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376CE" w:rsidRDefault="001A685C" w:rsidP="00F376CE">
      <w:pPr>
        <w:pStyle w:val="a4"/>
        <w:rPr>
          <w:rFonts w:ascii="Arial" w:hAnsi="Arial" w:cs="Arial"/>
          <w:b/>
          <w:color w:val="000000"/>
          <w:szCs w:val="26"/>
        </w:rPr>
      </w:pPr>
    </w:p>
    <w:p w:rsidR="001A685C" w:rsidRPr="00F376CE" w:rsidRDefault="001A685C" w:rsidP="00F376CE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F376CE">
        <w:rPr>
          <w:rFonts w:cs="Arial"/>
          <w:b/>
          <w:bCs/>
          <w:color w:val="000000"/>
          <w:sz w:val="32"/>
          <w:szCs w:val="28"/>
        </w:rPr>
        <w:t>Муниципальное образование Кондинский район</w:t>
      </w:r>
    </w:p>
    <w:p w:rsidR="00F376CE" w:rsidRPr="00F376CE" w:rsidRDefault="001A685C" w:rsidP="00F376CE">
      <w:pPr>
        <w:jc w:val="center"/>
        <w:rPr>
          <w:rFonts w:cs="Arial"/>
          <w:b/>
          <w:sz w:val="32"/>
        </w:rPr>
      </w:pPr>
      <w:r w:rsidRPr="00F376CE">
        <w:rPr>
          <w:rFonts w:cs="Arial"/>
          <w:b/>
          <w:sz w:val="32"/>
        </w:rPr>
        <w:t>Ханты-Мансийского автономного округа – Югры</w:t>
      </w:r>
    </w:p>
    <w:p w:rsidR="00F376CE" w:rsidRPr="00F376CE" w:rsidRDefault="00F376CE" w:rsidP="00F376CE">
      <w:pPr>
        <w:jc w:val="center"/>
        <w:rPr>
          <w:rFonts w:cs="Arial"/>
          <w:b/>
          <w:sz w:val="32"/>
        </w:rPr>
      </w:pPr>
    </w:p>
    <w:p w:rsidR="001A685C" w:rsidRPr="00F376CE" w:rsidRDefault="001A685C" w:rsidP="00F376CE">
      <w:pPr>
        <w:pStyle w:val="1"/>
        <w:rPr>
          <w:rFonts w:cs="Arial"/>
          <w:bCs w:val="0"/>
          <w:color w:val="000000"/>
        </w:rPr>
      </w:pPr>
      <w:r w:rsidRPr="00F376CE">
        <w:rPr>
          <w:rFonts w:cs="Arial"/>
          <w:bCs w:val="0"/>
          <w:color w:val="000000"/>
        </w:rPr>
        <w:t>АДМИНИСТРАЦИЯ КОНДИНСКОГО РАЙОНА</w:t>
      </w:r>
    </w:p>
    <w:p w:rsidR="001A685C" w:rsidRPr="00F376CE" w:rsidRDefault="001A685C" w:rsidP="00F376CE">
      <w:pPr>
        <w:jc w:val="center"/>
        <w:rPr>
          <w:rFonts w:cs="Arial"/>
          <w:b/>
          <w:color w:val="000000"/>
          <w:sz w:val="32"/>
        </w:rPr>
      </w:pPr>
    </w:p>
    <w:p w:rsidR="001A685C" w:rsidRPr="00F376CE" w:rsidRDefault="001A685C" w:rsidP="00F376CE">
      <w:pPr>
        <w:pStyle w:val="3"/>
        <w:jc w:val="center"/>
        <w:rPr>
          <w:color w:val="000000"/>
          <w:sz w:val="32"/>
        </w:rPr>
      </w:pPr>
      <w:r w:rsidRPr="00F376CE">
        <w:rPr>
          <w:color w:val="000000"/>
          <w:sz w:val="32"/>
        </w:rPr>
        <w:t>ПОСТАНОВЛЕНИЕ</w:t>
      </w:r>
    </w:p>
    <w:p w:rsidR="001A685C" w:rsidRPr="00F376CE" w:rsidRDefault="001A685C" w:rsidP="001A685C">
      <w:pPr>
        <w:suppressAutoHyphens/>
        <w:jc w:val="center"/>
        <w:rPr>
          <w:rFonts w:cs="Arial"/>
          <w:szCs w:val="26"/>
        </w:rPr>
      </w:pPr>
    </w:p>
    <w:p w:rsidR="00F376CE" w:rsidRPr="00F376CE" w:rsidRDefault="00F376CE" w:rsidP="00F376CE">
      <w:pPr>
        <w:tabs>
          <w:tab w:val="center" w:pos="8505"/>
        </w:tabs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от 28 декабря 2015 года </w:t>
      </w:r>
      <w:r>
        <w:rPr>
          <w:rFonts w:cs="Arial"/>
          <w:color w:val="000000"/>
          <w:szCs w:val="26"/>
        </w:rPr>
        <w:tab/>
      </w:r>
      <w:r w:rsidRPr="00F376CE">
        <w:rPr>
          <w:rFonts w:cs="Arial"/>
          <w:color w:val="000000"/>
          <w:szCs w:val="26"/>
        </w:rPr>
        <w:t>№ 1799</w:t>
      </w:r>
    </w:p>
    <w:p w:rsidR="00F376CE" w:rsidRPr="00F376CE" w:rsidRDefault="00F376CE" w:rsidP="00A67FF2">
      <w:pPr>
        <w:tabs>
          <w:tab w:val="left" w:pos="3340"/>
          <w:tab w:val="left" w:pos="6411"/>
        </w:tabs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пгт. Междуреченский </w:t>
      </w:r>
    </w:p>
    <w:p w:rsidR="00717CB3" w:rsidRPr="00F376CE" w:rsidRDefault="00717CB3" w:rsidP="00717CB3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014957" w:rsidRDefault="00014957" w:rsidP="00014957">
      <w:pPr>
        <w:pStyle w:val="Title"/>
      </w:pPr>
      <w:bookmarkStart w:id="0" w:name="_GoBack"/>
      <w:r w:rsidRPr="00014957">
        <w:t>О внесении изменений в отдельные постановления администрации Кондинского района</w:t>
      </w:r>
    </w:p>
    <w:bookmarkEnd w:id="0"/>
    <w:p w:rsidR="00BD63A5" w:rsidRDefault="00BD63A5" w:rsidP="006D364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</w:p>
    <w:p w:rsidR="00F376CE" w:rsidRDefault="006D364F" w:rsidP="006D364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7" w:tooltip="постановление от 24.10.2016 0:00:00 №1626 Администрация Кондинского района&#10;&#10;Об утверждении тарифов на платные услуги, оказываемые муниципальным бюджетным учреждением дополнительного образования детей «Районная детско-юношеская спортивная школа»" w:history="1">
        <w:r w:rsidRPr="006D364F">
          <w:rPr>
            <w:rStyle w:val="af0"/>
            <w:rFonts w:cs="Arial"/>
            <w:szCs w:val="26"/>
          </w:rPr>
          <w:t>от 24.10.2016 № 1626</w:t>
        </w:r>
      </w:hyperlink>
      <w:r>
        <w:rPr>
          <w:rFonts w:cs="Arial"/>
          <w:color w:val="000000"/>
          <w:szCs w:val="26"/>
        </w:rPr>
        <w:t>)</w:t>
      </w:r>
    </w:p>
    <w:p w:rsidR="00BD63A5" w:rsidRDefault="00BD63A5" w:rsidP="006D364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</w:p>
    <w:p w:rsidR="006D364F" w:rsidRDefault="00374DC4" w:rsidP="006D364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  <w:r w:rsidRPr="00374DC4">
        <w:rPr>
          <w:rFonts w:cs="Arial"/>
          <w:color w:val="000000"/>
          <w:szCs w:val="26"/>
        </w:rPr>
        <w:t>(С изменениями, внесенными постановлением Администрации</w:t>
      </w:r>
      <w:r>
        <w:rPr>
          <w:rFonts w:cs="Arial"/>
          <w:color w:val="000000"/>
          <w:szCs w:val="26"/>
        </w:rPr>
        <w:t xml:space="preserve"> </w:t>
      </w:r>
      <w:hyperlink r:id="rId8" w:tooltip="постановление от 26.12.2016 0:00:00 №1956 Администрация Кондинского района&#10;&#10;Об утверждении стоимости платных услуг, оказываемых муниципальным бюджетным учреждением Кондинского района «Многофункциональный центр предоставления государственных и муниципальных услуг» &#10;" w:history="1">
        <w:r w:rsidRPr="00374DC4">
          <w:rPr>
            <w:rStyle w:val="af0"/>
            <w:rFonts w:cs="Arial"/>
            <w:szCs w:val="26"/>
          </w:rPr>
          <w:t>от 26.12.2016 №1956</w:t>
        </w:r>
      </w:hyperlink>
      <w:r>
        <w:rPr>
          <w:rFonts w:cs="Arial"/>
          <w:color w:val="000000"/>
          <w:szCs w:val="26"/>
        </w:rPr>
        <w:t>)</w:t>
      </w:r>
    </w:p>
    <w:p w:rsidR="00BD63A5" w:rsidRDefault="00BD63A5" w:rsidP="006D364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</w:p>
    <w:p w:rsidR="00BD63A5" w:rsidRDefault="00BD63A5" w:rsidP="006D364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(</w:t>
      </w:r>
      <w:r w:rsidRPr="00374DC4">
        <w:rPr>
          <w:rFonts w:cs="Arial"/>
          <w:color w:val="000000"/>
          <w:szCs w:val="26"/>
        </w:rPr>
        <w:t>С изменениями, внесенными постановлением Администрации</w:t>
      </w:r>
      <w:r>
        <w:rPr>
          <w:rFonts w:cs="Arial"/>
          <w:color w:val="000000"/>
          <w:szCs w:val="26"/>
        </w:rPr>
        <w:t xml:space="preserve"> </w:t>
      </w:r>
      <w:hyperlink r:id="rId9" w:tooltip="постановление от 18.09.2017 0:00:00 №1516 Администрация Кондинского района&#10;&#10;Об утверждении стоимости платных услуг, оказываемых муниципальным учреждением дополнительного образования «Детская школа искусств» пгт. Междуреченский" w:history="1">
        <w:r w:rsidRPr="00BD63A5">
          <w:rPr>
            <w:rStyle w:val="af0"/>
            <w:rFonts w:cs="Arial"/>
            <w:szCs w:val="26"/>
          </w:rPr>
          <w:t>от 18.09.2017 № 1516</w:t>
        </w:r>
      </w:hyperlink>
      <w:r>
        <w:rPr>
          <w:rFonts w:cs="Arial"/>
          <w:color w:val="000000"/>
          <w:szCs w:val="26"/>
        </w:rPr>
        <w:t>)</w:t>
      </w:r>
    </w:p>
    <w:p w:rsidR="00124047" w:rsidRDefault="00124047" w:rsidP="006D364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</w:p>
    <w:p w:rsidR="00124047" w:rsidRDefault="00124047" w:rsidP="006D364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(</w:t>
      </w:r>
      <w:r w:rsidRPr="00374DC4">
        <w:rPr>
          <w:rFonts w:cs="Arial"/>
          <w:color w:val="000000"/>
          <w:szCs w:val="26"/>
        </w:rPr>
        <w:t>С изменениями, внесенными постановлением Администрации</w:t>
      </w:r>
      <w:r>
        <w:rPr>
          <w:rFonts w:cs="Arial"/>
          <w:color w:val="000000"/>
          <w:szCs w:val="26"/>
        </w:rPr>
        <w:t xml:space="preserve"> </w:t>
      </w:r>
      <w:hyperlink r:id="rId10" w:tooltip="постановление от 27.12.2017 0:00:00 №2229 Администрация Кондинского района&#10;&#10;Об утверждении тарифов на платные услуги, оказываемые Муниципальным автономным учреждением дополнительного образования спортивной детско-юношеской школой Олимпийского резерва по дзюдо" w:history="1">
        <w:r w:rsidRPr="00124047">
          <w:rPr>
            <w:rStyle w:val="af0"/>
            <w:rFonts w:cs="Arial"/>
            <w:szCs w:val="26"/>
          </w:rPr>
          <w:t>от 27.12.2017 № 2229</w:t>
        </w:r>
      </w:hyperlink>
      <w:r>
        <w:rPr>
          <w:rFonts w:cs="Arial"/>
          <w:color w:val="000000"/>
          <w:szCs w:val="26"/>
        </w:rPr>
        <w:t>)</w:t>
      </w:r>
    </w:p>
    <w:p w:rsidR="00C32516" w:rsidRDefault="00C32516" w:rsidP="006D364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</w:p>
    <w:p w:rsidR="00C32516" w:rsidRDefault="00C32516" w:rsidP="006D364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(</w:t>
      </w:r>
      <w:r w:rsidRPr="00374DC4">
        <w:rPr>
          <w:rFonts w:cs="Arial"/>
          <w:color w:val="000000"/>
          <w:szCs w:val="26"/>
        </w:rPr>
        <w:t>С изменениями, внесенными постановлением Администрации</w:t>
      </w:r>
      <w:r>
        <w:rPr>
          <w:rFonts w:cs="Arial"/>
          <w:color w:val="000000"/>
          <w:szCs w:val="26"/>
        </w:rPr>
        <w:t xml:space="preserve"> </w:t>
      </w:r>
      <w:hyperlink r:id="rId11" w:tooltip="постановление от 29.01.2018 0:00:00 №147 Администрация Кондинского района&#10;&#10;О признании утратившими силу некоторых постановлений администрации Кондинского района" w:history="1">
        <w:r w:rsidRPr="00C32516">
          <w:rPr>
            <w:rStyle w:val="af0"/>
            <w:rFonts w:cs="Arial"/>
            <w:szCs w:val="26"/>
          </w:rPr>
          <w:t>от 29.01.2018 № 147</w:t>
        </w:r>
      </w:hyperlink>
      <w:r>
        <w:rPr>
          <w:rFonts w:cs="Arial"/>
          <w:color w:val="000000"/>
          <w:szCs w:val="26"/>
        </w:rPr>
        <w:t>)</w:t>
      </w:r>
    </w:p>
    <w:p w:rsidR="00374DC4" w:rsidRDefault="00374DC4" w:rsidP="006D364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</w:p>
    <w:p w:rsidR="00E632A6" w:rsidRDefault="00E632A6" w:rsidP="006D364F">
      <w:pPr>
        <w:widowControl w:val="0"/>
        <w:autoSpaceDE w:val="0"/>
        <w:autoSpaceDN w:val="0"/>
        <w:adjustRightInd w:val="0"/>
        <w:jc w:val="center"/>
        <w:rPr>
          <w:rFonts w:cs="Arial"/>
          <w:szCs w:val="26"/>
        </w:rPr>
      </w:pPr>
      <w:r>
        <w:rPr>
          <w:rFonts w:cs="Arial"/>
          <w:color w:val="000000"/>
          <w:szCs w:val="26"/>
        </w:rPr>
        <w:t>(</w:t>
      </w:r>
      <w:r w:rsidRPr="00374DC4">
        <w:rPr>
          <w:rFonts w:cs="Arial"/>
          <w:color w:val="000000"/>
          <w:szCs w:val="26"/>
        </w:rPr>
        <w:t xml:space="preserve">С изменениями, внесенными </w:t>
      </w:r>
      <w:r>
        <w:rPr>
          <w:rFonts w:cs="Arial"/>
          <w:szCs w:val="26"/>
        </w:rPr>
        <w:t xml:space="preserve">постановлением Администрации </w:t>
      </w:r>
      <w:hyperlink r:id="rId12" w:tooltip="постановление от 10.05.2018 0:00:00 №771 Администрация Кондинского района&#10;&#10;Об утверждении тарифов на информационные услуги, оказываемые Муниципальным унитарным предприятием «Информационно-издательский центр «Евра»" w:history="1">
        <w:r>
          <w:rPr>
            <w:rStyle w:val="af0"/>
            <w:rFonts w:cs="Arial"/>
            <w:szCs w:val="26"/>
          </w:rPr>
          <w:t>от 10.05.2018 № 771</w:t>
        </w:r>
      </w:hyperlink>
      <w:r>
        <w:rPr>
          <w:rFonts w:cs="Arial"/>
          <w:szCs w:val="26"/>
        </w:rPr>
        <w:t>)</w:t>
      </w:r>
    </w:p>
    <w:p w:rsidR="004306A8" w:rsidRDefault="004306A8" w:rsidP="006D364F">
      <w:pPr>
        <w:widowControl w:val="0"/>
        <w:autoSpaceDE w:val="0"/>
        <w:autoSpaceDN w:val="0"/>
        <w:adjustRightInd w:val="0"/>
        <w:jc w:val="center"/>
        <w:rPr>
          <w:rFonts w:cs="Arial"/>
          <w:szCs w:val="26"/>
        </w:rPr>
      </w:pPr>
    </w:p>
    <w:p w:rsidR="003101B3" w:rsidRDefault="003101B3" w:rsidP="003101B3">
      <w:pPr>
        <w:widowControl w:val="0"/>
        <w:autoSpaceDE w:val="0"/>
        <w:autoSpaceDN w:val="0"/>
        <w:adjustRightInd w:val="0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3" w:history="1">
        <w:r>
          <w:rPr>
            <w:rStyle w:val="af0"/>
            <w:rFonts w:cs="Arial"/>
            <w:szCs w:val="28"/>
          </w:rPr>
          <w:t>от 10.10.2019 № 2061</w:t>
        </w:r>
      </w:hyperlink>
      <w:r>
        <w:rPr>
          <w:rFonts w:cs="Arial"/>
          <w:szCs w:val="28"/>
        </w:rPr>
        <w:t>)</w:t>
      </w:r>
    </w:p>
    <w:p w:rsidR="004D7615" w:rsidRDefault="004D7615" w:rsidP="003101B3">
      <w:pPr>
        <w:widowControl w:val="0"/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4D7615" w:rsidRDefault="004D7615" w:rsidP="003101B3">
      <w:pPr>
        <w:widowControl w:val="0"/>
        <w:autoSpaceDE w:val="0"/>
        <w:autoSpaceDN w:val="0"/>
        <w:adjustRightInd w:val="0"/>
        <w:jc w:val="center"/>
        <w:rPr>
          <w:rFonts w:cs="Arial"/>
          <w:szCs w:val="26"/>
        </w:rPr>
      </w:pPr>
      <w:r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color w:val="000000"/>
          <w:szCs w:val="28"/>
        </w:rPr>
        <w:t xml:space="preserve"> </w:t>
      </w:r>
      <w:hyperlink r:id="rId14" w:history="1">
        <w:r>
          <w:rPr>
            <w:rStyle w:val="af0"/>
            <w:rFonts w:cs="Arial"/>
            <w:szCs w:val="28"/>
          </w:rPr>
          <w:t>от 05.11.2019 № 2188</w:t>
        </w:r>
      </w:hyperlink>
      <w:r>
        <w:rPr>
          <w:rFonts w:cs="Arial"/>
          <w:color w:val="000000"/>
          <w:szCs w:val="28"/>
        </w:rPr>
        <w:t>)</w:t>
      </w:r>
    </w:p>
    <w:p w:rsidR="003101B3" w:rsidRDefault="006D418A" w:rsidP="003101B3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  <w:r w:rsidRPr="006D418A">
        <w:rPr>
          <w:rFonts w:cs="Arial"/>
          <w:color w:val="000000"/>
          <w:szCs w:val="26"/>
        </w:rPr>
        <w:t>(С изменениями, внесенными постановлением Администрации</w:t>
      </w:r>
      <w:r>
        <w:rPr>
          <w:rFonts w:cs="Arial"/>
          <w:color w:val="000000"/>
          <w:szCs w:val="26"/>
        </w:rPr>
        <w:t xml:space="preserve"> </w:t>
      </w:r>
      <w:hyperlink r:id="rId15" w:tooltip="постановление от 01.06.2020 0:00:00 №1263 Администрация Кондинского района&#10;&#10;О признании утратившими силу некоторых постановлений администрации Кондинского района&#10;" w:history="1">
        <w:r w:rsidRPr="006D418A">
          <w:rPr>
            <w:rStyle w:val="af0"/>
            <w:rFonts w:cs="Arial"/>
            <w:szCs w:val="26"/>
          </w:rPr>
          <w:t>от 20.07.2020 № 1263</w:t>
        </w:r>
      </w:hyperlink>
      <w:r>
        <w:rPr>
          <w:rFonts w:cs="Arial"/>
          <w:color w:val="000000"/>
          <w:szCs w:val="26"/>
        </w:rPr>
        <w:t>)</w:t>
      </w:r>
    </w:p>
    <w:p w:rsidR="00226746" w:rsidRDefault="00226746" w:rsidP="003101B3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(</w:t>
      </w:r>
      <w:r w:rsidRPr="006D418A">
        <w:rPr>
          <w:rFonts w:cs="Arial"/>
          <w:color w:val="000000"/>
          <w:szCs w:val="26"/>
        </w:rPr>
        <w:t>С изменениями, внесенными</w:t>
      </w:r>
      <w:r>
        <w:rPr>
          <w:rFonts w:cs="Arial"/>
          <w:color w:val="000000"/>
          <w:szCs w:val="28"/>
        </w:rPr>
        <w:t xml:space="preserve"> постановлением Администрации </w:t>
      </w:r>
      <w:hyperlink r:id="rId16" w:history="1">
        <w:r>
          <w:rPr>
            <w:rStyle w:val="af0"/>
            <w:rFonts w:cs="Arial"/>
            <w:szCs w:val="28"/>
          </w:rPr>
          <w:t>от 20.09.2022 № 2157</w:t>
        </w:r>
      </w:hyperlink>
      <w:r>
        <w:rPr>
          <w:rFonts w:cs="Arial"/>
          <w:color w:val="000000"/>
          <w:szCs w:val="28"/>
        </w:rPr>
        <w:t>)</w:t>
      </w:r>
    </w:p>
    <w:p w:rsidR="00C2153C" w:rsidRDefault="00C2153C" w:rsidP="003101B3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8"/>
        </w:rPr>
        <w:t>(</w:t>
      </w:r>
      <w:r w:rsidRPr="006D418A">
        <w:rPr>
          <w:rFonts w:cs="Arial"/>
          <w:color w:val="000000"/>
          <w:szCs w:val="26"/>
        </w:rPr>
        <w:t>С изменениями, внесенными</w:t>
      </w:r>
      <w:r>
        <w:rPr>
          <w:rFonts w:cs="Arial"/>
          <w:color w:val="000000"/>
          <w:szCs w:val="26"/>
        </w:rPr>
        <w:t xml:space="preserve"> постановлением Администрации </w:t>
      </w:r>
      <w:hyperlink r:id="rId17" w:history="1">
        <w:r>
          <w:rPr>
            <w:rStyle w:val="af0"/>
            <w:rFonts w:cs="Arial"/>
            <w:szCs w:val="26"/>
          </w:rPr>
          <w:t>от 29.03.2023 № 331</w:t>
        </w:r>
      </w:hyperlink>
      <w:r>
        <w:rPr>
          <w:rFonts w:cs="Arial"/>
          <w:color w:val="000000"/>
          <w:szCs w:val="26"/>
        </w:rPr>
        <w:t>)</w:t>
      </w:r>
    </w:p>
    <w:p w:rsidR="006D418A" w:rsidRPr="00F376CE" w:rsidRDefault="006D418A" w:rsidP="003101B3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</w:p>
    <w:p w:rsidR="003101B3" w:rsidRPr="00F376CE" w:rsidRDefault="003101B3" w:rsidP="003101B3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В целях приведения муниципальных правовых актов администрации Кондинского района в соответствие с Уставом Кондинского района, </w:t>
      </w:r>
      <w:r w:rsidRPr="00F376CE">
        <w:rPr>
          <w:rFonts w:cs="Arial"/>
          <w:b/>
          <w:color w:val="000000"/>
          <w:szCs w:val="26"/>
        </w:rPr>
        <w:t xml:space="preserve">администрация Кондинского района постановляет: </w:t>
      </w:r>
    </w:p>
    <w:p w:rsidR="003101B3" w:rsidRPr="00F376CE" w:rsidRDefault="003101B3" w:rsidP="004D7615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1. </w:t>
      </w:r>
      <w:r w:rsidR="004D7615">
        <w:rPr>
          <w:rFonts w:cs="Arial"/>
          <w:color w:val="000000"/>
          <w:szCs w:val="26"/>
        </w:rPr>
        <w:t xml:space="preserve">(Пункт 1 постановления утратил силу </w:t>
      </w:r>
      <w:r w:rsidR="004D7615">
        <w:rPr>
          <w:rFonts w:cs="Arial"/>
          <w:szCs w:val="28"/>
        </w:rPr>
        <w:t>постановлением Администрации</w:t>
      </w:r>
      <w:r w:rsidR="004D7615">
        <w:rPr>
          <w:rFonts w:cs="Arial"/>
          <w:color w:val="000000"/>
          <w:szCs w:val="28"/>
        </w:rPr>
        <w:t xml:space="preserve"> </w:t>
      </w:r>
      <w:hyperlink r:id="rId18" w:history="1">
        <w:r w:rsidR="004D7615">
          <w:rPr>
            <w:rStyle w:val="af0"/>
            <w:rFonts w:cs="Arial"/>
            <w:szCs w:val="28"/>
          </w:rPr>
          <w:t>от 05.11.2019 № 2188</w:t>
        </w:r>
      </w:hyperlink>
      <w:r w:rsidR="004D7615">
        <w:rPr>
          <w:rFonts w:cs="Arial"/>
          <w:color w:val="000000"/>
          <w:szCs w:val="26"/>
        </w:rPr>
        <w:t>)</w:t>
      </w:r>
      <w:r w:rsidRPr="00F376CE">
        <w:rPr>
          <w:rFonts w:cs="Arial"/>
          <w:color w:val="000000"/>
          <w:szCs w:val="26"/>
        </w:rPr>
        <w:t>.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2. Внести в постановление администрации Кондинского района </w:t>
      </w:r>
      <w:hyperlink r:id="rId19" w:tooltip="постановление от 13.04.2015 0:00:00 №441 Администрация Кондинского района&#10;&#10;Об утверждении стоимости платных услуг, оказываемых муниципальным казенным общеобразовательным учреждением Кондинская средняя общеобразовательная школа&#10;&#10;" w:history="1">
        <w:r w:rsidRPr="00F376CE">
          <w:rPr>
            <w:rStyle w:val="af0"/>
            <w:rFonts w:cs="Arial"/>
            <w:szCs w:val="26"/>
          </w:rPr>
          <w:t>от 13 апреля 2015 года № 441</w:t>
        </w:r>
      </w:hyperlink>
      <w:r w:rsidRPr="00F376CE">
        <w:rPr>
          <w:rFonts w:cs="Arial"/>
          <w:color w:val="000000"/>
          <w:szCs w:val="26"/>
        </w:rPr>
        <w:t xml:space="preserve"> «Об утверждении стоимости платных услуг, оказываемых муниципальным казенным общеобразовательным учреждением Кондинская средняя общеобразовательная школа» следующие изменения: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>2.1. В пункте 5 постановления слова «заместитель главы администрации района» заменить словами «заместитель главы района».</w:t>
      </w:r>
    </w:p>
    <w:p w:rsidR="003101B3" w:rsidRPr="00F376CE" w:rsidRDefault="003101B3" w:rsidP="006D418A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3. </w:t>
      </w:r>
      <w:r w:rsidR="006D418A" w:rsidRPr="006D418A">
        <w:rPr>
          <w:rFonts w:cs="Arial"/>
          <w:color w:val="000000"/>
          <w:szCs w:val="26"/>
        </w:rPr>
        <w:t xml:space="preserve">(Пункт </w:t>
      </w:r>
      <w:r w:rsidR="006D418A">
        <w:rPr>
          <w:rFonts w:cs="Arial"/>
          <w:color w:val="000000"/>
          <w:szCs w:val="26"/>
        </w:rPr>
        <w:t>3</w:t>
      </w:r>
      <w:r w:rsidR="006D418A" w:rsidRPr="006D418A">
        <w:rPr>
          <w:rFonts w:cs="Arial"/>
          <w:color w:val="000000"/>
          <w:szCs w:val="26"/>
        </w:rPr>
        <w:t xml:space="preserve"> постановления утратил силу постановлением Администрации</w:t>
      </w:r>
      <w:r w:rsidR="006D418A">
        <w:rPr>
          <w:rFonts w:cs="Arial"/>
          <w:color w:val="000000"/>
          <w:szCs w:val="26"/>
        </w:rPr>
        <w:t xml:space="preserve"> </w:t>
      </w:r>
      <w:hyperlink r:id="rId20" w:history="1">
        <w:r w:rsidR="006D418A">
          <w:rPr>
            <w:rStyle w:val="af0"/>
            <w:rFonts w:cs="Arial"/>
            <w:szCs w:val="26"/>
          </w:rPr>
          <w:t>от 20.07.2020 № 1263</w:t>
        </w:r>
      </w:hyperlink>
      <w:r w:rsidR="006D418A" w:rsidRPr="006D418A">
        <w:rPr>
          <w:rFonts w:cs="Arial"/>
          <w:color w:val="000000"/>
          <w:szCs w:val="26"/>
        </w:rPr>
        <w:t>)</w:t>
      </w:r>
    </w:p>
    <w:p w:rsidR="003101B3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4. </w:t>
      </w:r>
      <w:r>
        <w:rPr>
          <w:rFonts w:cs="Arial"/>
          <w:color w:val="000000"/>
          <w:szCs w:val="26"/>
        </w:rPr>
        <w:t xml:space="preserve">(Пункт 4 постановления утратил силу постановлением Администрации </w:t>
      </w:r>
      <w:hyperlink r:id="rId21" w:history="1">
        <w:r>
          <w:rPr>
            <w:rStyle w:val="af0"/>
            <w:rFonts w:cs="Arial"/>
            <w:szCs w:val="26"/>
          </w:rPr>
          <w:t>от 24.10.2016 № 1626</w:t>
        </w:r>
      </w:hyperlink>
      <w:r>
        <w:rPr>
          <w:rFonts w:cs="Arial"/>
          <w:color w:val="000000"/>
          <w:szCs w:val="26"/>
        </w:rPr>
        <w:t>)</w:t>
      </w:r>
    </w:p>
    <w:p w:rsidR="003101B3" w:rsidRPr="00F376CE" w:rsidRDefault="003101B3" w:rsidP="00226746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>5.</w:t>
      </w:r>
      <w:r w:rsidR="00226746">
        <w:rPr>
          <w:rFonts w:cs="Arial"/>
          <w:color w:val="000000"/>
          <w:szCs w:val="26"/>
        </w:rPr>
        <w:t xml:space="preserve"> (Пункт 5 постановления утратил силу</w:t>
      </w:r>
      <w:r w:rsidRPr="00F376CE">
        <w:rPr>
          <w:rFonts w:cs="Arial"/>
          <w:color w:val="000000"/>
          <w:szCs w:val="26"/>
        </w:rPr>
        <w:t xml:space="preserve"> </w:t>
      </w:r>
      <w:r w:rsidR="00226746">
        <w:rPr>
          <w:rFonts w:cs="Arial"/>
          <w:color w:val="000000"/>
          <w:szCs w:val="28"/>
        </w:rPr>
        <w:t xml:space="preserve">постановлением Администрации </w:t>
      </w:r>
      <w:hyperlink r:id="rId22" w:history="1">
        <w:r w:rsidR="00226746">
          <w:rPr>
            <w:rStyle w:val="af0"/>
            <w:rFonts w:cs="Arial"/>
            <w:szCs w:val="28"/>
          </w:rPr>
          <w:t>от 20.09.2022 № 2157</w:t>
        </w:r>
      </w:hyperlink>
      <w:r w:rsidR="00226746">
        <w:rPr>
          <w:rFonts w:cs="Arial"/>
          <w:color w:val="000000"/>
          <w:szCs w:val="28"/>
        </w:rPr>
        <w:t>)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6. </w:t>
      </w:r>
      <w:r>
        <w:rPr>
          <w:rFonts w:cs="Arial"/>
          <w:color w:val="000000"/>
          <w:szCs w:val="26"/>
        </w:rPr>
        <w:t xml:space="preserve">(Пункт 6 утратил силу постановлением Администрации </w:t>
      </w:r>
      <w:hyperlink r:id="rId23" w:history="1">
        <w:r>
          <w:rPr>
            <w:rStyle w:val="af0"/>
            <w:rFonts w:cs="Arial"/>
            <w:szCs w:val="26"/>
          </w:rPr>
          <w:t>от 26.12.2016 №1956</w:t>
        </w:r>
      </w:hyperlink>
      <w:r>
        <w:rPr>
          <w:rFonts w:cs="Arial"/>
          <w:color w:val="000000"/>
          <w:szCs w:val="26"/>
        </w:rPr>
        <w:t>)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7. Внести в постановление администрации Кондинского района </w:t>
      </w:r>
      <w:hyperlink r:id="rId24" w:tooltip="постановление от 24.08.2015 0:00:00 №1023 Администрация Кондинского района&#10;&#10;Об утверждении стоимости платных услуг, оказываемых муниципальным бюджетным учреждением дополнительного образования оздоровительно-образовательный (профильный) центр " w:history="1">
        <w:r w:rsidRPr="00F376CE">
          <w:rPr>
            <w:rStyle w:val="af0"/>
            <w:rFonts w:cs="Arial"/>
            <w:szCs w:val="26"/>
          </w:rPr>
          <w:t>от 24 августа 2015 года № 1023</w:t>
        </w:r>
      </w:hyperlink>
      <w:r w:rsidRPr="00F376CE">
        <w:rPr>
          <w:rFonts w:cs="Arial"/>
          <w:color w:val="000000"/>
          <w:szCs w:val="26"/>
        </w:rPr>
        <w:t xml:space="preserve"> «Об утверждении стоимости платных услуг, оказываемых муниципальным бюджетным учреждением дополнительного образования оздоровительно-образовательный (профильный) центр «Юбилейный»» следующие изменения: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>7.1. В пункте 5 постановления слова «заместитель главы администрации района» заменить словами «заместитель главы района».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8. Внести в постановление администрации Кондинского района </w:t>
      </w:r>
      <w:hyperlink r:id="rId25" w:tooltip="постановление от 03.08.2015 0:00:00 №921 Администрация Кондинского района&#10;&#10;Об утверждении стоимости платных услуг, оказываемых муниципальным учреждением культуры Кондинская межпоселенческая централизованная библиотечная система" w:history="1">
        <w:r w:rsidRPr="00F376CE">
          <w:rPr>
            <w:rStyle w:val="af0"/>
            <w:rFonts w:cs="Arial"/>
            <w:szCs w:val="26"/>
          </w:rPr>
          <w:t>от 03 августа 2015 года № 921</w:t>
        </w:r>
      </w:hyperlink>
      <w:r w:rsidRPr="00F376CE">
        <w:rPr>
          <w:rFonts w:cs="Arial"/>
          <w:color w:val="000000"/>
          <w:szCs w:val="26"/>
        </w:rPr>
        <w:t xml:space="preserve"> «Об утверждении стоимости платных услуг, оказываемых муниципальным учреждением культуры Кондинская межпоселенческая централизованная библиотечная система» следующие изменения: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>8.1. В пункте 5 постановления слова «заместитель главы администрации района» заменить словами «заместитель главы района».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9. Внести в постановление администрации Кондинского района </w:t>
      </w:r>
      <w:hyperlink r:id="rId26" w:tooltip="постановление от 27.07.2015 0:00:00 №885 Администрация Кондинского района&#10;&#10;Об утверждении стоимости платных услуг, оказываемых муниципальным бюджетным учреждением дополнительного образования детско-юношеская спортивная школа " w:history="1">
        <w:r w:rsidRPr="00F376CE">
          <w:rPr>
            <w:rStyle w:val="af0"/>
            <w:rFonts w:cs="Arial"/>
            <w:szCs w:val="26"/>
          </w:rPr>
          <w:t>от 27 июля 2015 года № 885</w:t>
        </w:r>
      </w:hyperlink>
      <w:r w:rsidRPr="00F376CE">
        <w:rPr>
          <w:rFonts w:cs="Arial"/>
          <w:color w:val="000000"/>
          <w:szCs w:val="26"/>
        </w:rPr>
        <w:t xml:space="preserve"> «Об утверждении стоимости платных услуг, оказываемых муниципальным бюджетным учреждением дополнительного образования детско-юношеская спортивная школа «Территория спорта» следующие изменения: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>9.1. В пункте 5 постановления слова «заместитель главы администрации района» заменить словами «заместитель главы района».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10. Внести в постановление администрации Кондинского района </w:t>
      </w:r>
      <w:hyperlink r:id="rId27" w:tooltip="постановление от 12.10.2015 0:00:00 №1293 Администрация Кондинского района&#10;&#10;О стоимости платных услуг, оказываемых муниципальным бюджетным общеобразовательным учреждением Морткинская средняя общеобразовательная школа&#10;&#10;" w:history="1">
        <w:r w:rsidRPr="00F376CE">
          <w:rPr>
            <w:rStyle w:val="af0"/>
            <w:rFonts w:cs="Arial"/>
            <w:szCs w:val="26"/>
          </w:rPr>
          <w:t>от 12 октября 2015 года № 1293</w:t>
        </w:r>
      </w:hyperlink>
      <w:r w:rsidRPr="00F376CE">
        <w:rPr>
          <w:rFonts w:cs="Arial"/>
          <w:color w:val="000000"/>
          <w:szCs w:val="26"/>
        </w:rPr>
        <w:t xml:space="preserve"> «О стоимости платных услуг, оказываемых муниципальным бюджетным общеобразовательным учреждением Морткинская средняя общеобразовательная школа» следующие изменения: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>10.1. В пункте 6 постановления слова «заместитель главы администрации района» заменить словами «заместитель главы района».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11. Внести в постановление администрации Кондинского района </w:t>
      </w:r>
      <w:hyperlink r:id="rId28" w:tooltip="постановление от 30.11.2015 0:00:00 №1560 Администрация Кондинского района&#10;&#10;Об утверждении стоимости платных услуг, оказываемых муниципальным бюджетным общеобразовательным учреждением Междуреченская средняя общеобразовательная школа" w:history="1">
        <w:r w:rsidRPr="00253DE0">
          <w:rPr>
            <w:rStyle w:val="af0"/>
            <w:rFonts w:cs="Arial"/>
            <w:szCs w:val="26"/>
          </w:rPr>
          <w:t>от 30 ноября 2015 года № 1560</w:t>
        </w:r>
      </w:hyperlink>
      <w:r w:rsidRPr="00F376CE">
        <w:rPr>
          <w:rFonts w:cs="Arial"/>
          <w:color w:val="000000"/>
          <w:szCs w:val="26"/>
        </w:rPr>
        <w:t xml:space="preserve"> «Об утверждении стоимости платных услуг, оказываемых муниципальным бюджетным общеобразовательным учреждением Междуреченская средняя общеобразовательная школа» следующие изменения: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>11.1. В пункте 4 постановления слова «заместитель главы администрации района» заменить словами «заместитель главы района».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12. Внести в постановление администрации Кондинского района </w:t>
      </w:r>
      <w:hyperlink r:id="rId29" w:tooltip="постановление от 09.02.2015 0:00:00 №143 Администрация Кондинского района&#10;&#10;Об утверждении порядка учета детей дошкольного возраста, нуждающихся в предоставлении места в образовательной организации, и комплектования муниципальных образовательных организаций, ре" w:history="1">
        <w:r w:rsidRPr="00253DE0">
          <w:rPr>
            <w:rStyle w:val="af0"/>
            <w:rFonts w:cs="Arial"/>
            <w:szCs w:val="26"/>
          </w:rPr>
          <w:t>от 23 января 2014 года № 143</w:t>
        </w:r>
      </w:hyperlink>
      <w:r w:rsidRPr="00F376CE">
        <w:rPr>
          <w:rFonts w:cs="Arial"/>
          <w:color w:val="000000"/>
          <w:szCs w:val="26"/>
        </w:rPr>
        <w:t xml:space="preserve"> «О стоимости платных услуг, оказываемых муниципальным бюджетным общеобразовательным учреждением Междуреченская средняя общеобразовательная школа» следующие изменения: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>12.1. В пункте 6 постановления слова «заместитель главы администрации района» заменить словами «заместитель главы района».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13. Внести в постановление администрации Кондинского района </w:t>
      </w:r>
      <w:hyperlink r:id="rId30" w:tooltip="постановление от 14.04.2014 0:00:00 №708 Администрация Кондинского района&#10;&#10;Об утверждении предельной цены на платную услугу, оказываемую муниципальным казенным общеобразовательным учреждением " w:history="1">
        <w:r w:rsidRPr="00253DE0">
          <w:rPr>
            <w:rStyle w:val="af0"/>
            <w:rFonts w:cs="Arial"/>
            <w:szCs w:val="26"/>
          </w:rPr>
          <w:t>от 14 апреля 2014 года № 708</w:t>
        </w:r>
      </w:hyperlink>
      <w:r w:rsidRPr="00F376CE">
        <w:rPr>
          <w:rFonts w:cs="Arial"/>
          <w:color w:val="000000"/>
          <w:szCs w:val="26"/>
        </w:rPr>
        <w:t xml:space="preserve"> «Об утверждении предельной цены на платную услугу, оказываемую муниципальным казенным общеобразовательным учреждением «Луговская средняя общеобразовательная школа» следующие изменения: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>13.1. В пункте 4 постановления слова «заместитель главы администрации района» заменить словами «заместитель главы района».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14. Внести в постановление администрации Кондинского района </w:t>
      </w:r>
      <w:hyperlink r:id="rId31" w:tooltip="постановление от 16.05.2014 0:00:00 №965 Администрация Кондинского района&#10;&#10;Об утверждении тарифов на платные услуги, оказываемые муниципальным бюджетным образовательным учреждением для детей " w:history="1">
        <w:r w:rsidRPr="00253DE0">
          <w:rPr>
            <w:rStyle w:val="af0"/>
            <w:rFonts w:cs="Arial"/>
            <w:szCs w:val="26"/>
          </w:rPr>
          <w:t>от 16 мая 2014 года № 965</w:t>
        </w:r>
      </w:hyperlink>
      <w:r w:rsidRPr="00F376CE">
        <w:rPr>
          <w:rFonts w:cs="Arial"/>
          <w:color w:val="000000"/>
          <w:szCs w:val="26"/>
        </w:rPr>
        <w:t xml:space="preserve"> «Об утверждении тарифов на платные услуги, оказываемые муниципальным бюджетным образовательным учреждением для детей «Кондинский межшкольный учебный комбинат» следующие изменения: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>14.1. В пункте 5 постановления слова «заместитель главы администрации района» заменить словами «заместитель главы района».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15. Внести в постановление администрации Кондинского района </w:t>
      </w:r>
      <w:hyperlink r:id="rId32" w:tooltip="постановление от 02.06.2014 0:00:00 №1085 Администрация Кондинского района&#10;&#10;Об утверждении тарифов на платные услуги, оказываемые муниципальным образовательным учреждением дополнительного образования детей " w:history="1">
        <w:r w:rsidRPr="00253DE0">
          <w:rPr>
            <w:rStyle w:val="af0"/>
            <w:rFonts w:cs="Arial"/>
            <w:szCs w:val="26"/>
          </w:rPr>
          <w:t>от 02 июня 2014 года № 1085</w:t>
        </w:r>
      </w:hyperlink>
      <w:r w:rsidRPr="00F376CE">
        <w:rPr>
          <w:rFonts w:cs="Arial"/>
          <w:color w:val="000000"/>
          <w:szCs w:val="26"/>
        </w:rPr>
        <w:t xml:space="preserve"> «Об утверждении тарифов на платные услуги, оказываемые муниципальным образовательным учреждением дополнительного образования детей «Детская музыкальная школа» пгт. Мортка» следующие изменения: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>15.1. В пункте 5 постановления слова «заместитель главы администрации района» заменить словами «заместитель главы района».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16. </w:t>
      </w:r>
      <w:r>
        <w:rPr>
          <w:rFonts w:cs="Arial"/>
          <w:color w:val="000000"/>
          <w:szCs w:val="26"/>
        </w:rPr>
        <w:t xml:space="preserve">(Пункт 16 утратил силу постановлением Администрации </w:t>
      </w:r>
      <w:hyperlink r:id="rId33" w:tooltip="постановление от 10.05.2018 0:00:00 №771 Администрация Кондинского района&#10;&#10;Об утверждении тарифов на информационные услуги, оказываемые Муниципальным унитарным предприятием " w:history="1">
        <w:r w:rsidRPr="00E632A6">
          <w:rPr>
            <w:rStyle w:val="af0"/>
            <w:rFonts w:cs="Arial"/>
            <w:szCs w:val="26"/>
          </w:rPr>
          <w:t>от 10.05.2018 № 771</w:t>
        </w:r>
      </w:hyperlink>
      <w:r>
        <w:rPr>
          <w:rFonts w:cs="Arial"/>
          <w:color w:val="000000"/>
          <w:szCs w:val="26"/>
        </w:rPr>
        <w:t>)</w:t>
      </w:r>
      <w:r w:rsidRPr="00F376CE">
        <w:rPr>
          <w:rFonts w:cs="Arial"/>
          <w:color w:val="000000"/>
          <w:szCs w:val="26"/>
        </w:rPr>
        <w:t>.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17. Внести в постановление администрации Кондинского района </w:t>
      </w:r>
      <w:hyperlink r:id="rId34" w:tooltip="постановление от 21.07.2014 0:00:00 №1461 Администрация Кондинского района&#10;&#10;Об утверждении тарифов на платные услуги, оказываемые муниципальным казенным дошкольным образовательным учреждением детский сад " w:history="1">
        <w:r w:rsidRPr="00253DE0">
          <w:rPr>
            <w:rStyle w:val="af0"/>
            <w:rFonts w:cs="Arial"/>
            <w:szCs w:val="26"/>
          </w:rPr>
          <w:t>от 21 июля 2014 года № 1461</w:t>
        </w:r>
      </w:hyperlink>
      <w:r w:rsidRPr="00F376CE">
        <w:rPr>
          <w:rFonts w:cs="Arial"/>
          <w:color w:val="000000"/>
          <w:szCs w:val="26"/>
        </w:rPr>
        <w:t xml:space="preserve"> «Об утверждении тарифов на платные услуги, оказываемые муниципальным казенным дошкольным образовательным учреждением детский сад «Солнышко» следующие изменения: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>17.1. В пункте 5 постановления слова «заместитель главы администрации района» заменить словами «заместитель главы района».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18. </w:t>
      </w:r>
      <w:r>
        <w:rPr>
          <w:rFonts w:cs="Arial"/>
          <w:color w:val="000000"/>
          <w:szCs w:val="26"/>
        </w:rPr>
        <w:t xml:space="preserve">(Пункт 18 утратил силу постановлением Администрации </w:t>
      </w:r>
      <w:hyperlink r:id="rId35" w:history="1">
        <w:r>
          <w:rPr>
            <w:rStyle w:val="af0"/>
            <w:rFonts w:cs="Arial"/>
            <w:szCs w:val="26"/>
          </w:rPr>
          <w:t>от 27.12.2017 № 2229</w:t>
        </w:r>
      </w:hyperlink>
      <w:r>
        <w:rPr>
          <w:rFonts w:cs="Arial"/>
          <w:color w:val="000000"/>
          <w:szCs w:val="26"/>
        </w:rPr>
        <w:t>)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>19.</w:t>
      </w:r>
      <w:r w:rsidRPr="0002771B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(Пункт 19 утратил силу постановлением Администрации </w:t>
      </w:r>
      <w:hyperlink r:id="rId36" w:history="1">
        <w:r>
          <w:rPr>
            <w:rStyle w:val="af0"/>
            <w:rFonts w:cs="Arial"/>
            <w:szCs w:val="28"/>
          </w:rPr>
          <w:t>от 10.10.2019 № 2061</w:t>
        </w:r>
      </w:hyperlink>
      <w:r>
        <w:rPr>
          <w:rFonts w:cs="Arial"/>
          <w:szCs w:val="28"/>
        </w:rPr>
        <w:t>)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(Пункт 20 утратил силу постановлением Администрации </w:t>
      </w:r>
      <w:hyperlink r:id="rId37" w:history="1">
        <w:r>
          <w:rPr>
            <w:rStyle w:val="af0"/>
            <w:rFonts w:cs="Arial"/>
            <w:szCs w:val="26"/>
          </w:rPr>
          <w:t>от 18.09.2017 № 1516</w:t>
        </w:r>
      </w:hyperlink>
      <w:r>
        <w:rPr>
          <w:rFonts w:cs="Arial"/>
          <w:color w:val="000000"/>
          <w:szCs w:val="26"/>
        </w:rPr>
        <w:t>)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21. Внести в постановление администрации Кондинского района </w:t>
      </w:r>
      <w:hyperlink r:id="rId38" w:tooltip="постановление от 23.09.2014 0:00:00 №1995 Администрация Кондинского района&#10;&#10;Об утверждении тарифов на платные услуги, оказываемые муниципальным казенным общеобразовательным учреждением Леушинская средняя общеобразовательная школа" w:history="1">
        <w:r w:rsidRPr="00FC358C">
          <w:rPr>
            <w:rStyle w:val="af0"/>
            <w:rFonts w:cs="Arial"/>
            <w:szCs w:val="26"/>
          </w:rPr>
          <w:t>от 23 сентября 2014 года № 1995</w:t>
        </w:r>
      </w:hyperlink>
      <w:r w:rsidRPr="00F376CE">
        <w:rPr>
          <w:rFonts w:cs="Arial"/>
          <w:color w:val="000000"/>
          <w:szCs w:val="26"/>
        </w:rPr>
        <w:t xml:space="preserve"> «Об утверждении тарифов на платные услуги, оказываемые муниципальным казенным общеобразовательным учреждением Леушинская средняя общеобразовательная школа» следующие изменения: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>21.1. В пункте 5 постановления слова «заместитель главы администрации района» заменить словами «заместитель главы района».</w:t>
      </w:r>
    </w:p>
    <w:p w:rsidR="003101B3" w:rsidRPr="00F376CE" w:rsidRDefault="003101B3" w:rsidP="00C2153C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22. </w:t>
      </w:r>
      <w:r w:rsidR="00C2153C">
        <w:rPr>
          <w:rFonts w:cs="Arial"/>
          <w:color w:val="000000"/>
          <w:szCs w:val="26"/>
        </w:rPr>
        <w:t xml:space="preserve">(Пункт 22 постановления утратил силу постановлением Администрации </w:t>
      </w:r>
      <w:hyperlink r:id="rId39" w:history="1">
        <w:r w:rsidR="00C2153C">
          <w:rPr>
            <w:rStyle w:val="af0"/>
            <w:rFonts w:cs="Arial"/>
            <w:szCs w:val="26"/>
          </w:rPr>
          <w:t>от 29.03.2023 № 331</w:t>
        </w:r>
      </w:hyperlink>
      <w:r w:rsidR="00C2153C">
        <w:rPr>
          <w:rFonts w:cs="Arial"/>
          <w:color w:val="000000"/>
          <w:szCs w:val="26"/>
        </w:rPr>
        <w:t>)</w:t>
      </w:r>
      <w:r w:rsidRPr="00F376CE">
        <w:rPr>
          <w:rFonts w:cs="Arial"/>
          <w:color w:val="000000"/>
          <w:szCs w:val="26"/>
        </w:rPr>
        <w:t>.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23. Внести в постановление администрации Кондинского района </w:t>
      </w:r>
      <w:hyperlink r:id="rId40" w:tooltip="постановление от 08.04.2013 0:00:00 №715 Администрация Кондинского района&#10;&#10;О стоимости платных услуг, оказываемых муниципальным казенным учреждением " w:history="1">
        <w:r w:rsidRPr="00FC358C">
          <w:rPr>
            <w:rStyle w:val="af0"/>
            <w:rFonts w:cs="Arial"/>
            <w:szCs w:val="26"/>
          </w:rPr>
          <w:t>от 08 апреля 2013 года № 715</w:t>
        </w:r>
      </w:hyperlink>
      <w:r w:rsidRPr="00F376CE">
        <w:rPr>
          <w:rFonts w:cs="Arial"/>
          <w:color w:val="000000"/>
          <w:szCs w:val="26"/>
        </w:rPr>
        <w:t xml:space="preserve"> «О стоимости платных услуг, оказываемых муниципальным казенным учреждением «Управление материально-технического обеспечения деятельности органов местного самоуправления Кондинского района» следующие изменения: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>23.1. В пункте 4 постановления слова «на заместителя главы администрации района» заменить словами «на заместителя главы района».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24. Внести в постановление администрации Кондинского района </w:t>
      </w:r>
      <w:hyperlink r:id="rId41" w:tooltip="постановление от 26.03.2012 0:00:00 №485 Администрация Кондинского района&#10;&#10;О стоимости платных услуг, оказываемых муниципальным учреждением " w:history="1">
        <w:r w:rsidRPr="00FC358C">
          <w:rPr>
            <w:rStyle w:val="af0"/>
            <w:rFonts w:cs="Arial"/>
            <w:szCs w:val="26"/>
          </w:rPr>
          <w:t>от 26 марта 2012 года № 485</w:t>
        </w:r>
      </w:hyperlink>
      <w:r w:rsidRPr="00F376CE">
        <w:rPr>
          <w:rFonts w:cs="Arial"/>
          <w:color w:val="000000"/>
          <w:szCs w:val="26"/>
        </w:rPr>
        <w:t xml:space="preserve"> «О стоимости платных услуг, оказываемых муниципальным учреждением «Хозяйственная служба администрации Кондинского района» следующие изменения: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24.1. В наименовании постановления слова «муниципальным учреждением «Хозяйственная служба администрации Кондинского района» заменить словами «муниципальным казенным учреждением «Управление материально-технического обеспечения деятельности органов местного самоуправления Кондинского района»; 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>24.2. В пункте 1 постановления слова «муниципальным учреждением «Хозяйственная служба администрации Кондинского района» заменить словами «муниципальным казенным учреждением «Управление материально-технического обеспечения деятельности органов местного самоуправления Кондинского района»;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24.3. В пункте 4 постановления слова «на первого заместителя главы администрации района» заменить словами «на заместителя главы района, курирующего деятельность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района». 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25. Внести в постановление администрации Кондинского района </w:t>
      </w:r>
      <w:hyperlink r:id="rId42" w:tooltip="постановление от 28.09.2015 0:00:00 №1213 Администрация Кондинского района&#10;&#10;Об утверждении Порядка проведения оценки регулирующего воздействия проектов муниципальных нормативных правовых актов в администрации Кондинского района, и экспертизы принятых администр" w:history="1">
        <w:r w:rsidRPr="00FC358C">
          <w:rPr>
            <w:rStyle w:val="af0"/>
            <w:rFonts w:cs="Arial"/>
            <w:szCs w:val="26"/>
          </w:rPr>
          <w:t>от 28 сентября 2015 года № 1213</w:t>
        </w:r>
      </w:hyperlink>
      <w:r w:rsidRPr="00F376CE">
        <w:rPr>
          <w:rFonts w:cs="Arial"/>
          <w:color w:val="000000"/>
          <w:szCs w:val="26"/>
        </w:rPr>
        <w:t xml:space="preserve"> «</w:t>
      </w:r>
      <w:r w:rsidRPr="00F376CE">
        <w:rPr>
          <w:rFonts w:eastAsia="Calibri" w:cs="Arial"/>
          <w:color w:val="000000"/>
          <w:szCs w:val="26"/>
        </w:rPr>
        <w:t>Об утверждении П</w:t>
      </w:r>
      <w:r w:rsidRPr="00F376CE">
        <w:rPr>
          <w:rFonts w:eastAsia="Calibri" w:cs="Arial"/>
          <w:bCs/>
          <w:color w:val="000000"/>
          <w:szCs w:val="26"/>
          <w:lang w:eastAsia="en-US"/>
        </w:rPr>
        <w:t xml:space="preserve">орядка проведения оценки регулирующего воздействия проектов муниципальных нормативных правовых актов в администрации Кондинского района, и экспертизы» принятых администрацией Кондинского района муниципальных нормативных правовых актов, затрагивающих вопросы осуществления предпринимательской и инвестиционной деятельности» </w:t>
      </w:r>
      <w:r w:rsidRPr="00F376CE">
        <w:rPr>
          <w:rFonts w:cs="Arial"/>
          <w:color w:val="000000"/>
          <w:szCs w:val="26"/>
        </w:rPr>
        <w:t>следующие изменения: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>25.1. В пункте 6 постановления слова «на заместителя главы администрации района» заменить словами «на заместителя главы района».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26. </w:t>
      </w:r>
      <w:r>
        <w:rPr>
          <w:rFonts w:cs="Arial"/>
          <w:color w:val="000000"/>
          <w:szCs w:val="26"/>
        </w:rPr>
        <w:t xml:space="preserve">(Пункт 26 утратил силу, постановлением Администрации </w:t>
      </w:r>
      <w:hyperlink r:id="rId43" w:tooltip="постановление от 29.01.2018 0:00:00 №147 Администрация Кондинского района&#10;&#10;О признании утратившими силу некоторых постановлений администрации Кондинского района" w:history="1">
        <w:r w:rsidRPr="00C32516">
          <w:rPr>
            <w:rStyle w:val="af0"/>
            <w:rFonts w:cs="Arial"/>
            <w:szCs w:val="26"/>
          </w:rPr>
          <w:t>от 29.01.2018 № 147</w:t>
        </w:r>
      </w:hyperlink>
      <w:r>
        <w:rPr>
          <w:rFonts w:cs="Arial"/>
          <w:color w:val="000000"/>
          <w:szCs w:val="26"/>
        </w:rPr>
        <w:t>)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27. Внести в постановление администрации Кондинского района </w:t>
      </w:r>
      <w:hyperlink r:id="rId44" w:tooltip="постановление от 01.06.2015 0:00:00 №609 Администрация Кондинского района&#10;&#10;Об утверждении Порядка формирования и ведения реестра муниципальных услуг Кондинского района&#10;&#10;" w:history="1">
        <w:r w:rsidRPr="00FC358C">
          <w:rPr>
            <w:rStyle w:val="af0"/>
            <w:rFonts w:cs="Arial"/>
            <w:szCs w:val="26"/>
          </w:rPr>
          <w:t>от 01 июня 2015 года № 609</w:t>
        </w:r>
      </w:hyperlink>
      <w:r w:rsidRPr="00F376CE">
        <w:rPr>
          <w:rFonts w:cs="Arial"/>
          <w:color w:val="000000"/>
          <w:szCs w:val="26"/>
        </w:rPr>
        <w:t xml:space="preserve"> «Об утверждении Порядка формирования и ведения реестра муниципальных услуг Кондинского района» следующие изменения: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>27.1. В пункте 5 постановления слова «на заместителя главы администрации района» заменить словами «на заместителя главы района».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 xml:space="preserve">28. Внести в постановление администрации Кондинского района </w:t>
      </w:r>
      <w:hyperlink r:id="rId45" w:tooltip="постановление от 10.02.2012 0:00:00 №226 Администрация Кондинского района&#10;&#10;Об утверждении Порядка определения платы за оказание муниципальными учреждениями услуг, относящихся к основным видам деятельности" w:history="1">
        <w:r w:rsidRPr="00FC358C">
          <w:rPr>
            <w:rStyle w:val="af0"/>
            <w:rFonts w:cs="Arial"/>
            <w:szCs w:val="26"/>
          </w:rPr>
          <w:t>от 10 февраля 2012 года № 226</w:t>
        </w:r>
      </w:hyperlink>
      <w:r w:rsidRPr="00F376CE">
        <w:rPr>
          <w:rFonts w:cs="Arial"/>
          <w:color w:val="000000"/>
          <w:szCs w:val="26"/>
        </w:rPr>
        <w:t xml:space="preserve"> «Об утверждении Порядка определения платы за оказание муниципальными учреждениями услуг, относящихся к основным видам деятельности» следующие изменения:</w:t>
      </w:r>
    </w:p>
    <w:p w:rsidR="003101B3" w:rsidRPr="00F376CE" w:rsidRDefault="003101B3" w:rsidP="003101B3">
      <w:pPr>
        <w:pStyle w:val="af9"/>
        <w:spacing w:before="0" w:beforeAutospacing="0" w:after="0" w:afterAutospacing="0"/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>28.1. В пункте 4 постановления слова «на заместителя главы администрации района» заменить словами «на заместителя главы района».</w:t>
      </w:r>
    </w:p>
    <w:p w:rsidR="003101B3" w:rsidRPr="00F376CE" w:rsidRDefault="003101B3" w:rsidP="003101B3">
      <w:pPr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>29. Постановление опубликовать в газете «Кондинский вестник» и разместить на официальном сайте органов местного самоуправления муниципального образования Кондинский район.</w:t>
      </w:r>
    </w:p>
    <w:p w:rsidR="003101B3" w:rsidRPr="00F376CE" w:rsidRDefault="003101B3" w:rsidP="003101B3">
      <w:pPr>
        <w:ind w:firstLine="709"/>
        <w:rPr>
          <w:rFonts w:cs="Arial"/>
          <w:color w:val="000000"/>
          <w:szCs w:val="26"/>
        </w:rPr>
      </w:pPr>
      <w:r w:rsidRPr="00F376CE">
        <w:rPr>
          <w:rFonts w:cs="Arial"/>
          <w:color w:val="000000"/>
          <w:szCs w:val="26"/>
        </w:rPr>
        <w:t>30. Постановление вступает в силу после его опубликования.</w:t>
      </w:r>
    </w:p>
    <w:p w:rsidR="003101B3" w:rsidRPr="00F376CE" w:rsidRDefault="003101B3" w:rsidP="003101B3">
      <w:pPr>
        <w:ind w:firstLine="709"/>
        <w:rPr>
          <w:rFonts w:cs="Arial"/>
          <w:color w:val="000000"/>
          <w:szCs w:val="26"/>
        </w:rPr>
      </w:pPr>
    </w:p>
    <w:p w:rsidR="003101B3" w:rsidRPr="00F376CE" w:rsidRDefault="003101B3" w:rsidP="003101B3">
      <w:pPr>
        <w:tabs>
          <w:tab w:val="center" w:pos="8505"/>
        </w:tabs>
        <w:rPr>
          <w:rFonts w:cs="Arial"/>
          <w:szCs w:val="26"/>
        </w:rPr>
      </w:pPr>
      <w:r w:rsidRPr="00F376CE">
        <w:rPr>
          <w:rFonts w:cs="Arial"/>
          <w:szCs w:val="26"/>
        </w:rPr>
        <w:t>Глава района</w:t>
      </w:r>
      <w:r w:rsidRPr="00F376CE">
        <w:rPr>
          <w:rFonts w:cs="Arial"/>
          <w:color w:val="000000"/>
          <w:szCs w:val="26"/>
        </w:rPr>
        <w:t xml:space="preserve"> </w:t>
      </w:r>
      <w:r>
        <w:rPr>
          <w:rFonts w:cs="Arial"/>
          <w:color w:val="000000"/>
          <w:szCs w:val="26"/>
        </w:rPr>
        <w:tab/>
      </w:r>
      <w:r w:rsidRPr="00F376CE">
        <w:rPr>
          <w:rFonts w:cs="Arial"/>
          <w:szCs w:val="26"/>
        </w:rPr>
        <w:t>А.В.Дубовик</w:t>
      </w:r>
    </w:p>
    <w:p w:rsidR="003101B3" w:rsidRPr="00F376CE" w:rsidRDefault="003101B3" w:rsidP="003101B3">
      <w:pPr>
        <w:rPr>
          <w:rFonts w:cs="Arial"/>
          <w:color w:val="000000"/>
          <w:szCs w:val="16"/>
        </w:rPr>
      </w:pPr>
    </w:p>
    <w:p w:rsidR="003101B3" w:rsidRDefault="003101B3" w:rsidP="003101B3"/>
    <w:p w:rsidR="0042531D" w:rsidRPr="00F376CE" w:rsidRDefault="0042531D" w:rsidP="003101B3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16"/>
        </w:rPr>
      </w:pPr>
    </w:p>
    <w:sectPr w:rsidR="0042531D" w:rsidRPr="00F376CE" w:rsidSect="00293C1F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FF" w:rsidRDefault="003742FF">
      <w:r>
        <w:separator/>
      </w:r>
    </w:p>
  </w:endnote>
  <w:endnote w:type="continuationSeparator" w:id="0">
    <w:p w:rsidR="003742FF" w:rsidRDefault="0037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4F" w:rsidRDefault="006D364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4F" w:rsidRDefault="006D364F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4F" w:rsidRDefault="006D364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FF" w:rsidRDefault="003742FF">
      <w:r>
        <w:separator/>
      </w:r>
    </w:p>
  </w:footnote>
  <w:footnote w:type="continuationSeparator" w:id="0">
    <w:p w:rsidR="003742FF" w:rsidRDefault="00374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49" w:rsidRDefault="000A34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3449" w:rsidRDefault="000A344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49" w:rsidRDefault="000A3449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4F" w:rsidRDefault="006D36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9"/>
  </w:num>
  <w:num w:numId="5">
    <w:abstractNumId w:val="14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5"/>
  </w:num>
  <w:num w:numId="16">
    <w:abstractNumId w:val="16"/>
  </w:num>
  <w:num w:numId="17">
    <w:abstractNumId w:val="15"/>
  </w:num>
  <w:num w:numId="18">
    <w:abstractNumId w:val="18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65B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957"/>
    <w:rsid w:val="00014B97"/>
    <w:rsid w:val="00015A47"/>
    <w:rsid w:val="00016E4D"/>
    <w:rsid w:val="000244F9"/>
    <w:rsid w:val="00024FD8"/>
    <w:rsid w:val="0002539C"/>
    <w:rsid w:val="0002771B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0F5F"/>
    <w:rsid w:val="0007147E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449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479C"/>
    <w:rsid w:val="000C5272"/>
    <w:rsid w:val="000C699E"/>
    <w:rsid w:val="000C767B"/>
    <w:rsid w:val="000D08D4"/>
    <w:rsid w:val="000D0906"/>
    <w:rsid w:val="000D1949"/>
    <w:rsid w:val="000D5725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4047"/>
    <w:rsid w:val="0012506E"/>
    <w:rsid w:val="001251A0"/>
    <w:rsid w:val="001265F3"/>
    <w:rsid w:val="00126F15"/>
    <w:rsid w:val="00127BE2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14E2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6746"/>
    <w:rsid w:val="002270D0"/>
    <w:rsid w:val="00227BC0"/>
    <w:rsid w:val="002327B7"/>
    <w:rsid w:val="00235D3E"/>
    <w:rsid w:val="00237740"/>
    <w:rsid w:val="00240015"/>
    <w:rsid w:val="0024083B"/>
    <w:rsid w:val="00240AE3"/>
    <w:rsid w:val="002474E8"/>
    <w:rsid w:val="00247E28"/>
    <w:rsid w:val="00251C8C"/>
    <w:rsid w:val="00252455"/>
    <w:rsid w:val="002535E8"/>
    <w:rsid w:val="00253DE0"/>
    <w:rsid w:val="00254C0C"/>
    <w:rsid w:val="00260815"/>
    <w:rsid w:val="0026113B"/>
    <w:rsid w:val="0026159A"/>
    <w:rsid w:val="002628A9"/>
    <w:rsid w:val="00262B0C"/>
    <w:rsid w:val="00263B9B"/>
    <w:rsid w:val="00263D1B"/>
    <w:rsid w:val="00265E20"/>
    <w:rsid w:val="00265FB8"/>
    <w:rsid w:val="00266AB4"/>
    <w:rsid w:val="00271BC7"/>
    <w:rsid w:val="00272489"/>
    <w:rsid w:val="00274C5D"/>
    <w:rsid w:val="00277FD8"/>
    <w:rsid w:val="002806B3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3C1F"/>
    <w:rsid w:val="002945CD"/>
    <w:rsid w:val="0029481A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273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1B3"/>
    <w:rsid w:val="00310FEA"/>
    <w:rsid w:val="00314EE0"/>
    <w:rsid w:val="003166A1"/>
    <w:rsid w:val="00317151"/>
    <w:rsid w:val="00317B92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0D02"/>
    <w:rsid w:val="00371103"/>
    <w:rsid w:val="00374237"/>
    <w:rsid w:val="003742FF"/>
    <w:rsid w:val="0037484A"/>
    <w:rsid w:val="00374DC4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6348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026B"/>
    <w:rsid w:val="004306A8"/>
    <w:rsid w:val="0043381D"/>
    <w:rsid w:val="00433E0C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0A"/>
    <w:rsid w:val="004645B4"/>
    <w:rsid w:val="00467D0C"/>
    <w:rsid w:val="00472A4D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6C3D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D0435"/>
    <w:rsid w:val="004D2564"/>
    <w:rsid w:val="004D55E5"/>
    <w:rsid w:val="004D761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222B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59EA"/>
    <w:rsid w:val="00586B48"/>
    <w:rsid w:val="00587C84"/>
    <w:rsid w:val="005903D8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664"/>
    <w:rsid w:val="005C6A9D"/>
    <w:rsid w:val="005C6C51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139D"/>
    <w:rsid w:val="00631943"/>
    <w:rsid w:val="00632BEC"/>
    <w:rsid w:val="00632F7B"/>
    <w:rsid w:val="0063515E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2274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768B9"/>
    <w:rsid w:val="00680700"/>
    <w:rsid w:val="006808BA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64F"/>
    <w:rsid w:val="006D3D9A"/>
    <w:rsid w:val="006D418A"/>
    <w:rsid w:val="006D48C7"/>
    <w:rsid w:val="006D5DD6"/>
    <w:rsid w:val="006D7FFC"/>
    <w:rsid w:val="006E01F3"/>
    <w:rsid w:val="006E0240"/>
    <w:rsid w:val="006E4A82"/>
    <w:rsid w:val="006E57DB"/>
    <w:rsid w:val="006E677E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5039"/>
    <w:rsid w:val="00706852"/>
    <w:rsid w:val="00712CBC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4F7"/>
    <w:rsid w:val="00727A47"/>
    <w:rsid w:val="007302A0"/>
    <w:rsid w:val="00731766"/>
    <w:rsid w:val="00732B09"/>
    <w:rsid w:val="00732D7F"/>
    <w:rsid w:val="007333FC"/>
    <w:rsid w:val="007411DE"/>
    <w:rsid w:val="00741986"/>
    <w:rsid w:val="00741B4F"/>
    <w:rsid w:val="00742207"/>
    <w:rsid w:val="00743449"/>
    <w:rsid w:val="007438B9"/>
    <w:rsid w:val="007453B9"/>
    <w:rsid w:val="0074713F"/>
    <w:rsid w:val="0074721F"/>
    <w:rsid w:val="0074727C"/>
    <w:rsid w:val="00750AA3"/>
    <w:rsid w:val="0075142D"/>
    <w:rsid w:val="00752BE6"/>
    <w:rsid w:val="0075381D"/>
    <w:rsid w:val="007539CE"/>
    <w:rsid w:val="00754B1C"/>
    <w:rsid w:val="00760E70"/>
    <w:rsid w:val="007629DB"/>
    <w:rsid w:val="007634C6"/>
    <w:rsid w:val="00763654"/>
    <w:rsid w:val="00763E0C"/>
    <w:rsid w:val="007648AE"/>
    <w:rsid w:val="00764B89"/>
    <w:rsid w:val="007661B8"/>
    <w:rsid w:val="00766BC5"/>
    <w:rsid w:val="00770DCE"/>
    <w:rsid w:val="00771083"/>
    <w:rsid w:val="007722BB"/>
    <w:rsid w:val="007723D1"/>
    <w:rsid w:val="00772F95"/>
    <w:rsid w:val="0077343B"/>
    <w:rsid w:val="00773DB9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11"/>
    <w:rsid w:val="007A306D"/>
    <w:rsid w:val="007A57B6"/>
    <w:rsid w:val="007A6725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5E3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2C2"/>
    <w:rsid w:val="00856B32"/>
    <w:rsid w:val="00857689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31EA"/>
    <w:rsid w:val="008B404D"/>
    <w:rsid w:val="008B4C5F"/>
    <w:rsid w:val="008B5F52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5ED2"/>
    <w:rsid w:val="008F65CC"/>
    <w:rsid w:val="008F6D8B"/>
    <w:rsid w:val="009016D6"/>
    <w:rsid w:val="00902ADD"/>
    <w:rsid w:val="00903657"/>
    <w:rsid w:val="009052DE"/>
    <w:rsid w:val="00907180"/>
    <w:rsid w:val="009073B3"/>
    <w:rsid w:val="00910070"/>
    <w:rsid w:val="0091237A"/>
    <w:rsid w:val="009142E8"/>
    <w:rsid w:val="00915AAD"/>
    <w:rsid w:val="009162DB"/>
    <w:rsid w:val="009170F6"/>
    <w:rsid w:val="0092067C"/>
    <w:rsid w:val="00920751"/>
    <w:rsid w:val="0092335E"/>
    <w:rsid w:val="00923446"/>
    <w:rsid w:val="00925F90"/>
    <w:rsid w:val="00927DEB"/>
    <w:rsid w:val="009320BA"/>
    <w:rsid w:val="0093278D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F9F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4AF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17D6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29C"/>
    <w:rsid w:val="00A26FB5"/>
    <w:rsid w:val="00A27EC2"/>
    <w:rsid w:val="00A32879"/>
    <w:rsid w:val="00A33AF8"/>
    <w:rsid w:val="00A34563"/>
    <w:rsid w:val="00A36D13"/>
    <w:rsid w:val="00A40905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422F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1F4"/>
    <w:rsid w:val="00BC57F0"/>
    <w:rsid w:val="00BC58F4"/>
    <w:rsid w:val="00BC7008"/>
    <w:rsid w:val="00BC7B7A"/>
    <w:rsid w:val="00BC7CD6"/>
    <w:rsid w:val="00BD0F55"/>
    <w:rsid w:val="00BD10EE"/>
    <w:rsid w:val="00BD19C7"/>
    <w:rsid w:val="00BD30BF"/>
    <w:rsid w:val="00BD40B0"/>
    <w:rsid w:val="00BD4373"/>
    <w:rsid w:val="00BD4E4A"/>
    <w:rsid w:val="00BD63A5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217"/>
    <w:rsid w:val="00C0278D"/>
    <w:rsid w:val="00C02AA1"/>
    <w:rsid w:val="00C03B7A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639"/>
    <w:rsid w:val="00C17828"/>
    <w:rsid w:val="00C17EBB"/>
    <w:rsid w:val="00C2080E"/>
    <w:rsid w:val="00C20D7F"/>
    <w:rsid w:val="00C2153C"/>
    <w:rsid w:val="00C21F48"/>
    <w:rsid w:val="00C24446"/>
    <w:rsid w:val="00C25BB5"/>
    <w:rsid w:val="00C263BA"/>
    <w:rsid w:val="00C264DF"/>
    <w:rsid w:val="00C26A5D"/>
    <w:rsid w:val="00C31622"/>
    <w:rsid w:val="00C32516"/>
    <w:rsid w:val="00C331A4"/>
    <w:rsid w:val="00C37EC8"/>
    <w:rsid w:val="00C42692"/>
    <w:rsid w:val="00C427C3"/>
    <w:rsid w:val="00C42DCB"/>
    <w:rsid w:val="00C44544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3B30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3208"/>
    <w:rsid w:val="00CF3683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0C1C"/>
    <w:rsid w:val="00E00ED3"/>
    <w:rsid w:val="00E02F0C"/>
    <w:rsid w:val="00E03C95"/>
    <w:rsid w:val="00E04FF6"/>
    <w:rsid w:val="00E057BB"/>
    <w:rsid w:val="00E07221"/>
    <w:rsid w:val="00E100DE"/>
    <w:rsid w:val="00E10B3D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4D02"/>
    <w:rsid w:val="00E25E80"/>
    <w:rsid w:val="00E26BF2"/>
    <w:rsid w:val="00E309B2"/>
    <w:rsid w:val="00E319DB"/>
    <w:rsid w:val="00E35380"/>
    <w:rsid w:val="00E353CC"/>
    <w:rsid w:val="00E366A0"/>
    <w:rsid w:val="00E40A35"/>
    <w:rsid w:val="00E42209"/>
    <w:rsid w:val="00E47D15"/>
    <w:rsid w:val="00E508E8"/>
    <w:rsid w:val="00E53B18"/>
    <w:rsid w:val="00E552F5"/>
    <w:rsid w:val="00E55939"/>
    <w:rsid w:val="00E56179"/>
    <w:rsid w:val="00E5763E"/>
    <w:rsid w:val="00E611D5"/>
    <w:rsid w:val="00E6163A"/>
    <w:rsid w:val="00E62A54"/>
    <w:rsid w:val="00E632A6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723"/>
    <w:rsid w:val="00E861E6"/>
    <w:rsid w:val="00E93048"/>
    <w:rsid w:val="00E94DE8"/>
    <w:rsid w:val="00E94F2F"/>
    <w:rsid w:val="00E94FC8"/>
    <w:rsid w:val="00E95168"/>
    <w:rsid w:val="00E95D7F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2F6B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98A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C34"/>
    <w:rsid w:val="00F17FBC"/>
    <w:rsid w:val="00F204D0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376CE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56"/>
    <w:rsid w:val="00F565FD"/>
    <w:rsid w:val="00F57DFC"/>
    <w:rsid w:val="00F604D4"/>
    <w:rsid w:val="00F60965"/>
    <w:rsid w:val="00F611C0"/>
    <w:rsid w:val="00F61D56"/>
    <w:rsid w:val="00F628D4"/>
    <w:rsid w:val="00F62E4D"/>
    <w:rsid w:val="00F62FB4"/>
    <w:rsid w:val="00F64FB5"/>
    <w:rsid w:val="00F66926"/>
    <w:rsid w:val="00F67C9F"/>
    <w:rsid w:val="00F67F85"/>
    <w:rsid w:val="00F70358"/>
    <w:rsid w:val="00F7465F"/>
    <w:rsid w:val="00F74A3A"/>
    <w:rsid w:val="00F754A6"/>
    <w:rsid w:val="00F80754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A7FFE"/>
    <w:rsid w:val="00FB0B54"/>
    <w:rsid w:val="00FB0C77"/>
    <w:rsid w:val="00FB0D8C"/>
    <w:rsid w:val="00FB1BE7"/>
    <w:rsid w:val="00FB28BF"/>
    <w:rsid w:val="00FB385E"/>
    <w:rsid w:val="00FB5AFD"/>
    <w:rsid w:val="00FB6B35"/>
    <w:rsid w:val="00FC0DC2"/>
    <w:rsid w:val="00FC0E55"/>
    <w:rsid w:val="00FC2FE5"/>
    <w:rsid w:val="00FC32E5"/>
    <w:rsid w:val="00FC358C"/>
    <w:rsid w:val="00FC44D0"/>
    <w:rsid w:val="00FC5D00"/>
    <w:rsid w:val="00FC65D0"/>
    <w:rsid w:val="00FC6F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131B"/>
    <w:rsid w:val="00FF2AC3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1495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14957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0149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0149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4957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semiHidden/>
    <w:rsid w:val="0001495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14957"/>
  </w:style>
  <w:style w:type="paragraph" w:styleId="a3">
    <w:name w:val="caption"/>
    <w:basedOn w:val="a"/>
    <w:next w:val="a"/>
    <w:uiPriority w:val="35"/>
    <w:qFormat/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0">
    <w:name w:val="Hyperlink"/>
    <w:rsid w:val="00014957"/>
    <w:rPr>
      <w:color w:val="0000FF"/>
      <w:u w:val="non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Arial" w:hAnsi="Arial" w:cs="Arial"/>
      <w:b/>
      <w:bCs/>
      <w:kern w:val="32"/>
      <w:sz w:val="32"/>
      <w:szCs w:val="32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9">
    <w:name w:val="Normal (Web)"/>
    <w:basedOn w:val="a"/>
    <w:uiPriority w:val="99"/>
    <w:unhideWhenUsed/>
    <w:rsid w:val="00293C1F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rsid w:val="00F376C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49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014957"/>
    <w:rPr>
      <w:rFonts w:ascii="Courier" w:hAnsi="Courier"/>
      <w:sz w:val="22"/>
      <w:szCs w:val="20"/>
      <w:lang w:val="x-none" w:eastAsia="x-none"/>
    </w:rPr>
  </w:style>
  <w:style w:type="character" w:customStyle="1" w:styleId="afb">
    <w:name w:val="Текст примечания Знак"/>
    <w:link w:val="afa"/>
    <w:rsid w:val="00F376C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49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495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495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495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c">
    <w:name w:val="FollowedHyperlink"/>
    <w:rsid w:val="00FC35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90ff71f8-7a79-4297-b7a6-e6fc68fc8056.doc" TargetMode="External"/><Relationship Id="rId18" Type="http://schemas.openxmlformats.org/officeDocument/2006/relationships/hyperlink" Target="file:///C:\content\act\8ce75cd9-ad97-4c2f-8ea4-dd53df46cfee.doc" TargetMode="External"/><Relationship Id="rId26" Type="http://schemas.openxmlformats.org/officeDocument/2006/relationships/hyperlink" Target="file:///C:\Users\021101\AppData\Local\Temp\Arm_Municipal\2.4.0.1\Documents\c217f839-c4ce-41c4-89a3-c60fa812903c" TargetMode="External"/><Relationship Id="rId39" Type="http://schemas.openxmlformats.org/officeDocument/2006/relationships/hyperlink" Target="file:///C:\content\act\c8cb0eaa-da45-44c3-a819-c4423dd2dc4c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content\act\7641bdb0-b428-48a1-a0c1-e6aaa91d0d6f.doc" TargetMode="External"/><Relationship Id="rId34" Type="http://schemas.openxmlformats.org/officeDocument/2006/relationships/hyperlink" Target="file:///C:\Users\021101\AppData\Local\Temp\Arm_Municipal\2.4.0.1\Documents\72cc8dc9-1917-4fc8-af83-a4d545f781ba" TargetMode="External"/><Relationship Id="rId42" Type="http://schemas.openxmlformats.org/officeDocument/2006/relationships/hyperlink" Target="file:///C:\Users\021101\AppData\Local\Temp\Arm_Municipal\2.4.0.1\Documents\8d07c8e6-62e2-42a2-b94f-2d961d6b9fe8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hyperlink" Target="file:///C:\content\act\7641bdb0-b428-48a1-a0c1-e6aaa91d0d6f.doc" TargetMode="External"/><Relationship Id="rId12" Type="http://schemas.openxmlformats.org/officeDocument/2006/relationships/hyperlink" Target="file:///C:\content\act\8b97984b-e2f8-4d43-be80-525eda67b81a.doc" TargetMode="External"/><Relationship Id="rId17" Type="http://schemas.openxmlformats.org/officeDocument/2006/relationships/hyperlink" Target="file:///C:\content\act\c8cb0eaa-da45-44c3-a819-c4423dd2dc4c.doc" TargetMode="External"/><Relationship Id="rId25" Type="http://schemas.openxmlformats.org/officeDocument/2006/relationships/hyperlink" Target="file:///C:\Users\021101\AppData\Local\Temp\Arm_Municipal\2.4.0.1\Documents\6fc0d6d3-2ea8-4793-9e17-ae81822b28ac" TargetMode="External"/><Relationship Id="rId33" Type="http://schemas.openxmlformats.org/officeDocument/2006/relationships/hyperlink" Target="file:///C:\content\act\8b97984b-e2f8-4d43-be80-525eda67b81a.doc" TargetMode="External"/><Relationship Id="rId38" Type="http://schemas.openxmlformats.org/officeDocument/2006/relationships/hyperlink" Target="file:///C:\Users\021101\AppData\Local\Temp\Arm_Municipal\2.4.0.1\Documents\c54377ef-d996-440f-b3f1-92f6802df8bc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content\act\cd862f1f-6ae4-46ce-bf23-b2f93aec1010.doc" TargetMode="External"/><Relationship Id="rId20" Type="http://schemas.openxmlformats.org/officeDocument/2006/relationships/hyperlink" Target="file:///C:\content\act\ad9fd8de-9058-4d97-b484-ec955497bbe1.doc" TargetMode="External"/><Relationship Id="rId29" Type="http://schemas.openxmlformats.org/officeDocument/2006/relationships/hyperlink" Target="file:///C:\Users\021101\AppData\Local\Temp\Arm_Municipal\2.4.0.1\Documents\fc367736-7ba3-42cb-a6a3-564396cfc5a3" TargetMode="External"/><Relationship Id="rId41" Type="http://schemas.openxmlformats.org/officeDocument/2006/relationships/hyperlink" Target="file:///C:\Users\021101\AppData\Local\Temp\Arm_Municipal\2.4.0.1\Documents\a44f7994-2320-48c4-9fd9-1f8fb79896c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62a0e2b0-9c5d-4008-98e7-7edf40a160dd.doc" TargetMode="External"/><Relationship Id="rId24" Type="http://schemas.openxmlformats.org/officeDocument/2006/relationships/hyperlink" Target="file:///C:\Users\021101\AppData\Local\Temp\Arm_Municipal\2.4.0.1\Documents\36e041f4-2100-4d26-8022-782a060e1aac" TargetMode="External"/><Relationship Id="rId32" Type="http://schemas.openxmlformats.org/officeDocument/2006/relationships/hyperlink" Target="file:///C:\Users\021101\AppData\Local\Temp\Arm_Municipal\2.4.0.1\Documents\6865d03a-5b5c-437e-978c-d3d8bfb6d012" TargetMode="External"/><Relationship Id="rId37" Type="http://schemas.openxmlformats.org/officeDocument/2006/relationships/hyperlink" Target="file:///C:\content\act\375be238-b7b8-4177-a470-6929e94d28b8.doc" TargetMode="External"/><Relationship Id="rId40" Type="http://schemas.openxmlformats.org/officeDocument/2006/relationships/hyperlink" Target="file:///C:\Users\021101\AppData\Local\Temp\Arm_Municipal\2.4.0.1\Documents\bb5c4da1-541d-4ab8-a117-33414922a7ee" TargetMode="External"/><Relationship Id="rId45" Type="http://schemas.openxmlformats.org/officeDocument/2006/relationships/hyperlink" Target="file:///C:\Users\021101\AppData\Local\Temp\Arm_Municipal\2.4.0.1\Documents\1550b192-c873-499e-bea1-52aad34ddb1a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ad9fd8de-9058-4d97-b484-ec955497bbe1.doc" TargetMode="External"/><Relationship Id="rId23" Type="http://schemas.openxmlformats.org/officeDocument/2006/relationships/hyperlink" Target="file:///C:\content\act\e2cbbb33-a0a6-4663-b502-74a00097cc64.doc" TargetMode="External"/><Relationship Id="rId28" Type="http://schemas.openxmlformats.org/officeDocument/2006/relationships/hyperlink" Target="file:///C:\Users\021101\AppData\Local\Temp\Arm_Municipal\2.4.0.1\Documents\60df9011-3f3c-4f3d-9967-74c340266fec" TargetMode="External"/><Relationship Id="rId36" Type="http://schemas.openxmlformats.org/officeDocument/2006/relationships/hyperlink" Target="file:///C:\content\act\90ff71f8-7a79-4297-b7a6-e6fc68fc8056.doc" TargetMode="External"/><Relationship Id="rId49" Type="http://schemas.openxmlformats.org/officeDocument/2006/relationships/footer" Target="footer2.xml"/><Relationship Id="rId10" Type="http://schemas.openxmlformats.org/officeDocument/2006/relationships/hyperlink" Target="file:///C:\content\act\9ccd9698-b7fb-4fbc-8af9-22a04d3507df.doc" TargetMode="External"/><Relationship Id="rId19" Type="http://schemas.openxmlformats.org/officeDocument/2006/relationships/hyperlink" Target="file:///C:\Users\021101\AppData\Local\Temp\Arm_Municipal\2.4.0.1\Documents\21855ab2-a20d-4496-b931-da93e6fdb206" TargetMode="External"/><Relationship Id="rId31" Type="http://schemas.openxmlformats.org/officeDocument/2006/relationships/hyperlink" Target="file:///C:\Users\021101\AppData\Local\Temp\Arm_Municipal\2.4.0.1\Documents\329c69d2-5d3c-499b-8ac5-9ece5eca0511" TargetMode="External"/><Relationship Id="rId44" Type="http://schemas.openxmlformats.org/officeDocument/2006/relationships/hyperlink" Target="file:///C:\Users\021101\AppData\Local\Temp\Arm_Municipal\2.4.0.1\Documents\a61a2429-0ccc-4049-a140-d8b16eaa6aca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375be238-b7b8-4177-a470-6929e94d28b8.doc" TargetMode="External"/><Relationship Id="rId14" Type="http://schemas.openxmlformats.org/officeDocument/2006/relationships/hyperlink" Target="file:///C:\content\act\8ce75cd9-ad97-4c2f-8ea4-dd53df46cfee.doc" TargetMode="External"/><Relationship Id="rId22" Type="http://schemas.openxmlformats.org/officeDocument/2006/relationships/hyperlink" Target="file:///C:\content\act\cd862f1f-6ae4-46ce-bf23-b2f93aec1010.doc" TargetMode="External"/><Relationship Id="rId27" Type="http://schemas.openxmlformats.org/officeDocument/2006/relationships/hyperlink" Target="file:///C:\Users\021101\AppData\Local\Temp\Arm_Municipal\2.4.0.1\Documents\bd4eef39-4f78-4130-8457-bf224ae0f8ea" TargetMode="External"/><Relationship Id="rId30" Type="http://schemas.openxmlformats.org/officeDocument/2006/relationships/hyperlink" Target="file:///C:\Users\021101\AppData\Local\Temp\Arm_Municipal\2.4.0.1\Documents\781f297e-51bf-40b7-8b33-c6df198aa608" TargetMode="External"/><Relationship Id="rId35" Type="http://schemas.openxmlformats.org/officeDocument/2006/relationships/hyperlink" Target="file:///C:\content\act\9ccd9698-b7fb-4fbc-8af9-22a04d3507df.doc" TargetMode="External"/><Relationship Id="rId43" Type="http://schemas.openxmlformats.org/officeDocument/2006/relationships/hyperlink" Target="file:///C:\content\act\62a0e2b0-9c5d-4008-98e7-7edf40a160dd.doc" TargetMode="External"/><Relationship Id="rId48" Type="http://schemas.openxmlformats.org/officeDocument/2006/relationships/footer" Target="footer1.xml"/><Relationship Id="rId8" Type="http://schemas.openxmlformats.org/officeDocument/2006/relationships/hyperlink" Target="file:///C:\content\act\e2cbbb33-a0a6-4663-b502-74a00097cc64.doc" TargetMode="External"/><Relationship Id="rId51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19395</CharactersWithSpaces>
  <SharedDoc>false</SharedDoc>
  <HLinks>
    <vt:vector size="234" baseType="variant">
      <vt:variant>
        <vt:i4>655452</vt:i4>
      </vt:variant>
      <vt:variant>
        <vt:i4>114</vt:i4>
      </vt:variant>
      <vt:variant>
        <vt:i4>0</vt:i4>
      </vt:variant>
      <vt:variant>
        <vt:i4>5</vt:i4>
      </vt:variant>
      <vt:variant>
        <vt:lpwstr>1550b192-c873-499e-bea1-52aad34ddb1a</vt:lpwstr>
      </vt:variant>
      <vt:variant>
        <vt:lpwstr/>
      </vt:variant>
      <vt:variant>
        <vt:i4>5767253</vt:i4>
      </vt:variant>
      <vt:variant>
        <vt:i4>111</vt:i4>
      </vt:variant>
      <vt:variant>
        <vt:i4>0</vt:i4>
      </vt:variant>
      <vt:variant>
        <vt:i4>5</vt:i4>
      </vt:variant>
      <vt:variant>
        <vt:lpwstr>a61a2429-0ccc-4049-a140-d8b16eaa6aca</vt:lpwstr>
      </vt:variant>
      <vt:variant>
        <vt:lpwstr/>
      </vt:variant>
      <vt:variant>
        <vt:i4>4194387</vt:i4>
      </vt:variant>
      <vt:variant>
        <vt:i4>108</vt:i4>
      </vt:variant>
      <vt:variant>
        <vt:i4>0</vt:i4>
      </vt:variant>
      <vt:variant>
        <vt:i4>5</vt:i4>
      </vt:variant>
      <vt:variant>
        <vt:lpwstr>/content/act/62a0e2b0-9c5d-4008-98e7-7edf40a160dd.doc</vt:lpwstr>
      </vt:variant>
      <vt:variant>
        <vt:lpwstr/>
      </vt:variant>
      <vt:variant>
        <vt:i4>5374036</vt:i4>
      </vt:variant>
      <vt:variant>
        <vt:i4>105</vt:i4>
      </vt:variant>
      <vt:variant>
        <vt:i4>0</vt:i4>
      </vt:variant>
      <vt:variant>
        <vt:i4>5</vt:i4>
      </vt:variant>
      <vt:variant>
        <vt:lpwstr>8d07c8e6-62e2-42a2-b94f-2d961d6b9fe8</vt:lpwstr>
      </vt:variant>
      <vt:variant>
        <vt:lpwstr/>
      </vt:variant>
      <vt:variant>
        <vt:i4>983128</vt:i4>
      </vt:variant>
      <vt:variant>
        <vt:i4>102</vt:i4>
      </vt:variant>
      <vt:variant>
        <vt:i4>0</vt:i4>
      </vt:variant>
      <vt:variant>
        <vt:i4>5</vt:i4>
      </vt:variant>
      <vt:variant>
        <vt:lpwstr>a44f7994-2320-48c4-9fd9-1f8fb79896c8</vt:lpwstr>
      </vt:variant>
      <vt:variant>
        <vt:lpwstr/>
      </vt:variant>
      <vt:variant>
        <vt:i4>131079</vt:i4>
      </vt:variant>
      <vt:variant>
        <vt:i4>99</vt:i4>
      </vt:variant>
      <vt:variant>
        <vt:i4>0</vt:i4>
      </vt:variant>
      <vt:variant>
        <vt:i4>5</vt:i4>
      </vt:variant>
      <vt:variant>
        <vt:lpwstr>bb5c4da1-541d-4ab8-a117-33414922a7ee</vt:lpwstr>
      </vt:variant>
      <vt:variant>
        <vt:lpwstr/>
      </vt:variant>
      <vt:variant>
        <vt:i4>1572939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../../../../../../../../content/act/c8cb0eaa-da45-44c3-a819-c4423dd2dc4c.doc</vt:lpwstr>
      </vt:variant>
      <vt:variant>
        <vt:lpwstr/>
      </vt:variant>
      <vt:variant>
        <vt:i4>5701725</vt:i4>
      </vt:variant>
      <vt:variant>
        <vt:i4>93</vt:i4>
      </vt:variant>
      <vt:variant>
        <vt:i4>0</vt:i4>
      </vt:variant>
      <vt:variant>
        <vt:i4>5</vt:i4>
      </vt:variant>
      <vt:variant>
        <vt:lpwstr>c54377ef-d996-440f-b3f1-92f6802df8bc</vt:lpwstr>
      </vt:variant>
      <vt:variant>
        <vt:lpwstr/>
      </vt:variant>
      <vt:variant>
        <vt:i4>1376271</vt:i4>
      </vt:variant>
      <vt:variant>
        <vt:i4>90</vt:i4>
      </vt:variant>
      <vt:variant>
        <vt:i4>0</vt:i4>
      </vt:variant>
      <vt:variant>
        <vt:i4>5</vt:i4>
      </vt:variant>
      <vt:variant>
        <vt:lpwstr>/content/act/375be238-b7b8-4177-a470-6929e94d28b8.doc</vt:lpwstr>
      </vt:variant>
      <vt:variant>
        <vt:lpwstr/>
      </vt:variant>
      <vt:variant>
        <vt:i4>4194380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../../../../../../../../content/act/90ff71f8-7a79-4297-b7a6-e6fc68fc8056.doc</vt:lpwstr>
      </vt:variant>
      <vt:variant>
        <vt:lpwstr/>
      </vt:variant>
      <vt:variant>
        <vt:i4>4784137</vt:i4>
      </vt:variant>
      <vt:variant>
        <vt:i4>84</vt:i4>
      </vt:variant>
      <vt:variant>
        <vt:i4>0</vt:i4>
      </vt:variant>
      <vt:variant>
        <vt:i4>5</vt:i4>
      </vt:variant>
      <vt:variant>
        <vt:lpwstr>/content/act/9ccd9698-b7fb-4fbc-8af9-22a04d3507df.doc</vt:lpwstr>
      </vt:variant>
      <vt:variant>
        <vt:lpwstr/>
      </vt:variant>
      <vt:variant>
        <vt:i4>5767182</vt:i4>
      </vt:variant>
      <vt:variant>
        <vt:i4>81</vt:i4>
      </vt:variant>
      <vt:variant>
        <vt:i4>0</vt:i4>
      </vt:variant>
      <vt:variant>
        <vt:i4>5</vt:i4>
      </vt:variant>
      <vt:variant>
        <vt:lpwstr>72cc8dc9-1917-4fc8-af83-a4d545f781ba</vt:lpwstr>
      </vt:variant>
      <vt:variant>
        <vt:lpwstr/>
      </vt:variant>
      <vt:variant>
        <vt:i4>1703940</vt:i4>
      </vt:variant>
      <vt:variant>
        <vt:i4>78</vt:i4>
      </vt:variant>
      <vt:variant>
        <vt:i4>0</vt:i4>
      </vt:variant>
      <vt:variant>
        <vt:i4>5</vt:i4>
      </vt:variant>
      <vt:variant>
        <vt:lpwstr>/content/act/8b97984b-e2f8-4d43-be80-525eda67b81a.doc</vt:lpwstr>
      </vt:variant>
      <vt:variant>
        <vt:lpwstr/>
      </vt:variant>
      <vt:variant>
        <vt:i4>5374036</vt:i4>
      </vt:variant>
      <vt:variant>
        <vt:i4>75</vt:i4>
      </vt:variant>
      <vt:variant>
        <vt:i4>0</vt:i4>
      </vt:variant>
      <vt:variant>
        <vt:i4>5</vt:i4>
      </vt:variant>
      <vt:variant>
        <vt:lpwstr>6865d03a-5b5c-437e-978c-d3d8bfb6d012</vt:lpwstr>
      </vt:variant>
      <vt:variant>
        <vt:lpwstr/>
      </vt:variant>
      <vt:variant>
        <vt:i4>6029323</vt:i4>
      </vt:variant>
      <vt:variant>
        <vt:i4>72</vt:i4>
      </vt:variant>
      <vt:variant>
        <vt:i4>0</vt:i4>
      </vt:variant>
      <vt:variant>
        <vt:i4>5</vt:i4>
      </vt:variant>
      <vt:variant>
        <vt:lpwstr>329c69d2-5d3c-499b-8ac5-9ece5eca0511</vt:lpwstr>
      </vt:variant>
      <vt:variant>
        <vt:lpwstr/>
      </vt:variant>
      <vt:variant>
        <vt:i4>6225932</vt:i4>
      </vt:variant>
      <vt:variant>
        <vt:i4>69</vt:i4>
      </vt:variant>
      <vt:variant>
        <vt:i4>0</vt:i4>
      </vt:variant>
      <vt:variant>
        <vt:i4>5</vt:i4>
      </vt:variant>
      <vt:variant>
        <vt:lpwstr>781f297e-51bf-40b7-8b33-c6df198aa608</vt:lpwstr>
      </vt:variant>
      <vt:variant>
        <vt:lpwstr/>
      </vt:variant>
      <vt:variant>
        <vt:i4>65547</vt:i4>
      </vt:variant>
      <vt:variant>
        <vt:i4>66</vt:i4>
      </vt:variant>
      <vt:variant>
        <vt:i4>0</vt:i4>
      </vt:variant>
      <vt:variant>
        <vt:i4>5</vt:i4>
      </vt:variant>
      <vt:variant>
        <vt:lpwstr>fc367736-7ba3-42cb-a6a3-564396cfc5a3</vt:lpwstr>
      </vt:variant>
      <vt:variant>
        <vt:lpwstr/>
      </vt:variant>
      <vt:variant>
        <vt:i4>6160471</vt:i4>
      </vt:variant>
      <vt:variant>
        <vt:i4>63</vt:i4>
      </vt:variant>
      <vt:variant>
        <vt:i4>0</vt:i4>
      </vt:variant>
      <vt:variant>
        <vt:i4>5</vt:i4>
      </vt:variant>
      <vt:variant>
        <vt:lpwstr>60df9011-3f3c-4f3d-9967-74c340266fec</vt:lpwstr>
      </vt:variant>
      <vt:variant>
        <vt:lpwstr/>
      </vt:variant>
      <vt:variant>
        <vt:i4>852056</vt:i4>
      </vt:variant>
      <vt:variant>
        <vt:i4>60</vt:i4>
      </vt:variant>
      <vt:variant>
        <vt:i4>0</vt:i4>
      </vt:variant>
      <vt:variant>
        <vt:i4>5</vt:i4>
      </vt:variant>
      <vt:variant>
        <vt:lpwstr>bd4eef39-4f78-4130-8457-bf224ae0f8ea</vt:lpwstr>
      </vt:variant>
      <vt:variant>
        <vt:lpwstr/>
      </vt:variant>
      <vt:variant>
        <vt:i4>5308418</vt:i4>
      </vt:variant>
      <vt:variant>
        <vt:i4>57</vt:i4>
      </vt:variant>
      <vt:variant>
        <vt:i4>0</vt:i4>
      </vt:variant>
      <vt:variant>
        <vt:i4>5</vt:i4>
      </vt:variant>
      <vt:variant>
        <vt:lpwstr>c217f839-c4ce-41c4-89a3-c60fa812903c</vt:lpwstr>
      </vt:variant>
      <vt:variant>
        <vt:lpwstr/>
      </vt:variant>
      <vt:variant>
        <vt:i4>5439575</vt:i4>
      </vt:variant>
      <vt:variant>
        <vt:i4>54</vt:i4>
      </vt:variant>
      <vt:variant>
        <vt:i4>0</vt:i4>
      </vt:variant>
      <vt:variant>
        <vt:i4>5</vt:i4>
      </vt:variant>
      <vt:variant>
        <vt:lpwstr>6fc0d6d3-2ea8-4793-9e17-ae81822b28ac</vt:lpwstr>
      </vt:variant>
      <vt:variant>
        <vt:lpwstr/>
      </vt:variant>
      <vt:variant>
        <vt:i4>5308500</vt:i4>
      </vt:variant>
      <vt:variant>
        <vt:i4>51</vt:i4>
      </vt:variant>
      <vt:variant>
        <vt:i4>0</vt:i4>
      </vt:variant>
      <vt:variant>
        <vt:i4>5</vt:i4>
      </vt:variant>
      <vt:variant>
        <vt:lpwstr>36e041f4-2100-4d26-8022-782a060e1aac</vt:lpwstr>
      </vt:variant>
      <vt:variant>
        <vt:lpwstr/>
      </vt:variant>
      <vt:variant>
        <vt:i4>1441887</vt:i4>
      </vt:variant>
      <vt:variant>
        <vt:i4>48</vt:i4>
      </vt:variant>
      <vt:variant>
        <vt:i4>0</vt:i4>
      </vt:variant>
      <vt:variant>
        <vt:i4>5</vt:i4>
      </vt:variant>
      <vt:variant>
        <vt:lpwstr>/content/act/e2cbbb33-a0a6-4663-b502-74a00097cc64.doc</vt:lpwstr>
      </vt:variant>
      <vt:variant>
        <vt:lpwstr/>
      </vt:variant>
      <vt:variant>
        <vt:i4>1703957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../../../../../../../../content/act/cd862f1f-6ae4-46ce-bf23-b2f93aec1010.doc</vt:lpwstr>
      </vt:variant>
      <vt:variant>
        <vt:lpwstr/>
      </vt:variant>
      <vt:variant>
        <vt:i4>4259933</vt:i4>
      </vt:variant>
      <vt:variant>
        <vt:i4>42</vt:i4>
      </vt:variant>
      <vt:variant>
        <vt:i4>0</vt:i4>
      </vt:variant>
      <vt:variant>
        <vt:i4>5</vt:i4>
      </vt:variant>
      <vt:variant>
        <vt:lpwstr>/content/act/7641bdb0-b428-48a1-a0c1-e6aaa91d0d6f.doc</vt:lpwstr>
      </vt:variant>
      <vt:variant>
        <vt:lpwstr/>
      </vt:variant>
      <vt:variant>
        <vt:i4>4325377</vt:i4>
      </vt:variant>
      <vt:variant>
        <vt:i4>39</vt:i4>
      </vt:variant>
      <vt:variant>
        <vt:i4>0</vt:i4>
      </vt:variant>
      <vt:variant>
        <vt:i4>5</vt:i4>
      </vt:variant>
      <vt:variant>
        <vt:lpwstr>/content/act/ad9fd8de-9058-4d97-b484-ec955497bbe1.doc</vt:lpwstr>
      </vt:variant>
      <vt:variant>
        <vt:lpwstr/>
      </vt:variant>
      <vt:variant>
        <vt:i4>5308418</vt:i4>
      </vt:variant>
      <vt:variant>
        <vt:i4>36</vt:i4>
      </vt:variant>
      <vt:variant>
        <vt:i4>0</vt:i4>
      </vt:variant>
      <vt:variant>
        <vt:i4>5</vt:i4>
      </vt:variant>
      <vt:variant>
        <vt:lpwstr>21855ab2-a20d-4496-b931-da93e6fdb206</vt:lpwstr>
      </vt:variant>
      <vt:variant>
        <vt:lpwstr/>
      </vt:variant>
      <vt:variant>
        <vt:i4>2031687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../../../../../../../../content/act/8ce75cd9-ad97-4c2f-8ea4-dd53df46cfee.doc</vt:lpwstr>
      </vt:variant>
      <vt:variant>
        <vt:lpwstr/>
      </vt:variant>
      <vt:variant>
        <vt:i4>1572939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../../../../../../../../content/act/c8cb0eaa-da45-44c3-a819-c4423dd2dc4c.doc</vt:lpwstr>
      </vt:variant>
      <vt:variant>
        <vt:lpwstr/>
      </vt:variant>
      <vt:variant>
        <vt:i4>1703957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../../../../../../../../content/act/cd862f1f-6ae4-46ce-bf23-b2f93aec1010.doc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/content/act/ad9fd8de-9058-4d97-b484-ec955497bbe1.doc</vt:lpwstr>
      </vt:variant>
      <vt:variant>
        <vt:lpwstr/>
      </vt:variant>
      <vt:variant>
        <vt:i4>2031687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../../../../../../../../content/act/8ce75cd9-ad97-4c2f-8ea4-dd53df46cfee.doc</vt:lpwstr>
      </vt:variant>
      <vt:variant>
        <vt:lpwstr/>
      </vt:variant>
      <vt:variant>
        <vt:i4>4194380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../../../../../../../../content/act/90ff71f8-7a79-4297-b7a6-e6fc68fc8056.doc</vt:lpwstr>
      </vt:variant>
      <vt:variant>
        <vt:lpwstr/>
      </vt:variant>
      <vt:variant>
        <vt:i4>4718618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../../../../../../../../content/act/8b97984b-e2f8-4d43-be80-525eda67b81a.doc</vt:lpwstr>
      </vt:variant>
      <vt:variant>
        <vt:lpwstr/>
      </vt:variant>
      <vt:variant>
        <vt:i4>4194387</vt:i4>
      </vt:variant>
      <vt:variant>
        <vt:i4>12</vt:i4>
      </vt:variant>
      <vt:variant>
        <vt:i4>0</vt:i4>
      </vt:variant>
      <vt:variant>
        <vt:i4>5</vt:i4>
      </vt:variant>
      <vt:variant>
        <vt:lpwstr>/content/act/62a0e2b0-9c5d-4008-98e7-7edf40a160dd.doc</vt:lpwstr>
      </vt:variant>
      <vt:variant>
        <vt:lpwstr/>
      </vt:variant>
      <vt:variant>
        <vt:i4>4784137</vt:i4>
      </vt:variant>
      <vt:variant>
        <vt:i4>9</vt:i4>
      </vt:variant>
      <vt:variant>
        <vt:i4>0</vt:i4>
      </vt:variant>
      <vt:variant>
        <vt:i4>5</vt:i4>
      </vt:variant>
      <vt:variant>
        <vt:lpwstr>/content/act/9ccd9698-b7fb-4fbc-8af9-22a04d3507df.doc</vt:lpwstr>
      </vt:variant>
      <vt:variant>
        <vt:lpwstr/>
      </vt:variant>
      <vt:variant>
        <vt:i4>1376271</vt:i4>
      </vt:variant>
      <vt:variant>
        <vt:i4>6</vt:i4>
      </vt:variant>
      <vt:variant>
        <vt:i4>0</vt:i4>
      </vt:variant>
      <vt:variant>
        <vt:i4>5</vt:i4>
      </vt:variant>
      <vt:variant>
        <vt:lpwstr>/content/act/375be238-b7b8-4177-a470-6929e94d28b8.doc</vt:lpwstr>
      </vt:variant>
      <vt:variant>
        <vt:lpwstr/>
      </vt:variant>
      <vt:variant>
        <vt:i4>1441887</vt:i4>
      </vt:variant>
      <vt:variant>
        <vt:i4>3</vt:i4>
      </vt:variant>
      <vt:variant>
        <vt:i4>0</vt:i4>
      </vt:variant>
      <vt:variant>
        <vt:i4>5</vt:i4>
      </vt:variant>
      <vt:variant>
        <vt:lpwstr>/content/act/e2cbbb33-a0a6-4663-b502-74a00097cc64.doc</vt:lpwstr>
      </vt:variant>
      <vt:variant>
        <vt:lpwstr/>
      </vt:variant>
      <vt:variant>
        <vt:i4>4259933</vt:i4>
      </vt:variant>
      <vt:variant>
        <vt:i4>0</vt:i4>
      </vt:variant>
      <vt:variant>
        <vt:i4>0</vt:i4>
      </vt:variant>
      <vt:variant>
        <vt:i4>5</vt:i4>
      </vt:variant>
      <vt:variant>
        <vt:lpwstr>/content/act/7641bdb0-b428-48a1-a0c1-e6aaa91d0d6f.doc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2015-05-15T06:31:00Z</cp:lastPrinted>
  <dcterms:created xsi:type="dcterms:W3CDTF">2023-05-26T10:41:00Z</dcterms:created>
  <dcterms:modified xsi:type="dcterms:W3CDTF">2023-05-26T10:41:00Z</dcterms:modified>
</cp:coreProperties>
</file>