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DE" w:rsidRPr="000034DF" w:rsidRDefault="00592C04" w:rsidP="00592C04">
      <w:pPr>
        <w:pStyle w:val="a3"/>
        <w:ind w:firstLine="0"/>
        <w:jc w:val="center"/>
        <w:rPr>
          <w:b/>
          <w:szCs w:val="28"/>
        </w:rPr>
      </w:pPr>
      <w:r>
        <w:object w:dxaOrig="1209" w:dyaOrig="1382">
          <v:rect id="rectole0000000000" o:spid="_x0000_i1025" style="width:60.75pt;height:68.25pt" o:ole="" o:preferrelative="t" stroked="f">
            <v:imagedata r:id="rId7" o:title=""/>
          </v:rect>
          <o:OLEObject Type="Embed" ProgID="StaticMetafile" ShapeID="rectole0000000000" DrawAspect="Content" ObjectID="_1559126623" r:id="rId8"/>
        </w:object>
      </w:r>
    </w:p>
    <w:p w:rsidR="00FF47DE" w:rsidRPr="00FF47DE" w:rsidRDefault="00FF47DE" w:rsidP="00FF47DE">
      <w:pPr>
        <w:pStyle w:val="2"/>
        <w:ind w:firstLine="0"/>
        <w:rPr>
          <w:rFonts w:ascii="Times New Roman" w:hAnsi="Times New Roman" w:cs="Times New Roman"/>
          <w:b w:val="0"/>
          <w:i/>
        </w:rPr>
      </w:pPr>
      <w:r w:rsidRPr="00FF47DE">
        <w:rPr>
          <w:rFonts w:ascii="Times New Roman" w:hAnsi="Times New Roman" w:cs="Times New Roman"/>
          <w:b w:val="0"/>
        </w:rPr>
        <w:t>Муниципальное образование Кондинский район</w:t>
      </w:r>
    </w:p>
    <w:p w:rsidR="00FF47DE" w:rsidRPr="00FF47DE" w:rsidRDefault="00FF47DE" w:rsidP="00FF47DE">
      <w:pPr>
        <w:pStyle w:val="2"/>
        <w:ind w:firstLine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FF47DE">
        <w:rPr>
          <w:rFonts w:ascii="Times New Roman" w:hAnsi="Times New Roman" w:cs="Times New Roman"/>
          <w:b w:val="0"/>
          <w:sz w:val="24"/>
          <w:szCs w:val="24"/>
        </w:rPr>
        <w:t xml:space="preserve">(Ханты – Мансийский автономный округ – </w:t>
      </w:r>
      <w:proofErr w:type="spellStart"/>
      <w:r w:rsidRPr="00FF47DE">
        <w:rPr>
          <w:rFonts w:ascii="Times New Roman" w:hAnsi="Times New Roman" w:cs="Times New Roman"/>
          <w:b w:val="0"/>
          <w:sz w:val="24"/>
          <w:szCs w:val="24"/>
        </w:rPr>
        <w:t>Югра</w:t>
      </w:r>
      <w:proofErr w:type="spellEnd"/>
      <w:r w:rsidRPr="00FF47DE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FF47DE" w:rsidRPr="00FF47DE" w:rsidRDefault="00FF47DE" w:rsidP="00FF47DE">
      <w:pPr>
        <w:pStyle w:val="a3"/>
        <w:ind w:firstLine="0"/>
        <w:jc w:val="center"/>
        <w:rPr>
          <w:rFonts w:ascii="Times New Roman" w:hAnsi="Times New Roman"/>
          <w:b/>
          <w:sz w:val="24"/>
        </w:rPr>
      </w:pPr>
    </w:p>
    <w:p w:rsidR="00FF47DE" w:rsidRPr="00FF47DE" w:rsidRDefault="00FF47DE" w:rsidP="00FF47DE">
      <w:pPr>
        <w:pStyle w:val="a3"/>
        <w:ind w:firstLine="0"/>
        <w:jc w:val="center"/>
        <w:rPr>
          <w:rFonts w:ascii="Times New Roman" w:hAnsi="Times New Roman"/>
          <w:b/>
          <w:szCs w:val="28"/>
        </w:rPr>
      </w:pPr>
      <w:r w:rsidRPr="00FF47DE">
        <w:rPr>
          <w:rFonts w:ascii="Times New Roman" w:hAnsi="Times New Roman"/>
          <w:b/>
          <w:szCs w:val="28"/>
        </w:rPr>
        <w:t>ПРЕДСЕДАТЕЛЬ ДУМЫ КОНДИНСКОГО РАЙОНА</w:t>
      </w:r>
    </w:p>
    <w:p w:rsidR="00FF47DE" w:rsidRPr="00FF47DE" w:rsidRDefault="00FF47DE" w:rsidP="00FF47DE">
      <w:pPr>
        <w:ind w:firstLine="0"/>
        <w:jc w:val="center"/>
        <w:rPr>
          <w:rFonts w:ascii="Times New Roman" w:hAnsi="Times New Roman"/>
          <w:b/>
          <w:bCs/>
        </w:rPr>
      </w:pPr>
    </w:p>
    <w:p w:rsidR="00FF47DE" w:rsidRPr="00FF47DE" w:rsidRDefault="00FF47DE" w:rsidP="00FF47DE">
      <w:pPr>
        <w:pStyle w:val="2"/>
        <w:ind w:firstLine="0"/>
        <w:rPr>
          <w:rFonts w:ascii="Times New Roman" w:hAnsi="Times New Roman" w:cs="Times New Roman"/>
          <w:bCs w:val="0"/>
          <w:i/>
          <w:sz w:val="32"/>
          <w:szCs w:val="32"/>
        </w:rPr>
      </w:pPr>
      <w:r w:rsidRPr="00FF47DE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FF47DE" w:rsidRPr="000034DF" w:rsidRDefault="00FF47DE" w:rsidP="00FF47DE">
      <w:pPr>
        <w:ind w:firstLine="0"/>
        <w:rPr>
          <w:rFonts w:ascii="Times New Roman" w:hAnsi="Times New Roman"/>
        </w:rPr>
      </w:pPr>
    </w:p>
    <w:p w:rsidR="00FF47DE" w:rsidRPr="000034DF" w:rsidRDefault="00FF47DE" w:rsidP="00FF47DE">
      <w:pPr>
        <w:ind w:firstLine="0"/>
        <w:jc w:val="center"/>
        <w:rPr>
          <w:rFonts w:ascii="Times New Roman" w:hAnsi="Times New Roman"/>
          <w:szCs w:val="28"/>
        </w:rPr>
      </w:pPr>
    </w:p>
    <w:p w:rsidR="00FF47DE" w:rsidRPr="000034DF" w:rsidRDefault="00FF47DE" w:rsidP="00FF47DE">
      <w:pPr>
        <w:ind w:firstLine="0"/>
        <w:rPr>
          <w:rFonts w:ascii="Times New Roman" w:hAnsi="Times New Roman"/>
          <w:sz w:val="28"/>
          <w:szCs w:val="28"/>
        </w:rPr>
      </w:pPr>
      <w:r w:rsidRPr="000034DF">
        <w:rPr>
          <w:rFonts w:ascii="Times New Roman" w:hAnsi="Times New Roman"/>
          <w:sz w:val="28"/>
          <w:szCs w:val="28"/>
        </w:rPr>
        <w:t xml:space="preserve">от </w:t>
      </w:r>
      <w:r w:rsidR="00592C04">
        <w:rPr>
          <w:rFonts w:ascii="Times New Roman" w:hAnsi="Times New Roman"/>
          <w:sz w:val="28"/>
          <w:szCs w:val="28"/>
        </w:rPr>
        <w:t>16 июня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637BE">
        <w:rPr>
          <w:rFonts w:ascii="Times New Roman" w:hAnsi="Times New Roman"/>
          <w:sz w:val="28"/>
          <w:szCs w:val="28"/>
        </w:rPr>
        <w:t>7</w:t>
      </w:r>
      <w:r w:rsidR="00D93F11">
        <w:rPr>
          <w:rFonts w:ascii="Times New Roman" w:hAnsi="Times New Roman"/>
          <w:sz w:val="28"/>
          <w:szCs w:val="28"/>
        </w:rPr>
        <w:t xml:space="preserve"> </w:t>
      </w:r>
      <w:r w:rsidRPr="000034DF">
        <w:rPr>
          <w:rFonts w:ascii="Times New Roman" w:hAnsi="Times New Roman"/>
          <w:sz w:val="28"/>
          <w:szCs w:val="28"/>
        </w:rPr>
        <w:t xml:space="preserve">года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B637BE">
        <w:rPr>
          <w:rFonts w:ascii="Times New Roman" w:hAnsi="Times New Roman"/>
          <w:sz w:val="28"/>
          <w:szCs w:val="28"/>
        </w:rPr>
        <w:t xml:space="preserve">                          № </w:t>
      </w:r>
      <w:r w:rsidR="00592C0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-п</w:t>
      </w:r>
    </w:p>
    <w:p w:rsidR="00FF47DE" w:rsidRDefault="00FF47DE" w:rsidP="00FF47DE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034DF">
        <w:rPr>
          <w:rFonts w:ascii="Times New Roman" w:hAnsi="Times New Roman"/>
          <w:sz w:val="28"/>
          <w:szCs w:val="28"/>
        </w:rPr>
        <w:t>пгт</w:t>
      </w:r>
      <w:proofErr w:type="gramStart"/>
      <w:r w:rsidRPr="000034DF">
        <w:rPr>
          <w:rFonts w:ascii="Times New Roman" w:hAnsi="Times New Roman"/>
          <w:sz w:val="28"/>
          <w:szCs w:val="28"/>
        </w:rPr>
        <w:t>.М</w:t>
      </w:r>
      <w:proofErr w:type="gramEnd"/>
      <w:r w:rsidRPr="000034DF">
        <w:rPr>
          <w:rFonts w:ascii="Times New Roman" w:hAnsi="Times New Roman"/>
          <w:sz w:val="28"/>
          <w:szCs w:val="28"/>
        </w:rPr>
        <w:t>еждуреченский</w:t>
      </w:r>
      <w:proofErr w:type="spellEnd"/>
    </w:p>
    <w:p w:rsidR="00FC409C" w:rsidRPr="007829F9" w:rsidRDefault="00FC409C" w:rsidP="00DF3CDB">
      <w:pPr>
        <w:suppressAutoHyphens/>
        <w:rPr>
          <w:rFonts w:ascii="Times New Roman" w:hAnsi="Times New Roman"/>
        </w:rPr>
      </w:pPr>
    </w:p>
    <w:p w:rsidR="00DF3CDB" w:rsidRPr="007829F9" w:rsidRDefault="00DF3CDB" w:rsidP="00DF3CDB">
      <w:pPr>
        <w:suppressAutoHyphens/>
        <w:rPr>
          <w:rFonts w:ascii="Times New Roman" w:hAnsi="Times New Roman"/>
        </w:rPr>
      </w:pPr>
    </w:p>
    <w:p w:rsidR="009F7050" w:rsidRDefault="007E488E" w:rsidP="00901CE2">
      <w:pPr>
        <w:pStyle w:val="1"/>
        <w:jc w:val="left"/>
      </w:pPr>
      <w:hyperlink r:id="rId9" w:history="1">
        <w:r w:rsidR="00DB2FBF" w:rsidRPr="00DB2FBF">
          <w:rPr>
            <w:rStyle w:val="af1"/>
            <w:rFonts w:ascii="Times New Roman" w:hAnsi="Times New Roman"/>
            <w:b/>
            <w:bCs/>
            <w:color w:val="000000"/>
            <w:sz w:val="28"/>
            <w:szCs w:val="28"/>
          </w:rPr>
          <w:br/>
        </w:r>
        <w:r w:rsidR="00F8240E">
          <w:rPr>
            <w:rStyle w:val="af1"/>
            <w:rFonts w:ascii="Times New Roman" w:hAnsi="Times New Roman"/>
            <w:bCs/>
            <w:color w:val="000000"/>
            <w:sz w:val="28"/>
            <w:szCs w:val="28"/>
          </w:rPr>
          <w:t xml:space="preserve">О признании </w:t>
        </w:r>
        <w:proofErr w:type="gramStart"/>
        <w:r w:rsidR="00F8240E">
          <w:rPr>
            <w:rStyle w:val="af1"/>
            <w:rFonts w:ascii="Times New Roman" w:hAnsi="Times New Roman"/>
            <w:bCs/>
            <w:color w:val="000000"/>
            <w:sz w:val="28"/>
            <w:szCs w:val="28"/>
          </w:rPr>
          <w:t>утратившим</w:t>
        </w:r>
        <w:r w:rsidR="00883B7C">
          <w:rPr>
            <w:rStyle w:val="af1"/>
            <w:rFonts w:ascii="Times New Roman" w:hAnsi="Times New Roman"/>
            <w:bCs/>
            <w:color w:val="000000"/>
            <w:sz w:val="28"/>
            <w:szCs w:val="28"/>
          </w:rPr>
          <w:t>и</w:t>
        </w:r>
        <w:proofErr w:type="gramEnd"/>
        <w:r w:rsidR="00F8240E">
          <w:rPr>
            <w:rStyle w:val="af1"/>
            <w:rFonts w:ascii="Times New Roman" w:hAnsi="Times New Roman"/>
            <w:bCs/>
            <w:color w:val="000000"/>
            <w:sz w:val="28"/>
            <w:szCs w:val="28"/>
          </w:rPr>
          <w:t xml:space="preserve"> силу </w:t>
        </w:r>
        <w:r w:rsidR="00901CE2">
          <w:rPr>
            <w:rStyle w:val="af1"/>
            <w:rFonts w:ascii="Times New Roman" w:hAnsi="Times New Roman"/>
            <w:bCs/>
            <w:color w:val="000000"/>
            <w:sz w:val="28"/>
            <w:szCs w:val="28"/>
          </w:rPr>
          <w:t xml:space="preserve">некоторых                                                 </w:t>
        </w:r>
        <w:r w:rsidR="00F8240E">
          <w:rPr>
            <w:rStyle w:val="af1"/>
            <w:rFonts w:ascii="Times New Roman" w:hAnsi="Times New Roman"/>
            <w:bCs/>
            <w:color w:val="000000"/>
            <w:sz w:val="28"/>
            <w:szCs w:val="28"/>
          </w:rPr>
          <w:t>постановлени</w:t>
        </w:r>
        <w:r w:rsidR="00883B7C">
          <w:rPr>
            <w:rStyle w:val="af1"/>
            <w:rFonts w:ascii="Times New Roman" w:hAnsi="Times New Roman"/>
            <w:bCs/>
            <w:color w:val="000000"/>
            <w:sz w:val="28"/>
            <w:szCs w:val="28"/>
          </w:rPr>
          <w:t>й</w:t>
        </w:r>
        <w:r w:rsidR="00901CE2">
          <w:rPr>
            <w:rStyle w:val="af1"/>
            <w:rFonts w:ascii="Times New Roman" w:hAnsi="Times New Roman"/>
            <w:bCs/>
            <w:color w:val="000000"/>
            <w:sz w:val="28"/>
            <w:szCs w:val="28"/>
          </w:rPr>
          <w:t xml:space="preserve"> </w:t>
        </w:r>
        <w:r w:rsidR="00B637BE">
          <w:rPr>
            <w:rStyle w:val="af1"/>
            <w:rFonts w:ascii="Times New Roman" w:hAnsi="Times New Roman"/>
            <w:bCs/>
            <w:color w:val="000000"/>
            <w:sz w:val="28"/>
            <w:szCs w:val="28"/>
          </w:rPr>
          <w:t xml:space="preserve"> председателя Думы Кондинского района </w:t>
        </w:r>
        <w:r w:rsidR="00D93F11">
          <w:rPr>
            <w:rStyle w:val="af1"/>
            <w:rFonts w:ascii="Times New Roman" w:hAnsi="Times New Roman"/>
            <w:bCs/>
            <w:color w:val="000000"/>
            <w:sz w:val="28"/>
            <w:szCs w:val="28"/>
          </w:rPr>
          <w:t xml:space="preserve">                                                           </w:t>
        </w:r>
      </w:hyperlink>
    </w:p>
    <w:p w:rsidR="00901CE2" w:rsidRPr="00901CE2" w:rsidRDefault="00901CE2" w:rsidP="00901CE2"/>
    <w:p w:rsidR="0063060D" w:rsidRPr="00DB2FBF" w:rsidRDefault="0063060D" w:rsidP="00E07E76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F47DE">
        <w:rPr>
          <w:rFonts w:ascii="Times New Roman" w:hAnsi="Times New Roman"/>
          <w:sz w:val="28"/>
          <w:szCs w:val="28"/>
        </w:rPr>
        <w:t>В целях</w:t>
      </w:r>
      <w:r w:rsidR="00F8240E">
        <w:rPr>
          <w:rFonts w:ascii="Times New Roman" w:hAnsi="Times New Roman"/>
          <w:sz w:val="28"/>
          <w:szCs w:val="28"/>
        </w:rPr>
        <w:t xml:space="preserve"> </w:t>
      </w:r>
      <w:r w:rsidRPr="00FF47DE">
        <w:rPr>
          <w:rFonts w:ascii="Times New Roman" w:hAnsi="Times New Roman"/>
          <w:sz w:val="28"/>
          <w:szCs w:val="28"/>
        </w:rPr>
        <w:t>упорядочения</w:t>
      </w:r>
      <w:r w:rsidR="00867538" w:rsidRPr="00FF47DE">
        <w:rPr>
          <w:rFonts w:ascii="Times New Roman" w:hAnsi="Times New Roman"/>
          <w:sz w:val="28"/>
          <w:szCs w:val="28"/>
        </w:rPr>
        <w:t xml:space="preserve"> </w:t>
      </w:r>
      <w:r w:rsidRPr="00FF47DE">
        <w:rPr>
          <w:rFonts w:ascii="Times New Roman" w:hAnsi="Times New Roman"/>
          <w:sz w:val="28"/>
          <w:szCs w:val="28"/>
        </w:rPr>
        <w:t>работы</w:t>
      </w:r>
      <w:r w:rsidR="00867538" w:rsidRPr="00FF47DE">
        <w:rPr>
          <w:rFonts w:ascii="Times New Roman" w:hAnsi="Times New Roman"/>
          <w:sz w:val="28"/>
          <w:szCs w:val="28"/>
        </w:rPr>
        <w:t xml:space="preserve"> </w:t>
      </w:r>
      <w:r w:rsidRPr="00FF47DE">
        <w:rPr>
          <w:rFonts w:ascii="Times New Roman" w:hAnsi="Times New Roman"/>
          <w:sz w:val="28"/>
          <w:szCs w:val="28"/>
        </w:rPr>
        <w:t xml:space="preserve">с обращениями </w:t>
      </w:r>
      <w:r w:rsidRPr="00DB2FBF">
        <w:rPr>
          <w:rFonts w:ascii="Times New Roman" w:hAnsi="Times New Roman"/>
          <w:sz w:val="28"/>
          <w:szCs w:val="28"/>
        </w:rPr>
        <w:t>граждан</w:t>
      </w:r>
      <w:r w:rsidR="007933A8" w:rsidRPr="00DB2FBF">
        <w:rPr>
          <w:rFonts w:ascii="Times New Roman" w:hAnsi="Times New Roman"/>
          <w:sz w:val="28"/>
          <w:szCs w:val="28"/>
        </w:rPr>
        <w:t xml:space="preserve"> в Думе Кондинского района</w:t>
      </w:r>
      <w:r w:rsidRPr="00DB2FBF">
        <w:rPr>
          <w:rFonts w:ascii="Times New Roman" w:hAnsi="Times New Roman"/>
          <w:sz w:val="28"/>
          <w:szCs w:val="28"/>
        </w:rPr>
        <w:t>:</w:t>
      </w:r>
    </w:p>
    <w:p w:rsidR="00BB4706" w:rsidRPr="00BB4706" w:rsidRDefault="00F8240E" w:rsidP="00BB4706">
      <w:pPr>
        <w:pStyle w:val="af4"/>
        <w:numPr>
          <w:ilvl w:val="0"/>
          <w:numId w:val="22"/>
        </w:numPr>
        <w:ind w:left="0" w:firstLine="567"/>
        <w:rPr>
          <w:rFonts w:ascii="Times New Roman" w:hAnsi="Times New Roman"/>
          <w:sz w:val="28"/>
          <w:szCs w:val="28"/>
        </w:rPr>
      </w:pPr>
      <w:r w:rsidRPr="00BB4706">
        <w:rPr>
          <w:rFonts w:ascii="Times New Roman" w:hAnsi="Times New Roman"/>
          <w:sz w:val="28"/>
          <w:szCs w:val="28"/>
        </w:rPr>
        <w:t>Признать утратившим</w:t>
      </w:r>
      <w:r w:rsidR="00D93F11">
        <w:rPr>
          <w:rFonts w:ascii="Times New Roman" w:hAnsi="Times New Roman"/>
          <w:sz w:val="28"/>
          <w:szCs w:val="28"/>
        </w:rPr>
        <w:t>и</w:t>
      </w:r>
      <w:r w:rsidRPr="00BB4706">
        <w:rPr>
          <w:rFonts w:ascii="Times New Roman" w:hAnsi="Times New Roman"/>
          <w:sz w:val="28"/>
          <w:szCs w:val="28"/>
        </w:rPr>
        <w:t xml:space="preserve"> силу </w:t>
      </w:r>
      <w:r w:rsidR="00BB4706">
        <w:rPr>
          <w:rFonts w:ascii="Times New Roman" w:hAnsi="Times New Roman"/>
          <w:sz w:val="28"/>
          <w:szCs w:val="28"/>
        </w:rPr>
        <w:t xml:space="preserve">постановления председателя Думы </w:t>
      </w:r>
      <w:r w:rsidRPr="00BB4706">
        <w:rPr>
          <w:rFonts w:ascii="Times New Roman" w:hAnsi="Times New Roman"/>
          <w:sz w:val="28"/>
          <w:szCs w:val="28"/>
        </w:rPr>
        <w:t>Кондинского района</w:t>
      </w:r>
      <w:r w:rsidR="00BB4706" w:rsidRPr="00BB4706">
        <w:rPr>
          <w:rFonts w:ascii="Times New Roman" w:hAnsi="Times New Roman"/>
          <w:sz w:val="28"/>
          <w:szCs w:val="28"/>
        </w:rPr>
        <w:t>:</w:t>
      </w:r>
    </w:p>
    <w:p w:rsidR="008810E9" w:rsidRDefault="00F8240E" w:rsidP="00BB4706">
      <w:pPr>
        <w:rPr>
          <w:rFonts w:ascii="Times New Roman" w:hAnsi="Times New Roman"/>
          <w:sz w:val="28"/>
          <w:szCs w:val="28"/>
        </w:rPr>
      </w:pPr>
      <w:r w:rsidRPr="00BB4706">
        <w:rPr>
          <w:rFonts w:ascii="Times New Roman" w:hAnsi="Times New Roman"/>
          <w:sz w:val="28"/>
          <w:szCs w:val="28"/>
        </w:rPr>
        <w:t>от 18 мая 2016 года № 29-п «О Прядке рассмотрения обращений граждан в Думе Кондинского района»</w:t>
      </w:r>
      <w:r w:rsidR="00BB4706">
        <w:rPr>
          <w:rFonts w:ascii="Times New Roman" w:hAnsi="Times New Roman"/>
          <w:sz w:val="28"/>
          <w:szCs w:val="28"/>
        </w:rPr>
        <w:t>;</w:t>
      </w:r>
    </w:p>
    <w:p w:rsidR="00BB4706" w:rsidRPr="00BB4706" w:rsidRDefault="00BB4706" w:rsidP="00BB470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марта 2017 года № 5-п «</w:t>
      </w:r>
      <w:hyperlink r:id="rId10" w:history="1">
        <w:r w:rsidRPr="00BB4706">
          <w:rPr>
            <w:rStyle w:val="af1"/>
            <w:rFonts w:ascii="Times New Roman" w:hAnsi="Times New Roman"/>
            <w:b w:val="0"/>
            <w:color w:val="000000"/>
            <w:sz w:val="28"/>
            <w:szCs w:val="28"/>
          </w:rPr>
          <w:t xml:space="preserve">О внесении изменения в постановление                                                 председателя Думы Кондинского района  от 18  мая 2016 года № </w:t>
        </w:r>
        <w:r>
          <w:rPr>
            <w:rStyle w:val="af1"/>
            <w:rFonts w:ascii="Times New Roman" w:hAnsi="Times New Roman"/>
            <w:b w:val="0"/>
            <w:color w:val="000000"/>
            <w:sz w:val="28"/>
            <w:szCs w:val="28"/>
          </w:rPr>
          <w:t xml:space="preserve">29-п «О Порядке </w:t>
        </w:r>
        <w:r w:rsidRPr="00BB4706">
          <w:rPr>
            <w:rStyle w:val="af1"/>
            <w:rFonts w:ascii="Times New Roman" w:hAnsi="Times New Roman"/>
            <w:b w:val="0"/>
            <w:color w:val="000000"/>
            <w:sz w:val="28"/>
            <w:szCs w:val="28"/>
          </w:rPr>
          <w:t xml:space="preserve"> рассмотре</w:t>
        </w:r>
        <w:r>
          <w:rPr>
            <w:rStyle w:val="af1"/>
            <w:rFonts w:ascii="Times New Roman" w:hAnsi="Times New Roman"/>
            <w:b w:val="0"/>
            <w:color w:val="000000"/>
            <w:sz w:val="28"/>
            <w:szCs w:val="28"/>
          </w:rPr>
          <w:t>ния обращений граждан</w:t>
        </w:r>
        <w:r w:rsidRPr="00BB4706">
          <w:rPr>
            <w:rStyle w:val="af1"/>
            <w:rFonts w:ascii="Times New Roman" w:hAnsi="Times New Roman"/>
            <w:b w:val="0"/>
            <w:color w:val="000000"/>
            <w:sz w:val="28"/>
            <w:szCs w:val="28"/>
          </w:rPr>
          <w:t xml:space="preserve"> в  Думе Кондинского района</w:t>
        </w:r>
      </w:hyperlink>
      <w:r w:rsidRPr="0044248D">
        <w:rPr>
          <w:rFonts w:ascii="Times New Roman" w:hAnsi="Times New Roman"/>
          <w:sz w:val="28"/>
          <w:szCs w:val="28"/>
        </w:rPr>
        <w:t>».</w:t>
      </w:r>
    </w:p>
    <w:p w:rsidR="00C40008" w:rsidRDefault="00C40008" w:rsidP="00C4000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637B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F8240E" w:rsidRPr="009D66CB">
        <w:rPr>
          <w:rFonts w:ascii="Times New Roman" w:hAnsi="Times New Roman"/>
          <w:color w:val="000000"/>
          <w:sz w:val="28"/>
          <w:szCs w:val="28"/>
        </w:rPr>
        <w:t xml:space="preserve">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 w:rsidR="00F8240E" w:rsidRPr="009D66CB">
        <w:rPr>
          <w:rFonts w:ascii="Times New Roman" w:hAnsi="Times New Roman"/>
          <w:color w:val="000000"/>
          <w:sz w:val="28"/>
          <w:szCs w:val="28"/>
        </w:rPr>
        <w:t>Кондинский</w:t>
      </w:r>
      <w:proofErr w:type="spellEnd"/>
      <w:r w:rsidR="00F8240E" w:rsidRPr="009D66CB">
        <w:rPr>
          <w:rFonts w:ascii="Times New Roman" w:hAnsi="Times New Roman"/>
          <w:color w:val="000000"/>
          <w:sz w:val="28"/>
          <w:szCs w:val="28"/>
        </w:rPr>
        <w:t xml:space="preserve"> район» и разместить на официальном сайте органов местного самоуправления Кондинского района</w:t>
      </w:r>
      <w:r w:rsidRPr="00A67C5B">
        <w:rPr>
          <w:rFonts w:ascii="Times New Roman" w:hAnsi="Times New Roman"/>
          <w:sz w:val="28"/>
          <w:szCs w:val="28"/>
        </w:rPr>
        <w:t>.</w:t>
      </w:r>
    </w:p>
    <w:p w:rsidR="00B01170" w:rsidRPr="00DB2FBF" w:rsidRDefault="00B637BE" w:rsidP="00C40008">
      <w:pPr>
        <w:tabs>
          <w:tab w:val="left" w:pos="1080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40008">
        <w:rPr>
          <w:rFonts w:ascii="Times New Roman" w:hAnsi="Times New Roman"/>
          <w:sz w:val="28"/>
          <w:szCs w:val="28"/>
        </w:rPr>
        <w:t xml:space="preserve">. </w:t>
      </w:r>
      <w:r w:rsidR="00C40008" w:rsidRPr="00A67C5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</w:t>
      </w:r>
      <w:r w:rsidR="00F8240E">
        <w:rPr>
          <w:rFonts w:ascii="Times New Roman" w:hAnsi="Times New Roman"/>
          <w:sz w:val="28"/>
          <w:szCs w:val="28"/>
        </w:rPr>
        <w:t>обнародования</w:t>
      </w:r>
      <w:r w:rsidR="00B01170" w:rsidRPr="00DB2FBF">
        <w:rPr>
          <w:rFonts w:ascii="Times New Roman" w:hAnsi="Times New Roman"/>
          <w:sz w:val="28"/>
          <w:szCs w:val="28"/>
        </w:rPr>
        <w:t>.</w:t>
      </w:r>
      <w:r w:rsidR="00FC409C" w:rsidRPr="00DB2FBF">
        <w:rPr>
          <w:rFonts w:ascii="Times New Roman" w:hAnsi="Times New Roman"/>
          <w:sz w:val="28"/>
          <w:szCs w:val="28"/>
        </w:rPr>
        <w:t xml:space="preserve"> </w:t>
      </w:r>
    </w:p>
    <w:p w:rsidR="00E62A54" w:rsidRPr="00DB2FBF" w:rsidRDefault="00B637BE" w:rsidP="00DB2FB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7933A8" w:rsidRPr="00DB2FB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63060D" w:rsidRPr="00DB2FB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63060D" w:rsidRPr="00DB2FBF">
        <w:rPr>
          <w:rFonts w:ascii="Times New Roman" w:hAnsi="Times New Roman"/>
          <w:color w:val="000000"/>
          <w:sz w:val="28"/>
          <w:szCs w:val="28"/>
        </w:rPr>
        <w:t xml:space="preserve"> выполнением </w:t>
      </w:r>
      <w:r w:rsidR="00A94699" w:rsidRPr="00DB2FBF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="0063060D" w:rsidRPr="00DB2FBF">
        <w:rPr>
          <w:rFonts w:ascii="Times New Roman" w:hAnsi="Times New Roman"/>
          <w:color w:val="000000"/>
          <w:sz w:val="28"/>
          <w:szCs w:val="28"/>
        </w:rPr>
        <w:t xml:space="preserve">постановления </w:t>
      </w:r>
      <w:r w:rsidR="00A94699" w:rsidRPr="00DB2FBF">
        <w:rPr>
          <w:rFonts w:ascii="Times New Roman" w:hAnsi="Times New Roman"/>
          <w:color w:val="000000"/>
          <w:sz w:val="28"/>
          <w:szCs w:val="28"/>
        </w:rPr>
        <w:t xml:space="preserve">оставляю </w:t>
      </w:r>
      <w:r w:rsidR="00FF47DE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A94699" w:rsidRPr="00DB2FBF">
        <w:rPr>
          <w:rFonts w:ascii="Times New Roman" w:hAnsi="Times New Roman"/>
          <w:color w:val="000000"/>
          <w:sz w:val="28"/>
          <w:szCs w:val="28"/>
        </w:rPr>
        <w:t>за собой.</w:t>
      </w:r>
    </w:p>
    <w:p w:rsidR="003437C0" w:rsidRPr="00DB2FBF" w:rsidRDefault="003437C0" w:rsidP="00DB2FBF">
      <w:pPr>
        <w:suppressAutoHyphens/>
        <w:rPr>
          <w:rFonts w:ascii="Times New Roman" w:hAnsi="Times New Roman"/>
          <w:color w:val="000000"/>
          <w:sz w:val="28"/>
          <w:szCs w:val="28"/>
        </w:rPr>
      </w:pPr>
    </w:p>
    <w:p w:rsidR="00385641" w:rsidRPr="00DB2FBF" w:rsidRDefault="00385641" w:rsidP="00BB7FC1">
      <w:pPr>
        <w:suppressAutoHyphens/>
        <w:rPr>
          <w:rFonts w:ascii="Times New Roman" w:hAnsi="Times New Roman"/>
          <w:color w:val="000000"/>
          <w:sz w:val="28"/>
          <w:szCs w:val="28"/>
        </w:rPr>
      </w:pPr>
    </w:p>
    <w:p w:rsidR="00DF3CDB" w:rsidRPr="00DB2FBF" w:rsidRDefault="00A94699" w:rsidP="00DB2FB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DB2FBF">
        <w:rPr>
          <w:rFonts w:ascii="Times New Roman" w:hAnsi="Times New Roman"/>
          <w:sz w:val="28"/>
          <w:szCs w:val="28"/>
        </w:rPr>
        <w:t xml:space="preserve">Председатель Думы </w:t>
      </w:r>
      <w:r w:rsidR="00DF3CDB" w:rsidRPr="00DB2FBF">
        <w:rPr>
          <w:rFonts w:ascii="Times New Roman" w:hAnsi="Times New Roman"/>
          <w:sz w:val="28"/>
          <w:szCs w:val="28"/>
        </w:rPr>
        <w:t xml:space="preserve">Кондинского района </w:t>
      </w:r>
      <w:r w:rsidRPr="00DB2FBF">
        <w:rPr>
          <w:rFonts w:ascii="Times New Roman" w:hAnsi="Times New Roman"/>
          <w:sz w:val="28"/>
          <w:szCs w:val="28"/>
        </w:rPr>
        <w:t xml:space="preserve">        </w:t>
      </w:r>
      <w:r w:rsidR="00DF3CDB" w:rsidRPr="00DB2FBF">
        <w:rPr>
          <w:rFonts w:ascii="Times New Roman" w:hAnsi="Times New Roman"/>
          <w:sz w:val="28"/>
          <w:szCs w:val="28"/>
        </w:rPr>
        <w:tab/>
      </w:r>
      <w:r w:rsidR="007829F9" w:rsidRPr="00DB2FBF">
        <w:rPr>
          <w:rFonts w:ascii="Times New Roman" w:hAnsi="Times New Roman"/>
          <w:sz w:val="28"/>
          <w:szCs w:val="28"/>
        </w:rPr>
        <w:tab/>
      </w:r>
      <w:r w:rsidR="007829F9" w:rsidRPr="00DB2FBF">
        <w:rPr>
          <w:rFonts w:ascii="Times New Roman" w:hAnsi="Times New Roman"/>
          <w:sz w:val="28"/>
          <w:szCs w:val="28"/>
        </w:rPr>
        <w:tab/>
      </w:r>
      <w:r w:rsidR="00FF47DE">
        <w:rPr>
          <w:rFonts w:ascii="Times New Roman" w:hAnsi="Times New Roman"/>
          <w:sz w:val="28"/>
          <w:szCs w:val="28"/>
        </w:rPr>
        <w:t xml:space="preserve">      </w:t>
      </w:r>
      <w:r w:rsidR="00F8240E">
        <w:rPr>
          <w:rFonts w:ascii="Times New Roman" w:hAnsi="Times New Roman"/>
          <w:sz w:val="28"/>
          <w:szCs w:val="28"/>
        </w:rPr>
        <w:t>Ю.В.Гришаев</w:t>
      </w:r>
    </w:p>
    <w:p w:rsidR="00FC409C" w:rsidRPr="00DB2FBF" w:rsidRDefault="00FC409C" w:rsidP="00BB7FC1">
      <w:pPr>
        <w:suppressAutoHyphens/>
        <w:rPr>
          <w:rFonts w:ascii="Times New Roman" w:hAnsi="Times New Roman"/>
          <w:color w:val="000000"/>
          <w:sz w:val="28"/>
          <w:szCs w:val="28"/>
        </w:rPr>
      </w:pPr>
    </w:p>
    <w:p w:rsidR="00FC409C" w:rsidRPr="007829F9" w:rsidRDefault="00FC409C" w:rsidP="00DF3CDB">
      <w:pPr>
        <w:suppressAutoHyphens/>
        <w:jc w:val="right"/>
        <w:rPr>
          <w:rFonts w:ascii="Times New Roman" w:hAnsi="Times New Roman"/>
          <w:b/>
          <w:bCs/>
          <w:kern w:val="28"/>
          <w:sz w:val="32"/>
          <w:szCs w:val="32"/>
        </w:rPr>
      </w:pPr>
    </w:p>
    <w:sectPr w:rsidR="00FC409C" w:rsidRPr="007829F9" w:rsidSect="00F8240E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7DE" w:rsidRDefault="00FF47DE">
      <w:r>
        <w:separator/>
      </w:r>
    </w:p>
  </w:endnote>
  <w:endnote w:type="continuationSeparator" w:id="1">
    <w:p w:rsidR="00FF47DE" w:rsidRDefault="00FF4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7DE" w:rsidRDefault="00FF47DE">
      <w:r>
        <w:separator/>
      </w:r>
    </w:p>
  </w:footnote>
  <w:footnote w:type="continuationSeparator" w:id="1">
    <w:p w:rsidR="00FF47DE" w:rsidRDefault="00FF47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F48"/>
    <w:multiLevelType w:val="multilevel"/>
    <w:tmpl w:val="685AD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CA77FC"/>
    <w:multiLevelType w:val="hybridMultilevel"/>
    <w:tmpl w:val="1FBA7BA6"/>
    <w:lvl w:ilvl="0" w:tplc="27A671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42AC56">
      <w:numFmt w:val="none"/>
      <w:lvlText w:val=""/>
      <w:lvlJc w:val="left"/>
      <w:pPr>
        <w:tabs>
          <w:tab w:val="num" w:pos="360"/>
        </w:tabs>
      </w:pPr>
    </w:lvl>
    <w:lvl w:ilvl="2" w:tplc="DD62881E">
      <w:numFmt w:val="none"/>
      <w:lvlText w:val=""/>
      <w:lvlJc w:val="left"/>
      <w:pPr>
        <w:tabs>
          <w:tab w:val="num" w:pos="360"/>
        </w:tabs>
      </w:pPr>
    </w:lvl>
    <w:lvl w:ilvl="3" w:tplc="5C2ECDCE">
      <w:numFmt w:val="none"/>
      <w:lvlText w:val=""/>
      <w:lvlJc w:val="left"/>
      <w:pPr>
        <w:tabs>
          <w:tab w:val="num" w:pos="360"/>
        </w:tabs>
      </w:pPr>
    </w:lvl>
    <w:lvl w:ilvl="4" w:tplc="E5849A52">
      <w:numFmt w:val="none"/>
      <w:lvlText w:val=""/>
      <w:lvlJc w:val="left"/>
      <w:pPr>
        <w:tabs>
          <w:tab w:val="num" w:pos="360"/>
        </w:tabs>
      </w:pPr>
    </w:lvl>
    <w:lvl w:ilvl="5" w:tplc="AEAC7BE0">
      <w:numFmt w:val="none"/>
      <w:lvlText w:val=""/>
      <w:lvlJc w:val="left"/>
      <w:pPr>
        <w:tabs>
          <w:tab w:val="num" w:pos="360"/>
        </w:tabs>
      </w:pPr>
    </w:lvl>
    <w:lvl w:ilvl="6" w:tplc="D41CBE50">
      <w:numFmt w:val="none"/>
      <w:lvlText w:val=""/>
      <w:lvlJc w:val="left"/>
      <w:pPr>
        <w:tabs>
          <w:tab w:val="num" w:pos="360"/>
        </w:tabs>
      </w:pPr>
    </w:lvl>
    <w:lvl w:ilvl="7" w:tplc="8312D7BC">
      <w:numFmt w:val="none"/>
      <w:lvlText w:val=""/>
      <w:lvlJc w:val="left"/>
      <w:pPr>
        <w:tabs>
          <w:tab w:val="num" w:pos="360"/>
        </w:tabs>
      </w:pPr>
    </w:lvl>
    <w:lvl w:ilvl="8" w:tplc="00FE8F9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F438C476"/>
    <w:lvl w:ilvl="0" w:tplc="7892DE3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1DDCC3EA">
      <w:numFmt w:val="none"/>
      <w:lvlText w:val=""/>
      <w:lvlJc w:val="left"/>
      <w:pPr>
        <w:tabs>
          <w:tab w:val="num" w:pos="360"/>
        </w:tabs>
      </w:pPr>
    </w:lvl>
    <w:lvl w:ilvl="2" w:tplc="6EFE94AC">
      <w:numFmt w:val="none"/>
      <w:lvlText w:val=""/>
      <w:lvlJc w:val="left"/>
      <w:pPr>
        <w:tabs>
          <w:tab w:val="num" w:pos="360"/>
        </w:tabs>
      </w:pPr>
    </w:lvl>
    <w:lvl w:ilvl="3" w:tplc="222C38DA">
      <w:numFmt w:val="none"/>
      <w:lvlText w:val=""/>
      <w:lvlJc w:val="left"/>
      <w:pPr>
        <w:tabs>
          <w:tab w:val="num" w:pos="360"/>
        </w:tabs>
      </w:pPr>
    </w:lvl>
    <w:lvl w:ilvl="4" w:tplc="5C10358C">
      <w:numFmt w:val="none"/>
      <w:lvlText w:val=""/>
      <w:lvlJc w:val="left"/>
      <w:pPr>
        <w:tabs>
          <w:tab w:val="num" w:pos="360"/>
        </w:tabs>
      </w:pPr>
    </w:lvl>
    <w:lvl w:ilvl="5" w:tplc="879AA876">
      <w:numFmt w:val="none"/>
      <w:lvlText w:val=""/>
      <w:lvlJc w:val="left"/>
      <w:pPr>
        <w:tabs>
          <w:tab w:val="num" w:pos="360"/>
        </w:tabs>
      </w:pPr>
    </w:lvl>
    <w:lvl w:ilvl="6" w:tplc="2E82AF2A">
      <w:numFmt w:val="none"/>
      <w:lvlText w:val=""/>
      <w:lvlJc w:val="left"/>
      <w:pPr>
        <w:tabs>
          <w:tab w:val="num" w:pos="360"/>
        </w:tabs>
      </w:pPr>
    </w:lvl>
    <w:lvl w:ilvl="7" w:tplc="87347F40">
      <w:numFmt w:val="none"/>
      <w:lvlText w:val=""/>
      <w:lvlJc w:val="left"/>
      <w:pPr>
        <w:tabs>
          <w:tab w:val="num" w:pos="360"/>
        </w:tabs>
      </w:pPr>
    </w:lvl>
    <w:lvl w:ilvl="8" w:tplc="17C67F8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B41C98"/>
    <w:multiLevelType w:val="multilevel"/>
    <w:tmpl w:val="2A6483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183D2D"/>
    <w:multiLevelType w:val="hybridMultilevel"/>
    <w:tmpl w:val="C0CE1D00"/>
    <w:lvl w:ilvl="0" w:tplc="4C28F182">
      <w:start w:val="4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5162D8"/>
    <w:multiLevelType w:val="hybridMultilevel"/>
    <w:tmpl w:val="93523704"/>
    <w:lvl w:ilvl="0" w:tplc="B7ACF2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01E113C"/>
    <w:multiLevelType w:val="hybridMultilevel"/>
    <w:tmpl w:val="28720B0C"/>
    <w:lvl w:ilvl="0" w:tplc="041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32B15"/>
    <w:multiLevelType w:val="hybridMultilevel"/>
    <w:tmpl w:val="27961E40"/>
    <w:lvl w:ilvl="0" w:tplc="041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639D3"/>
    <w:multiLevelType w:val="hybridMultilevel"/>
    <w:tmpl w:val="3B023FC4"/>
    <w:lvl w:ilvl="0" w:tplc="C91CBFF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5356C77"/>
    <w:multiLevelType w:val="hybridMultilevel"/>
    <w:tmpl w:val="283032E6"/>
    <w:lvl w:ilvl="0" w:tplc="EF52D3E2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7E6326A"/>
    <w:multiLevelType w:val="multilevel"/>
    <w:tmpl w:val="70B8C3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84601AC"/>
    <w:multiLevelType w:val="multilevel"/>
    <w:tmpl w:val="86AAA032"/>
    <w:lvl w:ilvl="0">
      <w:start w:val="7"/>
      <w:numFmt w:val="decimal"/>
      <w:lvlText w:val="%1."/>
      <w:lvlJc w:val="left"/>
      <w:pPr>
        <w:tabs>
          <w:tab w:val="num" w:pos="816"/>
        </w:tabs>
        <w:ind w:left="816" w:hanging="8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6"/>
        </w:tabs>
        <w:ind w:left="1526" w:hanging="81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8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6"/>
        </w:tabs>
        <w:ind w:left="2616" w:hanging="8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9">
    <w:nsid w:val="694F45D6"/>
    <w:multiLevelType w:val="hybridMultilevel"/>
    <w:tmpl w:val="949C9EAE"/>
    <w:lvl w:ilvl="0" w:tplc="994098F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0"/>
  </w:num>
  <w:num w:numId="3">
    <w:abstractNumId w:val="4"/>
  </w:num>
  <w:num w:numId="4">
    <w:abstractNumId w:val="2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  <w:num w:numId="12">
    <w:abstractNumId w:val="18"/>
  </w:num>
  <w:num w:numId="13">
    <w:abstractNumId w:val="5"/>
  </w:num>
  <w:num w:numId="14">
    <w:abstractNumId w:val="17"/>
  </w:num>
  <w:num w:numId="15">
    <w:abstractNumId w:val="0"/>
  </w:num>
  <w:num w:numId="16">
    <w:abstractNumId w:val="9"/>
  </w:num>
  <w:num w:numId="17">
    <w:abstractNumId w:val="7"/>
  </w:num>
  <w:num w:numId="18">
    <w:abstractNumId w:val="12"/>
  </w:num>
  <w:num w:numId="19">
    <w:abstractNumId w:val="11"/>
  </w:num>
  <w:num w:numId="20">
    <w:abstractNumId w:val="15"/>
  </w:num>
  <w:num w:numId="21">
    <w:abstractNumId w:val="19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5d95644f-37b4-4e7c-9582-71245c5e4576"/>
  </w:docVars>
  <w:rsids>
    <w:rsidRoot w:val="00137AD8"/>
    <w:rsid w:val="00002F92"/>
    <w:rsid w:val="00003CD8"/>
    <w:rsid w:val="00003D4A"/>
    <w:rsid w:val="00004E6E"/>
    <w:rsid w:val="0001047B"/>
    <w:rsid w:val="000112D6"/>
    <w:rsid w:val="00015A47"/>
    <w:rsid w:val="0002053B"/>
    <w:rsid w:val="00033887"/>
    <w:rsid w:val="00033B1F"/>
    <w:rsid w:val="00033FA6"/>
    <w:rsid w:val="00035194"/>
    <w:rsid w:val="000353AA"/>
    <w:rsid w:val="0004258E"/>
    <w:rsid w:val="00044A9A"/>
    <w:rsid w:val="00053CD7"/>
    <w:rsid w:val="00055612"/>
    <w:rsid w:val="000577A7"/>
    <w:rsid w:val="00062220"/>
    <w:rsid w:val="00064E7C"/>
    <w:rsid w:val="000670D1"/>
    <w:rsid w:val="00073FFC"/>
    <w:rsid w:val="000779D2"/>
    <w:rsid w:val="00087310"/>
    <w:rsid w:val="00087914"/>
    <w:rsid w:val="00087CBF"/>
    <w:rsid w:val="00092BED"/>
    <w:rsid w:val="00094C0C"/>
    <w:rsid w:val="00095BC8"/>
    <w:rsid w:val="000A0685"/>
    <w:rsid w:val="000A3AB7"/>
    <w:rsid w:val="000A4760"/>
    <w:rsid w:val="000A48E6"/>
    <w:rsid w:val="000A7931"/>
    <w:rsid w:val="000B2550"/>
    <w:rsid w:val="000B2B00"/>
    <w:rsid w:val="000B78EC"/>
    <w:rsid w:val="000C05E8"/>
    <w:rsid w:val="000C2DC7"/>
    <w:rsid w:val="000C479C"/>
    <w:rsid w:val="000C5272"/>
    <w:rsid w:val="000E0479"/>
    <w:rsid w:val="000E170E"/>
    <w:rsid w:val="000E21D0"/>
    <w:rsid w:val="000E2688"/>
    <w:rsid w:val="000E31F2"/>
    <w:rsid w:val="000E5F72"/>
    <w:rsid w:val="000F2276"/>
    <w:rsid w:val="000F2328"/>
    <w:rsid w:val="000F2A9E"/>
    <w:rsid w:val="000F4908"/>
    <w:rsid w:val="000F611A"/>
    <w:rsid w:val="000F644C"/>
    <w:rsid w:val="001025F9"/>
    <w:rsid w:val="00102605"/>
    <w:rsid w:val="00102A66"/>
    <w:rsid w:val="001057C8"/>
    <w:rsid w:val="0010599A"/>
    <w:rsid w:val="00106CBD"/>
    <w:rsid w:val="00107B61"/>
    <w:rsid w:val="001102F6"/>
    <w:rsid w:val="00110960"/>
    <w:rsid w:val="001147BB"/>
    <w:rsid w:val="00116323"/>
    <w:rsid w:val="0011684E"/>
    <w:rsid w:val="001202E3"/>
    <w:rsid w:val="001230E5"/>
    <w:rsid w:val="0012506E"/>
    <w:rsid w:val="001264B9"/>
    <w:rsid w:val="0013454F"/>
    <w:rsid w:val="00135AA6"/>
    <w:rsid w:val="00136327"/>
    <w:rsid w:val="00137534"/>
    <w:rsid w:val="00137AD8"/>
    <w:rsid w:val="001416C5"/>
    <w:rsid w:val="00142D88"/>
    <w:rsid w:val="00142FE6"/>
    <w:rsid w:val="001451BE"/>
    <w:rsid w:val="00145711"/>
    <w:rsid w:val="00146E0A"/>
    <w:rsid w:val="0015241D"/>
    <w:rsid w:val="00154BC7"/>
    <w:rsid w:val="00154E97"/>
    <w:rsid w:val="00157C6F"/>
    <w:rsid w:val="00160294"/>
    <w:rsid w:val="001617A6"/>
    <w:rsid w:val="00163566"/>
    <w:rsid w:val="001672CE"/>
    <w:rsid w:val="0017106D"/>
    <w:rsid w:val="001734A2"/>
    <w:rsid w:val="00175969"/>
    <w:rsid w:val="001777BA"/>
    <w:rsid w:val="00182FEF"/>
    <w:rsid w:val="0018307A"/>
    <w:rsid w:val="001864F4"/>
    <w:rsid w:val="0018726C"/>
    <w:rsid w:val="0018753F"/>
    <w:rsid w:val="00187A77"/>
    <w:rsid w:val="00196A4F"/>
    <w:rsid w:val="001A0E1A"/>
    <w:rsid w:val="001A7D60"/>
    <w:rsid w:val="001B099B"/>
    <w:rsid w:val="001B79DA"/>
    <w:rsid w:val="001C067D"/>
    <w:rsid w:val="001C246C"/>
    <w:rsid w:val="001C2671"/>
    <w:rsid w:val="001C5EC2"/>
    <w:rsid w:val="001C6056"/>
    <w:rsid w:val="001C6591"/>
    <w:rsid w:val="001C7FFB"/>
    <w:rsid w:val="001D02C2"/>
    <w:rsid w:val="001D0357"/>
    <w:rsid w:val="001D0E65"/>
    <w:rsid w:val="001D160A"/>
    <w:rsid w:val="001D216E"/>
    <w:rsid w:val="001D5FCD"/>
    <w:rsid w:val="001D61F9"/>
    <w:rsid w:val="001E115C"/>
    <w:rsid w:val="001E4F21"/>
    <w:rsid w:val="001F1EF6"/>
    <w:rsid w:val="001F3242"/>
    <w:rsid w:val="001F5501"/>
    <w:rsid w:val="001F5BBC"/>
    <w:rsid w:val="00201D6F"/>
    <w:rsid w:val="00204677"/>
    <w:rsid w:val="00204870"/>
    <w:rsid w:val="0020555B"/>
    <w:rsid w:val="00207157"/>
    <w:rsid w:val="00211E92"/>
    <w:rsid w:val="00213B0C"/>
    <w:rsid w:val="0021505C"/>
    <w:rsid w:val="002152F2"/>
    <w:rsid w:val="00215686"/>
    <w:rsid w:val="002171B7"/>
    <w:rsid w:val="00220596"/>
    <w:rsid w:val="00223201"/>
    <w:rsid w:val="00225864"/>
    <w:rsid w:val="002275BF"/>
    <w:rsid w:val="00231ACC"/>
    <w:rsid w:val="00235D3E"/>
    <w:rsid w:val="00237740"/>
    <w:rsid w:val="002474E8"/>
    <w:rsid w:val="00252455"/>
    <w:rsid w:val="002535E8"/>
    <w:rsid w:val="0026159A"/>
    <w:rsid w:val="002628A9"/>
    <w:rsid w:val="00263D1B"/>
    <w:rsid w:val="00266AB4"/>
    <w:rsid w:val="00280EE2"/>
    <w:rsid w:val="002834D5"/>
    <w:rsid w:val="00283AC7"/>
    <w:rsid w:val="00283BE5"/>
    <w:rsid w:val="00284343"/>
    <w:rsid w:val="0028772E"/>
    <w:rsid w:val="00290131"/>
    <w:rsid w:val="00290AB8"/>
    <w:rsid w:val="00291BE2"/>
    <w:rsid w:val="0029248A"/>
    <w:rsid w:val="00292CAD"/>
    <w:rsid w:val="00293BBE"/>
    <w:rsid w:val="002945CD"/>
    <w:rsid w:val="00297178"/>
    <w:rsid w:val="002A1072"/>
    <w:rsid w:val="002A21CE"/>
    <w:rsid w:val="002A7196"/>
    <w:rsid w:val="002B2D22"/>
    <w:rsid w:val="002B6B12"/>
    <w:rsid w:val="002C0EDF"/>
    <w:rsid w:val="002D1D26"/>
    <w:rsid w:val="002D33A1"/>
    <w:rsid w:val="002D4039"/>
    <w:rsid w:val="002D4858"/>
    <w:rsid w:val="002D5607"/>
    <w:rsid w:val="002E0FAA"/>
    <w:rsid w:val="002F2A02"/>
    <w:rsid w:val="002F3863"/>
    <w:rsid w:val="002F5C18"/>
    <w:rsid w:val="00302AA1"/>
    <w:rsid w:val="003073DD"/>
    <w:rsid w:val="00314EE0"/>
    <w:rsid w:val="003166A1"/>
    <w:rsid w:val="003167DD"/>
    <w:rsid w:val="00317151"/>
    <w:rsid w:val="003274F7"/>
    <w:rsid w:val="00327E85"/>
    <w:rsid w:val="0033262E"/>
    <w:rsid w:val="0033411A"/>
    <w:rsid w:val="003351FC"/>
    <w:rsid w:val="0033785D"/>
    <w:rsid w:val="003437C0"/>
    <w:rsid w:val="00344263"/>
    <w:rsid w:val="003473CB"/>
    <w:rsid w:val="00347A56"/>
    <w:rsid w:val="003534AA"/>
    <w:rsid w:val="003542E7"/>
    <w:rsid w:val="00355258"/>
    <w:rsid w:val="003555D7"/>
    <w:rsid w:val="0035566D"/>
    <w:rsid w:val="0035603E"/>
    <w:rsid w:val="003561B9"/>
    <w:rsid w:val="0036096A"/>
    <w:rsid w:val="003612D3"/>
    <w:rsid w:val="00361E4C"/>
    <w:rsid w:val="00362979"/>
    <w:rsid w:val="00364B15"/>
    <w:rsid w:val="0036659B"/>
    <w:rsid w:val="00371103"/>
    <w:rsid w:val="003745CA"/>
    <w:rsid w:val="00381D9E"/>
    <w:rsid w:val="00381FCE"/>
    <w:rsid w:val="00382E14"/>
    <w:rsid w:val="00384D96"/>
    <w:rsid w:val="00384FDB"/>
    <w:rsid w:val="00385143"/>
    <w:rsid w:val="00385641"/>
    <w:rsid w:val="003866C8"/>
    <w:rsid w:val="00387636"/>
    <w:rsid w:val="00397060"/>
    <w:rsid w:val="003A110D"/>
    <w:rsid w:val="003A1E83"/>
    <w:rsid w:val="003A2B2A"/>
    <w:rsid w:val="003A7EBF"/>
    <w:rsid w:val="003B0071"/>
    <w:rsid w:val="003B0E54"/>
    <w:rsid w:val="003C1544"/>
    <w:rsid w:val="003C2E1D"/>
    <w:rsid w:val="003C35D3"/>
    <w:rsid w:val="003D39BA"/>
    <w:rsid w:val="003D68F3"/>
    <w:rsid w:val="003D7388"/>
    <w:rsid w:val="003E1594"/>
    <w:rsid w:val="003E1EF4"/>
    <w:rsid w:val="003E62B8"/>
    <w:rsid w:val="003E6B1C"/>
    <w:rsid w:val="003F28EF"/>
    <w:rsid w:val="003F35B7"/>
    <w:rsid w:val="003F57FD"/>
    <w:rsid w:val="003F754A"/>
    <w:rsid w:val="00401FAD"/>
    <w:rsid w:val="00402623"/>
    <w:rsid w:val="004053A1"/>
    <w:rsid w:val="00407B5C"/>
    <w:rsid w:val="00407B7D"/>
    <w:rsid w:val="00412411"/>
    <w:rsid w:val="00413775"/>
    <w:rsid w:val="00414DB0"/>
    <w:rsid w:val="00414E23"/>
    <w:rsid w:val="0042675A"/>
    <w:rsid w:val="004277B4"/>
    <w:rsid w:val="00430885"/>
    <w:rsid w:val="0043381D"/>
    <w:rsid w:val="00433A10"/>
    <w:rsid w:val="0043540A"/>
    <w:rsid w:val="0043642A"/>
    <w:rsid w:val="00440730"/>
    <w:rsid w:val="004419E2"/>
    <w:rsid w:val="0044248D"/>
    <w:rsid w:val="00446A19"/>
    <w:rsid w:val="00446E1A"/>
    <w:rsid w:val="00451AEF"/>
    <w:rsid w:val="0045383F"/>
    <w:rsid w:val="004556C6"/>
    <w:rsid w:val="00460451"/>
    <w:rsid w:val="004612D7"/>
    <w:rsid w:val="004624B4"/>
    <w:rsid w:val="00474139"/>
    <w:rsid w:val="0047587E"/>
    <w:rsid w:val="0047668A"/>
    <w:rsid w:val="00477372"/>
    <w:rsid w:val="00482F98"/>
    <w:rsid w:val="004869F5"/>
    <w:rsid w:val="004916E9"/>
    <w:rsid w:val="00494A2B"/>
    <w:rsid w:val="00497829"/>
    <w:rsid w:val="004B1910"/>
    <w:rsid w:val="004B5717"/>
    <w:rsid w:val="004B7025"/>
    <w:rsid w:val="004B7981"/>
    <w:rsid w:val="004C3D2D"/>
    <w:rsid w:val="004C4236"/>
    <w:rsid w:val="004E1A2B"/>
    <w:rsid w:val="004E3E34"/>
    <w:rsid w:val="004E4B9F"/>
    <w:rsid w:val="004E4FFC"/>
    <w:rsid w:val="004E56C5"/>
    <w:rsid w:val="004F0DC0"/>
    <w:rsid w:val="004F6BF4"/>
    <w:rsid w:val="004F6C15"/>
    <w:rsid w:val="0050047E"/>
    <w:rsid w:val="0050114A"/>
    <w:rsid w:val="005025DB"/>
    <w:rsid w:val="00504640"/>
    <w:rsid w:val="00511FBA"/>
    <w:rsid w:val="00513FA5"/>
    <w:rsid w:val="005229A3"/>
    <w:rsid w:val="00526424"/>
    <w:rsid w:val="00526988"/>
    <w:rsid w:val="00527945"/>
    <w:rsid w:val="0053072B"/>
    <w:rsid w:val="00531C9F"/>
    <w:rsid w:val="00542856"/>
    <w:rsid w:val="00545338"/>
    <w:rsid w:val="00547DD4"/>
    <w:rsid w:val="00550C87"/>
    <w:rsid w:val="0055179C"/>
    <w:rsid w:val="005520F2"/>
    <w:rsid w:val="005525A3"/>
    <w:rsid w:val="005541C2"/>
    <w:rsid w:val="00555307"/>
    <w:rsid w:val="005555A8"/>
    <w:rsid w:val="0055583E"/>
    <w:rsid w:val="00556D1F"/>
    <w:rsid w:val="0056152A"/>
    <w:rsid w:val="00563867"/>
    <w:rsid w:val="005651D4"/>
    <w:rsid w:val="0056584F"/>
    <w:rsid w:val="00570B45"/>
    <w:rsid w:val="0057204A"/>
    <w:rsid w:val="00573020"/>
    <w:rsid w:val="00573887"/>
    <w:rsid w:val="005774CF"/>
    <w:rsid w:val="00580740"/>
    <w:rsid w:val="005833B6"/>
    <w:rsid w:val="005867DB"/>
    <w:rsid w:val="00586B48"/>
    <w:rsid w:val="00592C04"/>
    <w:rsid w:val="00593F96"/>
    <w:rsid w:val="00595866"/>
    <w:rsid w:val="005A088E"/>
    <w:rsid w:val="005A2705"/>
    <w:rsid w:val="005B1E4C"/>
    <w:rsid w:val="005B2597"/>
    <w:rsid w:val="005B3AA3"/>
    <w:rsid w:val="005B58E7"/>
    <w:rsid w:val="005C1245"/>
    <w:rsid w:val="005C1FF7"/>
    <w:rsid w:val="005C3D9E"/>
    <w:rsid w:val="005C6A9D"/>
    <w:rsid w:val="005D1C74"/>
    <w:rsid w:val="005D2CCC"/>
    <w:rsid w:val="005D3A73"/>
    <w:rsid w:val="005D3FF0"/>
    <w:rsid w:val="005D4802"/>
    <w:rsid w:val="005D5FCB"/>
    <w:rsid w:val="005D6CC8"/>
    <w:rsid w:val="005E0D2F"/>
    <w:rsid w:val="005E33C3"/>
    <w:rsid w:val="005E57FF"/>
    <w:rsid w:val="005F1197"/>
    <w:rsid w:val="005F1F94"/>
    <w:rsid w:val="005F20BB"/>
    <w:rsid w:val="005F2B9D"/>
    <w:rsid w:val="005F515A"/>
    <w:rsid w:val="005F54D3"/>
    <w:rsid w:val="005F79B4"/>
    <w:rsid w:val="005F7FBF"/>
    <w:rsid w:val="006000B9"/>
    <w:rsid w:val="00601381"/>
    <w:rsid w:val="006020F7"/>
    <w:rsid w:val="00602AEF"/>
    <w:rsid w:val="00606336"/>
    <w:rsid w:val="00607B06"/>
    <w:rsid w:val="00607CEE"/>
    <w:rsid w:val="00611AE5"/>
    <w:rsid w:val="00615B17"/>
    <w:rsid w:val="0061607A"/>
    <w:rsid w:val="006162FD"/>
    <w:rsid w:val="00617636"/>
    <w:rsid w:val="006212FC"/>
    <w:rsid w:val="006217B1"/>
    <w:rsid w:val="00621B98"/>
    <w:rsid w:val="00622AA5"/>
    <w:rsid w:val="006240BC"/>
    <w:rsid w:val="006241B3"/>
    <w:rsid w:val="0062515A"/>
    <w:rsid w:val="006251A9"/>
    <w:rsid w:val="00625686"/>
    <w:rsid w:val="0062661D"/>
    <w:rsid w:val="0063060D"/>
    <w:rsid w:val="00631943"/>
    <w:rsid w:val="00632BEC"/>
    <w:rsid w:val="00635397"/>
    <w:rsid w:val="00635FDA"/>
    <w:rsid w:val="00636D82"/>
    <w:rsid w:val="00637965"/>
    <w:rsid w:val="00637B1B"/>
    <w:rsid w:val="00640ECF"/>
    <w:rsid w:val="006431C4"/>
    <w:rsid w:val="00650267"/>
    <w:rsid w:val="00650F4A"/>
    <w:rsid w:val="00655424"/>
    <w:rsid w:val="00657B10"/>
    <w:rsid w:val="0066499D"/>
    <w:rsid w:val="00664D64"/>
    <w:rsid w:val="00666A69"/>
    <w:rsid w:val="0066756A"/>
    <w:rsid w:val="006707EB"/>
    <w:rsid w:val="00670837"/>
    <w:rsid w:val="00670C14"/>
    <w:rsid w:val="00672690"/>
    <w:rsid w:val="00680700"/>
    <w:rsid w:val="00686E1C"/>
    <w:rsid w:val="00692C6A"/>
    <w:rsid w:val="006A7B06"/>
    <w:rsid w:val="006A7B8D"/>
    <w:rsid w:val="006B1DAD"/>
    <w:rsid w:val="006B5D6B"/>
    <w:rsid w:val="006C1224"/>
    <w:rsid w:val="006D5DD6"/>
    <w:rsid w:val="006D7FFC"/>
    <w:rsid w:val="006E57DB"/>
    <w:rsid w:val="006F3141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07E2B"/>
    <w:rsid w:val="007141C7"/>
    <w:rsid w:val="00721061"/>
    <w:rsid w:val="00721646"/>
    <w:rsid w:val="007222F6"/>
    <w:rsid w:val="00732C8E"/>
    <w:rsid w:val="007333FC"/>
    <w:rsid w:val="0074132E"/>
    <w:rsid w:val="00741B4F"/>
    <w:rsid w:val="00741E0C"/>
    <w:rsid w:val="00742E99"/>
    <w:rsid w:val="00750AA3"/>
    <w:rsid w:val="0075142D"/>
    <w:rsid w:val="007539CE"/>
    <w:rsid w:val="00754B1C"/>
    <w:rsid w:val="00762120"/>
    <w:rsid w:val="007629DB"/>
    <w:rsid w:val="007634C6"/>
    <w:rsid w:val="00763E0C"/>
    <w:rsid w:val="007648AE"/>
    <w:rsid w:val="007661B8"/>
    <w:rsid w:val="00767D27"/>
    <w:rsid w:val="00776FE9"/>
    <w:rsid w:val="00777ACA"/>
    <w:rsid w:val="00780D0E"/>
    <w:rsid w:val="007829F9"/>
    <w:rsid w:val="0078343E"/>
    <w:rsid w:val="00783B88"/>
    <w:rsid w:val="00784270"/>
    <w:rsid w:val="0078440C"/>
    <w:rsid w:val="0078575D"/>
    <w:rsid w:val="00787A60"/>
    <w:rsid w:val="00792AE7"/>
    <w:rsid w:val="00793398"/>
    <w:rsid w:val="007933A8"/>
    <w:rsid w:val="007A306D"/>
    <w:rsid w:val="007A67DB"/>
    <w:rsid w:val="007A6B88"/>
    <w:rsid w:val="007B086E"/>
    <w:rsid w:val="007B5CE4"/>
    <w:rsid w:val="007B61FD"/>
    <w:rsid w:val="007C13C0"/>
    <w:rsid w:val="007D1257"/>
    <w:rsid w:val="007D2169"/>
    <w:rsid w:val="007D3376"/>
    <w:rsid w:val="007D3838"/>
    <w:rsid w:val="007D4089"/>
    <w:rsid w:val="007D53F2"/>
    <w:rsid w:val="007D5985"/>
    <w:rsid w:val="007E3594"/>
    <w:rsid w:val="007E44EB"/>
    <w:rsid w:val="007E488E"/>
    <w:rsid w:val="007E6451"/>
    <w:rsid w:val="007F1163"/>
    <w:rsid w:val="007F7343"/>
    <w:rsid w:val="00800A50"/>
    <w:rsid w:val="008013F9"/>
    <w:rsid w:val="00801904"/>
    <w:rsid w:val="00801FF5"/>
    <w:rsid w:val="00804761"/>
    <w:rsid w:val="008053E0"/>
    <w:rsid w:val="00810660"/>
    <w:rsid w:val="00810FCF"/>
    <w:rsid w:val="00813CF7"/>
    <w:rsid w:val="00813D2C"/>
    <w:rsid w:val="00822006"/>
    <w:rsid w:val="008231DC"/>
    <w:rsid w:val="00823663"/>
    <w:rsid w:val="00823F2E"/>
    <w:rsid w:val="00824459"/>
    <w:rsid w:val="00831039"/>
    <w:rsid w:val="00831E16"/>
    <w:rsid w:val="008334D8"/>
    <w:rsid w:val="00833FC3"/>
    <w:rsid w:val="00837B7B"/>
    <w:rsid w:val="00842355"/>
    <w:rsid w:val="00844A5A"/>
    <w:rsid w:val="0084502B"/>
    <w:rsid w:val="00851A5C"/>
    <w:rsid w:val="00852CA0"/>
    <w:rsid w:val="00853762"/>
    <w:rsid w:val="00855C4A"/>
    <w:rsid w:val="008617D3"/>
    <w:rsid w:val="00865BA5"/>
    <w:rsid w:val="00867538"/>
    <w:rsid w:val="00872DC7"/>
    <w:rsid w:val="00873C23"/>
    <w:rsid w:val="00881072"/>
    <w:rsid w:val="008810E9"/>
    <w:rsid w:val="00883B7C"/>
    <w:rsid w:val="00885637"/>
    <w:rsid w:val="00886B71"/>
    <w:rsid w:val="00897FCB"/>
    <w:rsid w:val="008A2822"/>
    <w:rsid w:val="008A42DE"/>
    <w:rsid w:val="008B0685"/>
    <w:rsid w:val="008B404D"/>
    <w:rsid w:val="008B4C5F"/>
    <w:rsid w:val="008B7944"/>
    <w:rsid w:val="008C6ABD"/>
    <w:rsid w:val="008C6E97"/>
    <w:rsid w:val="008D73A5"/>
    <w:rsid w:val="008E1EBC"/>
    <w:rsid w:val="008E3842"/>
    <w:rsid w:val="008E4722"/>
    <w:rsid w:val="008E4F8C"/>
    <w:rsid w:val="008E600B"/>
    <w:rsid w:val="008F173B"/>
    <w:rsid w:val="008F23C9"/>
    <w:rsid w:val="008F338D"/>
    <w:rsid w:val="008F35D3"/>
    <w:rsid w:val="008F65CC"/>
    <w:rsid w:val="00901CE2"/>
    <w:rsid w:val="00902ADD"/>
    <w:rsid w:val="009073B3"/>
    <w:rsid w:val="009074E2"/>
    <w:rsid w:val="0091237A"/>
    <w:rsid w:val="00915AAD"/>
    <w:rsid w:val="009170F6"/>
    <w:rsid w:val="00921348"/>
    <w:rsid w:val="009231D0"/>
    <w:rsid w:val="0092335E"/>
    <w:rsid w:val="00923446"/>
    <w:rsid w:val="00925F90"/>
    <w:rsid w:val="00932EB0"/>
    <w:rsid w:val="009353F4"/>
    <w:rsid w:val="0093698B"/>
    <w:rsid w:val="00944AF8"/>
    <w:rsid w:val="00950744"/>
    <w:rsid w:val="009510BF"/>
    <w:rsid w:val="009615EC"/>
    <w:rsid w:val="00965ACF"/>
    <w:rsid w:val="00967A07"/>
    <w:rsid w:val="00971C12"/>
    <w:rsid w:val="009724D1"/>
    <w:rsid w:val="009807A1"/>
    <w:rsid w:val="00980F9E"/>
    <w:rsid w:val="0098536F"/>
    <w:rsid w:val="00985BD5"/>
    <w:rsid w:val="00986A43"/>
    <w:rsid w:val="0098733C"/>
    <w:rsid w:val="0099120C"/>
    <w:rsid w:val="009A0D43"/>
    <w:rsid w:val="009A451B"/>
    <w:rsid w:val="009B189E"/>
    <w:rsid w:val="009B252E"/>
    <w:rsid w:val="009B4BF0"/>
    <w:rsid w:val="009B52C0"/>
    <w:rsid w:val="009B5426"/>
    <w:rsid w:val="009B5A4D"/>
    <w:rsid w:val="009B64E7"/>
    <w:rsid w:val="009C3392"/>
    <w:rsid w:val="009C5EE6"/>
    <w:rsid w:val="009D1C36"/>
    <w:rsid w:val="009F46A5"/>
    <w:rsid w:val="009F503C"/>
    <w:rsid w:val="009F7050"/>
    <w:rsid w:val="009F78B2"/>
    <w:rsid w:val="00A00207"/>
    <w:rsid w:val="00A016E9"/>
    <w:rsid w:val="00A01DE5"/>
    <w:rsid w:val="00A06EAD"/>
    <w:rsid w:val="00A12206"/>
    <w:rsid w:val="00A13E3C"/>
    <w:rsid w:val="00A14048"/>
    <w:rsid w:val="00A14586"/>
    <w:rsid w:val="00A16304"/>
    <w:rsid w:val="00A174DC"/>
    <w:rsid w:val="00A17AC7"/>
    <w:rsid w:val="00A20A0D"/>
    <w:rsid w:val="00A20D7C"/>
    <w:rsid w:val="00A211AD"/>
    <w:rsid w:val="00A21AA0"/>
    <w:rsid w:val="00A32458"/>
    <w:rsid w:val="00A33776"/>
    <w:rsid w:val="00A36D13"/>
    <w:rsid w:val="00A43325"/>
    <w:rsid w:val="00A45C7C"/>
    <w:rsid w:val="00A47E31"/>
    <w:rsid w:val="00A539D6"/>
    <w:rsid w:val="00A553AC"/>
    <w:rsid w:val="00A6199F"/>
    <w:rsid w:val="00A64181"/>
    <w:rsid w:val="00A655C2"/>
    <w:rsid w:val="00A67B86"/>
    <w:rsid w:val="00A74EAB"/>
    <w:rsid w:val="00A755F2"/>
    <w:rsid w:val="00A81EEC"/>
    <w:rsid w:val="00A83DA9"/>
    <w:rsid w:val="00A86DE2"/>
    <w:rsid w:val="00A94699"/>
    <w:rsid w:val="00A946FB"/>
    <w:rsid w:val="00A94E12"/>
    <w:rsid w:val="00A95896"/>
    <w:rsid w:val="00AA586E"/>
    <w:rsid w:val="00AA5B6D"/>
    <w:rsid w:val="00AA7CAE"/>
    <w:rsid w:val="00AB0EB6"/>
    <w:rsid w:val="00AB2CA2"/>
    <w:rsid w:val="00AC1898"/>
    <w:rsid w:val="00AC26CB"/>
    <w:rsid w:val="00AC2762"/>
    <w:rsid w:val="00AC5D07"/>
    <w:rsid w:val="00AD08B5"/>
    <w:rsid w:val="00AD0FED"/>
    <w:rsid w:val="00AD18D4"/>
    <w:rsid w:val="00AD1A71"/>
    <w:rsid w:val="00AD5F4F"/>
    <w:rsid w:val="00AE435E"/>
    <w:rsid w:val="00AE4AB8"/>
    <w:rsid w:val="00AE4D7C"/>
    <w:rsid w:val="00AE7C70"/>
    <w:rsid w:val="00AE7DB0"/>
    <w:rsid w:val="00AF02D3"/>
    <w:rsid w:val="00AF06EF"/>
    <w:rsid w:val="00AF19F7"/>
    <w:rsid w:val="00AF65F5"/>
    <w:rsid w:val="00AF7186"/>
    <w:rsid w:val="00AF79AA"/>
    <w:rsid w:val="00AF7A8C"/>
    <w:rsid w:val="00B01170"/>
    <w:rsid w:val="00B063A7"/>
    <w:rsid w:val="00B130A2"/>
    <w:rsid w:val="00B15E1D"/>
    <w:rsid w:val="00B1652C"/>
    <w:rsid w:val="00B2262C"/>
    <w:rsid w:val="00B24928"/>
    <w:rsid w:val="00B25E24"/>
    <w:rsid w:val="00B27AED"/>
    <w:rsid w:val="00B4000B"/>
    <w:rsid w:val="00B43C07"/>
    <w:rsid w:val="00B44685"/>
    <w:rsid w:val="00B51FE3"/>
    <w:rsid w:val="00B52D4D"/>
    <w:rsid w:val="00B553DC"/>
    <w:rsid w:val="00B55C4F"/>
    <w:rsid w:val="00B5721B"/>
    <w:rsid w:val="00B5798E"/>
    <w:rsid w:val="00B61E59"/>
    <w:rsid w:val="00B629AC"/>
    <w:rsid w:val="00B62D2C"/>
    <w:rsid w:val="00B637BE"/>
    <w:rsid w:val="00B679D3"/>
    <w:rsid w:val="00B70B13"/>
    <w:rsid w:val="00B734A1"/>
    <w:rsid w:val="00B7656C"/>
    <w:rsid w:val="00B80895"/>
    <w:rsid w:val="00B86053"/>
    <w:rsid w:val="00B91A2A"/>
    <w:rsid w:val="00B9503E"/>
    <w:rsid w:val="00B97C6E"/>
    <w:rsid w:val="00B97E03"/>
    <w:rsid w:val="00BA01F8"/>
    <w:rsid w:val="00BA01F9"/>
    <w:rsid w:val="00BA1DA7"/>
    <w:rsid w:val="00BA2070"/>
    <w:rsid w:val="00BA2956"/>
    <w:rsid w:val="00BA320C"/>
    <w:rsid w:val="00BA4D52"/>
    <w:rsid w:val="00BB21A1"/>
    <w:rsid w:val="00BB4706"/>
    <w:rsid w:val="00BB6B0C"/>
    <w:rsid w:val="00BB7FC1"/>
    <w:rsid w:val="00BC0361"/>
    <w:rsid w:val="00BC0F3C"/>
    <w:rsid w:val="00BC57F0"/>
    <w:rsid w:val="00BC58F4"/>
    <w:rsid w:val="00BC7458"/>
    <w:rsid w:val="00BD40B0"/>
    <w:rsid w:val="00BD4373"/>
    <w:rsid w:val="00BD71FA"/>
    <w:rsid w:val="00BE0F48"/>
    <w:rsid w:val="00BE69DF"/>
    <w:rsid w:val="00BE7D46"/>
    <w:rsid w:val="00BF041B"/>
    <w:rsid w:val="00BF1407"/>
    <w:rsid w:val="00BF3D5D"/>
    <w:rsid w:val="00BF544E"/>
    <w:rsid w:val="00BF63FE"/>
    <w:rsid w:val="00BF7171"/>
    <w:rsid w:val="00BF768E"/>
    <w:rsid w:val="00BF79C0"/>
    <w:rsid w:val="00C040BD"/>
    <w:rsid w:val="00C11C22"/>
    <w:rsid w:val="00C17828"/>
    <w:rsid w:val="00C20D7F"/>
    <w:rsid w:val="00C24446"/>
    <w:rsid w:val="00C264DF"/>
    <w:rsid w:val="00C40008"/>
    <w:rsid w:val="00C42692"/>
    <w:rsid w:val="00C43B15"/>
    <w:rsid w:val="00C4728F"/>
    <w:rsid w:val="00C52D55"/>
    <w:rsid w:val="00C53CE2"/>
    <w:rsid w:val="00C540F1"/>
    <w:rsid w:val="00C569D4"/>
    <w:rsid w:val="00C66583"/>
    <w:rsid w:val="00C7316A"/>
    <w:rsid w:val="00C739E1"/>
    <w:rsid w:val="00C75469"/>
    <w:rsid w:val="00C8292E"/>
    <w:rsid w:val="00C856F5"/>
    <w:rsid w:val="00C914CF"/>
    <w:rsid w:val="00C9528C"/>
    <w:rsid w:val="00CA028E"/>
    <w:rsid w:val="00CA14DF"/>
    <w:rsid w:val="00CA69F7"/>
    <w:rsid w:val="00CB16CB"/>
    <w:rsid w:val="00CB18D8"/>
    <w:rsid w:val="00CB273E"/>
    <w:rsid w:val="00CB2807"/>
    <w:rsid w:val="00CB5EB9"/>
    <w:rsid w:val="00CC4D1F"/>
    <w:rsid w:val="00CC7AED"/>
    <w:rsid w:val="00CD1D82"/>
    <w:rsid w:val="00CD2714"/>
    <w:rsid w:val="00CD4B04"/>
    <w:rsid w:val="00CD5B85"/>
    <w:rsid w:val="00CD71CB"/>
    <w:rsid w:val="00CD7CEF"/>
    <w:rsid w:val="00CE7418"/>
    <w:rsid w:val="00CF1ECA"/>
    <w:rsid w:val="00CF567B"/>
    <w:rsid w:val="00D00B2A"/>
    <w:rsid w:val="00D05B6E"/>
    <w:rsid w:val="00D11366"/>
    <w:rsid w:val="00D163F9"/>
    <w:rsid w:val="00D178C1"/>
    <w:rsid w:val="00D2026A"/>
    <w:rsid w:val="00D27DAA"/>
    <w:rsid w:val="00D311D4"/>
    <w:rsid w:val="00D34342"/>
    <w:rsid w:val="00D35033"/>
    <w:rsid w:val="00D40630"/>
    <w:rsid w:val="00D46781"/>
    <w:rsid w:val="00D51495"/>
    <w:rsid w:val="00D516C7"/>
    <w:rsid w:val="00D5443A"/>
    <w:rsid w:val="00D55ABA"/>
    <w:rsid w:val="00D60DCC"/>
    <w:rsid w:val="00D61921"/>
    <w:rsid w:val="00D622F2"/>
    <w:rsid w:val="00D66849"/>
    <w:rsid w:val="00D71FEC"/>
    <w:rsid w:val="00D77672"/>
    <w:rsid w:val="00D830F2"/>
    <w:rsid w:val="00D83E4B"/>
    <w:rsid w:val="00D8764C"/>
    <w:rsid w:val="00D8791A"/>
    <w:rsid w:val="00D927C2"/>
    <w:rsid w:val="00D93F11"/>
    <w:rsid w:val="00D95E3B"/>
    <w:rsid w:val="00D968B6"/>
    <w:rsid w:val="00D97F83"/>
    <w:rsid w:val="00DA2A05"/>
    <w:rsid w:val="00DA46E9"/>
    <w:rsid w:val="00DA49D7"/>
    <w:rsid w:val="00DA73C9"/>
    <w:rsid w:val="00DB04AD"/>
    <w:rsid w:val="00DB171F"/>
    <w:rsid w:val="00DB2FBF"/>
    <w:rsid w:val="00DB5960"/>
    <w:rsid w:val="00DB776B"/>
    <w:rsid w:val="00DC4B42"/>
    <w:rsid w:val="00DD2341"/>
    <w:rsid w:val="00DD23B0"/>
    <w:rsid w:val="00DD43B2"/>
    <w:rsid w:val="00DD549A"/>
    <w:rsid w:val="00DD62F9"/>
    <w:rsid w:val="00DE3652"/>
    <w:rsid w:val="00DE4B1D"/>
    <w:rsid w:val="00DE5366"/>
    <w:rsid w:val="00DF088F"/>
    <w:rsid w:val="00DF0B37"/>
    <w:rsid w:val="00DF24A6"/>
    <w:rsid w:val="00DF3CDB"/>
    <w:rsid w:val="00DF46A9"/>
    <w:rsid w:val="00DF4CBA"/>
    <w:rsid w:val="00DF50B9"/>
    <w:rsid w:val="00DF7EFA"/>
    <w:rsid w:val="00E07E76"/>
    <w:rsid w:val="00E15203"/>
    <w:rsid w:val="00E15327"/>
    <w:rsid w:val="00E209EC"/>
    <w:rsid w:val="00E21262"/>
    <w:rsid w:val="00E353CC"/>
    <w:rsid w:val="00E366A0"/>
    <w:rsid w:val="00E47D15"/>
    <w:rsid w:val="00E518C1"/>
    <w:rsid w:val="00E552F5"/>
    <w:rsid w:val="00E56179"/>
    <w:rsid w:val="00E6163A"/>
    <w:rsid w:val="00E62A54"/>
    <w:rsid w:val="00E64774"/>
    <w:rsid w:val="00E64CFE"/>
    <w:rsid w:val="00E65BE5"/>
    <w:rsid w:val="00E6719E"/>
    <w:rsid w:val="00E71291"/>
    <w:rsid w:val="00E71D20"/>
    <w:rsid w:val="00E72E49"/>
    <w:rsid w:val="00E77967"/>
    <w:rsid w:val="00E8007D"/>
    <w:rsid w:val="00E80BE4"/>
    <w:rsid w:val="00E81A43"/>
    <w:rsid w:val="00E861E6"/>
    <w:rsid w:val="00E86558"/>
    <w:rsid w:val="00E91F31"/>
    <w:rsid w:val="00E94F2F"/>
    <w:rsid w:val="00E95D7F"/>
    <w:rsid w:val="00E97519"/>
    <w:rsid w:val="00EA3809"/>
    <w:rsid w:val="00EA4F35"/>
    <w:rsid w:val="00EB42D0"/>
    <w:rsid w:val="00EB4A02"/>
    <w:rsid w:val="00EC069B"/>
    <w:rsid w:val="00EC0FDA"/>
    <w:rsid w:val="00EC1C0E"/>
    <w:rsid w:val="00EC48A2"/>
    <w:rsid w:val="00EC658C"/>
    <w:rsid w:val="00ED0D4A"/>
    <w:rsid w:val="00ED3ACB"/>
    <w:rsid w:val="00EE64FE"/>
    <w:rsid w:val="00EE66EB"/>
    <w:rsid w:val="00EE6C89"/>
    <w:rsid w:val="00EE78E1"/>
    <w:rsid w:val="00EE7A40"/>
    <w:rsid w:val="00EF6BC3"/>
    <w:rsid w:val="00EF7BDD"/>
    <w:rsid w:val="00F01353"/>
    <w:rsid w:val="00F03133"/>
    <w:rsid w:val="00F073D7"/>
    <w:rsid w:val="00F12135"/>
    <w:rsid w:val="00F129C5"/>
    <w:rsid w:val="00F14B65"/>
    <w:rsid w:val="00F22C45"/>
    <w:rsid w:val="00F24027"/>
    <w:rsid w:val="00F27BAC"/>
    <w:rsid w:val="00F3035E"/>
    <w:rsid w:val="00F333AF"/>
    <w:rsid w:val="00F33739"/>
    <w:rsid w:val="00F37638"/>
    <w:rsid w:val="00F4341D"/>
    <w:rsid w:val="00F4522D"/>
    <w:rsid w:val="00F505CD"/>
    <w:rsid w:val="00F52405"/>
    <w:rsid w:val="00F54DFF"/>
    <w:rsid w:val="00F565FD"/>
    <w:rsid w:val="00F56D14"/>
    <w:rsid w:val="00F603EB"/>
    <w:rsid w:val="00F604D4"/>
    <w:rsid w:val="00F628D4"/>
    <w:rsid w:val="00F62E4D"/>
    <w:rsid w:val="00F65AC0"/>
    <w:rsid w:val="00F7511B"/>
    <w:rsid w:val="00F754A6"/>
    <w:rsid w:val="00F8240E"/>
    <w:rsid w:val="00F82D8E"/>
    <w:rsid w:val="00F86CA7"/>
    <w:rsid w:val="00F94D17"/>
    <w:rsid w:val="00F97A33"/>
    <w:rsid w:val="00FA41B6"/>
    <w:rsid w:val="00FA6948"/>
    <w:rsid w:val="00FB0C77"/>
    <w:rsid w:val="00FB2A7D"/>
    <w:rsid w:val="00FB385E"/>
    <w:rsid w:val="00FB6C83"/>
    <w:rsid w:val="00FC2FE5"/>
    <w:rsid w:val="00FC32E5"/>
    <w:rsid w:val="00FC409C"/>
    <w:rsid w:val="00FC44D0"/>
    <w:rsid w:val="00FD26B6"/>
    <w:rsid w:val="00FD4EF5"/>
    <w:rsid w:val="00FD6F9E"/>
    <w:rsid w:val="00FE1734"/>
    <w:rsid w:val="00FE71C8"/>
    <w:rsid w:val="00FF0812"/>
    <w:rsid w:val="00FF1F36"/>
    <w:rsid w:val="00FF47DE"/>
    <w:rsid w:val="00FF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833B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833B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5833B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5833B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833B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80895"/>
    <w:rPr>
      <w:sz w:val="28"/>
    </w:rPr>
  </w:style>
  <w:style w:type="paragraph" w:styleId="a4">
    <w:name w:val="Title"/>
    <w:basedOn w:val="a"/>
    <w:link w:val="a5"/>
    <w:qFormat/>
    <w:rsid w:val="00B80895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rsid w:val="00B808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80895"/>
  </w:style>
  <w:style w:type="paragraph" w:customStyle="1" w:styleId="--">
    <w:name w:val="- СТРАНИЦА -"/>
    <w:rsid w:val="00B80895"/>
    <w:rPr>
      <w:sz w:val="24"/>
      <w:szCs w:val="24"/>
    </w:rPr>
  </w:style>
  <w:style w:type="paragraph" w:styleId="a8">
    <w:name w:val="Body Text Indent"/>
    <w:basedOn w:val="a"/>
    <w:rsid w:val="00B80895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styleId="ab">
    <w:name w:val="footer"/>
    <w:basedOn w:val="a"/>
    <w:rsid w:val="00A174DC"/>
    <w:pPr>
      <w:tabs>
        <w:tab w:val="center" w:pos="4677"/>
        <w:tab w:val="right" w:pos="9355"/>
      </w:tabs>
    </w:pPr>
  </w:style>
  <w:style w:type="character" w:styleId="ac">
    <w:name w:val="Hyperlink"/>
    <w:basedOn w:val="a0"/>
    <w:rsid w:val="005833B6"/>
    <w:rPr>
      <w:color w:val="0000FF"/>
      <w:u w:val="none"/>
    </w:rPr>
  </w:style>
  <w:style w:type="paragraph" w:customStyle="1" w:styleId="Heading">
    <w:name w:val="Heading"/>
    <w:rsid w:val="000B78EC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d">
    <w:name w:val="Balloon Text"/>
    <w:basedOn w:val="a"/>
    <w:semiHidden/>
    <w:rsid w:val="00E86558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BA32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rsid w:val="00F603EB"/>
    <w:rPr>
      <w:b/>
      <w:bCs/>
      <w:color w:val="000080"/>
    </w:rPr>
  </w:style>
  <w:style w:type="paragraph" w:customStyle="1" w:styleId="af0">
    <w:name w:val="Заголовок статьи"/>
    <w:basedOn w:val="a"/>
    <w:next w:val="a"/>
    <w:rsid w:val="00F603EB"/>
    <w:pPr>
      <w:autoSpaceDE w:val="0"/>
      <w:autoSpaceDN w:val="0"/>
      <w:adjustRightInd w:val="0"/>
      <w:ind w:left="1612" w:hanging="892"/>
    </w:pPr>
  </w:style>
  <w:style w:type="character" w:customStyle="1" w:styleId="af1">
    <w:name w:val="Гипертекстовая ссылка"/>
    <w:basedOn w:val="af"/>
    <w:uiPriority w:val="99"/>
    <w:rsid w:val="00FF1F36"/>
    <w:rPr>
      <w:color w:val="008000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F3CD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833B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5833B6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rsid w:val="00DF3CD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833B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833B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833B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833B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833B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4">
    <w:name w:val="List Paragraph"/>
    <w:basedOn w:val="a"/>
    <w:uiPriority w:val="34"/>
    <w:qFormat/>
    <w:rsid w:val="00A94699"/>
    <w:pPr>
      <w:ind w:left="720"/>
      <w:contextualSpacing/>
    </w:pPr>
  </w:style>
  <w:style w:type="paragraph" w:customStyle="1" w:styleId="af5">
    <w:name w:val="Нормальный (таблица)"/>
    <w:basedOn w:val="a"/>
    <w:next w:val="a"/>
    <w:uiPriority w:val="99"/>
    <w:rsid w:val="0078440C"/>
    <w:pPr>
      <w:widowControl w:val="0"/>
      <w:autoSpaceDE w:val="0"/>
      <w:autoSpaceDN w:val="0"/>
      <w:adjustRightInd w:val="0"/>
      <w:ind w:firstLine="0"/>
    </w:pPr>
    <w:rPr>
      <w:rFonts w:eastAsiaTheme="minorEastAsia" w:cs="Arial"/>
    </w:rPr>
  </w:style>
  <w:style w:type="paragraph" w:customStyle="1" w:styleId="af6">
    <w:name w:val="Прижатый влево"/>
    <w:basedOn w:val="a"/>
    <w:next w:val="a"/>
    <w:uiPriority w:val="99"/>
    <w:rsid w:val="0078440C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Arial"/>
    </w:rPr>
  </w:style>
  <w:style w:type="character" w:customStyle="1" w:styleId="af7">
    <w:name w:val="Сравнение редакций. Добавленный фрагмент"/>
    <w:uiPriority w:val="99"/>
    <w:rsid w:val="00D927C2"/>
    <w:rPr>
      <w:color w:val="000000"/>
      <w:shd w:val="clear" w:color="auto" w:fill="C1D7FF"/>
    </w:rPr>
  </w:style>
  <w:style w:type="paragraph" w:customStyle="1" w:styleId="ConsPlusNormal">
    <w:name w:val="ConsPlusNormal"/>
    <w:uiPriority w:val="99"/>
    <w:rsid w:val="00657B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rsid w:val="000A48E6"/>
    <w:rPr>
      <w:rFonts w:ascii="TimesET" w:hAnsi="TimesET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3062506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0625064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1</Pages>
  <Words>168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Links>
    <vt:vector size="60" baseType="variant">
      <vt:variant>
        <vt:i4>1376341</vt:i4>
      </vt:variant>
      <vt:variant>
        <vt:i4>27</vt:i4>
      </vt:variant>
      <vt:variant>
        <vt:i4>0</vt:i4>
      </vt:variant>
      <vt:variant>
        <vt:i4>5</vt:i4>
      </vt:variant>
      <vt:variant>
        <vt:lpwstr>/content/act/21841ea3-4690-4c17-8331-e60050d23914.doc</vt:lpwstr>
      </vt:variant>
      <vt:variant>
        <vt:lpwstr/>
      </vt:variant>
      <vt:variant>
        <vt:i4>1376341</vt:i4>
      </vt:variant>
      <vt:variant>
        <vt:i4>24</vt:i4>
      </vt:variant>
      <vt:variant>
        <vt:i4>0</vt:i4>
      </vt:variant>
      <vt:variant>
        <vt:i4>5</vt:i4>
      </vt:variant>
      <vt:variant>
        <vt:lpwstr>/content/act/21841ea3-4690-4c17-8331-e60050d23914.doc</vt:lpwstr>
      </vt:variant>
      <vt:variant>
        <vt:lpwstr/>
      </vt:variant>
      <vt:variant>
        <vt:i4>1376341</vt:i4>
      </vt:variant>
      <vt:variant>
        <vt:i4>21</vt:i4>
      </vt:variant>
      <vt:variant>
        <vt:i4>0</vt:i4>
      </vt:variant>
      <vt:variant>
        <vt:i4>5</vt:i4>
      </vt:variant>
      <vt:variant>
        <vt:lpwstr>/content/act/21841ea3-4690-4c17-8331-e60050d23914.doc</vt:lpwstr>
      </vt:variant>
      <vt:variant>
        <vt:lpwstr/>
      </vt:variant>
      <vt:variant>
        <vt:i4>1376341</vt:i4>
      </vt:variant>
      <vt:variant>
        <vt:i4>18</vt:i4>
      </vt:variant>
      <vt:variant>
        <vt:i4>0</vt:i4>
      </vt:variant>
      <vt:variant>
        <vt:i4>5</vt:i4>
      </vt:variant>
      <vt:variant>
        <vt:lpwstr>/content/act/21841ea3-4690-4c17-8331-e60050d23914.doc</vt:lpwstr>
      </vt:variant>
      <vt:variant>
        <vt:lpwstr/>
      </vt:variant>
      <vt:variant>
        <vt:i4>1376341</vt:i4>
      </vt:variant>
      <vt:variant>
        <vt:i4>15</vt:i4>
      </vt:variant>
      <vt:variant>
        <vt:i4>0</vt:i4>
      </vt:variant>
      <vt:variant>
        <vt:i4>5</vt:i4>
      </vt:variant>
      <vt:variant>
        <vt:lpwstr>/content/act/21841ea3-4690-4c17-8331-e60050d23914.doc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/content/act/21841ea3-4690-4c17-8331-e60050d23914.doc</vt:lpwstr>
      </vt:variant>
      <vt:variant>
        <vt:lpwstr/>
      </vt:variant>
      <vt:variant>
        <vt:i4>1376341</vt:i4>
      </vt:variant>
      <vt:variant>
        <vt:i4>9</vt:i4>
      </vt:variant>
      <vt:variant>
        <vt:i4>0</vt:i4>
      </vt:variant>
      <vt:variant>
        <vt:i4>5</vt:i4>
      </vt:variant>
      <vt:variant>
        <vt:lpwstr>/content/act/21841ea3-4690-4c17-8331-e60050d23914.doc</vt:lpwstr>
      </vt:variant>
      <vt:variant>
        <vt:lpwstr/>
      </vt:variant>
      <vt:variant>
        <vt:i4>1376341</vt:i4>
      </vt:variant>
      <vt:variant>
        <vt:i4>6</vt:i4>
      </vt:variant>
      <vt:variant>
        <vt:i4>0</vt:i4>
      </vt:variant>
      <vt:variant>
        <vt:i4>5</vt:i4>
      </vt:variant>
      <vt:variant>
        <vt:lpwstr>/content/act/21841ea3-4690-4c17-8331-e60050d23914.doc</vt:lpwstr>
      </vt:variant>
      <vt:variant>
        <vt:lpwstr/>
      </vt:variant>
      <vt:variant>
        <vt:i4>71304282</vt:i4>
      </vt:variant>
      <vt:variant>
        <vt:i4>3</vt:i4>
      </vt:variant>
      <vt:variant>
        <vt:i4>0</vt:i4>
      </vt:variant>
      <vt:variant>
        <vt:i4>5</vt:i4>
      </vt:variant>
      <vt:variant>
        <vt:lpwstr>/content/edition/d42754b9-b856-462b-8ed9-6a96c17fe425.doc</vt:lpwstr>
      </vt:variant>
      <vt:variant>
        <vt:lpwstr>Порядок</vt:lpwstr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/content/act/21841ea3-4690-4c17-8331-e60050d23914.doc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DanskerNY</dc:creator>
  <cp:lastModifiedBy>Трифанова Татьяна Петровна</cp:lastModifiedBy>
  <cp:revision>5</cp:revision>
  <cp:lastPrinted>2017-05-15T07:48:00Z</cp:lastPrinted>
  <dcterms:created xsi:type="dcterms:W3CDTF">2017-05-15T07:43:00Z</dcterms:created>
  <dcterms:modified xsi:type="dcterms:W3CDTF">2017-06-16T07:57:00Z</dcterms:modified>
</cp:coreProperties>
</file>