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81" w:rsidRPr="0033443F" w:rsidRDefault="00810C81" w:rsidP="00810C81">
      <w:pPr>
        <w:pStyle w:val="3"/>
        <w:ind w:firstLine="0"/>
        <w:jc w:val="center"/>
        <w:rPr>
          <w:b/>
          <w:bCs w:val="0"/>
          <w:iCs/>
          <w:sz w:val="24"/>
          <w:szCs w:val="24"/>
        </w:rPr>
      </w:pPr>
      <w:bookmarkStart w:id="0" w:name="_GoBack"/>
      <w:bookmarkEnd w:id="0"/>
      <w:r w:rsidRPr="0033443F">
        <w:rPr>
          <w:b/>
          <w:bCs w:val="0"/>
          <w:iCs/>
          <w:sz w:val="24"/>
          <w:szCs w:val="24"/>
        </w:rPr>
        <w:t xml:space="preserve">Сводные данные о результатах проведения специальной оценки условий труда </w:t>
      </w:r>
    </w:p>
    <w:p w:rsidR="00810C81" w:rsidRDefault="00810C81" w:rsidP="00810C81">
      <w:pPr>
        <w:pStyle w:val="3"/>
        <w:jc w:val="center"/>
        <w:rPr>
          <w:b/>
          <w:bCs w:val="0"/>
          <w:iCs/>
          <w:sz w:val="24"/>
          <w:szCs w:val="24"/>
        </w:rPr>
      </w:pPr>
      <w:r w:rsidRPr="0033443F">
        <w:rPr>
          <w:b/>
          <w:bCs w:val="0"/>
          <w:iCs/>
          <w:sz w:val="24"/>
          <w:szCs w:val="24"/>
        </w:rPr>
        <w:t>в администрации Кондинского района</w:t>
      </w:r>
    </w:p>
    <w:p w:rsidR="00810C81" w:rsidRDefault="00882C29" w:rsidP="00882C29">
      <w:pPr>
        <w:pStyle w:val="3"/>
        <w:jc w:val="center"/>
        <w:rPr>
          <w:b/>
          <w:bCs w:val="0"/>
          <w:iCs/>
          <w:sz w:val="24"/>
          <w:szCs w:val="24"/>
        </w:rPr>
      </w:pPr>
      <w:r>
        <w:rPr>
          <w:b/>
          <w:bCs w:val="0"/>
          <w:iCs/>
          <w:sz w:val="24"/>
          <w:szCs w:val="24"/>
        </w:rPr>
        <w:t>(Отчет от 21.11.2014</w:t>
      </w:r>
      <w:r w:rsidR="00810C81">
        <w:rPr>
          <w:b/>
          <w:bCs w:val="0"/>
          <w:iCs/>
          <w:sz w:val="24"/>
          <w:szCs w:val="24"/>
        </w:rPr>
        <w:t xml:space="preserve"> года)</w:t>
      </w:r>
    </w:p>
    <w:p w:rsidR="00882C29" w:rsidRPr="00882C29" w:rsidRDefault="00882C29" w:rsidP="00882C29">
      <w:pPr>
        <w:pStyle w:val="3"/>
        <w:jc w:val="center"/>
        <w:rPr>
          <w:b/>
          <w:bCs w:val="0"/>
          <w:iCs/>
          <w:sz w:val="24"/>
          <w:szCs w:val="24"/>
        </w:rPr>
      </w:pP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2897"/>
        <w:gridCol w:w="455"/>
        <w:gridCol w:w="456"/>
        <w:gridCol w:w="455"/>
        <w:gridCol w:w="456"/>
        <w:gridCol w:w="455"/>
        <w:gridCol w:w="456"/>
        <w:gridCol w:w="456"/>
        <w:gridCol w:w="455"/>
        <w:gridCol w:w="456"/>
        <w:gridCol w:w="455"/>
        <w:gridCol w:w="456"/>
        <w:gridCol w:w="455"/>
        <w:gridCol w:w="456"/>
        <w:gridCol w:w="885"/>
        <w:gridCol w:w="539"/>
        <w:gridCol w:w="668"/>
        <w:gridCol w:w="671"/>
        <w:gridCol w:w="931"/>
        <w:gridCol w:w="11"/>
        <w:gridCol w:w="791"/>
        <w:gridCol w:w="11"/>
      </w:tblGrid>
      <w:tr w:rsidR="001E678D" w:rsidRPr="00DE2527" w:rsidTr="008C7FE0">
        <w:trPr>
          <w:cantSplit/>
          <w:trHeight w:val="1149"/>
        </w:trPr>
        <w:tc>
          <w:tcPr>
            <w:tcW w:w="897" w:type="dxa"/>
            <w:vMerge w:val="restart"/>
            <w:shd w:val="clear" w:color="auto" w:fill="auto"/>
            <w:vAlign w:val="center"/>
          </w:tcPr>
          <w:p w:rsidR="001E678D" w:rsidRPr="004654AF" w:rsidRDefault="001E678D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ста</w:t>
            </w:r>
          </w:p>
        </w:tc>
        <w:tc>
          <w:tcPr>
            <w:tcW w:w="2897" w:type="dxa"/>
            <w:vMerge w:val="restart"/>
            <w:shd w:val="clear" w:color="auto" w:fill="auto"/>
            <w:vAlign w:val="center"/>
          </w:tcPr>
          <w:p w:rsidR="001E678D" w:rsidRPr="004654AF" w:rsidRDefault="001E678D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1E678D" w:rsidRPr="004654AF" w:rsidRDefault="001E678D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07" w:type="dxa"/>
            <w:gridSpan w:val="14"/>
            <w:shd w:val="clear" w:color="auto" w:fill="auto"/>
          </w:tcPr>
          <w:p w:rsidR="001E678D" w:rsidRPr="004654AF" w:rsidRDefault="001E678D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>
              <w:rPr>
                <w:sz w:val="20"/>
              </w:rPr>
              <w:t xml:space="preserve">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39" w:type="dxa"/>
            <w:vMerge w:val="restart"/>
            <w:shd w:val="clear" w:color="auto" w:fill="auto"/>
            <w:textDirection w:val="btLr"/>
            <w:vAlign w:val="center"/>
          </w:tcPr>
          <w:p w:rsidR="001E678D" w:rsidRPr="00F06873" w:rsidRDefault="001E678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1E678D" w:rsidRPr="00F06873" w:rsidRDefault="001E678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Итоговый класс (подкласс) условий труда с учетом </w:t>
            </w:r>
            <w:r w:rsidR="00BA4FA6">
              <w:rPr>
                <w:color w:val="000000"/>
                <w:sz w:val="16"/>
                <w:szCs w:val="16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 xml:space="preserve">эффективного применения </w:t>
            </w:r>
            <w:r w:rsidR="00BA4FA6">
              <w:rPr>
                <w:color w:val="000000"/>
                <w:sz w:val="16"/>
                <w:szCs w:val="16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СИЗ</w:t>
            </w:r>
          </w:p>
        </w:tc>
        <w:tc>
          <w:tcPr>
            <w:tcW w:w="2415" w:type="dxa"/>
            <w:gridSpan w:val="5"/>
            <w:shd w:val="clear" w:color="auto" w:fill="auto"/>
          </w:tcPr>
          <w:p w:rsidR="001E678D" w:rsidRPr="00882C29" w:rsidRDefault="001E678D" w:rsidP="001E67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Рекомендации по улу</w:t>
            </w:r>
            <w:r>
              <w:rPr>
                <w:color w:val="000000"/>
                <w:sz w:val="20"/>
              </w:rPr>
              <w:t>ч</w:t>
            </w:r>
            <w:r>
              <w:rPr>
                <w:color w:val="000000"/>
                <w:sz w:val="20"/>
              </w:rPr>
              <w:t>шению и оздоровлению условий труда, по реж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мам труда и отдыха, </w:t>
            </w:r>
            <w:r w:rsidRPr="00882C29">
              <w:rPr>
                <w:color w:val="000000"/>
                <w:sz w:val="20"/>
              </w:rPr>
              <w:t>по подбору работников</w:t>
            </w:r>
            <w:r>
              <w:rPr>
                <w:color w:val="000000"/>
                <w:sz w:val="20"/>
              </w:rPr>
              <w:t>:</w:t>
            </w:r>
          </w:p>
        </w:tc>
      </w:tr>
      <w:tr w:rsidR="001E678D" w:rsidRPr="00DE2527" w:rsidTr="008C7FE0">
        <w:trPr>
          <w:cantSplit/>
          <w:trHeight w:val="2254"/>
        </w:trPr>
        <w:tc>
          <w:tcPr>
            <w:tcW w:w="897" w:type="dxa"/>
            <w:vMerge/>
            <w:shd w:val="clear" w:color="auto" w:fill="auto"/>
            <w:vAlign w:val="center"/>
          </w:tcPr>
          <w:p w:rsidR="001E678D" w:rsidRPr="00DE2527" w:rsidRDefault="001E678D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97" w:type="dxa"/>
            <w:vMerge/>
            <w:shd w:val="clear" w:color="auto" w:fill="auto"/>
            <w:vAlign w:val="center"/>
          </w:tcPr>
          <w:p w:rsidR="001E678D" w:rsidRPr="00DE2527" w:rsidRDefault="001E678D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1E678D" w:rsidRPr="00F06873" w:rsidRDefault="001E678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:rsidR="001E678D" w:rsidRPr="00F06873" w:rsidRDefault="001E678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1E678D" w:rsidRPr="00F06873" w:rsidRDefault="001E678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:rsidR="001E678D" w:rsidRPr="00F06873" w:rsidRDefault="001E678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1E678D" w:rsidRPr="00F06873" w:rsidRDefault="001E678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:rsidR="001E678D" w:rsidRPr="00F06873" w:rsidRDefault="001E678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="00BA4FA6">
              <w:rPr>
                <w:color w:val="000000"/>
                <w:sz w:val="16"/>
                <w:szCs w:val="16"/>
              </w:rPr>
              <w:t xml:space="preserve"> </w:t>
            </w:r>
            <w:r w:rsidR="00EE1D22">
              <w:rPr>
                <w:color w:val="000000"/>
                <w:sz w:val="16"/>
                <w:szCs w:val="16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:rsidR="001E678D" w:rsidRPr="00F06873" w:rsidRDefault="001E678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1E678D" w:rsidRPr="00F06873" w:rsidRDefault="001E678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:rsidR="001E678D" w:rsidRPr="00F06873" w:rsidRDefault="001E678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1E678D" w:rsidRPr="00F06873" w:rsidRDefault="001E678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:rsidR="001E678D" w:rsidRPr="00F06873" w:rsidRDefault="001E678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1E678D" w:rsidRPr="00F06873" w:rsidRDefault="001E678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:rsidR="001E678D" w:rsidRPr="00F06873" w:rsidRDefault="001E678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885" w:type="dxa"/>
            <w:shd w:val="clear" w:color="auto" w:fill="auto"/>
            <w:textDirection w:val="btLr"/>
            <w:vAlign w:val="center"/>
          </w:tcPr>
          <w:p w:rsidR="001E678D" w:rsidRPr="00F06873" w:rsidRDefault="001E678D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39" w:type="dxa"/>
            <w:vMerge/>
            <w:shd w:val="clear" w:color="auto" w:fill="auto"/>
            <w:textDirection w:val="btLr"/>
          </w:tcPr>
          <w:p w:rsidR="001E678D" w:rsidRPr="00DE2527" w:rsidRDefault="001E678D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vMerge/>
            <w:shd w:val="clear" w:color="auto" w:fill="auto"/>
            <w:textDirection w:val="btLr"/>
          </w:tcPr>
          <w:p w:rsidR="001E678D" w:rsidRPr="00DE2527" w:rsidRDefault="001E678D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textDirection w:val="btLr"/>
          </w:tcPr>
          <w:p w:rsidR="001E678D" w:rsidRPr="00882C29" w:rsidRDefault="001E678D" w:rsidP="001E678D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Возможность применения труда женщин</w:t>
            </w:r>
          </w:p>
        </w:tc>
        <w:tc>
          <w:tcPr>
            <w:tcW w:w="942" w:type="dxa"/>
            <w:gridSpan w:val="2"/>
            <w:shd w:val="clear" w:color="auto" w:fill="auto"/>
            <w:textDirection w:val="btLr"/>
          </w:tcPr>
          <w:p w:rsidR="001E678D" w:rsidRPr="00DE2527" w:rsidRDefault="001E678D" w:rsidP="001E678D">
            <w:pPr>
              <w:ind w:left="113"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Возможность применения труда</w:t>
            </w:r>
            <w:r w:rsidR="00E52CA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лиц </w:t>
            </w:r>
            <w:r w:rsidR="00E52CA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до 18  лет (ТК РФ, статья 265)</w:t>
            </w:r>
          </w:p>
        </w:tc>
        <w:tc>
          <w:tcPr>
            <w:tcW w:w="802" w:type="dxa"/>
            <w:gridSpan w:val="2"/>
            <w:shd w:val="clear" w:color="auto" w:fill="auto"/>
            <w:textDirection w:val="btLr"/>
          </w:tcPr>
          <w:p w:rsidR="001E678D" w:rsidRPr="001E678D" w:rsidRDefault="001E678D" w:rsidP="001E678D">
            <w:pPr>
              <w:ind w:left="113" w:right="113"/>
              <w:rPr>
                <w:color w:val="000000"/>
                <w:sz w:val="20"/>
              </w:rPr>
            </w:pPr>
            <w:r w:rsidRPr="001E678D">
              <w:rPr>
                <w:color w:val="000000"/>
                <w:sz w:val="16"/>
                <w:szCs w:val="16"/>
              </w:rPr>
              <w:t>Возможность</w:t>
            </w:r>
            <w:r>
              <w:rPr>
                <w:color w:val="000000"/>
                <w:sz w:val="20"/>
              </w:rPr>
              <w:t xml:space="preserve"> </w:t>
            </w:r>
            <w:r w:rsidRPr="001E678D">
              <w:rPr>
                <w:color w:val="000000"/>
                <w:sz w:val="16"/>
                <w:szCs w:val="16"/>
              </w:rPr>
              <w:t>применения труда инвалидов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Pr="00F06873" w:rsidRDefault="001E678D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1" w:name="table2"/>
            <w:bookmarkEnd w:id="1"/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F06873" w:rsidRDefault="001E678D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Pr="00F06873" w:rsidRDefault="001E678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F06873" w:rsidRDefault="001E678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Pr="00F06873" w:rsidRDefault="001E678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1B19D8">
            <w:pPr>
              <w:jc w:val="center"/>
              <w:rPr>
                <w:b/>
                <w:sz w:val="18"/>
                <w:szCs w:val="18"/>
              </w:rPr>
            </w:pPr>
            <w:r w:rsidRPr="00CC43F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Pr="00F06873" w:rsidRDefault="001E678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 w:rsidRPr="00CC43F5">
              <w:rPr>
                <w:sz w:val="18"/>
                <w:szCs w:val="18"/>
              </w:rPr>
              <w:t>Глава администрации района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Pr="00F06873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1E678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 w:rsidRPr="00CC43F5">
              <w:rPr>
                <w:sz w:val="18"/>
                <w:szCs w:val="18"/>
              </w:rPr>
              <w:t>Первый заместитель  главы адм</w:t>
            </w:r>
            <w:r w:rsidRPr="00CC43F5">
              <w:rPr>
                <w:sz w:val="18"/>
                <w:szCs w:val="18"/>
              </w:rPr>
              <w:t>и</w:t>
            </w:r>
            <w:r w:rsidRPr="00CC43F5">
              <w:rPr>
                <w:sz w:val="18"/>
                <w:szCs w:val="18"/>
              </w:rPr>
              <w:t xml:space="preserve">нистрации 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AF22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1E678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 w:rsidRPr="00CC43F5">
              <w:rPr>
                <w:sz w:val="18"/>
                <w:szCs w:val="18"/>
              </w:rPr>
              <w:t xml:space="preserve">Заместитель главы администрации 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AF22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1E678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 w:rsidRPr="00CC43F5">
              <w:rPr>
                <w:sz w:val="18"/>
                <w:szCs w:val="18"/>
              </w:rPr>
              <w:t xml:space="preserve">Заместитель главы администрации 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AF22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1E678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 w:rsidRPr="00CC43F5">
              <w:rPr>
                <w:sz w:val="18"/>
                <w:szCs w:val="18"/>
              </w:rPr>
              <w:t xml:space="preserve">Заместитель главы администрации 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AF22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1E678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 w:rsidRPr="00CC43F5">
              <w:rPr>
                <w:sz w:val="18"/>
                <w:szCs w:val="18"/>
              </w:rPr>
              <w:t xml:space="preserve">Заместитель главы администрации 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AF22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1E678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b/>
                <w:sz w:val="18"/>
                <w:szCs w:val="18"/>
              </w:rPr>
            </w:pPr>
            <w:r w:rsidRPr="00CC43F5">
              <w:rPr>
                <w:b/>
                <w:sz w:val="18"/>
                <w:szCs w:val="18"/>
              </w:rPr>
              <w:t>Общий отдел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1E678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 w:rsidRPr="00CC43F5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AF22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AF22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E678D">
              <w:rPr>
                <w:sz w:val="18"/>
                <w:szCs w:val="18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 w:rsidRPr="00CC43F5">
              <w:rPr>
                <w:sz w:val="18"/>
                <w:szCs w:val="18"/>
              </w:rPr>
              <w:t>Специалист</w:t>
            </w:r>
            <w:r>
              <w:rPr>
                <w:sz w:val="18"/>
                <w:szCs w:val="18"/>
              </w:rPr>
              <w:t xml:space="preserve"> </w:t>
            </w:r>
            <w:r w:rsidRPr="00CC43F5">
              <w:rPr>
                <w:sz w:val="18"/>
                <w:szCs w:val="18"/>
              </w:rPr>
              <w:t>(-эксперт)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AF22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AF22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E678D">
              <w:rPr>
                <w:sz w:val="18"/>
                <w:szCs w:val="18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 w:rsidRPr="00CC43F5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AF22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AF22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E678D">
              <w:rPr>
                <w:sz w:val="18"/>
                <w:szCs w:val="18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 w:rsidRPr="00CC43F5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AF22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1E678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b/>
                <w:sz w:val="18"/>
                <w:szCs w:val="18"/>
              </w:rPr>
            </w:pPr>
            <w:r w:rsidRPr="00CC43F5">
              <w:rPr>
                <w:b/>
                <w:sz w:val="18"/>
                <w:szCs w:val="18"/>
              </w:rPr>
              <w:t>Управление муниципальной службы и кадровой политики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AF22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1E678D">
              <w:rPr>
                <w:sz w:val="18"/>
                <w:szCs w:val="18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 w:rsidRPr="00CC43F5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AF22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1E678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i/>
                <w:sz w:val="18"/>
                <w:szCs w:val="18"/>
              </w:rPr>
            </w:pPr>
            <w:r w:rsidRPr="00CC43F5">
              <w:rPr>
                <w:i/>
                <w:sz w:val="18"/>
                <w:szCs w:val="18"/>
              </w:rPr>
              <w:t>Отдел кадрового обеспечения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AF22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E678D">
              <w:rPr>
                <w:sz w:val="18"/>
                <w:szCs w:val="18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 w:rsidRPr="00CC43F5">
              <w:rPr>
                <w:sz w:val="18"/>
                <w:szCs w:val="18"/>
              </w:rPr>
              <w:t>Заместитель начальника управл</w:t>
            </w:r>
            <w:r w:rsidRPr="00CC43F5">
              <w:rPr>
                <w:sz w:val="18"/>
                <w:szCs w:val="18"/>
              </w:rPr>
              <w:t>е</w:t>
            </w:r>
            <w:r w:rsidRPr="00CC43F5">
              <w:rPr>
                <w:sz w:val="18"/>
                <w:szCs w:val="18"/>
              </w:rPr>
              <w:t>ния (-начальник отдела)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AF22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AF22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1E678D">
              <w:rPr>
                <w:sz w:val="18"/>
                <w:szCs w:val="18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 w:rsidRPr="00CC43F5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AF22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AF22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1E678D">
              <w:rPr>
                <w:sz w:val="18"/>
                <w:szCs w:val="18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 w:rsidRPr="00CC43F5">
              <w:rPr>
                <w:sz w:val="18"/>
                <w:szCs w:val="18"/>
              </w:rPr>
              <w:t>Специалист (1категории)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AF22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1E678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i/>
                <w:sz w:val="18"/>
                <w:szCs w:val="18"/>
              </w:rPr>
            </w:pPr>
            <w:r w:rsidRPr="00CC43F5">
              <w:rPr>
                <w:i/>
                <w:sz w:val="18"/>
                <w:szCs w:val="18"/>
              </w:rPr>
              <w:t>Сектор муниципальной службы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AF22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E678D">
              <w:rPr>
                <w:sz w:val="18"/>
                <w:szCs w:val="18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 w:rsidRPr="00CC43F5">
              <w:rPr>
                <w:sz w:val="18"/>
                <w:szCs w:val="18"/>
              </w:rPr>
              <w:t xml:space="preserve">Заведующий сектором 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AF22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AF22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1E678D">
              <w:rPr>
                <w:sz w:val="18"/>
                <w:szCs w:val="18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 w:rsidRPr="00CC43F5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AF22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1E678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b/>
                <w:sz w:val="18"/>
                <w:szCs w:val="18"/>
              </w:rPr>
            </w:pPr>
            <w:r w:rsidRPr="00CC43F5">
              <w:rPr>
                <w:b/>
                <w:sz w:val="18"/>
                <w:szCs w:val="18"/>
              </w:rPr>
              <w:t>Управление по правовым вопросам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AF22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1E678D">
              <w:rPr>
                <w:sz w:val="18"/>
                <w:szCs w:val="18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 w:rsidRPr="00CC43F5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AF22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AF22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1E678D">
              <w:rPr>
                <w:sz w:val="18"/>
                <w:szCs w:val="18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 w:rsidRPr="00CC43F5">
              <w:rPr>
                <w:sz w:val="18"/>
                <w:szCs w:val="18"/>
              </w:rPr>
              <w:t xml:space="preserve">Заместитель начальника управления 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AF22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1E678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b/>
                <w:sz w:val="18"/>
                <w:szCs w:val="18"/>
              </w:rPr>
            </w:pPr>
            <w:r w:rsidRPr="00CC43F5">
              <w:rPr>
                <w:b/>
                <w:sz w:val="18"/>
                <w:szCs w:val="18"/>
              </w:rPr>
              <w:t>Управление гражданской защиты населения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AF22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1E678D">
              <w:rPr>
                <w:sz w:val="18"/>
                <w:szCs w:val="18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AF22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AF22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E678D">
              <w:rPr>
                <w:sz w:val="18"/>
                <w:szCs w:val="18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 w:rsidRPr="00AF22D0">
              <w:rPr>
                <w:sz w:val="18"/>
                <w:szCs w:val="18"/>
              </w:rPr>
              <w:t>Заместитель начальника управления</w:t>
            </w:r>
            <w:r w:rsidRPr="00CC43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AF22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1E678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i/>
                <w:sz w:val="18"/>
                <w:szCs w:val="18"/>
              </w:rPr>
            </w:pPr>
            <w:r w:rsidRPr="00CC43F5">
              <w:rPr>
                <w:i/>
                <w:sz w:val="18"/>
                <w:szCs w:val="18"/>
              </w:rPr>
              <w:t>Отдел по делам гражданской обороны, чрезвычайным ситуациям и пожарной безопасности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AF22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1E678D">
              <w:rPr>
                <w:sz w:val="18"/>
                <w:szCs w:val="18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 w:rsidRPr="00CC43F5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AF22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AF22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1E678D">
              <w:rPr>
                <w:sz w:val="18"/>
                <w:szCs w:val="18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 w:rsidRPr="00CC43F5">
              <w:rPr>
                <w:sz w:val="18"/>
                <w:szCs w:val="18"/>
              </w:rPr>
              <w:t>Специалист</w:t>
            </w:r>
            <w:r w:rsidR="00AF22D0">
              <w:rPr>
                <w:sz w:val="18"/>
                <w:szCs w:val="18"/>
              </w:rPr>
              <w:t xml:space="preserve"> </w:t>
            </w:r>
            <w:r w:rsidRPr="00CC43F5">
              <w:rPr>
                <w:sz w:val="18"/>
                <w:szCs w:val="18"/>
              </w:rPr>
              <w:t>(-эксперт)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AF22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AF22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1E678D">
              <w:rPr>
                <w:sz w:val="18"/>
                <w:szCs w:val="18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 w:rsidRPr="00CC43F5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AF22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1E678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b/>
                <w:sz w:val="18"/>
                <w:szCs w:val="18"/>
              </w:rPr>
            </w:pPr>
            <w:r w:rsidRPr="00CC43F5">
              <w:rPr>
                <w:b/>
                <w:sz w:val="18"/>
                <w:szCs w:val="18"/>
              </w:rPr>
              <w:t>Специальный отдел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AF22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1E678D">
              <w:rPr>
                <w:sz w:val="18"/>
                <w:szCs w:val="18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 w:rsidRPr="00CC43F5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AF22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AF22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1E678D">
              <w:rPr>
                <w:sz w:val="18"/>
                <w:szCs w:val="18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 w:rsidRPr="00CC43F5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AF22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1E678D">
              <w:rPr>
                <w:sz w:val="18"/>
                <w:szCs w:val="18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 w:rsidRPr="00CC43F5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1E678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b/>
                <w:sz w:val="18"/>
                <w:szCs w:val="18"/>
              </w:rPr>
            </w:pPr>
            <w:r w:rsidRPr="00CC43F5">
              <w:rPr>
                <w:b/>
                <w:sz w:val="18"/>
                <w:szCs w:val="18"/>
              </w:rPr>
              <w:t>Архивный отдел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AF22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1E678D">
              <w:rPr>
                <w:sz w:val="18"/>
                <w:szCs w:val="18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 w:rsidRPr="00CC43F5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AF22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1E678D">
              <w:rPr>
                <w:sz w:val="18"/>
                <w:szCs w:val="18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 w:rsidRPr="00CC43F5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AF22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1E678D">
              <w:rPr>
                <w:sz w:val="18"/>
                <w:szCs w:val="18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 w:rsidRPr="00CC43F5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1E678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b/>
                <w:sz w:val="18"/>
                <w:szCs w:val="18"/>
              </w:rPr>
            </w:pPr>
            <w:r w:rsidRPr="00CC43F5">
              <w:rPr>
                <w:b/>
                <w:sz w:val="18"/>
                <w:szCs w:val="18"/>
              </w:rPr>
              <w:t>Отдел по бухгалтерскому учету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AF22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1E678D">
              <w:rPr>
                <w:sz w:val="18"/>
                <w:szCs w:val="18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C43F5">
              <w:rPr>
                <w:sz w:val="18"/>
                <w:szCs w:val="18"/>
              </w:rPr>
              <w:t>ачальник отдела</w:t>
            </w:r>
            <w:r>
              <w:rPr>
                <w:sz w:val="18"/>
                <w:szCs w:val="18"/>
              </w:rPr>
              <w:t xml:space="preserve"> – главный бухгалтер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AF22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1E678D">
              <w:rPr>
                <w:sz w:val="18"/>
                <w:szCs w:val="18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 w:rsidRPr="00CC43F5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AF22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1E678D">
              <w:rPr>
                <w:sz w:val="18"/>
                <w:szCs w:val="18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 w:rsidRPr="00CC43F5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1E678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b/>
                <w:sz w:val="18"/>
                <w:szCs w:val="18"/>
              </w:rPr>
            </w:pPr>
            <w:r w:rsidRPr="00CC43F5">
              <w:rPr>
                <w:b/>
                <w:sz w:val="18"/>
                <w:szCs w:val="18"/>
              </w:rPr>
              <w:t>Управление архитектуры и градостроительства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AF22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1E678D">
              <w:rPr>
                <w:sz w:val="18"/>
                <w:szCs w:val="18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842113" w:rsidRDefault="001E678D" w:rsidP="008C7FE0">
            <w:pPr>
              <w:rPr>
                <w:sz w:val="18"/>
                <w:szCs w:val="18"/>
                <w:highlight w:val="yellow"/>
              </w:rPr>
            </w:pPr>
            <w:r w:rsidRPr="00AF22D0">
              <w:rPr>
                <w:sz w:val="18"/>
                <w:szCs w:val="18"/>
              </w:rPr>
              <w:t>Начальник управления - главный архитектор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AF22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1E678D">
              <w:rPr>
                <w:sz w:val="18"/>
                <w:szCs w:val="18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842113" w:rsidRDefault="001E678D" w:rsidP="008C7FE0">
            <w:pPr>
              <w:rPr>
                <w:sz w:val="18"/>
                <w:szCs w:val="18"/>
                <w:highlight w:val="yellow"/>
              </w:rPr>
            </w:pPr>
            <w:r w:rsidRPr="00AF22D0">
              <w:rPr>
                <w:sz w:val="18"/>
                <w:szCs w:val="18"/>
              </w:rPr>
              <w:t>Заместитель начальника управления – начальник отдела градостроительства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1E678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AF22D0" w:rsidRDefault="001E678D" w:rsidP="008C7FE0">
            <w:pPr>
              <w:rPr>
                <w:i/>
                <w:sz w:val="18"/>
                <w:szCs w:val="18"/>
              </w:rPr>
            </w:pPr>
            <w:r w:rsidRPr="00AF22D0">
              <w:rPr>
                <w:i/>
                <w:sz w:val="18"/>
                <w:szCs w:val="18"/>
              </w:rPr>
              <w:t>Градостроительный отдел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AF22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1E678D">
              <w:rPr>
                <w:sz w:val="18"/>
                <w:szCs w:val="18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AF22D0" w:rsidRDefault="00AF22D0" w:rsidP="008C7FE0">
            <w:pPr>
              <w:rPr>
                <w:sz w:val="18"/>
                <w:szCs w:val="18"/>
              </w:rPr>
            </w:pPr>
            <w:r w:rsidRPr="00AF22D0">
              <w:rPr>
                <w:sz w:val="18"/>
                <w:szCs w:val="18"/>
              </w:rPr>
              <w:t>Спец</w:t>
            </w:r>
            <w:r w:rsidR="001E678D" w:rsidRPr="00AF22D0">
              <w:rPr>
                <w:sz w:val="18"/>
                <w:szCs w:val="18"/>
              </w:rPr>
              <w:t xml:space="preserve">иалист-эксперт 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AF22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1E678D">
              <w:rPr>
                <w:sz w:val="18"/>
                <w:szCs w:val="18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AF22D0" w:rsidRDefault="001E678D" w:rsidP="008C7FE0">
            <w:pPr>
              <w:rPr>
                <w:sz w:val="18"/>
                <w:szCs w:val="18"/>
              </w:rPr>
            </w:pPr>
            <w:r w:rsidRPr="00AF22D0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1E678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b/>
                <w:sz w:val="18"/>
                <w:szCs w:val="18"/>
              </w:rPr>
            </w:pPr>
            <w:r w:rsidRPr="00CC43F5">
              <w:rPr>
                <w:b/>
                <w:sz w:val="18"/>
                <w:szCs w:val="18"/>
              </w:rPr>
              <w:t>Управление по землеустройству и недропользованию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AF22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1E678D">
              <w:rPr>
                <w:sz w:val="18"/>
                <w:szCs w:val="18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 w:rsidRPr="00CC43F5"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AF22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1E678D">
              <w:rPr>
                <w:sz w:val="18"/>
                <w:szCs w:val="18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 w:rsidRPr="00CC43F5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1E678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8C7FE0" w:rsidRDefault="001E678D" w:rsidP="008C7FE0">
            <w:pPr>
              <w:rPr>
                <w:i/>
                <w:sz w:val="18"/>
                <w:szCs w:val="18"/>
              </w:rPr>
            </w:pPr>
            <w:r w:rsidRPr="00CC43F5">
              <w:rPr>
                <w:i/>
                <w:sz w:val="18"/>
                <w:szCs w:val="18"/>
              </w:rPr>
              <w:t xml:space="preserve">Отдел по землеустройству и </w:t>
            </w:r>
          </w:p>
          <w:p w:rsidR="001E678D" w:rsidRPr="00CC43F5" w:rsidRDefault="001E678D" w:rsidP="008C7FE0">
            <w:pPr>
              <w:rPr>
                <w:i/>
                <w:sz w:val="18"/>
                <w:szCs w:val="18"/>
              </w:rPr>
            </w:pPr>
            <w:r w:rsidRPr="00CC43F5">
              <w:rPr>
                <w:i/>
                <w:sz w:val="18"/>
                <w:szCs w:val="18"/>
              </w:rPr>
              <w:t>недропользованию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AF22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1E678D">
              <w:rPr>
                <w:sz w:val="18"/>
                <w:szCs w:val="18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 w:rsidRPr="00CC43F5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AF22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1E678D">
              <w:rPr>
                <w:sz w:val="18"/>
                <w:szCs w:val="18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 w:rsidRPr="00CC43F5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AF22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1E678D">
              <w:rPr>
                <w:sz w:val="18"/>
                <w:szCs w:val="18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 w:rsidRPr="00CC43F5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AF22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1E678D">
              <w:rPr>
                <w:sz w:val="18"/>
                <w:szCs w:val="18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 w:rsidRPr="00CC43F5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1E678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b/>
                <w:sz w:val="18"/>
                <w:szCs w:val="18"/>
              </w:rPr>
            </w:pPr>
            <w:r w:rsidRPr="00CC43F5">
              <w:rPr>
                <w:b/>
                <w:sz w:val="18"/>
                <w:szCs w:val="18"/>
              </w:rPr>
              <w:t>Отдел по организации деятельности комиссии по делам несовершеннолетних и защите их прав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AF22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1E678D">
              <w:rPr>
                <w:sz w:val="18"/>
                <w:szCs w:val="18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 w:rsidRPr="00CC43F5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AF22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1E678D">
              <w:rPr>
                <w:sz w:val="18"/>
                <w:szCs w:val="18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 w:rsidRPr="00CC43F5">
              <w:rPr>
                <w:sz w:val="18"/>
                <w:szCs w:val="18"/>
              </w:rPr>
              <w:t>Консультант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AF22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1E678D">
              <w:rPr>
                <w:sz w:val="18"/>
                <w:szCs w:val="18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 w:rsidRPr="00CC43F5">
              <w:rPr>
                <w:sz w:val="18"/>
                <w:szCs w:val="18"/>
              </w:rPr>
              <w:t>Специалист</w:t>
            </w:r>
            <w:r w:rsidR="00AF22D0">
              <w:rPr>
                <w:sz w:val="18"/>
                <w:szCs w:val="18"/>
              </w:rPr>
              <w:t xml:space="preserve"> </w:t>
            </w:r>
            <w:r w:rsidR="00E52CAA">
              <w:rPr>
                <w:sz w:val="18"/>
                <w:szCs w:val="18"/>
              </w:rPr>
              <w:t>(</w:t>
            </w:r>
            <w:r w:rsidRPr="00CC43F5">
              <w:rPr>
                <w:sz w:val="18"/>
                <w:szCs w:val="18"/>
              </w:rPr>
              <w:t>-эксперт)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AF22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1E678D">
              <w:rPr>
                <w:sz w:val="18"/>
                <w:szCs w:val="18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 w:rsidRPr="00CC43F5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AF22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1E678D">
              <w:rPr>
                <w:sz w:val="18"/>
                <w:szCs w:val="18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 w:rsidRPr="00CC43F5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1E678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b/>
                <w:sz w:val="18"/>
                <w:szCs w:val="18"/>
              </w:rPr>
            </w:pPr>
            <w:r w:rsidRPr="00CC43F5">
              <w:rPr>
                <w:b/>
                <w:sz w:val="18"/>
                <w:szCs w:val="18"/>
              </w:rPr>
              <w:t>Отдел записи актов гражданского состояния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AF22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1E678D">
              <w:rPr>
                <w:sz w:val="18"/>
                <w:szCs w:val="18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 w:rsidRPr="00CC43F5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AF22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1E678D">
              <w:rPr>
                <w:sz w:val="18"/>
                <w:szCs w:val="18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 w:rsidRPr="00CC43F5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Default="00AF22D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1E678D">
              <w:rPr>
                <w:sz w:val="18"/>
                <w:szCs w:val="18"/>
              </w:rPr>
              <w:t> 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CC43F5" w:rsidRDefault="001E678D" w:rsidP="008C7FE0">
            <w:pPr>
              <w:rPr>
                <w:sz w:val="18"/>
                <w:szCs w:val="18"/>
              </w:rPr>
            </w:pPr>
            <w:r w:rsidRPr="00CC43F5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1E678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E678D" w:rsidRPr="00F06873" w:rsidTr="008C7FE0">
        <w:trPr>
          <w:gridAfter w:val="1"/>
          <w:wAfter w:w="11" w:type="dxa"/>
        </w:trPr>
        <w:tc>
          <w:tcPr>
            <w:tcW w:w="897" w:type="dxa"/>
            <w:shd w:val="clear" w:color="auto" w:fill="auto"/>
            <w:vAlign w:val="center"/>
          </w:tcPr>
          <w:p w:rsidR="001E678D" w:rsidRPr="00AF22D0" w:rsidRDefault="00AF22D0" w:rsidP="001B19D8">
            <w:pPr>
              <w:jc w:val="center"/>
              <w:rPr>
                <w:sz w:val="18"/>
                <w:szCs w:val="18"/>
              </w:rPr>
            </w:pPr>
            <w:r w:rsidRPr="00AF22D0">
              <w:rPr>
                <w:sz w:val="18"/>
                <w:szCs w:val="18"/>
              </w:rPr>
              <w:t>51</w:t>
            </w:r>
            <w:r w:rsidR="001E678D" w:rsidRPr="00AF22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E678D" w:rsidRPr="00AF22D0" w:rsidRDefault="001E678D" w:rsidP="008C7FE0">
            <w:pPr>
              <w:rPr>
                <w:sz w:val="18"/>
                <w:szCs w:val="18"/>
              </w:rPr>
            </w:pPr>
            <w:r w:rsidRPr="00AF22D0">
              <w:rPr>
                <w:sz w:val="18"/>
                <w:szCs w:val="18"/>
              </w:rPr>
              <w:t>Архивариус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AF22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AF22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AF22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AF22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AF22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AF22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AF22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AF22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AF22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AF22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AF22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1E678D" w:rsidRDefault="00AF22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E678D" w:rsidRDefault="00AF22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E678D" w:rsidRDefault="00AF22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1E678D" w:rsidRDefault="00AF22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E678D" w:rsidRDefault="00AF22D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1E678D" w:rsidRDefault="00BA4FA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sectPr w:rsidR="0065289A" w:rsidSect="00EC01C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Администрация Кондинского района"/>
    <w:docVar w:name="org_name" w:val="     "/>
    <w:docVar w:name="pers_guids" w:val="8E50449D8EE94E47983D5067A5370F4E@026-009-542-18"/>
    <w:docVar w:name="pers_snils" w:val="8E50449D8EE94E47983D5067A5370F4E@026-009-542-18"/>
    <w:docVar w:name="sv_docs" w:val="1"/>
  </w:docVars>
  <w:rsids>
    <w:rsidRoot w:val="00CC43F5"/>
    <w:rsid w:val="00017CE3"/>
    <w:rsid w:val="0002033E"/>
    <w:rsid w:val="000C5130"/>
    <w:rsid w:val="000D3760"/>
    <w:rsid w:val="000F0714"/>
    <w:rsid w:val="00110C54"/>
    <w:rsid w:val="001515DB"/>
    <w:rsid w:val="00196135"/>
    <w:rsid w:val="001A7AC3"/>
    <w:rsid w:val="001B19D8"/>
    <w:rsid w:val="001E678D"/>
    <w:rsid w:val="00237B32"/>
    <w:rsid w:val="002743B5"/>
    <w:rsid w:val="002761BA"/>
    <w:rsid w:val="003A1C01"/>
    <w:rsid w:val="003A2259"/>
    <w:rsid w:val="003A77DC"/>
    <w:rsid w:val="003C3080"/>
    <w:rsid w:val="003C79E5"/>
    <w:rsid w:val="003F4B55"/>
    <w:rsid w:val="00450E3E"/>
    <w:rsid w:val="004654AF"/>
    <w:rsid w:val="00495D50"/>
    <w:rsid w:val="004B7161"/>
    <w:rsid w:val="004C5BB4"/>
    <w:rsid w:val="004C6BD0"/>
    <w:rsid w:val="004D3FF5"/>
    <w:rsid w:val="004E5CB1"/>
    <w:rsid w:val="00547088"/>
    <w:rsid w:val="005567D6"/>
    <w:rsid w:val="00560705"/>
    <w:rsid w:val="005645F0"/>
    <w:rsid w:val="00572AE0"/>
    <w:rsid w:val="00584289"/>
    <w:rsid w:val="00585313"/>
    <w:rsid w:val="005D3A8D"/>
    <w:rsid w:val="005F64E6"/>
    <w:rsid w:val="0065289A"/>
    <w:rsid w:val="0067226F"/>
    <w:rsid w:val="006E4DFC"/>
    <w:rsid w:val="00725C51"/>
    <w:rsid w:val="00810C81"/>
    <w:rsid w:val="00820552"/>
    <w:rsid w:val="00836176"/>
    <w:rsid w:val="00842113"/>
    <w:rsid w:val="00882C29"/>
    <w:rsid w:val="008C7FE0"/>
    <w:rsid w:val="00932CD4"/>
    <w:rsid w:val="009647F7"/>
    <w:rsid w:val="009A1326"/>
    <w:rsid w:val="009D6532"/>
    <w:rsid w:val="00A026A4"/>
    <w:rsid w:val="00AF1EDF"/>
    <w:rsid w:val="00AF22D0"/>
    <w:rsid w:val="00B12F45"/>
    <w:rsid w:val="00B16C10"/>
    <w:rsid w:val="00B2089E"/>
    <w:rsid w:val="00B30BF5"/>
    <w:rsid w:val="00B3448B"/>
    <w:rsid w:val="00B874F5"/>
    <w:rsid w:val="00BA4FA6"/>
    <w:rsid w:val="00BA560A"/>
    <w:rsid w:val="00C0355B"/>
    <w:rsid w:val="00C04307"/>
    <w:rsid w:val="00C93056"/>
    <w:rsid w:val="00C97CBE"/>
    <w:rsid w:val="00CA2E96"/>
    <w:rsid w:val="00CC43F5"/>
    <w:rsid w:val="00CD2568"/>
    <w:rsid w:val="00D11966"/>
    <w:rsid w:val="00DC0F74"/>
    <w:rsid w:val="00DC1A91"/>
    <w:rsid w:val="00DD6622"/>
    <w:rsid w:val="00E25119"/>
    <w:rsid w:val="00E30B79"/>
    <w:rsid w:val="00E458F1"/>
    <w:rsid w:val="00E52CAA"/>
    <w:rsid w:val="00EA3306"/>
    <w:rsid w:val="00EB7BDE"/>
    <w:rsid w:val="00EC01C2"/>
    <w:rsid w:val="00EC5373"/>
    <w:rsid w:val="00EE1D22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3">
    <w:name w:val="Body Text Indent 3"/>
    <w:basedOn w:val="a"/>
    <w:link w:val="30"/>
    <w:rsid w:val="00810C81"/>
    <w:pPr>
      <w:ind w:firstLine="720"/>
      <w:jc w:val="both"/>
    </w:pPr>
    <w:rPr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810C81"/>
    <w:rPr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3">
    <w:name w:val="Body Text Indent 3"/>
    <w:basedOn w:val="a"/>
    <w:link w:val="30"/>
    <w:rsid w:val="00810C81"/>
    <w:pPr>
      <w:ind w:firstLine="720"/>
      <w:jc w:val="both"/>
    </w:pPr>
    <w:rPr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810C81"/>
    <w:rPr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2</Pages>
  <Words>836</Words>
  <Characters>4768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Секретарь Екатеринбург</dc:creator>
  <cp:lastModifiedBy>1</cp:lastModifiedBy>
  <cp:revision>2</cp:revision>
  <dcterms:created xsi:type="dcterms:W3CDTF">2018-07-26T05:50:00Z</dcterms:created>
  <dcterms:modified xsi:type="dcterms:W3CDTF">2018-07-26T05:50:00Z</dcterms:modified>
</cp:coreProperties>
</file>