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1" w:rsidRPr="00E40951" w:rsidRDefault="00E40951" w:rsidP="00E409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951">
        <w:rPr>
          <w:rFonts w:ascii="Times New Roman" w:hAnsi="Times New Roman" w:cs="Times New Roman"/>
          <w:sz w:val="24"/>
          <w:szCs w:val="24"/>
        </w:rPr>
        <w:t>Приложение к письму администрации</w:t>
      </w:r>
    </w:p>
    <w:p w:rsidR="00E40951" w:rsidRDefault="00E40951" w:rsidP="00E409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95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E40951" w:rsidRPr="00456626" w:rsidRDefault="00E40951" w:rsidP="00456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626" w:rsidRPr="00456626" w:rsidRDefault="00456626" w:rsidP="004566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26">
        <w:rPr>
          <w:rFonts w:ascii="Times New Roman" w:hAnsi="Times New Roman" w:cs="Times New Roman"/>
          <w:b/>
          <w:sz w:val="24"/>
          <w:szCs w:val="24"/>
        </w:rPr>
        <w:t>Отчет «О деятельности комиссии по делам несовершеннолетних</w:t>
      </w:r>
    </w:p>
    <w:p w:rsidR="00456626" w:rsidRPr="00456626" w:rsidRDefault="00456626" w:rsidP="004566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26">
        <w:rPr>
          <w:rFonts w:ascii="Times New Roman" w:hAnsi="Times New Roman" w:cs="Times New Roman"/>
          <w:b/>
          <w:sz w:val="24"/>
          <w:szCs w:val="24"/>
        </w:rPr>
        <w:t>и защите их прав» Кондинский район за 2020 год</w:t>
      </w:r>
    </w:p>
    <w:p w:rsidR="00456626" w:rsidRDefault="00456626" w:rsidP="004566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(муниципальное образование) (период)</w:t>
      </w:r>
    </w:p>
    <w:p w:rsidR="00456626" w:rsidRPr="00456626" w:rsidRDefault="00456626" w:rsidP="004566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6285"/>
        <w:gridCol w:w="2409"/>
      </w:tblGrid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Исследуемый параметр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(количество)</w:t>
            </w:r>
          </w:p>
        </w:tc>
      </w:tr>
      <w:tr w:rsidR="00456626" w:rsidRPr="00456626" w:rsidTr="00B07AB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3(5)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 (11)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обучению, защите прав и законных интересов детей)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Проживают во вновь выявленных семьях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посещают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не учатся, не работают, не посещает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состоят на учете в Центре занятости в качестве безработного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из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56626" w:rsidRPr="00456626" w:rsidTr="00B07AB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достигли 14 летнего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бродяжничеством, </w:t>
            </w: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психотропные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одурманивающие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обвиняются или подозреваются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освобождены в отчетном периоде из учреждений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мужской 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женский 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мужской 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женский 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Иные основания (перечислить):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вернувшиеся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специальных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вернувшиеся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специальных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вернувшиеся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специальных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трудоустроены: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вернувшиеся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специальных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вернувшиеся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специальных </w:t>
            </w:r>
            <w:r w:rsidRPr="00456626">
              <w:rPr>
                <w:rFonts w:ascii="Times New Roman" w:hAnsi="Times New Roman" w:cs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помещены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в воспитательную колонию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Совершено несовершеннолетними из числа </w:t>
            </w: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 (за отчетный период):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Общественно опасных деяний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Самовольных уходов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Заслушано несовершеннолетних в отчетном периоде на заседании муниципальной комиссии по делам несовершеннолетних и защите их прав, из них по причине: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56626" w:rsidRPr="00456626" w:rsidTr="00B07AB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совершения самовольного ухода из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административного правонарушения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совершения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совершения антиобщественного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иное (перечислить причины с указанием соответствующих статистических данных)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об исправлении описок, опечаток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Урайского</w:t>
            </w:r>
            <w:proofErr w:type="spellEnd"/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межрайонного следственного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ЧП с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6626" w:rsidRPr="00456626" w:rsidTr="00B07AB4">
        <w:trPr>
          <w:trHeight w:val="26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О целесообразности признания в СОП и проведения ИПР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Пролечено несовершеннолетних </w:t>
            </w: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алкогольной зависимости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наркотической (токсической, иной) зависимости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6626" w:rsidRPr="00456626" w:rsidTr="00B07AB4">
        <w:trPr>
          <w:trHeight w:val="16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626" w:rsidRPr="00456626" w:rsidTr="00B07AB4">
        <w:trPr>
          <w:trHeight w:val="16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rPr>
          <w:trHeight w:val="3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практика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(из них: направлено по подведомственности – 14, не вернулось с доработки 1)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составлены членами муниципальной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rPr>
          <w:trHeight w:val="93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возвращены в орган, должностному лицу, которые составили протокол в порядке подпункта 4 пункта 1 статьи 29.4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6626" w:rsidRPr="00456626" w:rsidTr="00B07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56626" w:rsidRPr="00456626" w:rsidTr="00B07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прекращены</w:t>
            </w:r>
            <w:proofErr w:type="gram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п.п.5 ч.1 ст.24.5 КОАП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п.9 ч.1 ст.24.5 КОАП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По малозначительности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ст.5.35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6626" w:rsidRPr="00456626" w:rsidTr="00B07AB4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ч.2 ст.6.10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rPr>
          <w:trHeight w:val="18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ст.20.22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ч.3 ст.10 Закона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№102-оз «Об административных правонарушениях»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ст.10 Закона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№102-оз «Об административных правонарушениях»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 6.1.1.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ст.6.24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ст.12.29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ст.12.37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ч.2 ст.12.37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ст.12.6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ст.12.20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rPr>
          <w:trHeight w:val="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ст.12.3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ст.12.1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ст.12.7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ст.19.15.1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ст.19.16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ст.20.1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ст.20.20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 ст.7.27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ч.2  ст.12.27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ч.2  ст.7.27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ст.20.6.1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ст. 20.21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с.19.15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статьи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 или Закона ХМАО –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26" w:rsidRPr="00456626" w:rsidTr="00B07A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ч.1 ст. 6.10 </w:t>
            </w:r>
            <w:proofErr w:type="spellStart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56626" w:rsidRPr="00456626" w:rsidRDefault="00456626" w:rsidP="004566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56626" w:rsidRPr="00456626" w:rsidRDefault="00456626" w:rsidP="004566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662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298"/>
        <w:gridCol w:w="2410"/>
      </w:tblGrid>
      <w:tr w:rsidR="00456626" w:rsidRPr="00456626" w:rsidTr="00B07AB4"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Из п.п.2.5.: дети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456626" w:rsidRDefault="00456626" w:rsidP="00456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6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56626" w:rsidRPr="00A61C94" w:rsidRDefault="00456626" w:rsidP="00456626">
      <w:pPr>
        <w:ind w:firstLine="708"/>
        <w:jc w:val="center"/>
        <w:rPr>
          <w:bCs/>
        </w:rPr>
      </w:pPr>
    </w:p>
    <w:p w:rsidR="00886731" w:rsidRPr="00886731" w:rsidRDefault="00886731" w:rsidP="00456626">
      <w:pPr>
        <w:spacing w:after="0" w:line="240" w:lineRule="auto"/>
        <w:contextualSpacing/>
        <w:rPr>
          <w:bCs/>
        </w:rPr>
      </w:pPr>
    </w:p>
    <w:sectPr w:rsidR="00886731" w:rsidRPr="00886731" w:rsidSect="00557301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B7" w:rsidRDefault="00364DB7" w:rsidP="00617B40">
      <w:pPr>
        <w:spacing w:after="0" w:line="240" w:lineRule="auto"/>
      </w:pPr>
      <w:r>
        <w:separator/>
      </w:r>
    </w:p>
  </w:endnote>
  <w:endnote w:type="continuationSeparator" w:id="0">
    <w:p w:rsidR="00364DB7" w:rsidRDefault="00364D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B7" w:rsidRDefault="00364DB7" w:rsidP="00617B40">
      <w:pPr>
        <w:spacing w:after="0" w:line="240" w:lineRule="auto"/>
      </w:pPr>
      <w:r>
        <w:separator/>
      </w:r>
    </w:p>
  </w:footnote>
  <w:footnote w:type="continuationSeparator" w:id="0">
    <w:p w:rsidR="00364DB7" w:rsidRDefault="00364DB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2312D"/>
    <w:rsid w:val="0004059E"/>
    <w:rsid w:val="000435E5"/>
    <w:rsid w:val="000553F6"/>
    <w:rsid w:val="0009485B"/>
    <w:rsid w:val="00094C89"/>
    <w:rsid w:val="000A20DE"/>
    <w:rsid w:val="000B30E4"/>
    <w:rsid w:val="000B4C48"/>
    <w:rsid w:val="000B6BD3"/>
    <w:rsid w:val="000E2AD9"/>
    <w:rsid w:val="000E7BD9"/>
    <w:rsid w:val="000F242D"/>
    <w:rsid w:val="00113D3B"/>
    <w:rsid w:val="00150967"/>
    <w:rsid w:val="00167936"/>
    <w:rsid w:val="00182B80"/>
    <w:rsid w:val="001847D2"/>
    <w:rsid w:val="0018600B"/>
    <w:rsid w:val="00186A59"/>
    <w:rsid w:val="001A1443"/>
    <w:rsid w:val="001C5C3F"/>
    <w:rsid w:val="001E3310"/>
    <w:rsid w:val="001F18F3"/>
    <w:rsid w:val="002113E0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2D2A76"/>
    <w:rsid w:val="002D6A6E"/>
    <w:rsid w:val="00301280"/>
    <w:rsid w:val="00343BF0"/>
    <w:rsid w:val="00343FF5"/>
    <w:rsid w:val="003624D8"/>
    <w:rsid w:val="00364DB7"/>
    <w:rsid w:val="00365C36"/>
    <w:rsid w:val="0036767E"/>
    <w:rsid w:val="003873EF"/>
    <w:rsid w:val="00393DAD"/>
    <w:rsid w:val="00397EFC"/>
    <w:rsid w:val="003E494E"/>
    <w:rsid w:val="003F2416"/>
    <w:rsid w:val="003F3603"/>
    <w:rsid w:val="00404BE7"/>
    <w:rsid w:val="0040513F"/>
    <w:rsid w:val="00417101"/>
    <w:rsid w:val="00422070"/>
    <w:rsid w:val="00425418"/>
    <w:rsid w:val="0042756F"/>
    <w:rsid w:val="00431272"/>
    <w:rsid w:val="004333EE"/>
    <w:rsid w:val="0044500A"/>
    <w:rsid w:val="00456626"/>
    <w:rsid w:val="00465FC6"/>
    <w:rsid w:val="0047440A"/>
    <w:rsid w:val="00484397"/>
    <w:rsid w:val="0049592E"/>
    <w:rsid w:val="004B28BF"/>
    <w:rsid w:val="004C069C"/>
    <w:rsid w:val="004C7125"/>
    <w:rsid w:val="004F72DA"/>
    <w:rsid w:val="004F7CDE"/>
    <w:rsid w:val="00532CA8"/>
    <w:rsid w:val="005439BD"/>
    <w:rsid w:val="00557301"/>
    <w:rsid w:val="0056694C"/>
    <w:rsid w:val="00593D85"/>
    <w:rsid w:val="005A66B0"/>
    <w:rsid w:val="005B2935"/>
    <w:rsid w:val="005B7083"/>
    <w:rsid w:val="005F0864"/>
    <w:rsid w:val="006056B8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B2A90"/>
    <w:rsid w:val="006C37AF"/>
    <w:rsid w:val="006C77B8"/>
    <w:rsid w:val="006D18AE"/>
    <w:rsid w:val="006D495B"/>
    <w:rsid w:val="006D63BA"/>
    <w:rsid w:val="00700C23"/>
    <w:rsid w:val="007343BF"/>
    <w:rsid w:val="00745BAA"/>
    <w:rsid w:val="007746E1"/>
    <w:rsid w:val="0077481C"/>
    <w:rsid w:val="007902EF"/>
    <w:rsid w:val="007A0722"/>
    <w:rsid w:val="007C5828"/>
    <w:rsid w:val="00805A4C"/>
    <w:rsid w:val="00822F9D"/>
    <w:rsid w:val="0083045E"/>
    <w:rsid w:val="008321AC"/>
    <w:rsid w:val="008376BD"/>
    <w:rsid w:val="008459BB"/>
    <w:rsid w:val="008840DC"/>
    <w:rsid w:val="00886731"/>
    <w:rsid w:val="00887852"/>
    <w:rsid w:val="00897CB6"/>
    <w:rsid w:val="008B30C1"/>
    <w:rsid w:val="008C2ACB"/>
    <w:rsid w:val="008D6252"/>
    <w:rsid w:val="008E4601"/>
    <w:rsid w:val="00903CF1"/>
    <w:rsid w:val="00904296"/>
    <w:rsid w:val="00905C39"/>
    <w:rsid w:val="00927695"/>
    <w:rsid w:val="00933810"/>
    <w:rsid w:val="00934CF8"/>
    <w:rsid w:val="00942C84"/>
    <w:rsid w:val="009444B5"/>
    <w:rsid w:val="009548E5"/>
    <w:rsid w:val="0096338B"/>
    <w:rsid w:val="009917B5"/>
    <w:rsid w:val="009A231B"/>
    <w:rsid w:val="009C060E"/>
    <w:rsid w:val="009C0855"/>
    <w:rsid w:val="009C1751"/>
    <w:rsid w:val="009D0B0D"/>
    <w:rsid w:val="009D5C66"/>
    <w:rsid w:val="009E6FC6"/>
    <w:rsid w:val="009F5A44"/>
    <w:rsid w:val="009F6EC2"/>
    <w:rsid w:val="00A14960"/>
    <w:rsid w:val="00A33D50"/>
    <w:rsid w:val="00A425BD"/>
    <w:rsid w:val="00A56B2A"/>
    <w:rsid w:val="00A610AD"/>
    <w:rsid w:val="00A72B68"/>
    <w:rsid w:val="00A81116"/>
    <w:rsid w:val="00A8646D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532C"/>
    <w:rsid w:val="00B626AF"/>
    <w:rsid w:val="00B76CD1"/>
    <w:rsid w:val="00B81A2D"/>
    <w:rsid w:val="00B82AA8"/>
    <w:rsid w:val="00B9511D"/>
    <w:rsid w:val="00BB611F"/>
    <w:rsid w:val="00BB6489"/>
    <w:rsid w:val="00BB6639"/>
    <w:rsid w:val="00BD4751"/>
    <w:rsid w:val="00BE2AF4"/>
    <w:rsid w:val="00BF262A"/>
    <w:rsid w:val="00C002B4"/>
    <w:rsid w:val="00C10610"/>
    <w:rsid w:val="00C16253"/>
    <w:rsid w:val="00C21D1F"/>
    <w:rsid w:val="00C239F1"/>
    <w:rsid w:val="00C36F0C"/>
    <w:rsid w:val="00C36F5A"/>
    <w:rsid w:val="00C51F70"/>
    <w:rsid w:val="00C7412C"/>
    <w:rsid w:val="00C77596"/>
    <w:rsid w:val="00CA7141"/>
    <w:rsid w:val="00CC7C2A"/>
    <w:rsid w:val="00CF3794"/>
    <w:rsid w:val="00CF44D0"/>
    <w:rsid w:val="00CF744D"/>
    <w:rsid w:val="00D007DF"/>
    <w:rsid w:val="00D047FF"/>
    <w:rsid w:val="00D155CC"/>
    <w:rsid w:val="00D20948"/>
    <w:rsid w:val="00D213D8"/>
    <w:rsid w:val="00D26095"/>
    <w:rsid w:val="00D4701F"/>
    <w:rsid w:val="00D5129C"/>
    <w:rsid w:val="00D53054"/>
    <w:rsid w:val="00D64FB3"/>
    <w:rsid w:val="00D74B75"/>
    <w:rsid w:val="00D8061E"/>
    <w:rsid w:val="00D86628"/>
    <w:rsid w:val="00DB032D"/>
    <w:rsid w:val="00DC62EF"/>
    <w:rsid w:val="00DE12FA"/>
    <w:rsid w:val="00DE77E5"/>
    <w:rsid w:val="00E020E1"/>
    <w:rsid w:val="00E024DC"/>
    <w:rsid w:val="00E05238"/>
    <w:rsid w:val="00E05262"/>
    <w:rsid w:val="00E26486"/>
    <w:rsid w:val="00E3492C"/>
    <w:rsid w:val="00E40951"/>
    <w:rsid w:val="00E516F7"/>
    <w:rsid w:val="00E624C3"/>
    <w:rsid w:val="00EA517A"/>
    <w:rsid w:val="00ED01A2"/>
    <w:rsid w:val="00ED123C"/>
    <w:rsid w:val="00EF214F"/>
    <w:rsid w:val="00F079AE"/>
    <w:rsid w:val="00F114E8"/>
    <w:rsid w:val="00F14016"/>
    <w:rsid w:val="00F155DA"/>
    <w:rsid w:val="00F20265"/>
    <w:rsid w:val="00F262C9"/>
    <w:rsid w:val="00F43416"/>
    <w:rsid w:val="00F449DF"/>
    <w:rsid w:val="00F44FCC"/>
    <w:rsid w:val="00F55E37"/>
    <w:rsid w:val="00F765C7"/>
    <w:rsid w:val="00FA4CF5"/>
    <w:rsid w:val="00FB5BF0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ad">
    <w:name w:val="Основной текст_"/>
    <w:basedOn w:val="a0"/>
    <w:link w:val="1"/>
    <w:rsid w:val="00E40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d"/>
    <w:rsid w:val="00E40951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E409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2356-6E95-4637-8E6A-9E4A6289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2021-06-01T06:48:00Z</dcterms:created>
  <dcterms:modified xsi:type="dcterms:W3CDTF">2021-06-01T06:48:00Z</dcterms:modified>
</cp:coreProperties>
</file>