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C5" w:rsidRPr="007D76D5" w:rsidRDefault="00A74E97" w:rsidP="00A74E97">
      <w:pPr>
        <w:pStyle w:val="a3"/>
        <w:jc w:val="right"/>
        <w:rPr>
          <w:b w:val="0"/>
          <w:sz w:val="26"/>
          <w:szCs w:val="26"/>
        </w:rPr>
      </w:pPr>
      <w:r w:rsidRPr="007D76D5">
        <w:rPr>
          <w:b w:val="0"/>
          <w:sz w:val="26"/>
          <w:szCs w:val="26"/>
        </w:rPr>
        <w:t>ПРОЕКТ</w:t>
      </w:r>
    </w:p>
    <w:p w:rsidR="00E005C5" w:rsidRPr="007D76D5" w:rsidRDefault="00E005C5" w:rsidP="00E005C5">
      <w:pPr>
        <w:suppressAutoHyphens/>
        <w:jc w:val="center"/>
        <w:rPr>
          <w:b/>
          <w:bCs/>
          <w:sz w:val="28"/>
          <w:szCs w:val="28"/>
        </w:rPr>
      </w:pPr>
      <w:r w:rsidRPr="007D76D5"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7D76D5">
        <w:rPr>
          <w:b/>
          <w:bCs/>
          <w:sz w:val="28"/>
          <w:szCs w:val="28"/>
        </w:rPr>
        <w:t>Кондинский</w:t>
      </w:r>
      <w:proofErr w:type="spellEnd"/>
      <w:r w:rsidRPr="007D76D5">
        <w:rPr>
          <w:b/>
          <w:bCs/>
          <w:sz w:val="28"/>
          <w:szCs w:val="28"/>
        </w:rPr>
        <w:t xml:space="preserve"> район</w:t>
      </w:r>
    </w:p>
    <w:p w:rsidR="00E005C5" w:rsidRPr="007D76D5" w:rsidRDefault="00E005C5" w:rsidP="00E005C5">
      <w:pPr>
        <w:jc w:val="center"/>
        <w:rPr>
          <w:b/>
        </w:rPr>
      </w:pPr>
      <w:r w:rsidRPr="007D76D5">
        <w:rPr>
          <w:b/>
        </w:rPr>
        <w:t>Ханты-Мансийского автономного округа – Югры</w:t>
      </w:r>
    </w:p>
    <w:p w:rsidR="00E005C5" w:rsidRPr="007D76D5" w:rsidRDefault="00E005C5" w:rsidP="00E005C5"/>
    <w:p w:rsidR="00E005C5" w:rsidRPr="007D76D5" w:rsidRDefault="00E005C5" w:rsidP="00E005C5">
      <w:pPr>
        <w:pStyle w:val="1"/>
        <w:rPr>
          <w:b/>
          <w:bCs/>
          <w:szCs w:val="32"/>
        </w:rPr>
      </w:pPr>
      <w:r w:rsidRPr="007D76D5">
        <w:rPr>
          <w:b/>
          <w:bCs/>
          <w:szCs w:val="32"/>
        </w:rPr>
        <w:t>АДМИНИСТРАЦИЯ КОНДИНСКОГО РАЙОНА</w:t>
      </w:r>
    </w:p>
    <w:p w:rsidR="00E005C5" w:rsidRPr="007D76D5" w:rsidRDefault="00E005C5" w:rsidP="00E005C5">
      <w:pPr>
        <w:rPr>
          <w:sz w:val="28"/>
        </w:rPr>
      </w:pPr>
    </w:p>
    <w:p w:rsidR="00E005C5" w:rsidRPr="007D76D5" w:rsidRDefault="00E005C5" w:rsidP="00E005C5">
      <w:pPr>
        <w:pStyle w:val="3"/>
        <w:jc w:val="center"/>
        <w:rPr>
          <w:rFonts w:ascii="Times New Roman" w:hAnsi="Times New Roman"/>
          <w:b w:val="0"/>
          <w:sz w:val="32"/>
        </w:rPr>
      </w:pPr>
      <w:r w:rsidRPr="007D76D5">
        <w:rPr>
          <w:rFonts w:ascii="Times New Roman" w:hAnsi="Times New Roman"/>
          <w:sz w:val="32"/>
        </w:rPr>
        <w:t>ПОСТАНОВЛЕНИЕ</w:t>
      </w:r>
    </w:p>
    <w:p w:rsidR="00E005C5" w:rsidRPr="007D76D5" w:rsidRDefault="00E005C5" w:rsidP="00E005C5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81"/>
        <w:gridCol w:w="1596"/>
        <w:gridCol w:w="993"/>
        <w:gridCol w:w="708"/>
      </w:tblGrid>
      <w:tr w:rsidR="007D76D5" w:rsidRPr="007D76D5" w:rsidTr="007709C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005C5" w:rsidRPr="007D76D5" w:rsidRDefault="00E005C5" w:rsidP="007709CF">
            <w:pPr>
              <w:rPr>
                <w:sz w:val="28"/>
                <w:szCs w:val="28"/>
              </w:rPr>
            </w:pPr>
            <w:r w:rsidRPr="007D76D5">
              <w:rPr>
                <w:sz w:val="28"/>
                <w:szCs w:val="28"/>
              </w:rPr>
              <w:t>от                              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005C5" w:rsidRPr="007D76D5" w:rsidRDefault="00E005C5" w:rsidP="0077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E005C5" w:rsidRPr="007D76D5" w:rsidRDefault="00E005C5" w:rsidP="007709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005C5" w:rsidRPr="007D76D5" w:rsidRDefault="00E005C5" w:rsidP="007709CF">
            <w:pPr>
              <w:jc w:val="right"/>
              <w:rPr>
                <w:sz w:val="28"/>
                <w:szCs w:val="28"/>
              </w:rPr>
            </w:pPr>
            <w:r w:rsidRPr="007D76D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005C5" w:rsidRPr="007D76D5" w:rsidRDefault="00E005C5" w:rsidP="007709CF">
            <w:pPr>
              <w:rPr>
                <w:sz w:val="28"/>
                <w:szCs w:val="28"/>
              </w:rPr>
            </w:pPr>
          </w:p>
        </w:tc>
      </w:tr>
      <w:tr w:rsidR="00E005C5" w:rsidRPr="007D76D5" w:rsidTr="007709C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005C5" w:rsidRPr="007D76D5" w:rsidRDefault="00E005C5" w:rsidP="007709CF">
            <w:pPr>
              <w:rPr>
                <w:sz w:val="28"/>
                <w:szCs w:val="28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E005C5" w:rsidRPr="007D76D5" w:rsidRDefault="00E005C5" w:rsidP="007709CF">
            <w:pPr>
              <w:jc w:val="center"/>
              <w:rPr>
                <w:sz w:val="28"/>
                <w:szCs w:val="28"/>
              </w:rPr>
            </w:pPr>
            <w:proofErr w:type="spellStart"/>
            <w:r w:rsidRPr="007D76D5">
              <w:rPr>
                <w:sz w:val="28"/>
                <w:szCs w:val="28"/>
              </w:rPr>
              <w:t>пгт</w:t>
            </w:r>
            <w:proofErr w:type="spellEnd"/>
            <w:r w:rsidRPr="007D76D5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5C5" w:rsidRPr="007D76D5" w:rsidRDefault="00E005C5" w:rsidP="007709CF">
            <w:pPr>
              <w:jc w:val="right"/>
              <w:rPr>
                <w:sz w:val="28"/>
                <w:szCs w:val="28"/>
              </w:rPr>
            </w:pPr>
          </w:p>
        </w:tc>
      </w:tr>
    </w:tbl>
    <w:p w:rsidR="00E005C5" w:rsidRPr="007D76D5" w:rsidRDefault="00E005C5" w:rsidP="00E005C5">
      <w:pPr>
        <w:jc w:val="both"/>
        <w:rPr>
          <w:sz w:val="28"/>
          <w:szCs w:val="28"/>
        </w:rPr>
      </w:pPr>
    </w:p>
    <w:p w:rsidR="00551548" w:rsidRDefault="00B35042" w:rsidP="00B35042">
      <w:pPr>
        <w:rPr>
          <w:sz w:val="28"/>
          <w:szCs w:val="28"/>
        </w:rPr>
      </w:pPr>
      <w:r w:rsidRPr="007D76D5">
        <w:rPr>
          <w:sz w:val="28"/>
          <w:szCs w:val="28"/>
        </w:rPr>
        <w:t xml:space="preserve">О внесении изменений </w:t>
      </w:r>
    </w:p>
    <w:p w:rsidR="00B35042" w:rsidRPr="007D76D5" w:rsidRDefault="00B35042" w:rsidP="00B35042">
      <w:pPr>
        <w:rPr>
          <w:sz w:val="28"/>
          <w:szCs w:val="28"/>
        </w:rPr>
      </w:pPr>
      <w:r w:rsidRPr="007D76D5">
        <w:rPr>
          <w:sz w:val="28"/>
          <w:szCs w:val="28"/>
        </w:rPr>
        <w:t xml:space="preserve">в постановление администрации </w:t>
      </w:r>
    </w:p>
    <w:p w:rsidR="00B35042" w:rsidRPr="007D76D5" w:rsidRDefault="00B35042" w:rsidP="00B35042">
      <w:pPr>
        <w:rPr>
          <w:sz w:val="28"/>
          <w:szCs w:val="28"/>
        </w:rPr>
      </w:pPr>
      <w:proofErr w:type="spellStart"/>
      <w:r w:rsidRPr="007D76D5">
        <w:rPr>
          <w:sz w:val="28"/>
          <w:szCs w:val="28"/>
        </w:rPr>
        <w:t>Кондинского</w:t>
      </w:r>
      <w:proofErr w:type="spellEnd"/>
      <w:r w:rsidRPr="007D76D5">
        <w:rPr>
          <w:sz w:val="28"/>
          <w:szCs w:val="28"/>
        </w:rPr>
        <w:t xml:space="preserve"> района от 31 октября 2016 года </w:t>
      </w:r>
    </w:p>
    <w:p w:rsidR="00D05115" w:rsidRPr="007D76D5" w:rsidRDefault="00B35042" w:rsidP="00D05115">
      <w:pPr>
        <w:rPr>
          <w:sz w:val="28"/>
          <w:szCs w:val="28"/>
        </w:rPr>
      </w:pPr>
      <w:r w:rsidRPr="007D76D5">
        <w:rPr>
          <w:sz w:val="28"/>
          <w:szCs w:val="28"/>
        </w:rPr>
        <w:t>№ 1687 «</w:t>
      </w:r>
      <w:r w:rsidR="00D05115" w:rsidRPr="007D76D5">
        <w:rPr>
          <w:sz w:val="28"/>
          <w:szCs w:val="28"/>
        </w:rPr>
        <w:t>О муниципальной программе</w:t>
      </w:r>
    </w:p>
    <w:p w:rsidR="00B35042" w:rsidRPr="007D76D5" w:rsidRDefault="00D05115" w:rsidP="00B35042">
      <w:pPr>
        <w:rPr>
          <w:sz w:val="28"/>
          <w:szCs w:val="28"/>
        </w:rPr>
      </w:pPr>
      <w:proofErr w:type="spellStart"/>
      <w:r w:rsidRPr="007D76D5">
        <w:rPr>
          <w:sz w:val="28"/>
          <w:szCs w:val="28"/>
        </w:rPr>
        <w:t>Кондинского</w:t>
      </w:r>
      <w:proofErr w:type="spellEnd"/>
      <w:r w:rsidRPr="007D76D5">
        <w:rPr>
          <w:sz w:val="28"/>
          <w:szCs w:val="28"/>
        </w:rPr>
        <w:t xml:space="preserve"> района «</w:t>
      </w:r>
      <w:r w:rsidR="00B35042" w:rsidRPr="007D76D5">
        <w:rPr>
          <w:sz w:val="28"/>
          <w:szCs w:val="28"/>
        </w:rPr>
        <w:t xml:space="preserve">Информационное общество </w:t>
      </w:r>
    </w:p>
    <w:p w:rsidR="00B35042" w:rsidRPr="007D76D5" w:rsidRDefault="00B35042" w:rsidP="00B35042">
      <w:pPr>
        <w:rPr>
          <w:sz w:val="28"/>
          <w:szCs w:val="28"/>
        </w:rPr>
      </w:pPr>
      <w:proofErr w:type="spellStart"/>
      <w:r w:rsidRPr="007D76D5">
        <w:rPr>
          <w:sz w:val="28"/>
          <w:szCs w:val="28"/>
        </w:rPr>
        <w:t>Кондинского</w:t>
      </w:r>
      <w:proofErr w:type="spellEnd"/>
      <w:r w:rsidRPr="007D76D5">
        <w:rPr>
          <w:sz w:val="28"/>
          <w:szCs w:val="28"/>
        </w:rPr>
        <w:t xml:space="preserve"> района на 2017-2020 годы» </w:t>
      </w:r>
    </w:p>
    <w:p w:rsidR="00B35042" w:rsidRPr="007D76D5" w:rsidRDefault="00B35042" w:rsidP="00B35042">
      <w:pPr>
        <w:suppressAutoHyphens/>
        <w:rPr>
          <w:sz w:val="28"/>
          <w:szCs w:val="28"/>
        </w:rPr>
      </w:pPr>
    </w:p>
    <w:p w:rsidR="00590168" w:rsidRDefault="00590168" w:rsidP="004D52F4">
      <w:pPr>
        <w:ind w:firstLine="708"/>
        <w:jc w:val="both"/>
        <w:rPr>
          <w:b/>
          <w:sz w:val="28"/>
          <w:szCs w:val="28"/>
        </w:rPr>
      </w:pPr>
      <w:r w:rsidRPr="00EC2A7A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EC2A7A">
        <w:rPr>
          <w:sz w:val="28"/>
          <w:szCs w:val="28"/>
        </w:rPr>
        <w:t xml:space="preserve">уточнения объёмов финансирования </w:t>
      </w:r>
      <w:r>
        <w:rPr>
          <w:sz w:val="28"/>
          <w:szCs w:val="28"/>
        </w:rPr>
        <w:t>муниципальной</w:t>
      </w:r>
      <w:r w:rsidRPr="00EC2A7A">
        <w:rPr>
          <w:sz w:val="28"/>
          <w:szCs w:val="28"/>
        </w:rPr>
        <w:t xml:space="preserve"> </w:t>
      </w:r>
      <w:hyperlink r:id="rId9" w:history="1">
        <w:r w:rsidRPr="00EC2A7A">
          <w:rPr>
            <w:sz w:val="28"/>
            <w:szCs w:val="28"/>
          </w:rPr>
          <w:t>программ</w:t>
        </w:r>
      </w:hyperlink>
      <w:r w:rsidRPr="00EC2A7A">
        <w:rPr>
          <w:sz w:val="28"/>
          <w:szCs w:val="28"/>
        </w:rPr>
        <w:t xml:space="preserve">ы </w:t>
      </w:r>
      <w:proofErr w:type="spellStart"/>
      <w:r w:rsidRPr="00EC2A7A">
        <w:rPr>
          <w:sz w:val="28"/>
          <w:szCs w:val="28"/>
        </w:rPr>
        <w:t>Кондинского</w:t>
      </w:r>
      <w:proofErr w:type="spellEnd"/>
      <w:r w:rsidRPr="00EC2A7A">
        <w:rPr>
          <w:sz w:val="28"/>
          <w:szCs w:val="28"/>
        </w:rPr>
        <w:t xml:space="preserve"> района «</w:t>
      </w:r>
      <w:r w:rsidRPr="00BD4031">
        <w:rPr>
          <w:sz w:val="28"/>
          <w:szCs w:val="28"/>
        </w:rPr>
        <w:t xml:space="preserve">Информационное общество </w:t>
      </w:r>
      <w:proofErr w:type="spellStart"/>
      <w:r w:rsidRPr="00BD4031">
        <w:rPr>
          <w:sz w:val="28"/>
          <w:szCs w:val="28"/>
        </w:rPr>
        <w:t>Кондинского</w:t>
      </w:r>
      <w:proofErr w:type="spellEnd"/>
      <w:r w:rsidRPr="00BD4031">
        <w:rPr>
          <w:sz w:val="28"/>
          <w:szCs w:val="28"/>
        </w:rPr>
        <w:t xml:space="preserve"> района на 2017-2020 годы</w:t>
      </w:r>
      <w:r w:rsidRPr="00EC2A7A">
        <w:rPr>
          <w:sz w:val="28"/>
          <w:szCs w:val="28"/>
        </w:rPr>
        <w:t>»</w:t>
      </w:r>
      <w:r>
        <w:rPr>
          <w:sz w:val="28"/>
          <w:szCs w:val="28"/>
        </w:rPr>
        <w:t xml:space="preserve"> и приведение в соответствие с действующими нормативными правовыми актами, </w:t>
      </w:r>
      <w:r w:rsidRPr="00931F1A">
        <w:rPr>
          <w:b/>
          <w:sz w:val="28"/>
          <w:szCs w:val="28"/>
        </w:rPr>
        <w:t xml:space="preserve">администрация </w:t>
      </w:r>
      <w:proofErr w:type="spellStart"/>
      <w:r w:rsidRPr="00931F1A">
        <w:rPr>
          <w:b/>
          <w:sz w:val="28"/>
          <w:szCs w:val="28"/>
        </w:rPr>
        <w:t>Кондинского</w:t>
      </w:r>
      <w:proofErr w:type="spellEnd"/>
      <w:r w:rsidRPr="00931F1A">
        <w:rPr>
          <w:b/>
          <w:sz w:val="28"/>
          <w:szCs w:val="28"/>
        </w:rPr>
        <w:t xml:space="preserve"> района постановляет: </w:t>
      </w:r>
    </w:p>
    <w:p w:rsidR="00590168" w:rsidRDefault="00590168" w:rsidP="00A850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997838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 xml:space="preserve">приложение к </w:t>
      </w:r>
      <w:r w:rsidR="00A85048">
        <w:rPr>
          <w:sz w:val="28"/>
        </w:rPr>
        <w:t>п</w:t>
      </w:r>
      <w:r>
        <w:rPr>
          <w:sz w:val="28"/>
        </w:rPr>
        <w:t>остановлению</w:t>
      </w:r>
      <w:r w:rsidRPr="00EC2A7A">
        <w:rPr>
          <w:sz w:val="28"/>
          <w:szCs w:val="28"/>
        </w:rPr>
        <w:t xml:space="preserve"> </w:t>
      </w:r>
      <w:r w:rsidR="00A85048">
        <w:rPr>
          <w:sz w:val="28"/>
          <w:szCs w:val="28"/>
        </w:rPr>
        <w:t xml:space="preserve">администрации </w:t>
      </w:r>
      <w:proofErr w:type="spellStart"/>
      <w:r w:rsidR="00A85048">
        <w:rPr>
          <w:sz w:val="28"/>
          <w:szCs w:val="28"/>
        </w:rPr>
        <w:t>Кондинского</w:t>
      </w:r>
      <w:proofErr w:type="spellEnd"/>
      <w:r w:rsidR="00A85048">
        <w:rPr>
          <w:sz w:val="28"/>
          <w:szCs w:val="28"/>
        </w:rPr>
        <w:t xml:space="preserve"> района </w:t>
      </w:r>
      <w:r w:rsidR="00A85048" w:rsidRPr="007D76D5">
        <w:rPr>
          <w:sz w:val="28"/>
          <w:szCs w:val="28"/>
        </w:rPr>
        <w:t>от 31 октября 2016 года № 1687 «О муниципальной программе</w:t>
      </w:r>
      <w:r w:rsidR="00A85048">
        <w:rPr>
          <w:sz w:val="28"/>
          <w:szCs w:val="28"/>
        </w:rPr>
        <w:t xml:space="preserve"> </w:t>
      </w:r>
      <w:proofErr w:type="spellStart"/>
      <w:r w:rsidR="00A85048" w:rsidRPr="007D76D5">
        <w:rPr>
          <w:sz w:val="28"/>
          <w:szCs w:val="28"/>
        </w:rPr>
        <w:t>Кондинского</w:t>
      </w:r>
      <w:proofErr w:type="spellEnd"/>
      <w:r w:rsidR="00A85048" w:rsidRPr="007D76D5">
        <w:rPr>
          <w:sz w:val="28"/>
          <w:szCs w:val="28"/>
        </w:rPr>
        <w:t xml:space="preserve"> района «Информационное общество </w:t>
      </w:r>
      <w:proofErr w:type="spellStart"/>
      <w:r w:rsidR="00A85048" w:rsidRPr="007D76D5">
        <w:rPr>
          <w:sz w:val="28"/>
          <w:szCs w:val="28"/>
        </w:rPr>
        <w:t>Кондинского</w:t>
      </w:r>
      <w:proofErr w:type="spellEnd"/>
      <w:r w:rsidR="00A85048" w:rsidRPr="007D76D5">
        <w:rPr>
          <w:sz w:val="28"/>
          <w:szCs w:val="28"/>
        </w:rPr>
        <w:t xml:space="preserve"> района на 2017-2020 годы» </w:t>
      </w:r>
      <w:r>
        <w:rPr>
          <w:sz w:val="28"/>
          <w:szCs w:val="28"/>
        </w:rPr>
        <w:t>следующие изменения:</w:t>
      </w:r>
    </w:p>
    <w:p w:rsidR="00590168" w:rsidRDefault="00590168" w:rsidP="00590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85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паспорте </w:t>
      </w:r>
      <w:r w:rsidR="00A85048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366260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строку</w:t>
      </w:r>
      <w:r w:rsidRPr="0093752A">
        <w:rPr>
          <w:sz w:val="28"/>
          <w:szCs w:val="28"/>
        </w:rPr>
        <w:t xml:space="preserve"> «</w:t>
      </w:r>
      <w:r w:rsidRPr="0087493E">
        <w:rPr>
          <w:sz w:val="28"/>
          <w:szCs w:val="28"/>
        </w:rPr>
        <w:t>Финансовое обеспечение муниципальной программы**</w:t>
      </w:r>
      <w:r w:rsidRPr="0087493E">
        <w:rPr>
          <w:spacing w:val="2"/>
          <w:sz w:val="28"/>
          <w:szCs w:val="28"/>
        </w:rPr>
        <w:t>»</w:t>
      </w:r>
      <w:r w:rsidRPr="0093752A">
        <w:rPr>
          <w:spacing w:val="2"/>
          <w:sz w:val="28"/>
          <w:szCs w:val="28"/>
        </w:rPr>
        <w:t xml:space="preserve"> изложить в следующей редакции:</w:t>
      </w:r>
    </w:p>
    <w:p w:rsidR="00590168" w:rsidRPr="000E1977" w:rsidRDefault="00590168" w:rsidP="00590168">
      <w:pPr>
        <w:jc w:val="both"/>
        <w:rPr>
          <w:sz w:val="28"/>
          <w:szCs w:val="28"/>
        </w:rPr>
      </w:pPr>
      <w:r>
        <w:rPr>
          <w:szCs w:val="28"/>
        </w:rPr>
        <w:t xml:space="preserve">          «</w:t>
      </w: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812"/>
      </w:tblGrid>
      <w:tr w:rsidR="00590168" w:rsidRPr="000E1977" w:rsidTr="00590168">
        <w:trPr>
          <w:trHeight w:val="68"/>
        </w:trPr>
        <w:tc>
          <w:tcPr>
            <w:tcW w:w="2693" w:type="dxa"/>
          </w:tcPr>
          <w:p w:rsidR="00590168" w:rsidRPr="000E1977" w:rsidRDefault="00590168" w:rsidP="00590168">
            <w:pPr>
              <w:rPr>
                <w:sz w:val="28"/>
                <w:szCs w:val="28"/>
              </w:rPr>
            </w:pPr>
            <w:r w:rsidRPr="000E1977">
              <w:rPr>
                <w:sz w:val="28"/>
                <w:szCs w:val="28"/>
              </w:rPr>
              <w:t>Финансовое обеспечение муниципальной программы**</w:t>
            </w:r>
          </w:p>
        </w:tc>
        <w:tc>
          <w:tcPr>
            <w:tcW w:w="5812" w:type="dxa"/>
          </w:tcPr>
          <w:p w:rsidR="00590168" w:rsidRPr="004468DA" w:rsidRDefault="00590168" w:rsidP="00590168">
            <w:pPr>
              <w:pStyle w:val="ConsPlusCell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плану: </w:t>
            </w:r>
            <w:r w:rsidR="003527D7" w:rsidRPr="003527D7">
              <w:rPr>
                <w:rFonts w:ascii="Times New Roman" w:hAnsi="Times New Roman" w:cs="Times New Roman"/>
                <w:bCs/>
                <w:sz w:val="28"/>
                <w:szCs w:val="28"/>
              </w:rPr>
              <w:t>18 964,</w:t>
            </w:r>
            <w:r w:rsidR="003527D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527D7">
              <w:rPr>
                <w:b/>
                <w:bCs/>
                <w:sz w:val="16"/>
                <w:szCs w:val="16"/>
              </w:rPr>
              <w:t xml:space="preserve"> 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6A5F79" w:rsidRDefault="006A5F79" w:rsidP="00590168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590168" w:rsidRPr="004468DA" w:rsidRDefault="00590168" w:rsidP="00590168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551548">
              <w:rPr>
                <w:rFonts w:ascii="Times New Roman" w:hAnsi="Times New Roman" w:cs="Times New Roman"/>
                <w:sz w:val="28"/>
                <w:szCs w:val="28"/>
              </w:rPr>
              <w:t>8856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0168" w:rsidRPr="004468DA" w:rsidRDefault="00590168" w:rsidP="00590168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0C6D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C6DDF"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0168" w:rsidRPr="004468DA" w:rsidRDefault="00590168" w:rsidP="00590168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C6DDF">
              <w:rPr>
                <w:rFonts w:ascii="Times New Roman" w:hAnsi="Times New Roman" w:cs="Times New Roman"/>
                <w:sz w:val="28"/>
                <w:szCs w:val="28"/>
              </w:rPr>
              <w:t>2081,2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90168" w:rsidRDefault="00590168" w:rsidP="00590168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C6DDF">
              <w:rPr>
                <w:rFonts w:ascii="Times New Roman" w:hAnsi="Times New Roman" w:cs="Times New Roman"/>
                <w:sz w:val="28"/>
                <w:szCs w:val="28"/>
              </w:rPr>
              <w:t>2081,2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A5F79" w:rsidRDefault="006A5F79" w:rsidP="00590168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округа:</w:t>
            </w:r>
          </w:p>
          <w:p w:rsidR="006A5F79" w:rsidRPr="004468DA" w:rsidRDefault="006A5F79" w:rsidP="006A5F79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5F79" w:rsidRPr="004468DA" w:rsidRDefault="006A5F79" w:rsidP="006A5F79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5F79" w:rsidRPr="004468DA" w:rsidRDefault="006A5F79" w:rsidP="006A5F79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5F79" w:rsidRPr="004468DA" w:rsidRDefault="006A5F79" w:rsidP="006A5F79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90168" w:rsidRPr="000E1977" w:rsidRDefault="00590168" w:rsidP="00590168">
            <w:pPr>
              <w:pStyle w:val="ConsPlusCell"/>
              <w:tabs>
                <w:tab w:val="center" w:pos="4677"/>
                <w:tab w:val="right" w:pos="9355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E1977">
              <w:rPr>
                <w:rFonts w:ascii="Times New Roman" w:hAnsi="Times New Roman" w:cs="Times New Roman"/>
                <w:sz w:val="28"/>
                <w:szCs w:val="28"/>
              </w:rPr>
              <w:t xml:space="preserve">Всего утверждено в бюджете </w:t>
            </w:r>
            <w:r w:rsidR="003527D7" w:rsidRPr="003527D7">
              <w:rPr>
                <w:rFonts w:ascii="Times New Roman" w:hAnsi="Times New Roman" w:cs="Times New Roman"/>
                <w:bCs/>
                <w:sz w:val="28"/>
                <w:szCs w:val="28"/>
              </w:rPr>
              <w:t>18 964,</w:t>
            </w:r>
            <w:r w:rsidR="003527D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3527D7">
              <w:rPr>
                <w:b/>
                <w:bCs/>
                <w:sz w:val="16"/>
                <w:szCs w:val="16"/>
              </w:rPr>
              <w:t xml:space="preserve"> </w:t>
            </w:r>
            <w:r w:rsidRPr="000E19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6A5F79" w:rsidRDefault="006A5F79" w:rsidP="00590168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0C6DDF" w:rsidRPr="004468DA" w:rsidRDefault="000C6DDF" w:rsidP="000C6DDF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8856,6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C6DDF" w:rsidRPr="004468DA" w:rsidRDefault="000C6DDF" w:rsidP="000C6DDF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27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45,8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C6DDF" w:rsidRPr="004468DA" w:rsidRDefault="000C6DDF" w:rsidP="000C6DDF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2081,2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D72CB" w:rsidRDefault="000C6DDF" w:rsidP="000C6DDF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2081,2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r w:rsidR="00CD7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F79" w:rsidRDefault="006A5F79" w:rsidP="006A5F79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округа:</w:t>
            </w:r>
          </w:p>
          <w:p w:rsidR="006A5F79" w:rsidRPr="004468DA" w:rsidRDefault="006A5F79" w:rsidP="006A5F79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5F79" w:rsidRPr="004468DA" w:rsidRDefault="006A5F79" w:rsidP="006A5F79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5F79" w:rsidRPr="004468DA" w:rsidRDefault="006A5F79" w:rsidP="006A5F79">
            <w:pPr>
              <w:pStyle w:val="ConsPlusCell"/>
              <w:tabs>
                <w:tab w:val="center" w:pos="4677"/>
                <w:tab w:val="right" w:pos="9355"/>
              </w:tabs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A5F79" w:rsidRPr="00B9578E" w:rsidRDefault="006A5F79" w:rsidP="006A5F79">
            <w:pPr>
              <w:pStyle w:val="ConsPlusCell"/>
              <w:tabs>
                <w:tab w:val="center" w:pos="4677"/>
                <w:tab w:val="right" w:pos="9355"/>
              </w:tabs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4468DA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590168" w:rsidRDefault="00590168" w:rsidP="00590168">
      <w:pPr>
        <w:suppressAutoHyphens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</w:rPr>
        <w:tab/>
        <w:t xml:space="preserve">» </w:t>
      </w:r>
    </w:p>
    <w:p w:rsidR="00590168" w:rsidRPr="008B7D46" w:rsidRDefault="00590168" w:rsidP="00590168">
      <w:pPr>
        <w:ind w:firstLine="709"/>
        <w:jc w:val="both"/>
        <w:rPr>
          <w:sz w:val="28"/>
        </w:rPr>
      </w:pPr>
      <w:r>
        <w:rPr>
          <w:sz w:val="28"/>
        </w:rPr>
        <w:t>1.2.</w:t>
      </w:r>
      <w:r w:rsidRPr="008B7D46">
        <w:rPr>
          <w:sz w:val="28"/>
        </w:rPr>
        <w:t xml:space="preserve">Таблицу 2 </w:t>
      </w:r>
      <w:r>
        <w:rPr>
          <w:sz w:val="28"/>
        </w:rPr>
        <w:t>«</w:t>
      </w:r>
      <w:r w:rsidRPr="00CB207C">
        <w:rPr>
          <w:sz w:val="28"/>
          <w:szCs w:val="28"/>
        </w:rPr>
        <w:t>Перечень программных мероприятий</w:t>
      </w:r>
      <w:r>
        <w:rPr>
          <w:sz w:val="28"/>
        </w:rPr>
        <w:t xml:space="preserve">» </w:t>
      </w:r>
      <w:r w:rsidRPr="008B7D46">
        <w:rPr>
          <w:sz w:val="28"/>
        </w:rPr>
        <w:t xml:space="preserve">изложить в новой редакции </w:t>
      </w:r>
      <w:r>
        <w:rPr>
          <w:sz w:val="28"/>
        </w:rPr>
        <w:t>(приложение)</w:t>
      </w:r>
      <w:r w:rsidRPr="008B7D46">
        <w:rPr>
          <w:sz w:val="28"/>
        </w:rPr>
        <w:t>.</w:t>
      </w:r>
    </w:p>
    <w:p w:rsidR="00590168" w:rsidRDefault="00590168" w:rsidP="00590168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8B7D46">
        <w:rPr>
          <w:sz w:val="28"/>
        </w:rPr>
        <w:t>Комитету по инф</w:t>
      </w:r>
      <w:r>
        <w:rPr>
          <w:sz w:val="28"/>
        </w:rPr>
        <w:t>о</w:t>
      </w:r>
      <w:r w:rsidRPr="008B7D46">
        <w:rPr>
          <w:sz w:val="28"/>
        </w:rPr>
        <w:t xml:space="preserve">рмационным технологиям и связи администрации </w:t>
      </w:r>
      <w:proofErr w:type="spellStart"/>
      <w:r w:rsidRPr="008B7D46">
        <w:rPr>
          <w:sz w:val="28"/>
        </w:rPr>
        <w:t>Кондинского</w:t>
      </w:r>
      <w:proofErr w:type="spellEnd"/>
      <w:r w:rsidRPr="008B7D46">
        <w:rPr>
          <w:sz w:val="28"/>
        </w:rPr>
        <w:t xml:space="preserve"> района </w:t>
      </w:r>
      <w:r>
        <w:rPr>
          <w:sz w:val="28"/>
        </w:rPr>
        <w:t xml:space="preserve">и структурным подразделениям администрации </w:t>
      </w:r>
      <w:proofErr w:type="spellStart"/>
      <w:r>
        <w:rPr>
          <w:sz w:val="28"/>
        </w:rPr>
        <w:t>Кондинского</w:t>
      </w:r>
      <w:proofErr w:type="spellEnd"/>
      <w:r>
        <w:rPr>
          <w:sz w:val="28"/>
        </w:rPr>
        <w:t xml:space="preserve"> района – соисполнителям программы </w:t>
      </w:r>
      <w:r w:rsidRPr="008B7D46">
        <w:rPr>
          <w:sz w:val="28"/>
        </w:rPr>
        <w:t>обеспечить выполнение программных мероприятий.</w:t>
      </w:r>
    </w:p>
    <w:p w:rsidR="00590168" w:rsidRDefault="00551548" w:rsidP="00590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0168" w:rsidRPr="00883D94">
        <w:rPr>
          <w:sz w:val="28"/>
          <w:szCs w:val="28"/>
        </w:rPr>
        <w:t>Об</w:t>
      </w:r>
      <w:r w:rsidR="00590168">
        <w:rPr>
          <w:sz w:val="28"/>
          <w:szCs w:val="28"/>
        </w:rPr>
        <w:t>н</w:t>
      </w:r>
      <w:r w:rsidR="00590168" w:rsidRPr="00883D94">
        <w:rPr>
          <w:sz w:val="28"/>
          <w:szCs w:val="28"/>
        </w:rPr>
        <w:t xml:space="preserve">ародовать настоящее постановление в соответствии с решением Думы </w:t>
      </w:r>
      <w:proofErr w:type="spellStart"/>
      <w:r w:rsidR="00590168" w:rsidRPr="00883D94">
        <w:rPr>
          <w:sz w:val="28"/>
          <w:szCs w:val="28"/>
        </w:rPr>
        <w:t>Кондинского</w:t>
      </w:r>
      <w:proofErr w:type="spellEnd"/>
      <w:r w:rsidR="00590168" w:rsidRPr="00883D94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590168" w:rsidRPr="00883D94">
        <w:rPr>
          <w:sz w:val="28"/>
          <w:szCs w:val="28"/>
        </w:rPr>
        <w:t>Кондинский</w:t>
      </w:r>
      <w:proofErr w:type="spellEnd"/>
      <w:r w:rsidR="00590168" w:rsidRPr="00883D94">
        <w:rPr>
          <w:sz w:val="28"/>
          <w:szCs w:val="28"/>
        </w:rPr>
        <w:t xml:space="preserve"> район» и разместить на официальном сайте органов местного самоуправления</w:t>
      </w:r>
      <w:r w:rsidR="00590168">
        <w:rPr>
          <w:sz w:val="28"/>
          <w:szCs w:val="28"/>
        </w:rPr>
        <w:t xml:space="preserve"> </w:t>
      </w:r>
      <w:proofErr w:type="spellStart"/>
      <w:r w:rsidR="00590168">
        <w:rPr>
          <w:sz w:val="28"/>
          <w:szCs w:val="28"/>
        </w:rPr>
        <w:t>Кондинского</w:t>
      </w:r>
      <w:proofErr w:type="spellEnd"/>
      <w:r w:rsidR="00590168">
        <w:rPr>
          <w:sz w:val="28"/>
          <w:szCs w:val="28"/>
        </w:rPr>
        <w:t xml:space="preserve"> района</w:t>
      </w:r>
      <w:r w:rsidR="00590168" w:rsidRPr="00883D94">
        <w:rPr>
          <w:sz w:val="28"/>
          <w:szCs w:val="28"/>
        </w:rPr>
        <w:t>.</w:t>
      </w:r>
    </w:p>
    <w:p w:rsidR="00590168" w:rsidRPr="002F4A03" w:rsidRDefault="00551548" w:rsidP="0059016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r w:rsidR="00590168" w:rsidRPr="00883D94">
        <w:rPr>
          <w:sz w:val="28"/>
          <w:szCs w:val="28"/>
        </w:rPr>
        <w:t>Постановление вступает в силу после его обнародования</w:t>
      </w:r>
      <w:r w:rsidR="00590168">
        <w:rPr>
          <w:sz w:val="28"/>
          <w:szCs w:val="28"/>
        </w:rPr>
        <w:t>.</w:t>
      </w:r>
    </w:p>
    <w:p w:rsidR="00B35042" w:rsidRPr="007D76D5" w:rsidRDefault="00B35042" w:rsidP="00B35042">
      <w:pPr>
        <w:jc w:val="both"/>
        <w:rPr>
          <w:sz w:val="28"/>
          <w:szCs w:val="28"/>
        </w:rPr>
      </w:pPr>
    </w:p>
    <w:p w:rsidR="00B35042" w:rsidRPr="007D76D5" w:rsidRDefault="00B35042" w:rsidP="00B35042">
      <w:pPr>
        <w:suppressAutoHyphens/>
        <w:jc w:val="both"/>
      </w:pPr>
    </w:p>
    <w:p w:rsidR="00B35042" w:rsidRPr="007D76D5" w:rsidRDefault="00B35042" w:rsidP="00B35042">
      <w:pPr>
        <w:suppressAutoHyphens/>
        <w:jc w:val="both"/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8"/>
        <w:gridCol w:w="862"/>
        <w:gridCol w:w="4252"/>
      </w:tblGrid>
      <w:tr w:rsidR="00B35042" w:rsidRPr="007D76D5" w:rsidTr="00B35042">
        <w:tc>
          <w:tcPr>
            <w:tcW w:w="4208" w:type="dxa"/>
            <w:hideMark/>
          </w:tcPr>
          <w:p w:rsidR="00B35042" w:rsidRPr="007D76D5" w:rsidRDefault="00B35042" w:rsidP="00B3504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7D76D5">
              <w:rPr>
                <w:sz w:val="28"/>
                <w:szCs w:val="28"/>
                <w:lang w:eastAsia="en-US"/>
              </w:rPr>
              <w:t>Глава района</w:t>
            </w:r>
          </w:p>
        </w:tc>
        <w:tc>
          <w:tcPr>
            <w:tcW w:w="862" w:type="dxa"/>
          </w:tcPr>
          <w:p w:rsidR="00B35042" w:rsidRPr="007D76D5" w:rsidRDefault="00B35042" w:rsidP="00B3504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B35042" w:rsidRPr="007D76D5" w:rsidRDefault="00B35042" w:rsidP="00B3504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proofErr w:type="spellStart"/>
            <w:r w:rsidRPr="007D76D5">
              <w:rPr>
                <w:sz w:val="28"/>
                <w:szCs w:val="28"/>
                <w:lang w:eastAsia="en-US"/>
              </w:rPr>
              <w:t>А.В.Дубовик</w:t>
            </w:r>
            <w:proofErr w:type="spellEnd"/>
          </w:p>
        </w:tc>
      </w:tr>
    </w:tbl>
    <w:p w:rsidR="00E005C5" w:rsidRPr="007D76D5" w:rsidRDefault="00E005C5" w:rsidP="00E005C5">
      <w:pPr>
        <w:suppressAutoHyphens/>
        <w:jc w:val="both"/>
      </w:pPr>
    </w:p>
    <w:p w:rsidR="00D96137" w:rsidRPr="007D76D5" w:rsidRDefault="00D96137" w:rsidP="00E005C5">
      <w:pPr>
        <w:spacing w:after="160" w:line="259" w:lineRule="auto"/>
        <w:sectPr w:rsidR="00D96137" w:rsidRPr="007D76D5" w:rsidSect="00BF4BC5">
          <w:headerReference w:type="default" r:id="rId10"/>
          <w:pgSz w:w="11907" w:h="16839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C5927" w:rsidRPr="007D76D5" w:rsidRDefault="00DD6F28" w:rsidP="00DD6F28">
      <w:pPr>
        <w:tabs>
          <w:tab w:val="left" w:pos="-142"/>
        </w:tabs>
        <w:ind w:left="5387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927" w:rsidRPr="007D76D5">
        <w:t>Приложение</w:t>
      </w:r>
    </w:p>
    <w:p w:rsidR="000C5927" w:rsidRPr="007D76D5" w:rsidRDefault="00DD6F28" w:rsidP="00DD6F28">
      <w:pPr>
        <w:tabs>
          <w:tab w:val="left" w:pos="-14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927" w:rsidRPr="007D76D5">
        <w:t>к постановлению администрации района</w:t>
      </w:r>
    </w:p>
    <w:p w:rsidR="000C5927" w:rsidRPr="007D76D5" w:rsidRDefault="00DD6F28" w:rsidP="00DD6F28">
      <w:pPr>
        <w:tabs>
          <w:tab w:val="left" w:pos="-142"/>
        </w:tabs>
        <w:ind w:left="538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927" w:rsidRPr="007D76D5">
        <w:t xml:space="preserve">от </w:t>
      </w:r>
      <w:r w:rsidR="007D76D5">
        <w:t xml:space="preserve">                    </w:t>
      </w:r>
      <w:r w:rsidR="000C5927" w:rsidRPr="007D76D5">
        <w:t xml:space="preserve"> № </w:t>
      </w:r>
      <w:r w:rsidR="007D76D5">
        <w:t xml:space="preserve"> </w:t>
      </w:r>
    </w:p>
    <w:p w:rsidR="000C5927" w:rsidRPr="007D76D5" w:rsidRDefault="000C5927" w:rsidP="000C5927">
      <w:pPr>
        <w:tabs>
          <w:tab w:val="left" w:pos="-142"/>
        </w:tabs>
        <w:ind w:left="5387"/>
      </w:pPr>
    </w:p>
    <w:p w:rsidR="00A375A2" w:rsidRPr="007D76D5" w:rsidRDefault="00A375A2" w:rsidP="00A375A2">
      <w:pPr>
        <w:jc w:val="right"/>
      </w:pPr>
      <w:r w:rsidRPr="007D76D5">
        <w:t>Таблица 2</w:t>
      </w:r>
    </w:p>
    <w:p w:rsidR="00A375A2" w:rsidRPr="007D76D5" w:rsidRDefault="00A375A2" w:rsidP="00A375A2">
      <w:pPr>
        <w:jc w:val="center"/>
        <w:rPr>
          <w:b/>
        </w:rPr>
      </w:pPr>
      <w:r w:rsidRPr="007D76D5">
        <w:rPr>
          <w:b/>
        </w:rPr>
        <w:t>Перечень программных мероприятий</w:t>
      </w:r>
    </w:p>
    <w:tbl>
      <w:tblPr>
        <w:tblW w:w="14960" w:type="dxa"/>
        <w:tblInd w:w="103" w:type="dxa"/>
        <w:tblLook w:val="04A0" w:firstRow="1" w:lastRow="0" w:firstColumn="1" w:lastColumn="0" w:noHBand="0" w:noVBand="1"/>
      </w:tblPr>
      <w:tblGrid>
        <w:gridCol w:w="436"/>
        <w:gridCol w:w="1517"/>
        <w:gridCol w:w="1511"/>
        <w:gridCol w:w="1351"/>
        <w:gridCol w:w="892"/>
        <w:gridCol w:w="1195"/>
        <w:gridCol w:w="892"/>
        <w:gridCol w:w="1195"/>
        <w:gridCol w:w="892"/>
        <w:gridCol w:w="1195"/>
        <w:gridCol w:w="892"/>
        <w:gridCol w:w="1195"/>
        <w:gridCol w:w="892"/>
        <w:gridCol w:w="1195"/>
      </w:tblGrid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555F12">
              <w:rPr>
                <w:b/>
                <w:bCs/>
                <w:sz w:val="16"/>
                <w:szCs w:val="16"/>
              </w:rPr>
              <w:t>п</w:t>
            </w:r>
            <w:proofErr w:type="gramEnd"/>
            <w:r w:rsidRPr="00555F12">
              <w:rPr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Мероприятия муниципальной программы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Ответственный исполнитель/ соисполнитель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9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2017г.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2018г.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2019г.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2020г.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Предусмотрено  в бюджете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Предусмотрено  в бюджете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Предусмотрено  в бюджете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Предусмотрено  в бюджете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План по программе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Предусмотрено  в бюджете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Мероприятие 1. Развитие и сопровождение инфраструктуры электронного правительства (Показатели 1-2)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1 408,1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1 408,1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930,2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930,2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1 408,1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1 408,1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930,2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930,2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199,6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139,2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Обеспечение предоставления государственных и муниципальных услуг в электронном виде, межведомственного электронного взаимодействия при их предоставлении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 xml:space="preserve">Комитет по информационным технологиям и связи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21,7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139,5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46,5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46,5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49,6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49,6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21,7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21,7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21,7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1.2.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 xml:space="preserve">Развитие системы электронного документооборота в органах местного самоуправления </w:t>
            </w:r>
            <w:proofErr w:type="spellStart"/>
            <w:r w:rsidRPr="00555F12">
              <w:rPr>
                <w:sz w:val="16"/>
                <w:szCs w:val="16"/>
              </w:rPr>
              <w:t>Кондинского</w:t>
            </w:r>
            <w:proofErr w:type="spellEnd"/>
            <w:r w:rsidRPr="00555F1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 xml:space="preserve">Комитет по информационным технологиям и связи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503,7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503,7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178,7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178,7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125,0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125,0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100,0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1.3.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Формирование информационных ресурсов и обеспечение доступа к ним с помощью интернет-сайтов, информационных систем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F12" w:rsidRPr="00555F12" w:rsidRDefault="00555F12" w:rsidP="00555F12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24,9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17,5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 xml:space="preserve">Комитет по информационным технологиям и связи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88,2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88,2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34,2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34,2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17,5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17,5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6,0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6,0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 xml:space="preserve">Внедрение и развитие автоматизированной информационной системы "Система показателей эффективности KPI-MONITOR </w:t>
            </w:r>
            <w:proofErr w:type="spellStart"/>
            <w:r w:rsidRPr="00555F12">
              <w:rPr>
                <w:sz w:val="16"/>
                <w:szCs w:val="16"/>
              </w:rPr>
              <w:t>Analyzer</w:t>
            </w:r>
            <w:proofErr w:type="spellEnd"/>
            <w:r w:rsidRPr="00555F12">
              <w:rPr>
                <w:sz w:val="16"/>
                <w:szCs w:val="16"/>
              </w:rPr>
              <w:t>"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Комитет по информационным технологиям и связи /Комитет экономического развития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130,8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130,8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1.5.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Обеспечение информационного взаимодействия с Территориальной информационной системой автономного округа (ТИС Югры)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540,0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540,0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 xml:space="preserve"> Мероприятие 2. Развитие технической и технологической основы формирования электронного правительства. (Показатель 1)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13 012,6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13 012,6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3 382,4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3 382,4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5 746,2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5 746,2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1 942,0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1 942,0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1 942,0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1 942,0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700,0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12 312,6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12 312,6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3 382,4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3 382,4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5 046,2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5 046,2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1 942,0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1 942,0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1 942,0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1 942,0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 xml:space="preserve">Автоматизация, информационное и техническое обеспечение деятельности органов местного самоуправления </w:t>
            </w:r>
            <w:proofErr w:type="spellStart"/>
            <w:r w:rsidRPr="00555F12">
              <w:rPr>
                <w:sz w:val="16"/>
                <w:szCs w:val="16"/>
              </w:rPr>
              <w:t>Кондинского</w:t>
            </w:r>
            <w:proofErr w:type="spellEnd"/>
            <w:r w:rsidRPr="00555F1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10 914,6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10 914,6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2 109,0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2 109,0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5 521,6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5 521,6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1 642,0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1 642,0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1 642,0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1 642,0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700,0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10 214,6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10 214,6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2 109,0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2 109,0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4 821,6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4 821,6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1 642,0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1 642,0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1 642,0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1 642,0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 xml:space="preserve">Комитет по информационным технологиям и связи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9 873,3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9 873,3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1 518,5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1 518,5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5 070,8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5 070,8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1 642,0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1 642,0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1 642,0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1 642,0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700,0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9 173,3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9 173,3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1 518,5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1 518,5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4 370,8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4 370,8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1 642,0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1 642,0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1 642,0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1 642,0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367,2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367,2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367,2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367,2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367,2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367,2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Комитет по финансам и налоговой политике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500,4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Отдел физической культуры и спорта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20"/>
                <w:szCs w:val="20"/>
              </w:rPr>
            </w:pPr>
            <w:r w:rsidRPr="00555F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20"/>
                <w:szCs w:val="20"/>
              </w:rPr>
            </w:pPr>
            <w:r w:rsidRPr="00555F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20"/>
                <w:szCs w:val="20"/>
              </w:rPr>
            </w:pPr>
            <w:r w:rsidRPr="00555F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20"/>
                <w:szCs w:val="20"/>
              </w:rPr>
            </w:pPr>
            <w:r w:rsidRPr="00555F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20"/>
                <w:szCs w:val="20"/>
              </w:rPr>
            </w:pPr>
            <w:r w:rsidRPr="00555F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20"/>
                <w:szCs w:val="20"/>
              </w:rPr>
            </w:pPr>
            <w:r w:rsidRPr="00555F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20"/>
                <w:szCs w:val="20"/>
              </w:rPr>
            </w:pPr>
            <w:r w:rsidRPr="00555F1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20"/>
                <w:szCs w:val="20"/>
              </w:rPr>
            </w:pPr>
            <w:r w:rsidRPr="00555F1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Управление культуры и молодежной политики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83,6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83,6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МУ УКС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2.2.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Обеспечение работ в области защиты информации ограниченного доступа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Комитет по информационным технологиям и связи / Специальный отдел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2 098,0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2 098,0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1 273,4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1 273,4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224,6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224,6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300,0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2 098,0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2 098,0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1 273,4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1 273,4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224,6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224,6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300,0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300,0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Мероприятие 3. Обеспечение деятельности комитета по информационным технологиям и связи (Показатель 1)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4 544,0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4 544,0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3.1.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Обеспечение выполнения функций  комитета по информационным технологиям и связи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Отдел по бухгалтерскому учету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4 544,0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4 544,0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4 544,0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 по программе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18 964,7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18 964,7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8 856,6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8 856,6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5 945,8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5 945,8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18 264,7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18 264,7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8 856,6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8 856,6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5 245,8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5 245,8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в том числе: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в том числе: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18 964,7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18 964,7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8 856,6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8 856,6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5 945,8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5 945,8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555F12">
              <w:rPr>
                <w:sz w:val="16"/>
                <w:szCs w:val="16"/>
              </w:rPr>
              <w:t>Кондинского</w:t>
            </w:r>
            <w:proofErr w:type="spellEnd"/>
            <w:r w:rsidRPr="00555F12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17 377,4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17 377,4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7 726,1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7 726,1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5 488,9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5 488,9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2 081,2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700,0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700,0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700,0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16 677,4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16 677,4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7 726,1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7 726,1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4 788,9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4 788,9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2 081,2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2 081,2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2 081,2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2 081,2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Комитет по управлению муниципальным имуществом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913,2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913,2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373,2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373,2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913,2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913,2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540,0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540,0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373,2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373,2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Комитет по финансам и налоговой политике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500,4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500,4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Комитет физической культуры и спорта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 xml:space="preserve">бюджет автономного </w:t>
            </w:r>
            <w:r w:rsidRPr="00555F12">
              <w:rPr>
                <w:sz w:val="16"/>
                <w:szCs w:val="16"/>
              </w:rPr>
              <w:lastRenderedPageBreak/>
              <w:t>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Управление жилищно-коммунального хозяйства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83,6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173,6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90,0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90,0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83,6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83,6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 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МУ УКС</w:t>
            </w:r>
          </w:p>
        </w:tc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center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  <w:tr w:rsidR="00555F12" w:rsidRPr="00555F12" w:rsidTr="00555F12">
        <w:trPr>
          <w:trHeight w:val="20"/>
        </w:trPr>
        <w:tc>
          <w:tcPr>
            <w:tcW w:w="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</w:p>
        </w:tc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5F12" w:rsidRPr="00555F12" w:rsidRDefault="00555F12" w:rsidP="00555F1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b/>
                <w:bCs/>
                <w:sz w:val="16"/>
                <w:szCs w:val="16"/>
              </w:rPr>
            </w:pPr>
            <w:r w:rsidRPr="00555F12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F12" w:rsidRPr="00555F12" w:rsidRDefault="00555F12" w:rsidP="00555F12">
            <w:pPr>
              <w:jc w:val="right"/>
              <w:rPr>
                <w:sz w:val="16"/>
                <w:szCs w:val="16"/>
              </w:rPr>
            </w:pPr>
            <w:r w:rsidRPr="00555F12">
              <w:rPr>
                <w:sz w:val="16"/>
                <w:szCs w:val="16"/>
              </w:rPr>
              <w:t>0,0</w:t>
            </w:r>
          </w:p>
        </w:tc>
      </w:tr>
    </w:tbl>
    <w:p w:rsidR="00A375A2" w:rsidRDefault="00A375A2" w:rsidP="00A375A2">
      <w:pPr>
        <w:jc w:val="center"/>
      </w:pPr>
    </w:p>
    <w:sectPr w:rsidR="00A375A2" w:rsidSect="008A62FA">
      <w:headerReference w:type="even" r:id="rId11"/>
      <w:headerReference w:type="default" r:id="rId12"/>
      <w:pgSz w:w="16838" w:h="11906" w:orient="landscape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3E8" w:rsidRDefault="009603E8">
      <w:r>
        <w:separator/>
      </w:r>
    </w:p>
  </w:endnote>
  <w:endnote w:type="continuationSeparator" w:id="0">
    <w:p w:rsidR="009603E8" w:rsidRDefault="0096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3E8" w:rsidRDefault="009603E8">
      <w:r>
        <w:separator/>
      </w:r>
    </w:p>
  </w:footnote>
  <w:footnote w:type="continuationSeparator" w:id="0">
    <w:p w:rsidR="009603E8" w:rsidRDefault="009603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728914"/>
      <w:docPartObj>
        <w:docPartGallery w:val="Page Numbers (Top of Page)"/>
        <w:docPartUnique/>
      </w:docPartObj>
    </w:sdtPr>
    <w:sdtEndPr/>
    <w:sdtContent>
      <w:p w:rsidR="009603E8" w:rsidRPr="00BF4BC5" w:rsidRDefault="009603E8">
        <w:pPr>
          <w:pStyle w:val="ab"/>
          <w:jc w:val="center"/>
        </w:pPr>
        <w:r w:rsidRPr="00BF4BC5">
          <w:fldChar w:fldCharType="begin"/>
        </w:r>
        <w:r w:rsidRPr="00BF4BC5">
          <w:instrText>PAGE   \* MERGEFORMAT</w:instrText>
        </w:r>
        <w:r w:rsidRPr="00BF4BC5">
          <w:fldChar w:fldCharType="separate"/>
        </w:r>
        <w:r w:rsidR="004D52F4">
          <w:rPr>
            <w:noProof/>
          </w:rPr>
          <w:t>2</w:t>
        </w:r>
        <w:r w:rsidRPr="00BF4BC5">
          <w:fldChar w:fldCharType="end"/>
        </w:r>
      </w:p>
    </w:sdtContent>
  </w:sdt>
  <w:p w:rsidR="009603E8" w:rsidRDefault="009603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E8" w:rsidRDefault="009603E8">
    <w:pPr>
      <w:pStyle w:val="ab"/>
      <w:framePr w:wrap="around" w:vAnchor="text" w:hAnchor="margin" w:xAlign="center" w:y="1"/>
      <w:rPr>
        <w:rStyle w:val="aff6"/>
      </w:rPr>
    </w:pPr>
    <w:r>
      <w:rPr>
        <w:rStyle w:val="aff6"/>
      </w:rPr>
      <w:fldChar w:fldCharType="begin"/>
    </w:r>
    <w:r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9603E8" w:rsidRDefault="009603E8">
    <w:pPr>
      <w:pStyle w:val="ab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E8" w:rsidRDefault="009603E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52F4">
      <w:rPr>
        <w:noProof/>
      </w:rPr>
      <w:t>7</w:t>
    </w:r>
    <w:r>
      <w:fldChar w:fldCharType="end"/>
    </w:r>
  </w:p>
  <w:p w:rsidR="009603E8" w:rsidRDefault="009603E8" w:rsidP="000C5927">
    <w:pPr>
      <w:pStyle w:val="ab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332"/>
    <w:multiLevelType w:val="hybridMultilevel"/>
    <w:tmpl w:val="D382A0B6"/>
    <w:lvl w:ilvl="0" w:tplc="2C9E29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5A38"/>
    <w:multiLevelType w:val="hybridMultilevel"/>
    <w:tmpl w:val="A806753E"/>
    <w:lvl w:ilvl="0" w:tplc="1778A3F4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3F53AE"/>
    <w:multiLevelType w:val="hybridMultilevel"/>
    <w:tmpl w:val="077459F4"/>
    <w:lvl w:ilvl="0" w:tplc="2C24BBC6">
      <w:start w:val="1"/>
      <w:numFmt w:val="decimal"/>
      <w:lvlText w:val="%1."/>
      <w:lvlJc w:val="left"/>
      <w:pPr>
        <w:ind w:left="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E5BDA"/>
    <w:multiLevelType w:val="hybridMultilevel"/>
    <w:tmpl w:val="13621030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45F3F"/>
    <w:multiLevelType w:val="hybridMultilevel"/>
    <w:tmpl w:val="CAC43498"/>
    <w:lvl w:ilvl="0" w:tplc="70C81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96DB8"/>
    <w:multiLevelType w:val="hybridMultilevel"/>
    <w:tmpl w:val="D79C1460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E6A44"/>
    <w:multiLevelType w:val="hybridMultilevel"/>
    <w:tmpl w:val="39CCDA28"/>
    <w:lvl w:ilvl="0" w:tplc="1778A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6409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7F4DAF"/>
    <w:multiLevelType w:val="hybridMultilevel"/>
    <w:tmpl w:val="0DB2A7C0"/>
    <w:lvl w:ilvl="0" w:tplc="70C81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B032C9"/>
    <w:multiLevelType w:val="hybridMultilevel"/>
    <w:tmpl w:val="F104EF6E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212AA"/>
    <w:multiLevelType w:val="hybridMultilevel"/>
    <w:tmpl w:val="6A48E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84BEC"/>
    <w:multiLevelType w:val="multilevel"/>
    <w:tmpl w:val="A958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50D09"/>
    <w:multiLevelType w:val="hybridMultilevel"/>
    <w:tmpl w:val="35E01E20"/>
    <w:lvl w:ilvl="0" w:tplc="2C24BBC6">
      <w:start w:val="1"/>
      <w:numFmt w:val="decimal"/>
      <w:lvlText w:val="%1."/>
      <w:lvlJc w:val="left"/>
      <w:pPr>
        <w:ind w:left="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12F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A52298"/>
    <w:multiLevelType w:val="hybridMultilevel"/>
    <w:tmpl w:val="18E8FDA4"/>
    <w:lvl w:ilvl="0" w:tplc="FE80FA4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F0902"/>
    <w:multiLevelType w:val="multilevel"/>
    <w:tmpl w:val="7376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625D33"/>
    <w:multiLevelType w:val="hybridMultilevel"/>
    <w:tmpl w:val="8CE80892"/>
    <w:lvl w:ilvl="0" w:tplc="1778A3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CE96CBA"/>
    <w:multiLevelType w:val="hybridMultilevel"/>
    <w:tmpl w:val="E83CE230"/>
    <w:lvl w:ilvl="0" w:tplc="1778A3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E225D7C"/>
    <w:multiLevelType w:val="hybridMultilevel"/>
    <w:tmpl w:val="3502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B6F18"/>
    <w:multiLevelType w:val="hybridMultilevel"/>
    <w:tmpl w:val="65225D48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615DF3"/>
    <w:multiLevelType w:val="hybridMultilevel"/>
    <w:tmpl w:val="94E24882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92F05"/>
    <w:multiLevelType w:val="hybridMultilevel"/>
    <w:tmpl w:val="79A67052"/>
    <w:lvl w:ilvl="0" w:tplc="72664414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77B7870"/>
    <w:multiLevelType w:val="multilevel"/>
    <w:tmpl w:val="A6DE0E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7E43B92"/>
    <w:multiLevelType w:val="hybridMultilevel"/>
    <w:tmpl w:val="278C8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0F20C5"/>
    <w:multiLevelType w:val="multilevel"/>
    <w:tmpl w:val="A20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0B3A8B"/>
    <w:multiLevelType w:val="hybridMultilevel"/>
    <w:tmpl w:val="4B403BEE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94DD4"/>
    <w:multiLevelType w:val="hybridMultilevel"/>
    <w:tmpl w:val="F09C233E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F6D91"/>
    <w:multiLevelType w:val="hybridMultilevel"/>
    <w:tmpl w:val="BC523138"/>
    <w:lvl w:ilvl="0" w:tplc="4C6658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D71"/>
    <w:multiLevelType w:val="hybridMultilevel"/>
    <w:tmpl w:val="3106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C564B"/>
    <w:multiLevelType w:val="hybridMultilevel"/>
    <w:tmpl w:val="B1802172"/>
    <w:lvl w:ilvl="0" w:tplc="5F26B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086628"/>
    <w:multiLevelType w:val="hybridMultilevel"/>
    <w:tmpl w:val="BB960B52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37444B"/>
    <w:multiLevelType w:val="multilevel"/>
    <w:tmpl w:val="5B78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8B1D3E"/>
    <w:multiLevelType w:val="hybridMultilevel"/>
    <w:tmpl w:val="0108CA80"/>
    <w:lvl w:ilvl="0" w:tplc="50702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0254AE"/>
    <w:multiLevelType w:val="hybridMultilevel"/>
    <w:tmpl w:val="C6C0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6442A"/>
    <w:multiLevelType w:val="hybridMultilevel"/>
    <w:tmpl w:val="5FE6823A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145DE"/>
    <w:multiLevelType w:val="hybridMultilevel"/>
    <w:tmpl w:val="4104A2A6"/>
    <w:lvl w:ilvl="0" w:tplc="2C24BBC6">
      <w:start w:val="1"/>
      <w:numFmt w:val="decimal"/>
      <w:lvlText w:val="%1."/>
      <w:lvlJc w:val="left"/>
      <w:pPr>
        <w:ind w:left="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F4EE2"/>
    <w:multiLevelType w:val="hybridMultilevel"/>
    <w:tmpl w:val="EECE0CFA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4015E7"/>
    <w:multiLevelType w:val="hybridMultilevel"/>
    <w:tmpl w:val="07209F0C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3A6B37"/>
    <w:multiLevelType w:val="hybridMultilevel"/>
    <w:tmpl w:val="3106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C7BB2"/>
    <w:multiLevelType w:val="hybridMultilevel"/>
    <w:tmpl w:val="52D40778"/>
    <w:lvl w:ilvl="0" w:tplc="1778A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28"/>
  </w:num>
  <w:num w:numId="4">
    <w:abstractNumId w:val="10"/>
  </w:num>
  <w:num w:numId="5">
    <w:abstractNumId w:val="12"/>
  </w:num>
  <w:num w:numId="6">
    <w:abstractNumId w:val="2"/>
  </w:num>
  <w:num w:numId="7">
    <w:abstractNumId w:val="35"/>
  </w:num>
  <w:num w:numId="8">
    <w:abstractNumId w:val="4"/>
  </w:num>
  <w:num w:numId="9">
    <w:abstractNumId w:val="8"/>
  </w:num>
  <w:num w:numId="10">
    <w:abstractNumId w:val="29"/>
  </w:num>
  <w:num w:numId="11">
    <w:abstractNumId w:val="32"/>
  </w:num>
  <w:num w:numId="12">
    <w:abstractNumId w:val="36"/>
  </w:num>
  <w:num w:numId="13">
    <w:abstractNumId w:val="24"/>
  </w:num>
  <w:num w:numId="14">
    <w:abstractNumId w:val="11"/>
  </w:num>
  <w:num w:numId="15">
    <w:abstractNumId w:val="15"/>
  </w:num>
  <w:num w:numId="16">
    <w:abstractNumId w:val="31"/>
  </w:num>
  <w:num w:numId="17">
    <w:abstractNumId w:val="7"/>
  </w:num>
  <w:num w:numId="18">
    <w:abstractNumId w:val="20"/>
  </w:num>
  <w:num w:numId="19">
    <w:abstractNumId w:val="5"/>
  </w:num>
  <w:num w:numId="20">
    <w:abstractNumId w:val="17"/>
  </w:num>
  <w:num w:numId="21">
    <w:abstractNumId w:val="9"/>
  </w:num>
  <w:num w:numId="22">
    <w:abstractNumId w:val="3"/>
  </w:num>
  <w:num w:numId="23">
    <w:abstractNumId w:val="19"/>
  </w:num>
  <w:num w:numId="24">
    <w:abstractNumId w:val="37"/>
  </w:num>
  <w:num w:numId="25">
    <w:abstractNumId w:val="34"/>
  </w:num>
  <w:num w:numId="26">
    <w:abstractNumId w:val="39"/>
  </w:num>
  <w:num w:numId="27">
    <w:abstractNumId w:val="25"/>
  </w:num>
  <w:num w:numId="28">
    <w:abstractNumId w:val="22"/>
  </w:num>
  <w:num w:numId="29">
    <w:abstractNumId w:val="21"/>
  </w:num>
  <w:num w:numId="30">
    <w:abstractNumId w:val="18"/>
  </w:num>
  <w:num w:numId="31">
    <w:abstractNumId w:val="16"/>
  </w:num>
  <w:num w:numId="32">
    <w:abstractNumId w:val="23"/>
  </w:num>
  <w:num w:numId="33">
    <w:abstractNumId w:val="33"/>
  </w:num>
  <w:num w:numId="34">
    <w:abstractNumId w:val="30"/>
  </w:num>
  <w:num w:numId="35">
    <w:abstractNumId w:val="6"/>
  </w:num>
  <w:num w:numId="36">
    <w:abstractNumId w:val="1"/>
  </w:num>
  <w:num w:numId="37">
    <w:abstractNumId w:val="26"/>
  </w:num>
  <w:num w:numId="38">
    <w:abstractNumId w:val="14"/>
  </w:num>
  <w:num w:numId="39">
    <w:abstractNumId w:val="27"/>
  </w:num>
  <w:num w:numId="4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19"/>
    <w:rsid w:val="00002753"/>
    <w:rsid w:val="00004145"/>
    <w:rsid w:val="00006206"/>
    <w:rsid w:val="00007C66"/>
    <w:rsid w:val="000116B2"/>
    <w:rsid w:val="00012AAC"/>
    <w:rsid w:val="00013BD0"/>
    <w:rsid w:val="000144B1"/>
    <w:rsid w:val="00014CC2"/>
    <w:rsid w:val="0001780C"/>
    <w:rsid w:val="00022308"/>
    <w:rsid w:val="00032688"/>
    <w:rsid w:val="000336EB"/>
    <w:rsid w:val="00036552"/>
    <w:rsid w:val="0003747C"/>
    <w:rsid w:val="0004001D"/>
    <w:rsid w:val="0004277A"/>
    <w:rsid w:val="00043515"/>
    <w:rsid w:val="00047119"/>
    <w:rsid w:val="00047E67"/>
    <w:rsid w:val="00050405"/>
    <w:rsid w:val="00051803"/>
    <w:rsid w:val="0005700F"/>
    <w:rsid w:val="0006230A"/>
    <w:rsid w:val="00062C26"/>
    <w:rsid w:val="000673A5"/>
    <w:rsid w:val="000734DB"/>
    <w:rsid w:val="00075758"/>
    <w:rsid w:val="0007614A"/>
    <w:rsid w:val="00076528"/>
    <w:rsid w:val="00081F09"/>
    <w:rsid w:val="00082751"/>
    <w:rsid w:val="00085CF9"/>
    <w:rsid w:val="000864DC"/>
    <w:rsid w:val="00086A2B"/>
    <w:rsid w:val="0009265E"/>
    <w:rsid w:val="00092FFA"/>
    <w:rsid w:val="000A05A9"/>
    <w:rsid w:val="000A0DA2"/>
    <w:rsid w:val="000B19E2"/>
    <w:rsid w:val="000B3C6D"/>
    <w:rsid w:val="000B410C"/>
    <w:rsid w:val="000B4497"/>
    <w:rsid w:val="000B5D2E"/>
    <w:rsid w:val="000B6CC6"/>
    <w:rsid w:val="000B7518"/>
    <w:rsid w:val="000C4C8C"/>
    <w:rsid w:val="000C5927"/>
    <w:rsid w:val="000C6DDF"/>
    <w:rsid w:val="000C7760"/>
    <w:rsid w:val="000D280C"/>
    <w:rsid w:val="000D370D"/>
    <w:rsid w:val="000D571E"/>
    <w:rsid w:val="000E06DD"/>
    <w:rsid w:val="000E0891"/>
    <w:rsid w:val="000E27A8"/>
    <w:rsid w:val="000E4274"/>
    <w:rsid w:val="000E4467"/>
    <w:rsid w:val="000E4573"/>
    <w:rsid w:val="000E6892"/>
    <w:rsid w:val="000E7795"/>
    <w:rsid w:val="000E7935"/>
    <w:rsid w:val="000E7FDB"/>
    <w:rsid w:val="000F004D"/>
    <w:rsid w:val="000F16FC"/>
    <w:rsid w:val="000F1E8A"/>
    <w:rsid w:val="000F3689"/>
    <w:rsid w:val="000F3FE6"/>
    <w:rsid w:val="000F45E7"/>
    <w:rsid w:val="000F5DED"/>
    <w:rsid w:val="000F70CE"/>
    <w:rsid w:val="0010064F"/>
    <w:rsid w:val="00102F86"/>
    <w:rsid w:val="001121B2"/>
    <w:rsid w:val="001126FA"/>
    <w:rsid w:val="00112B8F"/>
    <w:rsid w:val="001160D7"/>
    <w:rsid w:val="001163CA"/>
    <w:rsid w:val="001201C2"/>
    <w:rsid w:val="001208A8"/>
    <w:rsid w:val="001209C4"/>
    <w:rsid w:val="001223C5"/>
    <w:rsid w:val="00123075"/>
    <w:rsid w:val="001278B2"/>
    <w:rsid w:val="00127AB8"/>
    <w:rsid w:val="00132A46"/>
    <w:rsid w:val="001338D0"/>
    <w:rsid w:val="00133AE8"/>
    <w:rsid w:val="001351B4"/>
    <w:rsid w:val="001362E6"/>
    <w:rsid w:val="0014135D"/>
    <w:rsid w:val="00144AC6"/>
    <w:rsid w:val="00144DB1"/>
    <w:rsid w:val="0014601E"/>
    <w:rsid w:val="00150429"/>
    <w:rsid w:val="0015183B"/>
    <w:rsid w:val="001523D3"/>
    <w:rsid w:val="00155298"/>
    <w:rsid w:val="001559EC"/>
    <w:rsid w:val="00160243"/>
    <w:rsid w:val="00162FBC"/>
    <w:rsid w:val="001734CD"/>
    <w:rsid w:val="001738A8"/>
    <w:rsid w:val="001805BC"/>
    <w:rsid w:val="00180CB7"/>
    <w:rsid w:val="00180E77"/>
    <w:rsid w:val="00181E89"/>
    <w:rsid w:val="00182AD3"/>
    <w:rsid w:val="001831E0"/>
    <w:rsid w:val="00184BA8"/>
    <w:rsid w:val="00187FDA"/>
    <w:rsid w:val="001902F5"/>
    <w:rsid w:val="0019356E"/>
    <w:rsid w:val="0019380E"/>
    <w:rsid w:val="00193F43"/>
    <w:rsid w:val="001944FC"/>
    <w:rsid w:val="0019478B"/>
    <w:rsid w:val="00194B85"/>
    <w:rsid w:val="00196441"/>
    <w:rsid w:val="001A46A5"/>
    <w:rsid w:val="001A4AEF"/>
    <w:rsid w:val="001A5203"/>
    <w:rsid w:val="001A5E57"/>
    <w:rsid w:val="001B0860"/>
    <w:rsid w:val="001B28EB"/>
    <w:rsid w:val="001B411E"/>
    <w:rsid w:val="001B687D"/>
    <w:rsid w:val="001C121E"/>
    <w:rsid w:val="001C1D37"/>
    <w:rsid w:val="001C1E73"/>
    <w:rsid w:val="001C4E5B"/>
    <w:rsid w:val="001C71A8"/>
    <w:rsid w:val="001D0407"/>
    <w:rsid w:val="001D0FB0"/>
    <w:rsid w:val="001D154A"/>
    <w:rsid w:val="001D1952"/>
    <w:rsid w:val="001D63EA"/>
    <w:rsid w:val="001D6915"/>
    <w:rsid w:val="001D7F46"/>
    <w:rsid w:val="001E2040"/>
    <w:rsid w:val="001E5138"/>
    <w:rsid w:val="001E51BF"/>
    <w:rsid w:val="001E5BA9"/>
    <w:rsid w:val="001F1C45"/>
    <w:rsid w:val="001F2D5B"/>
    <w:rsid w:val="001F78AD"/>
    <w:rsid w:val="001F7B4A"/>
    <w:rsid w:val="0020475C"/>
    <w:rsid w:val="00206696"/>
    <w:rsid w:val="0021173C"/>
    <w:rsid w:val="002160CE"/>
    <w:rsid w:val="0021748D"/>
    <w:rsid w:val="00221A0A"/>
    <w:rsid w:val="002251AA"/>
    <w:rsid w:val="00225AE5"/>
    <w:rsid w:val="0022731C"/>
    <w:rsid w:val="00237AF7"/>
    <w:rsid w:val="002418D3"/>
    <w:rsid w:val="00246D9E"/>
    <w:rsid w:val="00252D83"/>
    <w:rsid w:val="00256405"/>
    <w:rsid w:val="00257688"/>
    <w:rsid w:val="00261F27"/>
    <w:rsid w:val="00262E23"/>
    <w:rsid w:val="002654BA"/>
    <w:rsid w:val="00265CFB"/>
    <w:rsid w:val="00266A25"/>
    <w:rsid w:val="00266AFF"/>
    <w:rsid w:val="002674F1"/>
    <w:rsid w:val="002734D5"/>
    <w:rsid w:val="00280D09"/>
    <w:rsid w:val="00280D27"/>
    <w:rsid w:val="00286B7B"/>
    <w:rsid w:val="002904A9"/>
    <w:rsid w:val="00292560"/>
    <w:rsid w:val="002932E1"/>
    <w:rsid w:val="002956F5"/>
    <w:rsid w:val="002A2809"/>
    <w:rsid w:val="002A3C05"/>
    <w:rsid w:val="002A5352"/>
    <w:rsid w:val="002A55EE"/>
    <w:rsid w:val="002A64BC"/>
    <w:rsid w:val="002B16F6"/>
    <w:rsid w:val="002B1B39"/>
    <w:rsid w:val="002B3561"/>
    <w:rsid w:val="002B391A"/>
    <w:rsid w:val="002B467C"/>
    <w:rsid w:val="002B505A"/>
    <w:rsid w:val="002B55CB"/>
    <w:rsid w:val="002C1B55"/>
    <w:rsid w:val="002C6CAD"/>
    <w:rsid w:val="002D0E9C"/>
    <w:rsid w:val="002D35B2"/>
    <w:rsid w:val="002D649B"/>
    <w:rsid w:val="002D75C9"/>
    <w:rsid w:val="002E25D5"/>
    <w:rsid w:val="002E4716"/>
    <w:rsid w:val="002E5EA1"/>
    <w:rsid w:val="002F12DD"/>
    <w:rsid w:val="002F295D"/>
    <w:rsid w:val="002F4A03"/>
    <w:rsid w:val="002F4E50"/>
    <w:rsid w:val="002F6119"/>
    <w:rsid w:val="002F6A0A"/>
    <w:rsid w:val="002F75B5"/>
    <w:rsid w:val="002F7B96"/>
    <w:rsid w:val="0030489A"/>
    <w:rsid w:val="00304F99"/>
    <w:rsid w:val="00306903"/>
    <w:rsid w:val="00306AAB"/>
    <w:rsid w:val="00307666"/>
    <w:rsid w:val="00312541"/>
    <w:rsid w:val="00312C9A"/>
    <w:rsid w:val="00314367"/>
    <w:rsid w:val="00314C8C"/>
    <w:rsid w:val="003150B3"/>
    <w:rsid w:val="00315B82"/>
    <w:rsid w:val="0032166E"/>
    <w:rsid w:val="00324F51"/>
    <w:rsid w:val="003266A0"/>
    <w:rsid w:val="00331238"/>
    <w:rsid w:val="003356A9"/>
    <w:rsid w:val="0034170A"/>
    <w:rsid w:val="003439C6"/>
    <w:rsid w:val="003443F3"/>
    <w:rsid w:val="003500C0"/>
    <w:rsid w:val="0035015C"/>
    <w:rsid w:val="00351B04"/>
    <w:rsid w:val="003527D7"/>
    <w:rsid w:val="0035298E"/>
    <w:rsid w:val="00353BF3"/>
    <w:rsid w:val="003547BC"/>
    <w:rsid w:val="00354FE7"/>
    <w:rsid w:val="003571FE"/>
    <w:rsid w:val="003642E6"/>
    <w:rsid w:val="00364CD6"/>
    <w:rsid w:val="00370906"/>
    <w:rsid w:val="00374411"/>
    <w:rsid w:val="00375BB1"/>
    <w:rsid w:val="00376FBC"/>
    <w:rsid w:val="0037730A"/>
    <w:rsid w:val="00382670"/>
    <w:rsid w:val="00383F31"/>
    <w:rsid w:val="003853CA"/>
    <w:rsid w:val="00385834"/>
    <w:rsid w:val="00385CD1"/>
    <w:rsid w:val="00386334"/>
    <w:rsid w:val="003911B3"/>
    <w:rsid w:val="00392288"/>
    <w:rsid w:val="00394034"/>
    <w:rsid w:val="003963D9"/>
    <w:rsid w:val="003A00B7"/>
    <w:rsid w:val="003A2124"/>
    <w:rsid w:val="003A3E2F"/>
    <w:rsid w:val="003A5DCB"/>
    <w:rsid w:val="003B4369"/>
    <w:rsid w:val="003B52B3"/>
    <w:rsid w:val="003C0904"/>
    <w:rsid w:val="003C0D2E"/>
    <w:rsid w:val="003C5C58"/>
    <w:rsid w:val="003C6592"/>
    <w:rsid w:val="003C786D"/>
    <w:rsid w:val="003C7C2B"/>
    <w:rsid w:val="003D3191"/>
    <w:rsid w:val="003D4260"/>
    <w:rsid w:val="003D6384"/>
    <w:rsid w:val="003E072E"/>
    <w:rsid w:val="003E1840"/>
    <w:rsid w:val="003E42E5"/>
    <w:rsid w:val="003E5380"/>
    <w:rsid w:val="00406E21"/>
    <w:rsid w:val="00412BF4"/>
    <w:rsid w:val="004174A6"/>
    <w:rsid w:val="004177A3"/>
    <w:rsid w:val="00421296"/>
    <w:rsid w:val="004217C2"/>
    <w:rsid w:val="00423E42"/>
    <w:rsid w:val="0042488F"/>
    <w:rsid w:val="00427720"/>
    <w:rsid w:val="0043002B"/>
    <w:rsid w:val="00431DEB"/>
    <w:rsid w:val="00432A9F"/>
    <w:rsid w:val="0044300E"/>
    <w:rsid w:val="00444353"/>
    <w:rsid w:val="004460BC"/>
    <w:rsid w:val="004468DA"/>
    <w:rsid w:val="0045166F"/>
    <w:rsid w:val="004523F8"/>
    <w:rsid w:val="00454487"/>
    <w:rsid w:val="0045644B"/>
    <w:rsid w:val="00456BFA"/>
    <w:rsid w:val="00457E19"/>
    <w:rsid w:val="00460145"/>
    <w:rsid w:val="00460503"/>
    <w:rsid w:val="00460EB0"/>
    <w:rsid w:val="00464E29"/>
    <w:rsid w:val="00467089"/>
    <w:rsid w:val="00470DCF"/>
    <w:rsid w:val="0047172E"/>
    <w:rsid w:val="00473373"/>
    <w:rsid w:val="0047545E"/>
    <w:rsid w:val="0048223E"/>
    <w:rsid w:val="004828BE"/>
    <w:rsid w:val="00483440"/>
    <w:rsid w:val="004855EA"/>
    <w:rsid w:val="004865BC"/>
    <w:rsid w:val="004927A7"/>
    <w:rsid w:val="00494FDC"/>
    <w:rsid w:val="004970C6"/>
    <w:rsid w:val="004A0E2D"/>
    <w:rsid w:val="004A1534"/>
    <w:rsid w:val="004A2D08"/>
    <w:rsid w:val="004A330D"/>
    <w:rsid w:val="004A3B70"/>
    <w:rsid w:val="004A3FA7"/>
    <w:rsid w:val="004A50C0"/>
    <w:rsid w:val="004A6DAE"/>
    <w:rsid w:val="004B0E8F"/>
    <w:rsid w:val="004B20D1"/>
    <w:rsid w:val="004B312D"/>
    <w:rsid w:val="004C07A8"/>
    <w:rsid w:val="004C62C1"/>
    <w:rsid w:val="004D10B3"/>
    <w:rsid w:val="004D52F4"/>
    <w:rsid w:val="004D5739"/>
    <w:rsid w:val="004D696D"/>
    <w:rsid w:val="004E05CF"/>
    <w:rsid w:val="004E1FDC"/>
    <w:rsid w:val="004E351E"/>
    <w:rsid w:val="004E367C"/>
    <w:rsid w:val="004E4491"/>
    <w:rsid w:val="00500633"/>
    <w:rsid w:val="00501679"/>
    <w:rsid w:val="00505C68"/>
    <w:rsid w:val="00506A6B"/>
    <w:rsid w:val="00506C39"/>
    <w:rsid w:val="005118EE"/>
    <w:rsid w:val="00514B58"/>
    <w:rsid w:val="00515D58"/>
    <w:rsid w:val="00515F3C"/>
    <w:rsid w:val="005164F0"/>
    <w:rsid w:val="00516E86"/>
    <w:rsid w:val="005176EC"/>
    <w:rsid w:val="00520287"/>
    <w:rsid w:val="005206DB"/>
    <w:rsid w:val="00521983"/>
    <w:rsid w:val="0052200F"/>
    <w:rsid w:val="00532724"/>
    <w:rsid w:val="005327D7"/>
    <w:rsid w:val="00537913"/>
    <w:rsid w:val="0054337F"/>
    <w:rsid w:val="00546DAC"/>
    <w:rsid w:val="00550C88"/>
    <w:rsid w:val="00551548"/>
    <w:rsid w:val="00551A45"/>
    <w:rsid w:val="0055298B"/>
    <w:rsid w:val="0055498D"/>
    <w:rsid w:val="00554C43"/>
    <w:rsid w:val="00555F12"/>
    <w:rsid w:val="005602D4"/>
    <w:rsid w:val="00560880"/>
    <w:rsid w:val="00562563"/>
    <w:rsid w:val="00564A2E"/>
    <w:rsid w:val="00564CB5"/>
    <w:rsid w:val="00564E44"/>
    <w:rsid w:val="005664B3"/>
    <w:rsid w:val="00566FA3"/>
    <w:rsid w:val="0056715C"/>
    <w:rsid w:val="005714B3"/>
    <w:rsid w:val="00572A13"/>
    <w:rsid w:val="00573954"/>
    <w:rsid w:val="0057490E"/>
    <w:rsid w:val="00581A65"/>
    <w:rsid w:val="00582BA5"/>
    <w:rsid w:val="00584104"/>
    <w:rsid w:val="00585DD8"/>
    <w:rsid w:val="00590168"/>
    <w:rsid w:val="005A3377"/>
    <w:rsid w:val="005A43D3"/>
    <w:rsid w:val="005A58BA"/>
    <w:rsid w:val="005A67E6"/>
    <w:rsid w:val="005B03DE"/>
    <w:rsid w:val="005B35C4"/>
    <w:rsid w:val="005B405F"/>
    <w:rsid w:val="005B728D"/>
    <w:rsid w:val="005B7F9A"/>
    <w:rsid w:val="005C0214"/>
    <w:rsid w:val="005C2AA8"/>
    <w:rsid w:val="005C7BB9"/>
    <w:rsid w:val="005D1441"/>
    <w:rsid w:val="005E1891"/>
    <w:rsid w:val="005E1D74"/>
    <w:rsid w:val="005E40BE"/>
    <w:rsid w:val="005E4B15"/>
    <w:rsid w:val="005E6DC4"/>
    <w:rsid w:val="005E76F9"/>
    <w:rsid w:val="005E77CB"/>
    <w:rsid w:val="005F2824"/>
    <w:rsid w:val="005F31D6"/>
    <w:rsid w:val="005F3629"/>
    <w:rsid w:val="005F3FAB"/>
    <w:rsid w:val="005F4A3B"/>
    <w:rsid w:val="005F4D94"/>
    <w:rsid w:val="005F7252"/>
    <w:rsid w:val="00603002"/>
    <w:rsid w:val="006032D9"/>
    <w:rsid w:val="006057D4"/>
    <w:rsid w:val="00614ED9"/>
    <w:rsid w:val="0061718E"/>
    <w:rsid w:val="0061751A"/>
    <w:rsid w:val="00621598"/>
    <w:rsid w:val="00623069"/>
    <w:rsid w:val="0062346C"/>
    <w:rsid w:val="0062346D"/>
    <w:rsid w:val="00623A2F"/>
    <w:rsid w:val="006249B6"/>
    <w:rsid w:val="006339D6"/>
    <w:rsid w:val="00644CC9"/>
    <w:rsid w:val="00645E27"/>
    <w:rsid w:val="006478F6"/>
    <w:rsid w:val="00647DA0"/>
    <w:rsid w:val="00650D7D"/>
    <w:rsid w:val="00651A30"/>
    <w:rsid w:val="0065415D"/>
    <w:rsid w:val="0065559B"/>
    <w:rsid w:val="00660782"/>
    <w:rsid w:val="00662F4C"/>
    <w:rsid w:val="00664E0D"/>
    <w:rsid w:val="00667F95"/>
    <w:rsid w:val="0067008A"/>
    <w:rsid w:val="006733BB"/>
    <w:rsid w:val="006734FA"/>
    <w:rsid w:val="00674021"/>
    <w:rsid w:val="00674669"/>
    <w:rsid w:val="006749CB"/>
    <w:rsid w:val="006816AF"/>
    <w:rsid w:val="006921BF"/>
    <w:rsid w:val="006951E0"/>
    <w:rsid w:val="006A203B"/>
    <w:rsid w:val="006A2F27"/>
    <w:rsid w:val="006A5229"/>
    <w:rsid w:val="006A5F79"/>
    <w:rsid w:val="006A6A6B"/>
    <w:rsid w:val="006B15CB"/>
    <w:rsid w:val="006B529D"/>
    <w:rsid w:val="006B7027"/>
    <w:rsid w:val="006B7BBA"/>
    <w:rsid w:val="006C28B5"/>
    <w:rsid w:val="006C30CA"/>
    <w:rsid w:val="006C3AFB"/>
    <w:rsid w:val="006C58FB"/>
    <w:rsid w:val="006D0044"/>
    <w:rsid w:val="006D0C8C"/>
    <w:rsid w:val="006D0E3B"/>
    <w:rsid w:val="006D0EAE"/>
    <w:rsid w:val="006D1A0F"/>
    <w:rsid w:val="006D466F"/>
    <w:rsid w:val="006D6BD1"/>
    <w:rsid w:val="006D73EB"/>
    <w:rsid w:val="006D780F"/>
    <w:rsid w:val="006E14C9"/>
    <w:rsid w:val="006E2D7B"/>
    <w:rsid w:val="006E3970"/>
    <w:rsid w:val="006E6615"/>
    <w:rsid w:val="006E67EE"/>
    <w:rsid w:val="006E77D3"/>
    <w:rsid w:val="006E7B2C"/>
    <w:rsid w:val="006F2E10"/>
    <w:rsid w:val="006F3508"/>
    <w:rsid w:val="006F6093"/>
    <w:rsid w:val="00704785"/>
    <w:rsid w:val="00705BB9"/>
    <w:rsid w:val="007209DA"/>
    <w:rsid w:val="00720DFB"/>
    <w:rsid w:val="00721E55"/>
    <w:rsid w:val="00724A30"/>
    <w:rsid w:val="00725420"/>
    <w:rsid w:val="007302C5"/>
    <w:rsid w:val="00730C83"/>
    <w:rsid w:val="0073162F"/>
    <w:rsid w:val="00743815"/>
    <w:rsid w:val="0074514D"/>
    <w:rsid w:val="00745500"/>
    <w:rsid w:val="00747464"/>
    <w:rsid w:val="0075029B"/>
    <w:rsid w:val="00753509"/>
    <w:rsid w:val="007618AE"/>
    <w:rsid w:val="00761C46"/>
    <w:rsid w:val="007628F7"/>
    <w:rsid w:val="00762974"/>
    <w:rsid w:val="007646DB"/>
    <w:rsid w:val="00764B1A"/>
    <w:rsid w:val="0076505A"/>
    <w:rsid w:val="007665E8"/>
    <w:rsid w:val="00766F92"/>
    <w:rsid w:val="00767170"/>
    <w:rsid w:val="007709CF"/>
    <w:rsid w:val="00781E58"/>
    <w:rsid w:val="007841CF"/>
    <w:rsid w:val="00784BEF"/>
    <w:rsid w:val="0079041C"/>
    <w:rsid w:val="007938C7"/>
    <w:rsid w:val="007A4EF1"/>
    <w:rsid w:val="007A6DAF"/>
    <w:rsid w:val="007A732A"/>
    <w:rsid w:val="007B2D28"/>
    <w:rsid w:val="007B3258"/>
    <w:rsid w:val="007B38E2"/>
    <w:rsid w:val="007B5E09"/>
    <w:rsid w:val="007C1727"/>
    <w:rsid w:val="007C23C1"/>
    <w:rsid w:val="007C4BAE"/>
    <w:rsid w:val="007C5C79"/>
    <w:rsid w:val="007D5FF0"/>
    <w:rsid w:val="007D76D5"/>
    <w:rsid w:val="007E0B5E"/>
    <w:rsid w:val="007E143C"/>
    <w:rsid w:val="007E3283"/>
    <w:rsid w:val="007E694D"/>
    <w:rsid w:val="007E73AF"/>
    <w:rsid w:val="007F00E4"/>
    <w:rsid w:val="007F020E"/>
    <w:rsid w:val="00802BD7"/>
    <w:rsid w:val="0080305A"/>
    <w:rsid w:val="00803D7F"/>
    <w:rsid w:val="0080530E"/>
    <w:rsid w:val="00805D2C"/>
    <w:rsid w:val="008106C2"/>
    <w:rsid w:val="00810B08"/>
    <w:rsid w:val="00812B5E"/>
    <w:rsid w:val="00816556"/>
    <w:rsid w:val="0081739F"/>
    <w:rsid w:val="00821AE8"/>
    <w:rsid w:val="0082576C"/>
    <w:rsid w:val="00825A09"/>
    <w:rsid w:val="00825EAA"/>
    <w:rsid w:val="00831A25"/>
    <w:rsid w:val="00834B8B"/>
    <w:rsid w:val="00836F63"/>
    <w:rsid w:val="008408CA"/>
    <w:rsid w:val="0084165D"/>
    <w:rsid w:val="00843B99"/>
    <w:rsid w:val="00844F41"/>
    <w:rsid w:val="00845F5F"/>
    <w:rsid w:val="0084707D"/>
    <w:rsid w:val="0085038E"/>
    <w:rsid w:val="00850F07"/>
    <w:rsid w:val="00853207"/>
    <w:rsid w:val="0085692A"/>
    <w:rsid w:val="00871DB2"/>
    <w:rsid w:val="0087455C"/>
    <w:rsid w:val="00874C77"/>
    <w:rsid w:val="00874F92"/>
    <w:rsid w:val="00876777"/>
    <w:rsid w:val="00876EC5"/>
    <w:rsid w:val="00877D34"/>
    <w:rsid w:val="008802B3"/>
    <w:rsid w:val="00881C4B"/>
    <w:rsid w:val="00881D68"/>
    <w:rsid w:val="00883C79"/>
    <w:rsid w:val="00883D94"/>
    <w:rsid w:val="0088462B"/>
    <w:rsid w:val="00886335"/>
    <w:rsid w:val="00886F22"/>
    <w:rsid w:val="0088763C"/>
    <w:rsid w:val="00890875"/>
    <w:rsid w:val="008931B7"/>
    <w:rsid w:val="008931C2"/>
    <w:rsid w:val="00897A65"/>
    <w:rsid w:val="008A10E3"/>
    <w:rsid w:val="008A3554"/>
    <w:rsid w:val="008A4F50"/>
    <w:rsid w:val="008A565F"/>
    <w:rsid w:val="008A62FA"/>
    <w:rsid w:val="008A63CA"/>
    <w:rsid w:val="008A678C"/>
    <w:rsid w:val="008A7C65"/>
    <w:rsid w:val="008B2674"/>
    <w:rsid w:val="008B4314"/>
    <w:rsid w:val="008B5EA3"/>
    <w:rsid w:val="008C20BF"/>
    <w:rsid w:val="008C35FD"/>
    <w:rsid w:val="008C3F36"/>
    <w:rsid w:val="008C6A4D"/>
    <w:rsid w:val="008C7E4E"/>
    <w:rsid w:val="008D170A"/>
    <w:rsid w:val="008D27D4"/>
    <w:rsid w:val="008D4856"/>
    <w:rsid w:val="008D68FC"/>
    <w:rsid w:val="008D6D0F"/>
    <w:rsid w:val="008E183F"/>
    <w:rsid w:val="008E1ECC"/>
    <w:rsid w:val="008E4A48"/>
    <w:rsid w:val="008E7AC7"/>
    <w:rsid w:val="008F0C6B"/>
    <w:rsid w:val="008F2A0A"/>
    <w:rsid w:val="008F52FC"/>
    <w:rsid w:val="009055BF"/>
    <w:rsid w:val="00914784"/>
    <w:rsid w:val="009173BA"/>
    <w:rsid w:val="009215B8"/>
    <w:rsid w:val="00922219"/>
    <w:rsid w:val="00922960"/>
    <w:rsid w:val="00927686"/>
    <w:rsid w:val="00927C98"/>
    <w:rsid w:val="00930336"/>
    <w:rsid w:val="00932A8F"/>
    <w:rsid w:val="009337B5"/>
    <w:rsid w:val="00941C97"/>
    <w:rsid w:val="00941E33"/>
    <w:rsid w:val="009426B5"/>
    <w:rsid w:val="00943B8B"/>
    <w:rsid w:val="0094544F"/>
    <w:rsid w:val="009478F0"/>
    <w:rsid w:val="00950DFC"/>
    <w:rsid w:val="00956794"/>
    <w:rsid w:val="009603E8"/>
    <w:rsid w:val="00961FEC"/>
    <w:rsid w:val="0096454E"/>
    <w:rsid w:val="00971A92"/>
    <w:rsid w:val="0097222E"/>
    <w:rsid w:val="009722A7"/>
    <w:rsid w:val="009726EC"/>
    <w:rsid w:val="00974113"/>
    <w:rsid w:val="009741BA"/>
    <w:rsid w:val="00975DDA"/>
    <w:rsid w:val="00980671"/>
    <w:rsid w:val="00983177"/>
    <w:rsid w:val="00983B66"/>
    <w:rsid w:val="00984793"/>
    <w:rsid w:val="00992443"/>
    <w:rsid w:val="009946FD"/>
    <w:rsid w:val="00995F08"/>
    <w:rsid w:val="00996973"/>
    <w:rsid w:val="009A1EAB"/>
    <w:rsid w:val="009A55FE"/>
    <w:rsid w:val="009A713F"/>
    <w:rsid w:val="009B1ECB"/>
    <w:rsid w:val="009B2788"/>
    <w:rsid w:val="009B41D3"/>
    <w:rsid w:val="009B5F45"/>
    <w:rsid w:val="009B7FE5"/>
    <w:rsid w:val="009C11DD"/>
    <w:rsid w:val="009C5887"/>
    <w:rsid w:val="009C5A9F"/>
    <w:rsid w:val="009D117C"/>
    <w:rsid w:val="009D1F87"/>
    <w:rsid w:val="009D3524"/>
    <w:rsid w:val="009D3E3E"/>
    <w:rsid w:val="009D3E55"/>
    <w:rsid w:val="009D464B"/>
    <w:rsid w:val="009D6206"/>
    <w:rsid w:val="009E08A1"/>
    <w:rsid w:val="009E0D72"/>
    <w:rsid w:val="009E1D48"/>
    <w:rsid w:val="009E2611"/>
    <w:rsid w:val="009E4A70"/>
    <w:rsid w:val="009F74A0"/>
    <w:rsid w:val="009F7F25"/>
    <w:rsid w:val="00A031B2"/>
    <w:rsid w:val="00A05254"/>
    <w:rsid w:val="00A05FFB"/>
    <w:rsid w:val="00A0792F"/>
    <w:rsid w:val="00A109E6"/>
    <w:rsid w:val="00A10D3E"/>
    <w:rsid w:val="00A150DC"/>
    <w:rsid w:val="00A178C0"/>
    <w:rsid w:val="00A266E6"/>
    <w:rsid w:val="00A35171"/>
    <w:rsid w:val="00A365A1"/>
    <w:rsid w:val="00A375A2"/>
    <w:rsid w:val="00A3776B"/>
    <w:rsid w:val="00A440A6"/>
    <w:rsid w:val="00A45276"/>
    <w:rsid w:val="00A45781"/>
    <w:rsid w:val="00A46393"/>
    <w:rsid w:val="00A56731"/>
    <w:rsid w:val="00A5688E"/>
    <w:rsid w:val="00A56B1B"/>
    <w:rsid w:val="00A577D8"/>
    <w:rsid w:val="00A60A20"/>
    <w:rsid w:val="00A63E20"/>
    <w:rsid w:val="00A647BD"/>
    <w:rsid w:val="00A64818"/>
    <w:rsid w:val="00A6575E"/>
    <w:rsid w:val="00A65972"/>
    <w:rsid w:val="00A65D8C"/>
    <w:rsid w:val="00A702DC"/>
    <w:rsid w:val="00A70770"/>
    <w:rsid w:val="00A7144F"/>
    <w:rsid w:val="00A74E97"/>
    <w:rsid w:val="00A751F0"/>
    <w:rsid w:val="00A77089"/>
    <w:rsid w:val="00A77E3E"/>
    <w:rsid w:val="00A81890"/>
    <w:rsid w:val="00A829AF"/>
    <w:rsid w:val="00A85048"/>
    <w:rsid w:val="00A87B99"/>
    <w:rsid w:val="00A9373C"/>
    <w:rsid w:val="00A94704"/>
    <w:rsid w:val="00A94A8E"/>
    <w:rsid w:val="00A9551D"/>
    <w:rsid w:val="00A97566"/>
    <w:rsid w:val="00A97B79"/>
    <w:rsid w:val="00AA001D"/>
    <w:rsid w:val="00AA089B"/>
    <w:rsid w:val="00AA6288"/>
    <w:rsid w:val="00AA67B9"/>
    <w:rsid w:val="00AA6B83"/>
    <w:rsid w:val="00AA6C44"/>
    <w:rsid w:val="00AB0D18"/>
    <w:rsid w:val="00AB118B"/>
    <w:rsid w:val="00AB2932"/>
    <w:rsid w:val="00AB4910"/>
    <w:rsid w:val="00AC3BE7"/>
    <w:rsid w:val="00AC5206"/>
    <w:rsid w:val="00AC7246"/>
    <w:rsid w:val="00AD06C8"/>
    <w:rsid w:val="00AD0776"/>
    <w:rsid w:val="00AD206E"/>
    <w:rsid w:val="00AD33B5"/>
    <w:rsid w:val="00AD4D03"/>
    <w:rsid w:val="00AD6BDD"/>
    <w:rsid w:val="00AE178B"/>
    <w:rsid w:val="00AE2130"/>
    <w:rsid w:val="00AE2904"/>
    <w:rsid w:val="00AE58F8"/>
    <w:rsid w:val="00AE7352"/>
    <w:rsid w:val="00AF0BDC"/>
    <w:rsid w:val="00AF1037"/>
    <w:rsid w:val="00AF30D7"/>
    <w:rsid w:val="00AF3C24"/>
    <w:rsid w:val="00AF6CE1"/>
    <w:rsid w:val="00AF7335"/>
    <w:rsid w:val="00AF7931"/>
    <w:rsid w:val="00B030CB"/>
    <w:rsid w:val="00B035FC"/>
    <w:rsid w:val="00B0724D"/>
    <w:rsid w:val="00B1029F"/>
    <w:rsid w:val="00B2226F"/>
    <w:rsid w:val="00B22CA1"/>
    <w:rsid w:val="00B238BC"/>
    <w:rsid w:val="00B255E6"/>
    <w:rsid w:val="00B26906"/>
    <w:rsid w:val="00B2699F"/>
    <w:rsid w:val="00B27CD3"/>
    <w:rsid w:val="00B319CA"/>
    <w:rsid w:val="00B34F12"/>
    <w:rsid w:val="00B35042"/>
    <w:rsid w:val="00B3731B"/>
    <w:rsid w:val="00B401CB"/>
    <w:rsid w:val="00B42C04"/>
    <w:rsid w:val="00B46C4F"/>
    <w:rsid w:val="00B56D0E"/>
    <w:rsid w:val="00B60E6C"/>
    <w:rsid w:val="00B63817"/>
    <w:rsid w:val="00B64D9D"/>
    <w:rsid w:val="00B67F82"/>
    <w:rsid w:val="00B70762"/>
    <w:rsid w:val="00B76420"/>
    <w:rsid w:val="00B76BB2"/>
    <w:rsid w:val="00B81C16"/>
    <w:rsid w:val="00B84041"/>
    <w:rsid w:val="00B868B0"/>
    <w:rsid w:val="00B86D75"/>
    <w:rsid w:val="00B90BFC"/>
    <w:rsid w:val="00B91F48"/>
    <w:rsid w:val="00B94E33"/>
    <w:rsid w:val="00BA0BD6"/>
    <w:rsid w:val="00BA70D6"/>
    <w:rsid w:val="00BB239D"/>
    <w:rsid w:val="00BB4D5A"/>
    <w:rsid w:val="00BC05FB"/>
    <w:rsid w:val="00BC0CFD"/>
    <w:rsid w:val="00BC10B7"/>
    <w:rsid w:val="00BC1D76"/>
    <w:rsid w:val="00BC3499"/>
    <w:rsid w:val="00BC40D1"/>
    <w:rsid w:val="00BC5EC9"/>
    <w:rsid w:val="00BC6D94"/>
    <w:rsid w:val="00BC75A4"/>
    <w:rsid w:val="00BD1159"/>
    <w:rsid w:val="00BD276D"/>
    <w:rsid w:val="00BD37E5"/>
    <w:rsid w:val="00BE0E44"/>
    <w:rsid w:val="00BE1066"/>
    <w:rsid w:val="00BE3CC4"/>
    <w:rsid w:val="00BE563C"/>
    <w:rsid w:val="00BE5B38"/>
    <w:rsid w:val="00BE710B"/>
    <w:rsid w:val="00BE7555"/>
    <w:rsid w:val="00BE7DA2"/>
    <w:rsid w:val="00BF4BC5"/>
    <w:rsid w:val="00BF6418"/>
    <w:rsid w:val="00BF6488"/>
    <w:rsid w:val="00BF777B"/>
    <w:rsid w:val="00C01532"/>
    <w:rsid w:val="00C0400C"/>
    <w:rsid w:val="00C06000"/>
    <w:rsid w:val="00C06404"/>
    <w:rsid w:val="00C10598"/>
    <w:rsid w:val="00C12DA6"/>
    <w:rsid w:val="00C135DD"/>
    <w:rsid w:val="00C13CC1"/>
    <w:rsid w:val="00C16BBE"/>
    <w:rsid w:val="00C20208"/>
    <w:rsid w:val="00C21E3E"/>
    <w:rsid w:val="00C31660"/>
    <w:rsid w:val="00C31EB2"/>
    <w:rsid w:val="00C31F5D"/>
    <w:rsid w:val="00C32561"/>
    <w:rsid w:val="00C32B73"/>
    <w:rsid w:val="00C348F9"/>
    <w:rsid w:val="00C35D29"/>
    <w:rsid w:val="00C45424"/>
    <w:rsid w:val="00C520E0"/>
    <w:rsid w:val="00C5483E"/>
    <w:rsid w:val="00C56C54"/>
    <w:rsid w:val="00C57EC4"/>
    <w:rsid w:val="00C57F9D"/>
    <w:rsid w:val="00C62F4A"/>
    <w:rsid w:val="00C70A35"/>
    <w:rsid w:val="00C72D78"/>
    <w:rsid w:val="00C73927"/>
    <w:rsid w:val="00C741EE"/>
    <w:rsid w:val="00C7602B"/>
    <w:rsid w:val="00C76707"/>
    <w:rsid w:val="00C775AB"/>
    <w:rsid w:val="00C816E1"/>
    <w:rsid w:val="00C82AC1"/>
    <w:rsid w:val="00C855A3"/>
    <w:rsid w:val="00C85CFD"/>
    <w:rsid w:val="00C938C0"/>
    <w:rsid w:val="00C93AAB"/>
    <w:rsid w:val="00C94AAC"/>
    <w:rsid w:val="00C95920"/>
    <w:rsid w:val="00C96C15"/>
    <w:rsid w:val="00C9716B"/>
    <w:rsid w:val="00CA4810"/>
    <w:rsid w:val="00CB0ECF"/>
    <w:rsid w:val="00CB2679"/>
    <w:rsid w:val="00CB6548"/>
    <w:rsid w:val="00CB74D6"/>
    <w:rsid w:val="00CC3AD4"/>
    <w:rsid w:val="00CC5714"/>
    <w:rsid w:val="00CD1F55"/>
    <w:rsid w:val="00CD35B0"/>
    <w:rsid w:val="00CD4F3D"/>
    <w:rsid w:val="00CD72CB"/>
    <w:rsid w:val="00CE0697"/>
    <w:rsid w:val="00CE0A39"/>
    <w:rsid w:val="00CE2A0B"/>
    <w:rsid w:val="00CE30C4"/>
    <w:rsid w:val="00CE3BE9"/>
    <w:rsid w:val="00CE3F11"/>
    <w:rsid w:val="00CE4F09"/>
    <w:rsid w:val="00CE5BDA"/>
    <w:rsid w:val="00CE70BC"/>
    <w:rsid w:val="00CF0FEB"/>
    <w:rsid w:val="00CF193D"/>
    <w:rsid w:val="00CF4315"/>
    <w:rsid w:val="00CF4326"/>
    <w:rsid w:val="00CF51EC"/>
    <w:rsid w:val="00D0039E"/>
    <w:rsid w:val="00D02041"/>
    <w:rsid w:val="00D05115"/>
    <w:rsid w:val="00D10246"/>
    <w:rsid w:val="00D13E4B"/>
    <w:rsid w:val="00D1634D"/>
    <w:rsid w:val="00D1680D"/>
    <w:rsid w:val="00D20E9B"/>
    <w:rsid w:val="00D21D8E"/>
    <w:rsid w:val="00D2332D"/>
    <w:rsid w:val="00D234B9"/>
    <w:rsid w:val="00D27258"/>
    <w:rsid w:val="00D274C4"/>
    <w:rsid w:val="00D30B95"/>
    <w:rsid w:val="00D33E2E"/>
    <w:rsid w:val="00D34CD1"/>
    <w:rsid w:val="00D37817"/>
    <w:rsid w:val="00D401D3"/>
    <w:rsid w:val="00D41E57"/>
    <w:rsid w:val="00D46F2E"/>
    <w:rsid w:val="00D506D2"/>
    <w:rsid w:val="00D52B97"/>
    <w:rsid w:val="00D52DBC"/>
    <w:rsid w:val="00D543D7"/>
    <w:rsid w:val="00D55732"/>
    <w:rsid w:val="00D56252"/>
    <w:rsid w:val="00D61461"/>
    <w:rsid w:val="00D61C58"/>
    <w:rsid w:val="00D62A28"/>
    <w:rsid w:val="00D65D83"/>
    <w:rsid w:val="00D66327"/>
    <w:rsid w:val="00D71BDD"/>
    <w:rsid w:val="00D72A77"/>
    <w:rsid w:val="00D752AC"/>
    <w:rsid w:val="00D75B01"/>
    <w:rsid w:val="00D83449"/>
    <w:rsid w:val="00D930AB"/>
    <w:rsid w:val="00D93CE5"/>
    <w:rsid w:val="00D95024"/>
    <w:rsid w:val="00D955B1"/>
    <w:rsid w:val="00D96137"/>
    <w:rsid w:val="00D97792"/>
    <w:rsid w:val="00D97C88"/>
    <w:rsid w:val="00DA1D7D"/>
    <w:rsid w:val="00DA2411"/>
    <w:rsid w:val="00DA406E"/>
    <w:rsid w:val="00DA5B95"/>
    <w:rsid w:val="00DB0665"/>
    <w:rsid w:val="00DB3AB6"/>
    <w:rsid w:val="00DC34EE"/>
    <w:rsid w:val="00DC5B29"/>
    <w:rsid w:val="00DC5B88"/>
    <w:rsid w:val="00DC60F9"/>
    <w:rsid w:val="00DC787C"/>
    <w:rsid w:val="00DD0CB8"/>
    <w:rsid w:val="00DD2D30"/>
    <w:rsid w:val="00DD325C"/>
    <w:rsid w:val="00DD6F28"/>
    <w:rsid w:val="00DD7358"/>
    <w:rsid w:val="00DE060B"/>
    <w:rsid w:val="00DE345F"/>
    <w:rsid w:val="00DE4A39"/>
    <w:rsid w:val="00DE561B"/>
    <w:rsid w:val="00DF226D"/>
    <w:rsid w:val="00DF4EB8"/>
    <w:rsid w:val="00DF5AF6"/>
    <w:rsid w:val="00E005C5"/>
    <w:rsid w:val="00E01E02"/>
    <w:rsid w:val="00E027A4"/>
    <w:rsid w:val="00E03C04"/>
    <w:rsid w:val="00E05624"/>
    <w:rsid w:val="00E07CA9"/>
    <w:rsid w:val="00E13E32"/>
    <w:rsid w:val="00E16990"/>
    <w:rsid w:val="00E16F70"/>
    <w:rsid w:val="00E17471"/>
    <w:rsid w:val="00E20550"/>
    <w:rsid w:val="00E23793"/>
    <w:rsid w:val="00E301F3"/>
    <w:rsid w:val="00E47E2A"/>
    <w:rsid w:val="00E50C17"/>
    <w:rsid w:val="00E62AFE"/>
    <w:rsid w:val="00E632E2"/>
    <w:rsid w:val="00E646CE"/>
    <w:rsid w:val="00E65527"/>
    <w:rsid w:val="00E71321"/>
    <w:rsid w:val="00E74307"/>
    <w:rsid w:val="00E74E38"/>
    <w:rsid w:val="00E75B2F"/>
    <w:rsid w:val="00E77360"/>
    <w:rsid w:val="00E83A14"/>
    <w:rsid w:val="00E84851"/>
    <w:rsid w:val="00E864A2"/>
    <w:rsid w:val="00E87281"/>
    <w:rsid w:val="00E9094A"/>
    <w:rsid w:val="00E9280F"/>
    <w:rsid w:val="00E93B17"/>
    <w:rsid w:val="00E945AA"/>
    <w:rsid w:val="00E94898"/>
    <w:rsid w:val="00EA03F6"/>
    <w:rsid w:val="00EA2751"/>
    <w:rsid w:val="00EA3868"/>
    <w:rsid w:val="00EA3F0B"/>
    <w:rsid w:val="00EA6402"/>
    <w:rsid w:val="00EB1DDE"/>
    <w:rsid w:val="00EB2E96"/>
    <w:rsid w:val="00EB78EA"/>
    <w:rsid w:val="00EC0B89"/>
    <w:rsid w:val="00EC2955"/>
    <w:rsid w:val="00EC39C3"/>
    <w:rsid w:val="00EC45F2"/>
    <w:rsid w:val="00EC55E9"/>
    <w:rsid w:val="00EC59A0"/>
    <w:rsid w:val="00EC60EB"/>
    <w:rsid w:val="00ED3D69"/>
    <w:rsid w:val="00EE08C8"/>
    <w:rsid w:val="00EE2FEE"/>
    <w:rsid w:val="00EE3E9F"/>
    <w:rsid w:val="00EE51A6"/>
    <w:rsid w:val="00EE666B"/>
    <w:rsid w:val="00EE761A"/>
    <w:rsid w:val="00EF2FF2"/>
    <w:rsid w:val="00F049CD"/>
    <w:rsid w:val="00F06466"/>
    <w:rsid w:val="00F06744"/>
    <w:rsid w:val="00F07129"/>
    <w:rsid w:val="00F1190E"/>
    <w:rsid w:val="00F1280B"/>
    <w:rsid w:val="00F149B6"/>
    <w:rsid w:val="00F1584D"/>
    <w:rsid w:val="00F16822"/>
    <w:rsid w:val="00F1696D"/>
    <w:rsid w:val="00F16E97"/>
    <w:rsid w:val="00F175EC"/>
    <w:rsid w:val="00F22873"/>
    <w:rsid w:val="00F23EAC"/>
    <w:rsid w:val="00F255AB"/>
    <w:rsid w:val="00F25976"/>
    <w:rsid w:val="00F26468"/>
    <w:rsid w:val="00F34B8A"/>
    <w:rsid w:val="00F36479"/>
    <w:rsid w:val="00F401DC"/>
    <w:rsid w:val="00F40932"/>
    <w:rsid w:val="00F413E4"/>
    <w:rsid w:val="00F4156C"/>
    <w:rsid w:val="00F42793"/>
    <w:rsid w:val="00F50795"/>
    <w:rsid w:val="00F51318"/>
    <w:rsid w:val="00F523CD"/>
    <w:rsid w:val="00F52622"/>
    <w:rsid w:val="00F54ADD"/>
    <w:rsid w:val="00F551D6"/>
    <w:rsid w:val="00F56E0E"/>
    <w:rsid w:val="00F60381"/>
    <w:rsid w:val="00F617C3"/>
    <w:rsid w:val="00F624CD"/>
    <w:rsid w:val="00F633B8"/>
    <w:rsid w:val="00F660E3"/>
    <w:rsid w:val="00F66231"/>
    <w:rsid w:val="00F66A46"/>
    <w:rsid w:val="00F67C9D"/>
    <w:rsid w:val="00F70B3A"/>
    <w:rsid w:val="00F71680"/>
    <w:rsid w:val="00F73FD1"/>
    <w:rsid w:val="00F74923"/>
    <w:rsid w:val="00F764FC"/>
    <w:rsid w:val="00F7785A"/>
    <w:rsid w:val="00F816DF"/>
    <w:rsid w:val="00F82B84"/>
    <w:rsid w:val="00F83358"/>
    <w:rsid w:val="00F83777"/>
    <w:rsid w:val="00F8710C"/>
    <w:rsid w:val="00F917E8"/>
    <w:rsid w:val="00F91C9B"/>
    <w:rsid w:val="00F92074"/>
    <w:rsid w:val="00F93BDE"/>
    <w:rsid w:val="00F94C8E"/>
    <w:rsid w:val="00F9519F"/>
    <w:rsid w:val="00F95857"/>
    <w:rsid w:val="00FA42D7"/>
    <w:rsid w:val="00FA58AC"/>
    <w:rsid w:val="00FA6805"/>
    <w:rsid w:val="00FB022B"/>
    <w:rsid w:val="00FB2167"/>
    <w:rsid w:val="00FB3A45"/>
    <w:rsid w:val="00FB4419"/>
    <w:rsid w:val="00FB5AFA"/>
    <w:rsid w:val="00FB65A4"/>
    <w:rsid w:val="00FD5125"/>
    <w:rsid w:val="00FD76F3"/>
    <w:rsid w:val="00FE6257"/>
    <w:rsid w:val="00FF2EC7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D76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4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E40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E40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5E40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5E40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5E40BE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5E40BE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5E40BE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5E40B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4FA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6734FA"/>
    <w:pPr>
      <w:ind w:left="6300"/>
    </w:pPr>
  </w:style>
  <w:style w:type="paragraph" w:styleId="a6">
    <w:name w:val="Body Text"/>
    <w:basedOn w:val="a"/>
    <w:rsid w:val="006734FA"/>
    <w:pPr>
      <w:jc w:val="both"/>
    </w:pPr>
  </w:style>
  <w:style w:type="character" w:styleId="a7">
    <w:name w:val="Hyperlink"/>
    <w:uiPriority w:val="99"/>
    <w:rsid w:val="006734FA"/>
    <w:rPr>
      <w:color w:val="0000FF"/>
      <w:u w:val="single"/>
    </w:rPr>
  </w:style>
  <w:style w:type="paragraph" w:styleId="a8">
    <w:name w:val="Balloon Text"/>
    <w:basedOn w:val="a"/>
    <w:semiHidden/>
    <w:rsid w:val="006734FA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rsid w:val="006734FA"/>
    <w:rPr>
      <w:color w:val="800080"/>
      <w:u w:val="single"/>
    </w:rPr>
  </w:style>
  <w:style w:type="paragraph" w:styleId="21">
    <w:name w:val="Body Text Indent 2"/>
    <w:basedOn w:val="a"/>
    <w:rsid w:val="006734FA"/>
    <w:pPr>
      <w:spacing w:line="360" w:lineRule="auto"/>
      <w:ind w:firstLine="708"/>
      <w:jc w:val="both"/>
    </w:pPr>
  </w:style>
  <w:style w:type="table" w:styleId="aa">
    <w:name w:val="Table Grid"/>
    <w:basedOn w:val="a1"/>
    <w:uiPriority w:val="59"/>
    <w:rsid w:val="001D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6717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6717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semiHidden/>
    <w:rsid w:val="005E40BE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5E40BE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5E40BE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5E40BE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5E40BE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5E40BE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5E40BE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5E40BE"/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5E40BE"/>
    <w:rPr>
      <w:sz w:val="28"/>
      <w:szCs w:val="24"/>
    </w:rPr>
  </w:style>
  <w:style w:type="character" w:customStyle="1" w:styleId="a4">
    <w:name w:val="Название Знак"/>
    <w:link w:val="a3"/>
    <w:rsid w:val="005E40BE"/>
    <w:rPr>
      <w:b/>
      <w:sz w:val="28"/>
    </w:rPr>
  </w:style>
  <w:style w:type="paragraph" w:styleId="ae">
    <w:name w:val="Subtitle"/>
    <w:basedOn w:val="a"/>
    <w:next w:val="a"/>
    <w:link w:val="af"/>
    <w:uiPriority w:val="11"/>
    <w:qFormat/>
    <w:rsid w:val="005E40B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">
    <w:name w:val="Подзаголовок Знак"/>
    <w:link w:val="ae"/>
    <w:uiPriority w:val="11"/>
    <w:rsid w:val="005E40BE"/>
    <w:rPr>
      <w:rFonts w:ascii="Cambria" w:hAnsi="Cambria"/>
      <w:sz w:val="24"/>
      <w:szCs w:val="24"/>
      <w:lang w:val="en-US" w:eastAsia="en-US" w:bidi="en-US"/>
    </w:rPr>
  </w:style>
  <w:style w:type="character" w:styleId="af0">
    <w:name w:val="Strong"/>
    <w:uiPriority w:val="22"/>
    <w:qFormat/>
    <w:rsid w:val="005E40BE"/>
    <w:rPr>
      <w:b/>
      <w:bCs/>
    </w:rPr>
  </w:style>
  <w:style w:type="character" w:styleId="af1">
    <w:name w:val="Emphasis"/>
    <w:uiPriority w:val="20"/>
    <w:qFormat/>
    <w:rsid w:val="005E40BE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5E40BE"/>
    <w:rPr>
      <w:rFonts w:ascii="Calibri" w:hAnsi="Calibri"/>
      <w:szCs w:val="32"/>
      <w:lang w:val="en-US" w:eastAsia="en-US" w:bidi="en-US"/>
    </w:rPr>
  </w:style>
  <w:style w:type="paragraph" w:styleId="af3">
    <w:name w:val="List Paragraph"/>
    <w:basedOn w:val="a"/>
    <w:link w:val="af4"/>
    <w:uiPriority w:val="34"/>
    <w:qFormat/>
    <w:rsid w:val="005E40B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5E40BE"/>
    <w:rPr>
      <w:rFonts w:ascii="Calibri" w:hAnsi="Calibri"/>
      <w:i/>
      <w:lang w:val="en-US" w:eastAsia="en-US" w:bidi="en-US"/>
    </w:rPr>
  </w:style>
  <w:style w:type="character" w:customStyle="1" w:styleId="23">
    <w:name w:val="Цитата 2 Знак"/>
    <w:link w:val="22"/>
    <w:uiPriority w:val="29"/>
    <w:rsid w:val="005E40BE"/>
    <w:rPr>
      <w:rFonts w:ascii="Calibri" w:hAnsi="Calibri"/>
      <w:i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E40B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6">
    <w:name w:val="Выделенная цитата Знак"/>
    <w:link w:val="af5"/>
    <w:uiPriority w:val="30"/>
    <w:rsid w:val="005E40BE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7">
    <w:name w:val="Subtle Emphasis"/>
    <w:uiPriority w:val="19"/>
    <w:qFormat/>
    <w:rsid w:val="005E40BE"/>
    <w:rPr>
      <w:i/>
      <w:color w:val="5A5A5A"/>
    </w:rPr>
  </w:style>
  <w:style w:type="character" w:styleId="af8">
    <w:name w:val="Intense Emphasis"/>
    <w:uiPriority w:val="21"/>
    <w:qFormat/>
    <w:rsid w:val="005E40BE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5E40BE"/>
    <w:rPr>
      <w:sz w:val="24"/>
      <w:szCs w:val="24"/>
      <w:u w:val="single"/>
    </w:rPr>
  </w:style>
  <w:style w:type="character" w:styleId="afa">
    <w:name w:val="Intense Reference"/>
    <w:uiPriority w:val="32"/>
    <w:qFormat/>
    <w:rsid w:val="005E40BE"/>
    <w:rPr>
      <w:b/>
      <w:sz w:val="24"/>
      <w:u w:val="single"/>
    </w:rPr>
  </w:style>
  <w:style w:type="character" w:styleId="afb">
    <w:name w:val="Book Title"/>
    <w:uiPriority w:val="33"/>
    <w:qFormat/>
    <w:rsid w:val="005E40BE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5E40BE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iceouttxt60">
    <w:name w:val="iceouttxt60"/>
    <w:rsid w:val="006032D9"/>
    <w:rPr>
      <w:rFonts w:ascii="Arial" w:hAnsi="Arial" w:cs="Arial" w:hint="default"/>
      <w:color w:val="666666"/>
      <w:sz w:val="17"/>
      <w:szCs w:val="17"/>
    </w:rPr>
  </w:style>
  <w:style w:type="paragraph" w:styleId="24">
    <w:name w:val="Body Text 2"/>
    <w:basedOn w:val="a"/>
    <w:link w:val="25"/>
    <w:uiPriority w:val="99"/>
    <w:semiHidden/>
    <w:unhideWhenUsed/>
    <w:rsid w:val="00382670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82670"/>
    <w:rPr>
      <w:sz w:val="24"/>
      <w:szCs w:val="24"/>
    </w:rPr>
  </w:style>
  <w:style w:type="character" w:customStyle="1" w:styleId="iceouttxt4">
    <w:name w:val="iceouttxt4"/>
    <w:basedOn w:val="a0"/>
    <w:rsid w:val="00382670"/>
  </w:style>
  <w:style w:type="character" w:customStyle="1" w:styleId="rserrmark">
    <w:name w:val="rs_err_mark"/>
    <w:basedOn w:val="a0"/>
    <w:rsid w:val="00382670"/>
  </w:style>
  <w:style w:type="character" w:customStyle="1" w:styleId="afd">
    <w:name w:val="Стиль вставки"/>
    <w:uiPriority w:val="1"/>
    <w:qFormat/>
    <w:rsid w:val="00382670"/>
    <w:rPr>
      <w:rFonts w:ascii="Tahoma" w:hAnsi="Tahoma"/>
      <w:color w:val="000000"/>
      <w:sz w:val="20"/>
    </w:rPr>
  </w:style>
  <w:style w:type="paragraph" w:customStyle="1" w:styleId="afe">
    <w:name w:val="Нормальный (таблица)"/>
    <w:basedOn w:val="a"/>
    <w:next w:val="a"/>
    <w:uiPriority w:val="99"/>
    <w:rsid w:val="008A35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C5483E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uiPriority w:val="99"/>
    <w:rsid w:val="00674669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674669"/>
  </w:style>
  <w:style w:type="character" w:styleId="aff2">
    <w:name w:val="footnote reference"/>
    <w:uiPriority w:val="99"/>
    <w:rsid w:val="00674669"/>
    <w:rPr>
      <w:vertAlign w:val="superscript"/>
    </w:rPr>
  </w:style>
  <w:style w:type="paragraph" w:customStyle="1" w:styleId="aff3">
    <w:name w:val="Прижатый влево"/>
    <w:basedOn w:val="a"/>
    <w:next w:val="a"/>
    <w:uiPriority w:val="99"/>
    <w:rsid w:val="000E42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Абзац списка Знак"/>
    <w:link w:val="af3"/>
    <w:uiPriority w:val="34"/>
    <w:locked/>
    <w:rsid w:val="00F16E97"/>
    <w:rPr>
      <w:rFonts w:ascii="Calibri" w:hAnsi="Calibri"/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F16E9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4">
    <w:name w:val="caption"/>
    <w:basedOn w:val="a"/>
    <w:next w:val="a"/>
    <w:uiPriority w:val="35"/>
    <w:unhideWhenUsed/>
    <w:rsid w:val="00F16E97"/>
    <w:pPr>
      <w:spacing w:after="200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aff5">
    <w:name w:val="Цветовое выделение"/>
    <w:uiPriority w:val="99"/>
    <w:rsid w:val="00F16E97"/>
    <w:rPr>
      <w:b/>
      <w:bCs w:val="0"/>
      <w:color w:val="000000"/>
      <w:sz w:val="26"/>
    </w:rPr>
  </w:style>
  <w:style w:type="character" w:customStyle="1" w:styleId="ac">
    <w:name w:val="Верхний колонтитул Знак"/>
    <w:basedOn w:val="a0"/>
    <w:link w:val="ab"/>
    <w:uiPriority w:val="99"/>
    <w:rsid w:val="00BF4BC5"/>
    <w:rPr>
      <w:sz w:val="24"/>
      <w:szCs w:val="24"/>
    </w:rPr>
  </w:style>
  <w:style w:type="paragraph" w:customStyle="1" w:styleId="ConsPlusTitle">
    <w:name w:val="ConsPlusTitle"/>
    <w:rsid w:val="00E83A14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E83A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6">
    <w:name w:val="page number"/>
    <w:basedOn w:val="a0"/>
    <w:rsid w:val="000C5927"/>
  </w:style>
  <w:style w:type="paragraph" w:customStyle="1" w:styleId="font5">
    <w:name w:val="font5"/>
    <w:basedOn w:val="a"/>
    <w:rsid w:val="0094544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4544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4544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4544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94544F"/>
    <w:pPr>
      <w:spacing w:before="100" w:beforeAutospacing="1" w:after="100" w:afterAutospacing="1"/>
    </w:pPr>
  </w:style>
  <w:style w:type="paragraph" w:customStyle="1" w:styleId="xl74">
    <w:name w:val="xl74"/>
    <w:basedOn w:val="a"/>
    <w:rsid w:val="0094544F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4544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0">
    <w:name w:val="xl100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6">
    <w:name w:val="xl106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945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4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945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945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94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945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945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2">
    <w:name w:val="xl122"/>
    <w:basedOn w:val="a"/>
    <w:rsid w:val="0094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945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945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945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4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C96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C96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C96C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4">
    <w:name w:val="xl134"/>
    <w:basedOn w:val="a"/>
    <w:rsid w:val="00C96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5">
    <w:name w:val="xl135"/>
    <w:basedOn w:val="a"/>
    <w:rsid w:val="00C96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C96C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C96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C96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C96C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C96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C96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2">
    <w:name w:val="xl142"/>
    <w:basedOn w:val="a"/>
    <w:rsid w:val="00761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3">
    <w:name w:val="xl143"/>
    <w:basedOn w:val="a"/>
    <w:rsid w:val="00761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D76D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734F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5E40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qFormat/>
    <w:rsid w:val="005E40B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5E40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5E40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5E40BE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5E40BE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5E40BE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5E40BE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34FA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6734FA"/>
    <w:pPr>
      <w:ind w:left="6300"/>
    </w:pPr>
  </w:style>
  <w:style w:type="paragraph" w:styleId="a6">
    <w:name w:val="Body Text"/>
    <w:basedOn w:val="a"/>
    <w:rsid w:val="006734FA"/>
    <w:pPr>
      <w:jc w:val="both"/>
    </w:pPr>
  </w:style>
  <w:style w:type="character" w:styleId="a7">
    <w:name w:val="Hyperlink"/>
    <w:uiPriority w:val="99"/>
    <w:rsid w:val="006734FA"/>
    <w:rPr>
      <w:color w:val="0000FF"/>
      <w:u w:val="single"/>
    </w:rPr>
  </w:style>
  <w:style w:type="paragraph" w:styleId="a8">
    <w:name w:val="Balloon Text"/>
    <w:basedOn w:val="a"/>
    <w:semiHidden/>
    <w:rsid w:val="006734FA"/>
    <w:rPr>
      <w:rFonts w:ascii="Tahoma" w:hAnsi="Tahoma" w:cs="Tahoma"/>
      <w:sz w:val="16"/>
      <w:szCs w:val="16"/>
    </w:rPr>
  </w:style>
  <w:style w:type="character" w:styleId="a9">
    <w:name w:val="FollowedHyperlink"/>
    <w:uiPriority w:val="99"/>
    <w:rsid w:val="006734FA"/>
    <w:rPr>
      <w:color w:val="800080"/>
      <w:u w:val="single"/>
    </w:rPr>
  </w:style>
  <w:style w:type="paragraph" w:styleId="21">
    <w:name w:val="Body Text Indent 2"/>
    <w:basedOn w:val="a"/>
    <w:rsid w:val="006734FA"/>
    <w:pPr>
      <w:spacing w:line="360" w:lineRule="auto"/>
      <w:ind w:firstLine="708"/>
      <w:jc w:val="both"/>
    </w:pPr>
  </w:style>
  <w:style w:type="table" w:styleId="aa">
    <w:name w:val="Table Grid"/>
    <w:basedOn w:val="a1"/>
    <w:uiPriority w:val="59"/>
    <w:rsid w:val="001D1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76717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767170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uiPriority w:val="9"/>
    <w:semiHidden/>
    <w:rsid w:val="005E40BE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link w:val="3"/>
    <w:uiPriority w:val="9"/>
    <w:semiHidden/>
    <w:rsid w:val="005E40BE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link w:val="4"/>
    <w:uiPriority w:val="9"/>
    <w:semiHidden/>
    <w:rsid w:val="005E40BE"/>
    <w:rPr>
      <w:rFonts w:ascii="Calibri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5E40BE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uiPriority w:val="9"/>
    <w:semiHidden/>
    <w:rsid w:val="005E40BE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link w:val="7"/>
    <w:uiPriority w:val="9"/>
    <w:semiHidden/>
    <w:rsid w:val="005E40BE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5E40BE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uiPriority w:val="9"/>
    <w:semiHidden/>
    <w:rsid w:val="005E40BE"/>
    <w:rPr>
      <w:rFonts w:ascii="Cambria" w:hAnsi="Cambria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5E40BE"/>
    <w:rPr>
      <w:sz w:val="28"/>
      <w:szCs w:val="24"/>
    </w:rPr>
  </w:style>
  <w:style w:type="character" w:customStyle="1" w:styleId="a4">
    <w:name w:val="Название Знак"/>
    <w:link w:val="a3"/>
    <w:rsid w:val="005E40BE"/>
    <w:rPr>
      <w:b/>
      <w:sz w:val="28"/>
    </w:rPr>
  </w:style>
  <w:style w:type="paragraph" w:styleId="ae">
    <w:name w:val="Subtitle"/>
    <w:basedOn w:val="a"/>
    <w:next w:val="a"/>
    <w:link w:val="af"/>
    <w:uiPriority w:val="11"/>
    <w:qFormat/>
    <w:rsid w:val="005E40BE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">
    <w:name w:val="Подзаголовок Знак"/>
    <w:link w:val="ae"/>
    <w:uiPriority w:val="11"/>
    <w:rsid w:val="005E40BE"/>
    <w:rPr>
      <w:rFonts w:ascii="Cambria" w:hAnsi="Cambria"/>
      <w:sz w:val="24"/>
      <w:szCs w:val="24"/>
      <w:lang w:val="en-US" w:eastAsia="en-US" w:bidi="en-US"/>
    </w:rPr>
  </w:style>
  <w:style w:type="character" w:styleId="af0">
    <w:name w:val="Strong"/>
    <w:uiPriority w:val="22"/>
    <w:qFormat/>
    <w:rsid w:val="005E40BE"/>
    <w:rPr>
      <w:b/>
      <w:bCs/>
    </w:rPr>
  </w:style>
  <w:style w:type="character" w:styleId="af1">
    <w:name w:val="Emphasis"/>
    <w:uiPriority w:val="20"/>
    <w:qFormat/>
    <w:rsid w:val="005E40BE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5E40BE"/>
    <w:rPr>
      <w:rFonts w:ascii="Calibri" w:hAnsi="Calibri"/>
      <w:szCs w:val="32"/>
      <w:lang w:val="en-US" w:eastAsia="en-US" w:bidi="en-US"/>
    </w:rPr>
  </w:style>
  <w:style w:type="paragraph" w:styleId="af3">
    <w:name w:val="List Paragraph"/>
    <w:basedOn w:val="a"/>
    <w:link w:val="af4"/>
    <w:uiPriority w:val="34"/>
    <w:qFormat/>
    <w:rsid w:val="005E40BE"/>
    <w:pPr>
      <w:ind w:left="720"/>
      <w:contextualSpacing/>
    </w:pPr>
    <w:rPr>
      <w:rFonts w:ascii="Calibri" w:hAnsi="Calibri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5E40BE"/>
    <w:rPr>
      <w:rFonts w:ascii="Calibri" w:hAnsi="Calibri"/>
      <w:i/>
      <w:lang w:val="en-US" w:eastAsia="en-US" w:bidi="en-US"/>
    </w:rPr>
  </w:style>
  <w:style w:type="character" w:customStyle="1" w:styleId="23">
    <w:name w:val="Цитата 2 Знак"/>
    <w:link w:val="22"/>
    <w:uiPriority w:val="29"/>
    <w:rsid w:val="005E40BE"/>
    <w:rPr>
      <w:rFonts w:ascii="Calibri" w:hAnsi="Calibri"/>
      <w:i/>
      <w:sz w:val="24"/>
      <w:szCs w:val="24"/>
      <w:lang w:val="en-US" w:eastAsia="en-US" w:bidi="en-US"/>
    </w:rPr>
  </w:style>
  <w:style w:type="paragraph" w:styleId="af5">
    <w:name w:val="Intense Quote"/>
    <w:basedOn w:val="a"/>
    <w:next w:val="a"/>
    <w:link w:val="af6"/>
    <w:uiPriority w:val="30"/>
    <w:qFormat/>
    <w:rsid w:val="005E40BE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6">
    <w:name w:val="Выделенная цитата Знак"/>
    <w:link w:val="af5"/>
    <w:uiPriority w:val="30"/>
    <w:rsid w:val="005E40BE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7">
    <w:name w:val="Subtle Emphasis"/>
    <w:uiPriority w:val="19"/>
    <w:qFormat/>
    <w:rsid w:val="005E40BE"/>
    <w:rPr>
      <w:i/>
      <w:color w:val="5A5A5A"/>
    </w:rPr>
  </w:style>
  <w:style w:type="character" w:styleId="af8">
    <w:name w:val="Intense Emphasis"/>
    <w:uiPriority w:val="21"/>
    <w:qFormat/>
    <w:rsid w:val="005E40BE"/>
    <w:rPr>
      <w:b/>
      <w:i/>
      <w:sz w:val="24"/>
      <w:szCs w:val="24"/>
      <w:u w:val="single"/>
    </w:rPr>
  </w:style>
  <w:style w:type="character" w:styleId="af9">
    <w:name w:val="Subtle Reference"/>
    <w:uiPriority w:val="31"/>
    <w:qFormat/>
    <w:rsid w:val="005E40BE"/>
    <w:rPr>
      <w:sz w:val="24"/>
      <w:szCs w:val="24"/>
      <w:u w:val="single"/>
    </w:rPr>
  </w:style>
  <w:style w:type="character" w:styleId="afa">
    <w:name w:val="Intense Reference"/>
    <w:uiPriority w:val="32"/>
    <w:qFormat/>
    <w:rsid w:val="005E40BE"/>
    <w:rPr>
      <w:b/>
      <w:sz w:val="24"/>
      <w:u w:val="single"/>
    </w:rPr>
  </w:style>
  <w:style w:type="character" w:styleId="afb">
    <w:name w:val="Book Title"/>
    <w:uiPriority w:val="33"/>
    <w:qFormat/>
    <w:rsid w:val="005E40BE"/>
    <w:rPr>
      <w:rFonts w:ascii="Cambria" w:eastAsia="Times New Roman" w:hAnsi="Cambria"/>
      <w:b/>
      <w:i/>
      <w:sz w:val="24"/>
      <w:szCs w:val="24"/>
    </w:rPr>
  </w:style>
  <w:style w:type="paragraph" w:styleId="afc">
    <w:name w:val="TOC Heading"/>
    <w:basedOn w:val="1"/>
    <w:next w:val="a"/>
    <w:uiPriority w:val="39"/>
    <w:qFormat/>
    <w:rsid w:val="005E40BE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customStyle="1" w:styleId="iceouttxt60">
    <w:name w:val="iceouttxt60"/>
    <w:rsid w:val="006032D9"/>
    <w:rPr>
      <w:rFonts w:ascii="Arial" w:hAnsi="Arial" w:cs="Arial" w:hint="default"/>
      <w:color w:val="666666"/>
      <w:sz w:val="17"/>
      <w:szCs w:val="17"/>
    </w:rPr>
  </w:style>
  <w:style w:type="paragraph" w:styleId="24">
    <w:name w:val="Body Text 2"/>
    <w:basedOn w:val="a"/>
    <w:link w:val="25"/>
    <w:uiPriority w:val="99"/>
    <w:semiHidden/>
    <w:unhideWhenUsed/>
    <w:rsid w:val="00382670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82670"/>
    <w:rPr>
      <w:sz w:val="24"/>
      <w:szCs w:val="24"/>
    </w:rPr>
  </w:style>
  <w:style w:type="character" w:customStyle="1" w:styleId="iceouttxt4">
    <w:name w:val="iceouttxt4"/>
    <w:basedOn w:val="a0"/>
    <w:rsid w:val="00382670"/>
  </w:style>
  <w:style w:type="character" w:customStyle="1" w:styleId="rserrmark">
    <w:name w:val="rs_err_mark"/>
    <w:basedOn w:val="a0"/>
    <w:rsid w:val="00382670"/>
  </w:style>
  <w:style w:type="character" w:customStyle="1" w:styleId="afd">
    <w:name w:val="Стиль вставки"/>
    <w:uiPriority w:val="1"/>
    <w:qFormat/>
    <w:rsid w:val="00382670"/>
    <w:rPr>
      <w:rFonts w:ascii="Tahoma" w:hAnsi="Tahoma"/>
      <w:color w:val="000000"/>
      <w:sz w:val="20"/>
    </w:rPr>
  </w:style>
  <w:style w:type="paragraph" w:customStyle="1" w:styleId="afe">
    <w:name w:val="Нормальный (таблица)"/>
    <w:basedOn w:val="a"/>
    <w:next w:val="a"/>
    <w:uiPriority w:val="99"/>
    <w:rsid w:val="008A35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">
    <w:name w:val="Normal (Web)"/>
    <w:basedOn w:val="a"/>
    <w:uiPriority w:val="99"/>
    <w:unhideWhenUsed/>
    <w:rsid w:val="00C5483E"/>
    <w:pPr>
      <w:spacing w:before="100" w:beforeAutospacing="1" w:after="100" w:afterAutospacing="1"/>
    </w:pPr>
  </w:style>
  <w:style w:type="paragraph" w:styleId="aff0">
    <w:name w:val="footnote text"/>
    <w:basedOn w:val="a"/>
    <w:link w:val="aff1"/>
    <w:uiPriority w:val="99"/>
    <w:rsid w:val="00674669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674669"/>
  </w:style>
  <w:style w:type="character" w:styleId="aff2">
    <w:name w:val="footnote reference"/>
    <w:uiPriority w:val="99"/>
    <w:rsid w:val="00674669"/>
    <w:rPr>
      <w:vertAlign w:val="superscript"/>
    </w:rPr>
  </w:style>
  <w:style w:type="paragraph" w:customStyle="1" w:styleId="aff3">
    <w:name w:val="Прижатый влево"/>
    <w:basedOn w:val="a"/>
    <w:next w:val="a"/>
    <w:uiPriority w:val="99"/>
    <w:rsid w:val="000E42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Абзац списка Знак"/>
    <w:link w:val="af3"/>
    <w:uiPriority w:val="34"/>
    <w:locked/>
    <w:rsid w:val="00F16E97"/>
    <w:rPr>
      <w:rFonts w:ascii="Calibri" w:hAnsi="Calibri"/>
      <w:sz w:val="24"/>
      <w:szCs w:val="24"/>
      <w:lang w:val="en-US" w:eastAsia="en-US" w:bidi="en-US"/>
    </w:rPr>
  </w:style>
  <w:style w:type="paragraph" w:customStyle="1" w:styleId="ConsPlusCell">
    <w:name w:val="ConsPlusCell"/>
    <w:uiPriority w:val="99"/>
    <w:rsid w:val="00F16E9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4">
    <w:name w:val="caption"/>
    <w:basedOn w:val="a"/>
    <w:next w:val="a"/>
    <w:uiPriority w:val="35"/>
    <w:unhideWhenUsed/>
    <w:rsid w:val="00F16E97"/>
    <w:pPr>
      <w:spacing w:after="200"/>
    </w:pPr>
    <w:rPr>
      <w:rFonts w:asciiTheme="minorHAnsi" w:eastAsiaTheme="minorEastAsia" w:hAnsiTheme="minorHAnsi"/>
      <w:b/>
      <w:bCs/>
      <w:color w:val="4F81BD" w:themeColor="accent1"/>
      <w:sz w:val="18"/>
      <w:szCs w:val="18"/>
      <w:lang w:val="en-US" w:eastAsia="en-US" w:bidi="en-US"/>
    </w:rPr>
  </w:style>
  <w:style w:type="character" w:customStyle="1" w:styleId="aff5">
    <w:name w:val="Цветовое выделение"/>
    <w:uiPriority w:val="99"/>
    <w:rsid w:val="00F16E97"/>
    <w:rPr>
      <w:b/>
      <w:bCs w:val="0"/>
      <w:color w:val="000000"/>
      <w:sz w:val="26"/>
    </w:rPr>
  </w:style>
  <w:style w:type="character" w:customStyle="1" w:styleId="ac">
    <w:name w:val="Верхний колонтитул Знак"/>
    <w:basedOn w:val="a0"/>
    <w:link w:val="ab"/>
    <w:uiPriority w:val="99"/>
    <w:rsid w:val="00BF4BC5"/>
    <w:rPr>
      <w:sz w:val="24"/>
      <w:szCs w:val="24"/>
    </w:rPr>
  </w:style>
  <w:style w:type="paragraph" w:customStyle="1" w:styleId="ConsPlusTitle">
    <w:name w:val="ConsPlusTitle"/>
    <w:rsid w:val="00E83A14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rmal">
    <w:name w:val="ConsPlusNormal"/>
    <w:rsid w:val="00E83A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f6">
    <w:name w:val="page number"/>
    <w:basedOn w:val="a0"/>
    <w:rsid w:val="000C5927"/>
  </w:style>
  <w:style w:type="paragraph" w:customStyle="1" w:styleId="font5">
    <w:name w:val="font5"/>
    <w:basedOn w:val="a"/>
    <w:rsid w:val="0094544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94544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94544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94544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3">
    <w:name w:val="xl73"/>
    <w:basedOn w:val="a"/>
    <w:rsid w:val="0094544F"/>
    <w:pPr>
      <w:spacing w:before="100" w:beforeAutospacing="1" w:after="100" w:afterAutospacing="1"/>
    </w:pPr>
  </w:style>
  <w:style w:type="paragraph" w:customStyle="1" w:styleId="xl74">
    <w:name w:val="xl74"/>
    <w:basedOn w:val="a"/>
    <w:rsid w:val="0094544F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94544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9">
    <w:name w:val="xl89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6">
    <w:name w:val="xl96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7">
    <w:name w:val="xl97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0">
    <w:name w:val="xl100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5">
    <w:name w:val="xl105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6">
    <w:name w:val="xl106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7">
    <w:name w:val="xl107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08">
    <w:name w:val="xl108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9">
    <w:name w:val="xl109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2">
    <w:name w:val="xl112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4">
    <w:name w:val="xl114"/>
    <w:basedOn w:val="a"/>
    <w:rsid w:val="00945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4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945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8">
    <w:name w:val="xl118"/>
    <w:basedOn w:val="a"/>
    <w:rsid w:val="00945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9">
    <w:name w:val="xl119"/>
    <w:basedOn w:val="a"/>
    <w:rsid w:val="0094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0">
    <w:name w:val="xl120"/>
    <w:basedOn w:val="a"/>
    <w:rsid w:val="00945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945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2">
    <w:name w:val="xl122"/>
    <w:basedOn w:val="a"/>
    <w:rsid w:val="0094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3">
    <w:name w:val="xl123"/>
    <w:basedOn w:val="a"/>
    <w:rsid w:val="00945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rsid w:val="009454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9454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454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945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</w:pPr>
    <w:rPr>
      <w:sz w:val="18"/>
      <w:szCs w:val="18"/>
    </w:rPr>
  </w:style>
  <w:style w:type="paragraph" w:customStyle="1" w:styleId="xl131">
    <w:name w:val="xl131"/>
    <w:basedOn w:val="a"/>
    <w:rsid w:val="00C96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C96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C96C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4">
    <w:name w:val="xl134"/>
    <w:basedOn w:val="a"/>
    <w:rsid w:val="00C96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5">
    <w:name w:val="xl135"/>
    <w:basedOn w:val="a"/>
    <w:rsid w:val="00C96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6">
    <w:name w:val="xl136"/>
    <w:basedOn w:val="a"/>
    <w:rsid w:val="00C96C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7">
    <w:name w:val="xl137"/>
    <w:basedOn w:val="a"/>
    <w:rsid w:val="00C96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C96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C96C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0">
    <w:name w:val="xl140"/>
    <w:basedOn w:val="a"/>
    <w:rsid w:val="00C96C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1">
    <w:name w:val="xl141"/>
    <w:basedOn w:val="a"/>
    <w:rsid w:val="00C96C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2">
    <w:name w:val="xl142"/>
    <w:basedOn w:val="a"/>
    <w:rsid w:val="00761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3">
    <w:name w:val="xl143"/>
    <w:basedOn w:val="a"/>
    <w:rsid w:val="007618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5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1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6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926;n=62777;fld=134;dst=100011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73;&#1083;&#1072;&#1085;&#1082;%20&#1040;&#1057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E8631-AF92-4170-A3CB-579BAC90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АСУ.dot</Template>
  <TotalTime>222</TotalTime>
  <Pages>7</Pages>
  <Words>1926</Words>
  <Characters>10103</Characters>
  <Application>Microsoft Office Word</Application>
  <DocSecurity>0</DocSecurity>
  <Lines>84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 -Мансийский автономный округ</vt:lpstr>
    </vt:vector>
  </TitlesOfParts>
  <Company>Админстрация Кодинского р-она</Company>
  <LinksUpToDate>false</LinksUpToDate>
  <CharactersWithSpaces>12005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 -Мансийский автономный округ</dc:title>
  <dc:creator>Шеф</dc:creator>
  <cp:lastModifiedBy>Самара Татьяна Леонидовна</cp:lastModifiedBy>
  <cp:revision>31</cp:revision>
  <cp:lastPrinted>2019-02-01T06:45:00Z</cp:lastPrinted>
  <dcterms:created xsi:type="dcterms:W3CDTF">2017-12-20T02:55:00Z</dcterms:created>
  <dcterms:modified xsi:type="dcterms:W3CDTF">2019-02-01T06:46:00Z</dcterms:modified>
</cp:coreProperties>
</file>