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7" w:rsidRPr="003E6367" w:rsidRDefault="003E6367" w:rsidP="003E6367">
      <w:pPr>
        <w:suppressAutoHyphens/>
        <w:spacing w:after="0" w:line="240" w:lineRule="auto"/>
        <w:jc w:val="right"/>
        <w:rPr>
          <w:rFonts w:ascii="TimesET" w:eastAsia="Times New Roman" w:hAnsi="TimesET" w:cs="Times New Roman"/>
          <w:noProof/>
          <w:color w:val="000000"/>
          <w:sz w:val="26"/>
          <w:szCs w:val="26"/>
          <w:lang w:eastAsia="ru-RU"/>
        </w:rPr>
      </w:pPr>
      <w:r w:rsidRPr="003E6367">
        <w:rPr>
          <w:rFonts w:ascii="TimesET" w:eastAsia="Times New Roman" w:hAnsi="TimesET" w:cs="Times New Roman"/>
          <w:noProof/>
          <w:color w:val="000000"/>
          <w:sz w:val="26"/>
          <w:szCs w:val="26"/>
          <w:lang w:eastAsia="ru-RU"/>
        </w:rPr>
        <w:t>ПРОЕКТ</w:t>
      </w:r>
    </w:p>
    <w:p w:rsidR="003E6367" w:rsidRPr="003E6367" w:rsidRDefault="003E6367" w:rsidP="003E6367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</w:pPr>
    </w:p>
    <w:p w:rsidR="003E6367" w:rsidRPr="003E6367" w:rsidRDefault="003E6367" w:rsidP="003E6367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3E6367" w:rsidRPr="003E6367" w:rsidRDefault="003E6367" w:rsidP="003E6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E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E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E6367" w:rsidRPr="003E6367" w:rsidRDefault="003E6367" w:rsidP="003E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E6367" w:rsidRPr="003E6367" w:rsidRDefault="003E6367" w:rsidP="003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67" w:rsidRPr="003E6367" w:rsidRDefault="003E6367" w:rsidP="003E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67" w:rsidRPr="003E6367" w:rsidRDefault="003E6367" w:rsidP="003E636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E636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E636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</w:t>
      </w:r>
      <w:bookmarkStart w:id="0" w:name="_GoBack"/>
      <w:bookmarkEnd w:id="0"/>
      <w:r w:rsidRPr="003E636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ОНА</w:t>
      </w:r>
    </w:p>
    <w:p w:rsidR="003E6367" w:rsidRPr="003E6367" w:rsidRDefault="003E6367" w:rsidP="003E6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367" w:rsidRPr="003E6367" w:rsidRDefault="003E6367" w:rsidP="003E636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E636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E6367" w:rsidRPr="003E6367" w:rsidRDefault="003E6367" w:rsidP="003E6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E6367" w:rsidRPr="003E6367" w:rsidTr="005A43B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E6367" w:rsidRPr="003E6367" w:rsidRDefault="003E6367" w:rsidP="003E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E6367" w:rsidRPr="003E6367" w:rsidRDefault="003E6367" w:rsidP="003E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E6367" w:rsidRPr="003E6367" w:rsidRDefault="003E6367" w:rsidP="003E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6367" w:rsidRPr="003E6367" w:rsidRDefault="003E6367" w:rsidP="003E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</w:t>
            </w:r>
            <w:r w:rsidRPr="003E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</w:tc>
      </w:tr>
      <w:tr w:rsidR="003E6367" w:rsidRPr="003E6367" w:rsidTr="005A43B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E6367" w:rsidRPr="003E6367" w:rsidRDefault="003E6367" w:rsidP="003E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E6367" w:rsidRPr="003E6367" w:rsidRDefault="003E6367" w:rsidP="003E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367" w:rsidRPr="003E6367" w:rsidRDefault="003E6367" w:rsidP="003E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6367" w:rsidRPr="003E6367" w:rsidRDefault="003E6367" w:rsidP="003E6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6367" w:rsidRPr="003E6367" w:rsidTr="005A43B5">
        <w:tc>
          <w:tcPr>
            <w:tcW w:w="6487" w:type="dxa"/>
          </w:tcPr>
          <w:p w:rsidR="003E6367" w:rsidRPr="003E6367" w:rsidRDefault="003E6367" w:rsidP="003E6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3E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3E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</w:p>
          <w:p w:rsidR="003E6367" w:rsidRPr="003E6367" w:rsidRDefault="003E6367" w:rsidP="003E6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администрации Кондинского района</w:t>
            </w:r>
            <w:r w:rsidRPr="003E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августа 2013 года № 1773 «Об утверждении Положения об организации молодежной добровольческой (волонтерской) деятельности в Кондинском районе»</w:t>
            </w:r>
          </w:p>
          <w:p w:rsidR="003E6367" w:rsidRPr="003E6367" w:rsidRDefault="003E6367" w:rsidP="003E63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6367" w:rsidRPr="003E6367" w:rsidRDefault="003E6367" w:rsidP="003E6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администрация Кондинского района</w:t>
      </w:r>
      <w:r w:rsidRPr="003E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3E6367" w:rsidRPr="003E6367" w:rsidRDefault="003E6367" w:rsidP="003E6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Кондинского района от 26 августа 2013 года № 1773 «Об утверждении Положения об организации молодежной добровольческой (волонтерской) деятельности в Кондинском районе».</w:t>
      </w:r>
    </w:p>
    <w:p w:rsidR="003E6367" w:rsidRPr="003E6367" w:rsidRDefault="003E6367" w:rsidP="003E6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3E6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3E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3E6367" w:rsidRPr="003E6367" w:rsidRDefault="003E6367" w:rsidP="003E6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3E6367" w:rsidRPr="003E6367" w:rsidRDefault="003E6367" w:rsidP="003E636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367" w:rsidRPr="003E6367" w:rsidRDefault="003E6367" w:rsidP="003E6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6367" w:rsidRPr="003E6367" w:rsidRDefault="003E6367" w:rsidP="003E6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3E6367" w:rsidRPr="003E6367" w:rsidTr="005A43B5">
        <w:tc>
          <w:tcPr>
            <w:tcW w:w="4785" w:type="dxa"/>
          </w:tcPr>
          <w:p w:rsidR="003E6367" w:rsidRPr="003E6367" w:rsidRDefault="003E6367" w:rsidP="003E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3E6367" w:rsidRPr="003E6367" w:rsidRDefault="003E6367" w:rsidP="003E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E6367" w:rsidRPr="003E6367" w:rsidRDefault="003E6367" w:rsidP="003E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3E6367" w:rsidRPr="003E6367" w:rsidRDefault="003E6367" w:rsidP="003E6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3E6367" w:rsidRPr="003E6367" w:rsidRDefault="003E6367" w:rsidP="003E63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6367" w:rsidRPr="003E6367" w:rsidRDefault="003E6367" w:rsidP="003E6367">
      <w:pPr>
        <w:tabs>
          <w:tab w:val="left" w:pos="319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A56B2A" w:rsidRDefault="00A56B2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DA" w:rsidRDefault="00FD07DA" w:rsidP="00617B40">
      <w:pPr>
        <w:spacing w:after="0" w:line="240" w:lineRule="auto"/>
      </w:pPr>
      <w:r>
        <w:separator/>
      </w:r>
    </w:p>
  </w:endnote>
  <w:endnote w:type="continuationSeparator" w:id="0">
    <w:p w:rsidR="00FD07DA" w:rsidRDefault="00FD07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DA" w:rsidRDefault="00FD07DA" w:rsidP="00617B40">
      <w:pPr>
        <w:spacing w:after="0" w:line="240" w:lineRule="auto"/>
      </w:pPr>
      <w:r>
        <w:separator/>
      </w:r>
    </w:p>
  </w:footnote>
  <w:footnote w:type="continuationSeparator" w:id="0">
    <w:p w:rsidR="00FD07DA" w:rsidRDefault="00FD07D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E6367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6271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858B0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405D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D07DA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7B82-E0F9-436E-88C5-6E5A109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2020-02-21T11:05:00Z</dcterms:modified>
</cp:coreProperties>
</file>