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44799E" w:rsidRPr="00403901" w:rsidRDefault="0044799E" w:rsidP="0044799E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403901"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t>ПРОЕКТ</w:t>
      </w:r>
    </w:p>
    <w:p w:rsidR="0044799E" w:rsidRPr="00403901" w:rsidRDefault="0044799E" w:rsidP="0044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40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4039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40390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40390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4799E" w:rsidRPr="00403901" w:rsidRDefault="0044799E" w:rsidP="0044799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44799E" w:rsidRPr="00403901" w:rsidRDefault="0044799E" w:rsidP="004479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44799E" w:rsidRPr="00403901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</w:t>
            </w:r>
          </w:p>
        </w:tc>
      </w:tr>
      <w:tr w:rsidR="0044799E" w:rsidRPr="00403901" w:rsidTr="00D7488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03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4799E" w:rsidRPr="00403901" w:rsidTr="00D7488F">
        <w:tc>
          <w:tcPr>
            <w:tcW w:w="6345" w:type="dxa"/>
          </w:tcPr>
          <w:p w:rsidR="0044799E" w:rsidRPr="00403901" w:rsidRDefault="0044799E" w:rsidP="00D748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постановление администрации </w:t>
            </w:r>
            <w:proofErr w:type="spellStart"/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от 25 марта 2019 года № 486 «Об утверждении Положения о лагере труда и отдыха дневного пребывания на территории муниципального образования </w:t>
            </w:r>
            <w:proofErr w:type="spellStart"/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Кондинский</w:t>
            </w:r>
            <w:proofErr w:type="spellEnd"/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bookmarkEnd w:id="0"/>
          </w:p>
        </w:tc>
      </w:tr>
    </w:tbl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9E" w:rsidRPr="00403901" w:rsidRDefault="0044799E" w:rsidP="004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Трудовым кодексом Российской Федерации организацию деятельности молодежных трудовых отрядов на территории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40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40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марта 2019 года № 486 «Об утверждении Положения о лагере труда и отдыха дневного пребывания на территории муниципального образования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Пункты 6, 7 статьи 2 приложения к постановлению изложить в следующей редакции:</w:t>
      </w:r>
    </w:p>
    <w:p w:rsidR="0044799E" w:rsidRPr="00403901" w:rsidRDefault="0044799E" w:rsidP="00447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Учреждение (организация):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Вносит изменение в штатное расписание в соответствии с Квотой (разнарядкой) на временное трудоустройство несовершеннолетних граждан в возрасте от 14 до 18 лет (далее – несовершеннолетние граждане).</w:t>
      </w:r>
    </w:p>
    <w:p w:rsidR="0044799E" w:rsidRPr="00403901" w:rsidRDefault="0044799E" w:rsidP="0044799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Направляет несовершеннолетних граждан на прохождение предварительного медицинского осмотра. 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Принимает на работу несовершеннолетних граждан на рабочие места, условия труда на которых по результатам </w:t>
      </w:r>
      <w:hyperlink r:id="rId9" w:anchor="/document/70552676/entry/3" w:history="1">
        <w:r w:rsidRPr="004039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специальной оценки условий труда</w:t>
        </w:r>
      </w:hyperlink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</w:t>
      </w:r>
      <w:proofErr w:type="gram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оптимальным или допустимым. 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Организовывает профессиональную гигиеническую подготовку</w:t>
      </w: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граждан. 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Организовывает доставку несовершеннолетних граждан в центр государственного санитарно-эпидемиологического надзора для прохождения аттестации по результатам профессиональной гигиенической подготовки и получения личных медицинских книжек.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Назначает приказом должностное лицо, ответственное за работу трудоустроенных несовершеннолетних граждан, в части составления календарного графика работ, ведения и заполнения табеля учета рабочего времени, контроля выполнения объема работ, выдачи рабочего инвентаря и средств индивидуальной защиты, </w:t>
      </w:r>
      <w:proofErr w:type="gram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трудовой дисциплины и требований охраны труда.</w:t>
      </w:r>
    </w:p>
    <w:p w:rsidR="0044799E" w:rsidRPr="00403901" w:rsidRDefault="0044799E" w:rsidP="004479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Направляет табель учета рабочего времени, акт выполненных работ, акт сверки в управление образования администрации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состав смены ЛТО несовершеннолетние граждане  в возрасте от 14 до 18 лет подают в Учреждение (организацию), в срок не позднее 20 числа месяца, предшествующего началу работы ЛТО, документы в соответствии со статьей 65 Трудового Кодекса Российской Федерации, а также дополнительные документы, предусмотренные необходимостью предъявления при заключении трудового договора (в отдельных случаях с учетом специфики работы Кодексом Российской</w:t>
      </w:r>
      <w:proofErr w:type="gram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иными федеральными законами, указами Президента Российской Федерации и постановлениями Правительства Российской Федерации), а так же документы, предусмотренные для зачисления в лагеря дневного пребывания на территории муниципального образования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</w:t>
      </w:r>
      <w:proofErr w:type="gramEnd"/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работу (приложение 1);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от родителей (законных представителей) о согласии на трудоустройство несовершеннолетнего (приложение 2);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3);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органа опеки и попечительства на заключение трудового договора с несовершеннолетними, не достигшими возраста 16 лет и получающими общее образование; 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указанием реквизитов кредитной организации для перевода заработной платы;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соответствии с утвержденным административным регламентом предоставления муниципальной услуги «Организация отдыха детей в каникулярное время в части предоставления детям, имеющих местожительства в муниципальном образовании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путевок в организации отдыха детей и их оздоровления».</w:t>
      </w:r>
    </w:p>
    <w:p w:rsidR="0044799E" w:rsidRPr="00403901" w:rsidRDefault="0044799E" w:rsidP="0044799E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Приложения 1, 2, 3 к Положению приложения к постановлению изложить в новой редакции (приложения 1, 2, 3). </w:t>
      </w:r>
    </w:p>
    <w:p w:rsidR="0044799E" w:rsidRPr="00403901" w:rsidRDefault="0044799E" w:rsidP="004479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в соответствии с решением Думы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Ханты-Мансийского автономного округа - Югры.</w:t>
      </w:r>
    </w:p>
    <w:p w:rsidR="0044799E" w:rsidRPr="00403901" w:rsidRDefault="0044799E" w:rsidP="0044799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1869"/>
        <w:gridCol w:w="3312"/>
      </w:tblGrid>
      <w:tr w:rsidR="0044799E" w:rsidRPr="00403901" w:rsidTr="00D7488F">
        <w:tc>
          <w:tcPr>
            <w:tcW w:w="4674" w:type="dxa"/>
          </w:tcPr>
          <w:p w:rsidR="0044799E" w:rsidRPr="00403901" w:rsidRDefault="0044799E" w:rsidP="00D74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1870" w:type="dxa"/>
          </w:tcPr>
          <w:p w:rsidR="0044799E" w:rsidRPr="00403901" w:rsidRDefault="0044799E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tcBorders>
              <w:left w:val="nil"/>
            </w:tcBorders>
          </w:tcPr>
          <w:p w:rsidR="0044799E" w:rsidRPr="00403901" w:rsidRDefault="0044799E" w:rsidP="00D74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Дубовик</w:t>
            </w:r>
          </w:p>
        </w:tc>
      </w:tr>
    </w:tbl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1 к Положению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(Ф.И.О. полностью)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несовершеннолетнего: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работу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меня на работу в качестве______________________________________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ца)______________класса,____________________________________________СОШ,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число________, месяц____________________, год______________,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 по адресу: пос._______________________________ул._________________________д._____кв.______ дом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 ________________________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 номер ______________ кем и когда выдан____________________________ ________________________________________________________________________________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__________________20____ г.                                                         _____________________ 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заявителя)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2 к Положению</w:t>
      </w:r>
    </w:p>
    <w:p w:rsidR="0044799E" w:rsidRPr="00403901" w:rsidRDefault="0044799E" w:rsidP="0044799E">
      <w:pPr>
        <w:keepNext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учреждения)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 Ф.И.О. полностью)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 (опекуна, попечителя) несовершеннолетнего, которому не исполнилось 16 лет: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(-ей) по адресу: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п._________________________________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дом_______________квартира_________телефон____________________________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родителя (опекуна, попечителя): (серия, номер)___________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(когда и кем 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44799E" w:rsidRPr="00403901" w:rsidRDefault="0044799E" w:rsidP="0044799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от родителей (законных представителей) о согласии на трудоустройство несовершеннолетнего 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 заявителя)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 (папа, опекун, попечитель - нужное подчеркнуть), даю согласие на трудоустройство             в свободное от учебы время своему (ей) сыну (дочери) _________________________________</w:t>
      </w:r>
      <w:proofErr w:type="gramEnd"/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ребенка указать полностью)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__________________(даты) по ________________________(дату).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(ребенка):_______(число)_________________(месяц прописью) ________(год)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________________20____г.                                                              _____________________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(подпись родителя)</w:t>
      </w: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page"/>
      </w: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Приложение 3 к Положению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учреждения) 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(Ф.И.О. полностью)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 (опекуна, попечителя) с 16 лет - Ф.И.О. несовершеннолетнего:</w:t>
      </w:r>
    </w:p>
    <w:p w:rsidR="0044799E" w:rsidRPr="00403901" w:rsidRDefault="0044799E" w:rsidP="0044799E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несовершеннолетнего на обработку персональных данных</w:t>
      </w:r>
    </w:p>
    <w:p w:rsidR="0044799E" w:rsidRPr="00403901" w:rsidRDefault="0044799E" w:rsidP="00447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Я,________________________________________________________________________,проживающа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ий) по адресу:_______________________________________________________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паспорт_________________, выданный______________________________________________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операторам персональных данных: _______________________________________________________(наименование учреждения), расположенному по адресу:____________________________________________(учреждения)</w:t>
      </w:r>
      <w:proofErr w:type="gramEnd"/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44799E" w:rsidRPr="00403901" w:rsidTr="00D7488F">
        <w:tc>
          <w:tcPr>
            <w:tcW w:w="6521" w:type="dxa"/>
          </w:tcPr>
          <w:p w:rsidR="0044799E" w:rsidRPr="00403901" w:rsidRDefault="0044799E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3118" w:type="dxa"/>
          </w:tcPr>
          <w:p w:rsidR="0044799E" w:rsidRPr="00403901" w:rsidRDefault="0044799E" w:rsidP="00D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40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знаком V</w:t>
            </w:r>
          </w:p>
        </w:tc>
      </w:tr>
      <w:tr w:rsidR="0044799E" w:rsidRPr="00403901" w:rsidTr="00D7488F">
        <w:trPr>
          <w:trHeight w:val="65"/>
        </w:trPr>
        <w:tc>
          <w:tcPr>
            <w:tcW w:w="6521" w:type="dxa"/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</w:t>
            </w:r>
          </w:p>
        </w:tc>
        <w:tc>
          <w:tcPr>
            <w:tcW w:w="3118" w:type="dxa"/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99E" w:rsidRPr="00403901" w:rsidTr="00D7488F">
        <w:tc>
          <w:tcPr>
            <w:tcW w:w="6521" w:type="dxa"/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Моего ребенка ФИО</w:t>
            </w:r>
          </w:p>
        </w:tc>
        <w:tc>
          <w:tcPr>
            <w:tcW w:w="3118" w:type="dxa"/>
          </w:tcPr>
          <w:p w:rsidR="0044799E" w:rsidRPr="00403901" w:rsidRDefault="0044799E" w:rsidP="00D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услуги: организация мероприятий по работе              с детьми и молодежью в соответствии с действующим законодательством.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в отношении которых дается настоящее согласие, включают данные заявителя и несовершеннолетнег</w:t>
      </w: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ребенка (детей) - фамилия, имя, отчество; место жительства; дата рождения; номер основного документа, удостоверяющего                        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счета; семейное, социальное положение.</w:t>
      </w:r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 их обработку (сбор, запись                 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44799E" w:rsidRPr="00403901" w:rsidRDefault="0044799E" w:rsidP="00447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«____»_____________20___г.                                                               _______________________</w:t>
      </w:r>
    </w:p>
    <w:p w:rsidR="0044799E" w:rsidRPr="00403901" w:rsidRDefault="0044799E" w:rsidP="0044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                                                                                                    (подпись)</w:t>
      </w:r>
    </w:p>
    <w:p w:rsidR="0044799E" w:rsidRPr="00403901" w:rsidRDefault="0044799E" w:rsidP="0044799E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799E" w:rsidRPr="00403901" w:rsidRDefault="0044799E" w:rsidP="0044799E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799E" w:rsidRDefault="0044799E" w:rsidP="0044799E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56B2A" w:rsidRDefault="00A56B2A" w:rsidP="0044799E">
      <w:pPr>
        <w:spacing w:after="0" w:line="240" w:lineRule="auto"/>
        <w:ind w:left="5670"/>
        <w:rPr>
          <w:rFonts w:ascii="Times New Roman" w:hAnsi="Times New Roman" w:cs="Times New Roman"/>
          <w:bCs/>
          <w:sz w:val="20"/>
          <w:szCs w:val="20"/>
        </w:rPr>
      </w:pPr>
    </w:p>
    <w:sectPr w:rsidR="00A56B2A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84" w:rsidRDefault="000C4B84" w:rsidP="00617B40">
      <w:pPr>
        <w:spacing w:after="0" w:line="240" w:lineRule="auto"/>
      </w:pPr>
      <w:r>
        <w:separator/>
      </w:r>
    </w:p>
  </w:endnote>
  <w:endnote w:type="continuationSeparator" w:id="0">
    <w:p w:rsidR="000C4B84" w:rsidRDefault="000C4B8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84" w:rsidRDefault="000C4B84" w:rsidP="00617B40">
      <w:pPr>
        <w:spacing w:after="0" w:line="240" w:lineRule="auto"/>
      </w:pPr>
      <w:r>
        <w:separator/>
      </w:r>
    </w:p>
  </w:footnote>
  <w:footnote w:type="continuationSeparator" w:id="0">
    <w:p w:rsidR="000C4B84" w:rsidRDefault="000C4B8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09"/>
    <w:multiLevelType w:val="multilevel"/>
    <w:tmpl w:val="DE9A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C4B84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2D3D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301280"/>
    <w:rsid w:val="00343BF0"/>
    <w:rsid w:val="00343FF5"/>
    <w:rsid w:val="003624D8"/>
    <w:rsid w:val="00365C36"/>
    <w:rsid w:val="00367D1A"/>
    <w:rsid w:val="00383D97"/>
    <w:rsid w:val="00393DAD"/>
    <w:rsid w:val="00397EFC"/>
    <w:rsid w:val="003E494E"/>
    <w:rsid w:val="003F2416"/>
    <w:rsid w:val="003F3603"/>
    <w:rsid w:val="003F511F"/>
    <w:rsid w:val="003F75E8"/>
    <w:rsid w:val="00404BE7"/>
    <w:rsid w:val="00417101"/>
    <w:rsid w:val="00422070"/>
    <w:rsid w:val="00431272"/>
    <w:rsid w:val="004333EE"/>
    <w:rsid w:val="0044500A"/>
    <w:rsid w:val="0044799E"/>
    <w:rsid w:val="0045753C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376BD"/>
    <w:rsid w:val="008459BB"/>
    <w:rsid w:val="00886731"/>
    <w:rsid w:val="00887852"/>
    <w:rsid w:val="00897CB6"/>
    <w:rsid w:val="008C2ACB"/>
    <w:rsid w:val="008D6252"/>
    <w:rsid w:val="008E4601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C0855"/>
    <w:rsid w:val="009C1751"/>
    <w:rsid w:val="009F6220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6CFC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472C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90FB-6B7C-4F84-B4E1-D1BC86CB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2018-12-25T05:31:00Z</dcterms:created>
  <dcterms:modified xsi:type="dcterms:W3CDTF">2020-03-31T12:24:00Z</dcterms:modified>
</cp:coreProperties>
</file>