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68" w:rsidRPr="00C130B4" w:rsidRDefault="00271768" w:rsidP="00271768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C130B4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ПРОЕКТ</w:t>
      </w:r>
    </w:p>
    <w:p w:rsidR="00271768" w:rsidRPr="006013A1" w:rsidRDefault="00271768" w:rsidP="00271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60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60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71768" w:rsidRPr="006013A1" w:rsidRDefault="00271768" w:rsidP="00271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271768" w:rsidRPr="006013A1" w:rsidRDefault="00271768" w:rsidP="0027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68" w:rsidRPr="006013A1" w:rsidRDefault="00271768" w:rsidP="0027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68" w:rsidRPr="006013A1" w:rsidRDefault="00271768" w:rsidP="0027176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6013A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71768" w:rsidRPr="006013A1" w:rsidRDefault="00271768" w:rsidP="0027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768" w:rsidRPr="006013A1" w:rsidRDefault="00271768" w:rsidP="00271768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013A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271768" w:rsidRPr="006013A1" w:rsidRDefault="00271768" w:rsidP="00271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68" w:rsidRPr="00C130B4" w:rsidRDefault="00271768" w:rsidP="0027176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1768" w:rsidRPr="00C130B4" w:rsidRDefault="00271768" w:rsidP="00271768">
      <w:pPr>
        <w:tabs>
          <w:tab w:val="left" w:pos="0"/>
          <w:tab w:val="center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</w:t>
      </w:r>
      <w:r w:rsidRPr="00C1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C1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___</w:t>
      </w:r>
    </w:p>
    <w:p w:rsidR="00271768" w:rsidRPr="00C130B4" w:rsidRDefault="00271768" w:rsidP="00271768">
      <w:pPr>
        <w:tabs>
          <w:tab w:val="left" w:pos="3340"/>
          <w:tab w:val="left" w:pos="64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C1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Междуреченский</w:t>
      </w:r>
    </w:p>
    <w:p w:rsidR="00271768" w:rsidRPr="00C130B4" w:rsidRDefault="00271768" w:rsidP="00271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768" w:rsidRPr="004B6053" w:rsidRDefault="00271768" w:rsidP="002717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стоимости услуг</w:t>
      </w: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</w:p>
    <w:p w:rsidR="00271768" w:rsidRPr="004B6053" w:rsidRDefault="00271768" w:rsidP="0027176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gramStart"/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передаваемых</w:t>
      </w:r>
      <w:proofErr w:type="gramEnd"/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271768" w:rsidRPr="004B6053" w:rsidRDefault="00271768" w:rsidP="0027176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оказание немуниципальным организациям, </w:t>
      </w:r>
    </w:p>
    <w:p w:rsidR="00271768" w:rsidRPr="004B6053" w:rsidRDefault="00271768" w:rsidP="0027176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том числе социально </w:t>
      </w:r>
      <w:proofErr w:type="gramStart"/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ориентированным</w:t>
      </w:r>
      <w:proofErr w:type="gramEnd"/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271768" w:rsidRPr="004B6053" w:rsidRDefault="00271768" w:rsidP="0027176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B6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некоммерческим организациям</w:t>
      </w:r>
      <w:bookmarkEnd w:id="0"/>
    </w:p>
    <w:p w:rsidR="00271768" w:rsidRPr="004B6053" w:rsidRDefault="00271768" w:rsidP="0027176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71768" w:rsidRDefault="00271768" w:rsidP="00271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статьи 17 Федерального закона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B6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10" w:tooltip="постановление от 17.11.2016 0:00:00 №1761 Администрация Кондинского района&#10;&#10;Порядок установления стоимости услуг (в том числе, услуг реализуемых в рамках системы персонифицированного финансирования), которые могут быть переданы на исполнение немуниципальным ор" w:history="1">
        <w:r w:rsidRPr="004B6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 ноября 2016 года № 1761</w:t>
        </w:r>
      </w:hyperlink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установления стоимости услуг (в том числе услуг,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</w:t>
      </w:r>
      <w:proofErr w:type="gramEnd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ориентированным некоммерческим организациям», </w:t>
      </w:r>
      <w:r w:rsidRPr="004B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4B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 w:rsidRPr="004B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постановляет:</w:t>
      </w:r>
    </w:p>
    <w:p w:rsidR="00271768" w:rsidRPr="004B6053" w:rsidRDefault="00271768" w:rsidP="00271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политики, которые могут быть переданы на исполнение немуниципальным организациям, в том числе социально ориентированным некоммерческим организациям (приложение).</w:t>
      </w:r>
    </w:p>
    <w:p w:rsidR="00271768" w:rsidRPr="004B6053" w:rsidRDefault="00271768" w:rsidP="00271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271768" w:rsidRDefault="00271768" w:rsidP="00271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271768" w:rsidRPr="004B6053" w:rsidRDefault="00271768" w:rsidP="00271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68" w:rsidRDefault="00271768" w:rsidP="00271768">
      <w:pPr>
        <w:tabs>
          <w:tab w:val="left" w:pos="0"/>
          <w:tab w:val="center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B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А.В.Дубовик</w:t>
      </w:r>
      <w:proofErr w:type="spellEnd"/>
    </w:p>
    <w:p w:rsidR="00271768" w:rsidRPr="00C130B4" w:rsidRDefault="00271768" w:rsidP="00271768">
      <w:pPr>
        <w:tabs>
          <w:tab w:val="left" w:pos="3969"/>
          <w:tab w:val="center" w:pos="907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  <w:r w:rsidRPr="00C1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71768" w:rsidRDefault="00271768" w:rsidP="00271768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768" w:rsidRPr="00C130B4" w:rsidRDefault="00271768" w:rsidP="00271768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 </w:t>
      </w:r>
      <w:r w:rsidRPr="00C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130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271768" w:rsidRPr="00C130B4" w:rsidRDefault="00271768" w:rsidP="00271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768" w:rsidRPr="00C130B4" w:rsidRDefault="00271768" w:rsidP="00271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услуг, передаваемых на оказание немуниципальным организациям, в том числе социально ориентированным некоммерческим</w:t>
      </w:r>
      <w:r w:rsidRPr="00C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</w:t>
      </w:r>
    </w:p>
    <w:p w:rsidR="00271768" w:rsidRPr="00C130B4" w:rsidRDefault="00271768" w:rsidP="00271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jc w:val="center"/>
        <w:tblInd w:w="5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092"/>
        <w:gridCol w:w="1614"/>
        <w:gridCol w:w="2100"/>
      </w:tblGrid>
      <w:tr w:rsidR="00271768" w:rsidRPr="00C130B4" w:rsidTr="00D7488F">
        <w:trPr>
          <w:trHeight w:val="619"/>
          <w:jc w:val="center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1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271768" w:rsidRPr="00C130B4" w:rsidTr="00D7488F">
        <w:trPr>
          <w:trHeight w:val="302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сфере молодежной политики</w:t>
            </w:r>
          </w:p>
        </w:tc>
      </w:tr>
      <w:tr w:rsidR="00271768" w:rsidRPr="00C130B4" w:rsidTr="00D7488F">
        <w:trPr>
          <w:trHeight w:val="2454"/>
          <w:jc w:val="center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768" w:rsidRPr="00C130B4" w:rsidRDefault="00271768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40610,00</w:t>
            </w:r>
          </w:p>
        </w:tc>
      </w:tr>
    </w:tbl>
    <w:p w:rsidR="00271768" w:rsidRDefault="00271768" w:rsidP="0027176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768" w:rsidRDefault="00271768" w:rsidP="00271768"/>
    <w:p w:rsidR="00271768" w:rsidRDefault="00271768" w:rsidP="00271768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56B2A" w:rsidRDefault="00A56B2A" w:rsidP="00271768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55" w:rsidRDefault="00414155" w:rsidP="00617B40">
      <w:pPr>
        <w:spacing w:after="0" w:line="240" w:lineRule="auto"/>
      </w:pPr>
      <w:r>
        <w:separator/>
      </w:r>
    </w:p>
  </w:endnote>
  <w:endnote w:type="continuationSeparator" w:id="0">
    <w:p w:rsidR="00414155" w:rsidRDefault="0041415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55" w:rsidRDefault="00414155" w:rsidP="00617B40">
      <w:pPr>
        <w:spacing w:after="0" w:line="240" w:lineRule="auto"/>
      </w:pPr>
      <w:r>
        <w:separator/>
      </w:r>
    </w:p>
  </w:footnote>
  <w:footnote w:type="continuationSeparator" w:id="0">
    <w:p w:rsidR="00414155" w:rsidRDefault="0041415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09"/>
    <w:multiLevelType w:val="multilevel"/>
    <w:tmpl w:val="DE9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1768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67D1A"/>
    <w:rsid w:val="00383D97"/>
    <w:rsid w:val="00393DAD"/>
    <w:rsid w:val="00397EFC"/>
    <w:rsid w:val="003E494E"/>
    <w:rsid w:val="003F2416"/>
    <w:rsid w:val="003F3603"/>
    <w:rsid w:val="003F511F"/>
    <w:rsid w:val="003F75E8"/>
    <w:rsid w:val="00404BE7"/>
    <w:rsid w:val="00414155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1BAD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f00feb43-1f7b-4cb8-b839-8fbc24632be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5C55-C05E-498A-8CC7-39FBD4DF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2020-03-31T12:30:00Z</dcterms:modified>
</cp:coreProperties>
</file>