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D" w:rsidRPr="00C9619B" w:rsidRDefault="00C6008D" w:rsidP="001D188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x-none"/>
        </w:rPr>
      </w:pPr>
      <w:r w:rsidRPr="00C9619B">
        <w:rPr>
          <w:rFonts w:ascii="Calibri" w:eastAsia="Times New Roman" w:hAnsi="Calibri" w:cs="Times New Roman"/>
          <w:noProof/>
          <w:color w:val="000000"/>
          <w:sz w:val="26"/>
          <w:szCs w:val="26"/>
          <w:lang w:eastAsia="x-none"/>
        </w:rPr>
        <w:t>ПРОЕКТ</w:t>
      </w:r>
    </w:p>
    <w:p w:rsidR="00C6008D" w:rsidRPr="00C9619B" w:rsidRDefault="00C6008D" w:rsidP="00C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9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9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6008D" w:rsidRPr="00C9619B" w:rsidRDefault="00C6008D" w:rsidP="00C6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6008D" w:rsidRPr="00C9619B" w:rsidRDefault="00C6008D" w:rsidP="00C6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08D" w:rsidRPr="00C9619B" w:rsidRDefault="00C6008D" w:rsidP="00C600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9619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C6008D" w:rsidRPr="00C9619B" w:rsidRDefault="00C6008D" w:rsidP="00C60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C6008D" w:rsidRPr="00C9619B" w:rsidRDefault="00C6008D" w:rsidP="00C6008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C9619B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C6008D" w:rsidRPr="00C9619B" w:rsidRDefault="00C6008D" w:rsidP="00C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6008D" w:rsidRPr="00C9619B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 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C6008D" w:rsidRPr="00C9619B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08D" w:rsidRPr="00C9619B" w:rsidRDefault="00C6008D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008D" w:rsidRPr="00C9619B" w:rsidRDefault="00C6008D" w:rsidP="00C600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6008D" w:rsidRPr="00C9619B" w:rsidTr="005B715A">
        <w:tc>
          <w:tcPr>
            <w:tcW w:w="6345" w:type="dxa"/>
          </w:tcPr>
          <w:p w:rsidR="00C6008D" w:rsidRPr="00C9619B" w:rsidRDefault="00C6008D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администрации Кондинского района </w:t>
            </w:r>
          </w:p>
          <w:p w:rsidR="00C6008D" w:rsidRPr="00C9619B" w:rsidRDefault="00C6008D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марта 2019 года № 485</w:t>
            </w:r>
          </w:p>
          <w:p w:rsidR="00C6008D" w:rsidRPr="00C9619B" w:rsidRDefault="00C6008D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организации деятельности </w:t>
            </w:r>
          </w:p>
          <w:p w:rsidR="00C6008D" w:rsidRPr="00C9619B" w:rsidRDefault="00C6008D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молодежных трудовых отрядов </w:t>
            </w:r>
          </w:p>
          <w:p w:rsidR="00C6008D" w:rsidRPr="00C9619B" w:rsidRDefault="00C6008D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Кондинского района»</w:t>
            </w:r>
          </w:p>
        </w:tc>
      </w:tr>
    </w:tbl>
    <w:p w:rsidR="00C6008D" w:rsidRPr="00C9619B" w:rsidRDefault="00C6008D" w:rsidP="00C6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08D" w:rsidRPr="00C9619B" w:rsidRDefault="00C6008D" w:rsidP="00C6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деятельности молодежных трудовых отрядов               на территории Кондинского района </w:t>
      </w:r>
      <w:r w:rsidRPr="00C96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C6008D" w:rsidRPr="00C9619B" w:rsidRDefault="00C6008D" w:rsidP="00C600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от 25 марта 2019 года № 485 «Об организации деятельности молодежных трудовых отрядов на территории Кондинского района» следующее изменение:</w:t>
      </w:r>
    </w:p>
    <w:p w:rsidR="00C6008D" w:rsidRPr="00C9619B" w:rsidRDefault="00C6008D" w:rsidP="00C600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статью 3 изложить в следующей редакции:</w:t>
      </w:r>
    </w:p>
    <w:p w:rsidR="00C6008D" w:rsidRPr="00C9619B" w:rsidRDefault="00C6008D" w:rsidP="00C600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деятельности молодежных трудовых отрядов на территории Кондинского района осуществляется за счет бюджета Кондинского района в рамках муниципальной программы «Молодежь Кондинского района на 2019-2025 годы и на период до 2030 года», утвержденной 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года».».</w:t>
      </w:r>
      <w:proofErr w:type="gramEnd"/>
    </w:p>
    <w:p w:rsidR="00C6008D" w:rsidRPr="00C9619B" w:rsidRDefault="00C6008D" w:rsidP="00C600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6008D" w:rsidRPr="00C9619B" w:rsidRDefault="00C6008D" w:rsidP="00C600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C6008D" w:rsidRPr="00C9619B" w:rsidRDefault="00C6008D" w:rsidP="00C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862"/>
        <w:gridCol w:w="3336"/>
      </w:tblGrid>
      <w:tr w:rsidR="00C6008D" w:rsidRPr="00C9619B" w:rsidTr="005B715A">
        <w:tc>
          <w:tcPr>
            <w:tcW w:w="4785" w:type="dxa"/>
          </w:tcPr>
          <w:p w:rsidR="00C6008D" w:rsidRPr="00C9619B" w:rsidRDefault="00C6008D" w:rsidP="005B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C6008D" w:rsidRPr="00C9619B" w:rsidRDefault="00C6008D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6008D" w:rsidRPr="00C9619B" w:rsidRDefault="00C6008D" w:rsidP="005B715A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C6008D" w:rsidRPr="00C9619B" w:rsidRDefault="00C6008D" w:rsidP="00C60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C6008D" w:rsidRPr="00C9619B" w:rsidRDefault="00C6008D" w:rsidP="00C6008D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"/>
          <w:szCs w:val="2"/>
        </w:rPr>
      </w:pPr>
    </w:p>
    <w:p w:rsidR="00491401" w:rsidRPr="00C6008D" w:rsidRDefault="00491401" w:rsidP="00C6008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sectPr w:rsidR="00491401" w:rsidRPr="00C6008D" w:rsidSect="004F5EC0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8" w:rsidRDefault="00E76D88" w:rsidP="00617B40">
      <w:pPr>
        <w:spacing w:after="0" w:line="240" w:lineRule="auto"/>
      </w:pPr>
      <w:r>
        <w:separator/>
      </w:r>
    </w:p>
  </w:endnote>
  <w:endnote w:type="continuationSeparator" w:id="0">
    <w:p w:rsidR="00E76D88" w:rsidRDefault="00E76D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8" w:rsidRDefault="00E76D88" w:rsidP="00617B40">
      <w:pPr>
        <w:spacing w:after="0" w:line="240" w:lineRule="auto"/>
      </w:pPr>
      <w:r>
        <w:separator/>
      </w:r>
    </w:p>
  </w:footnote>
  <w:footnote w:type="continuationSeparator" w:id="0">
    <w:p w:rsidR="00E76D88" w:rsidRDefault="00E76D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188E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91401"/>
    <w:rsid w:val="004B28BF"/>
    <w:rsid w:val="004B7ECC"/>
    <w:rsid w:val="004C069C"/>
    <w:rsid w:val="004C7125"/>
    <w:rsid w:val="004F5EC0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6008D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76D8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C87A-4A82-489A-8754-52BE9EDE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2021-04-15T11:12:00Z</dcterms:modified>
</cp:coreProperties>
</file>