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1" w:rsidRPr="00204761" w:rsidRDefault="00204761" w:rsidP="00204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04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204761" w:rsidRPr="00204761" w:rsidRDefault="00204761" w:rsidP="0020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204761" w:rsidRPr="00204761" w:rsidRDefault="00204761" w:rsidP="0020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61" w:rsidRPr="00204761" w:rsidRDefault="00204761" w:rsidP="002047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0476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04761" w:rsidRPr="00204761" w:rsidRDefault="00204761" w:rsidP="00204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761" w:rsidRPr="00204761" w:rsidRDefault="00204761" w:rsidP="002047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0476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204761" w:rsidRPr="00204761" w:rsidRDefault="00204761" w:rsidP="00204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04761" w:rsidRPr="00204761" w:rsidTr="005C314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</w:t>
            </w: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204761" w:rsidRPr="00204761" w:rsidTr="005C314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61" w:rsidRPr="00204761" w:rsidRDefault="00204761" w:rsidP="0020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4761" w:rsidRPr="00204761" w:rsidRDefault="00204761" w:rsidP="00204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04761" w:rsidRPr="00204761" w:rsidTr="005C3141">
        <w:tc>
          <w:tcPr>
            <w:tcW w:w="6345" w:type="dxa"/>
          </w:tcPr>
          <w:p w:rsidR="00204761" w:rsidRPr="00204761" w:rsidRDefault="00204761" w:rsidP="00204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204761" w:rsidRPr="00204761" w:rsidRDefault="00204761" w:rsidP="00204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204761" w:rsidRPr="00204761" w:rsidRDefault="00204761" w:rsidP="00204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204761" w:rsidRPr="00204761" w:rsidRDefault="00204761" w:rsidP="00204761">
            <w:pPr>
              <w:spacing w:after="0" w:line="240" w:lineRule="auto"/>
              <w:ind w:right="1395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и на период до 2030 года»</w:t>
            </w:r>
          </w:p>
        </w:tc>
      </w:tr>
    </w:tbl>
    <w:p w:rsidR="00204761" w:rsidRPr="00204761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204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204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hyperlink r:id="rId10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204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декабря 2020 года № 489-ФЗ</w:t>
        </w:r>
      </w:hyperlink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молодежной политике в Российской Федерации», Законом Ханты-Мансийского автономного округа - Югры от 25 марта 2021 года № 18-оз «О регулировании  отдельных отношений в сфере реализации молодежной политики    в Ханты-Мансийском автономном округе - Югре», постановлением Правительства Ханты-Мансийского автономного округа - Югры </w:t>
      </w:r>
      <w:hyperlink r:id="rId11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204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 октября 2018 года № 338-п</w:t>
        </w:r>
      </w:hyperlink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программе Ханты-Мансийского автономного округа - Югры «Развитие образования», постановлениями администрации Кондинского района </w:t>
      </w:r>
      <w:hyperlink r:id="rId12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" w:history="1">
        <w:r w:rsidRPr="00204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2016 года № 1992</w:t>
        </w:r>
      </w:hyperlink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   </w:t>
      </w:r>
      <w:hyperlink r:id="rId13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204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августа 2018 года № 1690</w:t>
        </w:r>
      </w:hyperlink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20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204761" w:rsidRPr="00204761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6181"/>
      </w:tblGrid>
      <w:tr w:rsidR="00204761" w:rsidRPr="00204761" w:rsidTr="005C3141">
        <w:trPr>
          <w:trHeight w:val="68"/>
        </w:trPr>
        <w:tc>
          <w:tcPr>
            <w:tcW w:w="1954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 162 128,6 тыс. рублей, в том числе: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 год - 18 307,6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- 19 279,6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- 12 177,7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- 12 177,7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- 12 177,7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- 12 177,7 тыс. рублей;</w:t>
            </w:r>
          </w:p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- 60 888,5 тыс. рублей</w:t>
            </w:r>
          </w:p>
        </w:tc>
      </w:tr>
    </w:tbl>
    <w:p w:rsidR="00204761" w:rsidRPr="00204761" w:rsidRDefault="00204761" w:rsidP="002047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2 изложить в новой редакции (приложение).</w:t>
      </w:r>
    </w:p>
    <w:p w:rsidR="00204761" w:rsidRPr="00204761" w:rsidRDefault="00204761" w:rsidP="002047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04761" w:rsidRPr="00204761" w:rsidRDefault="00204761" w:rsidP="002047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204761" w:rsidRPr="00204761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61" w:rsidRPr="00204761" w:rsidRDefault="00204761" w:rsidP="002047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61" w:rsidRPr="00204761" w:rsidRDefault="00204761" w:rsidP="002047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204761" w:rsidRPr="00204761" w:rsidTr="005C3141">
        <w:tc>
          <w:tcPr>
            <w:tcW w:w="4785" w:type="dxa"/>
          </w:tcPr>
          <w:p w:rsidR="00204761" w:rsidRPr="00204761" w:rsidRDefault="00204761" w:rsidP="0020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1920" w:type="dxa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04761" w:rsidRPr="00204761" w:rsidRDefault="00204761" w:rsidP="00204761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61" w:rsidRPr="00204761" w:rsidRDefault="00204761" w:rsidP="00204761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</w:p>
        </w:tc>
      </w:tr>
    </w:tbl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204761" w:rsidRPr="00204761" w:rsidSect="00204761">
          <w:headerReference w:type="default" r:id="rId14"/>
          <w:footerReference w:type="default" r:id="rId15"/>
          <w:type w:val="nextColumn"/>
          <w:pgSz w:w="11900" w:h="16840"/>
          <w:pgMar w:top="567" w:right="567" w:bottom="1701" w:left="1134" w:header="567" w:footer="6" w:gutter="0"/>
          <w:cols w:space="720"/>
          <w:noEndnote/>
          <w:titlePg/>
          <w:docGrid w:linePitch="360"/>
        </w:sectPr>
      </w:pPr>
    </w:p>
    <w:p w:rsidR="00204761" w:rsidRPr="00204761" w:rsidRDefault="00204761" w:rsidP="00204761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4761" w:rsidRPr="00204761" w:rsidRDefault="00204761" w:rsidP="00204761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204761" w:rsidRPr="00204761" w:rsidRDefault="00204761" w:rsidP="00204761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 w:rsidRPr="0020476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204761" w:rsidRPr="00204761" w:rsidRDefault="00204761" w:rsidP="00204761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04761" w:rsidRPr="00204761" w:rsidRDefault="00204761" w:rsidP="0020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61" w:rsidRPr="00204761" w:rsidRDefault="00204761" w:rsidP="0020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031"/>
        <w:gridCol w:w="1541"/>
        <w:gridCol w:w="1641"/>
        <w:gridCol w:w="1151"/>
        <w:gridCol w:w="990"/>
        <w:gridCol w:w="938"/>
        <w:gridCol w:w="938"/>
        <w:gridCol w:w="868"/>
        <w:gridCol w:w="949"/>
        <w:gridCol w:w="949"/>
        <w:gridCol w:w="1016"/>
        <w:gridCol w:w="1166"/>
      </w:tblGrid>
      <w:tr w:rsidR="00204761" w:rsidRPr="00204761" w:rsidTr="005C3141">
        <w:trPr>
          <w:trHeight w:val="68"/>
        </w:trPr>
        <w:tc>
          <w:tcPr>
            <w:tcW w:w="134" w:type="pct"/>
            <w:vMerge w:val="restar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41" w:type="pct"/>
            <w:gridSpan w:val="9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9" w:type="pct"/>
            <w:gridSpan w:val="8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2026-2030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(1 целевой показатель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154 107,2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15 842,3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139 222,6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7 922,7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10 497,0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Бюджет поселения </w:t>
            </w: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14 234,6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2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(2 целевой показатель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2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поселения, </w:t>
            </w: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(3 и 4 целевой показатель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учебы время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(5 целевой показатель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таблицы 1)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молодежной политики администрации Кондинского района/ комитет физической культуры </w:t>
            </w:r>
          </w:p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спорта администрации Кондинского района/ управление образования администрации Кондинского района</w:t>
            </w: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134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162 128,6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19 279,6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 Бюджет </w:t>
            </w: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146 486,7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9 498,9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13 934,3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761" w:rsidRPr="00204761" w:rsidTr="005C3141">
        <w:trPr>
          <w:trHeight w:val="68"/>
        </w:trPr>
        <w:tc>
          <w:tcPr>
            <w:tcW w:w="805" w:type="pct"/>
            <w:gridSpan w:val="2"/>
            <w:vMerge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 района для </w:t>
            </w: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полномочий, переданных </w:t>
            </w:r>
          </w:p>
          <w:p w:rsidR="00204761" w:rsidRPr="00204761" w:rsidRDefault="00204761" w:rsidP="00204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4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402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04761" w:rsidRPr="00204761" w:rsidRDefault="00204761" w:rsidP="0020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761">
        <w:rPr>
          <w:rFonts w:ascii="Times New Roman" w:eastAsia="Times New Roman" w:hAnsi="Times New Roman" w:cs="Times New Roman"/>
          <w:sz w:val="16"/>
          <w:szCs w:val="16"/>
          <w:lang w:eastAsia="ru-RU"/>
        </w:rPr>
        <w:t>*- указывается при наличии подпрограмм;</w:t>
      </w: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761">
        <w:rPr>
          <w:rFonts w:ascii="Times New Roman" w:eastAsia="Times New Roman" w:hAnsi="Times New Roman" w:cs="Times New Roman"/>
          <w:sz w:val="16"/>
          <w:szCs w:val="16"/>
          <w:lang w:eastAsia="ru-RU"/>
        </w:rPr>
        <w:t>** - строки включаются в таблицу 2 при наличии данных;</w:t>
      </w:r>
    </w:p>
    <w:p w:rsidR="00204761" w:rsidRPr="00204761" w:rsidRDefault="00204761" w:rsidP="0020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761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строки включаются в таблицу 2 при наличии данных</w:t>
      </w:r>
    </w:p>
    <w:p w:rsidR="003852F7" w:rsidRDefault="003852F7" w:rsidP="0038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2F7" w:rsidSect="00204761">
      <w:pgSz w:w="16838" w:h="11906" w:orient="landscape"/>
      <w:pgMar w:top="1134" w:right="567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94" w:rsidRDefault="00870C94" w:rsidP="00617B40">
      <w:pPr>
        <w:spacing w:after="0" w:line="240" w:lineRule="auto"/>
      </w:pPr>
      <w:r>
        <w:separator/>
      </w:r>
    </w:p>
  </w:endnote>
  <w:endnote w:type="continuationSeparator" w:id="0">
    <w:p w:rsidR="00870C94" w:rsidRDefault="00870C9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61" w:rsidRPr="002407CC" w:rsidRDefault="00204761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94" w:rsidRDefault="00870C94" w:rsidP="00617B40">
      <w:pPr>
        <w:spacing w:after="0" w:line="240" w:lineRule="auto"/>
      </w:pPr>
      <w:r>
        <w:separator/>
      </w:r>
    </w:p>
  </w:footnote>
  <w:footnote w:type="continuationSeparator" w:id="0">
    <w:p w:rsidR="00870C94" w:rsidRDefault="00870C9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61" w:rsidRDefault="00204761" w:rsidP="00621A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4773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1E4773"/>
    <w:rsid w:val="00204761"/>
    <w:rsid w:val="00225C7D"/>
    <w:rsid w:val="002300FD"/>
    <w:rsid w:val="00234040"/>
    <w:rsid w:val="002529F0"/>
    <w:rsid w:val="00256FF1"/>
    <w:rsid w:val="00261D49"/>
    <w:rsid w:val="00272880"/>
    <w:rsid w:val="00285EA5"/>
    <w:rsid w:val="002920C6"/>
    <w:rsid w:val="002A75A0"/>
    <w:rsid w:val="002C6A61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70C94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0AA0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13" Type="http://schemas.openxmlformats.org/officeDocument/2006/relationships/hyperlink" Target="file:///C:\content\act\457fb794-a111-4fe7-bb27-1de05202027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d4b2da4d-e017-43b0-aab8-4a54c2defea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2a35bc2-1dbf-4702-9a19-7e92347e412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96ee52b5-dce6-4d58-9c4c-a1de33856c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2FDB-1058-490B-92CE-E180823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2021-08-04T11:49:00Z</dcterms:created>
  <dcterms:modified xsi:type="dcterms:W3CDTF">2021-08-04T11:49:00Z</dcterms:modified>
</cp:coreProperties>
</file>