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7" w:rsidRPr="00B55427" w:rsidRDefault="00B55427" w:rsidP="00B55427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55427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B55427" w:rsidRPr="00B55427" w:rsidRDefault="00B55427" w:rsidP="00B5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B55427" w:rsidRPr="00B55427" w:rsidRDefault="00B55427" w:rsidP="00B5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55427" w:rsidRPr="00B55427" w:rsidRDefault="00B55427" w:rsidP="00B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27" w:rsidRPr="00B55427" w:rsidRDefault="00B55427" w:rsidP="00B5542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</w:pPr>
      <w:r w:rsidRPr="00B5542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/>
        </w:rPr>
        <w:t>АДМИНИСТРАЦИЯ КОНДИНСКОГО РАЙОНА</w:t>
      </w:r>
    </w:p>
    <w:p w:rsidR="00B55427" w:rsidRPr="00B55427" w:rsidRDefault="00B55427" w:rsidP="00B5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5427" w:rsidRPr="00B55427" w:rsidRDefault="00B55427" w:rsidP="00B5542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5542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B55427" w:rsidRPr="00B55427" w:rsidRDefault="00B55427" w:rsidP="00B5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B55427" w:rsidRPr="00B55427" w:rsidTr="0061498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 2021года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B55427" w:rsidRPr="00B55427" w:rsidTr="0061498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427" w:rsidRPr="00B55427" w:rsidRDefault="00B55427" w:rsidP="00B554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B55427" w:rsidRPr="00B55427" w:rsidTr="00614987">
        <w:tc>
          <w:tcPr>
            <w:tcW w:w="6345" w:type="dxa"/>
          </w:tcPr>
          <w:p w:rsidR="00B55427" w:rsidRPr="00B55427" w:rsidRDefault="00B55427" w:rsidP="00B55427">
            <w:pPr>
              <w:shd w:val="clear" w:color="auto" w:fill="FFFFFF"/>
              <w:tabs>
                <w:tab w:val="left" w:pos="6521"/>
              </w:tabs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Кондинского района от 07 августа 2018 года № 1541 «Об утверждении Порядка прохождения членами общественного молодежного Совета при главе Кондинского района стажировки в органах местного самоуправления муниципального образования Кондинский район»</w:t>
            </w:r>
          </w:p>
        </w:tc>
      </w:tr>
    </w:tbl>
    <w:p w:rsidR="00B55427" w:rsidRPr="00B55427" w:rsidRDefault="00B55427" w:rsidP="00B554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427" w:rsidRPr="00B55427" w:rsidRDefault="00B55427" w:rsidP="00B5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5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2.3 раздела 2 протокола заседания Комиссии при Губернаторе Ханты-Мансийского автономного округа - Югры по развитию гражданского общества от 10 апреля 2018 года № 4 </w:t>
      </w:r>
      <w:r w:rsidRPr="00B5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Кондинского района постановляет</w:t>
      </w: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427" w:rsidRPr="00B55427" w:rsidRDefault="00B55427" w:rsidP="00B55427">
      <w:pPr>
        <w:tabs>
          <w:tab w:val="left" w:pos="1185"/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от 07 августа 2018 года № 1541 «Об утверждении Порядка прохождения членами общественного молодежного Совета при главе Кондинского района стажировки в органах местного самоуправления муниципального образования Кондинский район» следующие изменения:</w:t>
      </w:r>
    </w:p>
    <w:p w:rsidR="00B55427" w:rsidRPr="00B55427" w:rsidRDefault="00B55427" w:rsidP="00B55427">
      <w:pPr>
        <w:tabs>
          <w:tab w:val="left" w:pos="1185"/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1.2.2. статьи 1 приложения к постановлению изложить в следующей редакции: </w:t>
      </w:r>
    </w:p>
    <w:p w:rsidR="00B55427" w:rsidRPr="00B55427" w:rsidRDefault="00B55427" w:rsidP="00B55427">
      <w:pPr>
        <w:tabs>
          <w:tab w:val="left" w:pos="1185"/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«1.2.2. Стажер - член (кандидат в члены) общественного молодежного Совета при главе Кондинского района, направляемый в орган для изучения опыта муниципального управления».</w:t>
      </w:r>
    </w:p>
    <w:p w:rsidR="00B55427" w:rsidRPr="00B55427" w:rsidRDefault="00B55427" w:rsidP="00B55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B55427" w:rsidRPr="00B55427" w:rsidRDefault="00B55427" w:rsidP="00B55427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района А.В. Кривоногова. </w:t>
      </w:r>
    </w:p>
    <w:p w:rsidR="00B55427" w:rsidRPr="00B55427" w:rsidRDefault="00B55427" w:rsidP="00B5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427" w:rsidRPr="00B55427" w:rsidRDefault="00B55427" w:rsidP="00B5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B55427" w:rsidRPr="00B55427" w:rsidTr="00614987">
        <w:tc>
          <w:tcPr>
            <w:tcW w:w="4785" w:type="dxa"/>
          </w:tcPr>
          <w:p w:rsidR="00B55427" w:rsidRPr="00B55427" w:rsidRDefault="00B55427" w:rsidP="00B5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B55427" w:rsidRPr="00B55427" w:rsidRDefault="00B55427" w:rsidP="00B5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1920" w:type="dxa"/>
          </w:tcPr>
          <w:p w:rsidR="00B55427" w:rsidRPr="00B55427" w:rsidRDefault="00B55427" w:rsidP="00B5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55427" w:rsidRPr="00B55427" w:rsidRDefault="00B55427" w:rsidP="00B5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А.А.Мухин</w:t>
            </w:r>
          </w:p>
        </w:tc>
      </w:tr>
    </w:tbl>
    <w:p w:rsidR="00B55427" w:rsidRPr="00B55427" w:rsidRDefault="00B55427" w:rsidP="00B55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852F7" w:rsidRPr="00B55427" w:rsidRDefault="003852F7" w:rsidP="00B554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3852F7" w:rsidRPr="00B55427" w:rsidSect="00B55427">
      <w:headerReference w:type="default" r:id="rId7"/>
      <w:footerReference w:type="default" r:id="rId8"/>
      <w:type w:val="nextColumn"/>
      <w:pgSz w:w="11900" w:h="16840"/>
      <w:pgMar w:top="567" w:right="567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2B" w:rsidRDefault="0074542B" w:rsidP="00617B40">
      <w:pPr>
        <w:spacing w:after="0" w:line="240" w:lineRule="auto"/>
      </w:pPr>
      <w:r>
        <w:separator/>
      </w:r>
    </w:p>
  </w:endnote>
  <w:endnote w:type="continuationSeparator" w:id="1">
    <w:p w:rsidR="0074542B" w:rsidRDefault="007454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61" w:rsidRPr="002407CC" w:rsidRDefault="00204761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2B" w:rsidRDefault="0074542B" w:rsidP="00617B40">
      <w:pPr>
        <w:spacing w:after="0" w:line="240" w:lineRule="auto"/>
      </w:pPr>
      <w:r>
        <w:separator/>
      </w:r>
    </w:p>
  </w:footnote>
  <w:footnote w:type="continuationSeparator" w:id="1">
    <w:p w:rsidR="0074542B" w:rsidRDefault="0074542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61" w:rsidRDefault="00891A68" w:rsidP="00621A7F">
    <w:pPr>
      <w:pStyle w:val="a6"/>
      <w:jc w:val="center"/>
    </w:pPr>
    <w:r>
      <w:fldChar w:fldCharType="begin"/>
    </w:r>
    <w:r w:rsidR="00204761">
      <w:instrText>PAGE   \* MERGEFORMAT</w:instrText>
    </w:r>
    <w:r>
      <w:fldChar w:fldCharType="separate"/>
    </w:r>
    <w:r w:rsidR="0023453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04761"/>
    <w:rsid w:val="00225C7D"/>
    <w:rsid w:val="002300FD"/>
    <w:rsid w:val="00234040"/>
    <w:rsid w:val="00234534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F72DA"/>
    <w:rsid w:val="004F7CDE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4542B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1A68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0AA0"/>
    <w:rsid w:val="00B53A62"/>
    <w:rsid w:val="00B55427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A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225F-796A-4221-8F5D-1314592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2021-09-15T12:21:00Z</dcterms:modified>
</cp:coreProperties>
</file>