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9C7CEB" w:rsidRDefault="00267DAE" w:rsidP="006F488D">
      <w:pPr>
        <w:suppressAutoHyphens/>
        <w:ind w:firstLine="0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3A7DF1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6F488D" w:rsidRPr="009C7CE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C7CEB">
        <w:rPr>
          <w:rFonts w:ascii="Times New Roman" w:hAnsi="Times New Roman"/>
          <w:bCs/>
          <w:color w:val="000000"/>
          <w:sz w:val="28"/>
          <w:szCs w:val="28"/>
        </w:rPr>
        <w:t>Кондинский</w:t>
      </w:r>
      <w:proofErr w:type="spellEnd"/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6F488D" w:rsidRPr="009C7CEB" w:rsidRDefault="006F488D" w:rsidP="006F488D">
      <w:pPr>
        <w:ind w:firstLine="0"/>
        <w:jc w:val="center"/>
        <w:rPr>
          <w:rFonts w:ascii="Times New Roman" w:hAnsi="Times New Roman"/>
          <w:color w:val="000000"/>
        </w:rPr>
      </w:pPr>
      <w:r w:rsidRPr="009C7CEB">
        <w:rPr>
          <w:rFonts w:ascii="Times New Roman" w:hAnsi="Times New Roman"/>
          <w:color w:val="000000"/>
        </w:rPr>
        <w:t>Ханты-Мансийского автономного округа – Югры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0"/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</w:pPr>
      <w:r w:rsidRPr="009C7CEB"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  <w:sz w:val="28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9C7CEB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248"/>
        <w:gridCol w:w="1684"/>
        <w:gridCol w:w="1795"/>
      </w:tblGrid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7619D6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от __ ________ 20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619D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№ _</w:t>
            </w:r>
            <w:bookmarkStart w:id="0" w:name="_GoBack"/>
            <w:bookmarkEnd w:id="0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____</w:t>
            </w:r>
          </w:p>
        </w:tc>
      </w:tr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C7CEB" w:rsidRDefault="006F488D" w:rsidP="006F48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F488D" w:rsidRPr="009C7CEB" w:rsidTr="000003A8">
        <w:tc>
          <w:tcPr>
            <w:tcW w:w="6345" w:type="dxa"/>
          </w:tcPr>
          <w:p w:rsidR="009667AD" w:rsidRDefault="006F488D" w:rsidP="009667A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признании </w:t>
            </w:r>
            <w:proofErr w:type="gramStart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>утратившим</w:t>
            </w:r>
            <w:proofErr w:type="gramEnd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силу некоторых постановлений администрации Кондинского </w:t>
            </w:r>
          </w:p>
          <w:p w:rsidR="006F488D" w:rsidRPr="009C7CEB" w:rsidRDefault="00414D4B" w:rsidP="009667A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>айона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738F2" w:rsidRDefault="003E24AF" w:rsidP="006F48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связи </w:t>
      </w:r>
      <w:r w:rsidR="00B816C9">
        <w:rPr>
          <w:rFonts w:ascii="Times New Roman" w:hAnsi="Times New Roman"/>
          <w:color w:val="000000"/>
          <w:sz w:val="26"/>
          <w:szCs w:val="26"/>
        </w:rPr>
        <w:t>с в</w:t>
      </w:r>
      <w:r>
        <w:rPr>
          <w:rFonts w:ascii="Times New Roman" w:hAnsi="Times New Roman"/>
          <w:color w:val="000000"/>
          <w:sz w:val="26"/>
          <w:szCs w:val="26"/>
        </w:rPr>
        <w:t xml:space="preserve">ступлением в силу с 01 января 2023 года постановления администрации Кондинского района от </w:t>
      </w:r>
      <w:r w:rsidR="00F00D08">
        <w:rPr>
          <w:rFonts w:ascii="Times New Roman" w:hAnsi="Times New Roman"/>
          <w:color w:val="000000"/>
          <w:sz w:val="26"/>
          <w:szCs w:val="26"/>
        </w:rPr>
        <w:t>25 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2022 года №</w:t>
      </w:r>
      <w:r w:rsidR="00F00D08">
        <w:rPr>
          <w:rFonts w:ascii="Times New Roman" w:hAnsi="Times New Roman"/>
          <w:color w:val="000000"/>
          <w:sz w:val="26"/>
          <w:szCs w:val="26"/>
        </w:rPr>
        <w:t>2337</w:t>
      </w:r>
      <w:r>
        <w:rPr>
          <w:rFonts w:ascii="Times New Roman" w:hAnsi="Times New Roman"/>
          <w:color w:val="000000"/>
          <w:sz w:val="26"/>
          <w:szCs w:val="26"/>
        </w:rPr>
        <w:t xml:space="preserve"> «О муниципальной программе Кондинского района «</w:t>
      </w:r>
      <w:r w:rsidR="00F00D08" w:rsidRPr="00F00D08">
        <w:rPr>
          <w:rFonts w:ascii="Times New Roman" w:hAnsi="Times New Roman"/>
          <w:color w:val="000000"/>
          <w:sz w:val="26"/>
          <w:szCs w:val="26"/>
        </w:rPr>
        <w:t>Формирование градостроительной документации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B816C9">
        <w:rPr>
          <w:rFonts w:ascii="Times New Roman" w:hAnsi="Times New Roman"/>
          <w:color w:val="000000"/>
          <w:sz w:val="26"/>
          <w:szCs w:val="26"/>
        </w:rPr>
        <w:t>, администрация Кондинского района постановляет:</w:t>
      </w:r>
    </w:p>
    <w:p w:rsidR="00B816C9" w:rsidRPr="00B816C9" w:rsidRDefault="00B816C9" w:rsidP="00F00D08">
      <w:pPr>
        <w:numPr>
          <w:ilvl w:val="0"/>
          <w:numId w:val="22"/>
        </w:numPr>
        <w:tabs>
          <w:tab w:val="left" w:pos="1134"/>
        </w:tabs>
        <w:ind w:left="0" w:firstLine="708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Pr="00B816C9">
        <w:rPr>
          <w:rFonts w:ascii="Times New Roman" w:hAnsi="Times New Roman"/>
          <w:color w:val="000000"/>
          <w:sz w:val="26"/>
          <w:szCs w:val="26"/>
        </w:rPr>
        <w:t>е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администрации Кондинского района от 2</w:t>
      </w:r>
      <w:r w:rsidR="00F00D08">
        <w:rPr>
          <w:rFonts w:ascii="Times New Roman" w:hAnsi="Times New Roman"/>
          <w:color w:val="000000"/>
          <w:sz w:val="26"/>
          <w:szCs w:val="26"/>
        </w:rPr>
        <w:t>9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октября 2018 года № 2</w:t>
      </w:r>
      <w:r w:rsidR="00F00D08">
        <w:rPr>
          <w:rFonts w:ascii="Times New Roman" w:hAnsi="Times New Roman"/>
          <w:color w:val="000000"/>
          <w:sz w:val="26"/>
          <w:szCs w:val="26"/>
        </w:rPr>
        <w:t>122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«О муниципальной программе «</w:t>
      </w:r>
      <w:r w:rsidR="00F00D08" w:rsidRPr="00F00D08">
        <w:rPr>
          <w:rFonts w:ascii="Times New Roman" w:hAnsi="Times New Roman"/>
          <w:color w:val="000000"/>
          <w:sz w:val="26"/>
          <w:szCs w:val="26"/>
        </w:rPr>
        <w:t>Формирование на территории Кондинского района градостроительной документации на 2019-2025 годы и на период до 2030 года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>»</w:t>
      </w:r>
      <w:r w:rsidRPr="00B816C9">
        <w:rPr>
          <w:rFonts w:ascii="Times New Roman" w:hAnsi="Times New Roman"/>
          <w:color w:val="000000"/>
          <w:sz w:val="26"/>
          <w:szCs w:val="26"/>
        </w:rPr>
        <w:t>;</w:t>
      </w:r>
    </w:p>
    <w:p w:rsidR="00C25BC7" w:rsidRPr="00C25BC7" w:rsidRDefault="00B816C9" w:rsidP="00C25BC7">
      <w:pPr>
        <w:ind w:firstLine="709"/>
        <w:rPr>
          <w:rFonts w:ascii="Times New Roman" w:hAnsi="Times New Roman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00D08">
        <w:rPr>
          <w:rFonts w:ascii="Times New Roman" w:hAnsi="Times New Roman"/>
          <w:color w:val="000000"/>
          <w:sz w:val="26"/>
          <w:szCs w:val="26"/>
        </w:rPr>
        <w:t>04 февраля 2019 года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F00D08">
        <w:rPr>
          <w:rFonts w:ascii="Times New Roman" w:hAnsi="Times New Roman"/>
          <w:color w:val="000000"/>
          <w:sz w:val="26"/>
          <w:szCs w:val="26"/>
        </w:rPr>
        <w:t>194</w:t>
      </w:r>
      <w:r w:rsidRPr="00B816C9">
        <w:rPr>
          <w:rFonts w:ascii="Times New Roman" w:hAnsi="Times New Roman"/>
          <w:sz w:val="26"/>
          <w:szCs w:val="26"/>
        </w:rPr>
        <w:t xml:space="preserve"> «</w:t>
      </w:r>
      <w:r w:rsidR="00C25BC7" w:rsidRPr="00C25BC7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B816C9" w:rsidRDefault="00C25BC7" w:rsidP="00C25BC7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C25BC7">
        <w:rPr>
          <w:rFonts w:ascii="Times New Roman" w:hAnsi="Times New Roman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</w:t>
      </w:r>
      <w:r w:rsidR="00B816C9" w:rsidRPr="00B816C9">
        <w:rPr>
          <w:rFonts w:ascii="Times New Roman" w:hAnsi="Times New Roman"/>
          <w:color w:val="000000"/>
          <w:sz w:val="26"/>
          <w:szCs w:val="26"/>
        </w:rPr>
        <w:t>;</w:t>
      </w:r>
    </w:p>
    <w:p w:rsidR="00C25BC7" w:rsidRPr="00C25BC7" w:rsidRDefault="00C25BC7" w:rsidP="00C25BC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25BC7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13 июня</w:t>
      </w:r>
      <w:r w:rsidRPr="00C25BC7">
        <w:rPr>
          <w:rFonts w:ascii="Times New Roman" w:hAnsi="Times New Roman"/>
          <w:color w:val="000000"/>
          <w:sz w:val="26"/>
          <w:szCs w:val="26"/>
        </w:rPr>
        <w:t xml:space="preserve"> 2019 года № </w:t>
      </w:r>
      <w:r>
        <w:rPr>
          <w:rFonts w:ascii="Times New Roman" w:hAnsi="Times New Roman"/>
          <w:color w:val="000000"/>
          <w:sz w:val="26"/>
          <w:szCs w:val="26"/>
        </w:rPr>
        <w:t>1156</w:t>
      </w:r>
      <w:r w:rsidRPr="00C25BC7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C25BC7" w:rsidRDefault="00C25BC7" w:rsidP="00C25BC7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C25BC7">
        <w:rPr>
          <w:rFonts w:ascii="Times New Roman" w:hAnsi="Times New Roman"/>
          <w:color w:val="000000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C25BC7" w:rsidRPr="00C25BC7" w:rsidRDefault="00C25BC7" w:rsidP="00C25BC7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C25BC7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07 </w:t>
      </w:r>
      <w:r w:rsidRPr="00C25BC7">
        <w:rPr>
          <w:rFonts w:ascii="Times New Roman" w:hAnsi="Times New Roman"/>
          <w:color w:val="000000"/>
          <w:sz w:val="26"/>
          <w:szCs w:val="26"/>
        </w:rPr>
        <w:t>февраля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C25BC7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104BDB">
        <w:rPr>
          <w:rFonts w:ascii="Times New Roman" w:hAnsi="Times New Roman"/>
          <w:color w:val="000000"/>
          <w:sz w:val="26"/>
          <w:szCs w:val="26"/>
        </w:rPr>
        <w:t>193</w:t>
      </w:r>
      <w:r w:rsidRPr="00C25BC7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C25BC7" w:rsidRDefault="00C25BC7" w:rsidP="00C25BC7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C25BC7">
        <w:rPr>
          <w:rFonts w:ascii="Times New Roman" w:hAnsi="Times New Roman"/>
          <w:color w:val="000000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104BDB" w:rsidRPr="00C25BC7" w:rsidRDefault="00104BDB" w:rsidP="00104BDB">
      <w:pPr>
        <w:ind w:firstLine="709"/>
        <w:rPr>
          <w:rFonts w:ascii="Times New Roman" w:hAnsi="Times New Roman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02 марта 2020</w:t>
      </w:r>
      <w:r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385</w:t>
      </w:r>
      <w:r w:rsidRPr="00B816C9">
        <w:rPr>
          <w:rFonts w:ascii="Times New Roman" w:hAnsi="Times New Roman"/>
          <w:sz w:val="26"/>
          <w:szCs w:val="26"/>
        </w:rPr>
        <w:t xml:space="preserve"> «</w:t>
      </w:r>
      <w:r w:rsidRPr="00C25BC7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104BDB" w:rsidRDefault="00104BDB" w:rsidP="00104BDB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C25BC7">
        <w:rPr>
          <w:rFonts w:ascii="Times New Roman" w:hAnsi="Times New Roman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</w:t>
      </w:r>
      <w:r w:rsidRPr="00B816C9">
        <w:rPr>
          <w:rFonts w:ascii="Times New Roman" w:hAnsi="Times New Roman"/>
          <w:color w:val="000000"/>
          <w:sz w:val="26"/>
          <w:szCs w:val="26"/>
        </w:rPr>
        <w:t>;</w:t>
      </w:r>
    </w:p>
    <w:p w:rsidR="00104BDB" w:rsidRPr="00C25BC7" w:rsidRDefault="00104BDB" w:rsidP="00104BDB">
      <w:pPr>
        <w:ind w:firstLine="709"/>
        <w:rPr>
          <w:rFonts w:ascii="Times New Roman" w:hAnsi="Times New Roman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06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июл</w:t>
      </w:r>
      <w:r>
        <w:rPr>
          <w:rFonts w:ascii="Times New Roman" w:hAnsi="Times New Roman"/>
          <w:color w:val="000000"/>
          <w:sz w:val="26"/>
          <w:szCs w:val="26"/>
        </w:rPr>
        <w:t>я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152</w:t>
      </w:r>
      <w:r w:rsidRPr="00B816C9">
        <w:rPr>
          <w:rFonts w:ascii="Times New Roman" w:hAnsi="Times New Roman"/>
          <w:sz w:val="26"/>
          <w:szCs w:val="26"/>
        </w:rPr>
        <w:t xml:space="preserve"> «</w:t>
      </w:r>
      <w:r w:rsidRPr="00C25BC7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104BDB" w:rsidRDefault="00104BDB" w:rsidP="00104BDB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C25BC7">
        <w:rPr>
          <w:rFonts w:ascii="Times New Roman" w:hAnsi="Times New Roman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</w:t>
      </w:r>
      <w:r w:rsidRPr="00B816C9">
        <w:rPr>
          <w:rFonts w:ascii="Times New Roman" w:hAnsi="Times New Roman"/>
          <w:color w:val="000000"/>
          <w:sz w:val="26"/>
          <w:szCs w:val="26"/>
        </w:rPr>
        <w:t>;</w:t>
      </w:r>
    </w:p>
    <w:p w:rsidR="00104BDB" w:rsidRPr="00104BDB" w:rsidRDefault="00104BDB" w:rsidP="00104BDB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13 апреля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/>
          <w:color w:val="000000"/>
          <w:sz w:val="26"/>
          <w:szCs w:val="26"/>
        </w:rPr>
        <w:t>707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104BDB" w:rsidRDefault="00104BDB" w:rsidP="00104BDB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lastRenderedPageBreak/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104BDB" w:rsidRP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13 апреля 2021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/>
          <w:color w:val="000000"/>
          <w:sz w:val="26"/>
          <w:szCs w:val="26"/>
        </w:rPr>
        <w:t>707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104BDB" w:rsidRP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06 декабря 2021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/>
          <w:color w:val="000000"/>
          <w:sz w:val="26"/>
          <w:szCs w:val="26"/>
        </w:rPr>
        <w:t>2735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104BDB" w:rsidRP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11 апреля 2022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/>
          <w:color w:val="000000"/>
          <w:sz w:val="26"/>
          <w:szCs w:val="26"/>
        </w:rPr>
        <w:t>658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104BDB" w:rsidRP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26 сентября 2022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/>
          <w:color w:val="000000"/>
          <w:sz w:val="26"/>
          <w:szCs w:val="26"/>
        </w:rPr>
        <w:t>2184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104BDB" w:rsidRP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29 ноября </w:t>
      </w:r>
      <w:r w:rsidRPr="00104BDB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/>
          <w:color w:val="000000"/>
          <w:sz w:val="26"/>
          <w:szCs w:val="26"/>
        </w:rPr>
        <w:t>2570</w:t>
      </w:r>
      <w:r w:rsidRPr="00104BDB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</w:p>
    <w:p w:rsidR="00104BDB" w:rsidRDefault="00104BDB" w:rsidP="00104BDB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104BDB">
        <w:rPr>
          <w:rFonts w:ascii="Times New Roman" w:hAnsi="Times New Roman"/>
          <w:color w:val="000000"/>
          <w:sz w:val="26"/>
          <w:szCs w:val="26"/>
        </w:rPr>
        <w:t>администрации Кондинского района от 29 октября 2018 года № 2122 «О муниципальной программе «Формирование на территории Кондинского района градостроительной документации на 2019-2025 годы и на период до 2030 года»;</w:t>
      </w:r>
    </w:p>
    <w:p w:rsidR="006F488D" w:rsidRPr="009C7CEB" w:rsidRDefault="006F488D" w:rsidP="00104BDB">
      <w:pPr>
        <w:ind w:firstLine="851"/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Pr="00A147A0">
        <w:rPr>
          <w:rFonts w:ascii="Times New Roman" w:hAnsi="Times New Roman"/>
          <w:szCs w:val="26"/>
        </w:rPr>
        <w:t>органов</w:t>
      </w:r>
      <w:r w:rsidRPr="009C7CEB">
        <w:rPr>
          <w:rFonts w:ascii="Times New Roman" w:hAnsi="Times New Roman"/>
          <w:sz w:val="26"/>
          <w:szCs w:val="26"/>
        </w:rPr>
        <w:t xml:space="preserve"> местного самоуправления муниципального образования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05179" w:rsidRPr="009C7CEB" w:rsidRDefault="006F488D" w:rsidP="000E2B31">
      <w:pPr>
        <w:tabs>
          <w:tab w:val="left" w:pos="0"/>
          <w:tab w:val="center" w:pos="8505"/>
        </w:tabs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>3. Постановление вступает в силу после его обнародования</w:t>
      </w:r>
      <w:r w:rsidR="00E05179" w:rsidRPr="009C7CEB">
        <w:rPr>
          <w:rFonts w:ascii="Times New Roman" w:hAnsi="Times New Roman"/>
          <w:sz w:val="26"/>
          <w:szCs w:val="26"/>
        </w:rPr>
        <w:t>.</w:t>
      </w:r>
    </w:p>
    <w:p w:rsidR="00DA6B5E" w:rsidRDefault="00DA6B5E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Pr="009C7CEB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CF3D95" w:rsidRPr="009C7CEB" w:rsidRDefault="00CF3D95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22302B" w:rsidRDefault="006F488D" w:rsidP="00A147A0">
      <w:pPr>
        <w:tabs>
          <w:tab w:val="center" w:pos="8505"/>
        </w:tabs>
        <w:ind w:firstLine="0"/>
        <w:jc w:val="left"/>
        <w:rPr>
          <w:rFonts w:ascii="Times New Roman" w:hAnsi="Times New Roman"/>
        </w:rPr>
      </w:pPr>
      <w:r w:rsidRPr="009C7CEB">
        <w:rPr>
          <w:rFonts w:ascii="Times New Roman" w:hAnsi="Times New Roman"/>
          <w:sz w:val="26"/>
          <w:szCs w:val="26"/>
        </w:rPr>
        <w:t xml:space="preserve">Глава района </w:t>
      </w:r>
      <w:r w:rsidRPr="009C7CEB">
        <w:rPr>
          <w:rFonts w:ascii="Times New Roman" w:hAnsi="Times New Roman"/>
          <w:sz w:val="26"/>
          <w:szCs w:val="26"/>
        </w:rPr>
        <w:tab/>
        <w:t xml:space="preserve">      А.</w:t>
      </w:r>
      <w:r w:rsidR="009738F2">
        <w:rPr>
          <w:rFonts w:ascii="Times New Roman" w:hAnsi="Times New Roman"/>
          <w:sz w:val="26"/>
          <w:szCs w:val="26"/>
        </w:rPr>
        <w:t>А</w:t>
      </w:r>
      <w:r w:rsidRPr="009C7CEB">
        <w:rPr>
          <w:rFonts w:ascii="Times New Roman" w:hAnsi="Times New Roman"/>
          <w:sz w:val="26"/>
          <w:szCs w:val="26"/>
        </w:rPr>
        <w:t xml:space="preserve">. </w:t>
      </w:r>
      <w:r w:rsidR="009738F2">
        <w:rPr>
          <w:rFonts w:ascii="Times New Roman" w:hAnsi="Times New Roman"/>
          <w:sz w:val="26"/>
          <w:szCs w:val="26"/>
        </w:rPr>
        <w:t>Мухин</w:t>
      </w:r>
    </w:p>
    <w:sectPr w:rsidR="0022302B" w:rsidSect="00A14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4B" w:rsidRDefault="00414D4B">
      <w:r>
        <w:separator/>
      </w:r>
    </w:p>
  </w:endnote>
  <w:endnote w:type="continuationSeparator" w:id="0">
    <w:p w:rsidR="00414D4B" w:rsidRDefault="0041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4B" w:rsidRDefault="00414D4B">
      <w:r>
        <w:separator/>
      </w:r>
    </w:p>
  </w:footnote>
  <w:footnote w:type="continuationSeparator" w:id="0">
    <w:p w:rsidR="00414D4B" w:rsidRDefault="0041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D4B" w:rsidRDefault="00414D4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22ACC"/>
    <w:multiLevelType w:val="multilevel"/>
    <w:tmpl w:val="FA703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9A24D2B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906D83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D8044A"/>
    <w:multiLevelType w:val="multilevel"/>
    <w:tmpl w:val="7660D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544088"/>
    <w:multiLevelType w:val="multilevel"/>
    <w:tmpl w:val="CCCAF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B3B6FAD"/>
    <w:multiLevelType w:val="multilevel"/>
    <w:tmpl w:val="1D8E40E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A75EBE"/>
    <w:multiLevelType w:val="multilevel"/>
    <w:tmpl w:val="BD78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50694C"/>
    <w:multiLevelType w:val="multilevel"/>
    <w:tmpl w:val="D268793E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555DF9"/>
    <w:multiLevelType w:val="multilevel"/>
    <w:tmpl w:val="D8A609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A502A89"/>
    <w:multiLevelType w:val="multilevel"/>
    <w:tmpl w:val="05641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03FC9"/>
    <w:multiLevelType w:val="multilevel"/>
    <w:tmpl w:val="6A7A3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102465"/>
    <w:multiLevelType w:val="multilevel"/>
    <w:tmpl w:val="BC745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FE7D87"/>
    <w:multiLevelType w:val="multilevel"/>
    <w:tmpl w:val="7E68B9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CD5C80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5ED90100"/>
    <w:multiLevelType w:val="multilevel"/>
    <w:tmpl w:val="DA045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19010DC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576B33"/>
    <w:multiLevelType w:val="multilevel"/>
    <w:tmpl w:val="AA3A1BD0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70AF3"/>
    <w:multiLevelType w:val="multilevel"/>
    <w:tmpl w:val="8A846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37"/>
  </w:num>
  <w:num w:numId="5">
    <w:abstractNumId w:val="33"/>
  </w:num>
  <w:num w:numId="6">
    <w:abstractNumId w:val="25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8"/>
  </w:num>
  <w:num w:numId="15">
    <w:abstractNumId w:val="38"/>
  </w:num>
  <w:num w:numId="16">
    <w:abstractNumId w:val="15"/>
  </w:num>
  <w:num w:numId="17">
    <w:abstractNumId w:val="17"/>
  </w:num>
  <w:num w:numId="18">
    <w:abstractNumId w:val="29"/>
  </w:num>
  <w:num w:numId="19">
    <w:abstractNumId w:val="1"/>
  </w:num>
  <w:num w:numId="20">
    <w:abstractNumId w:val="23"/>
  </w:num>
  <w:num w:numId="21">
    <w:abstractNumId w:val="22"/>
  </w:num>
  <w:num w:numId="22">
    <w:abstractNumId w:val="2"/>
  </w:num>
  <w:num w:numId="23">
    <w:abstractNumId w:val="20"/>
  </w:num>
  <w:num w:numId="24">
    <w:abstractNumId w:val="6"/>
  </w:num>
  <w:num w:numId="25">
    <w:abstractNumId w:val="11"/>
  </w:num>
  <w:num w:numId="26">
    <w:abstractNumId w:val="28"/>
  </w:num>
  <w:num w:numId="27">
    <w:abstractNumId w:val="7"/>
  </w:num>
  <w:num w:numId="28">
    <w:abstractNumId w:val="24"/>
  </w:num>
  <w:num w:numId="29">
    <w:abstractNumId w:val="31"/>
  </w:num>
  <w:num w:numId="30">
    <w:abstractNumId w:val="19"/>
  </w:num>
  <w:num w:numId="31">
    <w:abstractNumId w:val="36"/>
  </w:num>
  <w:num w:numId="32">
    <w:abstractNumId w:val="27"/>
  </w:num>
  <w:num w:numId="33">
    <w:abstractNumId w:val="4"/>
  </w:num>
  <w:num w:numId="34">
    <w:abstractNumId w:val="32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A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69E"/>
    <w:rsid w:val="0000787B"/>
    <w:rsid w:val="000102CC"/>
    <w:rsid w:val="0001047B"/>
    <w:rsid w:val="000112D6"/>
    <w:rsid w:val="00011B59"/>
    <w:rsid w:val="00013DED"/>
    <w:rsid w:val="0001411A"/>
    <w:rsid w:val="00014B97"/>
    <w:rsid w:val="00015A47"/>
    <w:rsid w:val="0001610D"/>
    <w:rsid w:val="00016E4D"/>
    <w:rsid w:val="00023342"/>
    <w:rsid w:val="00023BD6"/>
    <w:rsid w:val="000244F9"/>
    <w:rsid w:val="000248DB"/>
    <w:rsid w:val="00024FD8"/>
    <w:rsid w:val="0002539C"/>
    <w:rsid w:val="000254C8"/>
    <w:rsid w:val="00026C6B"/>
    <w:rsid w:val="000306FC"/>
    <w:rsid w:val="00033887"/>
    <w:rsid w:val="00033A3E"/>
    <w:rsid w:val="00033CE1"/>
    <w:rsid w:val="00033FA6"/>
    <w:rsid w:val="0003444E"/>
    <w:rsid w:val="00035194"/>
    <w:rsid w:val="00036F06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2DF0"/>
    <w:rsid w:val="00073239"/>
    <w:rsid w:val="00073BA7"/>
    <w:rsid w:val="00073FFC"/>
    <w:rsid w:val="000749A3"/>
    <w:rsid w:val="000755A6"/>
    <w:rsid w:val="00076064"/>
    <w:rsid w:val="000779D2"/>
    <w:rsid w:val="000822F5"/>
    <w:rsid w:val="000825DA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498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C02"/>
    <w:rsid w:val="000B7ECB"/>
    <w:rsid w:val="000C05E8"/>
    <w:rsid w:val="000C2564"/>
    <w:rsid w:val="000C2DC7"/>
    <w:rsid w:val="000C479C"/>
    <w:rsid w:val="000C5272"/>
    <w:rsid w:val="000C5E01"/>
    <w:rsid w:val="000C699E"/>
    <w:rsid w:val="000C767B"/>
    <w:rsid w:val="000D08D4"/>
    <w:rsid w:val="000D4F79"/>
    <w:rsid w:val="000D51AD"/>
    <w:rsid w:val="000D60B6"/>
    <w:rsid w:val="000D610B"/>
    <w:rsid w:val="000D643F"/>
    <w:rsid w:val="000D7773"/>
    <w:rsid w:val="000D7CF7"/>
    <w:rsid w:val="000E0479"/>
    <w:rsid w:val="000E21D0"/>
    <w:rsid w:val="000E2688"/>
    <w:rsid w:val="000E273F"/>
    <w:rsid w:val="000E2B31"/>
    <w:rsid w:val="000E31F2"/>
    <w:rsid w:val="000E58D1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0747"/>
    <w:rsid w:val="001018CF"/>
    <w:rsid w:val="001025F9"/>
    <w:rsid w:val="00102605"/>
    <w:rsid w:val="00102A66"/>
    <w:rsid w:val="001045FD"/>
    <w:rsid w:val="00104BDB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30B"/>
    <w:rsid w:val="00126C41"/>
    <w:rsid w:val="00126F15"/>
    <w:rsid w:val="001309BC"/>
    <w:rsid w:val="00132B7B"/>
    <w:rsid w:val="0013454F"/>
    <w:rsid w:val="00135395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9E"/>
    <w:rsid w:val="00146E0A"/>
    <w:rsid w:val="00147D64"/>
    <w:rsid w:val="00151D16"/>
    <w:rsid w:val="00151D6F"/>
    <w:rsid w:val="0015241D"/>
    <w:rsid w:val="00152E29"/>
    <w:rsid w:val="00154BC7"/>
    <w:rsid w:val="00154E97"/>
    <w:rsid w:val="00156232"/>
    <w:rsid w:val="0015708D"/>
    <w:rsid w:val="00157C49"/>
    <w:rsid w:val="00157C6F"/>
    <w:rsid w:val="00160294"/>
    <w:rsid w:val="0016051F"/>
    <w:rsid w:val="001613B3"/>
    <w:rsid w:val="001617A6"/>
    <w:rsid w:val="00161EB3"/>
    <w:rsid w:val="00163527"/>
    <w:rsid w:val="00163566"/>
    <w:rsid w:val="00165A51"/>
    <w:rsid w:val="00167D3A"/>
    <w:rsid w:val="00170657"/>
    <w:rsid w:val="0017106D"/>
    <w:rsid w:val="00171CCC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4027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778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442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64D"/>
    <w:rsid w:val="001D3A58"/>
    <w:rsid w:val="001D4207"/>
    <w:rsid w:val="001D4B29"/>
    <w:rsid w:val="001D5853"/>
    <w:rsid w:val="001D5F16"/>
    <w:rsid w:val="001D61F9"/>
    <w:rsid w:val="001E0328"/>
    <w:rsid w:val="001E115C"/>
    <w:rsid w:val="001E117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D99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5DB3"/>
    <w:rsid w:val="00206275"/>
    <w:rsid w:val="00207157"/>
    <w:rsid w:val="00211D6C"/>
    <w:rsid w:val="002152F2"/>
    <w:rsid w:val="00215686"/>
    <w:rsid w:val="002171B7"/>
    <w:rsid w:val="00221539"/>
    <w:rsid w:val="0022302B"/>
    <w:rsid w:val="00223201"/>
    <w:rsid w:val="00223768"/>
    <w:rsid w:val="002250A2"/>
    <w:rsid w:val="00225864"/>
    <w:rsid w:val="00226BEB"/>
    <w:rsid w:val="002270D0"/>
    <w:rsid w:val="00227511"/>
    <w:rsid w:val="00231C36"/>
    <w:rsid w:val="002327B7"/>
    <w:rsid w:val="00235D3E"/>
    <w:rsid w:val="002373AE"/>
    <w:rsid w:val="00237740"/>
    <w:rsid w:val="002403DD"/>
    <w:rsid w:val="00240AE3"/>
    <w:rsid w:val="00241305"/>
    <w:rsid w:val="00244190"/>
    <w:rsid w:val="002456A4"/>
    <w:rsid w:val="002474E8"/>
    <w:rsid w:val="0025110B"/>
    <w:rsid w:val="00251B9A"/>
    <w:rsid w:val="00251C8C"/>
    <w:rsid w:val="00252455"/>
    <w:rsid w:val="002535E8"/>
    <w:rsid w:val="00253B0B"/>
    <w:rsid w:val="00256205"/>
    <w:rsid w:val="002600BE"/>
    <w:rsid w:val="0026123A"/>
    <w:rsid w:val="0026159A"/>
    <w:rsid w:val="002628A9"/>
    <w:rsid w:val="00263336"/>
    <w:rsid w:val="00263B9B"/>
    <w:rsid w:val="00263D1B"/>
    <w:rsid w:val="002640A9"/>
    <w:rsid w:val="00264B38"/>
    <w:rsid w:val="00265E20"/>
    <w:rsid w:val="00266AB4"/>
    <w:rsid w:val="00267DAE"/>
    <w:rsid w:val="00274C5D"/>
    <w:rsid w:val="00275009"/>
    <w:rsid w:val="00277FD8"/>
    <w:rsid w:val="002806B3"/>
    <w:rsid w:val="002834D5"/>
    <w:rsid w:val="00283AC7"/>
    <w:rsid w:val="00284AA4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7C8"/>
    <w:rsid w:val="00296427"/>
    <w:rsid w:val="00297178"/>
    <w:rsid w:val="002A138E"/>
    <w:rsid w:val="002A397D"/>
    <w:rsid w:val="002A5F94"/>
    <w:rsid w:val="002A6855"/>
    <w:rsid w:val="002A7196"/>
    <w:rsid w:val="002B1817"/>
    <w:rsid w:val="002B1C9B"/>
    <w:rsid w:val="002B2D22"/>
    <w:rsid w:val="002B33C6"/>
    <w:rsid w:val="002B3ABD"/>
    <w:rsid w:val="002B3D32"/>
    <w:rsid w:val="002B49A2"/>
    <w:rsid w:val="002B5293"/>
    <w:rsid w:val="002B5733"/>
    <w:rsid w:val="002B65FC"/>
    <w:rsid w:val="002B6A69"/>
    <w:rsid w:val="002B6B12"/>
    <w:rsid w:val="002B6DB7"/>
    <w:rsid w:val="002C0BF5"/>
    <w:rsid w:val="002C0EDF"/>
    <w:rsid w:val="002C1882"/>
    <w:rsid w:val="002C1FD0"/>
    <w:rsid w:val="002C20E2"/>
    <w:rsid w:val="002C2D74"/>
    <w:rsid w:val="002C2F6E"/>
    <w:rsid w:val="002C385C"/>
    <w:rsid w:val="002C5B71"/>
    <w:rsid w:val="002C7847"/>
    <w:rsid w:val="002D0744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D7353"/>
    <w:rsid w:val="002E0849"/>
    <w:rsid w:val="002E0FAA"/>
    <w:rsid w:val="002E168A"/>
    <w:rsid w:val="002E3BD7"/>
    <w:rsid w:val="002E3C46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341"/>
    <w:rsid w:val="002F701E"/>
    <w:rsid w:val="003025CF"/>
    <w:rsid w:val="00302AA1"/>
    <w:rsid w:val="00303CE9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1D8B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09C4"/>
    <w:rsid w:val="00331466"/>
    <w:rsid w:val="0033262E"/>
    <w:rsid w:val="00333884"/>
    <w:rsid w:val="0033411A"/>
    <w:rsid w:val="003347FC"/>
    <w:rsid w:val="003351FC"/>
    <w:rsid w:val="00335356"/>
    <w:rsid w:val="0033785D"/>
    <w:rsid w:val="00337C66"/>
    <w:rsid w:val="00337D3B"/>
    <w:rsid w:val="00337F7E"/>
    <w:rsid w:val="00340288"/>
    <w:rsid w:val="00341D13"/>
    <w:rsid w:val="00342359"/>
    <w:rsid w:val="003432D5"/>
    <w:rsid w:val="003437C0"/>
    <w:rsid w:val="003439DA"/>
    <w:rsid w:val="00344263"/>
    <w:rsid w:val="00345F6C"/>
    <w:rsid w:val="003473CB"/>
    <w:rsid w:val="00347473"/>
    <w:rsid w:val="00347A56"/>
    <w:rsid w:val="003504A7"/>
    <w:rsid w:val="00351E63"/>
    <w:rsid w:val="00353D4E"/>
    <w:rsid w:val="003542E7"/>
    <w:rsid w:val="00355258"/>
    <w:rsid w:val="003555D7"/>
    <w:rsid w:val="0035566D"/>
    <w:rsid w:val="0035603E"/>
    <w:rsid w:val="003561B9"/>
    <w:rsid w:val="00357E9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A76"/>
    <w:rsid w:val="00381D9E"/>
    <w:rsid w:val="00381E9C"/>
    <w:rsid w:val="00381FCE"/>
    <w:rsid w:val="00383972"/>
    <w:rsid w:val="00384332"/>
    <w:rsid w:val="00384D96"/>
    <w:rsid w:val="00384FDB"/>
    <w:rsid w:val="00385143"/>
    <w:rsid w:val="00385640"/>
    <w:rsid w:val="003866C8"/>
    <w:rsid w:val="0038688B"/>
    <w:rsid w:val="00386BB4"/>
    <w:rsid w:val="00387636"/>
    <w:rsid w:val="00390F65"/>
    <w:rsid w:val="0039120D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DF1"/>
    <w:rsid w:val="003B0B16"/>
    <w:rsid w:val="003B0E54"/>
    <w:rsid w:val="003B2988"/>
    <w:rsid w:val="003B4C62"/>
    <w:rsid w:val="003B5775"/>
    <w:rsid w:val="003B5E3B"/>
    <w:rsid w:val="003C0381"/>
    <w:rsid w:val="003C1544"/>
    <w:rsid w:val="003C2E1D"/>
    <w:rsid w:val="003C2F40"/>
    <w:rsid w:val="003C387F"/>
    <w:rsid w:val="003C4D8D"/>
    <w:rsid w:val="003C51C6"/>
    <w:rsid w:val="003C5FBE"/>
    <w:rsid w:val="003C7125"/>
    <w:rsid w:val="003C72E4"/>
    <w:rsid w:val="003D39BA"/>
    <w:rsid w:val="003D483D"/>
    <w:rsid w:val="003D48E7"/>
    <w:rsid w:val="003D4DD1"/>
    <w:rsid w:val="003D5BFA"/>
    <w:rsid w:val="003D68F3"/>
    <w:rsid w:val="003D6E97"/>
    <w:rsid w:val="003D7313"/>
    <w:rsid w:val="003D7388"/>
    <w:rsid w:val="003D7D3E"/>
    <w:rsid w:val="003E0560"/>
    <w:rsid w:val="003E1594"/>
    <w:rsid w:val="003E1EF4"/>
    <w:rsid w:val="003E24AF"/>
    <w:rsid w:val="003E2892"/>
    <w:rsid w:val="003E56DF"/>
    <w:rsid w:val="003E6B1C"/>
    <w:rsid w:val="003E7C7C"/>
    <w:rsid w:val="003F051F"/>
    <w:rsid w:val="003F1137"/>
    <w:rsid w:val="003F2949"/>
    <w:rsid w:val="003F35B7"/>
    <w:rsid w:val="003F4542"/>
    <w:rsid w:val="003F5251"/>
    <w:rsid w:val="003F56C6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2DAD"/>
    <w:rsid w:val="00404353"/>
    <w:rsid w:val="004049E5"/>
    <w:rsid w:val="004064B3"/>
    <w:rsid w:val="00406A6D"/>
    <w:rsid w:val="004071AB"/>
    <w:rsid w:val="00407A54"/>
    <w:rsid w:val="00407B5C"/>
    <w:rsid w:val="00407B7D"/>
    <w:rsid w:val="00410998"/>
    <w:rsid w:val="00411349"/>
    <w:rsid w:val="004117B0"/>
    <w:rsid w:val="00411B4C"/>
    <w:rsid w:val="00412411"/>
    <w:rsid w:val="00412E70"/>
    <w:rsid w:val="00413775"/>
    <w:rsid w:val="00414D4B"/>
    <w:rsid w:val="00414E23"/>
    <w:rsid w:val="004159D0"/>
    <w:rsid w:val="004221C8"/>
    <w:rsid w:val="00422A79"/>
    <w:rsid w:val="004247B1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964"/>
    <w:rsid w:val="00443C29"/>
    <w:rsid w:val="00445939"/>
    <w:rsid w:val="00445960"/>
    <w:rsid w:val="004468F8"/>
    <w:rsid w:val="00446A19"/>
    <w:rsid w:val="00446E1A"/>
    <w:rsid w:val="00450912"/>
    <w:rsid w:val="00450D12"/>
    <w:rsid w:val="00451178"/>
    <w:rsid w:val="00451914"/>
    <w:rsid w:val="0045383F"/>
    <w:rsid w:val="00457476"/>
    <w:rsid w:val="00460451"/>
    <w:rsid w:val="004612D7"/>
    <w:rsid w:val="00462258"/>
    <w:rsid w:val="004624B4"/>
    <w:rsid w:val="00462F75"/>
    <w:rsid w:val="00466F97"/>
    <w:rsid w:val="00467D0C"/>
    <w:rsid w:val="00474086"/>
    <w:rsid w:val="0047587E"/>
    <w:rsid w:val="0047591E"/>
    <w:rsid w:val="0047668A"/>
    <w:rsid w:val="00476AFF"/>
    <w:rsid w:val="004775D7"/>
    <w:rsid w:val="00477F19"/>
    <w:rsid w:val="00477FF5"/>
    <w:rsid w:val="004813DD"/>
    <w:rsid w:val="00481F46"/>
    <w:rsid w:val="004824FA"/>
    <w:rsid w:val="00482780"/>
    <w:rsid w:val="00482F98"/>
    <w:rsid w:val="00483AD9"/>
    <w:rsid w:val="0048416E"/>
    <w:rsid w:val="0048544C"/>
    <w:rsid w:val="0048545B"/>
    <w:rsid w:val="00485F74"/>
    <w:rsid w:val="004869F5"/>
    <w:rsid w:val="00487310"/>
    <w:rsid w:val="00487438"/>
    <w:rsid w:val="004878DF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053"/>
    <w:rsid w:val="004A5EF4"/>
    <w:rsid w:val="004A6CD6"/>
    <w:rsid w:val="004A7E83"/>
    <w:rsid w:val="004B175D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09F"/>
    <w:rsid w:val="004E1A2B"/>
    <w:rsid w:val="004E3BD4"/>
    <w:rsid w:val="004E3E34"/>
    <w:rsid w:val="004E4B9F"/>
    <w:rsid w:val="004E4C15"/>
    <w:rsid w:val="004E4FFC"/>
    <w:rsid w:val="004E5F0F"/>
    <w:rsid w:val="004E655D"/>
    <w:rsid w:val="004E6A6C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47E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39B"/>
    <w:rsid w:val="005374DD"/>
    <w:rsid w:val="00540697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27C"/>
    <w:rsid w:val="00556C59"/>
    <w:rsid w:val="00556D1F"/>
    <w:rsid w:val="005570A3"/>
    <w:rsid w:val="0055729F"/>
    <w:rsid w:val="005575E9"/>
    <w:rsid w:val="00557631"/>
    <w:rsid w:val="005603C1"/>
    <w:rsid w:val="005608E6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764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141"/>
    <w:rsid w:val="005A4A5B"/>
    <w:rsid w:val="005A616D"/>
    <w:rsid w:val="005A739D"/>
    <w:rsid w:val="005B072E"/>
    <w:rsid w:val="005B187C"/>
    <w:rsid w:val="005B2597"/>
    <w:rsid w:val="005B3AA3"/>
    <w:rsid w:val="005B5DBD"/>
    <w:rsid w:val="005B70BA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0BE1"/>
    <w:rsid w:val="005D1C05"/>
    <w:rsid w:val="005D1C74"/>
    <w:rsid w:val="005D2CCC"/>
    <w:rsid w:val="005D3FF0"/>
    <w:rsid w:val="005D4802"/>
    <w:rsid w:val="005D48E4"/>
    <w:rsid w:val="005D51B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F0F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38A"/>
    <w:rsid w:val="00602F4D"/>
    <w:rsid w:val="00605BC4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9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EC2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0C0"/>
    <w:rsid w:val="0064077A"/>
    <w:rsid w:val="00640ECF"/>
    <w:rsid w:val="00642145"/>
    <w:rsid w:val="006431C4"/>
    <w:rsid w:val="00643651"/>
    <w:rsid w:val="00645715"/>
    <w:rsid w:val="006477DC"/>
    <w:rsid w:val="00650267"/>
    <w:rsid w:val="00650F4A"/>
    <w:rsid w:val="006516C3"/>
    <w:rsid w:val="006516FE"/>
    <w:rsid w:val="00652708"/>
    <w:rsid w:val="00652A9F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257"/>
    <w:rsid w:val="00672659"/>
    <w:rsid w:val="00672690"/>
    <w:rsid w:val="0067303C"/>
    <w:rsid w:val="00673249"/>
    <w:rsid w:val="0067458D"/>
    <w:rsid w:val="00675FF6"/>
    <w:rsid w:val="00676745"/>
    <w:rsid w:val="0067735B"/>
    <w:rsid w:val="00680107"/>
    <w:rsid w:val="00680700"/>
    <w:rsid w:val="006809A5"/>
    <w:rsid w:val="00683A24"/>
    <w:rsid w:val="00685330"/>
    <w:rsid w:val="0068542C"/>
    <w:rsid w:val="00686C0F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AE2"/>
    <w:rsid w:val="006A4E50"/>
    <w:rsid w:val="006A4F61"/>
    <w:rsid w:val="006A5CD8"/>
    <w:rsid w:val="006A7B06"/>
    <w:rsid w:val="006A7E2F"/>
    <w:rsid w:val="006B0C81"/>
    <w:rsid w:val="006B172D"/>
    <w:rsid w:val="006B3FE7"/>
    <w:rsid w:val="006B4C00"/>
    <w:rsid w:val="006B5D6B"/>
    <w:rsid w:val="006B678C"/>
    <w:rsid w:val="006B7026"/>
    <w:rsid w:val="006B7609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03B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0C0"/>
    <w:rsid w:val="006F1C2F"/>
    <w:rsid w:val="006F1C50"/>
    <w:rsid w:val="006F2CC0"/>
    <w:rsid w:val="006F3141"/>
    <w:rsid w:val="006F3B3D"/>
    <w:rsid w:val="006F4087"/>
    <w:rsid w:val="006F42B0"/>
    <w:rsid w:val="006F488D"/>
    <w:rsid w:val="006F64BC"/>
    <w:rsid w:val="006F72C4"/>
    <w:rsid w:val="007000DA"/>
    <w:rsid w:val="00700E63"/>
    <w:rsid w:val="0070238D"/>
    <w:rsid w:val="007030F3"/>
    <w:rsid w:val="00703418"/>
    <w:rsid w:val="00703B89"/>
    <w:rsid w:val="007047FB"/>
    <w:rsid w:val="007111FF"/>
    <w:rsid w:val="00712CBC"/>
    <w:rsid w:val="0071369C"/>
    <w:rsid w:val="00716B72"/>
    <w:rsid w:val="00717A3D"/>
    <w:rsid w:val="00717B27"/>
    <w:rsid w:val="00720CB3"/>
    <w:rsid w:val="00720F9A"/>
    <w:rsid w:val="00721061"/>
    <w:rsid w:val="007211CD"/>
    <w:rsid w:val="00721547"/>
    <w:rsid w:val="00721646"/>
    <w:rsid w:val="00721CDC"/>
    <w:rsid w:val="007222F6"/>
    <w:rsid w:val="007222FD"/>
    <w:rsid w:val="00722932"/>
    <w:rsid w:val="00722BE2"/>
    <w:rsid w:val="007244F7"/>
    <w:rsid w:val="00724A4C"/>
    <w:rsid w:val="007251E0"/>
    <w:rsid w:val="00725749"/>
    <w:rsid w:val="00725B97"/>
    <w:rsid w:val="00726D94"/>
    <w:rsid w:val="00727A47"/>
    <w:rsid w:val="007302A0"/>
    <w:rsid w:val="00732D7F"/>
    <w:rsid w:val="007333FC"/>
    <w:rsid w:val="0073458E"/>
    <w:rsid w:val="0073671D"/>
    <w:rsid w:val="007375F0"/>
    <w:rsid w:val="00741959"/>
    <w:rsid w:val="00741986"/>
    <w:rsid w:val="00741B4F"/>
    <w:rsid w:val="0074464C"/>
    <w:rsid w:val="00744E1A"/>
    <w:rsid w:val="00745968"/>
    <w:rsid w:val="00745D0E"/>
    <w:rsid w:val="007466F9"/>
    <w:rsid w:val="00746D9C"/>
    <w:rsid w:val="0074721F"/>
    <w:rsid w:val="00750AA3"/>
    <w:rsid w:val="0075142D"/>
    <w:rsid w:val="00751A03"/>
    <w:rsid w:val="00751A97"/>
    <w:rsid w:val="00752814"/>
    <w:rsid w:val="0075381D"/>
    <w:rsid w:val="007539CE"/>
    <w:rsid w:val="00754B1C"/>
    <w:rsid w:val="00755240"/>
    <w:rsid w:val="00757140"/>
    <w:rsid w:val="007619D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A47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4FC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102D"/>
    <w:rsid w:val="007B47BD"/>
    <w:rsid w:val="007B624E"/>
    <w:rsid w:val="007B6B87"/>
    <w:rsid w:val="007B782A"/>
    <w:rsid w:val="007C0278"/>
    <w:rsid w:val="007C134C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738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7F78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17A0B"/>
    <w:rsid w:val="00820927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1F3C"/>
    <w:rsid w:val="008334D8"/>
    <w:rsid w:val="00833FC3"/>
    <w:rsid w:val="008356BE"/>
    <w:rsid w:val="00835C6E"/>
    <w:rsid w:val="00836049"/>
    <w:rsid w:val="008407AF"/>
    <w:rsid w:val="008407CD"/>
    <w:rsid w:val="00840B5B"/>
    <w:rsid w:val="00841232"/>
    <w:rsid w:val="00842355"/>
    <w:rsid w:val="008434C3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85E"/>
    <w:rsid w:val="00861206"/>
    <w:rsid w:val="008617D3"/>
    <w:rsid w:val="0086324C"/>
    <w:rsid w:val="008651E7"/>
    <w:rsid w:val="00866163"/>
    <w:rsid w:val="008723D5"/>
    <w:rsid w:val="008724E3"/>
    <w:rsid w:val="00872DC7"/>
    <w:rsid w:val="00873C23"/>
    <w:rsid w:val="0088020E"/>
    <w:rsid w:val="00880D11"/>
    <w:rsid w:val="00881072"/>
    <w:rsid w:val="0088390E"/>
    <w:rsid w:val="0088424C"/>
    <w:rsid w:val="00884540"/>
    <w:rsid w:val="008852C4"/>
    <w:rsid w:val="008854B2"/>
    <w:rsid w:val="00885637"/>
    <w:rsid w:val="00886B71"/>
    <w:rsid w:val="0088750F"/>
    <w:rsid w:val="008901BE"/>
    <w:rsid w:val="00895FC3"/>
    <w:rsid w:val="00897FCB"/>
    <w:rsid w:val="008A0640"/>
    <w:rsid w:val="008A0935"/>
    <w:rsid w:val="008A0C2D"/>
    <w:rsid w:val="008A11EF"/>
    <w:rsid w:val="008A175E"/>
    <w:rsid w:val="008A2965"/>
    <w:rsid w:val="008A299C"/>
    <w:rsid w:val="008A36FE"/>
    <w:rsid w:val="008A3B5C"/>
    <w:rsid w:val="008A42DE"/>
    <w:rsid w:val="008A568C"/>
    <w:rsid w:val="008A6994"/>
    <w:rsid w:val="008A6AD6"/>
    <w:rsid w:val="008A6F71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F43"/>
    <w:rsid w:val="008C316A"/>
    <w:rsid w:val="008C3DA2"/>
    <w:rsid w:val="008C545F"/>
    <w:rsid w:val="008C57B6"/>
    <w:rsid w:val="008C69F6"/>
    <w:rsid w:val="008C6ABD"/>
    <w:rsid w:val="008C6EB7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DAD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5F8"/>
    <w:rsid w:val="00902ADD"/>
    <w:rsid w:val="0090361C"/>
    <w:rsid w:val="00903657"/>
    <w:rsid w:val="00903A3B"/>
    <w:rsid w:val="00903CC4"/>
    <w:rsid w:val="009052DE"/>
    <w:rsid w:val="0090551B"/>
    <w:rsid w:val="00905B8B"/>
    <w:rsid w:val="00907180"/>
    <w:rsid w:val="009073B3"/>
    <w:rsid w:val="0091237A"/>
    <w:rsid w:val="00915AAD"/>
    <w:rsid w:val="009170F6"/>
    <w:rsid w:val="0092067C"/>
    <w:rsid w:val="00920751"/>
    <w:rsid w:val="00922086"/>
    <w:rsid w:val="0092335E"/>
    <w:rsid w:val="00923446"/>
    <w:rsid w:val="00923F7A"/>
    <w:rsid w:val="00925228"/>
    <w:rsid w:val="00925B19"/>
    <w:rsid w:val="00925F90"/>
    <w:rsid w:val="0092664C"/>
    <w:rsid w:val="0092688F"/>
    <w:rsid w:val="00927DEB"/>
    <w:rsid w:val="009320BA"/>
    <w:rsid w:val="009326D7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4AB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7AD"/>
    <w:rsid w:val="00966903"/>
    <w:rsid w:val="009671ED"/>
    <w:rsid w:val="00967A07"/>
    <w:rsid w:val="00971C12"/>
    <w:rsid w:val="00971F6A"/>
    <w:rsid w:val="009724D1"/>
    <w:rsid w:val="009732D1"/>
    <w:rsid w:val="00973589"/>
    <w:rsid w:val="009737F6"/>
    <w:rsid w:val="009738F2"/>
    <w:rsid w:val="0097761E"/>
    <w:rsid w:val="0097781D"/>
    <w:rsid w:val="00977C1E"/>
    <w:rsid w:val="009802E0"/>
    <w:rsid w:val="009805D7"/>
    <w:rsid w:val="009807A1"/>
    <w:rsid w:val="00980F9E"/>
    <w:rsid w:val="009818F9"/>
    <w:rsid w:val="00983814"/>
    <w:rsid w:val="00986A43"/>
    <w:rsid w:val="00986C40"/>
    <w:rsid w:val="009871DF"/>
    <w:rsid w:val="0098733C"/>
    <w:rsid w:val="009873EB"/>
    <w:rsid w:val="0099003B"/>
    <w:rsid w:val="009906F8"/>
    <w:rsid w:val="00990D2A"/>
    <w:rsid w:val="0099120C"/>
    <w:rsid w:val="009912D8"/>
    <w:rsid w:val="009912ED"/>
    <w:rsid w:val="00993F87"/>
    <w:rsid w:val="0099551C"/>
    <w:rsid w:val="00995E2D"/>
    <w:rsid w:val="009963A8"/>
    <w:rsid w:val="00996754"/>
    <w:rsid w:val="0099712E"/>
    <w:rsid w:val="009A0D43"/>
    <w:rsid w:val="009A18CE"/>
    <w:rsid w:val="009A1B98"/>
    <w:rsid w:val="009A1EDD"/>
    <w:rsid w:val="009A451B"/>
    <w:rsid w:val="009A544A"/>
    <w:rsid w:val="009A58F9"/>
    <w:rsid w:val="009A68E6"/>
    <w:rsid w:val="009A6B60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03D"/>
    <w:rsid w:val="009B64E7"/>
    <w:rsid w:val="009B664C"/>
    <w:rsid w:val="009B68E0"/>
    <w:rsid w:val="009B7EF0"/>
    <w:rsid w:val="009C0114"/>
    <w:rsid w:val="009C231A"/>
    <w:rsid w:val="009C3392"/>
    <w:rsid w:val="009C3F67"/>
    <w:rsid w:val="009C4F04"/>
    <w:rsid w:val="009C5261"/>
    <w:rsid w:val="009C5E96"/>
    <w:rsid w:val="009C5EE6"/>
    <w:rsid w:val="009C7CEB"/>
    <w:rsid w:val="009C7DC4"/>
    <w:rsid w:val="009D180D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152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3108"/>
    <w:rsid w:val="00A06545"/>
    <w:rsid w:val="00A06EAD"/>
    <w:rsid w:val="00A12206"/>
    <w:rsid w:val="00A1307C"/>
    <w:rsid w:val="00A14048"/>
    <w:rsid w:val="00A14586"/>
    <w:rsid w:val="00A147A0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D40"/>
    <w:rsid w:val="00A24E78"/>
    <w:rsid w:val="00A251D9"/>
    <w:rsid w:val="00A318B3"/>
    <w:rsid w:val="00A32879"/>
    <w:rsid w:val="00A334D7"/>
    <w:rsid w:val="00A335D7"/>
    <w:rsid w:val="00A3367D"/>
    <w:rsid w:val="00A34781"/>
    <w:rsid w:val="00A36D13"/>
    <w:rsid w:val="00A36F36"/>
    <w:rsid w:val="00A37AA3"/>
    <w:rsid w:val="00A41591"/>
    <w:rsid w:val="00A42211"/>
    <w:rsid w:val="00A42710"/>
    <w:rsid w:val="00A42915"/>
    <w:rsid w:val="00A42BD3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4DBD"/>
    <w:rsid w:val="00A5530F"/>
    <w:rsid w:val="00A553AC"/>
    <w:rsid w:val="00A55FF2"/>
    <w:rsid w:val="00A56B18"/>
    <w:rsid w:val="00A56C7F"/>
    <w:rsid w:val="00A603CC"/>
    <w:rsid w:val="00A616A0"/>
    <w:rsid w:val="00A616DB"/>
    <w:rsid w:val="00A6199F"/>
    <w:rsid w:val="00A629B3"/>
    <w:rsid w:val="00A63D16"/>
    <w:rsid w:val="00A64181"/>
    <w:rsid w:val="00A64B1A"/>
    <w:rsid w:val="00A655C2"/>
    <w:rsid w:val="00A67891"/>
    <w:rsid w:val="00A67B86"/>
    <w:rsid w:val="00A67FF2"/>
    <w:rsid w:val="00A717FE"/>
    <w:rsid w:val="00A71ABC"/>
    <w:rsid w:val="00A71DFA"/>
    <w:rsid w:val="00A73207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B74"/>
    <w:rsid w:val="00A83DA9"/>
    <w:rsid w:val="00A84F0F"/>
    <w:rsid w:val="00A85EF3"/>
    <w:rsid w:val="00A86DE2"/>
    <w:rsid w:val="00A91A75"/>
    <w:rsid w:val="00A9213A"/>
    <w:rsid w:val="00A924F0"/>
    <w:rsid w:val="00A92AE2"/>
    <w:rsid w:val="00A93947"/>
    <w:rsid w:val="00A949DB"/>
    <w:rsid w:val="00A95896"/>
    <w:rsid w:val="00A97E5F"/>
    <w:rsid w:val="00AA245D"/>
    <w:rsid w:val="00AA2E85"/>
    <w:rsid w:val="00AA5DAC"/>
    <w:rsid w:val="00AA6D09"/>
    <w:rsid w:val="00AA7CAE"/>
    <w:rsid w:val="00AB0A38"/>
    <w:rsid w:val="00AB0AE1"/>
    <w:rsid w:val="00AB2CA2"/>
    <w:rsid w:val="00AB2DEF"/>
    <w:rsid w:val="00AB5673"/>
    <w:rsid w:val="00AB7005"/>
    <w:rsid w:val="00AB751E"/>
    <w:rsid w:val="00AB7D26"/>
    <w:rsid w:val="00AC066F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2C7"/>
    <w:rsid w:val="00AD08B5"/>
    <w:rsid w:val="00AD18D4"/>
    <w:rsid w:val="00AD1A71"/>
    <w:rsid w:val="00AD2971"/>
    <w:rsid w:val="00AD43A3"/>
    <w:rsid w:val="00AD46C1"/>
    <w:rsid w:val="00AD6FFC"/>
    <w:rsid w:val="00AD7E9C"/>
    <w:rsid w:val="00AE05DD"/>
    <w:rsid w:val="00AE05E8"/>
    <w:rsid w:val="00AE0948"/>
    <w:rsid w:val="00AE111E"/>
    <w:rsid w:val="00AE3706"/>
    <w:rsid w:val="00AE435E"/>
    <w:rsid w:val="00AE4AB8"/>
    <w:rsid w:val="00AE4D7C"/>
    <w:rsid w:val="00AE54F9"/>
    <w:rsid w:val="00AE6A9A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54FF"/>
    <w:rsid w:val="00AF5E09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2E6E"/>
    <w:rsid w:val="00B130A2"/>
    <w:rsid w:val="00B1363E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0827"/>
    <w:rsid w:val="00B41657"/>
    <w:rsid w:val="00B430BB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749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9C3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48"/>
    <w:rsid w:val="00B734A1"/>
    <w:rsid w:val="00B73D91"/>
    <w:rsid w:val="00B7469E"/>
    <w:rsid w:val="00B7656C"/>
    <w:rsid w:val="00B76AE9"/>
    <w:rsid w:val="00B816C9"/>
    <w:rsid w:val="00B81734"/>
    <w:rsid w:val="00B829DF"/>
    <w:rsid w:val="00B84D8C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7EA"/>
    <w:rsid w:val="00BA1DA7"/>
    <w:rsid w:val="00BA2070"/>
    <w:rsid w:val="00BA2956"/>
    <w:rsid w:val="00BA33C7"/>
    <w:rsid w:val="00BA42E1"/>
    <w:rsid w:val="00BA4D52"/>
    <w:rsid w:val="00BA5396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861"/>
    <w:rsid w:val="00BC6A1F"/>
    <w:rsid w:val="00BC7008"/>
    <w:rsid w:val="00BC7B7A"/>
    <w:rsid w:val="00BC7CD6"/>
    <w:rsid w:val="00BD0090"/>
    <w:rsid w:val="00BD0779"/>
    <w:rsid w:val="00BD0F55"/>
    <w:rsid w:val="00BD30BF"/>
    <w:rsid w:val="00BD3EA2"/>
    <w:rsid w:val="00BD40B0"/>
    <w:rsid w:val="00BD426C"/>
    <w:rsid w:val="00BD4373"/>
    <w:rsid w:val="00BD4E4A"/>
    <w:rsid w:val="00BD71FA"/>
    <w:rsid w:val="00BD7290"/>
    <w:rsid w:val="00BE08E6"/>
    <w:rsid w:val="00BE1CF0"/>
    <w:rsid w:val="00BE3C8D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9F1"/>
    <w:rsid w:val="00C00CEA"/>
    <w:rsid w:val="00C02A75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A57"/>
    <w:rsid w:val="00C21F48"/>
    <w:rsid w:val="00C24446"/>
    <w:rsid w:val="00C2484B"/>
    <w:rsid w:val="00C25BC7"/>
    <w:rsid w:val="00C262EA"/>
    <w:rsid w:val="00C263BA"/>
    <w:rsid w:val="00C264DF"/>
    <w:rsid w:val="00C26A5D"/>
    <w:rsid w:val="00C326CF"/>
    <w:rsid w:val="00C329E7"/>
    <w:rsid w:val="00C402E9"/>
    <w:rsid w:val="00C40650"/>
    <w:rsid w:val="00C40CF2"/>
    <w:rsid w:val="00C40F07"/>
    <w:rsid w:val="00C41F6C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B38"/>
    <w:rsid w:val="00C53CE2"/>
    <w:rsid w:val="00C540F1"/>
    <w:rsid w:val="00C569D4"/>
    <w:rsid w:val="00C60D3A"/>
    <w:rsid w:val="00C6194C"/>
    <w:rsid w:val="00C621C8"/>
    <w:rsid w:val="00C626C9"/>
    <w:rsid w:val="00C636C8"/>
    <w:rsid w:val="00C64448"/>
    <w:rsid w:val="00C64731"/>
    <w:rsid w:val="00C6481D"/>
    <w:rsid w:val="00C64D59"/>
    <w:rsid w:val="00C64FF3"/>
    <w:rsid w:val="00C65329"/>
    <w:rsid w:val="00C66583"/>
    <w:rsid w:val="00C7272A"/>
    <w:rsid w:val="00C7316A"/>
    <w:rsid w:val="00C73497"/>
    <w:rsid w:val="00C737CA"/>
    <w:rsid w:val="00C737E0"/>
    <w:rsid w:val="00C739E1"/>
    <w:rsid w:val="00C73C1A"/>
    <w:rsid w:val="00C74E11"/>
    <w:rsid w:val="00C74E36"/>
    <w:rsid w:val="00C75469"/>
    <w:rsid w:val="00C75F85"/>
    <w:rsid w:val="00C76220"/>
    <w:rsid w:val="00C76382"/>
    <w:rsid w:val="00C80F76"/>
    <w:rsid w:val="00C816E1"/>
    <w:rsid w:val="00C8292E"/>
    <w:rsid w:val="00C8375D"/>
    <w:rsid w:val="00C84490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0B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F8F"/>
    <w:rsid w:val="00CC196A"/>
    <w:rsid w:val="00CC2A63"/>
    <w:rsid w:val="00CC2F3D"/>
    <w:rsid w:val="00CC4A9D"/>
    <w:rsid w:val="00CC4D1F"/>
    <w:rsid w:val="00CC53F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8F9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D95"/>
    <w:rsid w:val="00CF3FB9"/>
    <w:rsid w:val="00CF567B"/>
    <w:rsid w:val="00CF77C1"/>
    <w:rsid w:val="00D005AA"/>
    <w:rsid w:val="00D007A5"/>
    <w:rsid w:val="00D00B2A"/>
    <w:rsid w:val="00D00C55"/>
    <w:rsid w:val="00D020D1"/>
    <w:rsid w:val="00D0259F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CFC"/>
    <w:rsid w:val="00D12EB1"/>
    <w:rsid w:val="00D140A9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E5"/>
    <w:rsid w:val="00D311D4"/>
    <w:rsid w:val="00D322C9"/>
    <w:rsid w:val="00D32B65"/>
    <w:rsid w:val="00D32CA2"/>
    <w:rsid w:val="00D34342"/>
    <w:rsid w:val="00D344BA"/>
    <w:rsid w:val="00D3481A"/>
    <w:rsid w:val="00D35033"/>
    <w:rsid w:val="00D37ED9"/>
    <w:rsid w:val="00D40630"/>
    <w:rsid w:val="00D42ACF"/>
    <w:rsid w:val="00D443A3"/>
    <w:rsid w:val="00D443B0"/>
    <w:rsid w:val="00D458DB"/>
    <w:rsid w:val="00D503B3"/>
    <w:rsid w:val="00D50F0A"/>
    <w:rsid w:val="00D51495"/>
    <w:rsid w:val="00D516C7"/>
    <w:rsid w:val="00D521A5"/>
    <w:rsid w:val="00D52443"/>
    <w:rsid w:val="00D525F8"/>
    <w:rsid w:val="00D535B0"/>
    <w:rsid w:val="00D53DD1"/>
    <w:rsid w:val="00D5443A"/>
    <w:rsid w:val="00D55ABA"/>
    <w:rsid w:val="00D575ED"/>
    <w:rsid w:val="00D60DCC"/>
    <w:rsid w:val="00D61082"/>
    <w:rsid w:val="00D61921"/>
    <w:rsid w:val="00D61BF4"/>
    <w:rsid w:val="00D631A1"/>
    <w:rsid w:val="00D63C74"/>
    <w:rsid w:val="00D66065"/>
    <w:rsid w:val="00D66849"/>
    <w:rsid w:val="00D71FEC"/>
    <w:rsid w:val="00D72C9D"/>
    <w:rsid w:val="00D72E8F"/>
    <w:rsid w:val="00D73A22"/>
    <w:rsid w:val="00D75CF8"/>
    <w:rsid w:val="00D75D2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DB7"/>
    <w:rsid w:val="00D95E3B"/>
    <w:rsid w:val="00D96785"/>
    <w:rsid w:val="00D968B6"/>
    <w:rsid w:val="00D97E39"/>
    <w:rsid w:val="00DA009E"/>
    <w:rsid w:val="00DA1DCF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6B5E"/>
    <w:rsid w:val="00DA73C9"/>
    <w:rsid w:val="00DA7B72"/>
    <w:rsid w:val="00DB04AD"/>
    <w:rsid w:val="00DB171F"/>
    <w:rsid w:val="00DB1BF8"/>
    <w:rsid w:val="00DB3971"/>
    <w:rsid w:val="00DB5960"/>
    <w:rsid w:val="00DB5D08"/>
    <w:rsid w:val="00DB776B"/>
    <w:rsid w:val="00DC3E69"/>
    <w:rsid w:val="00DC3FEB"/>
    <w:rsid w:val="00DC4B42"/>
    <w:rsid w:val="00DC5883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1A0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A74"/>
    <w:rsid w:val="00DF7DBA"/>
    <w:rsid w:val="00DF7EFA"/>
    <w:rsid w:val="00E00D2C"/>
    <w:rsid w:val="00E035B7"/>
    <w:rsid w:val="00E04FF6"/>
    <w:rsid w:val="00E05179"/>
    <w:rsid w:val="00E05C70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0F"/>
    <w:rsid w:val="00E209EC"/>
    <w:rsid w:val="00E20D5E"/>
    <w:rsid w:val="00E21262"/>
    <w:rsid w:val="00E236DE"/>
    <w:rsid w:val="00E2400D"/>
    <w:rsid w:val="00E25E80"/>
    <w:rsid w:val="00E276AC"/>
    <w:rsid w:val="00E309B2"/>
    <w:rsid w:val="00E319DB"/>
    <w:rsid w:val="00E32066"/>
    <w:rsid w:val="00E33071"/>
    <w:rsid w:val="00E333F1"/>
    <w:rsid w:val="00E33EA8"/>
    <w:rsid w:val="00E3448C"/>
    <w:rsid w:val="00E353CC"/>
    <w:rsid w:val="00E366A0"/>
    <w:rsid w:val="00E36B7B"/>
    <w:rsid w:val="00E40A35"/>
    <w:rsid w:val="00E4138A"/>
    <w:rsid w:val="00E41520"/>
    <w:rsid w:val="00E42209"/>
    <w:rsid w:val="00E4332D"/>
    <w:rsid w:val="00E45BEF"/>
    <w:rsid w:val="00E46D81"/>
    <w:rsid w:val="00E470DD"/>
    <w:rsid w:val="00E47D15"/>
    <w:rsid w:val="00E508E8"/>
    <w:rsid w:val="00E51999"/>
    <w:rsid w:val="00E528B6"/>
    <w:rsid w:val="00E536C2"/>
    <w:rsid w:val="00E53A56"/>
    <w:rsid w:val="00E53B18"/>
    <w:rsid w:val="00E54180"/>
    <w:rsid w:val="00E549D1"/>
    <w:rsid w:val="00E552F5"/>
    <w:rsid w:val="00E56179"/>
    <w:rsid w:val="00E5704B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ED3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91C"/>
    <w:rsid w:val="00E81A43"/>
    <w:rsid w:val="00E83F69"/>
    <w:rsid w:val="00E84EFB"/>
    <w:rsid w:val="00E861E6"/>
    <w:rsid w:val="00E86E52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405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013"/>
    <w:rsid w:val="00EC71B0"/>
    <w:rsid w:val="00EC7FB2"/>
    <w:rsid w:val="00ED0D4A"/>
    <w:rsid w:val="00ED1D9A"/>
    <w:rsid w:val="00ED3ACB"/>
    <w:rsid w:val="00ED72C1"/>
    <w:rsid w:val="00ED771B"/>
    <w:rsid w:val="00ED7E57"/>
    <w:rsid w:val="00EE092F"/>
    <w:rsid w:val="00EE2890"/>
    <w:rsid w:val="00EE2C68"/>
    <w:rsid w:val="00EE3E65"/>
    <w:rsid w:val="00EE4A96"/>
    <w:rsid w:val="00EE4D82"/>
    <w:rsid w:val="00EE4EF0"/>
    <w:rsid w:val="00EE64FE"/>
    <w:rsid w:val="00EE66EB"/>
    <w:rsid w:val="00EE6C5A"/>
    <w:rsid w:val="00EE6C89"/>
    <w:rsid w:val="00EE7A40"/>
    <w:rsid w:val="00EF089B"/>
    <w:rsid w:val="00EF29EB"/>
    <w:rsid w:val="00EF2BCB"/>
    <w:rsid w:val="00EF3DA9"/>
    <w:rsid w:val="00EF4EBF"/>
    <w:rsid w:val="00EF619F"/>
    <w:rsid w:val="00EF6BC3"/>
    <w:rsid w:val="00F00D08"/>
    <w:rsid w:val="00F01353"/>
    <w:rsid w:val="00F01359"/>
    <w:rsid w:val="00F02843"/>
    <w:rsid w:val="00F03133"/>
    <w:rsid w:val="00F047AB"/>
    <w:rsid w:val="00F04FFA"/>
    <w:rsid w:val="00F0532B"/>
    <w:rsid w:val="00F05983"/>
    <w:rsid w:val="00F066F3"/>
    <w:rsid w:val="00F073D7"/>
    <w:rsid w:val="00F07D47"/>
    <w:rsid w:val="00F1009D"/>
    <w:rsid w:val="00F119F5"/>
    <w:rsid w:val="00F129C5"/>
    <w:rsid w:val="00F129F3"/>
    <w:rsid w:val="00F14700"/>
    <w:rsid w:val="00F14B65"/>
    <w:rsid w:val="00F15461"/>
    <w:rsid w:val="00F20DA4"/>
    <w:rsid w:val="00F21A59"/>
    <w:rsid w:val="00F23B1B"/>
    <w:rsid w:val="00F24027"/>
    <w:rsid w:val="00F25DD9"/>
    <w:rsid w:val="00F26EEC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2D66"/>
    <w:rsid w:val="00F4341D"/>
    <w:rsid w:val="00F43476"/>
    <w:rsid w:val="00F4463D"/>
    <w:rsid w:val="00F448C8"/>
    <w:rsid w:val="00F44F19"/>
    <w:rsid w:val="00F4522D"/>
    <w:rsid w:val="00F46B22"/>
    <w:rsid w:val="00F47837"/>
    <w:rsid w:val="00F5106C"/>
    <w:rsid w:val="00F51992"/>
    <w:rsid w:val="00F52405"/>
    <w:rsid w:val="00F52872"/>
    <w:rsid w:val="00F52A02"/>
    <w:rsid w:val="00F52A28"/>
    <w:rsid w:val="00F54E13"/>
    <w:rsid w:val="00F555FF"/>
    <w:rsid w:val="00F565FD"/>
    <w:rsid w:val="00F566A1"/>
    <w:rsid w:val="00F5732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005"/>
    <w:rsid w:val="00F679B9"/>
    <w:rsid w:val="00F67BFB"/>
    <w:rsid w:val="00F67C9F"/>
    <w:rsid w:val="00F67F85"/>
    <w:rsid w:val="00F7465F"/>
    <w:rsid w:val="00F747C1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86DE6"/>
    <w:rsid w:val="00F907B3"/>
    <w:rsid w:val="00F91F6D"/>
    <w:rsid w:val="00F93FA2"/>
    <w:rsid w:val="00F94D17"/>
    <w:rsid w:val="00F955F3"/>
    <w:rsid w:val="00F956BB"/>
    <w:rsid w:val="00F956E0"/>
    <w:rsid w:val="00F959DB"/>
    <w:rsid w:val="00F971DA"/>
    <w:rsid w:val="00F97A33"/>
    <w:rsid w:val="00FA1782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B7C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FF"/>
    <w:rsid w:val="00FD0EB0"/>
    <w:rsid w:val="00FD26B6"/>
    <w:rsid w:val="00FD283F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2A53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4B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4B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6A9A-6660-4125-BF39-CD8CF08F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2</Pages>
  <Words>612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2023-02-17T05:03:00Z</cp:lastPrinted>
  <dcterms:created xsi:type="dcterms:W3CDTF">2023-02-17T05:03:00Z</dcterms:created>
  <dcterms:modified xsi:type="dcterms:W3CDTF">2023-02-17T05:03:00Z</dcterms:modified>
</cp:coreProperties>
</file>