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АДМИНИСТРАЦИЯ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2697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2E269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2E2697" w:rsidRPr="00CF5556" w:rsidRDefault="002E2697" w:rsidP="002E2697">
      <w:pPr>
        <w:ind w:firstLine="0"/>
        <w:jc w:val="center"/>
        <w:rPr>
          <w:rFonts w:ascii="Times New Roman" w:hAnsi="Times New Roman"/>
          <w:b/>
        </w:rPr>
      </w:pP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caps/>
          <w:sz w:val="36"/>
          <w:szCs w:val="28"/>
        </w:rPr>
      </w:pPr>
      <w:r w:rsidRPr="002E2697">
        <w:rPr>
          <w:rFonts w:ascii="Times New Roman" w:hAnsi="Times New Roman"/>
          <w:b/>
          <w:caps/>
          <w:sz w:val="36"/>
          <w:szCs w:val="28"/>
        </w:rPr>
        <w:t>Постановление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2697" w:rsidRPr="000B64D5" w:rsidRDefault="002E2697" w:rsidP="002E2697">
      <w:pPr>
        <w:ind w:firstLine="0"/>
        <w:rPr>
          <w:rFonts w:ascii="Times New Roman" w:hAnsi="Times New Roman"/>
        </w:rPr>
      </w:pPr>
      <w:r w:rsidRPr="000B64D5">
        <w:rPr>
          <w:rFonts w:ascii="Times New Roman" w:hAnsi="Times New Roman"/>
        </w:rPr>
        <w:t xml:space="preserve">от </w:t>
      </w:r>
      <w:r w:rsidR="00CF5556">
        <w:rPr>
          <w:rFonts w:ascii="Times New Roman" w:hAnsi="Times New Roman"/>
        </w:rPr>
        <w:t xml:space="preserve">19 </w:t>
      </w:r>
      <w:r w:rsidR="007F36DC" w:rsidRPr="000B64D5">
        <w:rPr>
          <w:rFonts w:ascii="Times New Roman" w:hAnsi="Times New Roman"/>
        </w:rPr>
        <w:t>февраля</w:t>
      </w:r>
      <w:r w:rsidRPr="000B64D5">
        <w:rPr>
          <w:rFonts w:ascii="Times New Roman" w:hAnsi="Times New Roman"/>
        </w:rPr>
        <w:t xml:space="preserve"> 2018 года                                                                                            </w:t>
      </w:r>
      <w:r w:rsidR="00CF5556">
        <w:rPr>
          <w:rFonts w:ascii="Times New Roman" w:hAnsi="Times New Roman"/>
        </w:rPr>
        <w:t xml:space="preserve">                </w:t>
      </w:r>
      <w:r w:rsidRPr="000B64D5">
        <w:rPr>
          <w:rFonts w:ascii="Times New Roman" w:hAnsi="Times New Roman"/>
        </w:rPr>
        <w:t xml:space="preserve"> № </w:t>
      </w:r>
      <w:r w:rsidR="00CF5556">
        <w:rPr>
          <w:rFonts w:ascii="Times New Roman" w:hAnsi="Times New Roman"/>
        </w:rPr>
        <w:t>26</w:t>
      </w:r>
    </w:p>
    <w:p w:rsidR="002E2697" w:rsidRPr="000B64D5" w:rsidRDefault="002E2697" w:rsidP="002E2697">
      <w:pPr>
        <w:ind w:firstLine="0"/>
        <w:jc w:val="left"/>
        <w:rPr>
          <w:rFonts w:ascii="Times New Roman" w:hAnsi="Times New Roman"/>
        </w:rPr>
      </w:pPr>
      <w:proofErr w:type="spellStart"/>
      <w:r w:rsidRPr="000B64D5">
        <w:rPr>
          <w:rFonts w:ascii="Times New Roman" w:hAnsi="Times New Roman"/>
        </w:rPr>
        <w:t>пгт</w:t>
      </w:r>
      <w:proofErr w:type="spellEnd"/>
      <w:r w:rsidRPr="000B64D5">
        <w:rPr>
          <w:rFonts w:ascii="Times New Roman" w:hAnsi="Times New Roman"/>
        </w:rPr>
        <w:t>.  Кондинское</w:t>
      </w:r>
    </w:p>
    <w:p w:rsidR="002E2697" w:rsidRPr="000B64D5" w:rsidRDefault="002E2697" w:rsidP="002E2697">
      <w:pPr>
        <w:ind w:firstLine="0"/>
        <w:jc w:val="center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74"/>
      </w:tblGrid>
      <w:tr w:rsidR="007F36DC" w:rsidRPr="000B64D5" w:rsidTr="00CF5556">
        <w:tc>
          <w:tcPr>
            <w:tcW w:w="4786" w:type="dxa"/>
          </w:tcPr>
          <w:p w:rsidR="007F36DC" w:rsidRPr="000B64D5" w:rsidRDefault="007F36DC" w:rsidP="007F36DC">
            <w:pPr>
              <w:pStyle w:val="afc"/>
              <w:ind w:firstLine="0"/>
              <w:rPr>
                <w:rFonts w:ascii="Times New Roman" w:hAnsi="Times New Roman"/>
              </w:rPr>
            </w:pPr>
            <w:r w:rsidRPr="000B64D5">
              <w:rPr>
                <w:rFonts w:ascii="Times New Roman" w:hAnsi="Times New Roman"/>
              </w:rPr>
              <w:t>О внесении изменений и дополнений в постановление администрации городского поселения Кондинское от 22.01.2018 №</w:t>
            </w:r>
            <w:r w:rsidR="00D15BBA" w:rsidRPr="000B64D5">
              <w:rPr>
                <w:rFonts w:ascii="Times New Roman" w:hAnsi="Times New Roman"/>
              </w:rPr>
              <w:t xml:space="preserve"> 13</w:t>
            </w:r>
            <w:r w:rsidRPr="000B64D5">
              <w:rPr>
                <w:rFonts w:ascii="Times New Roman" w:hAnsi="Times New Roman"/>
              </w:rPr>
              <w:t xml:space="preserve">  «Об утверждении Положения об установлении </w:t>
            </w:r>
            <w:proofErr w:type="gramStart"/>
            <w:r w:rsidRPr="000B64D5">
              <w:rPr>
                <w:rFonts w:ascii="Times New Roman" w:hAnsi="Times New Roman"/>
              </w:rPr>
              <w:t>системы оплаты труда работников учреждения культуры</w:t>
            </w:r>
            <w:proofErr w:type="gramEnd"/>
            <w:r w:rsidRPr="000B64D5">
              <w:rPr>
                <w:rFonts w:ascii="Times New Roman" w:hAnsi="Times New Roman"/>
              </w:rPr>
              <w:t xml:space="preserve"> и молодежной политики» </w:t>
            </w:r>
          </w:p>
        </w:tc>
        <w:tc>
          <w:tcPr>
            <w:tcW w:w="4874" w:type="dxa"/>
          </w:tcPr>
          <w:p w:rsidR="007F36DC" w:rsidRPr="000B64D5" w:rsidRDefault="007F36DC" w:rsidP="00E055AB">
            <w:pPr>
              <w:pStyle w:val="afc"/>
              <w:ind w:firstLine="0"/>
              <w:rPr>
                <w:rFonts w:ascii="Times New Roman" w:hAnsi="Times New Roman"/>
              </w:rPr>
            </w:pPr>
          </w:p>
        </w:tc>
      </w:tr>
    </w:tbl>
    <w:p w:rsidR="00646D59" w:rsidRPr="000B64D5" w:rsidRDefault="00646D59" w:rsidP="00BE5D86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1F75" w:rsidRPr="000B64D5" w:rsidRDefault="00EA5B87" w:rsidP="002D5A1E">
      <w:pPr>
        <w:pStyle w:val="afc"/>
        <w:rPr>
          <w:rFonts w:ascii="Times New Roman" w:hAnsi="Times New Roman"/>
        </w:rPr>
      </w:pPr>
      <w:r w:rsidRPr="000B64D5">
        <w:rPr>
          <w:rFonts w:ascii="Times New Roman" w:hAnsi="Times New Roman"/>
        </w:rPr>
        <w:t xml:space="preserve">В соответствии со </w:t>
      </w:r>
      <w:hyperlink r:id="rId8" w:history="1">
        <w:r w:rsidRPr="000B64D5">
          <w:rPr>
            <w:rFonts w:ascii="Times New Roman" w:hAnsi="Times New Roman"/>
            <w:color w:val="000000" w:themeColor="text1"/>
          </w:rPr>
          <w:t>статьями 144</w:t>
        </w:r>
      </w:hyperlink>
      <w:r w:rsidRPr="000B64D5">
        <w:rPr>
          <w:rFonts w:ascii="Times New Roman" w:hAnsi="Times New Roman"/>
          <w:color w:val="000000" w:themeColor="text1"/>
        </w:rPr>
        <w:t xml:space="preserve">, </w:t>
      </w:r>
      <w:hyperlink r:id="rId9" w:history="1">
        <w:r w:rsidRPr="000B64D5">
          <w:rPr>
            <w:rFonts w:ascii="Times New Roman" w:hAnsi="Times New Roman"/>
            <w:color w:val="000000" w:themeColor="text1"/>
          </w:rPr>
          <w:t>145</w:t>
        </w:r>
      </w:hyperlink>
      <w:r w:rsidRPr="000B64D5">
        <w:rPr>
          <w:rFonts w:ascii="Times New Roman" w:hAnsi="Times New Roman"/>
          <w:color w:val="000000" w:themeColor="text1"/>
        </w:rPr>
        <w:t xml:space="preserve"> Т</w:t>
      </w:r>
      <w:r w:rsidRPr="000B64D5">
        <w:rPr>
          <w:rFonts w:ascii="Times New Roman" w:hAnsi="Times New Roman"/>
        </w:rPr>
        <w:t>рудового кодекса Российской Федерации,</w:t>
      </w:r>
      <w:r w:rsidR="00793D1A" w:rsidRPr="000B64D5">
        <w:rPr>
          <w:rFonts w:ascii="Times New Roman" w:hAnsi="Times New Roman"/>
        </w:rPr>
        <w:t xml:space="preserve"> </w:t>
      </w:r>
      <w:r w:rsidR="002151B4" w:rsidRPr="000B64D5">
        <w:rPr>
          <w:rFonts w:ascii="Times New Roman" w:hAnsi="Times New Roman"/>
        </w:rPr>
        <w:t>принимая во внимание</w:t>
      </w:r>
      <w:r w:rsidR="00793D1A" w:rsidRPr="000B64D5">
        <w:rPr>
          <w:rFonts w:ascii="Times New Roman" w:hAnsi="Times New Roman"/>
        </w:rPr>
        <w:t xml:space="preserve"> </w:t>
      </w:r>
      <w:r w:rsidR="009E1D3A" w:rsidRPr="000B64D5">
        <w:rPr>
          <w:rFonts w:ascii="Times New Roman" w:hAnsi="Times New Roman"/>
        </w:rPr>
        <w:t>приказ Д</w:t>
      </w:r>
      <w:r w:rsidRPr="000B64D5">
        <w:rPr>
          <w:rFonts w:ascii="Times New Roman" w:hAnsi="Times New Roman"/>
        </w:rPr>
        <w:t xml:space="preserve">епартамента культуры Ханты-Мансийского автономного округа – Югры от 01 марта 2017 года № 1-нп «Об утверждении Положения об установлении </w:t>
      </w:r>
      <w:proofErr w:type="gramStart"/>
      <w:r w:rsidRPr="000B64D5">
        <w:rPr>
          <w:rFonts w:ascii="Times New Roman" w:hAnsi="Times New Roman"/>
        </w:rPr>
        <w:t>системы оплаты труда работников государственных учреждений культуры Ханты</w:t>
      </w:r>
      <w:proofErr w:type="gramEnd"/>
      <w:r w:rsidRPr="000B64D5">
        <w:rPr>
          <w:rFonts w:ascii="Times New Roman" w:hAnsi="Times New Roman"/>
        </w:rPr>
        <w:t xml:space="preserve">-Мансийского автономного округа – Югры, подведомственных </w:t>
      </w:r>
      <w:r w:rsidR="009E1D3A" w:rsidRPr="000B64D5">
        <w:rPr>
          <w:rFonts w:ascii="Times New Roman" w:hAnsi="Times New Roman"/>
        </w:rPr>
        <w:t>Д</w:t>
      </w:r>
      <w:r w:rsidR="002151B4" w:rsidRPr="000B64D5">
        <w:rPr>
          <w:rFonts w:ascii="Times New Roman" w:hAnsi="Times New Roman"/>
        </w:rPr>
        <w:t>епартаменту культуры Ханты – М</w:t>
      </w:r>
      <w:r w:rsidRPr="000B64D5">
        <w:rPr>
          <w:rFonts w:ascii="Times New Roman" w:hAnsi="Times New Roman"/>
        </w:rPr>
        <w:t>ансийского автономного округа – Югры»</w:t>
      </w:r>
      <w:r w:rsidR="00D41F75" w:rsidRPr="000B64D5">
        <w:rPr>
          <w:rFonts w:ascii="Times New Roman" w:hAnsi="Times New Roman"/>
        </w:rPr>
        <w:t>:</w:t>
      </w:r>
    </w:p>
    <w:p w:rsidR="00D41F75" w:rsidRPr="000B64D5" w:rsidRDefault="008C621B" w:rsidP="008C621B">
      <w:pPr>
        <w:pStyle w:val="afc"/>
        <w:rPr>
          <w:rFonts w:ascii="Times New Roman" w:hAnsi="Times New Roman"/>
        </w:rPr>
      </w:pPr>
      <w:r w:rsidRPr="000B64D5">
        <w:rPr>
          <w:rFonts w:ascii="Times New Roman" w:hAnsi="Times New Roman"/>
        </w:rPr>
        <w:t xml:space="preserve">1.Внести </w:t>
      </w:r>
      <w:r w:rsidR="00D15BBA" w:rsidRPr="000B64D5">
        <w:rPr>
          <w:rFonts w:ascii="Times New Roman" w:hAnsi="Times New Roman"/>
        </w:rPr>
        <w:t xml:space="preserve">в приложение к  постановлению администрации городского поселения Кондинское от 22.01.2018 № 13 «Об утверждении Положения об установлении системы оплаты труда работников учреждения культуры и молодежной политики» </w:t>
      </w:r>
      <w:r w:rsidRPr="000B64D5">
        <w:rPr>
          <w:rFonts w:ascii="Times New Roman" w:hAnsi="Times New Roman"/>
        </w:rPr>
        <w:t>следующие изменения и дополнения:</w:t>
      </w:r>
    </w:p>
    <w:p w:rsidR="008C621B" w:rsidRPr="000B64D5" w:rsidRDefault="008C621B" w:rsidP="008C621B">
      <w:pPr>
        <w:pStyle w:val="afc"/>
        <w:rPr>
          <w:rFonts w:ascii="Times New Roman" w:hAnsi="Times New Roman"/>
          <w:color w:val="000000" w:themeColor="text1"/>
        </w:rPr>
      </w:pPr>
      <w:r w:rsidRPr="000B64D5">
        <w:rPr>
          <w:rFonts w:ascii="Times New Roman" w:hAnsi="Times New Roman"/>
        </w:rPr>
        <w:t xml:space="preserve">1.1.Таблицу 8 «Размер оклада (должностного оклада) руководителя учреждения» изложить в новой редакции: </w:t>
      </w:r>
    </w:p>
    <w:p w:rsidR="008C621B" w:rsidRPr="000B64D5" w:rsidRDefault="008C621B" w:rsidP="008C621B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«Таблица 8</w:t>
      </w:r>
    </w:p>
    <w:p w:rsidR="008C621B" w:rsidRPr="000B64D5" w:rsidRDefault="008C621B" w:rsidP="008C621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6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оклада (должностного оклада)</w:t>
      </w:r>
    </w:p>
    <w:p w:rsidR="008C621B" w:rsidRPr="000B64D5" w:rsidRDefault="008C621B" w:rsidP="008C62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руководителя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103"/>
      </w:tblGrid>
      <w:tr w:rsidR="008C621B" w:rsidRPr="000B64D5" w:rsidTr="00CF5556">
        <w:tc>
          <w:tcPr>
            <w:tcW w:w="4598" w:type="dxa"/>
          </w:tcPr>
          <w:p w:rsidR="008C621B" w:rsidRPr="000B64D5" w:rsidRDefault="008C621B" w:rsidP="00CF5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D5">
              <w:rPr>
                <w:rFonts w:ascii="Times New Roman" w:hAnsi="Times New Roman" w:cs="Times New Roman"/>
                <w:sz w:val="24"/>
                <w:szCs w:val="24"/>
              </w:rPr>
              <w:t>Диапазон штатных единиц</w:t>
            </w:r>
          </w:p>
        </w:tc>
        <w:tc>
          <w:tcPr>
            <w:tcW w:w="5103" w:type="dxa"/>
          </w:tcPr>
          <w:p w:rsidR="008C621B" w:rsidRPr="000B64D5" w:rsidRDefault="008C621B" w:rsidP="00252B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4D5">
              <w:rPr>
                <w:rFonts w:ascii="Times New Roman" w:hAnsi="Times New Roman" w:cs="Times New Roman"/>
                <w:sz w:val="24"/>
                <w:szCs w:val="24"/>
              </w:rPr>
              <w:t>Размер оклад</w:t>
            </w:r>
            <w:proofErr w:type="gramStart"/>
            <w:r w:rsidRPr="000B64D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B64D5">
              <w:rPr>
                <w:rFonts w:ascii="Times New Roman" w:hAnsi="Times New Roman" w:cs="Times New Roman"/>
                <w:sz w:val="24"/>
                <w:szCs w:val="24"/>
              </w:rPr>
              <w:t>должностного оклада), рублей</w:t>
            </w:r>
          </w:p>
        </w:tc>
      </w:tr>
      <w:tr w:rsidR="008C621B" w:rsidRPr="000B64D5" w:rsidTr="00CF5556">
        <w:tc>
          <w:tcPr>
            <w:tcW w:w="4598" w:type="dxa"/>
          </w:tcPr>
          <w:p w:rsidR="008C621B" w:rsidRPr="000B64D5" w:rsidRDefault="008C621B" w:rsidP="00CF5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D5">
              <w:rPr>
                <w:rFonts w:ascii="Times New Roman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5103" w:type="dxa"/>
          </w:tcPr>
          <w:p w:rsidR="008C621B" w:rsidRPr="000B64D5" w:rsidRDefault="008C621B" w:rsidP="00CF5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D5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C621B" w:rsidRPr="000B64D5" w:rsidTr="00CF5556">
        <w:tc>
          <w:tcPr>
            <w:tcW w:w="4598" w:type="dxa"/>
          </w:tcPr>
          <w:p w:rsidR="008C621B" w:rsidRPr="000B64D5" w:rsidRDefault="008C621B" w:rsidP="00CF5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D5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5103" w:type="dxa"/>
          </w:tcPr>
          <w:p w:rsidR="008C621B" w:rsidRPr="000B64D5" w:rsidRDefault="008C621B" w:rsidP="00CF5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088" w:rsidRPr="000B6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64D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C621B" w:rsidRPr="000B64D5" w:rsidTr="00CF5556">
        <w:tc>
          <w:tcPr>
            <w:tcW w:w="4598" w:type="dxa"/>
          </w:tcPr>
          <w:p w:rsidR="008C621B" w:rsidRPr="000B64D5" w:rsidRDefault="008C621B" w:rsidP="00CF5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D5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5103" w:type="dxa"/>
          </w:tcPr>
          <w:p w:rsidR="008C621B" w:rsidRPr="000B64D5" w:rsidRDefault="000D0088" w:rsidP="00CF5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621B" w:rsidRPr="000B64D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C621B" w:rsidRPr="000B64D5" w:rsidTr="00CF5556">
        <w:tc>
          <w:tcPr>
            <w:tcW w:w="4598" w:type="dxa"/>
          </w:tcPr>
          <w:p w:rsidR="008C621B" w:rsidRPr="000B64D5" w:rsidRDefault="008C621B" w:rsidP="00CF5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D5">
              <w:rPr>
                <w:rFonts w:ascii="Times New Roman" w:hAnsi="Times New Roman" w:cs="Times New Roman"/>
                <w:sz w:val="24"/>
                <w:szCs w:val="24"/>
              </w:rPr>
              <w:t>51 и более</w:t>
            </w:r>
          </w:p>
        </w:tc>
        <w:tc>
          <w:tcPr>
            <w:tcW w:w="5103" w:type="dxa"/>
          </w:tcPr>
          <w:p w:rsidR="008C621B" w:rsidRPr="000B64D5" w:rsidRDefault="008C621B" w:rsidP="00CF5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088" w:rsidRPr="000B6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64D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8C621B" w:rsidRPr="000B64D5" w:rsidRDefault="008C621B" w:rsidP="008C621B">
      <w:pPr>
        <w:pStyle w:val="afc"/>
        <w:rPr>
          <w:rFonts w:ascii="Times New Roman" w:hAnsi="Times New Roman"/>
          <w:color w:val="000000" w:themeColor="text1"/>
        </w:rPr>
      </w:pPr>
      <w:r w:rsidRPr="000B64D5">
        <w:rPr>
          <w:rFonts w:ascii="Times New Roman" w:hAnsi="Times New Roman"/>
          <w:color w:val="000000" w:themeColor="text1"/>
        </w:rPr>
        <w:t>»</w:t>
      </w:r>
      <w:r w:rsidR="000D0088" w:rsidRPr="000B64D5">
        <w:rPr>
          <w:rFonts w:ascii="Times New Roman" w:hAnsi="Times New Roman"/>
          <w:color w:val="000000" w:themeColor="text1"/>
        </w:rPr>
        <w:t>.</w:t>
      </w:r>
    </w:p>
    <w:p w:rsidR="000D0088" w:rsidRPr="000B64D5" w:rsidRDefault="000D0088" w:rsidP="008C621B">
      <w:pPr>
        <w:pStyle w:val="afc"/>
        <w:rPr>
          <w:rFonts w:ascii="Times New Roman" w:hAnsi="Times New Roman"/>
          <w:color w:val="000000" w:themeColor="text1"/>
        </w:rPr>
      </w:pPr>
      <w:r w:rsidRPr="000B64D5">
        <w:rPr>
          <w:rFonts w:ascii="Times New Roman" w:hAnsi="Times New Roman"/>
          <w:color w:val="000000" w:themeColor="text1"/>
        </w:rPr>
        <w:t xml:space="preserve">1.2.Пункт 45 </w:t>
      </w:r>
      <w:r w:rsidR="00D15BBA" w:rsidRPr="000B64D5">
        <w:rPr>
          <w:rFonts w:ascii="Times New Roman" w:hAnsi="Times New Roman"/>
          <w:color w:val="000000" w:themeColor="text1"/>
        </w:rPr>
        <w:t xml:space="preserve">раздела </w:t>
      </w:r>
      <w:r w:rsidR="00D15BBA" w:rsidRPr="000B64D5">
        <w:rPr>
          <w:rFonts w:ascii="Times New Roman" w:hAnsi="Times New Roman"/>
        </w:rPr>
        <w:t xml:space="preserve">VI. «Другие вопросы оплаты труда» </w:t>
      </w:r>
      <w:r w:rsidR="00164637" w:rsidRPr="000B64D5">
        <w:rPr>
          <w:rFonts w:ascii="Times New Roman" w:hAnsi="Times New Roman"/>
        </w:rPr>
        <w:t>изложить в новой редакции</w:t>
      </w:r>
      <w:r w:rsidRPr="000B64D5">
        <w:rPr>
          <w:rFonts w:ascii="Times New Roman" w:hAnsi="Times New Roman"/>
          <w:color w:val="000000" w:themeColor="text1"/>
        </w:rPr>
        <w:t>:</w:t>
      </w:r>
    </w:p>
    <w:p w:rsidR="000B64D5" w:rsidRPr="000B64D5" w:rsidRDefault="000D0088" w:rsidP="000B6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4D5">
        <w:rPr>
          <w:rFonts w:ascii="Times New Roman" w:hAnsi="Times New Roman"/>
          <w:sz w:val="24"/>
          <w:szCs w:val="24"/>
        </w:rPr>
        <w:t>«</w:t>
      </w:r>
      <w:r w:rsidR="000B64D5" w:rsidRPr="000B64D5">
        <w:rPr>
          <w:rFonts w:ascii="Times New Roman" w:hAnsi="Times New Roman" w:cs="Times New Roman"/>
          <w:sz w:val="24"/>
          <w:szCs w:val="24"/>
        </w:rPr>
        <w:t>45. В целях повышения эффективности и устойчивости работы муниципального учреждения, учитывая особенности и специфику его работы, а также с целью социальной защищенности работникам муниципального учреждения устанавливаются иные выплаты.</w:t>
      </w:r>
    </w:p>
    <w:p w:rsidR="000B64D5" w:rsidRPr="000B64D5" w:rsidRDefault="000B64D5" w:rsidP="000B64D5">
      <w:pPr>
        <w:pStyle w:val="afc"/>
        <w:rPr>
          <w:rFonts w:ascii="Times New Roman" w:hAnsi="Times New Roman"/>
        </w:rPr>
      </w:pPr>
      <w:r w:rsidRPr="000B64D5">
        <w:rPr>
          <w:rFonts w:ascii="Times New Roman" w:hAnsi="Times New Roman"/>
        </w:rPr>
        <w:t>К иным выплатам относятся:</w:t>
      </w:r>
    </w:p>
    <w:p w:rsidR="000B64D5" w:rsidRPr="000B64D5" w:rsidRDefault="000B64D5" w:rsidP="000B64D5">
      <w:pPr>
        <w:pStyle w:val="afc"/>
        <w:rPr>
          <w:rFonts w:ascii="Times New Roman" w:hAnsi="Times New Roman"/>
        </w:rPr>
      </w:pPr>
      <w:r w:rsidRPr="000B64D5">
        <w:rPr>
          <w:rFonts w:ascii="Times New Roman" w:hAnsi="Times New Roman"/>
        </w:rPr>
        <w:t>единовременная выплата молодым специалистам, выплата молодым специалистам к должностному окладу;</w:t>
      </w:r>
    </w:p>
    <w:p w:rsidR="000B64D5" w:rsidRPr="000B64D5" w:rsidRDefault="000B64D5" w:rsidP="000B64D5">
      <w:pPr>
        <w:pStyle w:val="afc"/>
        <w:rPr>
          <w:rFonts w:ascii="Times New Roman" w:hAnsi="Times New Roman"/>
        </w:rPr>
      </w:pPr>
      <w:r w:rsidRPr="000B64D5">
        <w:rPr>
          <w:rFonts w:ascii="Times New Roman" w:hAnsi="Times New Roman"/>
        </w:rPr>
        <w:t>единовременная выплата при предоставлении ежегодного оплачиваемого отпуска;</w:t>
      </w:r>
    </w:p>
    <w:p w:rsidR="000B64D5" w:rsidRDefault="000B64D5" w:rsidP="000B64D5">
      <w:pPr>
        <w:pStyle w:val="afc"/>
        <w:rPr>
          <w:rFonts w:ascii="Times New Roman" w:hAnsi="Times New Roman"/>
        </w:rPr>
      </w:pPr>
      <w:r w:rsidRPr="000B64D5">
        <w:rPr>
          <w:rFonts w:ascii="Times New Roman" w:hAnsi="Times New Roman"/>
        </w:rPr>
        <w:t>выплаты, предусматривающие особенности работы, условий труда;</w:t>
      </w:r>
    </w:p>
    <w:p w:rsidR="00164637" w:rsidRPr="000B64D5" w:rsidRDefault="00164637" w:rsidP="000B64D5">
      <w:pPr>
        <w:pStyle w:val="afc"/>
        <w:rPr>
          <w:rFonts w:ascii="Times New Roman" w:hAnsi="Times New Roman"/>
        </w:rPr>
      </w:pPr>
    </w:p>
    <w:p w:rsidR="000B64D5" w:rsidRPr="000B64D5" w:rsidRDefault="000B64D5" w:rsidP="000B64D5">
      <w:pPr>
        <w:pStyle w:val="afc"/>
        <w:rPr>
          <w:rFonts w:ascii="Times New Roman" w:hAnsi="Times New Roman"/>
        </w:rPr>
      </w:pPr>
      <w:r w:rsidRPr="000B64D5">
        <w:rPr>
          <w:rFonts w:ascii="Times New Roman" w:hAnsi="Times New Roman"/>
        </w:rPr>
        <w:lastRenderedPageBreak/>
        <w:t>выплаты за награды, почетные звания, наличие ученой степени;</w:t>
      </w:r>
    </w:p>
    <w:p w:rsidR="000D0088" w:rsidRPr="000B64D5" w:rsidRDefault="000D0088" w:rsidP="000D0088">
      <w:pPr>
        <w:rPr>
          <w:rFonts w:ascii="Times New Roman" w:hAnsi="Times New Roman"/>
        </w:rPr>
      </w:pPr>
      <w:r w:rsidRPr="000B64D5">
        <w:rPr>
          <w:rFonts w:ascii="Times New Roman" w:hAnsi="Times New Roman"/>
        </w:rPr>
        <w:t>единовременное премирование к праздничным юбилейным датам районного значения</w:t>
      </w:r>
      <w:proofErr w:type="gramStart"/>
      <w:r w:rsidRPr="000B64D5">
        <w:rPr>
          <w:rFonts w:ascii="Times New Roman" w:hAnsi="Times New Roman"/>
        </w:rPr>
        <w:t>.».</w:t>
      </w:r>
      <w:proofErr w:type="gramEnd"/>
    </w:p>
    <w:p w:rsidR="00BA08C3" w:rsidRPr="000B64D5" w:rsidRDefault="00BA08C3" w:rsidP="00D15BBA">
      <w:pPr>
        <w:pStyle w:val="afc"/>
        <w:rPr>
          <w:rFonts w:ascii="Times New Roman" w:hAnsi="Times New Roman"/>
        </w:rPr>
      </w:pPr>
      <w:r w:rsidRPr="000B64D5">
        <w:rPr>
          <w:rFonts w:ascii="Times New Roman" w:hAnsi="Times New Roman"/>
        </w:rPr>
        <w:t>1.3.</w:t>
      </w:r>
      <w:r w:rsidR="00D15BBA" w:rsidRPr="000B64D5">
        <w:rPr>
          <w:rFonts w:ascii="Times New Roman" w:hAnsi="Times New Roman"/>
        </w:rPr>
        <w:t xml:space="preserve">Раздел VI. «Другие вопросы оплаты труда» </w:t>
      </w:r>
      <w:r w:rsidRPr="000B64D5">
        <w:rPr>
          <w:rFonts w:ascii="Times New Roman" w:hAnsi="Times New Roman"/>
        </w:rPr>
        <w:t xml:space="preserve"> дополнить пунктом </w:t>
      </w:r>
      <w:r w:rsidR="00D15BBA" w:rsidRPr="000B64D5">
        <w:rPr>
          <w:rFonts w:ascii="Times New Roman" w:hAnsi="Times New Roman"/>
        </w:rPr>
        <w:t>50</w:t>
      </w:r>
      <w:r w:rsidR="00D15BBA" w:rsidRPr="00CF5556">
        <w:rPr>
          <w:rFonts w:ascii="Times New Roman" w:hAnsi="Times New Roman"/>
          <w:vertAlign w:val="superscript"/>
        </w:rPr>
        <w:t>1</w:t>
      </w:r>
      <w:r w:rsidR="00D15BBA" w:rsidRPr="000B64D5">
        <w:rPr>
          <w:rFonts w:ascii="Times New Roman" w:hAnsi="Times New Roman"/>
        </w:rPr>
        <w:t xml:space="preserve">. </w:t>
      </w:r>
      <w:r w:rsidRPr="000B64D5">
        <w:rPr>
          <w:rFonts w:ascii="Times New Roman" w:hAnsi="Times New Roman"/>
        </w:rPr>
        <w:t>следующего содержания:</w:t>
      </w:r>
    </w:p>
    <w:p w:rsidR="00CF5B55" w:rsidRPr="000B64D5" w:rsidRDefault="00CF5B55" w:rsidP="00CF5B55">
      <w:pPr>
        <w:widowControl w:val="0"/>
        <w:autoSpaceDE w:val="0"/>
        <w:autoSpaceDN w:val="0"/>
        <w:rPr>
          <w:rFonts w:ascii="Times New Roman" w:hAnsi="Times New Roman"/>
        </w:rPr>
      </w:pPr>
      <w:r w:rsidRPr="000B64D5">
        <w:rPr>
          <w:rFonts w:ascii="Times New Roman" w:hAnsi="Times New Roman"/>
        </w:rPr>
        <w:t>«50</w:t>
      </w:r>
      <w:r w:rsidRPr="000B64D5">
        <w:rPr>
          <w:rFonts w:ascii="Times New Roman" w:hAnsi="Times New Roman"/>
          <w:vertAlign w:val="superscript"/>
        </w:rPr>
        <w:t>1</w:t>
      </w:r>
      <w:r w:rsidRPr="000B64D5">
        <w:rPr>
          <w:rFonts w:ascii="Times New Roman" w:hAnsi="Times New Roman"/>
        </w:rPr>
        <w:t>. Единовременное премирование к праздничным юбилейным датам районного значения производится в едином размере в отношении всех категорий работников муниципального учреждения. Размер единовременного премирования устанавливается локальным нормативным актом муниципального учреждения по согласованию с главным распорядителем бюджетных средств</w:t>
      </w:r>
      <w:proofErr w:type="gramStart"/>
      <w:r w:rsidRPr="000B64D5">
        <w:rPr>
          <w:rFonts w:ascii="Times New Roman" w:hAnsi="Times New Roman"/>
        </w:rPr>
        <w:t>.».</w:t>
      </w:r>
      <w:proofErr w:type="gramEnd"/>
    </w:p>
    <w:p w:rsidR="005B412B" w:rsidRPr="000B64D5" w:rsidRDefault="008C621B" w:rsidP="00793D1A">
      <w:pPr>
        <w:pStyle w:val="afc"/>
        <w:rPr>
          <w:rFonts w:ascii="Times New Roman" w:hAnsi="Times New Roman"/>
        </w:rPr>
      </w:pPr>
      <w:r w:rsidRPr="000B64D5">
        <w:rPr>
          <w:rFonts w:ascii="Times New Roman" w:hAnsi="Times New Roman"/>
          <w:color w:val="000000"/>
        </w:rPr>
        <w:t>2</w:t>
      </w:r>
      <w:r w:rsidR="00D41F75" w:rsidRPr="000B64D5">
        <w:rPr>
          <w:rFonts w:ascii="Times New Roman" w:hAnsi="Times New Roman"/>
          <w:color w:val="000000"/>
        </w:rPr>
        <w:t>.Руководител</w:t>
      </w:r>
      <w:r w:rsidR="00793D1A" w:rsidRPr="000B64D5">
        <w:rPr>
          <w:rFonts w:ascii="Times New Roman" w:hAnsi="Times New Roman"/>
          <w:color w:val="000000"/>
        </w:rPr>
        <w:t>ю</w:t>
      </w:r>
      <w:r w:rsidR="00D41F75" w:rsidRPr="000B64D5">
        <w:rPr>
          <w:rFonts w:ascii="Times New Roman" w:hAnsi="Times New Roman"/>
          <w:color w:val="000000"/>
        </w:rPr>
        <w:t xml:space="preserve"> </w:t>
      </w:r>
      <w:r w:rsidR="00793D1A" w:rsidRPr="000B64D5">
        <w:rPr>
          <w:rFonts w:ascii="Times New Roman" w:hAnsi="Times New Roman"/>
        </w:rPr>
        <w:t>муниципального</w:t>
      </w:r>
      <w:r w:rsidR="00D41F75" w:rsidRPr="000B64D5">
        <w:rPr>
          <w:rFonts w:ascii="Times New Roman" w:hAnsi="Times New Roman"/>
        </w:rPr>
        <w:t xml:space="preserve"> </w:t>
      </w:r>
      <w:r w:rsidR="00793D1A" w:rsidRPr="000B64D5">
        <w:rPr>
          <w:rFonts w:ascii="Times New Roman" w:hAnsi="Times New Roman"/>
        </w:rPr>
        <w:t xml:space="preserve">казенного </w:t>
      </w:r>
      <w:r w:rsidR="00D41F75" w:rsidRPr="000B64D5">
        <w:rPr>
          <w:rFonts w:ascii="Times New Roman" w:hAnsi="Times New Roman"/>
        </w:rPr>
        <w:t>учрежден</w:t>
      </w:r>
      <w:r w:rsidR="00793D1A" w:rsidRPr="000B64D5">
        <w:rPr>
          <w:rFonts w:ascii="Times New Roman" w:hAnsi="Times New Roman"/>
        </w:rPr>
        <w:t>ия «</w:t>
      </w:r>
      <w:proofErr w:type="spellStart"/>
      <w:r w:rsidR="00793D1A" w:rsidRPr="000B64D5">
        <w:rPr>
          <w:rFonts w:ascii="Times New Roman" w:hAnsi="Times New Roman"/>
        </w:rPr>
        <w:t>Культурно-досуговое</w:t>
      </w:r>
      <w:proofErr w:type="spellEnd"/>
      <w:r w:rsidR="00793D1A" w:rsidRPr="000B64D5">
        <w:rPr>
          <w:rFonts w:ascii="Times New Roman" w:hAnsi="Times New Roman"/>
        </w:rPr>
        <w:t xml:space="preserve"> объединение «Созвездие </w:t>
      </w:r>
      <w:proofErr w:type="spellStart"/>
      <w:r w:rsidR="00793D1A" w:rsidRPr="000B64D5">
        <w:rPr>
          <w:rFonts w:ascii="Times New Roman" w:hAnsi="Times New Roman"/>
        </w:rPr>
        <w:t>Конды</w:t>
      </w:r>
      <w:proofErr w:type="spellEnd"/>
      <w:r w:rsidR="00793D1A" w:rsidRPr="000B64D5">
        <w:rPr>
          <w:rFonts w:ascii="Times New Roman" w:hAnsi="Times New Roman"/>
        </w:rPr>
        <w:t>»</w:t>
      </w:r>
      <w:r w:rsidR="00D41F75" w:rsidRPr="000B64D5">
        <w:rPr>
          <w:rFonts w:ascii="Times New Roman" w:hAnsi="Times New Roman"/>
        </w:rPr>
        <w:t xml:space="preserve"> при</w:t>
      </w:r>
      <w:r w:rsidR="00067752" w:rsidRPr="000B64D5">
        <w:rPr>
          <w:rFonts w:ascii="Times New Roman" w:hAnsi="Times New Roman"/>
        </w:rPr>
        <w:t>вести в соответствие с настоящим</w:t>
      </w:r>
      <w:r w:rsidR="00793D1A" w:rsidRPr="000B64D5">
        <w:rPr>
          <w:rFonts w:ascii="Times New Roman" w:hAnsi="Times New Roman"/>
        </w:rPr>
        <w:t xml:space="preserve"> </w:t>
      </w:r>
      <w:r w:rsidR="00324430" w:rsidRPr="000B64D5">
        <w:rPr>
          <w:rFonts w:ascii="Times New Roman" w:hAnsi="Times New Roman"/>
        </w:rPr>
        <w:t>постановлением</w:t>
      </w:r>
      <w:r w:rsidR="00067752" w:rsidRPr="000B64D5">
        <w:rPr>
          <w:rFonts w:ascii="Times New Roman" w:hAnsi="Times New Roman"/>
        </w:rPr>
        <w:t xml:space="preserve"> коллективные договоры, соглашения, локальные нормативные акты устанавливающие систему оплаты труда работников учреждени</w:t>
      </w:r>
      <w:r w:rsidR="00793D1A" w:rsidRPr="000B64D5">
        <w:rPr>
          <w:rFonts w:ascii="Times New Roman" w:hAnsi="Times New Roman"/>
        </w:rPr>
        <w:t>я</w:t>
      </w:r>
      <w:r w:rsidR="005B412B" w:rsidRPr="000B64D5">
        <w:rPr>
          <w:rFonts w:ascii="Times New Roman" w:hAnsi="Times New Roman"/>
        </w:rPr>
        <w:t>.</w:t>
      </w:r>
    </w:p>
    <w:p w:rsidR="00D41F75" w:rsidRPr="000B64D5" w:rsidRDefault="008C621B" w:rsidP="002D5A1E">
      <w:pPr>
        <w:pStyle w:val="afc"/>
        <w:rPr>
          <w:rFonts w:ascii="Times New Roman" w:hAnsi="Times New Roman"/>
          <w:color w:val="000000"/>
        </w:rPr>
      </w:pPr>
      <w:r w:rsidRPr="000B64D5">
        <w:rPr>
          <w:rFonts w:ascii="Times New Roman" w:hAnsi="Times New Roman"/>
          <w:color w:val="000000"/>
        </w:rPr>
        <w:t>3</w:t>
      </w:r>
      <w:r w:rsidR="00D41F75" w:rsidRPr="000B64D5">
        <w:rPr>
          <w:rFonts w:ascii="Times New Roman" w:hAnsi="Times New Roman"/>
          <w:color w:val="000000"/>
        </w:rPr>
        <w:t>.</w:t>
      </w:r>
      <w:r w:rsidR="002E2697" w:rsidRPr="000B64D5">
        <w:rPr>
          <w:rFonts w:ascii="Times New Roman" w:hAnsi="Times New Roman"/>
          <w:color w:val="000000"/>
        </w:rPr>
        <w:t>Постановление опубликовать в сборнике «Вестник городского поселения Кондинское» и</w:t>
      </w:r>
      <w:r w:rsidR="000B64D5">
        <w:rPr>
          <w:rFonts w:ascii="Times New Roman" w:hAnsi="Times New Roman"/>
          <w:color w:val="000000"/>
        </w:rPr>
        <w:t xml:space="preserve"> разместить</w:t>
      </w:r>
      <w:r w:rsidR="002E2697" w:rsidRPr="000B64D5">
        <w:rPr>
          <w:rFonts w:ascii="Times New Roman" w:hAnsi="Times New Roman"/>
          <w:color w:val="000000"/>
        </w:rPr>
        <w:t xml:space="preserve"> на официальном сайте органов местного самоуправления муниципального образования </w:t>
      </w:r>
      <w:proofErr w:type="spellStart"/>
      <w:r w:rsidR="002E2697" w:rsidRPr="000B64D5">
        <w:rPr>
          <w:rFonts w:ascii="Times New Roman" w:hAnsi="Times New Roman"/>
          <w:color w:val="000000"/>
        </w:rPr>
        <w:t>Кондинский</w:t>
      </w:r>
      <w:proofErr w:type="spellEnd"/>
      <w:r w:rsidR="002E2697" w:rsidRPr="000B64D5">
        <w:rPr>
          <w:rFonts w:ascii="Times New Roman" w:hAnsi="Times New Roman"/>
          <w:color w:val="000000"/>
        </w:rPr>
        <w:t xml:space="preserve"> район</w:t>
      </w:r>
      <w:r w:rsidR="0027454C" w:rsidRPr="000B64D5">
        <w:rPr>
          <w:rFonts w:ascii="Times New Roman" w:hAnsi="Times New Roman"/>
          <w:color w:val="000000"/>
        </w:rPr>
        <w:t>.</w:t>
      </w:r>
    </w:p>
    <w:p w:rsidR="00D41F75" w:rsidRPr="000B64D5" w:rsidRDefault="008C621B" w:rsidP="002D5A1E">
      <w:pPr>
        <w:pStyle w:val="afc"/>
        <w:rPr>
          <w:rFonts w:ascii="Times New Roman" w:hAnsi="Times New Roman"/>
          <w:color w:val="000000"/>
        </w:rPr>
      </w:pPr>
      <w:r w:rsidRPr="000B64D5">
        <w:rPr>
          <w:rFonts w:ascii="Times New Roman" w:hAnsi="Times New Roman"/>
          <w:color w:val="000000"/>
        </w:rPr>
        <w:t>4</w:t>
      </w:r>
      <w:r w:rsidR="00D41F75" w:rsidRPr="000B64D5">
        <w:rPr>
          <w:rFonts w:ascii="Times New Roman" w:hAnsi="Times New Roman"/>
          <w:color w:val="000000"/>
        </w:rPr>
        <w:t xml:space="preserve">.Настоящее постановление вступает в силу </w:t>
      </w:r>
      <w:r w:rsidR="00067752" w:rsidRPr="000B64D5">
        <w:rPr>
          <w:rFonts w:ascii="Times New Roman" w:hAnsi="Times New Roman"/>
          <w:color w:val="000000"/>
        </w:rPr>
        <w:t xml:space="preserve">после его </w:t>
      </w:r>
      <w:r w:rsidR="002E2697" w:rsidRPr="000B64D5">
        <w:rPr>
          <w:rFonts w:ascii="Times New Roman" w:hAnsi="Times New Roman"/>
          <w:color w:val="000000"/>
        </w:rPr>
        <w:t>опубликования</w:t>
      </w:r>
      <w:r w:rsidR="00067752" w:rsidRPr="000B64D5">
        <w:rPr>
          <w:rFonts w:ascii="Times New Roman" w:hAnsi="Times New Roman"/>
          <w:color w:val="000000"/>
        </w:rPr>
        <w:t xml:space="preserve"> и распространяется на </w:t>
      </w:r>
      <w:proofErr w:type="gramStart"/>
      <w:r w:rsidR="00067752" w:rsidRPr="000B64D5">
        <w:rPr>
          <w:rFonts w:ascii="Times New Roman" w:hAnsi="Times New Roman"/>
          <w:color w:val="000000"/>
        </w:rPr>
        <w:t>правоотношения</w:t>
      </w:r>
      <w:proofErr w:type="gramEnd"/>
      <w:r w:rsidR="00067752" w:rsidRPr="000B64D5">
        <w:rPr>
          <w:rFonts w:ascii="Times New Roman" w:hAnsi="Times New Roman"/>
          <w:color w:val="000000"/>
        </w:rPr>
        <w:t xml:space="preserve"> возникшие </w:t>
      </w:r>
      <w:r w:rsidR="006C06E6" w:rsidRPr="000B64D5">
        <w:rPr>
          <w:rFonts w:ascii="Times New Roman" w:hAnsi="Times New Roman"/>
          <w:color w:val="000000"/>
        </w:rPr>
        <w:t xml:space="preserve">с 1 </w:t>
      </w:r>
      <w:r w:rsidR="004D10A0" w:rsidRPr="000B64D5">
        <w:rPr>
          <w:rFonts w:ascii="Times New Roman" w:hAnsi="Times New Roman"/>
          <w:color w:val="000000"/>
        </w:rPr>
        <w:t xml:space="preserve">января </w:t>
      </w:r>
      <w:r w:rsidR="006C06E6" w:rsidRPr="000B64D5">
        <w:rPr>
          <w:rFonts w:ascii="Times New Roman" w:hAnsi="Times New Roman"/>
          <w:color w:val="000000"/>
        </w:rPr>
        <w:t xml:space="preserve"> 201</w:t>
      </w:r>
      <w:r w:rsidR="004D10A0" w:rsidRPr="000B64D5">
        <w:rPr>
          <w:rFonts w:ascii="Times New Roman" w:hAnsi="Times New Roman"/>
          <w:color w:val="000000"/>
        </w:rPr>
        <w:t>8</w:t>
      </w:r>
      <w:r w:rsidR="006C06E6" w:rsidRPr="000B64D5">
        <w:rPr>
          <w:rFonts w:ascii="Times New Roman" w:hAnsi="Times New Roman"/>
          <w:color w:val="000000"/>
        </w:rPr>
        <w:t xml:space="preserve"> года</w:t>
      </w:r>
      <w:r w:rsidR="0027454C" w:rsidRPr="000B64D5">
        <w:rPr>
          <w:rFonts w:ascii="Times New Roman" w:hAnsi="Times New Roman"/>
          <w:color w:val="000000"/>
        </w:rPr>
        <w:t>.</w:t>
      </w:r>
    </w:p>
    <w:p w:rsidR="004D79A1" w:rsidRDefault="008C621B" w:rsidP="002D5A1E">
      <w:pPr>
        <w:pStyle w:val="afc"/>
        <w:rPr>
          <w:rFonts w:ascii="Times New Roman" w:hAnsi="Times New Roman"/>
          <w:color w:val="000000"/>
        </w:rPr>
      </w:pPr>
      <w:r w:rsidRPr="000B64D5">
        <w:rPr>
          <w:rFonts w:ascii="Times New Roman" w:hAnsi="Times New Roman"/>
          <w:color w:val="000000"/>
        </w:rPr>
        <w:t>5</w:t>
      </w:r>
      <w:r w:rsidR="00D41F75" w:rsidRPr="000B64D5">
        <w:rPr>
          <w:rFonts w:ascii="Times New Roman" w:hAnsi="Times New Roman"/>
          <w:color w:val="000000"/>
        </w:rPr>
        <w:t>.</w:t>
      </w:r>
      <w:proofErr w:type="gramStart"/>
      <w:r w:rsidR="002E2697" w:rsidRPr="000B64D5">
        <w:rPr>
          <w:rFonts w:ascii="Times New Roman" w:hAnsi="Times New Roman"/>
          <w:color w:val="000000"/>
        </w:rPr>
        <w:t>Контроль за</w:t>
      </w:r>
      <w:proofErr w:type="gramEnd"/>
      <w:r w:rsidR="002E2697" w:rsidRPr="000B64D5">
        <w:rPr>
          <w:rFonts w:ascii="Times New Roman" w:hAnsi="Times New Roman"/>
          <w:color w:val="000000"/>
        </w:rPr>
        <w:t xml:space="preserve"> выполнением постановления возложить на начальника отдела финансов и экономической политики администрации городского поселения Кондинское</w:t>
      </w:r>
      <w:r w:rsidR="00D41F75" w:rsidRPr="000B64D5">
        <w:rPr>
          <w:rFonts w:ascii="Times New Roman" w:hAnsi="Times New Roman"/>
          <w:color w:val="000000"/>
        </w:rPr>
        <w:t>.</w:t>
      </w:r>
    </w:p>
    <w:p w:rsidR="00CF5556" w:rsidRDefault="00CF5556" w:rsidP="002D5A1E">
      <w:pPr>
        <w:pStyle w:val="afc"/>
        <w:rPr>
          <w:rFonts w:ascii="Times New Roman" w:hAnsi="Times New Roman"/>
          <w:color w:val="000000"/>
        </w:rPr>
      </w:pPr>
    </w:p>
    <w:p w:rsidR="00CF5556" w:rsidRPr="000B64D5" w:rsidRDefault="00CF5556" w:rsidP="002D5A1E">
      <w:pPr>
        <w:pStyle w:val="afc"/>
        <w:rPr>
          <w:rFonts w:ascii="Times New Roman" w:hAnsi="Times New Roman"/>
          <w:color w:val="000000"/>
        </w:rPr>
      </w:pPr>
    </w:p>
    <w:p w:rsidR="004D79A1" w:rsidRPr="000B64D5" w:rsidRDefault="004D79A1" w:rsidP="002D5A1E">
      <w:pPr>
        <w:pStyle w:val="afc"/>
        <w:rPr>
          <w:rFonts w:ascii="Times New Roman" w:hAnsi="Times New Roman"/>
          <w:color w:val="000000"/>
          <w:highlight w:val="yellow"/>
        </w:rPr>
      </w:pPr>
    </w:p>
    <w:tbl>
      <w:tblPr>
        <w:tblW w:w="0" w:type="auto"/>
        <w:tblLook w:val="01E0"/>
      </w:tblPr>
      <w:tblGrid>
        <w:gridCol w:w="4338"/>
        <w:gridCol w:w="1693"/>
        <w:gridCol w:w="3823"/>
      </w:tblGrid>
      <w:tr w:rsidR="002E2697" w:rsidRPr="000B64D5" w:rsidTr="00501508">
        <w:tc>
          <w:tcPr>
            <w:tcW w:w="4547" w:type="dxa"/>
          </w:tcPr>
          <w:p w:rsidR="002E2697" w:rsidRPr="000B64D5" w:rsidRDefault="002E2697" w:rsidP="00D15BBA">
            <w:pPr>
              <w:ind w:firstLine="0"/>
              <w:rPr>
                <w:rFonts w:ascii="Times New Roman" w:hAnsi="Times New Roman"/>
              </w:rPr>
            </w:pPr>
            <w:r w:rsidRPr="000B64D5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0B64D5">
              <w:rPr>
                <w:rFonts w:ascii="Times New Roman" w:hAnsi="Times New Roman"/>
              </w:rPr>
              <w:t>городского</w:t>
            </w:r>
            <w:proofErr w:type="gramEnd"/>
          </w:p>
          <w:p w:rsidR="002E2697" w:rsidRPr="000B64D5" w:rsidRDefault="002E2697" w:rsidP="00D15BBA">
            <w:pPr>
              <w:ind w:firstLine="0"/>
              <w:rPr>
                <w:rFonts w:ascii="Times New Roman" w:hAnsi="Times New Roman"/>
              </w:rPr>
            </w:pPr>
            <w:r w:rsidRPr="000B64D5">
              <w:rPr>
                <w:rFonts w:ascii="Times New Roman" w:hAnsi="Times New Roman"/>
              </w:rPr>
              <w:t>поселения Кондинско</w:t>
            </w:r>
            <w:r w:rsidR="00501508" w:rsidRPr="000B64D5">
              <w:rPr>
                <w:rFonts w:ascii="Times New Roman" w:hAnsi="Times New Roman"/>
              </w:rPr>
              <w:t>е</w:t>
            </w:r>
          </w:p>
        </w:tc>
        <w:tc>
          <w:tcPr>
            <w:tcW w:w="1800" w:type="dxa"/>
          </w:tcPr>
          <w:p w:rsidR="002E2697" w:rsidRPr="000B64D5" w:rsidRDefault="002E2697" w:rsidP="00FF1A2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1" w:type="dxa"/>
          </w:tcPr>
          <w:p w:rsidR="002E2697" w:rsidRPr="000B64D5" w:rsidRDefault="002E2697" w:rsidP="00FF1A24">
            <w:pPr>
              <w:jc w:val="right"/>
              <w:rPr>
                <w:rFonts w:ascii="Times New Roman" w:hAnsi="Times New Roman"/>
              </w:rPr>
            </w:pPr>
          </w:p>
          <w:p w:rsidR="002E2697" w:rsidRPr="000B64D5" w:rsidRDefault="002E2697" w:rsidP="00FF1A24">
            <w:pPr>
              <w:jc w:val="right"/>
              <w:rPr>
                <w:rFonts w:ascii="Times New Roman" w:hAnsi="Times New Roman"/>
              </w:rPr>
            </w:pPr>
            <w:r w:rsidRPr="000B64D5">
              <w:rPr>
                <w:rFonts w:ascii="Times New Roman" w:hAnsi="Times New Roman"/>
              </w:rPr>
              <w:t>С.А. Дерябин</w:t>
            </w:r>
          </w:p>
        </w:tc>
      </w:tr>
    </w:tbl>
    <w:p w:rsidR="00D41F75" w:rsidRPr="000B64D5" w:rsidRDefault="00D41F75" w:rsidP="00BE5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</w:rPr>
      </w:pPr>
    </w:p>
    <w:p w:rsidR="008C621B" w:rsidRPr="000B64D5" w:rsidRDefault="008C621B" w:rsidP="00BE5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</w:rPr>
      </w:pPr>
    </w:p>
    <w:p w:rsidR="008C621B" w:rsidRPr="000B64D5" w:rsidRDefault="008C621B" w:rsidP="00BE5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</w:rPr>
      </w:pPr>
    </w:p>
    <w:p w:rsidR="00394EB0" w:rsidRPr="00BC3E28" w:rsidRDefault="00394EB0" w:rsidP="00BE5D8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sectPr w:rsidR="00394EB0" w:rsidRPr="00BC3E28" w:rsidSect="00CF5556">
      <w:headerReference w:type="even" r:id="rId10"/>
      <w:headerReference w:type="default" r:id="rId11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92" w:rsidRDefault="00E44292">
      <w:r>
        <w:separator/>
      </w:r>
    </w:p>
  </w:endnote>
  <w:endnote w:type="continuationSeparator" w:id="0">
    <w:p w:rsidR="00E44292" w:rsidRDefault="00E4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92" w:rsidRDefault="00E44292">
      <w:r>
        <w:separator/>
      </w:r>
    </w:p>
  </w:footnote>
  <w:footnote w:type="continuationSeparator" w:id="0">
    <w:p w:rsidR="00E44292" w:rsidRDefault="00E4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74" w:rsidRDefault="003938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06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0674" w:rsidRDefault="0056067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74" w:rsidRDefault="0056067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44224"/>
    <w:multiLevelType w:val="hybridMultilevel"/>
    <w:tmpl w:val="DA625B4E"/>
    <w:lvl w:ilvl="0" w:tplc="2984FB7E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6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13b69f2-fcd2-4015-8442-20d3f9c8310d"/>
  </w:docVars>
  <w:rsids>
    <w:rsidRoot w:val="00137AD8"/>
    <w:rsid w:val="00000C0D"/>
    <w:rsid w:val="00001331"/>
    <w:rsid w:val="00002C19"/>
    <w:rsid w:val="00002C37"/>
    <w:rsid w:val="00002EA6"/>
    <w:rsid w:val="00002F92"/>
    <w:rsid w:val="00003670"/>
    <w:rsid w:val="00003A43"/>
    <w:rsid w:val="00003CD8"/>
    <w:rsid w:val="0000486A"/>
    <w:rsid w:val="00004E6E"/>
    <w:rsid w:val="00004EB5"/>
    <w:rsid w:val="0000787B"/>
    <w:rsid w:val="0001047B"/>
    <w:rsid w:val="0001094D"/>
    <w:rsid w:val="00011205"/>
    <w:rsid w:val="000112D6"/>
    <w:rsid w:val="00014B97"/>
    <w:rsid w:val="00015A47"/>
    <w:rsid w:val="00016E4D"/>
    <w:rsid w:val="00017C3F"/>
    <w:rsid w:val="000205D0"/>
    <w:rsid w:val="000231DE"/>
    <w:rsid w:val="000244F9"/>
    <w:rsid w:val="00024B0D"/>
    <w:rsid w:val="00024FD8"/>
    <w:rsid w:val="0002539C"/>
    <w:rsid w:val="000308A5"/>
    <w:rsid w:val="000333EB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47E65"/>
    <w:rsid w:val="0005041A"/>
    <w:rsid w:val="00053CD7"/>
    <w:rsid w:val="0005442B"/>
    <w:rsid w:val="000577A7"/>
    <w:rsid w:val="0006027A"/>
    <w:rsid w:val="00060B77"/>
    <w:rsid w:val="000623FA"/>
    <w:rsid w:val="00065F62"/>
    <w:rsid w:val="000666E6"/>
    <w:rsid w:val="000670D1"/>
    <w:rsid w:val="00067752"/>
    <w:rsid w:val="00073BA7"/>
    <w:rsid w:val="00073FFC"/>
    <w:rsid w:val="000755A6"/>
    <w:rsid w:val="0007566D"/>
    <w:rsid w:val="00076064"/>
    <w:rsid w:val="000779D2"/>
    <w:rsid w:val="00080340"/>
    <w:rsid w:val="0008413A"/>
    <w:rsid w:val="000842C0"/>
    <w:rsid w:val="0008544F"/>
    <w:rsid w:val="00085A70"/>
    <w:rsid w:val="00087310"/>
    <w:rsid w:val="00087613"/>
    <w:rsid w:val="00087914"/>
    <w:rsid w:val="00087BD0"/>
    <w:rsid w:val="00087CBF"/>
    <w:rsid w:val="000908CA"/>
    <w:rsid w:val="00090CBC"/>
    <w:rsid w:val="00091412"/>
    <w:rsid w:val="00091C12"/>
    <w:rsid w:val="00092FEF"/>
    <w:rsid w:val="00093397"/>
    <w:rsid w:val="000945C8"/>
    <w:rsid w:val="00094725"/>
    <w:rsid w:val="0009541A"/>
    <w:rsid w:val="00095BC8"/>
    <w:rsid w:val="000A1150"/>
    <w:rsid w:val="000A13E7"/>
    <w:rsid w:val="000A149B"/>
    <w:rsid w:val="000A1ED7"/>
    <w:rsid w:val="000A1F21"/>
    <w:rsid w:val="000A38C9"/>
    <w:rsid w:val="000A5DFD"/>
    <w:rsid w:val="000A6CB3"/>
    <w:rsid w:val="000B2550"/>
    <w:rsid w:val="000B2B00"/>
    <w:rsid w:val="000B64D5"/>
    <w:rsid w:val="000B75F7"/>
    <w:rsid w:val="000B7915"/>
    <w:rsid w:val="000C0196"/>
    <w:rsid w:val="000C05E8"/>
    <w:rsid w:val="000C2DC7"/>
    <w:rsid w:val="000C479C"/>
    <w:rsid w:val="000C5272"/>
    <w:rsid w:val="000C699E"/>
    <w:rsid w:val="000C767B"/>
    <w:rsid w:val="000D0088"/>
    <w:rsid w:val="000D00B8"/>
    <w:rsid w:val="000D08D4"/>
    <w:rsid w:val="000D2D8E"/>
    <w:rsid w:val="000D45D1"/>
    <w:rsid w:val="000D607C"/>
    <w:rsid w:val="000D60B6"/>
    <w:rsid w:val="000D70E0"/>
    <w:rsid w:val="000E0479"/>
    <w:rsid w:val="000E1D4D"/>
    <w:rsid w:val="000E21D0"/>
    <w:rsid w:val="000E2688"/>
    <w:rsid w:val="000E2E3D"/>
    <w:rsid w:val="000E31F2"/>
    <w:rsid w:val="000E54D6"/>
    <w:rsid w:val="000E5969"/>
    <w:rsid w:val="000E5F72"/>
    <w:rsid w:val="000F008F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051"/>
    <w:rsid w:val="0010053B"/>
    <w:rsid w:val="00101DE5"/>
    <w:rsid w:val="001025F9"/>
    <w:rsid w:val="00102605"/>
    <w:rsid w:val="00102A66"/>
    <w:rsid w:val="00102AB6"/>
    <w:rsid w:val="00102C08"/>
    <w:rsid w:val="001045FD"/>
    <w:rsid w:val="00104CDE"/>
    <w:rsid w:val="0010548A"/>
    <w:rsid w:val="001057C8"/>
    <w:rsid w:val="0010599A"/>
    <w:rsid w:val="00106CBD"/>
    <w:rsid w:val="00106D9A"/>
    <w:rsid w:val="00107A11"/>
    <w:rsid w:val="00107B61"/>
    <w:rsid w:val="00110D9F"/>
    <w:rsid w:val="001132BA"/>
    <w:rsid w:val="00116299"/>
    <w:rsid w:val="00116323"/>
    <w:rsid w:val="0011684E"/>
    <w:rsid w:val="00116908"/>
    <w:rsid w:val="00120803"/>
    <w:rsid w:val="001215EB"/>
    <w:rsid w:val="001230E5"/>
    <w:rsid w:val="00123198"/>
    <w:rsid w:val="00124AFE"/>
    <w:rsid w:val="0012506E"/>
    <w:rsid w:val="00125F95"/>
    <w:rsid w:val="00126F15"/>
    <w:rsid w:val="00130B4B"/>
    <w:rsid w:val="0013235A"/>
    <w:rsid w:val="00133FAE"/>
    <w:rsid w:val="0013454F"/>
    <w:rsid w:val="001345F5"/>
    <w:rsid w:val="001355A1"/>
    <w:rsid w:val="00135AA6"/>
    <w:rsid w:val="00136141"/>
    <w:rsid w:val="00136327"/>
    <w:rsid w:val="001370E9"/>
    <w:rsid w:val="00137534"/>
    <w:rsid w:val="00137AD8"/>
    <w:rsid w:val="00137FFB"/>
    <w:rsid w:val="00141337"/>
    <w:rsid w:val="001416C5"/>
    <w:rsid w:val="00141B45"/>
    <w:rsid w:val="001428C6"/>
    <w:rsid w:val="00142D88"/>
    <w:rsid w:val="00142FE6"/>
    <w:rsid w:val="00143419"/>
    <w:rsid w:val="00143FDC"/>
    <w:rsid w:val="00144146"/>
    <w:rsid w:val="001451BE"/>
    <w:rsid w:val="00145711"/>
    <w:rsid w:val="00146B31"/>
    <w:rsid w:val="00146E0A"/>
    <w:rsid w:val="00151D16"/>
    <w:rsid w:val="00151D6F"/>
    <w:rsid w:val="00151E99"/>
    <w:rsid w:val="0015241D"/>
    <w:rsid w:val="00152B68"/>
    <w:rsid w:val="00154BC7"/>
    <w:rsid w:val="00154E97"/>
    <w:rsid w:val="00156232"/>
    <w:rsid w:val="00157C6F"/>
    <w:rsid w:val="00160294"/>
    <w:rsid w:val="001604FD"/>
    <w:rsid w:val="001617A6"/>
    <w:rsid w:val="00163105"/>
    <w:rsid w:val="00163566"/>
    <w:rsid w:val="00164637"/>
    <w:rsid w:val="00165A51"/>
    <w:rsid w:val="001674F9"/>
    <w:rsid w:val="00167EDA"/>
    <w:rsid w:val="00170D19"/>
    <w:rsid w:val="0017106D"/>
    <w:rsid w:val="001732F8"/>
    <w:rsid w:val="00173426"/>
    <w:rsid w:val="00174058"/>
    <w:rsid w:val="0017424F"/>
    <w:rsid w:val="0017506F"/>
    <w:rsid w:val="00175969"/>
    <w:rsid w:val="00176445"/>
    <w:rsid w:val="001777BA"/>
    <w:rsid w:val="00177E40"/>
    <w:rsid w:val="00182FEF"/>
    <w:rsid w:val="00183F31"/>
    <w:rsid w:val="0018522D"/>
    <w:rsid w:val="00185697"/>
    <w:rsid w:val="001864F4"/>
    <w:rsid w:val="0018726C"/>
    <w:rsid w:val="0018753F"/>
    <w:rsid w:val="00187A77"/>
    <w:rsid w:val="00190BBF"/>
    <w:rsid w:val="00190C66"/>
    <w:rsid w:val="001921E1"/>
    <w:rsid w:val="001926B5"/>
    <w:rsid w:val="00194F5F"/>
    <w:rsid w:val="00195485"/>
    <w:rsid w:val="00195EE4"/>
    <w:rsid w:val="00196ADD"/>
    <w:rsid w:val="001A04BC"/>
    <w:rsid w:val="001A05AD"/>
    <w:rsid w:val="001A0DB5"/>
    <w:rsid w:val="001A0E1A"/>
    <w:rsid w:val="001A1314"/>
    <w:rsid w:val="001A1E79"/>
    <w:rsid w:val="001A26B6"/>
    <w:rsid w:val="001A2EB1"/>
    <w:rsid w:val="001A311E"/>
    <w:rsid w:val="001A3E87"/>
    <w:rsid w:val="001A685C"/>
    <w:rsid w:val="001A7D60"/>
    <w:rsid w:val="001B099B"/>
    <w:rsid w:val="001B12DB"/>
    <w:rsid w:val="001B3290"/>
    <w:rsid w:val="001B79DA"/>
    <w:rsid w:val="001C067D"/>
    <w:rsid w:val="001C0AC8"/>
    <w:rsid w:val="001C1482"/>
    <w:rsid w:val="001C168D"/>
    <w:rsid w:val="001C2E91"/>
    <w:rsid w:val="001C4D2C"/>
    <w:rsid w:val="001C5EC2"/>
    <w:rsid w:val="001C6056"/>
    <w:rsid w:val="001C6591"/>
    <w:rsid w:val="001C7FFB"/>
    <w:rsid w:val="001D02C2"/>
    <w:rsid w:val="001D0D51"/>
    <w:rsid w:val="001D0E65"/>
    <w:rsid w:val="001D0F49"/>
    <w:rsid w:val="001D270A"/>
    <w:rsid w:val="001D3A58"/>
    <w:rsid w:val="001D4207"/>
    <w:rsid w:val="001D4B29"/>
    <w:rsid w:val="001D5F16"/>
    <w:rsid w:val="001D61F9"/>
    <w:rsid w:val="001E0328"/>
    <w:rsid w:val="001E115C"/>
    <w:rsid w:val="001E1485"/>
    <w:rsid w:val="001E33CA"/>
    <w:rsid w:val="001E43B7"/>
    <w:rsid w:val="001E4C21"/>
    <w:rsid w:val="001E79A3"/>
    <w:rsid w:val="001F0796"/>
    <w:rsid w:val="001F0D8C"/>
    <w:rsid w:val="001F1252"/>
    <w:rsid w:val="001F1EF6"/>
    <w:rsid w:val="001F3242"/>
    <w:rsid w:val="001F37D5"/>
    <w:rsid w:val="001F4AB6"/>
    <w:rsid w:val="001F5501"/>
    <w:rsid w:val="001F5BBC"/>
    <w:rsid w:val="00201D6F"/>
    <w:rsid w:val="00202AB1"/>
    <w:rsid w:val="00204677"/>
    <w:rsid w:val="00204870"/>
    <w:rsid w:val="00205BCA"/>
    <w:rsid w:val="00207157"/>
    <w:rsid w:val="00207B36"/>
    <w:rsid w:val="00211D6C"/>
    <w:rsid w:val="00211EF5"/>
    <w:rsid w:val="00213A58"/>
    <w:rsid w:val="002151B4"/>
    <w:rsid w:val="002152F2"/>
    <w:rsid w:val="00215686"/>
    <w:rsid w:val="00215B89"/>
    <w:rsid w:val="002171B7"/>
    <w:rsid w:val="00220919"/>
    <w:rsid w:val="00220F8E"/>
    <w:rsid w:val="00221645"/>
    <w:rsid w:val="00223201"/>
    <w:rsid w:val="00223BA0"/>
    <w:rsid w:val="00224396"/>
    <w:rsid w:val="0022449D"/>
    <w:rsid w:val="00225864"/>
    <w:rsid w:val="002270D0"/>
    <w:rsid w:val="00230CBA"/>
    <w:rsid w:val="002327B7"/>
    <w:rsid w:val="00234A96"/>
    <w:rsid w:val="00235D3E"/>
    <w:rsid w:val="00237740"/>
    <w:rsid w:val="00240015"/>
    <w:rsid w:val="00240AE3"/>
    <w:rsid w:val="002418EB"/>
    <w:rsid w:val="00244C1E"/>
    <w:rsid w:val="00245692"/>
    <w:rsid w:val="002474E8"/>
    <w:rsid w:val="002516E1"/>
    <w:rsid w:val="00251AC3"/>
    <w:rsid w:val="00251C8C"/>
    <w:rsid w:val="00251E81"/>
    <w:rsid w:val="00252455"/>
    <w:rsid w:val="00252BF2"/>
    <w:rsid w:val="002535E8"/>
    <w:rsid w:val="00253788"/>
    <w:rsid w:val="002546EF"/>
    <w:rsid w:val="0026159A"/>
    <w:rsid w:val="002628A9"/>
    <w:rsid w:val="00263B9B"/>
    <w:rsid w:val="00263D1B"/>
    <w:rsid w:val="00264498"/>
    <w:rsid w:val="00265E20"/>
    <w:rsid w:val="00266AB4"/>
    <w:rsid w:val="0027454C"/>
    <w:rsid w:val="00274C5D"/>
    <w:rsid w:val="00277FD8"/>
    <w:rsid w:val="002806B3"/>
    <w:rsid w:val="00282AFF"/>
    <w:rsid w:val="002834D5"/>
    <w:rsid w:val="002838FC"/>
    <w:rsid w:val="00283AC7"/>
    <w:rsid w:val="00284F45"/>
    <w:rsid w:val="002858A8"/>
    <w:rsid w:val="00286759"/>
    <w:rsid w:val="00286E6F"/>
    <w:rsid w:val="0028772E"/>
    <w:rsid w:val="002909F0"/>
    <w:rsid w:val="00290AB8"/>
    <w:rsid w:val="002910E6"/>
    <w:rsid w:val="00291662"/>
    <w:rsid w:val="00291BE2"/>
    <w:rsid w:val="00292424"/>
    <w:rsid w:val="0029248A"/>
    <w:rsid w:val="00292830"/>
    <w:rsid w:val="00292CAD"/>
    <w:rsid w:val="00293BBE"/>
    <w:rsid w:val="0029416A"/>
    <w:rsid w:val="002945CD"/>
    <w:rsid w:val="00296427"/>
    <w:rsid w:val="00297178"/>
    <w:rsid w:val="00297224"/>
    <w:rsid w:val="002A138E"/>
    <w:rsid w:val="002A3102"/>
    <w:rsid w:val="002A4165"/>
    <w:rsid w:val="002A48BC"/>
    <w:rsid w:val="002A5F94"/>
    <w:rsid w:val="002A7196"/>
    <w:rsid w:val="002B1817"/>
    <w:rsid w:val="002B29B4"/>
    <w:rsid w:val="002B2D22"/>
    <w:rsid w:val="002B33C6"/>
    <w:rsid w:val="002B3D32"/>
    <w:rsid w:val="002B5733"/>
    <w:rsid w:val="002B596B"/>
    <w:rsid w:val="002B6A69"/>
    <w:rsid w:val="002B6B12"/>
    <w:rsid w:val="002B6E32"/>
    <w:rsid w:val="002C0EDF"/>
    <w:rsid w:val="002C1882"/>
    <w:rsid w:val="002C1FD0"/>
    <w:rsid w:val="002C2F6E"/>
    <w:rsid w:val="002C3520"/>
    <w:rsid w:val="002C385C"/>
    <w:rsid w:val="002C5661"/>
    <w:rsid w:val="002C5B71"/>
    <w:rsid w:val="002D1D26"/>
    <w:rsid w:val="002D2B16"/>
    <w:rsid w:val="002D33A1"/>
    <w:rsid w:val="002D3C9B"/>
    <w:rsid w:val="002D4174"/>
    <w:rsid w:val="002D4858"/>
    <w:rsid w:val="002D5607"/>
    <w:rsid w:val="002D5A1E"/>
    <w:rsid w:val="002D5FBD"/>
    <w:rsid w:val="002E0849"/>
    <w:rsid w:val="002E0E8B"/>
    <w:rsid w:val="002E0FAA"/>
    <w:rsid w:val="002E168A"/>
    <w:rsid w:val="002E2697"/>
    <w:rsid w:val="002E2D51"/>
    <w:rsid w:val="002E2E5B"/>
    <w:rsid w:val="002E3BD7"/>
    <w:rsid w:val="002E4FEC"/>
    <w:rsid w:val="002E7352"/>
    <w:rsid w:val="002E755D"/>
    <w:rsid w:val="002F04E7"/>
    <w:rsid w:val="002F166A"/>
    <w:rsid w:val="002F1FA7"/>
    <w:rsid w:val="002F2324"/>
    <w:rsid w:val="002F2A02"/>
    <w:rsid w:val="002F3863"/>
    <w:rsid w:val="002F5C18"/>
    <w:rsid w:val="002F698E"/>
    <w:rsid w:val="002F701E"/>
    <w:rsid w:val="00302AA1"/>
    <w:rsid w:val="00303654"/>
    <w:rsid w:val="00304C58"/>
    <w:rsid w:val="00305593"/>
    <w:rsid w:val="003073DD"/>
    <w:rsid w:val="00307661"/>
    <w:rsid w:val="00307A02"/>
    <w:rsid w:val="00310A33"/>
    <w:rsid w:val="00314AC3"/>
    <w:rsid w:val="00314EE0"/>
    <w:rsid w:val="003166A1"/>
    <w:rsid w:val="00317151"/>
    <w:rsid w:val="00322268"/>
    <w:rsid w:val="00322AA3"/>
    <w:rsid w:val="0032316B"/>
    <w:rsid w:val="00324430"/>
    <w:rsid w:val="00326139"/>
    <w:rsid w:val="0032696B"/>
    <w:rsid w:val="00327336"/>
    <w:rsid w:val="003274F7"/>
    <w:rsid w:val="00327E85"/>
    <w:rsid w:val="003306E5"/>
    <w:rsid w:val="0033170F"/>
    <w:rsid w:val="0033262E"/>
    <w:rsid w:val="00332D7E"/>
    <w:rsid w:val="0033402A"/>
    <w:rsid w:val="0033411A"/>
    <w:rsid w:val="003347FC"/>
    <w:rsid w:val="003351FC"/>
    <w:rsid w:val="00335356"/>
    <w:rsid w:val="00336379"/>
    <w:rsid w:val="0033785D"/>
    <w:rsid w:val="00337F7E"/>
    <w:rsid w:val="00340288"/>
    <w:rsid w:val="00342359"/>
    <w:rsid w:val="003423F7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5777E"/>
    <w:rsid w:val="00360019"/>
    <w:rsid w:val="003606DB"/>
    <w:rsid w:val="0036096A"/>
    <w:rsid w:val="003612D3"/>
    <w:rsid w:val="00361472"/>
    <w:rsid w:val="00362979"/>
    <w:rsid w:val="00364455"/>
    <w:rsid w:val="00364B15"/>
    <w:rsid w:val="00365EBD"/>
    <w:rsid w:val="00366281"/>
    <w:rsid w:val="0036659B"/>
    <w:rsid w:val="00367A59"/>
    <w:rsid w:val="00371103"/>
    <w:rsid w:val="00372E8E"/>
    <w:rsid w:val="00381193"/>
    <w:rsid w:val="00381D9E"/>
    <w:rsid w:val="00381FCE"/>
    <w:rsid w:val="00382F80"/>
    <w:rsid w:val="00384332"/>
    <w:rsid w:val="00384D96"/>
    <w:rsid w:val="00384FDB"/>
    <w:rsid w:val="00385143"/>
    <w:rsid w:val="00385640"/>
    <w:rsid w:val="003866C8"/>
    <w:rsid w:val="0038688B"/>
    <w:rsid w:val="00386EBE"/>
    <w:rsid w:val="00387636"/>
    <w:rsid w:val="0039192D"/>
    <w:rsid w:val="0039259E"/>
    <w:rsid w:val="00393890"/>
    <w:rsid w:val="00394EB0"/>
    <w:rsid w:val="00397060"/>
    <w:rsid w:val="00397309"/>
    <w:rsid w:val="003A0CEC"/>
    <w:rsid w:val="003A0D66"/>
    <w:rsid w:val="003A1E83"/>
    <w:rsid w:val="003A2B2A"/>
    <w:rsid w:val="003A51F1"/>
    <w:rsid w:val="003A53BB"/>
    <w:rsid w:val="003A5563"/>
    <w:rsid w:val="003A585F"/>
    <w:rsid w:val="003A5E50"/>
    <w:rsid w:val="003A664E"/>
    <w:rsid w:val="003A6656"/>
    <w:rsid w:val="003B0B16"/>
    <w:rsid w:val="003B0E54"/>
    <w:rsid w:val="003B1832"/>
    <w:rsid w:val="003B5775"/>
    <w:rsid w:val="003C0381"/>
    <w:rsid w:val="003C0AC0"/>
    <w:rsid w:val="003C132A"/>
    <w:rsid w:val="003C1544"/>
    <w:rsid w:val="003C2E1D"/>
    <w:rsid w:val="003C2F40"/>
    <w:rsid w:val="003C38E8"/>
    <w:rsid w:val="003C405D"/>
    <w:rsid w:val="003C7125"/>
    <w:rsid w:val="003D09DD"/>
    <w:rsid w:val="003D118A"/>
    <w:rsid w:val="003D17B5"/>
    <w:rsid w:val="003D1B47"/>
    <w:rsid w:val="003D2DBB"/>
    <w:rsid w:val="003D39BA"/>
    <w:rsid w:val="003D483D"/>
    <w:rsid w:val="003D48E7"/>
    <w:rsid w:val="003D5201"/>
    <w:rsid w:val="003D68F3"/>
    <w:rsid w:val="003D7388"/>
    <w:rsid w:val="003E0560"/>
    <w:rsid w:val="003E1594"/>
    <w:rsid w:val="003E15A7"/>
    <w:rsid w:val="003E1BDE"/>
    <w:rsid w:val="003E1EF4"/>
    <w:rsid w:val="003E2892"/>
    <w:rsid w:val="003E4355"/>
    <w:rsid w:val="003E5251"/>
    <w:rsid w:val="003E6B1C"/>
    <w:rsid w:val="003F0AE0"/>
    <w:rsid w:val="003F1F56"/>
    <w:rsid w:val="003F29D4"/>
    <w:rsid w:val="003F35B7"/>
    <w:rsid w:val="003F435F"/>
    <w:rsid w:val="003F4542"/>
    <w:rsid w:val="003F4A35"/>
    <w:rsid w:val="003F5517"/>
    <w:rsid w:val="003F57FD"/>
    <w:rsid w:val="003F6B89"/>
    <w:rsid w:val="003F7233"/>
    <w:rsid w:val="003F754A"/>
    <w:rsid w:val="00400D35"/>
    <w:rsid w:val="00401E4F"/>
    <w:rsid w:val="00401FAD"/>
    <w:rsid w:val="00402623"/>
    <w:rsid w:val="00403139"/>
    <w:rsid w:val="00403C5A"/>
    <w:rsid w:val="00403E98"/>
    <w:rsid w:val="00404C2F"/>
    <w:rsid w:val="00406A6D"/>
    <w:rsid w:val="00407361"/>
    <w:rsid w:val="0040737D"/>
    <w:rsid w:val="00407A54"/>
    <w:rsid w:val="00407B5C"/>
    <w:rsid w:val="00407B7D"/>
    <w:rsid w:val="0041093B"/>
    <w:rsid w:val="00412411"/>
    <w:rsid w:val="00412E02"/>
    <w:rsid w:val="00413775"/>
    <w:rsid w:val="00414E23"/>
    <w:rsid w:val="00417936"/>
    <w:rsid w:val="00423FDA"/>
    <w:rsid w:val="00424149"/>
    <w:rsid w:val="004243FF"/>
    <w:rsid w:val="004249B5"/>
    <w:rsid w:val="0042675A"/>
    <w:rsid w:val="004277B4"/>
    <w:rsid w:val="00430A31"/>
    <w:rsid w:val="00433618"/>
    <w:rsid w:val="0043381D"/>
    <w:rsid w:val="00433E0C"/>
    <w:rsid w:val="0043540A"/>
    <w:rsid w:val="004358B2"/>
    <w:rsid w:val="00435D4E"/>
    <w:rsid w:val="0043635D"/>
    <w:rsid w:val="004366D3"/>
    <w:rsid w:val="0043755D"/>
    <w:rsid w:val="00440730"/>
    <w:rsid w:val="004419B0"/>
    <w:rsid w:val="004419E2"/>
    <w:rsid w:val="0044243B"/>
    <w:rsid w:val="00445939"/>
    <w:rsid w:val="00445960"/>
    <w:rsid w:val="00446A19"/>
    <w:rsid w:val="00446E1A"/>
    <w:rsid w:val="00450912"/>
    <w:rsid w:val="0045383F"/>
    <w:rsid w:val="0045643C"/>
    <w:rsid w:val="00457476"/>
    <w:rsid w:val="00457FA7"/>
    <w:rsid w:val="00460451"/>
    <w:rsid w:val="004612D7"/>
    <w:rsid w:val="004624B4"/>
    <w:rsid w:val="00465F36"/>
    <w:rsid w:val="00467D0C"/>
    <w:rsid w:val="0047143C"/>
    <w:rsid w:val="00474086"/>
    <w:rsid w:val="00474705"/>
    <w:rsid w:val="004757BC"/>
    <w:rsid w:val="0047587E"/>
    <w:rsid w:val="004759A8"/>
    <w:rsid w:val="0047668A"/>
    <w:rsid w:val="00476AFF"/>
    <w:rsid w:val="004771EE"/>
    <w:rsid w:val="004775D7"/>
    <w:rsid w:val="00477FF5"/>
    <w:rsid w:val="004813DD"/>
    <w:rsid w:val="004813F2"/>
    <w:rsid w:val="004817EF"/>
    <w:rsid w:val="004824FA"/>
    <w:rsid w:val="00482780"/>
    <w:rsid w:val="00482E17"/>
    <w:rsid w:val="00482F98"/>
    <w:rsid w:val="00483AD9"/>
    <w:rsid w:val="00484312"/>
    <w:rsid w:val="00485F74"/>
    <w:rsid w:val="004869F5"/>
    <w:rsid w:val="00486C53"/>
    <w:rsid w:val="00487044"/>
    <w:rsid w:val="004911EA"/>
    <w:rsid w:val="004916E9"/>
    <w:rsid w:val="00494A2B"/>
    <w:rsid w:val="00495420"/>
    <w:rsid w:val="00495E1B"/>
    <w:rsid w:val="004976DF"/>
    <w:rsid w:val="00497829"/>
    <w:rsid w:val="0049785D"/>
    <w:rsid w:val="004A046E"/>
    <w:rsid w:val="004A1A8E"/>
    <w:rsid w:val="004A2279"/>
    <w:rsid w:val="004A3D5B"/>
    <w:rsid w:val="004A7E83"/>
    <w:rsid w:val="004A7EB6"/>
    <w:rsid w:val="004B0FD8"/>
    <w:rsid w:val="004B1910"/>
    <w:rsid w:val="004B1AE6"/>
    <w:rsid w:val="004B3168"/>
    <w:rsid w:val="004B3EBF"/>
    <w:rsid w:val="004B42A9"/>
    <w:rsid w:val="004B5717"/>
    <w:rsid w:val="004B6B91"/>
    <w:rsid w:val="004B7025"/>
    <w:rsid w:val="004B71AC"/>
    <w:rsid w:val="004B7981"/>
    <w:rsid w:val="004C3D2D"/>
    <w:rsid w:val="004C3F38"/>
    <w:rsid w:val="004C4236"/>
    <w:rsid w:val="004C44D7"/>
    <w:rsid w:val="004C4B47"/>
    <w:rsid w:val="004C5865"/>
    <w:rsid w:val="004C5E98"/>
    <w:rsid w:val="004C7178"/>
    <w:rsid w:val="004C7704"/>
    <w:rsid w:val="004D0435"/>
    <w:rsid w:val="004D10A0"/>
    <w:rsid w:val="004D221D"/>
    <w:rsid w:val="004D4733"/>
    <w:rsid w:val="004D55E5"/>
    <w:rsid w:val="004D7101"/>
    <w:rsid w:val="004D79A1"/>
    <w:rsid w:val="004D7A68"/>
    <w:rsid w:val="004D7C87"/>
    <w:rsid w:val="004E02B5"/>
    <w:rsid w:val="004E07C3"/>
    <w:rsid w:val="004E1A2B"/>
    <w:rsid w:val="004E328E"/>
    <w:rsid w:val="004E3BD4"/>
    <w:rsid w:val="004E3E34"/>
    <w:rsid w:val="004E4B9F"/>
    <w:rsid w:val="004E4C15"/>
    <w:rsid w:val="004E4FFC"/>
    <w:rsid w:val="004E5BD9"/>
    <w:rsid w:val="004E61D0"/>
    <w:rsid w:val="004E7152"/>
    <w:rsid w:val="004F0433"/>
    <w:rsid w:val="004F0DC0"/>
    <w:rsid w:val="004F1A28"/>
    <w:rsid w:val="004F1B1C"/>
    <w:rsid w:val="004F3018"/>
    <w:rsid w:val="004F3D88"/>
    <w:rsid w:val="004F40D6"/>
    <w:rsid w:val="004F46AD"/>
    <w:rsid w:val="004F4EFB"/>
    <w:rsid w:val="004F5051"/>
    <w:rsid w:val="004F58B7"/>
    <w:rsid w:val="004F61F7"/>
    <w:rsid w:val="004F6BF4"/>
    <w:rsid w:val="004F6C15"/>
    <w:rsid w:val="004F719D"/>
    <w:rsid w:val="0050047E"/>
    <w:rsid w:val="00500E0F"/>
    <w:rsid w:val="00501121"/>
    <w:rsid w:val="00501508"/>
    <w:rsid w:val="005025DB"/>
    <w:rsid w:val="00504430"/>
    <w:rsid w:val="00504640"/>
    <w:rsid w:val="00505FCE"/>
    <w:rsid w:val="00507E11"/>
    <w:rsid w:val="0051053D"/>
    <w:rsid w:val="00511FBA"/>
    <w:rsid w:val="00513FA5"/>
    <w:rsid w:val="005166CC"/>
    <w:rsid w:val="00517263"/>
    <w:rsid w:val="00520AAD"/>
    <w:rsid w:val="00521E7F"/>
    <w:rsid w:val="005226D7"/>
    <w:rsid w:val="005229A3"/>
    <w:rsid w:val="00524A4B"/>
    <w:rsid w:val="00525305"/>
    <w:rsid w:val="00526424"/>
    <w:rsid w:val="00526988"/>
    <w:rsid w:val="00527945"/>
    <w:rsid w:val="00530970"/>
    <w:rsid w:val="00531C9F"/>
    <w:rsid w:val="005338AB"/>
    <w:rsid w:val="005344C3"/>
    <w:rsid w:val="005376BD"/>
    <w:rsid w:val="00542856"/>
    <w:rsid w:val="00544ED3"/>
    <w:rsid w:val="00545338"/>
    <w:rsid w:val="00547DD4"/>
    <w:rsid w:val="005503A0"/>
    <w:rsid w:val="00550C87"/>
    <w:rsid w:val="00550D6C"/>
    <w:rsid w:val="0055179C"/>
    <w:rsid w:val="005519D0"/>
    <w:rsid w:val="0055200D"/>
    <w:rsid w:val="005520F2"/>
    <w:rsid w:val="005525A3"/>
    <w:rsid w:val="00553A91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621"/>
    <w:rsid w:val="00560674"/>
    <w:rsid w:val="005611A2"/>
    <w:rsid w:val="005627FB"/>
    <w:rsid w:val="00563867"/>
    <w:rsid w:val="00564A9D"/>
    <w:rsid w:val="0056544A"/>
    <w:rsid w:val="0056584F"/>
    <w:rsid w:val="005662C8"/>
    <w:rsid w:val="00566E73"/>
    <w:rsid w:val="00570B45"/>
    <w:rsid w:val="0057204A"/>
    <w:rsid w:val="00572134"/>
    <w:rsid w:val="00572A41"/>
    <w:rsid w:val="00573020"/>
    <w:rsid w:val="005734A6"/>
    <w:rsid w:val="00573887"/>
    <w:rsid w:val="00573B77"/>
    <w:rsid w:val="00575AA9"/>
    <w:rsid w:val="00576BB3"/>
    <w:rsid w:val="005774CF"/>
    <w:rsid w:val="00580740"/>
    <w:rsid w:val="00581A93"/>
    <w:rsid w:val="005837DC"/>
    <w:rsid w:val="00583F6B"/>
    <w:rsid w:val="00584DBB"/>
    <w:rsid w:val="00585B6D"/>
    <w:rsid w:val="00586338"/>
    <w:rsid w:val="005863D4"/>
    <w:rsid w:val="00586B48"/>
    <w:rsid w:val="00587C84"/>
    <w:rsid w:val="00591D47"/>
    <w:rsid w:val="005926C1"/>
    <w:rsid w:val="0059388E"/>
    <w:rsid w:val="00593F96"/>
    <w:rsid w:val="0059469E"/>
    <w:rsid w:val="00595866"/>
    <w:rsid w:val="005973C9"/>
    <w:rsid w:val="00597492"/>
    <w:rsid w:val="00597D3E"/>
    <w:rsid w:val="005A0E88"/>
    <w:rsid w:val="005A19F0"/>
    <w:rsid w:val="005A2705"/>
    <w:rsid w:val="005A616D"/>
    <w:rsid w:val="005A6C24"/>
    <w:rsid w:val="005A739D"/>
    <w:rsid w:val="005B1804"/>
    <w:rsid w:val="005B187C"/>
    <w:rsid w:val="005B2597"/>
    <w:rsid w:val="005B3AA3"/>
    <w:rsid w:val="005B3E37"/>
    <w:rsid w:val="005B412B"/>
    <w:rsid w:val="005B5C2F"/>
    <w:rsid w:val="005B5DBD"/>
    <w:rsid w:val="005C09BB"/>
    <w:rsid w:val="005C0B05"/>
    <w:rsid w:val="005C1245"/>
    <w:rsid w:val="005C1D6F"/>
    <w:rsid w:val="005C1FF7"/>
    <w:rsid w:val="005C2E98"/>
    <w:rsid w:val="005C3C8B"/>
    <w:rsid w:val="005C3D9E"/>
    <w:rsid w:val="005C4544"/>
    <w:rsid w:val="005C4B15"/>
    <w:rsid w:val="005C6A9D"/>
    <w:rsid w:val="005C7E1C"/>
    <w:rsid w:val="005D0983"/>
    <w:rsid w:val="005D18E9"/>
    <w:rsid w:val="005D1B8F"/>
    <w:rsid w:val="005D1C74"/>
    <w:rsid w:val="005D2B7F"/>
    <w:rsid w:val="005D2CCC"/>
    <w:rsid w:val="005D3FF0"/>
    <w:rsid w:val="005D4802"/>
    <w:rsid w:val="005D48E4"/>
    <w:rsid w:val="005D4922"/>
    <w:rsid w:val="005D5FCB"/>
    <w:rsid w:val="005D6516"/>
    <w:rsid w:val="005D66CC"/>
    <w:rsid w:val="005D6CC8"/>
    <w:rsid w:val="005D6FD9"/>
    <w:rsid w:val="005E040A"/>
    <w:rsid w:val="005E0D2F"/>
    <w:rsid w:val="005E33C3"/>
    <w:rsid w:val="005E3626"/>
    <w:rsid w:val="005E3D56"/>
    <w:rsid w:val="005E5361"/>
    <w:rsid w:val="005E57FF"/>
    <w:rsid w:val="005E6E55"/>
    <w:rsid w:val="005F0EA4"/>
    <w:rsid w:val="005F0F37"/>
    <w:rsid w:val="005F1197"/>
    <w:rsid w:val="005F1F94"/>
    <w:rsid w:val="005F20BB"/>
    <w:rsid w:val="005F25EC"/>
    <w:rsid w:val="005F54D3"/>
    <w:rsid w:val="005F5E7A"/>
    <w:rsid w:val="005F6702"/>
    <w:rsid w:val="005F6F4D"/>
    <w:rsid w:val="005F7162"/>
    <w:rsid w:val="005F7FBF"/>
    <w:rsid w:val="00600EB8"/>
    <w:rsid w:val="00601961"/>
    <w:rsid w:val="006020F7"/>
    <w:rsid w:val="0060413A"/>
    <w:rsid w:val="00606336"/>
    <w:rsid w:val="00606398"/>
    <w:rsid w:val="0060646D"/>
    <w:rsid w:val="00607943"/>
    <w:rsid w:val="00607AD8"/>
    <w:rsid w:val="006100EB"/>
    <w:rsid w:val="00610262"/>
    <w:rsid w:val="00610C13"/>
    <w:rsid w:val="00611524"/>
    <w:rsid w:val="00611AE5"/>
    <w:rsid w:val="006120DB"/>
    <w:rsid w:val="0061475A"/>
    <w:rsid w:val="00615539"/>
    <w:rsid w:val="00615807"/>
    <w:rsid w:val="00615A77"/>
    <w:rsid w:val="00615B17"/>
    <w:rsid w:val="0061607A"/>
    <w:rsid w:val="006162FD"/>
    <w:rsid w:val="00616CCC"/>
    <w:rsid w:val="00617636"/>
    <w:rsid w:val="00617FC3"/>
    <w:rsid w:val="006212FC"/>
    <w:rsid w:val="0062167A"/>
    <w:rsid w:val="00621B98"/>
    <w:rsid w:val="00622AA5"/>
    <w:rsid w:val="00623ADA"/>
    <w:rsid w:val="00623E69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38C1"/>
    <w:rsid w:val="00634A74"/>
    <w:rsid w:val="00635FDA"/>
    <w:rsid w:val="00636CB3"/>
    <w:rsid w:val="00636D82"/>
    <w:rsid w:val="00636EBA"/>
    <w:rsid w:val="00637617"/>
    <w:rsid w:val="00637900"/>
    <w:rsid w:val="00637965"/>
    <w:rsid w:val="00637B1B"/>
    <w:rsid w:val="0064077A"/>
    <w:rsid w:val="00640ECF"/>
    <w:rsid w:val="00641ED3"/>
    <w:rsid w:val="00642CFB"/>
    <w:rsid w:val="006431C4"/>
    <w:rsid w:val="00644F88"/>
    <w:rsid w:val="00645389"/>
    <w:rsid w:val="00645715"/>
    <w:rsid w:val="00645801"/>
    <w:rsid w:val="00646D59"/>
    <w:rsid w:val="006477DC"/>
    <w:rsid w:val="00650267"/>
    <w:rsid w:val="00650F4A"/>
    <w:rsid w:val="00653BE4"/>
    <w:rsid w:val="00654F48"/>
    <w:rsid w:val="00655424"/>
    <w:rsid w:val="00661EE6"/>
    <w:rsid w:val="006634E5"/>
    <w:rsid w:val="006644AD"/>
    <w:rsid w:val="0066499D"/>
    <w:rsid w:val="00664D64"/>
    <w:rsid w:val="00665A04"/>
    <w:rsid w:val="006663DA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298"/>
    <w:rsid w:val="00687EB9"/>
    <w:rsid w:val="00690407"/>
    <w:rsid w:val="00692C6A"/>
    <w:rsid w:val="00692FE0"/>
    <w:rsid w:val="00693EDD"/>
    <w:rsid w:val="006944B6"/>
    <w:rsid w:val="006949CE"/>
    <w:rsid w:val="00695A4E"/>
    <w:rsid w:val="006963EC"/>
    <w:rsid w:val="00697B73"/>
    <w:rsid w:val="006A128B"/>
    <w:rsid w:val="006A1D5F"/>
    <w:rsid w:val="006A1D6C"/>
    <w:rsid w:val="006A2BA3"/>
    <w:rsid w:val="006A3ACB"/>
    <w:rsid w:val="006A3E8F"/>
    <w:rsid w:val="006A7B06"/>
    <w:rsid w:val="006B16A4"/>
    <w:rsid w:val="006B172D"/>
    <w:rsid w:val="006B2FA6"/>
    <w:rsid w:val="006B5180"/>
    <w:rsid w:val="006B5D6B"/>
    <w:rsid w:val="006B61E0"/>
    <w:rsid w:val="006B678C"/>
    <w:rsid w:val="006B7026"/>
    <w:rsid w:val="006B790D"/>
    <w:rsid w:val="006C01B1"/>
    <w:rsid w:val="006C0537"/>
    <w:rsid w:val="006C06E6"/>
    <w:rsid w:val="006C1224"/>
    <w:rsid w:val="006C5CFF"/>
    <w:rsid w:val="006C7B7A"/>
    <w:rsid w:val="006D1FF8"/>
    <w:rsid w:val="006D2680"/>
    <w:rsid w:val="006D3D41"/>
    <w:rsid w:val="006D3D9A"/>
    <w:rsid w:val="006D48C7"/>
    <w:rsid w:val="006D599E"/>
    <w:rsid w:val="006D5DD6"/>
    <w:rsid w:val="006D7053"/>
    <w:rsid w:val="006D7FFC"/>
    <w:rsid w:val="006E01F3"/>
    <w:rsid w:val="006E0240"/>
    <w:rsid w:val="006E206E"/>
    <w:rsid w:val="006E2A5A"/>
    <w:rsid w:val="006E36ED"/>
    <w:rsid w:val="006E57DB"/>
    <w:rsid w:val="006E76E5"/>
    <w:rsid w:val="006F1A11"/>
    <w:rsid w:val="006F1C50"/>
    <w:rsid w:val="006F2763"/>
    <w:rsid w:val="006F2CC0"/>
    <w:rsid w:val="006F3141"/>
    <w:rsid w:val="006F3B3D"/>
    <w:rsid w:val="006F4087"/>
    <w:rsid w:val="006F42B0"/>
    <w:rsid w:val="006F4F29"/>
    <w:rsid w:val="006F52EE"/>
    <w:rsid w:val="006F6260"/>
    <w:rsid w:val="006F64BC"/>
    <w:rsid w:val="00700E63"/>
    <w:rsid w:val="0070238D"/>
    <w:rsid w:val="00702DBA"/>
    <w:rsid w:val="007030F3"/>
    <w:rsid w:val="00703418"/>
    <w:rsid w:val="00703B89"/>
    <w:rsid w:val="00704B45"/>
    <w:rsid w:val="0071248B"/>
    <w:rsid w:val="00712965"/>
    <w:rsid w:val="00712CBC"/>
    <w:rsid w:val="0071385C"/>
    <w:rsid w:val="007169D2"/>
    <w:rsid w:val="00716B72"/>
    <w:rsid w:val="00717B27"/>
    <w:rsid w:val="00720CB3"/>
    <w:rsid w:val="00721061"/>
    <w:rsid w:val="00721508"/>
    <w:rsid w:val="00721646"/>
    <w:rsid w:val="00721CDC"/>
    <w:rsid w:val="007222F6"/>
    <w:rsid w:val="00724391"/>
    <w:rsid w:val="007244F7"/>
    <w:rsid w:val="00724A4C"/>
    <w:rsid w:val="007250B3"/>
    <w:rsid w:val="007251E0"/>
    <w:rsid w:val="0072564E"/>
    <w:rsid w:val="00725749"/>
    <w:rsid w:val="00726D94"/>
    <w:rsid w:val="00727A47"/>
    <w:rsid w:val="007302A0"/>
    <w:rsid w:val="0073174B"/>
    <w:rsid w:val="00732D7F"/>
    <w:rsid w:val="007333FC"/>
    <w:rsid w:val="00734370"/>
    <w:rsid w:val="00735AE0"/>
    <w:rsid w:val="00736EF3"/>
    <w:rsid w:val="007410B6"/>
    <w:rsid w:val="00741986"/>
    <w:rsid w:val="00741B4F"/>
    <w:rsid w:val="007434BF"/>
    <w:rsid w:val="0074473A"/>
    <w:rsid w:val="007449D6"/>
    <w:rsid w:val="00746B3F"/>
    <w:rsid w:val="007471EB"/>
    <w:rsid w:val="0074721F"/>
    <w:rsid w:val="00750AA3"/>
    <w:rsid w:val="0075142D"/>
    <w:rsid w:val="00751D25"/>
    <w:rsid w:val="007525F6"/>
    <w:rsid w:val="0075310F"/>
    <w:rsid w:val="0075381D"/>
    <w:rsid w:val="007539CE"/>
    <w:rsid w:val="00754B1C"/>
    <w:rsid w:val="00757E58"/>
    <w:rsid w:val="007629DB"/>
    <w:rsid w:val="00762B5B"/>
    <w:rsid w:val="007634C6"/>
    <w:rsid w:val="00763E0C"/>
    <w:rsid w:val="007648AE"/>
    <w:rsid w:val="00764B89"/>
    <w:rsid w:val="007661B8"/>
    <w:rsid w:val="00766BC5"/>
    <w:rsid w:val="00771083"/>
    <w:rsid w:val="00771306"/>
    <w:rsid w:val="00772F95"/>
    <w:rsid w:val="007762E4"/>
    <w:rsid w:val="007768C0"/>
    <w:rsid w:val="00776FE9"/>
    <w:rsid w:val="007809CB"/>
    <w:rsid w:val="00780D0E"/>
    <w:rsid w:val="0078202B"/>
    <w:rsid w:val="00782669"/>
    <w:rsid w:val="0078343E"/>
    <w:rsid w:val="00783B2C"/>
    <w:rsid w:val="00783B88"/>
    <w:rsid w:val="00787737"/>
    <w:rsid w:val="0079064B"/>
    <w:rsid w:val="00792AE7"/>
    <w:rsid w:val="00793D1A"/>
    <w:rsid w:val="00794963"/>
    <w:rsid w:val="00794996"/>
    <w:rsid w:val="00795F39"/>
    <w:rsid w:val="007A05C2"/>
    <w:rsid w:val="007A1272"/>
    <w:rsid w:val="007A16F3"/>
    <w:rsid w:val="007A21DF"/>
    <w:rsid w:val="007A306D"/>
    <w:rsid w:val="007A57B6"/>
    <w:rsid w:val="007A6725"/>
    <w:rsid w:val="007B3239"/>
    <w:rsid w:val="007B3FB3"/>
    <w:rsid w:val="007B561F"/>
    <w:rsid w:val="007B5B2C"/>
    <w:rsid w:val="007B7353"/>
    <w:rsid w:val="007B782A"/>
    <w:rsid w:val="007C13C0"/>
    <w:rsid w:val="007C70B9"/>
    <w:rsid w:val="007D0973"/>
    <w:rsid w:val="007D1257"/>
    <w:rsid w:val="007D2169"/>
    <w:rsid w:val="007D21E4"/>
    <w:rsid w:val="007D3376"/>
    <w:rsid w:val="007D3838"/>
    <w:rsid w:val="007D4E11"/>
    <w:rsid w:val="007D7158"/>
    <w:rsid w:val="007E0CA6"/>
    <w:rsid w:val="007E3594"/>
    <w:rsid w:val="007E44EB"/>
    <w:rsid w:val="007E47CA"/>
    <w:rsid w:val="007E5076"/>
    <w:rsid w:val="007E561D"/>
    <w:rsid w:val="007E61A2"/>
    <w:rsid w:val="007E63D7"/>
    <w:rsid w:val="007F1163"/>
    <w:rsid w:val="007F1300"/>
    <w:rsid w:val="007F36DC"/>
    <w:rsid w:val="007F7343"/>
    <w:rsid w:val="00800A50"/>
    <w:rsid w:val="008013F9"/>
    <w:rsid w:val="008016B4"/>
    <w:rsid w:val="008017B8"/>
    <w:rsid w:val="00801FF5"/>
    <w:rsid w:val="00803C43"/>
    <w:rsid w:val="00804454"/>
    <w:rsid w:val="00804761"/>
    <w:rsid w:val="00804A05"/>
    <w:rsid w:val="00805256"/>
    <w:rsid w:val="008053E0"/>
    <w:rsid w:val="00810612"/>
    <w:rsid w:val="00810660"/>
    <w:rsid w:val="00810FCF"/>
    <w:rsid w:val="0081164F"/>
    <w:rsid w:val="008117C1"/>
    <w:rsid w:val="00813CF7"/>
    <w:rsid w:val="00813D2C"/>
    <w:rsid w:val="00814979"/>
    <w:rsid w:val="0081702C"/>
    <w:rsid w:val="008171CE"/>
    <w:rsid w:val="0082044F"/>
    <w:rsid w:val="00822006"/>
    <w:rsid w:val="008225E5"/>
    <w:rsid w:val="00822892"/>
    <w:rsid w:val="008231DC"/>
    <w:rsid w:val="00823663"/>
    <w:rsid w:val="0082412F"/>
    <w:rsid w:val="00824459"/>
    <w:rsid w:val="00831956"/>
    <w:rsid w:val="008334D8"/>
    <w:rsid w:val="008334FF"/>
    <w:rsid w:val="008335DC"/>
    <w:rsid w:val="00833FC3"/>
    <w:rsid w:val="008356BE"/>
    <w:rsid w:val="00835BCD"/>
    <w:rsid w:val="00835C6E"/>
    <w:rsid w:val="00836DC5"/>
    <w:rsid w:val="008407AF"/>
    <w:rsid w:val="008407CD"/>
    <w:rsid w:val="00840B5B"/>
    <w:rsid w:val="00842355"/>
    <w:rsid w:val="0084266C"/>
    <w:rsid w:val="00842C18"/>
    <w:rsid w:val="00843DB5"/>
    <w:rsid w:val="00844A5A"/>
    <w:rsid w:val="0084502B"/>
    <w:rsid w:val="0084690A"/>
    <w:rsid w:val="00851361"/>
    <w:rsid w:val="00851A5C"/>
    <w:rsid w:val="00852CA0"/>
    <w:rsid w:val="00853762"/>
    <w:rsid w:val="008553E5"/>
    <w:rsid w:val="00855C4A"/>
    <w:rsid w:val="00857BB8"/>
    <w:rsid w:val="008617D3"/>
    <w:rsid w:val="0086470A"/>
    <w:rsid w:val="008651E7"/>
    <w:rsid w:val="00866163"/>
    <w:rsid w:val="00871B93"/>
    <w:rsid w:val="008722A2"/>
    <w:rsid w:val="00872DC7"/>
    <w:rsid w:val="00873C23"/>
    <w:rsid w:val="008751A6"/>
    <w:rsid w:val="00877257"/>
    <w:rsid w:val="00880D11"/>
    <w:rsid w:val="00881072"/>
    <w:rsid w:val="008818E3"/>
    <w:rsid w:val="00881DD5"/>
    <w:rsid w:val="0088289C"/>
    <w:rsid w:val="008852C4"/>
    <w:rsid w:val="008854B2"/>
    <w:rsid w:val="00885637"/>
    <w:rsid w:val="00886B71"/>
    <w:rsid w:val="008901BE"/>
    <w:rsid w:val="00890538"/>
    <w:rsid w:val="008941C8"/>
    <w:rsid w:val="00894CEB"/>
    <w:rsid w:val="00895895"/>
    <w:rsid w:val="00895FC3"/>
    <w:rsid w:val="00897FCB"/>
    <w:rsid w:val="008A04F0"/>
    <w:rsid w:val="008A0C2D"/>
    <w:rsid w:val="008A4136"/>
    <w:rsid w:val="008A42DE"/>
    <w:rsid w:val="008A6AD6"/>
    <w:rsid w:val="008A6D0B"/>
    <w:rsid w:val="008B0685"/>
    <w:rsid w:val="008B07F8"/>
    <w:rsid w:val="008B105A"/>
    <w:rsid w:val="008B1B01"/>
    <w:rsid w:val="008B404D"/>
    <w:rsid w:val="008B4C5F"/>
    <w:rsid w:val="008B56A6"/>
    <w:rsid w:val="008B6CE6"/>
    <w:rsid w:val="008B6F87"/>
    <w:rsid w:val="008B7944"/>
    <w:rsid w:val="008C0501"/>
    <w:rsid w:val="008C1211"/>
    <w:rsid w:val="008C57A4"/>
    <w:rsid w:val="008C57B6"/>
    <w:rsid w:val="008C621B"/>
    <w:rsid w:val="008C6ABD"/>
    <w:rsid w:val="008C7917"/>
    <w:rsid w:val="008D033B"/>
    <w:rsid w:val="008D1345"/>
    <w:rsid w:val="008D202D"/>
    <w:rsid w:val="008D35CA"/>
    <w:rsid w:val="008D3C17"/>
    <w:rsid w:val="008D4924"/>
    <w:rsid w:val="008D4B1F"/>
    <w:rsid w:val="008D54A8"/>
    <w:rsid w:val="008D76AB"/>
    <w:rsid w:val="008D7EE5"/>
    <w:rsid w:val="008E0AF2"/>
    <w:rsid w:val="008E1EBC"/>
    <w:rsid w:val="008E208F"/>
    <w:rsid w:val="008E2D53"/>
    <w:rsid w:val="008E2F37"/>
    <w:rsid w:val="008E3842"/>
    <w:rsid w:val="008E3EA3"/>
    <w:rsid w:val="008E3EE2"/>
    <w:rsid w:val="008E4304"/>
    <w:rsid w:val="008E4722"/>
    <w:rsid w:val="008E4F8C"/>
    <w:rsid w:val="008E54E6"/>
    <w:rsid w:val="008E600B"/>
    <w:rsid w:val="008F173B"/>
    <w:rsid w:val="008F1FE1"/>
    <w:rsid w:val="008F23C9"/>
    <w:rsid w:val="008F35D3"/>
    <w:rsid w:val="008F440A"/>
    <w:rsid w:val="008F44CF"/>
    <w:rsid w:val="008F65CC"/>
    <w:rsid w:val="008F6B69"/>
    <w:rsid w:val="008F6D8B"/>
    <w:rsid w:val="00900DED"/>
    <w:rsid w:val="009016D6"/>
    <w:rsid w:val="00902737"/>
    <w:rsid w:val="00902ADD"/>
    <w:rsid w:val="00903657"/>
    <w:rsid w:val="009052DE"/>
    <w:rsid w:val="00907180"/>
    <w:rsid w:val="009073B3"/>
    <w:rsid w:val="0091237A"/>
    <w:rsid w:val="00912CDD"/>
    <w:rsid w:val="00914F61"/>
    <w:rsid w:val="00915AAD"/>
    <w:rsid w:val="0091628E"/>
    <w:rsid w:val="00916A4E"/>
    <w:rsid w:val="009170F6"/>
    <w:rsid w:val="00917C10"/>
    <w:rsid w:val="00917CF5"/>
    <w:rsid w:val="0092067C"/>
    <w:rsid w:val="00920751"/>
    <w:rsid w:val="00921429"/>
    <w:rsid w:val="0092335E"/>
    <w:rsid w:val="00923446"/>
    <w:rsid w:val="00924EE8"/>
    <w:rsid w:val="00925F90"/>
    <w:rsid w:val="00927DEB"/>
    <w:rsid w:val="00931A96"/>
    <w:rsid w:val="009320BA"/>
    <w:rsid w:val="00933F35"/>
    <w:rsid w:val="00934CB3"/>
    <w:rsid w:val="00934D97"/>
    <w:rsid w:val="00935BAC"/>
    <w:rsid w:val="00936317"/>
    <w:rsid w:val="0093698B"/>
    <w:rsid w:val="00936D22"/>
    <w:rsid w:val="009370C2"/>
    <w:rsid w:val="0093738D"/>
    <w:rsid w:val="00940001"/>
    <w:rsid w:val="009408E6"/>
    <w:rsid w:val="009415A6"/>
    <w:rsid w:val="009420B7"/>
    <w:rsid w:val="00944ED3"/>
    <w:rsid w:val="009468EC"/>
    <w:rsid w:val="00946CC4"/>
    <w:rsid w:val="00950744"/>
    <w:rsid w:val="009510BF"/>
    <w:rsid w:val="009511B9"/>
    <w:rsid w:val="00952B6C"/>
    <w:rsid w:val="009535E7"/>
    <w:rsid w:val="00953C7A"/>
    <w:rsid w:val="0095479D"/>
    <w:rsid w:val="009555B5"/>
    <w:rsid w:val="00955D58"/>
    <w:rsid w:val="00956712"/>
    <w:rsid w:val="00960D4A"/>
    <w:rsid w:val="00960DFE"/>
    <w:rsid w:val="009615EC"/>
    <w:rsid w:val="0096348A"/>
    <w:rsid w:val="009639D5"/>
    <w:rsid w:val="00965722"/>
    <w:rsid w:val="00965ACF"/>
    <w:rsid w:val="00966E08"/>
    <w:rsid w:val="009671ED"/>
    <w:rsid w:val="00967A07"/>
    <w:rsid w:val="00967E41"/>
    <w:rsid w:val="0097033B"/>
    <w:rsid w:val="00971C12"/>
    <w:rsid w:val="009724D1"/>
    <w:rsid w:val="009729EB"/>
    <w:rsid w:val="009732D1"/>
    <w:rsid w:val="009737F6"/>
    <w:rsid w:val="0097761E"/>
    <w:rsid w:val="0097781D"/>
    <w:rsid w:val="00977A1D"/>
    <w:rsid w:val="00977C1E"/>
    <w:rsid w:val="009807A1"/>
    <w:rsid w:val="00980F9E"/>
    <w:rsid w:val="00983814"/>
    <w:rsid w:val="00985EAF"/>
    <w:rsid w:val="00986A43"/>
    <w:rsid w:val="00986C40"/>
    <w:rsid w:val="009871DF"/>
    <w:rsid w:val="0098733C"/>
    <w:rsid w:val="009873EB"/>
    <w:rsid w:val="00990F8D"/>
    <w:rsid w:val="0099120C"/>
    <w:rsid w:val="00991747"/>
    <w:rsid w:val="00992830"/>
    <w:rsid w:val="00993F87"/>
    <w:rsid w:val="00994C65"/>
    <w:rsid w:val="00995E2D"/>
    <w:rsid w:val="00996A43"/>
    <w:rsid w:val="0099712E"/>
    <w:rsid w:val="009972DE"/>
    <w:rsid w:val="00997829"/>
    <w:rsid w:val="009A0D43"/>
    <w:rsid w:val="009A3DD4"/>
    <w:rsid w:val="009A451B"/>
    <w:rsid w:val="009A544A"/>
    <w:rsid w:val="009A58F9"/>
    <w:rsid w:val="009B111F"/>
    <w:rsid w:val="009B189E"/>
    <w:rsid w:val="009B252E"/>
    <w:rsid w:val="009B3276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A0B"/>
    <w:rsid w:val="009C249E"/>
    <w:rsid w:val="009C3392"/>
    <w:rsid w:val="009C3CFB"/>
    <w:rsid w:val="009C451A"/>
    <w:rsid w:val="009C4F04"/>
    <w:rsid w:val="009C55CE"/>
    <w:rsid w:val="009C5E96"/>
    <w:rsid w:val="009C5EE6"/>
    <w:rsid w:val="009C7714"/>
    <w:rsid w:val="009D041E"/>
    <w:rsid w:val="009D1C36"/>
    <w:rsid w:val="009D4A02"/>
    <w:rsid w:val="009D5497"/>
    <w:rsid w:val="009D70C4"/>
    <w:rsid w:val="009E1D3A"/>
    <w:rsid w:val="009E1EFB"/>
    <w:rsid w:val="009E2A69"/>
    <w:rsid w:val="009E3114"/>
    <w:rsid w:val="009E5DA4"/>
    <w:rsid w:val="009E6C5B"/>
    <w:rsid w:val="009F0BE8"/>
    <w:rsid w:val="009F1856"/>
    <w:rsid w:val="009F33F9"/>
    <w:rsid w:val="009F46A5"/>
    <w:rsid w:val="009F503C"/>
    <w:rsid w:val="009F78B2"/>
    <w:rsid w:val="00A00207"/>
    <w:rsid w:val="00A004AD"/>
    <w:rsid w:val="00A00A38"/>
    <w:rsid w:val="00A01DE5"/>
    <w:rsid w:val="00A03C59"/>
    <w:rsid w:val="00A051FD"/>
    <w:rsid w:val="00A06618"/>
    <w:rsid w:val="00A06EAD"/>
    <w:rsid w:val="00A1145E"/>
    <w:rsid w:val="00A12206"/>
    <w:rsid w:val="00A12B03"/>
    <w:rsid w:val="00A1307C"/>
    <w:rsid w:val="00A13CA9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332"/>
    <w:rsid w:val="00A26785"/>
    <w:rsid w:val="00A26FB5"/>
    <w:rsid w:val="00A32879"/>
    <w:rsid w:val="00A3287B"/>
    <w:rsid w:val="00A33AF8"/>
    <w:rsid w:val="00A35826"/>
    <w:rsid w:val="00A36D13"/>
    <w:rsid w:val="00A40155"/>
    <w:rsid w:val="00A41B7C"/>
    <w:rsid w:val="00A42211"/>
    <w:rsid w:val="00A42915"/>
    <w:rsid w:val="00A43281"/>
    <w:rsid w:val="00A43325"/>
    <w:rsid w:val="00A4344F"/>
    <w:rsid w:val="00A43631"/>
    <w:rsid w:val="00A443FE"/>
    <w:rsid w:val="00A4449B"/>
    <w:rsid w:val="00A4509D"/>
    <w:rsid w:val="00A45C7C"/>
    <w:rsid w:val="00A45E5B"/>
    <w:rsid w:val="00A46552"/>
    <w:rsid w:val="00A47524"/>
    <w:rsid w:val="00A47E31"/>
    <w:rsid w:val="00A512D7"/>
    <w:rsid w:val="00A5173E"/>
    <w:rsid w:val="00A526B5"/>
    <w:rsid w:val="00A52C63"/>
    <w:rsid w:val="00A539D6"/>
    <w:rsid w:val="00A54B15"/>
    <w:rsid w:val="00A553AC"/>
    <w:rsid w:val="00A57EFE"/>
    <w:rsid w:val="00A616A0"/>
    <w:rsid w:val="00A6199F"/>
    <w:rsid w:val="00A628CD"/>
    <w:rsid w:val="00A63D16"/>
    <w:rsid w:val="00A6408E"/>
    <w:rsid w:val="00A64181"/>
    <w:rsid w:val="00A64EB8"/>
    <w:rsid w:val="00A655C2"/>
    <w:rsid w:val="00A67B86"/>
    <w:rsid w:val="00A67FF2"/>
    <w:rsid w:val="00A71ABC"/>
    <w:rsid w:val="00A73291"/>
    <w:rsid w:val="00A738AA"/>
    <w:rsid w:val="00A74EAB"/>
    <w:rsid w:val="00A74F94"/>
    <w:rsid w:val="00A7534F"/>
    <w:rsid w:val="00A77163"/>
    <w:rsid w:val="00A77B6A"/>
    <w:rsid w:val="00A77ECE"/>
    <w:rsid w:val="00A8133F"/>
    <w:rsid w:val="00A83DA9"/>
    <w:rsid w:val="00A84E6C"/>
    <w:rsid w:val="00A86110"/>
    <w:rsid w:val="00A86DE2"/>
    <w:rsid w:val="00A902E2"/>
    <w:rsid w:val="00A92AE2"/>
    <w:rsid w:val="00A93947"/>
    <w:rsid w:val="00A95896"/>
    <w:rsid w:val="00A95CAE"/>
    <w:rsid w:val="00A9753E"/>
    <w:rsid w:val="00A9781B"/>
    <w:rsid w:val="00A97E88"/>
    <w:rsid w:val="00AA059C"/>
    <w:rsid w:val="00AA245D"/>
    <w:rsid w:val="00AA2CE0"/>
    <w:rsid w:val="00AA2E85"/>
    <w:rsid w:val="00AA2EA4"/>
    <w:rsid w:val="00AA6C9B"/>
    <w:rsid w:val="00AA6D09"/>
    <w:rsid w:val="00AA7CAE"/>
    <w:rsid w:val="00AB2561"/>
    <w:rsid w:val="00AB2CA2"/>
    <w:rsid w:val="00AB34A9"/>
    <w:rsid w:val="00AB7D9C"/>
    <w:rsid w:val="00AC0850"/>
    <w:rsid w:val="00AC1898"/>
    <w:rsid w:val="00AC2312"/>
    <w:rsid w:val="00AC26CB"/>
    <w:rsid w:val="00AC2762"/>
    <w:rsid w:val="00AC2934"/>
    <w:rsid w:val="00AC5D07"/>
    <w:rsid w:val="00AC7A3B"/>
    <w:rsid w:val="00AD024E"/>
    <w:rsid w:val="00AD07F6"/>
    <w:rsid w:val="00AD08B5"/>
    <w:rsid w:val="00AD18D4"/>
    <w:rsid w:val="00AD1A71"/>
    <w:rsid w:val="00AD2971"/>
    <w:rsid w:val="00AD35FF"/>
    <w:rsid w:val="00AD3F60"/>
    <w:rsid w:val="00AD46C1"/>
    <w:rsid w:val="00AD5EF9"/>
    <w:rsid w:val="00AE0948"/>
    <w:rsid w:val="00AE0F0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4718"/>
    <w:rsid w:val="00AF47E0"/>
    <w:rsid w:val="00AF56C3"/>
    <w:rsid w:val="00AF65F5"/>
    <w:rsid w:val="00AF79AA"/>
    <w:rsid w:val="00B013A3"/>
    <w:rsid w:val="00B01451"/>
    <w:rsid w:val="00B03429"/>
    <w:rsid w:val="00B03FCE"/>
    <w:rsid w:val="00B047B4"/>
    <w:rsid w:val="00B063A7"/>
    <w:rsid w:val="00B1064D"/>
    <w:rsid w:val="00B10676"/>
    <w:rsid w:val="00B114F6"/>
    <w:rsid w:val="00B1213F"/>
    <w:rsid w:val="00B130A2"/>
    <w:rsid w:val="00B13DFB"/>
    <w:rsid w:val="00B146A2"/>
    <w:rsid w:val="00B154B8"/>
    <w:rsid w:val="00B15E1D"/>
    <w:rsid w:val="00B163AF"/>
    <w:rsid w:val="00B1652C"/>
    <w:rsid w:val="00B21630"/>
    <w:rsid w:val="00B2262C"/>
    <w:rsid w:val="00B239EC"/>
    <w:rsid w:val="00B23ED1"/>
    <w:rsid w:val="00B24928"/>
    <w:rsid w:val="00B24F04"/>
    <w:rsid w:val="00B253AD"/>
    <w:rsid w:val="00B259ED"/>
    <w:rsid w:val="00B25E24"/>
    <w:rsid w:val="00B25E65"/>
    <w:rsid w:val="00B2748F"/>
    <w:rsid w:val="00B274E4"/>
    <w:rsid w:val="00B308AC"/>
    <w:rsid w:val="00B30CBC"/>
    <w:rsid w:val="00B3218E"/>
    <w:rsid w:val="00B32F86"/>
    <w:rsid w:val="00B3407C"/>
    <w:rsid w:val="00B34808"/>
    <w:rsid w:val="00B36446"/>
    <w:rsid w:val="00B36462"/>
    <w:rsid w:val="00B364E2"/>
    <w:rsid w:val="00B37077"/>
    <w:rsid w:val="00B4000B"/>
    <w:rsid w:val="00B4314C"/>
    <w:rsid w:val="00B43C07"/>
    <w:rsid w:val="00B43DA3"/>
    <w:rsid w:val="00B44685"/>
    <w:rsid w:val="00B45345"/>
    <w:rsid w:val="00B466F8"/>
    <w:rsid w:val="00B47053"/>
    <w:rsid w:val="00B47537"/>
    <w:rsid w:val="00B476EC"/>
    <w:rsid w:val="00B5019E"/>
    <w:rsid w:val="00B52D4D"/>
    <w:rsid w:val="00B530DC"/>
    <w:rsid w:val="00B53334"/>
    <w:rsid w:val="00B55084"/>
    <w:rsid w:val="00B558C5"/>
    <w:rsid w:val="00B55C4F"/>
    <w:rsid w:val="00B56010"/>
    <w:rsid w:val="00B5721B"/>
    <w:rsid w:val="00B5798E"/>
    <w:rsid w:val="00B57A45"/>
    <w:rsid w:val="00B61E59"/>
    <w:rsid w:val="00B629AC"/>
    <w:rsid w:val="00B62B97"/>
    <w:rsid w:val="00B62D2C"/>
    <w:rsid w:val="00B632F5"/>
    <w:rsid w:val="00B63794"/>
    <w:rsid w:val="00B63C50"/>
    <w:rsid w:val="00B65B9F"/>
    <w:rsid w:val="00B65EA7"/>
    <w:rsid w:val="00B660B9"/>
    <w:rsid w:val="00B679D3"/>
    <w:rsid w:val="00B70B13"/>
    <w:rsid w:val="00B72B27"/>
    <w:rsid w:val="00B734A1"/>
    <w:rsid w:val="00B73FA1"/>
    <w:rsid w:val="00B7656C"/>
    <w:rsid w:val="00B76AE9"/>
    <w:rsid w:val="00B77E8D"/>
    <w:rsid w:val="00B80715"/>
    <w:rsid w:val="00B816A7"/>
    <w:rsid w:val="00B81734"/>
    <w:rsid w:val="00B830AC"/>
    <w:rsid w:val="00B8328C"/>
    <w:rsid w:val="00B857FF"/>
    <w:rsid w:val="00B86053"/>
    <w:rsid w:val="00B9105B"/>
    <w:rsid w:val="00B913B0"/>
    <w:rsid w:val="00B91A2A"/>
    <w:rsid w:val="00B9503E"/>
    <w:rsid w:val="00B95E7B"/>
    <w:rsid w:val="00B9717C"/>
    <w:rsid w:val="00B97C6E"/>
    <w:rsid w:val="00BA01F9"/>
    <w:rsid w:val="00BA08C3"/>
    <w:rsid w:val="00BA1DA7"/>
    <w:rsid w:val="00BA2070"/>
    <w:rsid w:val="00BA2956"/>
    <w:rsid w:val="00BA321C"/>
    <w:rsid w:val="00BA33C7"/>
    <w:rsid w:val="00BA3AD5"/>
    <w:rsid w:val="00BA3FF9"/>
    <w:rsid w:val="00BA42E1"/>
    <w:rsid w:val="00BA4D52"/>
    <w:rsid w:val="00BA7C4C"/>
    <w:rsid w:val="00BB0373"/>
    <w:rsid w:val="00BB127D"/>
    <w:rsid w:val="00BB21A1"/>
    <w:rsid w:val="00BB6A30"/>
    <w:rsid w:val="00BB6B0C"/>
    <w:rsid w:val="00BB7FC1"/>
    <w:rsid w:val="00BC0361"/>
    <w:rsid w:val="00BC0EC7"/>
    <w:rsid w:val="00BC0F3C"/>
    <w:rsid w:val="00BC1DAF"/>
    <w:rsid w:val="00BC2720"/>
    <w:rsid w:val="00BC29DD"/>
    <w:rsid w:val="00BC3C87"/>
    <w:rsid w:val="00BC3E28"/>
    <w:rsid w:val="00BC41C2"/>
    <w:rsid w:val="00BC47D6"/>
    <w:rsid w:val="00BC4B7C"/>
    <w:rsid w:val="00BC50A9"/>
    <w:rsid w:val="00BC57F0"/>
    <w:rsid w:val="00BC58F4"/>
    <w:rsid w:val="00BC7008"/>
    <w:rsid w:val="00BC7B7A"/>
    <w:rsid w:val="00BC7CD6"/>
    <w:rsid w:val="00BC7D53"/>
    <w:rsid w:val="00BC7FA1"/>
    <w:rsid w:val="00BD0F55"/>
    <w:rsid w:val="00BD2426"/>
    <w:rsid w:val="00BD30BF"/>
    <w:rsid w:val="00BD40B0"/>
    <w:rsid w:val="00BD4373"/>
    <w:rsid w:val="00BD4DF5"/>
    <w:rsid w:val="00BD4E4A"/>
    <w:rsid w:val="00BD5E38"/>
    <w:rsid w:val="00BD71FA"/>
    <w:rsid w:val="00BE1CF0"/>
    <w:rsid w:val="00BE4A6F"/>
    <w:rsid w:val="00BE5D86"/>
    <w:rsid w:val="00BE69DF"/>
    <w:rsid w:val="00BE7D46"/>
    <w:rsid w:val="00BF041B"/>
    <w:rsid w:val="00BF0B8A"/>
    <w:rsid w:val="00BF0C5C"/>
    <w:rsid w:val="00BF1407"/>
    <w:rsid w:val="00BF2280"/>
    <w:rsid w:val="00BF26E6"/>
    <w:rsid w:val="00BF28A3"/>
    <w:rsid w:val="00BF3D5D"/>
    <w:rsid w:val="00BF544E"/>
    <w:rsid w:val="00BF63FE"/>
    <w:rsid w:val="00BF694F"/>
    <w:rsid w:val="00BF6992"/>
    <w:rsid w:val="00BF7171"/>
    <w:rsid w:val="00BF79C0"/>
    <w:rsid w:val="00BF7ACD"/>
    <w:rsid w:val="00C040BD"/>
    <w:rsid w:val="00C052B9"/>
    <w:rsid w:val="00C05B0A"/>
    <w:rsid w:val="00C05FCA"/>
    <w:rsid w:val="00C067E0"/>
    <w:rsid w:val="00C06BCD"/>
    <w:rsid w:val="00C077BC"/>
    <w:rsid w:val="00C10F81"/>
    <w:rsid w:val="00C114A4"/>
    <w:rsid w:val="00C11944"/>
    <w:rsid w:val="00C11C22"/>
    <w:rsid w:val="00C124A6"/>
    <w:rsid w:val="00C14BBA"/>
    <w:rsid w:val="00C14E2B"/>
    <w:rsid w:val="00C16280"/>
    <w:rsid w:val="00C17828"/>
    <w:rsid w:val="00C17DDA"/>
    <w:rsid w:val="00C17EBB"/>
    <w:rsid w:val="00C2080E"/>
    <w:rsid w:val="00C20D7F"/>
    <w:rsid w:val="00C21E06"/>
    <w:rsid w:val="00C21F48"/>
    <w:rsid w:val="00C24446"/>
    <w:rsid w:val="00C26036"/>
    <w:rsid w:val="00C263BA"/>
    <w:rsid w:val="00C264DF"/>
    <w:rsid w:val="00C26A5D"/>
    <w:rsid w:val="00C34E6A"/>
    <w:rsid w:val="00C35C53"/>
    <w:rsid w:val="00C36D1D"/>
    <w:rsid w:val="00C4101B"/>
    <w:rsid w:val="00C41970"/>
    <w:rsid w:val="00C42692"/>
    <w:rsid w:val="00C427C3"/>
    <w:rsid w:val="00C42DCB"/>
    <w:rsid w:val="00C430DA"/>
    <w:rsid w:val="00C43958"/>
    <w:rsid w:val="00C471E0"/>
    <w:rsid w:val="00C473C1"/>
    <w:rsid w:val="00C478B7"/>
    <w:rsid w:val="00C52D55"/>
    <w:rsid w:val="00C53CE2"/>
    <w:rsid w:val="00C540F1"/>
    <w:rsid w:val="00C564AE"/>
    <w:rsid w:val="00C569D4"/>
    <w:rsid w:val="00C6194C"/>
    <w:rsid w:val="00C636C8"/>
    <w:rsid w:val="00C64731"/>
    <w:rsid w:val="00C64D59"/>
    <w:rsid w:val="00C64FE1"/>
    <w:rsid w:val="00C64FF3"/>
    <w:rsid w:val="00C66583"/>
    <w:rsid w:val="00C6734A"/>
    <w:rsid w:val="00C67CC9"/>
    <w:rsid w:val="00C701A0"/>
    <w:rsid w:val="00C7316A"/>
    <w:rsid w:val="00C737E0"/>
    <w:rsid w:val="00C739E1"/>
    <w:rsid w:val="00C73C1A"/>
    <w:rsid w:val="00C75469"/>
    <w:rsid w:val="00C76220"/>
    <w:rsid w:val="00C77C65"/>
    <w:rsid w:val="00C8292E"/>
    <w:rsid w:val="00C83438"/>
    <w:rsid w:val="00C83CF8"/>
    <w:rsid w:val="00C856F5"/>
    <w:rsid w:val="00C879DD"/>
    <w:rsid w:val="00C90F5C"/>
    <w:rsid w:val="00C914CF"/>
    <w:rsid w:val="00C93992"/>
    <w:rsid w:val="00C9528C"/>
    <w:rsid w:val="00C95E1F"/>
    <w:rsid w:val="00C96AAE"/>
    <w:rsid w:val="00C96F55"/>
    <w:rsid w:val="00CA028E"/>
    <w:rsid w:val="00CA1F42"/>
    <w:rsid w:val="00CA2222"/>
    <w:rsid w:val="00CA3EE4"/>
    <w:rsid w:val="00CA431C"/>
    <w:rsid w:val="00CA6348"/>
    <w:rsid w:val="00CA659C"/>
    <w:rsid w:val="00CA69F7"/>
    <w:rsid w:val="00CB16CB"/>
    <w:rsid w:val="00CB18D8"/>
    <w:rsid w:val="00CB273E"/>
    <w:rsid w:val="00CB2807"/>
    <w:rsid w:val="00CB29F0"/>
    <w:rsid w:val="00CB309F"/>
    <w:rsid w:val="00CB3485"/>
    <w:rsid w:val="00CB57B5"/>
    <w:rsid w:val="00CB5EB9"/>
    <w:rsid w:val="00CC09C4"/>
    <w:rsid w:val="00CC27B4"/>
    <w:rsid w:val="00CC2F3D"/>
    <w:rsid w:val="00CC3DAD"/>
    <w:rsid w:val="00CC4A9D"/>
    <w:rsid w:val="00CC4D1F"/>
    <w:rsid w:val="00CC5F23"/>
    <w:rsid w:val="00CC64D6"/>
    <w:rsid w:val="00CC7185"/>
    <w:rsid w:val="00CC7AED"/>
    <w:rsid w:val="00CD056A"/>
    <w:rsid w:val="00CD22EF"/>
    <w:rsid w:val="00CD2714"/>
    <w:rsid w:val="00CD37F7"/>
    <w:rsid w:val="00CD3EA1"/>
    <w:rsid w:val="00CD3F48"/>
    <w:rsid w:val="00CD439C"/>
    <w:rsid w:val="00CD450F"/>
    <w:rsid w:val="00CD4B04"/>
    <w:rsid w:val="00CD71CB"/>
    <w:rsid w:val="00CD7CEF"/>
    <w:rsid w:val="00CE0040"/>
    <w:rsid w:val="00CE034D"/>
    <w:rsid w:val="00CE0706"/>
    <w:rsid w:val="00CE10FD"/>
    <w:rsid w:val="00CE3774"/>
    <w:rsid w:val="00CE6211"/>
    <w:rsid w:val="00CE6F7E"/>
    <w:rsid w:val="00CE7418"/>
    <w:rsid w:val="00CF0873"/>
    <w:rsid w:val="00CF0DAF"/>
    <w:rsid w:val="00CF1ECA"/>
    <w:rsid w:val="00CF3FB9"/>
    <w:rsid w:val="00CF49BF"/>
    <w:rsid w:val="00CF4F5E"/>
    <w:rsid w:val="00CF5556"/>
    <w:rsid w:val="00CF567B"/>
    <w:rsid w:val="00CF5B55"/>
    <w:rsid w:val="00CF63D3"/>
    <w:rsid w:val="00CF77C1"/>
    <w:rsid w:val="00D00274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18C2"/>
    <w:rsid w:val="00D15BBA"/>
    <w:rsid w:val="00D163F9"/>
    <w:rsid w:val="00D16ECB"/>
    <w:rsid w:val="00D17206"/>
    <w:rsid w:val="00D178C1"/>
    <w:rsid w:val="00D2026A"/>
    <w:rsid w:val="00D207B5"/>
    <w:rsid w:val="00D22449"/>
    <w:rsid w:val="00D22B98"/>
    <w:rsid w:val="00D22DFA"/>
    <w:rsid w:val="00D2475B"/>
    <w:rsid w:val="00D26D33"/>
    <w:rsid w:val="00D2761F"/>
    <w:rsid w:val="00D27DAA"/>
    <w:rsid w:val="00D30005"/>
    <w:rsid w:val="00D311D4"/>
    <w:rsid w:val="00D322C9"/>
    <w:rsid w:val="00D32B65"/>
    <w:rsid w:val="00D34342"/>
    <w:rsid w:val="00D344BA"/>
    <w:rsid w:val="00D344C0"/>
    <w:rsid w:val="00D34BA9"/>
    <w:rsid w:val="00D35033"/>
    <w:rsid w:val="00D35223"/>
    <w:rsid w:val="00D36B62"/>
    <w:rsid w:val="00D40630"/>
    <w:rsid w:val="00D41F75"/>
    <w:rsid w:val="00D42ACF"/>
    <w:rsid w:val="00D443A3"/>
    <w:rsid w:val="00D44D77"/>
    <w:rsid w:val="00D45427"/>
    <w:rsid w:val="00D50F0A"/>
    <w:rsid w:val="00D51495"/>
    <w:rsid w:val="00D516C7"/>
    <w:rsid w:val="00D51CDA"/>
    <w:rsid w:val="00D521A5"/>
    <w:rsid w:val="00D5443A"/>
    <w:rsid w:val="00D544F1"/>
    <w:rsid w:val="00D54A23"/>
    <w:rsid w:val="00D55A96"/>
    <w:rsid w:val="00D55ABA"/>
    <w:rsid w:val="00D55F18"/>
    <w:rsid w:val="00D60DCC"/>
    <w:rsid w:val="00D61082"/>
    <w:rsid w:val="00D61921"/>
    <w:rsid w:val="00D63BE9"/>
    <w:rsid w:val="00D66849"/>
    <w:rsid w:val="00D71FEC"/>
    <w:rsid w:val="00D72C9D"/>
    <w:rsid w:val="00D72E8F"/>
    <w:rsid w:val="00D73A22"/>
    <w:rsid w:val="00D7453D"/>
    <w:rsid w:val="00D75676"/>
    <w:rsid w:val="00D8096E"/>
    <w:rsid w:val="00D80D15"/>
    <w:rsid w:val="00D82111"/>
    <w:rsid w:val="00D83E4B"/>
    <w:rsid w:val="00D84CA8"/>
    <w:rsid w:val="00D8569F"/>
    <w:rsid w:val="00D87579"/>
    <w:rsid w:val="00D8764C"/>
    <w:rsid w:val="00D8791A"/>
    <w:rsid w:val="00D9099F"/>
    <w:rsid w:val="00D9177C"/>
    <w:rsid w:val="00D919A0"/>
    <w:rsid w:val="00D91E7E"/>
    <w:rsid w:val="00D9211E"/>
    <w:rsid w:val="00D921DD"/>
    <w:rsid w:val="00D93386"/>
    <w:rsid w:val="00D933FA"/>
    <w:rsid w:val="00D93482"/>
    <w:rsid w:val="00D959FC"/>
    <w:rsid w:val="00D95E3B"/>
    <w:rsid w:val="00D96785"/>
    <w:rsid w:val="00D968B6"/>
    <w:rsid w:val="00DA009E"/>
    <w:rsid w:val="00DA2400"/>
    <w:rsid w:val="00DA2A05"/>
    <w:rsid w:val="00DA3BE1"/>
    <w:rsid w:val="00DA3CB2"/>
    <w:rsid w:val="00DA46E9"/>
    <w:rsid w:val="00DA49D7"/>
    <w:rsid w:val="00DA73C9"/>
    <w:rsid w:val="00DA7EFB"/>
    <w:rsid w:val="00DB04AD"/>
    <w:rsid w:val="00DB171F"/>
    <w:rsid w:val="00DB192E"/>
    <w:rsid w:val="00DB1DB6"/>
    <w:rsid w:val="00DB26B8"/>
    <w:rsid w:val="00DB4500"/>
    <w:rsid w:val="00DB5960"/>
    <w:rsid w:val="00DB5BA5"/>
    <w:rsid w:val="00DB5D08"/>
    <w:rsid w:val="00DB6B82"/>
    <w:rsid w:val="00DB6CCB"/>
    <w:rsid w:val="00DB70BD"/>
    <w:rsid w:val="00DB776B"/>
    <w:rsid w:val="00DC0E4F"/>
    <w:rsid w:val="00DC15E1"/>
    <w:rsid w:val="00DC362D"/>
    <w:rsid w:val="00DC4B42"/>
    <w:rsid w:val="00DC678E"/>
    <w:rsid w:val="00DD0680"/>
    <w:rsid w:val="00DD4375"/>
    <w:rsid w:val="00DD549A"/>
    <w:rsid w:val="00DD55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7F6"/>
    <w:rsid w:val="00DF4CBA"/>
    <w:rsid w:val="00DF7EFA"/>
    <w:rsid w:val="00E00646"/>
    <w:rsid w:val="00E04FF6"/>
    <w:rsid w:val="00E054BD"/>
    <w:rsid w:val="00E055AB"/>
    <w:rsid w:val="00E068BD"/>
    <w:rsid w:val="00E100DE"/>
    <w:rsid w:val="00E107C4"/>
    <w:rsid w:val="00E11585"/>
    <w:rsid w:val="00E11BE3"/>
    <w:rsid w:val="00E1335A"/>
    <w:rsid w:val="00E13776"/>
    <w:rsid w:val="00E15203"/>
    <w:rsid w:val="00E15327"/>
    <w:rsid w:val="00E163C1"/>
    <w:rsid w:val="00E209EC"/>
    <w:rsid w:val="00E21262"/>
    <w:rsid w:val="00E23C0F"/>
    <w:rsid w:val="00E24D02"/>
    <w:rsid w:val="00E24D4B"/>
    <w:rsid w:val="00E25E80"/>
    <w:rsid w:val="00E266D8"/>
    <w:rsid w:val="00E26894"/>
    <w:rsid w:val="00E309B2"/>
    <w:rsid w:val="00E319DB"/>
    <w:rsid w:val="00E31D43"/>
    <w:rsid w:val="00E32BCF"/>
    <w:rsid w:val="00E3446A"/>
    <w:rsid w:val="00E353CC"/>
    <w:rsid w:val="00E366A0"/>
    <w:rsid w:val="00E375C9"/>
    <w:rsid w:val="00E40A35"/>
    <w:rsid w:val="00E42209"/>
    <w:rsid w:val="00E42CD7"/>
    <w:rsid w:val="00E431A5"/>
    <w:rsid w:val="00E44292"/>
    <w:rsid w:val="00E454DF"/>
    <w:rsid w:val="00E47D15"/>
    <w:rsid w:val="00E508E8"/>
    <w:rsid w:val="00E51665"/>
    <w:rsid w:val="00E53B18"/>
    <w:rsid w:val="00E552F5"/>
    <w:rsid w:val="00E5577B"/>
    <w:rsid w:val="00E56179"/>
    <w:rsid w:val="00E56501"/>
    <w:rsid w:val="00E5763E"/>
    <w:rsid w:val="00E6163A"/>
    <w:rsid w:val="00E62310"/>
    <w:rsid w:val="00E623B6"/>
    <w:rsid w:val="00E62A54"/>
    <w:rsid w:val="00E63C13"/>
    <w:rsid w:val="00E64774"/>
    <w:rsid w:val="00E64C10"/>
    <w:rsid w:val="00E64CFE"/>
    <w:rsid w:val="00E65BE5"/>
    <w:rsid w:val="00E65EEF"/>
    <w:rsid w:val="00E6719E"/>
    <w:rsid w:val="00E677D0"/>
    <w:rsid w:val="00E678D6"/>
    <w:rsid w:val="00E71D20"/>
    <w:rsid w:val="00E72E49"/>
    <w:rsid w:val="00E75A53"/>
    <w:rsid w:val="00E76996"/>
    <w:rsid w:val="00E76C43"/>
    <w:rsid w:val="00E77389"/>
    <w:rsid w:val="00E7772D"/>
    <w:rsid w:val="00E77967"/>
    <w:rsid w:val="00E8007D"/>
    <w:rsid w:val="00E81A43"/>
    <w:rsid w:val="00E83F69"/>
    <w:rsid w:val="00E84271"/>
    <w:rsid w:val="00E84801"/>
    <w:rsid w:val="00E84EFB"/>
    <w:rsid w:val="00E861E6"/>
    <w:rsid w:val="00E8750C"/>
    <w:rsid w:val="00E91565"/>
    <w:rsid w:val="00E92DD9"/>
    <w:rsid w:val="00E94DE8"/>
    <w:rsid w:val="00E94F2F"/>
    <w:rsid w:val="00E94FC8"/>
    <w:rsid w:val="00E95168"/>
    <w:rsid w:val="00E95C60"/>
    <w:rsid w:val="00E95D7F"/>
    <w:rsid w:val="00E96672"/>
    <w:rsid w:val="00E96862"/>
    <w:rsid w:val="00E96960"/>
    <w:rsid w:val="00E971F7"/>
    <w:rsid w:val="00EA0A93"/>
    <w:rsid w:val="00EA24FF"/>
    <w:rsid w:val="00EA3809"/>
    <w:rsid w:val="00EA39F5"/>
    <w:rsid w:val="00EA4F35"/>
    <w:rsid w:val="00EA50D4"/>
    <w:rsid w:val="00EA52BD"/>
    <w:rsid w:val="00EA5B87"/>
    <w:rsid w:val="00EB00FB"/>
    <w:rsid w:val="00EB02DF"/>
    <w:rsid w:val="00EB328E"/>
    <w:rsid w:val="00EB338D"/>
    <w:rsid w:val="00EB38F4"/>
    <w:rsid w:val="00EB4A02"/>
    <w:rsid w:val="00EB5644"/>
    <w:rsid w:val="00EB6065"/>
    <w:rsid w:val="00EB78DF"/>
    <w:rsid w:val="00EC069B"/>
    <w:rsid w:val="00EC0FDA"/>
    <w:rsid w:val="00EC1C0E"/>
    <w:rsid w:val="00EC2237"/>
    <w:rsid w:val="00EC2320"/>
    <w:rsid w:val="00EC48A2"/>
    <w:rsid w:val="00EC4CCC"/>
    <w:rsid w:val="00EC60DC"/>
    <w:rsid w:val="00EC658C"/>
    <w:rsid w:val="00EC7FB2"/>
    <w:rsid w:val="00ED0279"/>
    <w:rsid w:val="00ED0D4A"/>
    <w:rsid w:val="00ED3ACB"/>
    <w:rsid w:val="00ED519E"/>
    <w:rsid w:val="00ED72C1"/>
    <w:rsid w:val="00ED771B"/>
    <w:rsid w:val="00ED7E57"/>
    <w:rsid w:val="00EE22A9"/>
    <w:rsid w:val="00EE2584"/>
    <w:rsid w:val="00EE2890"/>
    <w:rsid w:val="00EE2C68"/>
    <w:rsid w:val="00EE44E5"/>
    <w:rsid w:val="00EE4EF0"/>
    <w:rsid w:val="00EE5C79"/>
    <w:rsid w:val="00EE64FE"/>
    <w:rsid w:val="00EE66EB"/>
    <w:rsid w:val="00EE6C89"/>
    <w:rsid w:val="00EE759A"/>
    <w:rsid w:val="00EE7A40"/>
    <w:rsid w:val="00EF025D"/>
    <w:rsid w:val="00EF2BCB"/>
    <w:rsid w:val="00EF2BE0"/>
    <w:rsid w:val="00EF3DA9"/>
    <w:rsid w:val="00EF4B0A"/>
    <w:rsid w:val="00EF4C07"/>
    <w:rsid w:val="00EF6BC3"/>
    <w:rsid w:val="00F01353"/>
    <w:rsid w:val="00F03133"/>
    <w:rsid w:val="00F05259"/>
    <w:rsid w:val="00F0532B"/>
    <w:rsid w:val="00F073D7"/>
    <w:rsid w:val="00F1009D"/>
    <w:rsid w:val="00F10AB0"/>
    <w:rsid w:val="00F10ECA"/>
    <w:rsid w:val="00F12596"/>
    <w:rsid w:val="00F1288E"/>
    <w:rsid w:val="00F129C5"/>
    <w:rsid w:val="00F1369F"/>
    <w:rsid w:val="00F14700"/>
    <w:rsid w:val="00F14B65"/>
    <w:rsid w:val="00F156AA"/>
    <w:rsid w:val="00F15D85"/>
    <w:rsid w:val="00F17FBC"/>
    <w:rsid w:val="00F20DA4"/>
    <w:rsid w:val="00F21A59"/>
    <w:rsid w:val="00F22DD8"/>
    <w:rsid w:val="00F233C5"/>
    <w:rsid w:val="00F24027"/>
    <w:rsid w:val="00F24387"/>
    <w:rsid w:val="00F25AD9"/>
    <w:rsid w:val="00F25DD9"/>
    <w:rsid w:val="00F27BAC"/>
    <w:rsid w:val="00F302D5"/>
    <w:rsid w:val="00F30E2E"/>
    <w:rsid w:val="00F310B9"/>
    <w:rsid w:val="00F31AEF"/>
    <w:rsid w:val="00F324C8"/>
    <w:rsid w:val="00F329FD"/>
    <w:rsid w:val="00F32F90"/>
    <w:rsid w:val="00F333AF"/>
    <w:rsid w:val="00F33739"/>
    <w:rsid w:val="00F35E26"/>
    <w:rsid w:val="00F37638"/>
    <w:rsid w:val="00F416CB"/>
    <w:rsid w:val="00F4257C"/>
    <w:rsid w:val="00F42B8C"/>
    <w:rsid w:val="00F4341D"/>
    <w:rsid w:val="00F44091"/>
    <w:rsid w:val="00F4463D"/>
    <w:rsid w:val="00F4488D"/>
    <w:rsid w:val="00F44A0F"/>
    <w:rsid w:val="00F450D6"/>
    <w:rsid w:val="00F4522D"/>
    <w:rsid w:val="00F46B22"/>
    <w:rsid w:val="00F50D22"/>
    <w:rsid w:val="00F51381"/>
    <w:rsid w:val="00F52405"/>
    <w:rsid w:val="00F52A28"/>
    <w:rsid w:val="00F54E13"/>
    <w:rsid w:val="00F555FF"/>
    <w:rsid w:val="00F56144"/>
    <w:rsid w:val="00F565FD"/>
    <w:rsid w:val="00F6030D"/>
    <w:rsid w:val="00F604D4"/>
    <w:rsid w:val="00F60965"/>
    <w:rsid w:val="00F611C0"/>
    <w:rsid w:val="00F61D56"/>
    <w:rsid w:val="00F628D4"/>
    <w:rsid w:val="00F62E4D"/>
    <w:rsid w:val="00F62FB4"/>
    <w:rsid w:val="00F63306"/>
    <w:rsid w:val="00F66926"/>
    <w:rsid w:val="00F67981"/>
    <w:rsid w:val="00F67C9F"/>
    <w:rsid w:val="00F67F85"/>
    <w:rsid w:val="00F7465F"/>
    <w:rsid w:val="00F74A3A"/>
    <w:rsid w:val="00F7513E"/>
    <w:rsid w:val="00F754A6"/>
    <w:rsid w:val="00F82D8E"/>
    <w:rsid w:val="00F82EBD"/>
    <w:rsid w:val="00F83F34"/>
    <w:rsid w:val="00F84DBF"/>
    <w:rsid w:val="00F850FF"/>
    <w:rsid w:val="00F8511D"/>
    <w:rsid w:val="00F8696F"/>
    <w:rsid w:val="00F87681"/>
    <w:rsid w:val="00F929B5"/>
    <w:rsid w:val="00F94D17"/>
    <w:rsid w:val="00F955F3"/>
    <w:rsid w:val="00F959DB"/>
    <w:rsid w:val="00F96901"/>
    <w:rsid w:val="00F971DA"/>
    <w:rsid w:val="00F97A33"/>
    <w:rsid w:val="00FA0353"/>
    <w:rsid w:val="00FA20E9"/>
    <w:rsid w:val="00FA2526"/>
    <w:rsid w:val="00FA2D11"/>
    <w:rsid w:val="00FA41B6"/>
    <w:rsid w:val="00FA499E"/>
    <w:rsid w:val="00FA4CB5"/>
    <w:rsid w:val="00FA4D80"/>
    <w:rsid w:val="00FA6948"/>
    <w:rsid w:val="00FB05DF"/>
    <w:rsid w:val="00FB0B54"/>
    <w:rsid w:val="00FB0C77"/>
    <w:rsid w:val="00FB0D8C"/>
    <w:rsid w:val="00FB385E"/>
    <w:rsid w:val="00FB4950"/>
    <w:rsid w:val="00FB6B35"/>
    <w:rsid w:val="00FC0DC2"/>
    <w:rsid w:val="00FC2FE5"/>
    <w:rsid w:val="00FC32E5"/>
    <w:rsid w:val="00FC44D0"/>
    <w:rsid w:val="00FC5D00"/>
    <w:rsid w:val="00FC65D0"/>
    <w:rsid w:val="00FC6930"/>
    <w:rsid w:val="00FC7071"/>
    <w:rsid w:val="00FD057A"/>
    <w:rsid w:val="00FD2458"/>
    <w:rsid w:val="00FD26B6"/>
    <w:rsid w:val="00FD2D2A"/>
    <w:rsid w:val="00FD4EF5"/>
    <w:rsid w:val="00FD5A92"/>
    <w:rsid w:val="00FD6395"/>
    <w:rsid w:val="00FD65CB"/>
    <w:rsid w:val="00FD6F9E"/>
    <w:rsid w:val="00FE16DE"/>
    <w:rsid w:val="00FE1734"/>
    <w:rsid w:val="00FE1CD7"/>
    <w:rsid w:val="00FE25B6"/>
    <w:rsid w:val="00FE4ED5"/>
    <w:rsid w:val="00FE6EEF"/>
    <w:rsid w:val="00FF07EE"/>
    <w:rsid w:val="00FF0812"/>
    <w:rsid w:val="00FF09AF"/>
    <w:rsid w:val="00FF1156"/>
    <w:rsid w:val="00FF1A24"/>
    <w:rsid w:val="00FF1A9E"/>
    <w:rsid w:val="00FF1AAF"/>
    <w:rsid w:val="00FF1E9D"/>
    <w:rsid w:val="00FF3236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4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4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4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41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F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F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5D86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sid w:val="0013235A"/>
    <w:rPr>
      <w:sz w:val="28"/>
    </w:rPr>
  </w:style>
  <w:style w:type="paragraph" w:styleId="a4">
    <w:name w:val="Title"/>
    <w:basedOn w:val="a"/>
    <w:link w:val="a5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D41F75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D41F75"/>
    <w:rPr>
      <w:sz w:val="24"/>
      <w:szCs w:val="24"/>
    </w:rPr>
  </w:style>
  <w:style w:type="character" w:styleId="a8">
    <w:name w:val="page number"/>
    <w:basedOn w:val="a0"/>
    <w:rsid w:val="0013235A"/>
  </w:style>
  <w:style w:type="paragraph" w:customStyle="1" w:styleId="--">
    <w:name w:val="- СТРАНИЦА -"/>
    <w:rsid w:val="0013235A"/>
    <w:rPr>
      <w:sz w:val="24"/>
      <w:szCs w:val="24"/>
    </w:rPr>
  </w:style>
  <w:style w:type="paragraph" w:styleId="a9">
    <w:name w:val="Body Text Indent"/>
    <w:basedOn w:val="a"/>
    <w:link w:val="aa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41F75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644F88"/>
    <w:rPr>
      <w:color w:val="0000FF"/>
      <w:u w:val="none"/>
    </w:rPr>
  </w:style>
  <w:style w:type="paragraph" w:styleId="af3">
    <w:name w:val="Body Text"/>
    <w:basedOn w:val="a"/>
    <w:link w:val="af4"/>
    <w:uiPriority w:val="99"/>
    <w:unhideWhenUsed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rsid w:val="00D41F75"/>
    <w:rPr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D41F75"/>
    <w:rPr>
      <w:rFonts w:ascii="Tahoma" w:hAnsi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rsid w:val="00D41F75"/>
    <w:rPr>
      <w:sz w:val="24"/>
      <w:szCs w:val="24"/>
    </w:rPr>
  </w:style>
  <w:style w:type="paragraph" w:customStyle="1" w:styleId="ConsPlusNormal">
    <w:name w:val="ConsPlusNormal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D4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1F75"/>
    <w:rPr>
      <w:sz w:val="16"/>
      <w:szCs w:val="16"/>
    </w:rPr>
  </w:style>
  <w:style w:type="paragraph" w:customStyle="1" w:styleId="ConsPlusDocList">
    <w:name w:val="ConsPlusDocLis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44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uiPriority w:val="1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4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4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4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41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F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F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5D86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sid w:val="0013235A"/>
    <w:rPr>
      <w:sz w:val="28"/>
    </w:rPr>
  </w:style>
  <w:style w:type="paragraph" w:styleId="a4">
    <w:name w:val="Title"/>
    <w:basedOn w:val="a"/>
    <w:link w:val="a5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D41F75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D41F75"/>
    <w:rPr>
      <w:sz w:val="24"/>
      <w:szCs w:val="24"/>
    </w:rPr>
  </w:style>
  <w:style w:type="character" w:styleId="a8">
    <w:name w:val="page number"/>
    <w:basedOn w:val="a0"/>
    <w:rsid w:val="0013235A"/>
  </w:style>
  <w:style w:type="paragraph" w:customStyle="1" w:styleId="--">
    <w:name w:val="- СТРАНИЦА -"/>
    <w:rsid w:val="0013235A"/>
    <w:rPr>
      <w:sz w:val="24"/>
      <w:szCs w:val="24"/>
    </w:rPr>
  </w:style>
  <w:style w:type="paragraph" w:styleId="a9">
    <w:name w:val="Body Text Indent"/>
    <w:basedOn w:val="a"/>
    <w:link w:val="aa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41F75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644F88"/>
    <w:rPr>
      <w:color w:val="0000FF"/>
      <w:u w:val="none"/>
    </w:rPr>
  </w:style>
  <w:style w:type="paragraph" w:styleId="af3">
    <w:name w:val="Body Text"/>
    <w:basedOn w:val="a"/>
    <w:link w:val="af4"/>
    <w:uiPriority w:val="99"/>
    <w:unhideWhenUsed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rsid w:val="00D41F75"/>
    <w:rPr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D41F75"/>
    <w:rPr>
      <w:rFonts w:ascii="Tahoma" w:hAnsi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rsid w:val="00D41F75"/>
    <w:rPr>
      <w:sz w:val="24"/>
      <w:szCs w:val="24"/>
    </w:rPr>
  </w:style>
  <w:style w:type="paragraph" w:customStyle="1" w:styleId="ConsPlusNormal">
    <w:name w:val="ConsPlusNormal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D4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1F75"/>
    <w:rPr>
      <w:sz w:val="16"/>
      <w:szCs w:val="16"/>
    </w:rPr>
  </w:style>
  <w:style w:type="paragraph" w:customStyle="1" w:styleId="ConsPlusDocList">
    <w:name w:val="ConsPlusDocLis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44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uiPriority w:val="1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9C77E1E71CB36E521166662D015F049F45300A3E3N5A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FE347B83302124D5F08E6D49CCCEBF9C77E1E71CB36E521166662D015F049F45300A7E853NBADK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F522-02A7-493E-868F-24963AEE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Links>
    <vt:vector size="660" baseType="variant">
      <vt:variant>
        <vt:i4>7667730</vt:i4>
      </vt:variant>
      <vt:variant>
        <vt:i4>327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4784135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consultantplus://offline/ref=BB7E32DC9DABE5C7BEFA763F6116CF3B17C6F34CB54BBFDA0AACC1B3194E8D889EC5C2C78EE0D632AEC795B0A1K</vt:lpwstr>
      </vt:variant>
      <vt:variant>
        <vt:lpwstr/>
      </vt:variant>
      <vt:variant>
        <vt:i4>4784135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consultantplus://offline/ref=BB7E32DC9DABE5C7BEFA763F6116CF3B17C6F34CB54BBFDA0AACC1B3194E8D889EC5C2C78EE0D632AEC795B0A1K</vt:lpwstr>
      </vt:variant>
      <vt:variant>
        <vt:lpwstr/>
      </vt:variant>
      <vt:variant>
        <vt:i4>6422578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Par1024</vt:lpwstr>
      </vt:variant>
      <vt:variant>
        <vt:i4>2555929</vt:i4>
      </vt:variant>
      <vt:variant>
        <vt:i4>315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2031682</vt:i4>
      </vt:variant>
      <vt:variant>
        <vt:i4>312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309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306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303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300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297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294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2031682</vt:i4>
      </vt:variant>
      <vt:variant>
        <vt:i4>291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288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285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282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279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8323134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consultantplus://offline/ref=BB7E32DC9DABE5C7BEFA6832777A983416C5AB44BB40EA8157AA96ECB4A9K</vt:lpwstr>
      </vt:variant>
      <vt:variant>
        <vt:lpwstr/>
      </vt:variant>
      <vt:variant>
        <vt:i4>3080242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consultantplus://offline/ref=BB7E32DC9DABE5C7BEFA6832777A983410CEAE42B649B78B5FF39AEE4E4787DFD98A9B85CAECD732BAA6K</vt:lpwstr>
      </vt:variant>
      <vt:variant>
        <vt:lpwstr/>
      </vt:variant>
      <vt:variant>
        <vt:i4>3080242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consultantplus://offline/ref=BB7E32DC9DABE5C7BEFA6832777A983410CEAE42B649B78B5FF39AEE4E4787DFD98A9B85CAECD732BAA6K</vt:lpwstr>
      </vt:variant>
      <vt:variant>
        <vt:lpwstr/>
      </vt:variant>
      <vt:variant>
        <vt:i4>1900545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consultantplus://offline/ref=BB7E32DC9DABE5C7BEFA6832777A983410CEAE42B649B78B5FF39AEE4E4787DFD98A9B83CABEAAK</vt:lpwstr>
      </vt:variant>
      <vt:variant>
        <vt:lpwstr/>
      </vt:variant>
      <vt:variant>
        <vt:i4>2555929</vt:i4>
      </vt:variant>
      <vt:variant>
        <vt:i4>264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261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258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7209018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4390991</vt:i4>
      </vt:variant>
      <vt:variant>
        <vt:i4>252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249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6357047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Par757</vt:lpwstr>
      </vt:variant>
      <vt:variant>
        <vt:i4>4390991</vt:i4>
      </vt:variant>
      <vt:variant>
        <vt:i4>243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240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237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234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6684720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7209009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7077943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4390991</vt:i4>
      </vt:variant>
      <vt:variant>
        <vt:i4>219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216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6881329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6422578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4390991</vt:i4>
      </vt:variant>
      <vt:variant>
        <vt:i4>207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204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201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198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195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192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4718686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consultantplus://offline/ref=603F2537FA7547EEAC621BAFE8234DFD2253DBD0871A82AD761259F83587529266BE26DFD3L1CFF</vt:lpwstr>
      </vt:variant>
      <vt:variant>
        <vt:lpwstr/>
      </vt:variant>
      <vt:variant>
        <vt:i4>2490417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consultantplus://offline/ref=A55500F9EE94206F4C1909A7819BC07907F3531A046C2A1B846189E1A7FC82D2DF9AB259E56D5BA7b4j7C</vt:lpwstr>
      </vt:variant>
      <vt:variant>
        <vt:lpwstr/>
      </vt:variant>
      <vt:variant>
        <vt:i4>2490423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consultantplus://offline/ref=A55500F9EE94206F4C1909A7819BC07907F3531A046C2A1B846189E1A7FC82D2DF9AB259E56C52AFb4j7C</vt:lpwstr>
      </vt:variant>
      <vt:variant>
        <vt:lpwstr/>
      </vt:variant>
      <vt:variant>
        <vt:i4>6094854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consultantplus://offline/ref=5A7482D4322045377CAD9792DED7432C5F80C78660C671D97F7F4C7F882A81DA67FC056F400A7E91058A85F7T5J</vt:lpwstr>
      </vt:variant>
      <vt:variant>
        <vt:lpwstr/>
      </vt:variant>
      <vt:variant>
        <vt:i4>2555929</vt:i4>
      </vt:variant>
      <vt:variant>
        <vt:i4>177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174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171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1704022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consultantplus://offline/ref=A55500F9EE94206F4C1917AA97F7977600FA051401682049DC3ED2BCF0F5888598D5EB1BA16253AF41F555b4jEC</vt:lpwstr>
      </vt:variant>
      <vt:variant>
        <vt:lpwstr/>
      </vt:variant>
      <vt:variant>
        <vt:i4>1703942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consultantplus://offline/ref=A55500F9EE94206F4C1917AA97F7977600FA0514016D2344DF3ED2BCF0F5888598D5EB1BA16253AF41F256b4jFC</vt:lpwstr>
      </vt:variant>
      <vt:variant>
        <vt:lpwstr/>
      </vt:variant>
      <vt:variant>
        <vt:i4>1703938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consultantplus://offline/ref=A55500F9EE94206F4C1917AA97F7977600FA0514016D2344DF3ED2BCF0F5888598D5EB1BA16253AF41F256b4jBC</vt:lpwstr>
      </vt:variant>
      <vt:variant>
        <vt:lpwstr/>
      </vt:variant>
      <vt:variant>
        <vt:i4>2490420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consultantplus://offline/ref=A55500F9EE94206F4C1909A7819BC07907F15E11046E2A1B846189E1A7FC82D2DF9AB259E56F52AEb4j0C</vt:lpwstr>
      </vt:variant>
      <vt:variant>
        <vt:lpwstr/>
      </vt:variant>
      <vt:variant>
        <vt:i4>4390991</vt:i4>
      </vt:variant>
      <vt:variant>
        <vt:i4>156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153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150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147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144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141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138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135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7667730</vt:i4>
      </vt:variant>
      <vt:variant>
        <vt:i4>132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2555929</vt:i4>
      </vt:variant>
      <vt:variant>
        <vt:i4>129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126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123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120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117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114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7667730</vt:i4>
      </vt:variant>
      <vt:variant>
        <vt:i4>111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4390991</vt:i4>
      </vt:variant>
      <vt:variant>
        <vt:i4>108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105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102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99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96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93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90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87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84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81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78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75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72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69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66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63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60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57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54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51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4194368</vt:i4>
      </vt:variant>
      <vt:variant>
        <vt:i4>48</vt:i4>
      </vt:variant>
      <vt:variant>
        <vt:i4>0</vt:i4>
      </vt:variant>
      <vt:variant>
        <vt:i4>5</vt:i4>
      </vt:variant>
      <vt:variant>
        <vt:lpwstr>C:\Users\010301\AppData\Local\Temp\Arm_Municipal\2.4.0.1\Documents\328d1cbf-6305-4e3d-9f8a-f7fc55ea434e</vt:lpwstr>
      </vt:variant>
      <vt:variant>
        <vt:lpwstr/>
      </vt:variant>
      <vt:variant>
        <vt:i4>4390991</vt:i4>
      </vt:variant>
      <vt:variant>
        <vt:i4>45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42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5505063</vt:i4>
      </vt:variant>
      <vt:variant>
        <vt:i4>39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4718686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consultantplus://offline/ref=603F2537FA7547EEAC621BAFE8234DFD2253DBD0871A82AD761259F83587529266BE26DFD3L1CFF</vt:lpwstr>
      </vt:variant>
      <vt:variant>
        <vt:lpwstr/>
      </vt:variant>
      <vt:variant>
        <vt:i4>3670096</vt:i4>
      </vt:variant>
      <vt:variant>
        <vt:i4>33</vt:i4>
      </vt:variant>
      <vt:variant>
        <vt:i4>0</vt:i4>
      </vt:variant>
      <vt:variant>
        <vt:i4>5</vt:i4>
      </vt:variant>
      <vt:variant>
        <vt:lpwstr>C:\content\edition\f419307c-4d8d-46a9-b8ed-f12c030e89bf.doc</vt:lpwstr>
      </vt:variant>
      <vt:variant>
        <vt:lpwstr/>
      </vt:variant>
      <vt:variant>
        <vt:i4>6553688</vt:i4>
      </vt:variant>
      <vt:variant>
        <vt:i4>30</vt:i4>
      </vt:variant>
      <vt:variant>
        <vt:i4>0</vt:i4>
      </vt:variant>
      <vt:variant>
        <vt:i4>5</vt:i4>
      </vt:variant>
      <vt:variant>
        <vt:lpwstr>C:\content\edition\8f96025b-930c-452d-b239-2f97e05d8025.doc</vt:lpwstr>
      </vt:variant>
      <vt:variant>
        <vt:lpwstr/>
      </vt:variant>
      <vt:variant>
        <vt:i4>70190129</vt:i4>
      </vt:variant>
      <vt:variant>
        <vt:i4>27</vt:i4>
      </vt:variant>
      <vt:variant>
        <vt:i4>0</vt:i4>
      </vt:variant>
      <vt:variant>
        <vt:i4>5</vt:i4>
      </vt:variant>
      <vt:variant>
        <vt:lpwstr>C:\content\edition\4f6937c7-abe5-4e5b-8582-4c980365608e.doc</vt:lpwstr>
      </vt:variant>
      <vt:variant>
        <vt:lpwstr>Приложение2</vt:lpwstr>
      </vt:variant>
      <vt:variant>
        <vt:i4>70190129</vt:i4>
      </vt:variant>
      <vt:variant>
        <vt:i4>24</vt:i4>
      </vt:variant>
      <vt:variant>
        <vt:i4>0</vt:i4>
      </vt:variant>
      <vt:variant>
        <vt:i4>5</vt:i4>
      </vt:variant>
      <vt:variant>
        <vt:lpwstr>C:\content\edition\4f6937c7-abe5-4e5b-8582-4c980365608e.doc</vt:lpwstr>
      </vt:variant>
      <vt:variant>
        <vt:lpwstr>Приложение1</vt:lpwstr>
      </vt:variant>
      <vt:variant>
        <vt:i4>5898276</vt:i4>
      </vt:variant>
      <vt:variant>
        <vt:i4>21</vt:i4>
      </vt:variant>
      <vt:variant>
        <vt:i4>0</vt:i4>
      </vt:variant>
      <vt:variant>
        <vt:i4>5</vt:i4>
      </vt:variant>
      <vt:variant>
        <vt:lpwstr>C:\content\act\f060f348-2a49-4915-8709-b68412ce523f.html</vt:lpwstr>
      </vt:variant>
      <vt:variant>
        <vt:lpwstr/>
      </vt:variant>
      <vt:variant>
        <vt:i4>2555929</vt:i4>
      </vt:variant>
      <vt:variant>
        <vt:i4>18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7667730</vt:i4>
      </vt:variant>
      <vt:variant>
        <vt:i4>15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2555929</vt:i4>
      </vt:variant>
      <vt:variant>
        <vt:i4>12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4194368</vt:i4>
      </vt:variant>
      <vt:variant>
        <vt:i4>9</vt:i4>
      </vt:variant>
      <vt:variant>
        <vt:i4>0</vt:i4>
      </vt:variant>
      <vt:variant>
        <vt:i4>5</vt:i4>
      </vt:variant>
      <vt:variant>
        <vt:lpwstr>C:\Users\010301\AppData\Local\Temp\Arm_Municipal\2.4.0.1\Documents\328d1cbf-6305-4e3d-9f8a-f7fc55ea434e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Doronina</cp:lastModifiedBy>
  <cp:revision>7</cp:revision>
  <cp:lastPrinted>2018-02-20T08:45:00Z</cp:lastPrinted>
  <dcterms:created xsi:type="dcterms:W3CDTF">2018-01-03T10:01:00Z</dcterms:created>
  <dcterms:modified xsi:type="dcterms:W3CDTF">2018-02-20T08:45:00Z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913b69f2-fcd2-4015-8442-20d3f9c8310d</vt:lpwstr>
  </property>
</Properties>
</file>