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B1" w:rsidRPr="006B5660" w:rsidRDefault="005529B1" w:rsidP="006B5660">
      <w:pPr>
        <w:tabs>
          <w:tab w:val="left" w:pos="0"/>
        </w:tabs>
        <w:spacing w:after="0" w:line="240" w:lineRule="auto"/>
        <w:jc w:val="center"/>
        <w:rPr>
          <w:bCs/>
          <w:szCs w:val="28"/>
        </w:rPr>
      </w:pPr>
      <w:bookmarkStart w:id="0" w:name="_GoBack"/>
      <w:bookmarkEnd w:id="0"/>
      <w:r w:rsidRPr="006B5660">
        <w:rPr>
          <w:bCs/>
          <w:szCs w:val="28"/>
        </w:rPr>
        <w:t xml:space="preserve">АДМИНИСТРАЦИЯ </w:t>
      </w:r>
    </w:p>
    <w:p w:rsidR="005529B1" w:rsidRPr="006B5660" w:rsidRDefault="005529B1" w:rsidP="006B5660">
      <w:pPr>
        <w:tabs>
          <w:tab w:val="left" w:pos="0"/>
        </w:tabs>
        <w:spacing w:after="0" w:line="240" w:lineRule="auto"/>
        <w:jc w:val="center"/>
        <w:rPr>
          <w:bCs/>
          <w:szCs w:val="28"/>
        </w:rPr>
      </w:pPr>
      <w:r w:rsidRPr="006B5660">
        <w:rPr>
          <w:bCs/>
          <w:szCs w:val="28"/>
        </w:rPr>
        <w:t>СЕЛЬСКОГО ПОСЕЛЕНИЯ ЛЕУШИ</w:t>
      </w:r>
    </w:p>
    <w:p w:rsidR="005529B1" w:rsidRPr="006B5660" w:rsidRDefault="005529B1" w:rsidP="006B5660">
      <w:pPr>
        <w:tabs>
          <w:tab w:val="left" w:pos="0"/>
        </w:tabs>
        <w:spacing w:after="0" w:line="240" w:lineRule="auto"/>
        <w:jc w:val="center"/>
        <w:rPr>
          <w:bCs/>
          <w:szCs w:val="28"/>
        </w:rPr>
      </w:pPr>
      <w:r w:rsidRPr="006B5660">
        <w:rPr>
          <w:bCs/>
          <w:szCs w:val="28"/>
        </w:rPr>
        <w:t>Кондинского района</w:t>
      </w:r>
    </w:p>
    <w:p w:rsidR="005529B1" w:rsidRPr="006B5660" w:rsidRDefault="005529B1" w:rsidP="006B5660">
      <w:pPr>
        <w:tabs>
          <w:tab w:val="left" w:pos="0"/>
        </w:tabs>
        <w:spacing w:after="0" w:line="240" w:lineRule="auto"/>
        <w:jc w:val="center"/>
        <w:rPr>
          <w:bCs/>
          <w:szCs w:val="28"/>
        </w:rPr>
      </w:pPr>
      <w:r w:rsidRPr="006B5660">
        <w:rPr>
          <w:bCs/>
          <w:szCs w:val="28"/>
        </w:rPr>
        <w:t xml:space="preserve">Ханты-Мансийского автономного округа – Югры </w:t>
      </w:r>
    </w:p>
    <w:p w:rsidR="005529B1" w:rsidRPr="006B5660" w:rsidRDefault="005529B1" w:rsidP="006B5660">
      <w:pPr>
        <w:tabs>
          <w:tab w:val="left" w:pos="0"/>
        </w:tabs>
        <w:spacing w:after="0" w:line="240" w:lineRule="auto"/>
        <w:jc w:val="center"/>
        <w:rPr>
          <w:bCs/>
          <w:szCs w:val="28"/>
        </w:rPr>
      </w:pPr>
    </w:p>
    <w:p w:rsidR="005529B1" w:rsidRPr="006B5660" w:rsidRDefault="005529B1" w:rsidP="006B5660">
      <w:pPr>
        <w:tabs>
          <w:tab w:val="left" w:pos="0"/>
        </w:tabs>
        <w:spacing w:after="0" w:line="240" w:lineRule="auto"/>
        <w:jc w:val="center"/>
        <w:rPr>
          <w:bCs/>
          <w:szCs w:val="28"/>
        </w:rPr>
      </w:pPr>
      <w:r w:rsidRPr="006B5660">
        <w:rPr>
          <w:bCs/>
          <w:szCs w:val="28"/>
        </w:rPr>
        <w:t>ПОСТАНОВЛЕНИЕ</w:t>
      </w:r>
    </w:p>
    <w:p w:rsidR="005529B1" w:rsidRPr="006B5660" w:rsidRDefault="005529B1" w:rsidP="006B5660">
      <w:pPr>
        <w:tabs>
          <w:tab w:val="left" w:pos="0"/>
        </w:tabs>
        <w:spacing w:after="0" w:line="240" w:lineRule="auto"/>
        <w:jc w:val="center"/>
        <w:rPr>
          <w:bCs/>
          <w:szCs w:val="28"/>
        </w:rPr>
      </w:pPr>
    </w:p>
    <w:tbl>
      <w:tblPr>
        <w:tblW w:w="0" w:type="auto"/>
        <w:tblLook w:val="00A0"/>
      </w:tblPr>
      <w:tblGrid>
        <w:gridCol w:w="4647"/>
        <w:gridCol w:w="4640"/>
      </w:tblGrid>
      <w:tr w:rsidR="005529B1" w:rsidRPr="006B5660" w:rsidTr="006B5660">
        <w:tc>
          <w:tcPr>
            <w:tcW w:w="4784" w:type="dxa"/>
          </w:tcPr>
          <w:p w:rsidR="005529B1" w:rsidRPr="006B5660" w:rsidRDefault="005529B1">
            <w:pPr>
              <w:tabs>
                <w:tab w:val="left" w:pos="3240"/>
              </w:tabs>
              <w:spacing w:after="160" w:line="256" w:lineRule="auto"/>
              <w:rPr>
                <w:szCs w:val="28"/>
                <w:lang w:eastAsia="ru-RU"/>
              </w:rPr>
            </w:pPr>
            <w:r w:rsidRPr="006B5660">
              <w:rPr>
                <w:szCs w:val="28"/>
                <w:lang w:eastAsia="ru-RU"/>
              </w:rPr>
              <w:t>«__» июня 2019 года</w:t>
            </w:r>
          </w:p>
        </w:tc>
        <w:tc>
          <w:tcPr>
            <w:tcW w:w="4785" w:type="dxa"/>
          </w:tcPr>
          <w:p w:rsidR="005529B1" w:rsidRPr="006B5660" w:rsidRDefault="005529B1">
            <w:pPr>
              <w:tabs>
                <w:tab w:val="left" w:pos="3240"/>
              </w:tabs>
              <w:spacing w:after="160" w:line="256" w:lineRule="auto"/>
              <w:jc w:val="right"/>
              <w:rPr>
                <w:szCs w:val="28"/>
                <w:lang w:eastAsia="ru-RU"/>
              </w:rPr>
            </w:pPr>
            <w:r w:rsidRPr="006B5660">
              <w:rPr>
                <w:szCs w:val="28"/>
                <w:lang w:eastAsia="ru-RU"/>
              </w:rPr>
              <w:t>№ ___</w:t>
            </w:r>
          </w:p>
        </w:tc>
      </w:tr>
      <w:tr w:rsidR="005529B1" w:rsidRPr="006B5660" w:rsidTr="006B5660">
        <w:tc>
          <w:tcPr>
            <w:tcW w:w="9569" w:type="dxa"/>
            <w:gridSpan w:val="2"/>
          </w:tcPr>
          <w:p w:rsidR="005529B1" w:rsidRPr="006B5660" w:rsidRDefault="005529B1">
            <w:pPr>
              <w:tabs>
                <w:tab w:val="left" w:pos="3240"/>
              </w:tabs>
              <w:spacing w:after="160" w:line="256" w:lineRule="auto"/>
              <w:jc w:val="center"/>
              <w:rPr>
                <w:szCs w:val="28"/>
                <w:lang w:eastAsia="ru-RU"/>
              </w:rPr>
            </w:pPr>
            <w:r w:rsidRPr="006B5660">
              <w:rPr>
                <w:szCs w:val="28"/>
                <w:lang w:eastAsia="ru-RU"/>
              </w:rPr>
              <w:t>с. Леуши</w:t>
            </w:r>
          </w:p>
        </w:tc>
      </w:tr>
    </w:tbl>
    <w:p w:rsidR="005529B1" w:rsidRPr="006B5660" w:rsidRDefault="005529B1" w:rsidP="006B5660">
      <w:pPr>
        <w:tabs>
          <w:tab w:val="left" w:pos="3240"/>
        </w:tabs>
        <w:spacing w:after="0" w:line="240" w:lineRule="auto"/>
        <w:rPr>
          <w:szCs w:val="28"/>
          <w:lang w:eastAsia="ru-RU"/>
        </w:rPr>
      </w:pPr>
      <w:r w:rsidRPr="006B5660">
        <w:rPr>
          <w:szCs w:val="28"/>
          <w:lang w:eastAsia="ru-RU"/>
        </w:rPr>
        <w:t xml:space="preserve">                                                          </w:t>
      </w:r>
    </w:p>
    <w:p w:rsidR="005529B1" w:rsidRPr="006B5660" w:rsidRDefault="005529B1" w:rsidP="006B5660">
      <w:pPr>
        <w:tabs>
          <w:tab w:val="left" w:pos="3240"/>
        </w:tabs>
        <w:spacing w:after="0" w:line="240" w:lineRule="auto"/>
        <w:jc w:val="both"/>
        <w:rPr>
          <w:szCs w:val="28"/>
          <w:lang w:eastAsia="ru-RU"/>
        </w:rPr>
      </w:pPr>
      <w:r w:rsidRPr="006B5660">
        <w:rPr>
          <w:szCs w:val="28"/>
          <w:lang w:eastAsia="ru-RU"/>
        </w:rPr>
        <w:t xml:space="preserve">Об утверждении административного </w:t>
      </w:r>
    </w:p>
    <w:p w:rsidR="005529B1" w:rsidRPr="006B5660" w:rsidRDefault="005529B1" w:rsidP="006B5660">
      <w:pPr>
        <w:tabs>
          <w:tab w:val="left" w:pos="3240"/>
        </w:tabs>
        <w:spacing w:after="0" w:line="240" w:lineRule="auto"/>
        <w:jc w:val="both"/>
        <w:rPr>
          <w:szCs w:val="28"/>
          <w:lang w:eastAsia="ru-RU"/>
        </w:rPr>
      </w:pPr>
      <w:r w:rsidRPr="006B5660">
        <w:rPr>
          <w:szCs w:val="28"/>
          <w:lang w:eastAsia="ru-RU"/>
        </w:rPr>
        <w:t xml:space="preserve">регламента предоставления муниципальной </w:t>
      </w:r>
    </w:p>
    <w:p w:rsidR="005529B1" w:rsidRPr="006B5660" w:rsidRDefault="005529B1" w:rsidP="006B5660">
      <w:pPr>
        <w:tabs>
          <w:tab w:val="left" w:pos="3240"/>
        </w:tabs>
        <w:spacing w:after="0" w:line="240" w:lineRule="auto"/>
        <w:jc w:val="both"/>
        <w:rPr>
          <w:szCs w:val="28"/>
        </w:rPr>
      </w:pPr>
      <w:r w:rsidRPr="006B5660">
        <w:rPr>
          <w:szCs w:val="28"/>
          <w:lang w:eastAsia="ru-RU"/>
        </w:rPr>
        <w:t>услуги «</w:t>
      </w:r>
      <w:r w:rsidRPr="006B5660">
        <w:rPr>
          <w:szCs w:val="28"/>
        </w:rPr>
        <w:t xml:space="preserve">Отнесение земель или земельных </w:t>
      </w:r>
    </w:p>
    <w:p w:rsidR="005529B1" w:rsidRPr="006B5660" w:rsidRDefault="005529B1" w:rsidP="006B5660">
      <w:pPr>
        <w:tabs>
          <w:tab w:val="left" w:pos="3240"/>
        </w:tabs>
        <w:spacing w:after="0" w:line="240" w:lineRule="auto"/>
        <w:jc w:val="both"/>
        <w:rPr>
          <w:szCs w:val="28"/>
        </w:rPr>
      </w:pPr>
      <w:r w:rsidRPr="006B5660">
        <w:rPr>
          <w:szCs w:val="28"/>
        </w:rPr>
        <w:t xml:space="preserve">участков, находящихся в муниципальной </w:t>
      </w:r>
    </w:p>
    <w:p w:rsidR="005529B1" w:rsidRPr="006B5660" w:rsidRDefault="005529B1" w:rsidP="006B5660">
      <w:pPr>
        <w:tabs>
          <w:tab w:val="left" w:pos="3240"/>
        </w:tabs>
        <w:spacing w:after="0" w:line="240" w:lineRule="auto"/>
        <w:jc w:val="both"/>
        <w:rPr>
          <w:szCs w:val="28"/>
        </w:rPr>
      </w:pPr>
      <w:r w:rsidRPr="006B5660">
        <w:rPr>
          <w:szCs w:val="28"/>
        </w:rPr>
        <w:t xml:space="preserve">собственности или государственная </w:t>
      </w:r>
    </w:p>
    <w:p w:rsidR="005529B1" w:rsidRPr="006B5660" w:rsidRDefault="005529B1" w:rsidP="006B5660">
      <w:pPr>
        <w:tabs>
          <w:tab w:val="left" w:pos="3240"/>
        </w:tabs>
        <w:spacing w:after="0" w:line="240" w:lineRule="auto"/>
        <w:jc w:val="both"/>
        <w:rPr>
          <w:szCs w:val="28"/>
        </w:rPr>
      </w:pPr>
      <w:r w:rsidRPr="006B5660">
        <w:rPr>
          <w:szCs w:val="28"/>
        </w:rPr>
        <w:t xml:space="preserve">собственность на которые не разграничена, </w:t>
      </w:r>
    </w:p>
    <w:p w:rsidR="005529B1" w:rsidRPr="006B5660" w:rsidRDefault="005529B1" w:rsidP="006B5660">
      <w:pPr>
        <w:tabs>
          <w:tab w:val="left" w:pos="3240"/>
        </w:tabs>
        <w:spacing w:after="0" w:line="240" w:lineRule="auto"/>
        <w:jc w:val="both"/>
        <w:rPr>
          <w:szCs w:val="28"/>
        </w:rPr>
      </w:pPr>
      <w:r w:rsidRPr="006B5660">
        <w:rPr>
          <w:szCs w:val="28"/>
        </w:rPr>
        <w:t xml:space="preserve">к определенной категории земель, перевод </w:t>
      </w:r>
    </w:p>
    <w:p w:rsidR="005529B1" w:rsidRPr="006B5660" w:rsidRDefault="005529B1" w:rsidP="006B5660">
      <w:pPr>
        <w:tabs>
          <w:tab w:val="left" w:pos="3240"/>
        </w:tabs>
        <w:spacing w:after="0" w:line="240" w:lineRule="auto"/>
        <w:jc w:val="both"/>
        <w:rPr>
          <w:szCs w:val="28"/>
        </w:rPr>
      </w:pPr>
      <w:r w:rsidRPr="006B5660">
        <w:rPr>
          <w:szCs w:val="28"/>
        </w:rPr>
        <w:t xml:space="preserve">земель или земельных участков в составе </w:t>
      </w:r>
    </w:p>
    <w:p w:rsidR="005529B1" w:rsidRPr="006B5660" w:rsidRDefault="005529B1" w:rsidP="006B5660">
      <w:pPr>
        <w:tabs>
          <w:tab w:val="left" w:pos="3240"/>
        </w:tabs>
        <w:spacing w:after="0" w:line="240" w:lineRule="auto"/>
        <w:jc w:val="both"/>
        <w:rPr>
          <w:szCs w:val="28"/>
        </w:rPr>
      </w:pPr>
      <w:r w:rsidRPr="006B5660">
        <w:rPr>
          <w:szCs w:val="28"/>
        </w:rPr>
        <w:t xml:space="preserve">таких земель из одной категории в другую, </w:t>
      </w:r>
    </w:p>
    <w:p w:rsidR="005529B1" w:rsidRPr="006B5660" w:rsidRDefault="005529B1" w:rsidP="006B5660">
      <w:pPr>
        <w:tabs>
          <w:tab w:val="left" w:pos="3240"/>
        </w:tabs>
        <w:spacing w:after="0" w:line="240" w:lineRule="auto"/>
        <w:jc w:val="both"/>
        <w:rPr>
          <w:szCs w:val="26"/>
        </w:rPr>
      </w:pPr>
      <w:r w:rsidRPr="006B5660">
        <w:rPr>
          <w:szCs w:val="28"/>
        </w:rPr>
        <w:t>за исключением земель сельскохозяйственного назначения»</w:t>
      </w:r>
    </w:p>
    <w:p w:rsidR="005529B1" w:rsidRPr="006B5660" w:rsidRDefault="005529B1" w:rsidP="006B5660">
      <w:pPr>
        <w:tabs>
          <w:tab w:val="left" w:pos="3240"/>
        </w:tabs>
        <w:spacing w:after="0" w:line="240" w:lineRule="auto"/>
        <w:jc w:val="center"/>
        <w:rPr>
          <w:szCs w:val="28"/>
          <w:highlight w:val="yellow"/>
        </w:rPr>
      </w:pPr>
    </w:p>
    <w:p w:rsidR="005529B1" w:rsidRPr="006B5660" w:rsidRDefault="005529B1" w:rsidP="006B5660">
      <w:pPr>
        <w:autoSpaceDE w:val="0"/>
        <w:autoSpaceDN w:val="0"/>
        <w:adjustRightInd w:val="0"/>
        <w:spacing w:after="0" w:line="240" w:lineRule="auto"/>
        <w:ind w:firstLine="709"/>
        <w:jc w:val="both"/>
        <w:rPr>
          <w:bCs/>
          <w:szCs w:val="28"/>
        </w:rPr>
      </w:pPr>
      <w:r w:rsidRPr="006B5660">
        <w:rPr>
          <w:iCs/>
          <w:szCs w:val="28"/>
        </w:rPr>
        <w:t>В соответствии с Федеральным законом от 27 июля 2010 года</w:t>
      </w:r>
      <w:r w:rsidRPr="006B5660">
        <w:rPr>
          <w:iCs/>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5529B1" w:rsidRPr="006B5660" w:rsidRDefault="005529B1" w:rsidP="006B5660">
      <w:pPr>
        <w:tabs>
          <w:tab w:val="left" w:pos="3240"/>
        </w:tabs>
        <w:spacing w:after="0" w:line="240" w:lineRule="auto"/>
        <w:jc w:val="both"/>
        <w:rPr>
          <w:szCs w:val="26"/>
        </w:rPr>
      </w:pPr>
      <w:r w:rsidRPr="006B5660">
        <w:rPr>
          <w:bCs/>
          <w:szCs w:val="28"/>
        </w:rPr>
        <w:t xml:space="preserve">          1.Утвердить административный регламент предоставления муниципальной услуги «</w:t>
      </w:r>
      <w:r w:rsidRPr="006B5660">
        <w:rPr>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w:t>
      </w:r>
      <w:r w:rsidRPr="006B5660">
        <w:rPr>
          <w:bCs/>
          <w:szCs w:val="28"/>
        </w:rPr>
        <w:t>.</w:t>
      </w:r>
    </w:p>
    <w:p w:rsidR="005529B1" w:rsidRPr="006B5660" w:rsidRDefault="005529B1" w:rsidP="006B5660">
      <w:pPr>
        <w:pStyle w:val="ConsPlusTitle"/>
        <w:widowControl/>
        <w:ind w:firstLine="708"/>
        <w:jc w:val="both"/>
        <w:rPr>
          <w:rFonts w:ascii="Times New Roman" w:hAnsi="Times New Roman" w:cs="Times New Roman"/>
          <w:b w:val="0"/>
          <w:sz w:val="28"/>
          <w:szCs w:val="28"/>
        </w:rPr>
      </w:pPr>
      <w:r w:rsidRPr="006B5660">
        <w:rPr>
          <w:rFonts w:ascii="Times New Roman" w:hAnsi="Times New Roman" w:cs="Times New Roman"/>
          <w:b w:val="0"/>
          <w:sz w:val="28"/>
          <w:szCs w:val="28"/>
        </w:rPr>
        <w:t>2. Признать утратившим силу постановления администрации сельского поселения Леуши:</w:t>
      </w:r>
    </w:p>
    <w:p w:rsidR="005529B1" w:rsidRPr="00E43F63" w:rsidRDefault="005529B1" w:rsidP="006B5660">
      <w:pPr>
        <w:pStyle w:val="ConsPlusTitle"/>
        <w:widowControl/>
        <w:ind w:firstLine="708"/>
        <w:jc w:val="both"/>
        <w:rPr>
          <w:rFonts w:ascii="Times New Roman" w:hAnsi="Times New Roman" w:cs="Times New Roman"/>
          <w:b w:val="0"/>
          <w:color w:val="000000"/>
          <w:sz w:val="28"/>
          <w:szCs w:val="28"/>
        </w:rPr>
      </w:pPr>
      <w:r w:rsidRPr="00E43F63">
        <w:rPr>
          <w:rFonts w:ascii="Times New Roman" w:hAnsi="Times New Roman" w:cs="Times New Roman"/>
          <w:b w:val="0"/>
          <w:color w:val="000000"/>
          <w:sz w:val="28"/>
          <w:szCs w:val="28"/>
        </w:rPr>
        <w:t xml:space="preserve"> от 06 мая 2016 года № 96 «Об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529B1" w:rsidRPr="00E43F63" w:rsidRDefault="005529B1" w:rsidP="006B5660">
      <w:pPr>
        <w:pStyle w:val="ConsPlusTitle"/>
        <w:widowControl/>
        <w:ind w:firstLine="708"/>
        <w:jc w:val="both"/>
        <w:rPr>
          <w:rFonts w:ascii="Times New Roman" w:hAnsi="Times New Roman" w:cs="Times New Roman"/>
          <w:b w:val="0"/>
          <w:bCs/>
          <w:color w:val="000000"/>
          <w:sz w:val="28"/>
          <w:szCs w:val="28"/>
        </w:rPr>
      </w:pPr>
      <w:r w:rsidRPr="00E43F63">
        <w:rPr>
          <w:rFonts w:ascii="Times New Roman" w:hAnsi="Times New Roman" w:cs="Times New Roman"/>
          <w:b w:val="0"/>
          <w:bCs/>
          <w:color w:val="000000"/>
          <w:sz w:val="28"/>
          <w:szCs w:val="28"/>
        </w:rPr>
        <w:t>от 06 июня 2017 года № 72 «</w:t>
      </w:r>
      <w:r w:rsidRPr="00E43F63">
        <w:rPr>
          <w:rFonts w:ascii="Times New Roman" w:hAnsi="Times New Roman" w:cs="Times New Roman"/>
          <w:b w:val="0"/>
          <w:color w:val="000000"/>
          <w:sz w:val="28"/>
          <w:szCs w:val="28"/>
        </w:rPr>
        <w:t>О внесении изменений и дополнений в некоторые муниципальные нормативные правовые акты администрации сельского поселения Леуши»;</w:t>
      </w:r>
    </w:p>
    <w:p w:rsidR="005529B1" w:rsidRPr="00E43F63" w:rsidRDefault="005529B1" w:rsidP="006B5660">
      <w:pPr>
        <w:spacing w:after="0" w:line="240" w:lineRule="auto"/>
        <w:ind w:right="140"/>
        <w:jc w:val="both"/>
        <w:rPr>
          <w:color w:val="000000"/>
          <w:szCs w:val="28"/>
        </w:rPr>
      </w:pPr>
      <w:r w:rsidRPr="00E43F63">
        <w:rPr>
          <w:bCs/>
          <w:color w:val="000000"/>
          <w:szCs w:val="28"/>
        </w:rPr>
        <w:t xml:space="preserve">           от 06 июня 2017 года № 73 «</w:t>
      </w:r>
      <w:r w:rsidRPr="00E43F63">
        <w:rPr>
          <w:color w:val="000000"/>
          <w:szCs w:val="28"/>
        </w:rPr>
        <w:t>О внесении изменений и дополнений в некоторые муниципальные нормативные правовые акты администрации сельского поселения Леуши».</w:t>
      </w:r>
    </w:p>
    <w:p w:rsidR="005529B1" w:rsidRPr="006B5660" w:rsidRDefault="005529B1" w:rsidP="006B5660">
      <w:pPr>
        <w:pStyle w:val="a"/>
        <w:numPr>
          <w:ilvl w:val="0"/>
          <w:numId w:val="13"/>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6B5660">
        <w:rPr>
          <w:b w:val="0"/>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5529B1" w:rsidRPr="006B5660" w:rsidRDefault="005529B1" w:rsidP="006B5660">
      <w:pPr>
        <w:numPr>
          <w:ilvl w:val="0"/>
          <w:numId w:val="13"/>
        </w:numPr>
        <w:tabs>
          <w:tab w:val="left" w:pos="993"/>
        </w:tabs>
        <w:spacing w:after="0" w:line="240" w:lineRule="auto"/>
        <w:ind w:left="0" w:firstLine="709"/>
        <w:jc w:val="both"/>
        <w:rPr>
          <w:color w:val="000000"/>
          <w:szCs w:val="28"/>
        </w:rPr>
      </w:pPr>
      <w:r w:rsidRPr="006B5660">
        <w:rPr>
          <w:szCs w:val="28"/>
        </w:rPr>
        <w:t>Настоящее постановление вступает в силу после его обнародования.</w:t>
      </w:r>
    </w:p>
    <w:p w:rsidR="005529B1" w:rsidRPr="006B5660" w:rsidRDefault="005529B1" w:rsidP="006B5660">
      <w:pPr>
        <w:autoSpaceDE w:val="0"/>
        <w:autoSpaceDN w:val="0"/>
        <w:adjustRightInd w:val="0"/>
        <w:spacing w:after="0" w:line="240" w:lineRule="auto"/>
        <w:jc w:val="center"/>
        <w:rPr>
          <w:iCs/>
          <w:szCs w:val="28"/>
        </w:rPr>
      </w:pPr>
    </w:p>
    <w:p w:rsidR="005529B1" w:rsidRPr="006B5660" w:rsidRDefault="005529B1" w:rsidP="006B5660">
      <w:pPr>
        <w:autoSpaceDE w:val="0"/>
        <w:autoSpaceDN w:val="0"/>
        <w:adjustRightInd w:val="0"/>
        <w:spacing w:after="0" w:line="240" w:lineRule="auto"/>
        <w:jc w:val="center"/>
        <w:rPr>
          <w:iCs/>
          <w:szCs w:val="28"/>
        </w:rPr>
      </w:pPr>
    </w:p>
    <w:p w:rsidR="005529B1" w:rsidRPr="006B5660" w:rsidRDefault="005529B1" w:rsidP="006B5660">
      <w:pPr>
        <w:autoSpaceDE w:val="0"/>
        <w:autoSpaceDN w:val="0"/>
        <w:adjustRightInd w:val="0"/>
        <w:spacing w:after="0" w:line="240" w:lineRule="auto"/>
        <w:jc w:val="center"/>
        <w:rPr>
          <w:iCs/>
          <w:szCs w:val="28"/>
        </w:rPr>
      </w:pPr>
    </w:p>
    <w:tbl>
      <w:tblPr>
        <w:tblW w:w="0" w:type="auto"/>
        <w:tblLook w:val="00A0"/>
      </w:tblPr>
      <w:tblGrid>
        <w:gridCol w:w="4631"/>
        <w:gridCol w:w="4656"/>
      </w:tblGrid>
      <w:tr w:rsidR="005529B1" w:rsidRPr="006B5660" w:rsidTr="006B5660">
        <w:tc>
          <w:tcPr>
            <w:tcW w:w="4784" w:type="dxa"/>
          </w:tcPr>
          <w:p w:rsidR="005529B1" w:rsidRPr="006B5660" w:rsidRDefault="005529B1">
            <w:pPr>
              <w:widowControl w:val="0"/>
              <w:autoSpaceDE w:val="0"/>
              <w:autoSpaceDN w:val="0"/>
              <w:adjustRightInd w:val="0"/>
              <w:spacing w:after="160" w:line="256" w:lineRule="auto"/>
              <w:rPr>
                <w:szCs w:val="28"/>
              </w:rPr>
            </w:pPr>
            <w:r w:rsidRPr="006B5660">
              <w:rPr>
                <w:szCs w:val="28"/>
              </w:rPr>
              <w:t>Глава сельского поселения Леуши</w:t>
            </w:r>
          </w:p>
        </w:tc>
        <w:tc>
          <w:tcPr>
            <w:tcW w:w="4785" w:type="dxa"/>
          </w:tcPr>
          <w:p w:rsidR="005529B1" w:rsidRPr="006B5660" w:rsidRDefault="005529B1">
            <w:pPr>
              <w:widowControl w:val="0"/>
              <w:autoSpaceDE w:val="0"/>
              <w:autoSpaceDN w:val="0"/>
              <w:adjustRightInd w:val="0"/>
              <w:spacing w:after="160" w:line="256" w:lineRule="auto"/>
              <w:jc w:val="right"/>
              <w:rPr>
                <w:szCs w:val="28"/>
              </w:rPr>
            </w:pPr>
            <w:r w:rsidRPr="006B5660">
              <w:rPr>
                <w:szCs w:val="28"/>
              </w:rPr>
              <w:t>П.Н.Злыгостев</w:t>
            </w:r>
          </w:p>
        </w:tc>
      </w:tr>
    </w:tbl>
    <w:p w:rsidR="005529B1" w:rsidRPr="006B5660" w:rsidRDefault="005529B1" w:rsidP="006B5660">
      <w:pPr>
        <w:widowControl w:val="0"/>
        <w:autoSpaceDE w:val="0"/>
        <w:autoSpaceDN w:val="0"/>
        <w:adjustRightInd w:val="0"/>
        <w:spacing w:after="0" w:line="240" w:lineRule="auto"/>
        <w:rPr>
          <w:szCs w:val="28"/>
        </w:rPr>
      </w:pPr>
    </w:p>
    <w:p w:rsidR="005529B1" w:rsidRPr="006B5660" w:rsidRDefault="005529B1" w:rsidP="006B5660">
      <w:pPr>
        <w:widowControl w:val="0"/>
        <w:autoSpaceDE w:val="0"/>
        <w:autoSpaceDN w:val="0"/>
        <w:adjustRightInd w:val="0"/>
        <w:spacing w:after="0" w:line="240" w:lineRule="auto"/>
        <w:rPr>
          <w:szCs w:val="28"/>
        </w:rPr>
      </w:pPr>
      <w:r w:rsidRPr="006B5660">
        <w:rPr>
          <w:szCs w:val="28"/>
        </w:rPr>
        <w:t xml:space="preserve">                                           </w:t>
      </w:r>
    </w:p>
    <w:p w:rsidR="005529B1" w:rsidRPr="006B5660"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 w:val="26"/>
          <w:szCs w:val="26"/>
        </w:rPr>
      </w:pPr>
    </w:p>
    <w:p w:rsidR="005529B1" w:rsidRPr="006B5660" w:rsidRDefault="005529B1" w:rsidP="006B5660">
      <w:pPr>
        <w:widowControl w:val="0"/>
        <w:autoSpaceDE w:val="0"/>
        <w:autoSpaceDN w:val="0"/>
        <w:adjustRightInd w:val="0"/>
        <w:spacing w:after="0" w:line="240" w:lineRule="auto"/>
        <w:ind w:left="4248" w:firstLine="708"/>
        <w:rPr>
          <w:sz w:val="24"/>
          <w:szCs w:val="24"/>
        </w:rPr>
      </w:pPr>
      <w:r w:rsidRPr="006B5660">
        <w:rPr>
          <w:sz w:val="24"/>
          <w:szCs w:val="24"/>
        </w:rPr>
        <w:t>Приложение</w:t>
      </w:r>
    </w:p>
    <w:p w:rsidR="005529B1" w:rsidRPr="006B5660" w:rsidRDefault="005529B1" w:rsidP="006B5660">
      <w:pPr>
        <w:widowControl w:val="0"/>
        <w:autoSpaceDE w:val="0"/>
        <w:autoSpaceDN w:val="0"/>
        <w:adjustRightInd w:val="0"/>
        <w:spacing w:after="0" w:line="240" w:lineRule="auto"/>
        <w:ind w:left="4248" w:firstLine="708"/>
        <w:rPr>
          <w:sz w:val="24"/>
          <w:szCs w:val="24"/>
        </w:rPr>
      </w:pPr>
      <w:r w:rsidRPr="006B5660">
        <w:rPr>
          <w:sz w:val="24"/>
          <w:szCs w:val="24"/>
        </w:rPr>
        <w:t xml:space="preserve">к постановлению администрации </w:t>
      </w:r>
    </w:p>
    <w:p w:rsidR="005529B1" w:rsidRPr="006B5660" w:rsidRDefault="005529B1" w:rsidP="006B5660">
      <w:pPr>
        <w:widowControl w:val="0"/>
        <w:autoSpaceDE w:val="0"/>
        <w:autoSpaceDN w:val="0"/>
        <w:adjustRightInd w:val="0"/>
        <w:spacing w:after="0" w:line="240" w:lineRule="auto"/>
        <w:ind w:left="4248" w:firstLine="708"/>
        <w:rPr>
          <w:sz w:val="24"/>
          <w:szCs w:val="24"/>
        </w:rPr>
      </w:pPr>
      <w:r w:rsidRPr="006B5660">
        <w:rPr>
          <w:sz w:val="24"/>
          <w:szCs w:val="24"/>
        </w:rPr>
        <w:t>сельского поселения Леуши</w:t>
      </w:r>
    </w:p>
    <w:p w:rsidR="005529B1" w:rsidRPr="006B5660" w:rsidRDefault="005529B1" w:rsidP="006B5660">
      <w:pPr>
        <w:widowControl w:val="0"/>
        <w:autoSpaceDE w:val="0"/>
        <w:autoSpaceDN w:val="0"/>
        <w:adjustRightInd w:val="0"/>
        <w:spacing w:after="0" w:line="240" w:lineRule="auto"/>
        <w:ind w:left="4248" w:firstLine="708"/>
        <w:rPr>
          <w:sz w:val="24"/>
          <w:szCs w:val="24"/>
        </w:rPr>
      </w:pPr>
      <w:r w:rsidRPr="006B5660">
        <w:rPr>
          <w:sz w:val="24"/>
          <w:szCs w:val="24"/>
        </w:rPr>
        <w:t>от «__» июня 2019 года № __</w:t>
      </w:r>
    </w:p>
    <w:p w:rsidR="005529B1" w:rsidRPr="006B5660" w:rsidRDefault="005529B1" w:rsidP="006B5660">
      <w:pPr>
        <w:tabs>
          <w:tab w:val="left" w:pos="3240"/>
        </w:tabs>
        <w:spacing w:after="0" w:line="240" w:lineRule="auto"/>
        <w:jc w:val="center"/>
        <w:rPr>
          <w:szCs w:val="28"/>
          <w:lang w:eastAsia="ru-RU"/>
        </w:rPr>
      </w:pPr>
    </w:p>
    <w:p w:rsidR="005529B1" w:rsidRPr="006B5660" w:rsidRDefault="005529B1" w:rsidP="006B5660">
      <w:pPr>
        <w:tabs>
          <w:tab w:val="left" w:pos="3240"/>
        </w:tabs>
        <w:spacing w:after="0" w:line="240" w:lineRule="auto"/>
        <w:jc w:val="center"/>
        <w:rPr>
          <w:szCs w:val="28"/>
          <w:lang w:eastAsia="ru-RU"/>
        </w:rPr>
      </w:pPr>
    </w:p>
    <w:p w:rsidR="005529B1" w:rsidRPr="00E43F63" w:rsidRDefault="005529B1" w:rsidP="006B5660">
      <w:pPr>
        <w:tabs>
          <w:tab w:val="left" w:pos="3240"/>
        </w:tabs>
        <w:spacing w:after="0" w:line="240" w:lineRule="auto"/>
        <w:jc w:val="center"/>
        <w:rPr>
          <w:szCs w:val="28"/>
          <w:lang w:eastAsia="ru-RU"/>
        </w:rPr>
      </w:pPr>
      <w:r w:rsidRPr="00E43F63">
        <w:rPr>
          <w:szCs w:val="28"/>
          <w:lang w:eastAsia="ru-RU"/>
        </w:rPr>
        <w:t>Административный регламент</w:t>
      </w:r>
      <w:r w:rsidRPr="00E43F63">
        <w:rPr>
          <w:szCs w:val="28"/>
          <w:lang w:eastAsia="ru-RU"/>
        </w:rPr>
        <w:br/>
        <w:t xml:space="preserve">предоставления муниципальной услуги </w:t>
      </w:r>
    </w:p>
    <w:p w:rsidR="005529B1" w:rsidRPr="00E43F63" w:rsidRDefault="005529B1" w:rsidP="006B5660">
      <w:pPr>
        <w:tabs>
          <w:tab w:val="left" w:pos="3240"/>
        </w:tabs>
        <w:spacing w:after="0" w:line="240" w:lineRule="auto"/>
        <w:jc w:val="center"/>
        <w:rPr>
          <w:szCs w:val="28"/>
          <w:lang w:eastAsia="ru-RU"/>
        </w:rPr>
      </w:pPr>
      <w:r w:rsidRPr="00E43F63">
        <w:rPr>
          <w:szCs w:val="28"/>
          <w:lang w:eastAsia="ru-RU"/>
        </w:rPr>
        <w:t>«</w:t>
      </w:r>
      <w:r w:rsidRPr="00E43F63">
        <w:rPr>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43F63">
        <w:rPr>
          <w:szCs w:val="28"/>
          <w:lang w:eastAsia="ru-RU"/>
        </w:rPr>
        <w:t>»</w:t>
      </w:r>
    </w:p>
    <w:p w:rsidR="005529B1" w:rsidRPr="00E43F63" w:rsidRDefault="005529B1" w:rsidP="00EB4BA8">
      <w:pPr>
        <w:pStyle w:val="Subtitle"/>
        <w:tabs>
          <w:tab w:val="left" w:pos="0"/>
        </w:tabs>
        <w:rPr>
          <w:b w:val="0"/>
          <w:sz w:val="28"/>
          <w:szCs w:val="28"/>
        </w:rPr>
      </w:pPr>
    </w:p>
    <w:p w:rsidR="005529B1" w:rsidRPr="00E43F63" w:rsidRDefault="005529B1" w:rsidP="006B5660">
      <w:pPr>
        <w:autoSpaceDE w:val="0"/>
        <w:autoSpaceDN w:val="0"/>
        <w:adjustRightInd w:val="0"/>
        <w:spacing w:after="0" w:line="240" w:lineRule="auto"/>
        <w:outlineLvl w:val="0"/>
        <w:rPr>
          <w:szCs w:val="28"/>
        </w:rPr>
      </w:pPr>
    </w:p>
    <w:p w:rsidR="005529B1" w:rsidRPr="00E43F63" w:rsidRDefault="005529B1" w:rsidP="00B51D32">
      <w:pPr>
        <w:autoSpaceDE w:val="0"/>
        <w:autoSpaceDN w:val="0"/>
        <w:adjustRightInd w:val="0"/>
        <w:spacing w:after="0" w:line="240" w:lineRule="auto"/>
        <w:jc w:val="center"/>
        <w:outlineLvl w:val="0"/>
        <w:rPr>
          <w:szCs w:val="28"/>
        </w:rPr>
      </w:pPr>
      <w:r w:rsidRPr="00E43F63">
        <w:rPr>
          <w:szCs w:val="28"/>
        </w:rPr>
        <w:t>I. Общие положения</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Предмет регулирования административного регламента</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rStyle w:val="Strong"/>
          <w:b w:val="0"/>
          <w:bCs/>
          <w:szCs w:val="28"/>
        </w:rPr>
      </w:pPr>
      <w:r w:rsidRPr="00E43F63">
        <w:rPr>
          <w:szCs w:val="28"/>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E43F63">
        <w:rPr>
          <w:rStyle w:val="Strong"/>
          <w:b w:val="0"/>
          <w:bCs/>
          <w:szCs w:val="28"/>
        </w:rPr>
        <w:t>–</w:t>
      </w:r>
      <w:r w:rsidRPr="00E43F63">
        <w:rPr>
          <w:szCs w:val="28"/>
        </w:rPr>
        <w:t xml:space="preserve"> Административный регламент) </w:t>
      </w:r>
      <w:r w:rsidRPr="00E43F63">
        <w:rPr>
          <w:rStyle w:val="Strong"/>
          <w:b w:val="0"/>
          <w:bCs/>
          <w:szCs w:val="28"/>
        </w:rPr>
        <w:t>устанавливает сроки и последовательность административных процедур и административных действий администрации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rStyle w:val="Strong"/>
          <w:b w:val="0"/>
          <w:bCs/>
          <w:szCs w:val="28"/>
        </w:rPr>
      </w:pPr>
      <w:r w:rsidRPr="00E43F63">
        <w:rPr>
          <w:rStyle w:val="Strong"/>
          <w:b w:val="0"/>
          <w:bCs/>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5529B1" w:rsidRPr="00E43F63" w:rsidRDefault="005529B1" w:rsidP="00B51D32">
      <w:pPr>
        <w:autoSpaceDE w:val="0"/>
        <w:autoSpaceDN w:val="0"/>
        <w:adjustRightInd w:val="0"/>
        <w:spacing w:after="0" w:line="240" w:lineRule="auto"/>
        <w:ind w:firstLine="709"/>
        <w:jc w:val="both"/>
        <w:rPr>
          <w:rStyle w:val="Strong"/>
          <w:b w:val="0"/>
          <w:bCs/>
          <w:szCs w:val="28"/>
        </w:rPr>
      </w:pPr>
      <w:r w:rsidRPr="00E43F63">
        <w:rPr>
          <w:rStyle w:val="Strong"/>
          <w:b w:val="0"/>
          <w:bCs/>
          <w:szCs w:val="28"/>
        </w:rPr>
        <w:t>находящихся в муниципальной собственности муниципального образования сельское поселение Леуши, за исключением земель сельскохозяйственного назначения;</w:t>
      </w:r>
    </w:p>
    <w:p w:rsidR="005529B1" w:rsidRPr="00E43F63" w:rsidRDefault="005529B1" w:rsidP="00DA4667">
      <w:pPr>
        <w:autoSpaceDE w:val="0"/>
        <w:autoSpaceDN w:val="0"/>
        <w:adjustRightInd w:val="0"/>
        <w:spacing w:after="0" w:line="240" w:lineRule="auto"/>
        <w:ind w:firstLine="709"/>
        <w:jc w:val="both"/>
        <w:rPr>
          <w:rStyle w:val="Strong"/>
          <w:bCs/>
          <w:szCs w:val="28"/>
        </w:rPr>
      </w:pPr>
      <w:r w:rsidRPr="00E43F63">
        <w:rPr>
          <w:rStyle w:val="Strong"/>
          <w:b w:val="0"/>
          <w:bCs/>
          <w:szCs w:val="28"/>
        </w:rPr>
        <w:t>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Леуши, за исключением земель сельскохозяйственного назначения.</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Круг заявителей</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305A94">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E43F63">
        <w:rPr>
          <w:rFonts w:ascii="Times New Roman" w:hAnsi="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Требования к порядку информирования о правилах</w:t>
      </w:r>
    </w:p>
    <w:p w:rsidR="005529B1" w:rsidRPr="00E43F63" w:rsidRDefault="005529B1" w:rsidP="00B51D32">
      <w:pPr>
        <w:autoSpaceDE w:val="0"/>
        <w:autoSpaceDN w:val="0"/>
        <w:adjustRightInd w:val="0"/>
        <w:spacing w:after="0" w:line="240" w:lineRule="auto"/>
        <w:jc w:val="center"/>
        <w:rPr>
          <w:szCs w:val="28"/>
        </w:rPr>
      </w:pPr>
      <w:r w:rsidRPr="00E43F63">
        <w:rPr>
          <w:szCs w:val="28"/>
        </w:rPr>
        <w:t>предоставления муниципальной услуги</w:t>
      </w:r>
    </w:p>
    <w:p w:rsidR="005529B1" w:rsidRPr="00E43F63" w:rsidRDefault="005529B1" w:rsidP="001E1D57">
      <w:pPr>
        <w:autoSpaceDE w:val="0"/>
        <w:autoSpaceDN w:val="0"/>
        <w:adjustRightInd w:val="0"/>
        <w:spacing w:after="0" w:line="240" w:lineRule="auto"/>
        <w:rPr>
          <w:szCs w:val="28"/>
        </w:rPr>
      </w:pPr>
      <w:bookmarkStart w:id="1" w:name="Par21"/>
      <w:bookmarkEnd w:id="1"/>
    </w:p>
    <w:p w:rsidR="005529B1" w:rsidRPr="00E43F63" w:rsidRDefault="005529B1" w:rsidP="00022C90">
      <w:pPr>
        <w:tabs>
          <w:tab w:val="left" w:pos="1134"/>
        </w:tabs>
        <w:autoSpaceDE w:val="0"/>
        <w:autoSpaceDN w:val="0"/>
        <w:adjustRightInd w:val="0"/>
        <w:spacing w:after="0" w:line="240" w:lineRule="auto"/>
        <w:ind w:firstLine="709"/>
        <w:jc w:val="both"/>
        <w:rPr>
          <w:szCs w:val="28"/>
        </w:rPr>
      </w:pPr>
      <w:r w:rsidRPr="00E43F63">
        <w:rPr>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жилищно – коммунального хозяйства администрации сельского поселения Леуши в следующих формах (по выбору заявителя):</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устной (при личном обращении заявителя и/или по телефону);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письменной (при письменном обращении заявителя по почте, электронной почте, факсу);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на информационном стенде администрации сельского поселения Леуши в форме информационных (текстовых) материалов;</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 xml:space="preserve">в форме информационных (мультимедийных) материалов в информационно-телекоммуникационной сети «Интернет»: </w:t>
      </w:r>
    </w:p>
    <w:p w:rsidR="005529B1" w:rsidRPr="00E43F63" w:rsidRDefault="005529B1" w:rsidP="002769F9">
      <w:pPr>
        <w:autoSpaceDE w:val="0"/>
        <w:autoSpaceDN w:val="0"/>
        <w:adjustRightInd w:val="0"/>
        <w:spacing w:after="0" w:line="240" w:lineRule="auto"/>
        <w:ind w:firstLine="709"/>
        <w:jc w:val="both"/>
        <w:rPr>
          <w:szCs w:val="28"/>
        </w:rPr>
      </w:pPr>
      <w:r w:rsidRPr="00E43F63">
        <w:rPr>
          <w:szCs w:val="28"/>
        </w:rPr>
        <w:t xml:space="preserve">на официальном сайте </w:t>
      </w:r>
      <w:r w:rsidRPr="00E43F63">
        <w:rPr>
          <w:color w:val="000000"/>
          <w:szCs w:val="28"/>
        </w:rPr>
        <w:t xml:space="preserve">органов местного самоуправления Кондинского района Ханты-Мансийского автономного округа – Югры </w:t>
      </w:r>
      <w:hyperlink r:id="rId7" w:history="1">
        <w:r w:rsidRPr="00E43F63">
          <w:rPr>
            <w:rStyle w:val="Hyperlink"/>
            <w:color w:val="000000"/>
            <w:szCs w:val="28"/>
            <w:lang w:val="en-US"/>
          </w:rPr>
          <w:t>www</w:t>
        </w:r>
        <w:r w:rsidRPr="00E43F63">
          <w:rPr>
            <w:rStyle w:val="Hyperlink"/>
            <w:color w:val="000000"/>
            <w:szCs w:val="28"/>
          </w:rPr>
          <w:t>.</w:t>
        </w:r>
        <w:r w:rsidRPr="00E43F63">
          <w:rPr>
            <w:rStyle w:val="Hyperlink"/>
            <w:color w:val="000000"/>
            <w:szCs w:val="28"/>
            <w:lang w:val="en-US"/>
          </w:rPr>
          <w:t>admkonda</w:t>
        </w:r>
        <w:r w:rsidRPr="00E43F63">
          <w:rPr>
            <w:rStyle w:val="Hyperlink"/>
            <w:color w:val="000000"/>
            <w:szCs w:val="28"/>
          </w:rPr>
          <w:t>.</w:t>
        </w:r>
        <w:r w:rsidRPr="00E43F63">
          <w:rPr>
            <w:rStyle w:val="Hyperlink"/>
            <w:color w:val="000000"/>
            <w:szCs w:val="28"/>
            <w:lang w:val="en-US"/>
          </w:rPr>
          <w:t>ru</w:t>
        </w:r>
      </w:hyperlink>
      <w:r w:rsidRPr="00E43F63">
        <w:rPr>
          <w:color w:val="000000"/>
          <w:szCs w:val="28"/>
        </w:rPr>
        <w:t xml:space="preserve"> (в разделе «Городские и сельские поселения» / «Сельское поселение Леуши»)</w:t>
      </w:r>
      <w:r w:rsidRPr="00E43F63">
        <w:rPr>
          <w:szCs w:val="28"/>
        </w:rPr>
        <w:t xml:space="preserve"> (далее – официальный сайт);</w:t>
      </w:r>
    </w:p>
    <w:p w:rsidR="005529B1" w:rsidRPr="00E43F63" w:rsidRDefault="005529B1" w:rsidP="002769F9">
      <w:pPr>
        <w:shd w:val="clear" w:color="auto" w:fill="FFFFFF"/>
        <w:spacing w:after="0" w:line="240" w:lineRule="auto"/>
        <w:ind w:firstLine="709"/>
        <w:jc w:val="both"/>
        <w:rPr>
          <w:szCs w:val="28"/>
        </w:rPr>
      </w:pPr>
      <w:r w:rsidRPr="00E43F63">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E43F63">
          <w:rPr>
            <w:szCs w:val="28"/>
          </w:rPr>
          <w:t>www.gosuslugi.ru</w:t>
        </w:r>
      </w:hyperlink>
      <w:r w:rsidRPr="00E43F63">
        <w:rPr>
          <w:szCs w:val="28"/>
        </w:rPr>
        <w:t xml:space="preserve"> (далее – Единый портал);</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E43F63">
          <w:rPr>
            <w:szCs w:val="28"/>
          </w:rPr>
          <w:t>86.gosuslugi.ru</w:t>
        </w:r>
      </w:hyperlink>
      <w:r w:rsidRPr="00E43F63">
        <w:rPr>
          <w:szCs w:val="28"/>
        </w:rPr>
        <w:t xml:space="preserve"> (далее – региональный портал).</w:t>
      </w:r>
    </w:p>
    <w:p w:rsidR="005529B1" w:rsidRPr="00E43F63" w:rsidRDefault="005529B1" w:rsidP="002769F9">
      <w:pPr>
        <w:spacing w:after="0" w:line="240" w:lineRule="auto"/>
        <w:ind w:firstLine="709"/>
        <w:jc w:val="both"/>
        <w:rPr>
          <w:szCs w:val="28"/>
        </w:rPr>
      </w:pPr>
      <w:r w:rsidRPr="00E43F63">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5529B1" w:rsidRPr="00E43F63" w:rsidRDefault="005529B1" w:rsidP="002769F9">
      <w:pPr>
        <w:spacing w:after="0" w:line="240" w:lineRule="auto"/>
        <w:ind w:firstLine="709"/>
        <w:jc w:val="both"/>
        <w:rPr>
          <w:szCs w:val="28"/>
        </w:rPr>
      </w:pPr>
      <w:r w:rsidRPr="00E43F63">
        <w:rPr>
          <w:szCs w:val="28"/>
        </w:rPr>
        <w:t>устной (при личном обращении заявителя и по телефону);</w:t>
      </w:r>
    </w:p>
    <w:p w:rsidR="005529B1" w:rsidRPr="00E43F63" w:rsidRDefault="005529B1" w:rsidP="002769F9">
      <w:pPr>
        <w:spacing w:after="0" w:line="240" w:lineRule="auto"/>
        <w:ind w:firstLine="709"/>
        <w:jc w:val="both"/>
        <w:rPr>
          <w:szCs w:val="28"/>
        </w:rPr>
      </w:pPr>
      <w:r w:rsidRPr="00E43F63">
        <w:rPr>
          <w:szCs w:val="28"/>
        </w:rPr>
        <w:t>письменной (при письменном обращении заявителя по почте, электронной почте, факсу).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E43F63">
        <w:rPr>
          <w:szCs w:val="28"/>
          <w:lang w:val="en-US"/>
        </w:rPr>
        <w:t> </w:t>
      </w:r>
      <w:r w:rsidRPr="00E43F63">
        <w:rPr>
          <w:szCs w:val="28"/>
        </w:rPr>
        <w:t>более 15 минут.</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529B1" w:rsidRPr="00E43F63" w:rsidRDefault="005529B1" w:rsidP="006B5660">
      <w:pPr>
        <w:tabs>
          <w:tab w:val="left" w:pos="0"/>
        </w:tabs>
        <w:autoSpaceDE w:val="0"/>
        <w:autoSpaceDN w:val="0"/>
        <w:adjustRightInd w:val="0"/>
        <w:spacing w:after="0" w:line="240" w:lineRule="auto"/>
        <w:ind w:firstLine="709"/>
        <w:jc w:val="both"/>
        <w:rPr>
          <w:szCs w:val="28"/>
        </w:rPr>
      </w:pPr>
      <w:r w:rsidRPr="00E43F63">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E43F63">
        <w:rPr>
          <w:i/>
          <w:szCs w:val="28"/>
        </w:rPr>
        <w:t xml:space="preserve"> </w:t>
      </w:r>
    </w:p>
    <w:p w:rsidR="005529B1" w:rsidRPr="00E43F63" w:rsidRDefault="005529B1" w:rsidP="002769F9">
      <w:pPr>
        <w:tabs>
          <w:tab w:val="left" w:pos="0"/>
        </w:tabs>
        <w:autoSpaceDE w:val="0"/>
        <w:autoSpaceDN w:val="0"/>
        <w:adjustRightInd w:val="0"/>
        <w:spacing w:after="0" w:line="240" w:lineRule="auto"/>
        <w:ind w:firstLine="709"/>
        <w:jc w:val="both"/>
        <w:rPr>
          <w:szCs w:val="28"/>
        </w:rPr>
      </w:pPr>
      <w:r w:rsidRPr="00E43F63">
        <w:rPr>
          <w:szCs w:val="28"/>
        </w:rPr>
        <w:t xml:space="preserve">5. </w:t>
      </w:r>
      <w:r w:rsidRPr="00E43F63">
        <w:rPr>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9B1" w:rsidRPr="00E43F63" w:rsidRDefault="005529B1" w:rsidP="00C83C3E">
      <w:pPr>
        <w:autoSpaceDE w:val="0"/>
        <w:autoSpaceDN w:val="0"/>
        <w:spacing w:after="0" w:line="240" w:lineRule="auto"/>
        <w:ind w:firstLine="709"/>
        <w:jc w:val="both"/>
        <w:rPr>
          <w:szCs w:val="28"/>
          <w:lang w:eastAsia="ru-RU"/>
        </w:rPr>
      </w:pPr>
      <w:r w:rsidRPr="00E43F63">
        <w:rPr>
          <w:szCs w:val="28"/>
        </w:rPr>
        <w:t xml:space="preserve">6. </w:t>
      </w:r>
      <w:r w:rsidRPr="00E43F63">
        <w:rPr>
          <w:szCs w:val="28"/>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29B1" w:rsidRPr="00E43F63" w:rsidRDefault="005529B1" w:rsidP="00C83C3E">
      <w:pPr>
        <w:autoSpaceDE w:val="0"/>
        <w:autoSpaceDN w:val="0"/>
        <w:adjustRightInd w:val="0"/>
        <w:spacing w:after="0" w:line="240" w:lineRule="auto"/>
        <w:ind w:firstLine="709"/>
        <w:jc w:val="both"/>
        <w:rPr>
          <w:szCs w:val="28"/>
        </w:rPr>
      </w:pPr>
      <w:r w:rsidRPr="00E43F63">
        <w:rPr>
          <w:szCs w:val="28"/>
        </w:rPr>
        <w:t xml:space="preserve">по выбору заявителя могут использоваться способы </w:t>
      </w:r>
      <w:r w:rsidRPr="00E43F63">
        <w:rPr>
          <w:szCs w:val="28"/>
          <w:lang w:eastAsia="ru-RU"/>
        </w:rPr>
        <w:t>получения информации</w:t>
      </w:r>
      <w:r w:rsidRPr="00E43F63">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5529B1" w:rsidRPr="00E43F63" w:rsidRDefault="005529B1" w:rsidP="00854F72">
      <w:pPr>
        <w:pStyle w:val="NormalWeb"/>
        <w:jc w:val="both"/>
        <w:rPr>
          <w:rFonts w:ascii="Times New Roman" w:hAnsi="Times New Roman" w:cs="Times New Roman"/>
          <w:bCs/>
          <w:color w:val="000000"/>
          <w:sz w:val="28"/>
          <w:szCs w:val="28"/>
        </w:rPr>
      </w:pPr>
      <w:r w:rsidRPr="00E43F63">
        <w:rPr>
          <w:sz w:val="28"/>
          <w:szCs w:val="28"/>
        </w:rPr>
        <w:t xml:space="preserve">       1) </w:t>
      </w:r>
      <w:r w:rsidRPr="00E43F63">
        <w:rPr>
          <w:rFonts w:ascii="Times New Roman" w:hAnsi="Times New Roman" w:cs="Times New Roman"/>
          <w:color w:val="000000"/>
          <w:sz w:val="28"/>
          <w:szCs w:val="28"/>
        </w:rPr>
        <w:t xml:space="preserve">Межрайонной инспекции  Федеральной налоговой службы № 2 по Ханты - Мансийскому автономному округу – Югре, место нахождения: г.Урай, ул.Садовая, д.1, Ханты-Мансийский автономный округ – Югра, 628285, контактный номер телефона: </w:t>
      </w:r>
      <w:r w:rsidRPr="00E43F63">
        <w:rPr>
          <w:rFonts w:ascii="Times New Roman" w:hAnsi="Times New Roman" w:cs="Times New Roman"/>
          <w:color w:val="000000"/>
          <w:spacing w:val="0"/>
          <w:sz w:val="28"/>
          <w:szCs w:val="28"/>
        </w:rPr>
        <w:t>8 (34676) 35-901, 35-906,  </w:t>
      </w:r>
      <w:r w:rsidRPr="00E43F63">
        <w:rPr>
          <w:rFonts w:ascii="Times New Roman" w:hAnsi="Times New Roman" w:cs="Times New Roman"/>
          <w:color w:val="000000"/>
          <w:sz w:val="28"/>
          <w:szCs w:val="28"/>
        </w:rPr>
        <w:t xml:space="preserve">факс:         8 (34676) 20-139, </w:t>
      </w:r>
      <w:r w:rsidRPr="00E43F63">
        <w:rPr>
          <w:rStyle w:val="Strong"/>
          <w:rFonts w:ascii="Times New Roman" w:hAnsi="Times New Roman"/>
          <w:b w:val="0"/>
          <w:color w:val="000000"/>
          <w:sz w:val="28"/>
          <w:szCs w:val="28"/>
        </w:rPr>
        <w:t>ТОРМ п.Междуреченский: пгт.Междуреченский, ул.Титова, д.14, Кондинский район, Ханты-Мансийский автономный округ – Югра, официальный сайт:</w:t>
      </w:r>
      <w:r w:rsidRPr="00E43F63">
        <w:rPr>
          <w:rStyle w:val="Strong"/>
          <w:rFonts w:ascii="Times New Roman" w:hAnsi="Times New Roman"/>
          <w:color w:val="000000"/>
          <w:sz w:val="28"/>
          <w:szCs w:val="28"/>
        </w:rPr>
        <w:t xml:space="preserve"> </w:t>
      </w:r>
      <w:hyperlink r:id="rId10" w:history="1">
        <w:r w:rsidRPr="00E43F63">
          <w:rPr>
            <w:rStyle w:val="Hyperlink"/>
            <w:rFonts w:ascii="Times New Roman" w:hAnsi="Times New Roman"/>
            <w:color w:val="000000"/>
            <w:sz w:val="28"/>
            <w:szCs w:val="28"/>
          </w:rPr>
          <w:t>https://www.nalog.ru</w:t>
        </w:r>
      </w:hyperlink>
      <w:r w:rsidRPr="00E43F63">
        <w:rPr>
          <w:color w:val="000000"/>
          <w:sz w:val="28"/>
          <w:szCs w:val="28"/>
        </w:rPr>
        <w:t xml:space="preserve"> </w:t>
      </w:r>
      <w:r w:rsidRPr="00E43F63">
        <w:rPr>
          <w:rFonts w:ascii="Times New Roman" w:hAnsi="Times New Roman" w:cs="Times New Roman"/>
          <w:color w:val="000000"/>
          <w:sz w:val="28"/>
          <w:szCs w:val="28"/>
        </w:rPr>
        <w:t>(далее – территориальный орган ФНС);</w:t>
      </w:r>
    </w:p>
    <w:p w:rsidR="005529B1" w:rsidRPr="00E43F63" w:rsidRDefault="005529B1" w:rsidP="00854F72">
      <w:pPr>
        <w:autoSpaceDE w:val="0"/>
        <w:autoSpaceDN w:val="0"/>
        <w:adjustRightInd w:val="0"/>
        <w:spacing w:after="0" w:line="240" w:lineRule="auto"/>
        <w:ind w:firstLine="540"/>
        <w:jc w:val="both"/>
        <w:rPr>
          <w:color w:val="000000"/>
          <w:szCs w:val="28"/>
        </w:rPr>
      </w:pPr>
      <w:r w:rsidRPr="00E43F63">
        <w:rPr>
          <w:color w:val="000000"/>
          <w:szCs w:val="28"/>
        </w:rPr>
        <w:t>2) Управлении Федеральной службы государственной регистрации, кадастра и картографии</w:t>
      </w:r>
      <w:r w:rsidRPr="00E43F63">
        <w:rPr>
          <w:rStyle w:val="apple-converted-space"/>
          <w:color w:val="000000"/>
          <w:szCs w:val="28"/>
          <w:shd w:val="clear" w:color="auto" w:fill="FFFFFF"/>
        </w:rPr>
        <w:t> </w:t>
      </w:r>
      <w:r w:rsidRPr="00E43F63">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23 «А», пгт. Междуреченский, Кондинский район, Ханты-Мансийский автономный округ - Югра, Тюменская область, 628200; тел/факс: (34677) 32-711, 34-967, 32-940, Е-mail: </w:t>
      </w:r>
      <w:hyperlink r:id="rId11" w:history="1">
        <w:r w:rsidRPr="00E43F63">
          <w:rPr>
            <w:rStyle w:val="Hyperlink"/>
            <w:color w:val="000000"/>
            <w:szCs w:val="28"/>
          </w:rPr>
          <w:t>kondinskiy@86rosreestr.ru</w:t>
        </w:r>
      </w:hyperlink>
      <w:r w:rsidRPr="00E43F63">
        <w:rPr>
          <w:color w:val="000000"/>
          <w:szCs w:val="28"/>
        </w:rPr>
        <w:t xml:space="preserve">. </w:t>
      </w:r>
    </w:p>
    <w:p w:rsidR="005529B1" w:rsidRPr="00E43F63" w:rsidRDefault="005529B1" w:rsidP="00854F72">
      <w:pPr>
        <w:autoSpaceDE w:val="0"/>
        <w:autoSpaceDN w:val="0"/>
        <w:adjustRightInd w:val="0"/>
        <w:spacing w:after="0" w:line="240" w:lineRule="auto"/>
        <w:ind w:firstLine="540"/>
        <w:jc w:val="both"/>
        <w:rPr>
          <w:color w:val="000000"/>
          <w:szCs w:val="28"/>
        </w:rPr>
      </w:pPr>
      <w:r w:rsidRPr="00E43F63">
        <w:rPr>
          <w:color w:val="000000"/>
          <w:szCs w:val="28"/>
        </w:rPr>
        <w:t xml:space="preserve">3) </w:t>
      </w:r>
      <w:r w:rsidRPr="00E43F63">
        <w:rPr>
          <w:rStyle w:val="Strong"/>
          <w:b w:val="0"/>
          <w:color w:val="000000"/>
          <w:szCs w:val="28"/>
        </w:rPr>
        <w:t xml:space="preserve">Муниципальное бюджетное учреждение  «Многофункциональный центр предоставления государственных и муниципальных услуг», место нахождения: </w:t>
      </w:r>
      <w:r w:rsidRPr="00E43F63">
        <w:rPr>
          <w:color w:val="000000"/>
          <w:szCs w:val="28"/>
        </w:rPr>
        <w:t xml:space="preserve">ул. Титова, 26, пгт. Междуреченский, Кондинский район, Ханты - 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5529B1" w:rsidRPr="00E43F63" w:rsidRDefault="005529B1" w:rsidP="00854F72">
      <w:pPr>
        <w:tabs>
          <w:tab w:val="left" w:pos="1134"/>
        </w:tabs>
        <w:autoSpaceDE w:val="0"/>
        <w:autoSpaceDN w:val="0"/>
        <w:adjustRightInd w:val="0"/>
        <w:spacing w:after="0" w:line="240" w:lineRule="auto"/>
        <w:ind w:firstLine="709"/>
        <w:jc w:val="both"/>
        <w:rPr>
          <w:szCs w:val="28"/>
          <w:lang w:eastAsia="ru-RU"/>
        </w:rPr>
      </w:pPr>
      <w:r w:rsidRPr="00E43F63">
        <w:rPr>
          <w:szCs w:val="28"/>
        </w:rPr>
        <w:t>4)</w:t>
      </w:r>
      <w:r w:rsidRPr="00E43F63">
        <w:rPr>
          <w:szCs w:val="28"/>
          <w:lang w:eastAsia="ru-RU"/>
        </w:rPr>
        <w:t xml:space="preserve"> на </w:t>
      </w:r>
      <w:r w:rsidRPr="00E43F63">
        <w:rPr>
          <w:szCs w:val="28"/>
        </w:rPr>
        <w:t>портале многофункциональных центров Ханты-Мансийского автономного округа – Югры (</w:t>
      </w:r>
      <w:hyperlink r:id="rId12" w:history="1">
        <w:r w:rsidRPr="00E43F63">
          <w:rPr>
            <w:rStyle w:val="Hyperlink"/>
            <w:color w:val="auto"/>
            <w:szCs w:val="28"/>
            <w:u w:val="none"/>
            <w:lang w:val="en-US"/>
          </w:rPr>
          <w:t>http</w:t>
        </w:r>
        <w:r w:rsidRPr="00E43F63">
          <w:rPr>
            <w:rStyle w:val="Hyperlink"/>
            <w:color w:val="auto"/>
            <w:szCs w:val="28"/>
            <w:u w:val="none"/>
          </w:rPr>
          <w:t>://</w:t>
        </w:r>
        <w:r w:rsidRPr="00E43F63">
          <w:rPr>
            <w:rStyle w:val="Hyperlink"/>
            <w:color w:val="auto"/>
            <w:szCs w:val="28"/>
            <w:u w:val="none"/>
            <w:lang w:val="en-US"/>
          </w:rPr>
          <w:t>mfc</w:t>
        </w:r>
        <w:r w:rsidRPr="00E43F63">
          <w:rPr>
            <w:rStyle w:val="Hyperlink"/>
            <w:color w:val="auto"/>
            <w:szCs w:val="28"/>
            <w:u w:val="none"/>
          </w:rPr>
          <w:t>.</w:t>
        </w:r>
        <w:r w:rsidRPr="00E43F63">
          <w:rPr>
            <w:rStyle w:val="Hyperlink"/>
            <w:color w:val="auto"/>
            <w:szCs w:val="28"/>
            <w:u w:val="none"/>
            <w:lang w:val="en-US"/>
          </w:rPr>
          <w:t>admhmao</w:t>
        </w:r>
        <w:r w:rsidRPr="00E43F63">
          <w:rPr>
            <w:rStyle w:val="Hyperlink"/>
            <w:color w:val="auto"/>
            <w:szCs w:val="28"/>
            <w:u w:val="none"/>
          </w:rPr>
          <w:t>.</w:t>
        </w:r>
        <w:r w:rsidRPr="00E43F63">
          <w:rPr>
            <w:rStyle w:val="Hyperlink"/>
            <w:color w:val="auto"/>
            <w:szCs w:val="28"/>
            <w:u w:val="none"/>
            <w:lang w:val="en-US"/>
          </w:rPr>
          <w:t>ru</w:t>
        </w:r>
        <w:r w:rsidRPr="00E43F63">
          <w:rPr>
            <w:rStyle w:val="Hyperlink"/>
            <w:color w:val="auto"/>
            <w:szCs w:val="28"/>
            <w:u w:val="none"/>
          </w:rPr>
          <w:t>/</w:t>
        </w:r>
      </w:hyperlink>
      <w:r w:rsidRPr="00E43F63">
        <w:rPr>
          <w:szCs w:val="28"/>
        </w:rPr>
        <w:t>)</w:t>
      </w:r>
      <w:r w:rsidRPr="00E43F63">
        <w:rPr>
          <w:szCs w:val="28"/>
          <w:lang w:eastAsia="ru-RU"/>
        </w:rPr>
        <w:t>.</w:t>
      </w:r>
    </w:p>
    <w:p w:rsidR="005529B1" w:rsidRPr="00E43F63" w:rsidRDefault="005529B1" w:rsidP="00854F72">
      <w:pPr>
        <w:autoSpaceDE w:val="0"/>
        <w:autoSpaceDN w:val="0"/>
        <w:adjustRightInd w:val="0"/>
        <w:spacing w:after="0" w:line="240" w:lineRule="auto"/>
        <w:ind w:firstLine="708"/>
        <w:jc w:val="both"/>
        <w:rPr>
          <w:color w:val="000000"/>
          <w:szCs w:val="28"/>
        </w:rPr>
      </w:pPr>
      <w:r w:rsidRPr="00E43F63">
        <w:rPr>
          <w:szCs w:val="28"/>
        </w:rPr>
        <w:t xml:space="preserve">7. Порядок, форма, </w:t>
      </w:r>
      <w:r w:rsidRPr="00E43F63">
        <w:rPr>
          <w:color w:val="000000"/>
          <w:szCs w:val="28"/>
        </w:rPr>
        <w:t xml:space="preserve">место размещения и способы  получения информации об уполномоченном органе администрации сельского поселения Леуши, место нахождения: с.Леуши, ул.Волгоградская, д.13 Кондинский район, Ханты - Мансийский автономный округ – Югра, Тюменская область, 628212; телефоны: 8(34677) 37-032, 37-031. График работы: понедельник – пятница с 08.30 – до 18.00.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hyperlink r:id="rId13" w:history="1">
        <w:r w:rsidRPr="00E43F63">
          <w:rPr>
            <w:rStyle w:val="Hyperlink"/>
            <w:color w:val="000000"/>
            <w:szCs w:val="28"/>
            <w:lang w:val="en-US"/>
          </w:rPr>
          <w:t>www</w:t>
        </w:r>
        <w:r w:rsidRPr="00E43F63">
          <w:rPr>
            <w:rStyle w:val="Hyperlink"/>
            <w:color w:val="000000"/>
            <w:szCs w:val="28"/>
          </w:rPr>
          <w:t>.</w:t>
        </w:r>
        <w:r w:rsidRPr="00E43F63">
          <w:rPr>
            <w:rStyle w:val="Hyperlink"/>
            <w:color w:val="000000"/>
            <w:szCs w:val="28"/>
            <w:lang w:val="en-US"/>
          </w:rPr>
          <w:t>admkonda</w:t>
        </w:r>
        <w:r w:rsidRPr="00E43F63">
          <w:rPr>
            <w:rStyle w:val="Hyperlink"/>
            <w:color w:val="000000"/>
            <w:szCs w:val="28"/>
          </w:rPr>
          <w:t>.</w:t>
        </w:r>
        <w:r w:rsidRPr="00E43F63">
          <w:rPr>
            <w:rStyle w:val="Hyperlink"/>
            <w:color w:val="000000"/>
            <w:szCs w:val="28"/>
            <w:lang w:val="en-US"/>
          </w:rPr>
          <w:t>ru</w:t>
        </w:r>
      </w:hyperlink>
      <w:r w:rsidRPr="00E43F63">
        <w:rPr>
          <w:color w:val="000000"/>
          <w:szCs w:val="28"/>
        </w:rPr>
        <w:t xml:space="preserve"> (в разделе «Городские и сельские поселения»\»Сельское поселение Леуши»)  (далее – официальный сайт), адрес  электронной почты и (или) форма обратной связи в информационно-телекоммуникационной сети «Интернет»: </w:t>
      </w:r>
      <w:r w:rsidRPr="00E43F63">
        <w:rPr>
          <w:color w:val="000000"/>
          <w:szCs w:val="28"/>
          <w:lang w:val="en-US"/>
        </w:rPr>
        <w:t>E</w:t>
      </w:r>
      <w:r w:rsidRPr="00E43F63">
        <w:rPr>
          <w:color w:val="000000"/>
          <w:szCs w:val="28"/>
        </w:rPr>
        <w:t>-</w:t>
      </w:r>
      <w:r w:rsidRPr="00E43F63">
        <w:rPr>
          <w:color w:val="000000"/>
          <w:szCs w:val="28"/>
          <w:lang w:val="en-US"/>
        </w:rPr>
        <w:t>mail</w:t>
      </w:r>
      <w:r w:rsidRPr="00E43F63">
        <w:rPr>
          <w:color w:val="000000"/>
          <w:szCs w:val="28"/>
        </w:rPr>
        <w:t xml:space="preserve">: </w:t>
      </w:r>
      <w:r w:rsidRPr="00E43F63">
        <w:rPr>
          <w:color w:val="000000"/>
          <w:szCs w:val="28"/>
          <w:lang w:val="en-US"/>
        </w:rPr>
        <w:t>leushi</w:t>
      </w:r>
      <w:r w:rsidRPr="00E43F63">
        <w:rPr>
          <w:color w:val="000000"/>
          <w:szCs w:val="28"/>
        </w:rPr>
        <w:t>@</w:t>
      </w:r>
      <w:r w:rsidRPr="00E43F63">
        <w:rPr>
          <w:color w:val="000000"/>
          <w:szCs w:val="28"/>
          <w:lang w:val="en-US"/>
        </w:rPr>
        <w:t>mail</w:t>
      </w:r>
      <w:r w:rsidRPr="00E43F63">
        <w:rPr>
          <w:color w:val="000000"/>
          <w:szCs w:val="28"/>
        </w:rPr>
        <w:t>.</w:t>
      </w:r>
      <w:r w:rsidRPr="00E43F63">
        <w:rPr>
          <w:color w:val="000000"/>
          <w:szCs w:val="28"/>
          <w:lang w:val="en-US"/>
        </w:rPr>
        <w:t>ru</w:t>
      </w:r>
      <w:r w:rsidRPr="00E43F63">
        <w:rPr>
          <w:color w:val="000000"/>
          <w:szCs w:val="28"/>
        </w:rPr>
        <w:t xml:space="preserve">. </w:t>
      </w:r>
    </w:p>
    <w:p w:rsidR="005529B1" w:rsidRPr="00E43F63" w:rsidRDefault="005529B1" w:rsidP="00854F72">
      <w:pPr>
        <w:spacing w:after="0" w:line="240" w:lineRule="auto"/>
        <w:ind w:firstLine="709"/>
        <w:contextualSpacing/>
        <w:jc w:val="both"/>
        <w:rPr>
          <w:color w:val="000000"/>
          <w:szCs w:val="28"/>
        </w:rPr>
      </w:pPr>
      <w:r w:rsidRPr="00E43F63">
        <w:rPr>
          <w:color w:val="000000"/>
          <w:szCs w:val="28"/>
        </w:rPr>
        <w:t>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29B1" w:rsidRPr="00E43F63" w:rsidRDefault="005529B1" w:rsidP="002769F9">
      <w:pPr>
        <w:spacing w:after="0" w:line="240" w:lineRule="auto"/>
        <w:ind w:firstLine="709"/>
        <w:jc w:val="both"/>
        <w:rPr>
          <w:szCs w:val="28"/>
        </w:rPr>
      </w:pPr>
      <w:r w:rsidRPr="00E43F63">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29B1" w:rsidRPr="00E43F63" w:rsidRDefault="005529B1" w:rsidP="002769F9">
      <w:pPr>
        <w:spacing w:after="0" w:line="240" w:lineRule="auto"/>
        <w:ind w:firstLine="709"/>
        <w:jc w:val="both"/>
        <w:rPr>
          <w:szCs w:val="28"/>
        </w:rPr>
      </w:pPr>
      <w:r w:rsidRPr="00E43F63">
        <w:rPr>
          <w:szCs w:val="28"/>
        </w:rPr>
        <w:t>перечень нормативных правовых актов, регулирующих предоставление муниципальной услуги;</w:t>
      </w:r>
    </w:p>
    <w:p w:rsidR="005529B1" w:rsidRPr="00E43F63" w:rsidRDefault="005529B1" w:rsidP="002769F9">
      <w:pPr>
        <w:spacing w:after="0" w:line="240" w:lineRule="auto"/>
        <w:ind w:firstLine="709"/>
        <w:jc w:val="both"/>
        <w:rPr>
          <w:szCs w:val="28"/>
        </w:rPr>
      </w:pPr>
      <w:r w:rsidRPr="00E43F63">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29B1" w:rsidRPr="00E43F63" w:rsidRDefault="005529B1" w:rsidP="002769F9">
      <w:pPr>
        <w:spacing w:after="0" w:line="240" w:lineRule="auto"/>
        <w:ind w:firstLine="709"/>
        <w:jc w:val="both"/>
        <w:rPr>
          <w:szCs w:val="28"/>
        </w:rPr>
      </w:pPr>
      <w:r w:rsidRPr="00E43F63">
        <w:rPr>
          <w:szCs w:val="28"/>
        </w:rPr>
        <w:t>бланки заявлений о предоставлении муниципальной услуги и образцы их заполнения.</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529B1" w:rsidRPr="00E43F63" w:rsidRDefault="005529B1" w:rsidP="00A25153">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0"/>
        <w:rPr>
          <w:szCs w:val="28"/>
        </w:rPr>
      </w:pPr>
      <w:r w:rsidRPr="00E43F63">
        <w:rPr>
          <w:szCs w:val="28"/>
        </w:rPr>
        <w:t>II. Стандарт предоставления муниципальной услуги</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Наименование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9.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Наименование органа местного самоуправления, предоставляющего</w:t>
      </w:r>
    </w:p>
    <w:p w:rsidR="005529B1" w:rsidRPr="00E43F63" w:rsidRDefault="005529B1" w:rsidP="00BE3CA7">
      <w:pPr>
        <w:autoSpaceDE w:val="0"/>
        <w:autoSpaceDN w:val="0"/>
        <w:adjustRightInd w:val="0"/>
        <w:spacing w:after="0" w:line="240" w:lineRule="auto"/>
        <w:jc w:val="center"/>
        <w:rPr>
          <w:szCs w:val="28"/>
        </w:rPr>
      </w:pPr>
      <w:r w:rsidRPr="00E43F63">
        <w:rPr>
          <w:szCs w:val="28"/>
        </w:rPr>
        <w:t>муниципальную услугу</w:t>
      </w:r>
    </w:p>
    <w:p w:rsidR="005529B1" w:rsidRPr="00E43F63" w:rsidRDefault="005529B1" w:rsidP="00B51D32">
      <w:pPr>
        <w:autoSpaceDE w:val="0"/>
        <w:autoSpaceDN w:val="0"/>
        <w:adjustRightInd w:val="0"/>
        <w:spacing w:after="0" w:line="240" w:lineRule="auto"/>
        <w:ind w:firstLine="709"/>
        <w:rPr>
          <w:szCs w:val="28"/>
        </w:rPr>
      </w:pPr>
    </w:p>
    <w:p w:rsidR="005529B1" w:rsidRPr="00E43F63" w:rsidRDefault="005529B1" w:rsidP="00854F72">
      <w:pPr>
        <w:widowControl w:val="0"/>
        <w:autoSpaceDE w:val="0"/>
        <w:autoSpaceDN w:val="0"/>
        <w:adjustRightInd w:val="0"/>
        <w:spacing w:after="0" w:line="240" w:lineRule="auto"/>
        <w:contextualSpacing/>
        <w:jc w:val="both"/>
        <w:rPr>
          <w:i/>
          <w:szCs w:val="28"/>
        </w:rPr>
      </w:pPr>
      <w:r w:rsidRPr="00E43F63">
        <w:rPr>
          <w:szCs w:val="28"/>
        </w:rPr>
        <w:t xml:space="preserve">10. Органом, предоставляющим муниципальную услугу, является администрация сельского поселения Леуши. </w:t>
      </w:r>
    </w:p>
    <w:p w:rsidR="005529B1" w:rsidRPr="00E43F63" w:rsidRDefault="005529B1" w:rsidP="00854F72">
      <w:pPr>
        <w:widowControl w:val="0"/>
        <w:autoSpaceDE w:val="0"/>
        <w:autoSpaceDN w:val="0"/>
        <w:adjustRightInd w:val="0"/>
        <w:spacing w:after="0" w:line="240" w:lineRule="auto"/>
        <w:contextualSpacing/>
        <w:jc w:val="both"/>
        <w:rPr>
          <w:i/>
          <w:szCs w:val="28"/>
        </w:rPr>
      </w:pPr>
      <w:r w:rsidRPr="00E43F63">
        <w:rPr>
          <w:szCs w:val="28"/>
        </w:rPr>
        <w:t xml:space="preserve">Непосредственное предоставление муниципальной услуги осуществляет структурное подразделение Уполномоченного органа отдел жилищно – коммунального хозяйства администрации сельского поселения Леуши. </w:t>
      </w:r>
    </w:p>
    <w:p w:rsidR="005529B1" w:rsidRPr="00E43F63" w:rsidRDefault="005529B1" w:rsidP="00B51D32">
      <w:pPr>
        <w:spacing w:after="0" w:line="240" w:lineRule="auto"/>
        <w:ind w:firstLine="709"/>
        <w:jc w:val="both"/>
        <w:rPr>
          <w:bCs/>
          <w:i/>
          <w:szCs w:val="28"/>
        </w:rPr>
      </w:pPr>
      <w:r w:rsidRPr="00E43F63">
        <w:rPr>
          <w:bCs/>
          <w:szCs w:val="28"/>
        </w:rPr>
        <w:t>За получением муниципальной услуги заявитель вправе обратиться в МФЦ.</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Природнадзором Югры, кадастровой палатой.</w:t>
      </w:r>
    </w:p>
    <w:p w:rsidR="005529B1" w:rsidRPr="00E43F63" w:rsidRDefault="005529B1" w:rsidP="000F446F">
      <w:pPr>
        <w:autoSpaceDE w:val="0"/>
        <w:autoSpaceDN w:val="0"/>
        <w:adjustRightInd w:val="0"/>
        <w:spacing w:after="0" w:line="240" w:lineRule="auto"/>
        <w:ind w:firstLine="709"/>
        <w:jc w:val="both"/>
        <w:rPr>
          <w:szCs w:val="28"/>
          <w:lang w:eastAsia="ar-SA"/>
        </w:rPr>
      </w:pPr>
      <w:r w:rsidRPr="00E43F63">
        <w:rPr>
          <w:szCs w:val="28"/>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услуг»(далее </w:t>
      </w:r>
      <w:r w:rsidRPr="00E43F63">
        <w:rPr>
          <w:szCs w:val="28"/>
        </w:rPr>
        <w:t>–</w:t>
      </w:r>
      <w:r w:rsidRPr="00E43F63">
        <w:rPr>
          <w:szCs w:val="28"/>
          <w:lang w:eastAsia="ar-SA"/>
        </w:rPr>
        <w:t xml:space="preserve"> Федеральный закон № 210-ФЗ)установлен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529B1" w:rsidRPr="00E43F63" w:rsidRDefault="005529B1" w:rsidP="000F446F">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Результат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12. Результатом предоставления муниципальной услуги является</w:t>
      </w:r>
      <w:r w:rsidRPr="00E43F63">
        <w:rPr>
          <w:rFonts w:ascii="Times New Roman" w:hAnsi="Times New Roman"/>
          <w:sz w:val="28"/>
          <w:szCs w:val="28"/>
          <w:lang w:eastAsia="ar-SA"/>
        </w:rPr>
        <w:t xml:space="preserve"> выдача (направление) заявителю</w:t>
      </w:r>
      <w:r w:rsidRPr="00E43F63">
        <w:rPr>
          <w:rFonts w:ascii="Times New Roman" w:hAnsi="Times New Roman"/>
          <w:sz w:val="28"/>
          <w:szCs w:val="28"/>
        </w:rPr>
        <w:t>:</w:t>
      </w:r>
    </w:p>
    <w:p w:rsidR="005529B1" w:rsidRPr="00E43F63" w:rsidRDefault="005529B1" w:rsidP="00F03432">
      <w:pPr>
        <w:autoSpaceDE w:val="0"/>
        <w:autoSpaceDN w:val="0"/>
        <w:adjustRightInd w:val="0"/>
        <w:spacing w:after="0" w:line="240" w:lineRule="auto"/>
        <w:ind w:firstLine="709"/>
        <w:jc w:val="both"/>
        <w:rPr>
          <w:szCs w:val="28"/>
        </w:rPr>
      </w:pPr>
      <w:r w:rsidRPr="00E43F63">
        <w:rPr>
          <w:szCs w:val="28"/>
        </w:rPr>
        <w:t xml:space="preserve">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w:t>
      </w:r>
      <w:r w:rsidRPr="00E43F63">
        <w:rPr>
          <w:i/>
          <w:szCs w:val="28"/>
        </w:rPr>
        <w:t xml:space="preserve"> </w:t>
      </w:r>
      <w:r w:rsidRPr="00E43F63">
        <w:rPr>
          <w:szCs w:val="28"/>
        </w:rPr>
        <w:t>в форме постановления Уполномоченного органа (далее – акт о переводе земель или земельных участков);</w:t>
      </w: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E43F63">
        <w:rPr>
          <w:rFonts w:ascii="Times New Roman" w:hAnsi="Times New Roman"/>
          <w:i/>
          <w:sz w:val="28"/>
          <w:szCs w:val="28"/>
        </w:rPr>
        <w:t xml:space="preserve"> </w:t>
      </w:r>
      <w:r w:rsidRPr="00E43F63">
        <w:rPr>
          <w:rFonts w:ascii="Times New Roman" w:hAnsi="Times New Roman"/>
          <w:sz w:val="28"/>
          <w:szCs w:val="28"/>
        </w:rPr>
        <w:t>в форме постановления Уполномоченного органа;</w:t>
      </w: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E43F63">
        <w:rPr>
          <w:rFonts w:ascii="Times New Roman" w:hAnsi="Times New Roman"/>
          <w:i/>
          <w:sz w:val="28"/>
          <w:szCs w:val="28"/>
        </w:rPr>
        <w:t xml:space="preserve"> </w:t>
      </w:r>
      <w:r w:rsidRPr="00E43F63">
        <w:rPr>
          <w:rFonts w:ascii="Times New Roman" w:hAnsi="Times New Roman"/>
          <w:sz w:val="28"/>
          <w:szCs w:val="28"/>
        </w:rPr>
        <w:t>в форме уведомления;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другую(ходатайства об отнесении земельного участка к определенной категории), подготовленного на официальном бланке Уполномоченного органа</w:t>
      </w:r>
      <w:r w:rsidRPr="00E43F63">
        <w:rPr>
          <w:i/>
          <w:szCs w:val="28"/>
        </w:rPr>
        <w:t xml:space="preserve"> </w:t>
      </w:r>
      <w:r w:rsidRPr="00E43F63">
        <w:rPr>
          <w:szCs w:val="28"/>
        </w:rPr>
        <w:t>(далее – уведомление об отказе в рассмотрении ходатайства).</w:t>
      </w:r>
    </w:p>
    <w:p w:rsidR="005529B1" w:rsidRPr="00E43F63" w:rsidRDefault="005529B1" w:rsidP="00B51D32">
      <w:pPr>
        <w:autoSpaceDE w:val="0"/>
        <w:autoSpaceDN w:val="0"/>
        <w:adjustRightInd w:val="0"/>
        <w:spacing w:after="0" w:line="240" w:lineRule="auto"/>
        <w:ind w:firstLine="540"/>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Срок предоставления муниципальной услуги</w:t>
      </w:r>
    </w:p>
    <w:p w:rsidR="005529B1" w:rsidRPr="00E43F63" w:rsidRDefault="005529B1" w:rsidP="00B51D32">
      <w:pPr>
        <w:autoSpaceDE w:val="0"/>
        <w:autoSpaceDN w:val="0"/>
        <w:adjustRightInd w:val="0"/>
        <w:spacing w:after="0" w:line="240" w:lineRule="auto"/>
        <w:jc w:val="center"/>
        <w:outlineLvl w:val="1"/>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bCs/>
          <w:szCs w:val="28"/>
        </w:rPr>
      </w:pPr>
      <w:bookmarkStart w:id="2" w:name="Par95"/>
      <w:bookmarkEnd w:id="2"/>
      <w:r w:rsidRPr="00E43F63">
        <w:rPr>
          <w:szCs w:val="28"/>
        </w:rPr>
        <w:t>13. Максимальный срок предоставления муниципальной услуги составляет 2 месяца (согласно пункта 2 части 4 статьи 3 Федерального закона от 21 декабря 2004 года № 172-ФЗ «О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Уведомление об отказе в рассмотрении ходатайства вместе с таким ходатайством возвращается заявителю в течение 30 календарных дней ( в соответствии с  частью 3 статьи 3 Федерального закона от 21 декабря 2004 года № 172-ФЗ «О переводе земель или земельных участков из одной категории в другую»)со дня его поступления в Уполномоченный орган, с указанием причин, послуживших основанием для отказа в принятии ходатайства для рассмотрения.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 172-ФЗ «О переводе земель или земельных участков из одной категории в другую») со дня принятия соответствующего решения.</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Правовые основания 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A97DBE">
      <w:pPr>
        <w:autoSpaceDE w:val="0"/>
        <w:autoSpaceDN w:val="0"/>
        <w:adjustRightInd w:val="0"/>
        <w:spacing w:after="0" w:line="240" w:lineRule="auto"/>
        <w:ind w:firstLine="709"/>
        <w:jc w:val="both"/>
        <w:rPr>
          <w:szCs w:val="28"/>
        </w:rPr>
      </w:pPr>
      <w:r w:rsidRPr="00E43F63">
        <w:rPr>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5529B1" w:rsidRPr="00E43F63" w:rsidRDefault="005529B1" w:rsidP="005B0496">
      <w:pPr>
        <w:autoSpaceDE w:val="0"/>
        <w:autoSpaceDN w:val="0"/>
        <w:adjustRightInd w:val="0"/>
        <w:spacing w:after="0" w:line="240" w:lineRule="auto"/>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Исчерпывающий перечень документов, необходимых</w:t>
      </w:r>
    </w:p>
    <w:p w:rsidR="005529B1" w:rsidRPr="00E43F63" w:rsidRDefault="005529B1" w:rsidP="00B51D32">
      <w:pPr>
        <w:autoSpaceDE w:val="0"/>
        <w:autoSpaceDN w:val="0"/>
        <w:adjustRightInd w:val="0"/>
        <w:spacing w:after="0" w:line="240" w:lineRule="auto"/>
        <w:jc w:val="center"/>
        <w:rPr>
          <w:szCs w:val="28"/>
        </w:rPr>
      </w:pPr>
      <w:r w:rsidRPr="00E43F63">
        <w:rPr>
          <w:szCs w:val="28"/>
        </w:rPr>
        <w:t>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4726C3">
      <w:pPr>
        <w:tabs>
          <w:tab w:val="left" w:pos="1276"/>
        </w:tabs>
        <w:autoSpaceDE w:val="0"/>
        <w:autoSpaceDN w:val="0"/>
        <w:adjustRightInd w:val="0"/>
        <w:spacing w:after="0" w:line="240" w:lineRule="auto"/>
        <w:ind w:firstLine="709"/>
        <w:jc w:val="both"/>
        <w:rPr>
          <w:szCs w:val="28"/>
        </w:rPr>
      </w:pPr>
      <w:bookmarkStart w:id="3" w:name="Par125"/>
      <w:bookmarkEnd w:id="3"/>
      <w:r w:rsidRPr="00E43F63">
        <w:rPr>
          <w:szCs w:val="28"/>
        </w:rPr>
        <w:t xml:space="preserve">16. </w:t>
      </w:r>
      <w:bookmarkStart w:id="4" w:name="Par1"/>
      <w:bookmarkEnd w:id="4"/>
      <w:r w:rsidRPr="00E43F63">
        <w:rPr>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 ходатайство о переводе земель из одной категории в другую (о переводе земельных участков из состава земель одной категории в другую)в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(далее также – ходатайство, заявление о предоставлении муниципальной услуги, запрос о предоставлении муниципальной услуги);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копия документа, удостоверяющего личность заявителя(представителя заявителя).При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529B1" w:rsidRPr="00E43F63" w:rsidRDefault="005529B1" w:rsidP="004726C3">
      <w:pPr>
        <w:widowControl w:val="0"/>
        <w:tabs>
          <w:tab w:val="left" w:pos="1134"/>
          <w:tab w:val="left" w:pos="1276"/>
        </w:tabs>
        <w:autoSpaceDE w:val="0"/>
        <w:autoSpaceDN w:val="0"/>
        <w:adjustRightInd w:val="0"/>
        <w:spacing w:after="0" w:line="240" w:lineRule="auto"/>
        <w:ind w:firstLine="709"/>
        <w:jc w:val="both"/>
        <w:outlineLvl w:val="2"/>
        <w:rPr>
          <w:szCs w:val="28"/>
        </w:rPr>
      </w:pPr>
      <w:r w:rsidRPr="00E43F63">
        <w:rPr>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529B1" w:rsidRPr="00E43F63" w:rsidRDefault="005529B1" w:rsidP="004726C3">
      <w:pPr>
        <w:pStyle w:val="ConsPlusNormal"/>
        <w:ind w:firstLine="709"/>
        <w:jc w:val="both"/>
        <w:rPr>
          <w:rFonts w:ascii="Times New Roman" w:hAnsi="Times New Roman"/>
          <w:sz w:val="28"/>
          <w:szCs w:val="28"/>
        </w:rPr>
      </w:pPr>
      <w:bookmarkStart w:id="5" w:name="Par185"/>
      <w:bookmarkStart w:id="6" w:name="Par187"/>
      <w:bookmarkEnd w:id="5"/>
      <w:bookmarkEnd w:id="6"/>
      <w:r w:rsidRPr="00E43F63">
        <w:rPr>
          <w:rFonts w:ascii="Times New Roman" w:hAnsi="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Документы, указанные в настоящем пункте(их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18. Ходатайство, подготовленное с учетом требований Федерального закона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w:t>
      </w:r>
    </w:p>
    <w:p w:rsidR="005529B1" w:rsidRPr="00E43F63" w:rsidRDefault="005529B1" w:rsidP="004726C3">
      <w:pPr>
        <w:autoSpaceDE w:val="0"/>
        <w:autoSpaceDN w:val="0"/>
        <w:adjustRightInd w:val="0"/>
        <w:spacing w:after="0" w:line="240" w:lineRule="auto"/>
        <w:ind w:firstLine="709"/>
        <w:jc w:val="both"/>
        <w:rPr>
          <w:rStyle w:val="Strong"/>
          <w:b w:val="0"/>
          <w:bCs/>
          <w:szCs w:val="28"/>
        </w:rPr>
      </w:pPr>
      <w:r w:rsidRPr="00E43F63">
        <w:rPr>
          <w:rStyle w:val="Strong"/>
          <w:b w:val="0"/>
          <w:bCs/>
          <w:szCs w:val="28"/>
        </w:rPr>
        <w:t xml:space="preserve">В ходатайстве в соответствии с частью 3 статьи 2 </w:t>
      </w:r>
      <w:r w:rsidRPr="00E43F63">
        <w:rPr>
          <w:bCs/>
          <w:szCs w:val="28"/>
        </w:rPr>
        <w:t>Федерального закона «О переводе земель или земельных участков из одной категории в другую»</w:t>
      </w:r>
      <w:r w:rsidRPr="00E43F63">
        <w:rPr>
          <w:rStyle w:val="Strong"/>
          <w:b w:val="0"/>
          <w:bCs/>
          <w:szCs w:val="28"/>
        </w:rPr>
        <w:t xml:space="preserve"> указываются:</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 кадастровый номер земельного участка;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3) обоснование перевода земельного участка из состава земель одной категории в другую;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4) права на земельный участок.</w:t>
      </w:r>
    </w:p>
    <w:p w:rsidR="005529B1" w:rsidRPr="00E43F63" w:rsidRDefault="005529B1" w:rsidP="004726C3">
      <w:pPr>
        <w:pStyle w:val="ConsPlusNormal"/>
        <w:tabs>
          <w:tab w:val="left" w:pos="1134"/>
        </w:tabs>
        <w:ind w:firstLine="709"/>
        <w:jc w:val="both"/>
        <w:rPr>
          <w:rFonts w:ascii="Times New Roman" w:hAnsi="Times New Roman"/>
          <w:sz w:val="28"/>
          <w:szCs w:val="28"/>
        </w:rPr>
      </w:pPr>
      <w:r w:rsidRPr="00E43F63">
        <w:rPr>
          <w:rFonts w:ascii="Times New Roman" w:hAnsi="Times New Roman"/>
          <w:sz w:val="28"/>
          <w:szCs w:val="28"/>
        </w:rPr>
        <w:t>Форму ходатайства заявитель может получить:</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на информационном стенде в месте предоставления муниципальной услуги;</w:t>
      </w:r>
    </w:p>
    <w:p w:rsidR="005529B1" w:rsidRPr="00E43F63" w:rsidRDefault="005529B1" w:rsidP="004726C3">
      <w:pPr>
        <w:tabs>
          <w:tab w:val="left" w:pos="0"/>
        </w:tabs>
        <w:spacing w:after="0" w:line="240" w:lineRule="auto"/>
        <w:ind w:firstLine="709"/>
        <w:jc w:val="both"/>
        <w:rPr>
          <w:szCs w:val="28"/>
        </w:rPr>
      </w:pPr>
      <w:r w:rsidRPr="00E43F63">
        <w:rPr>
          <w:szCs w:val="28"/>
        </w:rPr>
        <w:t>у специалиста Отдела;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у </w:t>
      </w:r>
      <w:r w:rsidRPr="00E43F63">
        <w:rPr>
          <w:rStyle w:val="Strong"/>
          <w:b w:val="0"/>
          <w:bCs/>
          <w:szCs w:val="28"/>
        </w:rPr>
        <w:t>работника МФЦ</w:t>
      </w:r>
      <w:r w:rsidRPr="00E43F63">
        <w:rPr>
          <w:szCs w:val="28"/>
        </w:rPr>
        <w:t>;</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посредством информационно-телекоммуникационной сети «Интернет» на официальном сайте, Едином и региональном порталах.</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пункте6 Административного регламента.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Документ, предусмотренный подпунктом 3 пункта 17Административного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Заявителю выдается расписка в приеме документов по </w:t>
      </w:r>
      <w:hyperlink r:id="rId14" w:history="1">
        <w:r w:rsidRPr="00E43F63">
          <w:rPr>
            <w:szCs w:val="28"/>
          </w:rPr>
          <w:t>форме</w:t>
        </w:r>
      </w:hyperlink>
      <w:r w:rsidRPr="00E43F63">
        <w:rPr>
          <w:szCs w:val="28"/>
        </w:rPr>
        <w:t>, приведенной в приложении</w:t>
      </w:r>
      <w:r w:rsidRPr="00E43F63">
        <w:rPr>
          <w:szCs w:val="28"/>
          <w:lang w:val="en-US"/>
        </w:rPr>
        <w:t> </w:t>
      </w:r>
      <w:r w:rsidRPr="00E43F63">
        <w:rPr>
          <w:szCs w:val="28"/>
        </w:rPr>
        <w:t xml:space="preserve">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21. В соответствии с частью 1 статьи 7 </w:t>
      </w:r>
      <w:r w:rsidRPr="00E43F63">
        <w:rPr>
          <w:szCs w:val="28"/>
          <w:lang w:eastAsia="ar-SA"/>
        </w:rPr>
        <w:t xml:space="preserve">Федерального закона </w:t>
      </w:r>
      <w:r w:rsidRPr="00E43F63">
        <w:rPr>
          <w:szCs w:val="28"/>
          <w:lang w:eastAsia="ar-SA"/>
        </w:rPr>
        <w:br/>
        <w:t>№ 210-ФЗ</w:t>
      </w:r>
      <w:r w:rsidRPr="00E43F63">
        <w:rPr>
          <w:szCs w:val="28"/>
        </w:rPr>
        <w:t xml:space="preserve"> запрещается требовать от заявителей:</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43F63">
        <w:rPr>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43F63">
        <w:rPr>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29B1" w:rsidRPr="00E43F63" w:rsidRDefault="005529B1" w:rsidP="00F245AF">
      <w:pPr>
        <w:autoSpaceDE w:val="0"/>
        <w:autoSpaceDN w:val="0"/>
        <w:adjustRightInd w:val="0"/>
        <w:spacing w:after="0" w:line="240" w:lineRule="auto"/>
        <w:ind w:firstLine="709"/>
        <w:jc w:val="both"/>
        <w:rPr>
          <w:szCs w:val="28"/>
        </w:rPr>
      </w:pPr>
    </w:p>
    <w:p w:rsidR="005529B1" w:rsidRPr="00E43F63" w:rsidRDefault="005529B1" w:rsidP="00BE3CA7">
      <w:pPr>
        <w:autoSpaceDE w:val="0"/>
        <w:autoSpaceDN w:val="0"/>
        <w:adjustRightInd w:val="0"/>
        <w:spacing w:after="0" w:line="240" w:lineRule="auto"/>
        <w:jc w:val="center"/>
        <w:outlineLvl w:val="1"/>
        <w:rPr>
          <w:szCs w:val="28"/>
        </w:rPr>
      </w:pPr>
      <w:r w:rsidRPr="00E43F63">
        <w:rPr>
          <w:szCs w:val="28"/>
        </w:rPr>
        <w:t>Исчерпывающий перечень оснований для отказа в приеме документов, необходимых 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Исчерпывающий перечень оснований для приостановления и (или)</w:t>
      </w:r>
    </w:p>
    <w:p w:rsidR="005529B1" w:rsidRPr="00E43F63" w:rsidRDefault="005529B1" w:rsidP="00B51D32">
      <w:pPr>
        <w:autoSpaceDE w:val="0"/>
        <w:autoSpaceDN w:val="0"/>
        <w:adjustRightInd w:val="0"/>
        <w:spacing w:after="0" w:line="240" w:lineRule="auto"/>
        <w:jc w:val="center"/>
        <w:rPr>
          <w:szCs w:val="28"/>
        </w:rPr>
      </w:pPr>
      <w:r w:rsidRPr="00E43F63">
        <w:rPr>
          <w:szCs w:val="28"/>
        </w:rPr>
        <w:t>отказа в предоставлении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 xml:space="preserve">23. </w:t>
      </w:r>
      <w:bookmarkStart w:id="7" w:name="Par167"/>
      <w:bookmarkEnd w:id="7"/>
      <w:r w:rsidRPr="00E43F63">
        <w:rPr>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E43F63" w:rsidRDefault="005529B1" w:rsidP="005A3C13">
      <w:pPr>
        <w:autoSpaceDE w:val="0"/>
        <w:autoSpaceDN w:val="0"/>
        <w:adjustRightInd w:val="0"/>
        <w:spacing w:after="0" w:line="240" w:lineRule="auto"/>
        <w:ind w:firstLine="709"/>
        <w:jc w:val="both"/>
        <w:rPr>
          <w:szCs w:val="28"/>
        </w:rPr>
      </w:pPr>
      <w:r w:rsidRPr="00E43F63">
        <w:rPr>
          <w:szCs w:val="28"/>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1) с ходатайством обратилось ненадлежащее лицо;</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529B1" w:rsidRPr="00E43F63" w:rsidRDefault="005529B1" w:rsidP="00B51D32">
      <w:pPr>
        <w:pStyle w:val="ConsPlusNormal"/>
        <w:ind w:firstLine="709"/>
        <w:jc w:val="both"/>
        <w:rPr>
          <w:rFonts w:ascii="Times New Roman" w:hAnsi="Times New Roman"/>
          <w:sz w:val="28"/>
          <w:szCs w:val="28"/>
        </w:rPr>
      </w:pPr>
    </w:p>
    <w:p w:rsidR="005529B1" w:rsidRPr="00E43F63" w:rsidRDefault="005529B1" w:rsidP="00D17684">
      <w:pPr>
        <w:autoSpaceDE w:val="0"/>
        <w:autoSpaceDN w:val="0"/>
        <w:adjustRightInd w:val="0"/>
        <w:spacing w:after="0" w:line="240" w:lineRule="auto"/>
        <w:jc w:val="center"/>
        <w:rPr>
          <w:szCs w:val="28"/>
        </w:rPr>
      </w:pPr>
      <w:r w:rsidRPr="00E43F63">
        <w:rPr>
          <w:szCs w:val="28"/>
        </w:rPr>
        <w:t>Размер платы, взимаемой с заявителя при предоставлении</w:t>
      </w:r>
    </w:p>
    <w:p w:rsidR="005529B1" w:rsidRPr="00E43F63" w:rsidRDefault="005529B1" w:rsidP="00D17684">
      <w:pPr>
        <w:autoSpaceDE w:val="0"/>
        <w:autoSpaceDN w:val="0"/>
        <w:adjustRightInd w:val="0"/>
        <w:spacing w:after="0" w:line="240" w:lineRule="auto"/>
        <w:jc w:val="center"/>
        <w:rPr>
          <w:szCs w:val="28"/>
        </w:rPr>
      </w:pPr>
      <w:r w:rsidRPr="00E43F63">
        <w:rPr>
          <w:szCs w:val="28"/>
        </w:rPr>
        <w:t>муниципальной услуги, и способы ее взимания</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szCs w:val="28"/>
        </w:rPr>
      </w:pPr>
      <w:r w:rsidRPr="00E43F63">
        <w:rPr>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529B1" w:rsidRPr="00E43F63" w:rsidRDefault="005529B1" w:rsidP="00B51D32">
      <w:pPr>
        <w:autoSpaceDE w:val="0"/>
        <w:autoSpaceDN w:val="0"/>
        <w:adjustRightInd w:val="0"/>
        <w:spacing w:after="0" w:line="240" w:lineRule="auto"/>
        <w:jc w:val="center"/>
        <w:outlineLvl w:val="0"/>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Максимальный срок ожидания в очереди при подаче запроса</w:t>
      </w:r>
    </w:p>
    <w:p w:rsidR="005529B1" w:rsidRPr="00E43F63" w:rsidRDefault="005529B1" w:rsidP="00B51D32">
      <w:pPr>
        <w:autoSpaceDE w:val="0"/>
        <w:autoSpaceDN w:val="0"/>
        <w:adjustRightInd w:val="0"/>
        <w:spacing w:after="0" w:line="240" w:lineRule="auto"/>
        <w:jc w:val="center"/>
        <w:rPr>
          <w:szCs w:val="28"/>
        </w:rPr>
      </w:pPr>
      <w:r w:rsidRPr="00E43F63">
        <w:rPr>
          <w:szCs w:val="28"/>
        </w:rPr>
        <w:t>о предоставлении муниципальной услуги и при получении</w:t>
      </w:r>
    </w:p>
    <w:p w:rsidR="005529B1" w:rsidRPr="00E43F63" w:rsidRDefault="005529B1" w:rsidP="00B51D32">
      <w:pPr>
        <w:autoSpaceDE w:val="0"/>
        <w:autoSpaceDN w:val="0"/>
        <w:adjustRightInd w:val="0"/>
        <w:spacing w:after="0" w:line="240" w:lineRule="auto"/>
        <w:jc w:val="center"/>
        <w:rPr>
          <w:szCs w:val="28"/>
        </w:rPr>
      </w:pPr>
      <w:r w:rsidRPr="00E43F63">
        <w:rPr>
          <w:szCs w:val="28"/>
        </w:rPr>
        <w:t>результата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4726C3">
      <w:pPr>
        <w:autoSpaceDE w:val="0"/>
        <w:autoSpaceDN w:val="0"/>
        <w:adjustRightInd w:val="0"/>
        <w:spacing w:after="0" w:line="240" w:lineRule="auto"/>
        <w:jc w:val="center"/>
        <w:outlineLvl w:val="1"/>
        <w:rPr>
          <w:szCs w:val="28"/>
        </w:rPr>
      </w:pPr>
      <w:r w:rsidRPr="00E43F63">
        <w:rPr>
          <w:szCs w:val="28"/>
        </w:rPr>
        <w:t xml:space="preserve">Срок регистрации запроса заявителя о предоставлении </w:t>
      </w:r>
    </w:p>
    <w:p w:rsidR="005529B1" w:rsidRPr="00E43F63" w:rsidRDefault="005529B1" w:rsidP="004726C3">
      <w:pPr>
        <w:autoSpaceDE w:val="0"/>
        <w:autoSpaceDN w:val="0"/>
        <w:adjustRightInd w:val="0"/>
        <w:spacing w:after="0" w:line="240" w:lineRule="auto"/>
        <w:jc w:val="center"/>
        <w:outlineLvl w:val="1"/>
        <w:rPr>
          <w:szCs w:val="28"/>
        </w:rPr>
      </w:pPr>
      <w:r w:rsidRPr="00E43F63">
        <w:rPr>
          <w:szCs w:val="28"/>
        </w:rPr>
        <w:t>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szCs w:val="28"/>
        </w:rPr>
      </w:pPr>
      <w:bookmarkStart w:id="8" w:name="Par194"/>
      <w:bookmarkEnd w:id="8"/>
      <w:r w:rsidRPr="00E43F63">
        <w:rPr>
          <w:szCs w:val="28"/>
        </w:rPr>
        <w:t xml:space="preserve">28. Письменные запросы о предоставлении муниципальной услуги, поступившие в адрес </w:t>
      </w:r>
      <w:r w:rsidRPr="00E43F63">
        <w:rPr>
          <w:szCs w:val="28"/>
          <w:shd w:val="clear" w:color="auto" w:fill="FFFFFF"/>
        </w:rPr>
        <w:t>Уполномоченного органа, в том числе посредством электронной почты</w:t>
      </w:r>
      <w:r w:rsidRPr="00E43F63">
        <w:rPr>
          <w:szCs w:val="28"/>
        </w:rPr>
        <w:t>, подлежат обязательной регистрации в течение 1 рабочего дня с момента поступления в Уполномоченный орган.</w:t>
      </w:r>
    </w:p>
    <w:p w:rsidR="005529B1" w:rsidRPr="00E43F63" w:rsidRDefault="005529B1" w:rsidP="00B51D32">
      <w:pPr>
        <w:tabs>
          <w:tab w:val="left" w:pos="142"/>
        </w:tabs>
        <w:spacing w:after="0" w:line="240" w:lineRule="auto"/>
        <w:ind w:firstLine="709"/>
        <w:jc w:val="both"/>
        <w:rPr>
          <w:szCs w:val="28"/>
        </w:rPr>
      </w:pPr>
      <w:r w:rsidRPr="00E43F63">
        <w:rPr>
          <w:szCs w:val="28"/>
        </w:rPr>
        <w:t>В случае личного обращения заявителя с запросом о предоставлении муниципальной услуги в </w:t>
      </w:r>
      <w:r w:rsidRPr="00E43F63">
        <w:rPr>
          <w:szCs w:val="28"/>
          <w:shd w:val="clear" w:color="auto" w:fill="FFFFFF"/>
        </w:rPr>
        <w:t>Уполномоченный орган</w:t>
      </w:r>
      <w:r>
        <w:rPr>
          <w:szCs w:val="28"/>
        </w:rPr>
        <w:t>, такой з</w:t>
      </w:r>
      <w:r w:rsidRPr="00E43F63">
        <w:rPr>
          <w:szCs w:val="28"/>
        </w:rPr>
        <w:t>апрос подлежит обязательной регистрации в течение 15 минут.</w:t>
      </w:r>
    </w:p>
    <w:p w:rsidR="005529B1" w:rsidRPr="00E43F63" w:rsidRDefault="005529B1" w:rsidP="00B51D32">
      <w:pPr>
        <w:widowControl w:val="0"/>
        <w:tabs>
          <w:tab w:val="left" w:pos="0"/>
        </w:tabs>
        <w:autoSpaceDE w:val="0"/>
        <w:autoSpaceDN w:val="0"/>
        <w:adjustRightInd w:val="0"/>
        <w:spacing w:after="0" w:line="240" w:lineRule="auto"/>
        <w:ind w:firstLine="709"/>
        <w:jc w:val="both"/>
        <w:rPr>
          <w:szCs w:val="28"/>
        </w:rPr>
      </w:pPr>
      <w:r w:rsidRPr="00E43F6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C93BC1">
      <w:pPr>
        <w:autoSpaceDE w:val="0"/>
        <w:autoSpaceDN w:val="0"/>
        <w:adjustRightInd w:val="0"/>
        <w:spacing w:after="0" w:line="240" w:lineRule="auto"/>
        <w:jc w:val="center"/>
        <w:outlineLvl w:val="1"/>
        <w:rPr>
          <w:szCs w:val="28"/>
        </w:rPr>
      </w:pPr>
      <w:r w:rsidRPr="00E43F63">
        <w:rPr>
          <w:szCs w:val="28"/>
        </w:rPr>
        <w:t>Требования к помещениям, в которых предоставляется</w:t>
      </w:r>
    </w:p>
    <w:p w:rsidR="005529B1" w:rsidRPr="00E43F63" w:rsidRDefault="005529B1" w:rsidP="00C93BC1">
      <w:pPr>
        <w:autoSpaceDE w:val="0"/>
        <w:autoSpaceDN w:val="0"/>
        <w:adjustRightInd w:val="0"/>
        <w:spacing w:after="0" w:line="240" w:lineRule="auto"/>
        <w:jc w:val="center"/>
        <w:rPr>
          <w:szCs w:val="28"/>
        </w:rPr>
      </w:pPr>
      <w:r w:rsidRPr="00E43F63">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 </w:t>
      </w:r>
    </w:p>
    <w:p w:rsidR="005529B1" w:rsidRPr="00E43F63" w:rsidRDefault="005529B1" w:rsidP="00C93BC1">
      <w:pPr>
        <w:autoSpaceDE w:val="0"/>
        <w:autoSpaceDN w:val="0"/>
        <w:adjustRightInd w:val="0"/>
        <w:spacing w:after="0" w:line="240" w:lineRule="auto"/>
        <w:rPr>
          <w:szCs w:val="28"/>
        </w:rPr>
      </w:pPr>
    </w:p>
    <w:p w:rsidR="005529B1" w:rsidRPr="00E43F63" w:rsidRDefault="005529B1" w:rsidP="00C93BC1">
      <w:pPr>
        <w:pStyle w:val="ListParagraph"/>
        <w:autoSpaceDE w:val="0"/>
        <w:autoSpaceDN w:val="0"/>
        <w:adjustRightInd w:val="0"/>
        <w:spacing w:after="0" w:line="240" w:lineRule="auto"/>
        <w:ind w:left="0" w:firstLine="709"/>
        <w:jc w:val="both"/>
        <w:rPr>
          <w:szCs w:val="28"/>
        </w:rPr>
      </w:pPr>
      <w:r w:rsidRPr="00E43F63">
        <w:rPr>
          <w:szCs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5529B1" w:rsidRPr="00E43F63" w:rsidRDefault="005529B1" w:rsidP="005B0496">
      <w:pPr>
        <w:pStyle w:val="ListParagraph"/>
        <w:autoSpaceDE w:val="0"/>
        <w:autoSpaceDN w:val="0"/>
        <w:adjustRightInd w:val="0"/>
        <w:spacing w:after="0" w:line="240" w:lineRule="auto"/>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Показатели доступности и качества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490E85">
      <w:pPr>
        <w:pStyle w:val="ListParagraph"/>
        <w:tabs>
          <w:tab w:val="left" w:pos="1276"/>
        </w:tabs>
        <w:autoSpaceDE w:val="0"/>
        <w:autoSpaceDN w:val="0"/>
        <w:adjustRightInd w:val="0"/>
        <w:spacing w:after="0" w:line="240" w:lineRule="auto"/>
        <w:ind w:left="0" w:firstLine="709"/>
        <w:jc w:val="both"/>
        <w:rPr>
          <w:szCs w:val="28"/>
        </w:rPr>
      </w:pPr>
      <w:r w:rsidRPr="00E43F63">
        <w:rPr>
          <w:szCs w:val="28"/>
        </w:rPr>
        <w:t>30. Показатели доступности:</w:t>
      </w:r>
    </w:p>
    <w:p w:rsidR="005529B1" w:rsidRPr="00E43F63" w:rsidRDefault="005529B1" w:rsidP="00490E85">
      <w:pPr>
        <w:autoSpaceDE w:val="0"/>
        <w:autoSpaceDN w:val="0"/>
        <w:adjustRightInd w:val="0"/>
        <w:spacing w:after="0" w:line="240" w:lineRule="auto"/>
        <w:ind w:firstLine="709"/>
        <w:jc w:val="both"/>
        <w:rPr>
          <w:strike/>
          <w:szCs w:val="28"/>
        </w:rPr>
      </w:pPr>
      <w:r w:rsidRPr="00E43F63">
        <w:rPr>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возможность получения заявителем муниципальной услуги в МФЦ.</w:t>
      </w:r>
    </w:p>
    <w:p w:rsidR="005529B1" w:rsidRPr="00E43F63" w:rsidRDefault="005529B1" w:rsidP="00490E85">
      <w:pPr>
        <w:tabs>
          <w:tab w:val="left" w:pos="1276"/>
        </w:tabs>
        <w:autoSpaceDE w:val="0"/>
        <w:autoSpaceDN w:val="0"/>
        <w:adjustRightInd w:val="0"/>
        <w:spacing w:after="0" w:line="240" w:lineRule="auto"/>
        <w:ind w:firstLine="709"/>
        <w:jc w:val="both"/>
        <w:rPr>
          <w:szCs w:val="28"/>
        </w:rPr>
      </w:pPr>
      <w:r w:rsidRPr="00E43F63">
        <w:rPr>
          <w:szCs w:val="28"/>
        </w:rPr>
        <w:t>31. Показатели качества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соблюдение должностными лицами сроков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p>
    <w:p w:rsidR="005529B1" w:rsidRPr="00E43F63" w:rsidRDefault="005529B1" w:rsidP="00FE6B7D">
      <w:pPr>
        <w:autoSpaceDE w:val="0"/>
        <w:autoSpaceDN w:val="0"/>
        <w:adjustRightInd w:val="0"/>
        <w:spacing w:after="0" w:line="240" w:lineRule="auto"/>
        <w:jc w:val="center"/>
        <w:rPr>
          <w:szCs w:val="28"/>
        </w:rPr>
      </w:pPr>
      <w:r w:rsidRPr="00E43F63">
        <w:rPr>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529B1" w:rsidRPr="00E43F63" w:rsidRDefault="005529B1" w:rsidP="00FE6B7D">
      <w:pPr>
        <w:autoSpaceDE w:val="0"/>
        <w:autoSpaceDN w:val="0"/>
        <w:adjustRightInd w:val="0"/>
        <w:spacing w:after="0" w:line="240" w:lineRule="auto"/>
        <w:jc w:val="both"/>
        <w:rPr>
          <w:szCs w:val="28"/>
        </w:rPr>
      </w:pPr>
    </w:p>
    <w:p w:rsidR="005529B1" w:rsidRPr="00E43F63" w:rsidRDefault="005529B1" w:rsidP="002E447D">
      <w:pPr>
        <w:pStyle w:val="ListParagraph"/>
        <w:autoSpaceDE w:val="0"/>
        <w:autoSpaceDN w:val="0"/>
        <w:adjustRightInd w:val="0"/>
        <w:spacing w:after="0" w:line="240" w:lineRule="auto"/>
        <w:ind w:left="0" w:firstLine="709"/>
        <w:jc w:val="both"/>
        <w:rPr>
          <w:szCs w:val="28"/>
        </w:rPr>
      </w:pPr>
      <w:r w:rsidRPr="00E43F63">
        <w:rPr>
          <w:szCs w:val="28"/>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 xml:space="preserve">МФЦ при предоставлении муниципальной услуги осуществляет следующие административные процедуры (действия): </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информирование о предоставлении муниципальной услуги;</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5529B1" w:rsidRPr="00E43F63" w:rsidRDefault="005529B1" w:rsidP="00670D0D">
      <w:pPr>
        <w:pStyle w:val="ListParagraph"/>
        <w:autoSpaceDE w:val="0"/>
        <w:autoSpaceDN w:val="0"/>
        <w:adjustRightInd w:val="0"/>
        <w:spacing w:after="0" w:line="240" w:lineRule="auto"/>
        <w:ind w:left="0" w:firstLine="709"/>
        <w:jc w:val="both"/>
        <w:outlineLvl w:val="2"/>
        <w:rPr>
          <w:szCs w:val="28"/>
        </w:rPr>
      </w:pPr>
    </w:p>
    <w:p w:rsidR="005529B1" w:rsidRPr="00E43F63" w:rsidRDefault="005529B1" w:rsidP="00FE6B7D">
      <w:pPr>
        <w:autoSpaceDE w:val="0"/>
        <w:autoSpaceDN w:val="0"/>
        <w:adjustRightInd w:val="0"/>
        <w:spacing w:after="0" w:line="240" w:lineRule="auto"/>
        <w:jc w:val="center"/>
        <w:rPr>
          <w:szCs w:val="28"/>
        </w:rPr>
      </w:pPr>
      <w:r w:rsidRPr="00E43F63">
        <w:rPr>
          <w:szCs w:val="28"/>
        </w:rPr>
        <w:t xml:space="preserve">Особенности предоставления муниципальной услуги </w:t>
      </w:r>
    </w:p>
    <w:p w:rsidR="005529B1" w:rsidRPr="00E43F63" w:rsidRDefault="005529B1" w:rsidP="00FE6B7D">
      <w:pPr>
        <w:autoSpaceDE w:val="0"/>
        <w:autoSpaceDN w:val="0"/>
        <w:adjustRightInd w:val="0"/>
        <w:spacing w:after="0" w:line="240" w:lineRule="auto"/>
        <w:jc w:val="center"/>
        <w:rPr>
          <w:szCs w:val="28"/>
        </w:rPr>
      </w:pPr>
      <w:r w:rsidRPr="00E43F63">
        <w:rPr>
          <w:szCs w:val="28"/>
        </w:rPr>
        <w:t>в электронной форме</w:t>
      </w:r>
    </w:p>
    <w:p w:rsidR="005529B1" w:rsidRPr="00E43F63" w:rsidRDefault="005529B1" w:rsidP="00FE6B7D">
      <w:pPr>
        <w:autoSpaceDE w:val="0"/>
        <w:autoSpaceDN w:val="0"/>
        <w:adjustRightInd w:val="0"/>
        <w:spacing w:after="0" w:line="240" w:lineRule="auto"/>
        <w:ind w:firstLine="709"/>
        <w:jc w:val="both"/>
        <w:rPr>
          <w:szCs w:val="28"/>
        </w:rPr>
      </w:pP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33. При предоставлении муниципальной услуги в электронной форме заявителю обеспечивается:</w:t>
      </w: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529B1" w:rsidRPr="00E43F63" w:rsidRDefault="005529B1" w:rsidP="008824EF">
      <w:pPr>
        <w:autoSpaceDE w:val="0"/>
        <w:autoSpaceDN w:val="0"/>
        <w:adjustRightInd w:val="0"/>
        <w:spacing w:after="0" w:line="240" w:lineRule="auto"/>
        <w:ind w:firstLine="709"/>
        <w:jc w:val="both"/>
        <w:rPr>
          <w:szCs w:val="28"/>
        </w:rPr>
      </w:pPr>
      <w:r w:rsidRPr="00E43F63">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529B1" w:rsidRPr="00E43F63" w:rsidRDefault="005529B1" w:rsidP="008824EF">
      <w:pPr>
        <w:autoSpaceDE w:val="0"/>
        <w:autoSpaceDN w:val="0"/>
        <w:adjustRightInd w:val="0"/>
        <w:spacing w:after="0" w:line="240" w:lineRule="auto"/>
        <w:ind w:firstLine="709"/>
        <w:jc w:val="both"/>
        <w:rPr>
          <w:szCs w:val="28"/>
        </w:rPr>
      </w:pPr>
      <w:r w:rsidRPr="00E43F63">
        <w:rPr>
          <w:szCs w:val="28"/>
        </w:rPr>
        <w:t xml:space="preserve">В случае если при обращении в электронной форме за получением муниципальной услуги идентификация и аутентификация </w:t>
      </w:r>
      <w:r w:rsidRPr="00E43F63">
        <w:rPr>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29B1" w:rsidRPr="00E43F63" w:rsidRDefault="005529B1" w:rsidP="00FD6C9B">
      <w:pPr>
        <w:autoSpaceDE w:val="0"/>
        <w:autoSpaceDN w:val="0"/>
        <w:adjustRightInd w:val="0"/>
        <w:spacing w:after="0" w:line="240" w:lineRule="auto"/>
        <w:jc w:val="center"/>
        <w:outlineLvl w:val="0"/>
        <w:rPr>
          <w:i/>
          <w:szCs w:val="28"/>
        </w:rPr>
      </w:pP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 xml:space="preserve">III. Состав, последовательность и сроки выполнения </w:t>
      </w: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 xml:space="preserve">административных процедур, требования к порядку их выполнения, </w:t>
      </w: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9B1" w:rsidRPr="00E43F63" w:rsidRDefault="005529B1" w:rsidP="00FD6C9B">
      <w:pPr>
        <w:autoSpaceDE w:val="0"/>
        <w:autoSpaceDN w:val="0"/>
        <w:adjustRightInd w:val="0"/>
        <w:spacing w:after="0" w:line="240" w:lineRule="auto"/>
        <w:jc w:val="center"/>
        <w:outlineLvl w:val="0"/>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34. Предоставление муниципальной услуги включает в себя следующие административные процедуры:</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прием и регистрация ходатайства;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формирование и направление межведомственных запросов, получение ответов на них;</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выдача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 xml:space="preserve">Прием и регистрация ходатайства </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E57FF8">
      <w:pPr>
        <w:pStyle w:val="ConsPlusNormal"/>
        <w:ind w:firstLine="709"/>
        <w:jc w:val="both"/>
        <w:rPr>
          <w:rFonts w:ascii="Times New Roman" w:hAnsi="Times New Roman"/>
          <w:sz w:val="28"/>
          <w:szCs w:val="28"/>
        </w:rPr>
      </w:pPr>
      <w:r w:rsidRPr="00E43F63">
        <w:rPr>
          <w:rFonts w:ascii="Times New Roman" w:hAnsi="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16Административного регламента.</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Должностным лицом, ответственным за прием и регистрацию ходатайства, является специалист Отдела.</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 –ходатайство подлежит обязательной регистрации в течение 15 минут.</w:t>
      </w:r>
    </w:p>
    <w:p w:rsidR="005529B1" w:rsidRPr="00E43F63" w:rsidRDefault="005529B1" w:rsidP="00E57FF8">
      <w:pPr>
        <w:pStyle w:val="ConsPlusNormal"/>
        <w:ind w:firstLine="709"/>
        <w:jc w:val="both"/>
        <w:rPr>
          <w:rFonts w:ascii="Times New Roman" w:hAnsi="Times New Roman"/>
          <w:sz w:val="28"/>
          <w:szCs w:val="28"/>
        </w:rPr>
      </w:pPr>
      <w:r w:rsidRPr="00E43F63">
        <w:rPr>
          <w:rFonts w:ascii="Times New Roman" w:hAnsi="Times New Roman"/>
          <w:sz w:val="28"/>
          <w:szCs w:val="28"/>
        </w:rPr>
        <w:t>Критерием принятия решения о выполнении административной процедуры является наличие ходатайства.</w:t>
      </w:r>
    </w:p>
    <w:p w:rsidR="005529B1" w:rsidRPr="00E43F63" w:rsidRDefault="005529B1" w:rsidP="00156FA1">
      <w:pPr>
        <w:pStyle w:val="ConsPlusNormal"/>
        <w:ind w:firstLine="709"/>
        <w:jc w:val="both"/>
        <w:rPr>
          <w:rFonts w:ascii="Times New Roman" w:hAnsi="Times New Roman"/>
          <w:sz w:val="28"/>
          <w:szCs w:val="28"/>
        </w:rPr>
      </w:pPr>
      <w:r w:rsidRPr="00E43F63">
        <w:rPr>
          <w:rFonts w:ascii="Times New Roman" w:hAnsi="Times New Roman"/>
          <w:sz w:val="28"/>
          <w:szCs w:val="28"/>
        </w:rPr>
        <w:t>Прием и регистрация ходатайства в МФЦ осуществляется в соответствии с его регламентом работы.</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Ходатайство, поступившее в МФЦ, передается в Уполномоченный орган в срок, установленный соглашением между МФЦ и Уполномоченным органом.</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Результатом выполнения данной административной процедуры является зарегистрированное ходатайство.</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выполнения административной процедуры: факт регистрации ходатайства фиксируется</w:t>
      </w:r>
      <w:r w:rsidRPr="00E43F63">
        <w:rPr>
          <w:i/>
          <w:szCs w:val="28"/>
        </w:rPr>
        <w:t xml:space="preserve"> </w:t>
      </w:r>
      <w:r w:rsidRPr="00E43F63">
        <w:rPr>
          <w:szCs w:val="28"/>
        </w:rPr>
        <w:t>в журнале регистрации с проставлением в ходатайстве отметки о регистрации.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 xml:space="preserve">Формирование и направление межведомственных запросов, </w:t>
      </w: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получение ответов на них</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36. Основанием для начала выполнения административной процедуры является поступление зарегистрированного ходатайства к специалисту Отдела, ответственному за формирование, направление межведомственных запросов, регистрацию полученных ответов на них.</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Отдела.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Административные действия, входящие в состав настоящей административной процедуры:</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 </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 xml:space="preserve">Срок получения ответов на межведомственные запросы в соответствии с </w:t>
      </w:r>
      <w:r w:rsidRPr="00E43F63">
        <w:rPr>
          <w:szCs w:val="28"/>
          <w:lang w:eastAsia="ar-SA"/>
        </w:rPr>
        <w:t>Федеральным законом № 210-ФЗ</w:t>
      </w:r>
      <w:r w:rsidRPr="00E43F63">
        <w:rPr>
          <w:szCs w:val="28"/>
        </w:rPr>
        <w:t>составляет – 5 рабочих дней со дня поступления межведомственного запроса в органы, предоставляющие документы и информацию.</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Результатами выполнения данной административной процедуры являются: полученные ответы на межведомственные запросы.</w:t>
      </w:r>
    </w:p>
    <w:p w:rsidR="005529B1" w:rsidRPr="00E43F63" w:rsidRDefault="005529B1" w:rsidP="00825984">
      <w:pPr>
        <w:autoSpaceDE w:val="0"/>
        <w:autoSpaceDN w:val="0"/>
        <w:adjustRightInd w:val="0"/>
        <w:spacing w:after="0" w:line="240" w:lineRule="auto"/>
        <w:ind w:firstLine="709"/>
        <w:jc w:val="both"/>
        <w:rPr>
          <w:szCs w:val="28"/>
        </w:rPr>
      </w:pPr>
      <w:r w:rsidRPr="00E43F63">
        <w:rPr>
          <w:szCs w:val="28"/>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i/>
          <w:szCs w:val="28"/>
        </w:rPr>
        <w:t xml:space="preserve">  </w:t>
      </w:r>
      <w:r w:rsidRPr="00E43F63">
        <w:rPr>
          <w:szCs w:val="28"/>
        </w:rPr>
        <w:t>журнале регистрации ответов на межведомственные запросы</w:t>
      </w:r>
      <w:r w:rsidRPr="00E43F63">
        <w:rPr>
          <w:i/>
          <w:szCs w:val="28"/>
        </w:rPr>
        <w:t xml:space="preserve"> </w:t>
      </w:r>
      <w:r w:rsidRPr="00E43F63">
        <w:rPr>
          <w:szCs w:val="28"/>
        </w:rPr>
        <w:t xml:space="preserve"> и приобщается к документам заявителя.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Отдела, ответственному за предоставление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A372C9">
      <w:pPr>
        <w:pStyle w:val="ConsPlusNormal"/>
        <w:jc w:val="center"/>
        <w:rPr>
          <w:rFonts w:ascii="Times New Roman" w:hAnsi="Times New Roman"/>
          <w:sz w:val="28"/>
          <w:szCs w:val="28"/>
        </w:rPr>
      </w:pPr>
      <w:r w:rsidRPr="00E43F63">
        <w:rPr>
          <w:rFonts w:ascii="Times New Roman" w:hAnsi="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529B1" w:rsidRPr="00E43F63" w:rsidRDefault="005529B1" w:rsidP="00B51D32">
      <w:pPr>
        <w:autoSpaceDE w:val="0"/>
        <w:autoSpaceDN w:val="0"/>
        <w:adjustRightInd w:val="0"/>
        <w:spacing w:after="0" w:line="240" w:lineRule="auto"/>
        <w:jc w:val="center"/>
        <w:outlineLvl w:val="1"/>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37. Основанием для начала выполнения административной процедуры является поступление к специалисту Отдела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5529B1" w:rsidRPr="00E43F63" w:rsidRDefault="005529B1" w:rsidP="00167EBF">
      <w:pPr>
        <w:pStyle w:val="ConsPlusNormal"/>
        <w:ind w:firstLine="709"/>
        <w:jc w:val="both"/>
        <w:rPr>
          <w:rFonts w:ascii="Times New Roman" w:hAnsi="Times New Roman"/>
          <w:sz w:val="28"/>
          <w:szCs w:val="28"/>
        </w:rPr>
      </w:pPr>
      <w:r w:rsidRPr="00E43F63">
        <w:rPr>
          <w:rFonts w:ascii="Times New Roman" w:hAnsi="Times New Roman"/>
          <w:sz w:val="28"/>
          <w:szCs w:val="28"/>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Отдела, ответственный за предоставление муниципальной услуги (далее в настоящем пункте – специалист);</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 – должностное лицо, уполномоченное на принятие решения).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Административные действия, входящие в состав настоящей административной процедуры, выполняемые специалистом:</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w:t>
      </w:r>
      <w:r w:rsidRPr="00E43F63">
        <w:rPr>
          <w:i/>
          <w:szCs w:val="28"/>
        </w:rPr>
        <w:t xml:space="preserve">  </w:t>
      </w:r>
      <w:r w:rsidRPr="00E43F63">
        <w:rPr>
          <w:szCs w:val="28"/>
        </w:rPr>
        <w:t>дней со дня поступления таких документов;</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w:t>
      </w:r>
      <w:r w:rsidRPr="00E43F63">
        <w:rPr>
          <w:i/>
          <w:szCs w:val="28"/>
        </w:rPr>
        <w:t xml:space="preserve"> </w:t>
      </w:r>
      <w:r w:rsidRPr="00E43F63">
        <w:rPr>
          <w:szCs w:val="28"/>
        </w:rPr>
        <w:t>дня со дня окончания срока, указанного в подпункте 1 настоящего пункта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3) при отсутствии оснований для отказа в рассмотрении заявления о предоставлении муниципальной услуги, в течение 5 рабочих</w:t>
      </w:r>
      <w:r w:rsidRPr="00E43F63">
        <w:rPr>
          <w:i/>
          <w:szCs w:val="28"/>
        </w:rPr>
        <w:t xml:space="preserve"> </w:t>
      </w:r>
      <w:r w:rsidRPr="00E43F63">
        <w:rPr>
          <w:szCs w:val="28"/>
        </w:rPr>
        <w:t>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5529B1" w:rsidRPr="00E43F63" w:rsidRDefault="005529B1" w:rsidP="0072191A">
      <w:pPr>
        <w:tabs>
          <w:tab w:val="left" w:pos="1134"/>
        </w:tabs>
        <w:autoSpaceDE w:val="0"/>
        <w:autoSpaceDN w:val="0"/>
        <w:adjustRightInd w:val="0"/>
        <w:spacing w:after="0" w:line="240" w:lineRule="auto"/>
        <w:ind w:firstLine="709"/>
        <w:jc w:val="both"/>
        <w:rPr>
          <w:szCs w:val="28"/>
        </w:rPr>
      </w:pPr>
      <w:r w:rsidRPr="00E43F63">
        <w:rPr>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и передает такой проект на подпись должностному лицу, уполномоченному на принятие решения;</w:t>
      </w:r>
    </w:p>
    <w:p w:rsidR="005529B1" w:rsidRPr="00E43F63" w:rsidRDefault="005529B1" w:rsidP="00611030">
      <w:pPr>
        <w:autoSpaceDE w:val="0"/>
        <w:autoSpaceDN w:val="0"/>
        <w:adjustRightInd w:val="0"/>
        <w:spacing w:after="0" w:line="240" w:lineRule="auto"/>
        <w:ind w:firstLine="709"/>
        <w:jc w:val="both"/>
        <w:rPr>
          <w:szCs w:val="28"/>
        </w:rPr>
      </w:pPr>
      <w:r w:rsidRPr="00E43F63">
        <w:rPr>
          <w:szCs w:val="28"/>
        </w:rPr>
        <w:t>5) в течение 2 рабочих</w:t>
      </w:r>
      <w:r w:rsidRPr="00E43F63">
        <w:rPr>
          <w:i/>
          <w:szCs w:val="28"/>
        </w:rPr>
        <w:t xml:space="preserve"> </w:t>
      </w:r>
      <w:r w:rsidRPr="00E43F63">
        <w:rPr>
          <w:szCs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5529B1" w:rsidRPr="00E43F63" w:rsidRDefault="005529B1" w:rsidP="00C32BAD">
      <w:pPr>
        <w:autoSpaceDE w:val="0"/>
        <w:autoSpaceDN w:val="0"/>
        <w:adjustRightInd w:val="0"/>
        <w:spacing w:after="0" w:line="240" w:lineRule="auto"/>
        <w:ind w:firstLine="708"/>
        <w:jc w:val="both"/>
        <w:rPr>
          <w:szCs w:val="28"/>
        </w:rPr>
      </w:pPr>
      <w:r w:rsidRPr="00E43F63">
        <w:rPr>
          <w:szCs w:val="28"/>
        </w:rPr>
        <w:t>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529B1" w:rsidRPr="00E43F63" w:rsidRDefault="005529B1" w:rsidP="00611030">
      <w:pPr>
        <w:autoSpaceDE w:val="0"/>
        <w:autoSpaceDN w:val="0"/>
        <w:adjustRightInd w:val="0"/>
        <w:spacing w:after="0" w:line="240" w:lineRule="auto"/>
        <w:ind w:firstLine="709"/>
        <w:jc w:val="both"/>
        <w:rPr>
          <w:szCs w:val="28"/>
        </w:rPr>
      </w:pPr>
      <w:r w:rsidRPr="00E43F63">
        <w:rPr>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____</w:t>
      </w:r>
      <w:r w:rsidRPr="00E43F63">
        <w:rPr>
          <w:i/>
          <w:szCs w:val="28"/>
        </w:rPr>
        <w:t xml:space="preserve">(указывается календарных или рабочих) </w:t>
      </w:r>
      <w:r w:rsidRPr="00E43F63">
        <w:rPr>
          <w:szCs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5529B1" w:rsidRPr="00E43F63" w:rsidRDefault="005529B1" w:rsidP="00F82FEC">
      <w:pPr>
        <w:autoSpaceDE w:val="0"/>
        <w:autoSpaceDN w:val="0"/>
        <w:adjustRightInd w:val="0"/>
        <w:spacing w:after="0" w:line="240" w:lineRule="auto"/>
        <w:ind w:firstLine="709"/>
        <w:jc w:val="both"/>
        <w:rPr>
          <w:szCs w:val="28"/>
        </w:rPr>
      </w:pPr>
      <w:r w:rsidRPr="00E43F63">
        <w:rPr>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уведомления об отказе в рассмотрении ходатайства;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5529B1" w:rsidRPr="00E43F63" w:rsidRDefault="005529B1" w:rsidP="00C71CFD">
      <w:pPr>
        <w:autoSpaceDE w:val="0"/>
        <w:autoSpaceDN w:val="0"/>
        <w:adjustRightInd w:val="0"/>
        <w:spacing w:after="0" w:line="240" w:lineRule="auto"/>
        <w:ind w:firstLine="709"/>
        <w:jc w:val="both"/>
        <w:rPr>
          <w:szCs w:val="28"/>
        </w:rPr>
      </w:pPr>
      <w:r w:rsidRPr="00E43F63">
        <w:rPr>
          <w:szCs w:val="28"/>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E43F63">
        <w:rPr>
          <w:i/>
          <w:szCs w:val="28"/>
        </w:rPr>
        <w:t xml:space="preserve"> </w:t>
      </w:r>
      <w:r w:rsidRPr="00E43F63">
        <w:rPr>
          <w:szCs w:val="28"/>
        </w:rPr>
        <w:t>в форме постановления Уполномоченного органа;</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E43F63">
        <w:rPr>
          <w:rFonts w:ascii="Times New Roman" w:hAnsi="Times New Roman"/>
          <w:i/>
          <w:sz w:val="28"/>
          <w:szCs w:val="28"/>
        </w:rPr>
        <w:t xml:space="preserve"> </w:t>
      </w:r>
      <w:r w:rsidRPr="00E43F63">
        <w:rPr>
          <w:rFonts w:ascii="Times New Roman" w:hAnsi="Times New Roman"/>
          <w:sz w:val="28"/>
          <w:szCs w:val="28"/>
        </w:rPr>
        <w:t>в форме</w:t>
      </w:r>
      <w:r w:rsidRPr="00E43F63">
        <w:rPr>
          <w:rFonts w:ascii="Times New Roman" w:hAnsi="Times New Roman"/>
          <w:i/>
          <w:sz w:val="28"/>
          <w:szCs w:val="28"/>
        </w:rPr>
        <w:t xml:space="preserve"> </w:t>
      </w:r>
      <w:r w:rsidRPr="00E43F63">
        <w:rPr>
          <w:rFonts w:ascii="Times New Roman" w:hAnsi="Times New Roman"/>
          <w:sz w:val="28"/>
          <w:szCs w:val="28"/>
        </w:rPr>
        <w:t xml:space="preserve">уведомления Уполномоченного органа.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административной процедуры: регистрация в журнале исходящей документации Уполномоченного органа.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tabs>
          <w:tab w:val="left" w:pos="1276"/>
        </w:tabs>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rPr>
          <w:szCs w:val="28"/>
        </w:rPr>
      </w:pPr>
      <w:r w:rsidRPr="00E43F63">
        <w:rPr>
          <w:szCs w:val="28"/>
        </w:rPr>
        <w:t xml:space="preserve">Выдача (направление) заявителю результата предоставления </w:t>
      </w:r>
    </w:p>
    <w:p w:rsidR="005529B1" w:rsidRPr="00E43F63" w:rsidRDefault="005529B1" w:rsidP="00B51D32">
      <w:pPr>
        <w:autoSpaceDE w:val="0"/>
        <w:autoSpaceDN w:val="0"/>
        <w:adjustRightInd w:val="0"/>
        <w:spacing w:after="0" w:line="240" w:lineRule="auto"/>
        <w:jc w:val="center"/>
        <w:rPr>
          <w:szCs w:val="28"/>
        </w:rPr>
      </w:pPr>
      <w:r w:rsidRPr="00E43F63">
        <w:rPr>
          <w:szCs w:val="28"/>
        </w:rPr>
        <w:t>муниципальной услуги</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Состав административных действий</w:t>
      </w:r>
      <w:r w:rsidRPr="00E43F63">
        <w:rPr>
          <w:rStyle w:val="Strong"/>
          <w:b w:val="0"/>
          <w:bCs/>
          <w:szCs w:val="28"/>
        </w:rPr>
        <w:t>, входящих в состав административной процедуры:</w:t>
      </w:r>
      <w:r w:rsidRPr="00E43F63">
        <w:rPr>
          <w:szCs w:val="28"/>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2 рабочих</w:t>
      </w:r>
      <w:r w:rsidRPr="00E43F63">
        <w:rPr>
          <w:i/>
          <w:szCs w:val="28"/>
        </w:rPr>
        <w:t xml:space="preserve"> </w:t>
      </w:r>
      <w:r w:rsidRPr="00E43F63">
        <w:rPr>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выдача  заявителю документа, являющегося результатом предоставления муниципальной услуги, в Уполномоченном органе или в МФЦ;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выполнения административной процедуры:</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E43F63">
        <w:rPr>
          <w:i/>
          <w:szCs w:val="28"/>
        </w:rPr>
        <w:t xml:space="preserve"> </w:t>
      </w:r>
      <w:r w:rsidRPr="00E43F63">
        <w:rPr>
          <w:szCs w:val="28"/>
        </w:rPr>
        <w:t>подписью заявителя в журнале выдачи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29B1" w:rsidRPr="00E43F63" w:rsidRDefault="005529B1" w:rsidP="00953F41">
      <w:pPr>
        <w:autoSpaceDE w:val="0"/>
        <w:autoSpaceDN w:val="0"/>
        <w:adjustRightInd w:val="0"/>
        <w:spacing w:after="0" w:line="240" w:lineRule="auto"/>
        <w:jc w:val="both"/>
        <w:rPr>
          <w:szCs w:val="28"/>
        </w:rPr>
      </w:pPr>
    </w:p>
    <w:p w:rsidR="005529B1" w:rsidRPr="00E43F63" w:rsidRDefault="005529B1" w:rsidP="00E0767C">
      <w:pPr>
        <w:autoSpaceDE w:val="0"/>
        <w:autoSpaceDN w:val="0"/>
        <w:adjustRightInd w:val="0"/>
        <w:spacing w:after="0" w:line="240" w:lineRule="auto"/>
        <w:jc w:val="center"/>
        <w:outlineLvl w:val="0"/>
        <w:rPr>
          <w:szCs w:val="28"/>
        </w:rPr>
      </w:pPr>
      <w:r w:rsidRPr="00E43F63">
        <w:rPr>
          <w:szCs w:val="28"/>
        </w:rPr>
        <w:t>IV. Формы контроля за исполнением административного регламента</w:t>
      </w:r>
    </w:p>
    <w:p w:rsidR="005529B1" w:rsidRPr="00E43F63" w:rsidRDefault="005529B1" w:rsidP="00E0767C">
      <w:pPr>
        <w:autoSpaceDE w:val="0"/>
        <w:autoSpaceDN w:val="0"/>
        <w:adjustRightInd w:val="0"/>
        <w:spacing w:after="0" w:line="240" w:lineRule="auto"/>
        <w:ind w:firstLine="709"/>
        <w:jc w:val="center"/>
        <w:outlineLvl w:val="1"/>
        <w:rPr>
          <w:szCs w:val="28"/>
        </w:rPr>
      </w:pPr>
    </w:p>
    <w:p w:rsidR="005529B1" w:rsidRPr="00E43F63" w:rsidRDefault="005529B1" w:rsidP="00CF43D6">
      <w:pPr>
        <w:autoSpaceDE w:val="0"/>
        <w:autoSpaceDN w:val="0"/>
        <w:adjustRightInd w:val="0"/>
        <w:spacing w:after="0" w:line="240" w:lineRule="auto"/>
        <w:ind w:firstLine="709"/>
        <w:jc w:val="center"/>
        <w:outlineLvl w:val="1"/>
        <w:rPr>
          <w:szCs w:val="28"/>
        </w:rPr>
      </w:pPr>
      <w:r w:rsidRPr="00E43F63">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pStyle w:val="NormalWeb"/>
        <w:spacing w:before="0" w:after="0"/>
        <w:ind w:firstLine="709"/>
        <w:jc w:val="both"/>
        <w:rPr>
          <w:rStyle w:val="Strong"/>
          <w:rFonts w:ascii="Times New Roman" w:hAnsi="Times New Roman"/>
          <w:b w:val="0"/>
          <w:bCs/>
          <w:color w:val="auto"/>
          <w:spacing w:val="0"/>
          <w:sz w:val="28"/>
          <w:szCs w:val="28"/>
        </w:rPr>
      </w:pPr>
      <w:r w:rsidRPr="00E43F63">
        <w:rPr>
          <w:rStyle w:val="Strong"/>
          <w:rFonts w:ascii="Times New Roman" w:hAnsi="Times New Roman"/>
          <w:b w:val="0"/>
          <w:bCs/>
          <w:color w:val="auto"/>
          <w:spacing w:val="0"/>
          <w:sz w:val="28"/>
          <w:szCs w:val="28"/>
        </w:rPr>
        <w:t>39.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w:t>
      </w:r>
      <w:r w:rsidRPr="00E43F63">
        <w:rPr>
          <w:rFonts w:ascii="Times New Roman" w:hAnsi="Times New Roman" w:cs="Times New Roman"/>
          <w:b/>
          <w:color w:val="auto"/>
          <w:sz w:val="28"/>
          <w:szCs w:val="28"/>
          <w:lang w:eastAsia="en-US"/>
        </w:rPr>
        <w:t xml:space="preserve"> </w:t>
      </w:r>
      <w:r w:rsidRPr="00E43F63">
        <w:rPr>
          <w:rStyle w:val="Strong"/>
          <w:rFonts w:ascii="Times New Roman" w:hAnsi="Times New Roman"/>
          <w:b w:val="0"/>
          <w:bCs/>
          <w:color w:val="auto"/>
          <w:spacing w:val="0"/>
          <w:sz w:val="28"/>
          <w:szCs w:val="28"/>
        </w:rPr>
        <w:t xml:space="preserve"> либо лицом, его замещающим.</w:t>
      </w:r>
    </w:p>
    <w:p w:rsidR="005529B1" w:rsidRPr="00E43F63" w:rsidRDefault="005529B1" w:rsidP="00B51D32">
      <w:pPr>
        <w:pStyle w:val="NormalWeb"/>
        <w:spacing w:before="0" w:after="0"/>
        <w:ind w:firstLine="709"/>
        <w:jc w:val="both"/>
        <w:rPr>
          <w:rStyle w:val="Strong"/>
          <w:rFonts w:ascii="Times New Roman" w:hAnsi="Times New Roman"/>
          <w:b w:val="0"/>
          <w:bCs/>
          <w:color w:val="auto"/>
          <w:spacing w:val="0"/>
          <w:sz w:val="28"/>
          <w:szCs w:val="28"/>
        </w:rPr>
      </w:pP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E43F63">
        <w:rPr>
          <w:szCs w:val="28"/>
        </w:rPr>
        <w:br/>
        <w:t>их объединений и организаций</w:t>
      </w:r>
    </w:p>
    <w:p w:rsidR="005529B1" w:rsidRPr="00E43F63" w:rsidRDefault="005529B1" w:rsidP="00B51D32">
      <w:pPr>
        <w:pStyle w:val="NormalWeb"/>
        <w:spacing w:before="0" w:after="0"/>
        <w:ind w:firstLine="709"/>
        <w:jc w:val="both"/>
        <w:rPr>
          <w:rStyle w:val="Strong"/>
          <w:rFonts w:ascii="Times New Roman" w:hAnsi="Times New Roman"/>
          <w:b w:val="0"/>
          <w:bCs/>
          <w:color w:val="auto"/>
          <w:spacing w:val="0"/>
          <w:sz w:val="28"/>
          <w:szCs w:val="28"/>
        </w:rPr>
      </w:pPr>
    </w:p>
    <w:p w:rsidR="005529B1" w:rsidRPr="00E43F63" w:rsidRDefault="005529B1" w:rsidP="00B51D32">
      <w:pPr>
        <w:pStyle w:val="NormalWeb"/>
        <w:spacing w:before="0" w:after="0"/>
        <w:ind w:firstLine="709"/>
        <w:jc w:val="both"/>
        <w:rPr>
          <w:rFonts w:ascii="Times New Roman" w:hAnsi="Times New Roman" w:cs="Times New Roman"/>
          <w:color w:val="auto"/>
          <w:sz w:val="28"/>
          <w:szCs w:val="28"/>
          <w:lang w:eastAsia="en-US"/>
        </w:rPr>
      </w:pPr>
      <w:r w:rsidRPr="00E43F63">
        <w:rPr>
          <w:rFonts w:ascii="Times New Roman" w:hAnsi="Times New Roman" w:cs="Times New Roman"/>
          <w:color w:val="auto"/>
          <w:sz w:val="28"/>
          <w:szCs w:val="28"/>
          <w:lang w:eastAsia="en-US"/>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E43F63">
        <w:rPr>
          <w:rFonts w:ascii="Times New Roman" w:hAnsi="Times New Roman" w:cs="Times New Roman"/>
          <w:color w:val="auto"/>
          <w:sz w:val="28"/>
          <w:szCs w:val="28"/>
          <w:lang w:eastAsia="en-US"/>
        </w:rPr>
        <w:br/>
        <w:t>с решением руководителя Уполномоченного органа или лица, его замещающего.</w:t>
      </w:r>
    </w:p>
    <w:p w:rsidR="005529B1" w:rsidRPr="00E43F63" w:rsidRDefault="005529B1" w:rsidP="00B51D32">
      <w:pPr>
        <w:spacing w:after="0" w:line="240" w:lineRule="auto"/>
        <w:ind w:firstLine="709"/>
        <w:jc w:val="both"/>
        <w:rPr>
          <w:szCs w:val="28"/>
        </w:rPr>
      </w:pPr>
      <w:r w:rsidRPr="00E43F63">
        <w:rPr>
          <w:szCs w:val="28"/>
        </w:rPr>
        <w:t>41. Периодичность проведения плановых проверок – 1 раз в квартал.</w:t>
      </w:r>
    </w:p>
    <w:p w:rsidR="005529B1" w:rsidRPr="00E43F63" w:rsidRDefault="005529B1" w:rsidP="00B51D32">
      <w:pPr>
        <w:spacing w:after="0" w:line="240" w:lineRule="auto"/>
        <w:ind w:firstLine="709"/>
        <w:jc w:val="both"/>
        <w:rPr>
          <w:szCs w:val="28"/>
        </w:rPr>
      </w:pPr>
      <w:r w:rsidRPr="00E43F63">
        <w:rPr>
          <w:szCs w:val="28"/>
        </w:rPr>
        <w:t>42. Внеплановые проверки проводятся в случае выявления нарушения заместителем главы сельского поселения Леуши</w:t>
      </w:r>
      <w:r w:rsidRPr="00E43F63">
        <w:rPr>
          <w:i/>
          <w:szCs w:val="28"/>
        </w:rPr>
        <w:t xml:space="preserve"> </w:t>
      </w:r>
      <w:r w:rsidRPr="00E43F63">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529B1" w:rsidRPr="00E43F63" w:rsidRDefault="005529B1" w:rsidP="00B51D32">
      <w:pPr>
        <w:spacing w:after="0" w:line="240" w:lineRule="auto"/>
        <w:ind w:firstLine="709"/>
        <w:jc w:val="both"/>
        <w:rPr>
          <w:szCs w:val="28"/>
        </w:rPr>
      </w:pPr>
      <w:r w:rsidRPr="00E43F63">
        <w:rPr>
          <w:szCs w:val="28"/>
        </w:rPr>
        <w:t>Рассмотрение жалобы заявителя осуществляется в порядке, предусмотренном разделом V Административного регламента.</w:t>
      </w:r>
    </w:p>
    <w:p w:rsidR="005529B1" w:rsidRPr="00E43F63" w:rsidRDefault="005529B1" w:rsidP="00B51D32">
      <w:pPr>
        <w:spacing w:after="0" w:line="240" w:lineRule="auto"/>
        <w:ind w:firstLine="709"/>
        <w:jc w:val="both"/>
        <w:rPr>
          <w:szCs w:val="28"/>
        </w:rPr>
      </w:pPr>
      <w:r w:rsidRPr="00E43F63">
        <w:rPr>
          <w:szCs w:val="28"/>
        </w:rPr>
        <w:t>Проверки проводятся лицами, уполномоченными руководителем Уполномоченного органа либо лицом, его замещающим.</w:t>
      </w:r>
    </w:p>
    <w:p w:rsidR="005529B1" w:rsidRPr="00E43F63" w:rsidRDefault="005529B1" w:rsidP="00B51D32">
      <w:pPr>
        <w:spacing w:after="0" w:line="240" w:lineRule="auto"/>
        <w:ind w:firstLine="709"/>
        <w:jc w:val="both"/>
        <w:rPr>
          <w:szCs w:val="28"/>
        </w:rPr>
      </w:pPr>
      <w:r w:rsidRPr="00E43F63">
        <w:rPr>
          <w:szCs w:val="28"/>
        </w:rPr>
        <w:t>43. Результаты проверки оформляются в форме акта, который подписывается лицами, участвующими в проведении проверки.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t>межведомственные запросы</w:t>
      </w:r>
    </w:p>
    <w:p w:rsidR="005529B1" w:rsidRPr="00E43F63" w:rsidRDefault="005529B1" w:rsidP="00B51D32">
      <w:pPr>
        <w:autoSpaceDE w:val="0"/>
        <w:autoSpaceDN w:val="0"/>
        <w:adjustRightInd w:val="0"/>
        <w:spacing w:after="0" w:line="240" w:lineRule="auto"/>
        <w:ind w:firstLine="540"/>
        <w:jc w:val="both"/>
        <w:rPr>
          <w:szCs w:val="28"/>
        </w:rPr>
      </w:pPr>
    </w:p>
    <w:p w:rsidR="005529B1" w:rsidRPr="00E43F63" w:rsidRDefault="005529B1" w:rsidP="00C30554">
      <w:pPr>
        <w:pStyle w:val="NormalWeb"/>
        <w:tabs>
          <w:tab w:val="left" w:pos="1134"/>
          <w:tab w:val="left" w:pos="1276"/>
        </w:tabs>
        <w:spacing w:before="0" w:after="0"/>
        <w:ind w:firstLine="709"/>
        <w:jc w:val="both"/>
        <w:rPr>
          <w:rFonts w:ascii="Times New Roman" w:hAnsi="Times New Roman" w:cs="Times New Roman"/>
          <w:color w:val="auto"/>
          <w:sz w:val="28"/>
          <w:szCs w:val="28"/>
        </w:rPr>
      </w:pPr>
      <w:r w:rsidRPr="00E43F63">
        <w:rPr>
          <w:rFonts w:ascii="Times New Roman" w:hAnsi="Times New Roman" w:cs="Times New Roman"/>
          <w:color w:val="auto"/>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29B1" w:rsidRPr="00E43F63" w:rsidRDefault="005529B1" w:rsidP="00C30554">
      <w:pPr>
        <w:pStyle w:val="NormalWe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E43F63">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5529B1" w:rsidRPr="00E43F63" w:rsidRDefault="005529B1" w:rsidP="00C30554">
      <w:pPr>
        <w:autoSpaceDE w:val="0"/>
        <w:autoSpaceDN w:val="0"/>
        <w:adjustRightInd w:val="0"/>
        <w:spacing w:after="0" w:line="240" w:lineRule="auto"/>
        <w:ind w:firstLine="709"/>
        <w:jc w:val="both"/>
        <w:rPr>
          <w:szCs w:val="28"/>
        </w:rPr>
      </w:pPr>
      <w:r w:rsidRPr="00E43F63">
        <w:rPr>
          <w:szCs w:val="28"/>
        </w:rPr>
        <w:t xml:space="preserve">В соответствии со статьей 9.6 Закона Ханты-Мансийского автономного округа – Югры от 11 июня 2010 года </w:t>
      </w:r>
      <w:r w:rsidRPr="00E43F63">
        <w:rPr>
          <w:szCs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5529B1" w:rsidRPr="00E43F63" w:rsidRDefault="005529B1" w:rsidP="00C30554">
      <w:pPr>
        <w:autoSpaceDE w:val="0"/>
        <w:autoSpaceDN w:val="0"/>
        <w:adjustRightInd w:val="0"/>
        <w:spacing w:after="0" w:line="240" w:lineRule="auto"/>
        <w:ind w:firstLine="709"/>
        <w:jc w:val="both"/>
        <w:rPr>
          <w:szCs w:val="28"/>
        </w:rPr>
      </w:pPr>
    </w:p>
    <w:p w:rsidR="005529B1" w:rsidRPr="00E43F63" w:rsidRDefault="005529B1" w:rsidP="009E7F49">
      <w:pPr>
        <w:autoSpaceDE w:val="0"/>
        <w:autoSpaceDN w:val="0"/>
        <w:adjustRightInd w:val="0"/>
        <w:spacing w:after="0" w:line="240" w:lineRule="auto"/>
        <w:ind w:firstLine="709"/>
        <w:jc w:val="both"/>
        <w:rPr>
          <w:szCs w:val="28"/>
        </w:rPr>
      </w:pPr>
    </w:p>
    <w:p w:rsidR="005529B1" w:rsidRPr="00E43F63" w:rsidRDefault="005529B1" w:rsidP="00C30554">
      <w:pPr>
        <w:autoSpaceDE w:val="0"/>
        <w:autoSpaceDN w:val="0"/>
        <w:adjustRightInd w:val="0"/>
        <w:spacing w:after="0" w:line="240" w:lineRule="auto"/>
        <w:jc w:val="center"/>
        <w:outlineLvl w:val="0"/>
        <w:rPr>
          <w:szCs w:val="28"/>
        </w:rPr>
      </w:pPr>
      <w:bookmarkStart w:id="9" w:name="Par363"/>
      <w:bookmarkEnd w:id="9"/>
      <w:r w:rsidRPr="00E43F63">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C6102C">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29B1" w:rsidRPr="00E43F63" w:rsidRDefault="005529B1" w:rsidP="00C6102C">
      <w:pPr>
        <w:autoSpaceDE w:val="0"/>
        <w:autoSpaceDN w:val="0"/>
        <w:adjustRightInd w:val="0"/>
        <w:spacing w:after="0" w:line="240" w:lineRule="auto"/>
        <w:ind w:firstLine="709"/>
        <w:jc w:val="both"/>
        <w:rPr>
          <w:szCs w:val="28"/>
        </w:rPr>
      </w:pPr>
      <w:r w:rsidRPr="00E43F63">
        <w:rPr>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529B1" w:rsidRPr="00E43F63" w:rsidRDefault="005529B1" w:rsidP="00C6102C">
      <w:pPr>
        <w:pStyle w:val="NormalWeb"/>
        <w:tabs>
          <w:tab w:val="left" w:pos="1134"/>
        </w:tabs>
        <w:spacing w:before="0" w:after="0"/>
        <w:ind w:firstLine="709"/>
        <w:jc w:val="both"/>
        <w:rPr>
          <w:rFonts w:ascii="Times New Roman" w:hAnsi="Times New Roman" w:cs="Times New Roman"/>
          <w:b/>
          <w:i/>
          <w:color w:val="auto"/>
          <w:sz w:val="28"/>
          <w:szCs w:val="28"/>
        </w:rPr>
      </w:pPr>
      <w:r w:rsidRPr="00E43F63">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w:t>
      </w:r>
    </w:p>
    <w:p w:rsidR="005529B1" w:rsidRPr="00E43F63" w:rsidRDefault="005529B1" w:rsidP="00971E7C">
      <w:pPr>
        <w:autoSpaceDE w:val="0"/>
        <w:autoSpaceDN w:val="0"/>
        <w:adjustRightInd w:val="0"/>
        <w:spacing w:after="0" w:line="240" w:lineRule="auto"/>
        <w:ind w:firstLine="709"/>
        <w:jc w:val="both"/>
        <w:rPr>
          <w:szCs w:val="28"/>
        </w:rPr>
      </w:pPr>
      <w:r w:rsidRPr="00E43F63">
        <w:rPr>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529B1" w:rsidRPr="00E43F63" w:rsidRDefault="005529B1" w:rsidP="003801B1">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E43F63">
        <w:rPr>
          <w:rFonts w:ascii="Times New Roman" w:hAnsi="Times New Roman"/>
          <w:sz w:val="28"/>
          <w:szCs w:val="28"/>
        </w:rPr>
        <w:br/>
        <w:t xml:space="preserve">округа – Югры, </w:t>
      </w:r>
      <w:r w:rsidRPr="00E43F63">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529B1" w:rsidRPr="00E43F63" w:rsidRDefault="005529B1" w:rsidP="003801B1">
      <w:pPr>
        <w:pStyle w:val="ConsPlusNormal"/>
        <w:ind w:firstLine="708"/>
        <w:jc w:val="both"/>
        <w:rPr>
          <w:rFonts w:ascii="Times New Roman" w:hAnsi="Times New Roman"/>
          <w:sz w:val="28"/>
          <w:szCs w:val="28"/>
        </w:rPr>
      </w:pPr>
      <w:r w:rsidRPr="00E43F63">
        <w:rPr>
          <w:rFonts w:ascii="Times New Roman" w:hAnsi="Times New Roman"/>
          <w:sz w:val="28"/>
          <w:szCs w:val="28"/>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529B1" w:rsidRPr="00E43F63" w:rsidRDefault="005529B1" w:rsidP="00383E4C">
      <w:pPr>
        <w:pStyle w:val="ConsPlusNormal"/>
        <w:ind w:firstLine="709"/>
        <w:jc w:val="both"/>
        <w:rPr>
          <w:rFonts w:ascii="Times New Roman" w:hAnsi="Times New Roman"/>
          <w:sz w:val="28"/>
          <w:szCs w:val="28"/>
        </w:rPr>
      </w:pPr>
      <w:r w:rsidRPr="00E43F63">
        <w:rPr>
          <w:rFonts w:ascii="Times New Roman" w:hAnsi="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529B1" w:rsidRPr="00E43F63" w:rsidRDefault="005529B1" w:rsidP="00383E4C">
      <w:pPr>
        <w:autoSpaceDE w:val="0"/>
        <w:autoSpaceDN w:val="0"/>
        <w:adjustRightInd w:val="0"/>
        <w:spacing w:after="0" w:line="240" w:lineRule="auto"/>
        <w:ind w:firstLine="709"/>
        <w:jc w:val="both"/>
        <w:rPr>
          <w:szCs w:val="28"/>
        </w:rPr>
      </w:pPr>
      <w:r w:rsidRPr="00E43F63">
        <w:rPr>
          <w:szCs w:val="28"/>
        </w:rPr>
        <w:t>Федеральный закон от 27 июля 2010 года № 210-ФЗ «Об организации предоставления государственных и муниципальных услуг»;</w:t>
      </w:r>
    </w:p>
    <w:p w:rsidR="005529B1" w:rsidRPr="00E43F63" w:rsidRDefault="005529B1" w:rsidP="00383E4C">
      <w:pPr>
        <w:autoSpaceDE w:val="0"/>
        <w:autoSpaceDN w:val="0"/>
        <w:adjustRightInd w:val="0"/>
        <w:spacing w:after="0" w:line="240" w:lineRule="auto"/>
        <w:ind w:firstLine="709"/>
        <w:jc w:val="both"/>
        <w:rPr>
          <w:szCs w:val="28"/>
        </w:rPr>
      </w:pPr>
      <w:r w:rsidRPr="00E43F63">
        <w:rPr>
          <w:szCs w:val="28"/>
        </w:rPr>
        <w:t>Иные муниципальные нормативные правовые акты муниципального образования сельское поселение Леуши.</w:t>
      </w: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E43F63">
      <w:pPr>
        <w:autoSpaceDE w:val="0"/>
        <w:autoSpaceDN w:val="0"/>
        <w:adjustRightInd w:val="0"/>
        <w:spacing w:after="0" w:line="240" w:lineRule="auto"/>
        <w:outlineLvl w:val="0"/>
        <w:rPr>
          <w:i/>
          <w:szCs w:val="28"/>
        </w:rPr>
      </w:pPr>
    </w:p>
    <w:p w:rsidR="005529B1" w:rsidRPr="00E43F63" w:rsidRDefault="005529B1" w:rsidP="00B51D32">
      <w:pPr>
        <w:autoSpaceDE w:val="0"/>
        <w:autoSpaceDN w:val="0"/>
        <w:adjustRightInd w:val="0"/>
        <w:spacing w:after="0" w:line="240" w:lineRule="auto"/>
        <w:jc w:val="right"/>
        <w:outlineLvl w:val="0"/>
        <w:rPr>
          <w:szCs w:val="28"/>
        </w:rPr>
      </w:pPr>
      <w:r w:rsidRPr="00E43F63">
        <w:rPr>
          <w:szCs w:val="28"/>
        </w:rPr>
        <w:t>Приложение 1</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к Административному регламенту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предоставления муниципальной услуги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«Отнесение земель или земельных участков, находящихся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в муниципальной собственности или государственная собственность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на которые не разграничена, к определенной категории земель,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перевод земель или земельных участков в составе таких земель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из одной категории в другую, за исключением </w:t>
      </w:r>
    </w:p>
    <w:p w:rsidR="005529B1" w:rsidRPr="00E43F63" w:rsidRDefault="005529B1" w:rsidP="00B51D32">
      <w:pPr>
        <w:autoSpaceDE w:val="0"/>
        <w:autoSpaceDN w:val="0"/>
        <w:adjustRightInd w:val="0"/>
        <w:spacing w:after="0" w:line="240" w:lineRule="auto"/>
        <w:jc w:val="right"/>
        <w:rPr>
          <w:szCs w:val="28"/>
        </w:rPr>
      </w:pPr>
      <w:r w:rsidRPr="00E43F63">
        <w:rPr>
          <w:szCs w:val="28"/>
        </w:rPr>
        <w:t>земель сельскохозяйственного назначения»</w:t>
      </w:r>
    </w:p>
    <w:p w:rsidR="005529B1" w:rsidRPr="00E43F63" w:rsidRDefault="005529B1" w:rsidP="00B51D32">
      <w:pPr>
        <w:pStyle w:val="ConsPlusNonformat"/>
        <w:jc w:val="both"/>
        <w:rPr>
          <w:rFonts w:ascii="Times New Roman" w:hAnsi="Times New Roman" w:cs="Times New Roman"/>
          <w:sz w:val="28"/>
          <w:szCs w:val="28"/>
        </w:rPr>
      </w:pPr>
    </w:p>
    <w:p w:rsidR="005529B1" w:rsidRPr="00E43F63" w:rsidRDefault="005529B1" w:rsidP="003A530D">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В ________________________________________</w:t>
      </w:r>
    </w:p>
    <w:p w:rsidR="005529B1" w:rsidRPr="00E43F63" w:rsidRDefault="005529B1" w:rsidP="00B51D32">
      <w:pPr>
        <w:pStyle w:val="ConsPlusNonformat"/>
        <w:jc w:val="both"/>
        <w:rPr>
          <w:rFonts w:ascii="Times New Roman" w:hAnsi="Times New Roman" w:cs="Times New Roman"/>
          <w:sz w:val="24"/>
          <w:szCs w:val="24"/>
        </w:rPr>
      </w:pPr>
      <w:r w:rsidRPr="00E43F63">
        <w:rPr>
          <w:rFonts w:ascii="Times New Roman" w:hAnsi="Times New Roman" w:cs="Times New Roman"/>
          <w:i/>
          <w:sz w:val="24"/>
          <w:szCs w:val="24"/>
        </w:rPr>
        <w:t xml:space="preserve">                                                                           (наименование уполномоченного органа)</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от ________________________________________</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(наименование заявителя,  ФИО гражданина)</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________________________________________</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(адрес, место жительства, реквизиты документа</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удостоверяющего личность, рег. номер записи ЕГРЮЛ, ЕГРИП</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ИНН налогоплательщика)</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почтовый адрес:____________________________</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телефон __________________________________</w:t>
      </w: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адрес электронной почты:___________________</w:t>
      </w:r>
    </w:p>
    <w:p w:rsidR="005529B1" w:rsidRPr="00E43F63" w:rsidRDefault="005529B1" w:rsidP="00B51D32">
      <w:pPr>
        <w:pStyle w:val="ConsPlusNonformat"/>
        <w:jc w:val="both"/>
        <w:rPr>
          <w:rFonts w:ascii="Times New Roman" w:hAnsi="Times New Roman" w:cs="Times New Roman"/>
          <w:sz w:val="28"/>
          <w:szCs w:val="28"/>
        </w:rPr>
      </w:pPr>
    </w:p>
    <w:p w:rsidR="005529B1" w:rsidRPr="00E43F63" w:rsidRDefault="005529B1" w:rsidP="000C3217">
      <w:pPr>
        <w:pStyle w:val="ConsPlusNormal"/>
        <w:ind w:firstLine="540"/>
        <w:jc w:val="center"/>
        <w:rPr>
          <w:rFonts w:ascii="Times New Roman" w:hAnsi="Times New Roman"/>
          <w:sz w:val="28"/>
          <w:szCs w:val="28"/>
        </w:rPr>
      </w:pPr>
      <w:r w:rsidRPr="00E43F63">
        <w:rPr>
          <w:rFonts w:ascii="Times New Roman" w:hAnsi="Times New Roman"/>
          <w:sz w:val="28"/>
          <w:szCs w:val="28"/>
        </w:rPr>
        <w:t xml:space="preserve">Ходатайство о переводе земель из одной категории в другую </w:t>
      </w:r>
    </w:p>
    <w:p w:rsidR="005529B1" w:rsidRPr="00E43F63" w:rsidRDefault="005529B1" w:rsidP="000C3217">
      <w:pPr>
        <w:pStyle w:val="ConsPlusNormal"/>
        <w:ind w:firstLine="540"/>
        <w:jc w:val="center"/>
        <w:rPr>
          <w:rFonts w:ascii="Times New Roman" w:hAnsi="Times New Roman"/>
          <w:sz w:val="28"/>
          <w:szCs w:val="28"/>
        </w:rPr>
      </w:pPr>
      <w:r w:rsidRPr="00E43F63">
        <w:rPr>
          <w:rFonts w:ascii="Times New Roman" w:hAnsi="Times New Roman"/>
          <w:sz w:val="28"/>
          <w:szCs w:val="28"/>
        </w:rPr>
        <w:t xml:space="preserve">(о переводе земельных участков из состава земель одной категории </w:t>
      </w:r>
    </w:p>
    <w:p w:rsidR="005529B1" w:rsidRPr="00E43F63" w:rsidRDefault="005529B1" w:rsidP="000C3217">
      <w:pPr>
        <w:pStyle w:val="ConsPlusNormal"/>
        <w:ind w:firstLine="540"/>
        <w:jc w:val="center"/>
        <w:rPr>
          <w:rFonts w:ascii="Times New Roman" w:hAnsi="Times New Roman"/>
          <w:sz w:val="28"/>
          <w:szCs w:val="28"/>
        </w:rPr>
      </w:pPr>
      <w:r w:rsidRPr="00E43F63">
        <w:rPr>
          <w:rFonts w:ascii="Times New Roman" w:hAnsi="Times New Roman"/>
          <w:sz w:val="28"/>
          <w:szCs w:val="28"/>
        </w:rPr>
        <w:t>в другую)</w:t>
      </w:r>
    </w:p>
    <w:p w:rsidR="005529B1" w:rsidRPr="00E43F63" w:rsidRDefault="005529B1" w:rsidP="00B51D32">
      <w:pPr>
        <w:pStyle w:val="ConsPlusNonformat"/>
        <w:ind w:firstLine="709"/>
        <w:rPr>
          <w:rFonts w:ascii="Times New Roman" w:hAnsi="Times New Roman" w:cs="Times New Roman"/>
          <w:sz w:val="28"/>
          <w:szCs w:val="28"/>
        </w:rPr>
      </w:pP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 xml:space="preserve">Прошу  перевести земельный участок с кадастровым номером </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________________________________________________________________</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из категории земель __________________________________________</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в категорию земель______________________________________________</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для____________________________________________________________</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(указывается обоснование перевода земельного участка)</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земельный участок предоставлен ________________________________________________________________</w:t>
      </w:r>
    </w:p>
    <w:p w:rsidR="005529B1" w:rsidRPr="00E43F63" w:rsidRDefault="005529B1" w:rsidP="006E4B23">
      <w:pPr>
        <w:pStyle w:val="ConsPlusNonformat"/>
        <w:jc w:val="center"/>
        <w:rPr>
          <w:rFonts w:ascii="Times New Roman" w:hAnsi="Times New Roman" w:cs="Times New Roman"/>
          <w:sz w:val="28"/>
          <w:szCs w:val="28"/>
        </w:rPr>
      </w:pPr>
      <w:r w:rsidRPr="00E43F63">
        <w:rPr>
          <w:rFonts w:ascii="Times New Roman" w:hAnsi="Times New Roman" w:cs="Times New Roman"/>
          <w:sz w:val="28"/>
          <w:szCs w:val="28"/>
        </w:rPr>
        <w:t>(указывается правообладатель земельного участка)</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на праве________________________________________________________</w:t>
      </w:r>
    </w:p>
    <w:p w:rsidR="005529B1" w:rsidRPr="00E43F63" w:rsidRDefault="005529B1" w:rsidP="00B51D32">
      <w:pPr>
        <w:pStyle w:val="ConsPlusNonformat"/>
        <w:ind w:firstLine="709"/>
        <w:jc w:val="both"/>
        <w:rPr>
          <w:rFonts w:ascii="Times New Roman" w:hAnsi="Times New Roman" w:cs="Times New Roman"/>
          <w:sz w:val="28"/>
          <w:szCs w:val="28"/>
        </w:rPr>
      </w:pPr>
      <w:r w:rsidRPr="00E43F63">
        <w:rPr>
          <w:rFonts w:ascii="Times New Roman" w:hAnsi="Times New Roman" w:cs="Times New Roman"/>
          <w:sz w:val="28"/>
          <w:szCs w:val="28"/>
        </w:rPr>
        <w:t xml:space="preserve">                               (указывается вид права, на котором предоставлен земельный участок)</w:t>
      </w:r>
    </w:p>
    <w:p w:rsidR="005529B1" w:rsidRPr="00E43F63" w:rsidRDefault="005529B1" w:rsidP="00B51D32">
      <w:pPr>
        <w:pStyle w:val="ConsPlusNonformat"/>
        <w:jc w:val="both"/>
        <w:rPr>
          <w:rFonts w:ascii="Times New Roman" w:hAnsi="Times New Roman" w:cs="Times New Roman"/>
          <w:sz w:val="28"/>
          <w:szCs w:val="28"/>
        </w:rPr>
      </w:pP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К ходатайству прилагаются следующие документы:</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1) ____________________________________________________________</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2) _____________________________________________________________</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3) _____________________________________________________________</w:t>
      </w:r>
    </w:p>
    <w:p w:rsidR="005529B1" w:rsidRPr="00E43F63" w:rsidRDefault="005529B1" w:rsidP="006E4B23">
      <w:pPr>
        <w:pStyle w:val="ConsPlusNonformat"/>
        <w:ind w:firstLine="284"/>
        <w:jc w:val="both"/>
        <w:rPr>
          <w:rFonts w:ascii="Times New Roman" w:hAnsi="Times New Roman" w:cs="Times New Roman"/>
          <w:sz w:val="28"/>
          <w:szCs w:val="28"/>
        </w:rPr>
      </w:pPr>
      <w:r w:rsidRPr="00E43F63">
        <w:rPr>
          <w:rFonts w:ascii="Times New Roman" w:hAnsi="Times New Roman" w:cs="Times New Roman"/>
          <w:sz w:val="28"/>
          <w:szCs w:val="28"/>
        </w:rPr>
        <w:t>Документы,  являющиеся результатом предоставления муниципальной услуги,</w:t>
      </w:r>
      <w:r>
        <w:rPr>
          <w:rFonts w:ascii="Times New Roman" w:hAnsi="Times New Roman" w:cs="Times New Roman"/>
          <w:sz w:val="28"/>
          <w:szCs w:val="28"/>
        </w:rPr>
        <w:t xml:space="preserve"> </w:t>
      </w:r>
      <w:r w:rsidRPr="00E43F63">
        <w:rPr>
          <w:rFonts w:ascii="Times New Roman" w:hAnsi="Times New Roman" w:cs="Times New Roman"/>
          <w:sz w:val="28"/>
          <w:szCs w:val="28"/>
        </w:rPr>
        <w:t>прошу выдать (направить):</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 нарочно в МФЦ</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 нарочно в Уполномоченном органе</w:t>
      </w:r>
    </w:p>
    <w:p w:rsidR="005529B1" w:rsidRPr="00E43F63" w:rsidRDefault="005529B1" w:rsidP="00B51D32">
      <w:pPr>
        <w:pStyle w:val="ConsPlusNonformat"/>
        <w:rPr>
          <w:rFonts w:ascii="Times New Roman" w:hAnsi="Times New Roman" w:cs="Times New Roman"/>
          <w:sz w:val="28"/>
          <w:szCs w:val="28"/>
        </w:rPr>
      </w:pP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B51D32">
      <w:pPr>
        <w:pStyle w:val="ConsPlusNonformat"/>
        <w:rPr>
          <w:rFonts w:ascii="Times New Roman" w:hAnsi="Times New Roman" w:cs="Times New Roman"/>
          <w:sz w:val="28"/>
          <w:szCs w:val="28"/>
        </w:rPr>
      </w:pPr>
      <w:r w:rsidRPr="00E43F63">
        <w:rPr>
          <w:rFonts w:ascii="Times New Roman" w:hAnsi="Times New Roman" w:cs="Times New Roman"/>
          <w:sz w:val="28"/>
          <w:szCs w:val="28"/>
        </w:rPr>
        <w:t>└─┘ посредством почтовой связи</w:t>
      </w:r>
    </w:p>
    <w:p w:rsidR="005529B1" w:rsidRPr="00E43F63" w:rsidRDefault="005529B1" w:rsidP="007211CD">
      <w:pPr>
        <w:autoSpaceDE w:val="0"/>
        <w:autoSpaceDN w:val="0"/>
        <w:adjustRightInd w:val="0"/>
        <w:spacing w:after="0" w:line="240" w:lineRule="auto"/>
        <w:ind w:firstLine="709"/>
        <w:jc w:val="both"/>
        <w:rPr>
          <w:szCs w:val="28"/>
        </w:rPr>
      </w:pPr>
    </w:p>
    <w:p w:rsidR="005529B1" w:rsidRPr="00E43F63" w:rsidRDefault="005529B1" w:rsidP="00DB6013">
      <w:pPr>
        <w:autoSpaceDE w:val="0"/>
        <w:autoSpaceDN w:val="0"/>
        <w:adjustRightInd w:val="0"/>
        <w:spacing w:after="0" w:line="240" w:lineRule="auto"/>
        <w:jc w:val="center"/>
        <w:rPr>
          <w:szCs w:val="28"/>
        </w:rPr>
      </w:pPr>
      <w:r w:rsidRPr="00E43F63">
        <w:rPr>
          <w:szCs w:val="28"/>
        </w:rPr>
        <w:t>Согласие на обработку персональных данных*</w:t>
      </w:r>
    </w:p>
    <w:p w:rsidR="005529B1" w:rsidRPr="00E43F63" w:rsidRDefault="005529B1" w:rsidP="007211CD">
      <w:pPr>
        <w:autoSpaceDE w:val="0"/>
        <w:autoSpaceDN w:val="0"/>
        <w:adjustRightInd w:val="0"/>
        <w:spacing w:after="0" w:line="240" w:lineRule="auto"/>
        <w:ind w:firstLine="709"/>
        <w:jc w:val="both"/>
        <w:rPr>
          <w:szCs w:val="28"/>
        </w:rPr>
      </w:pPr>
    </w:p>
    <w:p w:rsidR="005529B1" w:rsidRPr="00E43F63" w:rsidRDefault="005529B1" w:rsidP="007211CD">
      <w:pPr>
        <w:autoSpaceDE w:val="0"/>
        <w:autoSpaceDN w:val="0"/>
        <w:adjustRightInd w:val="0"/>
        <w:spacing w:after="0" w:line="240" w:lineRule="auto"/>
        <w:ind w:firstLine="709"/>
        <w:jc w:val="both"/>
        <w:rPr>
          <w:szCs w:val="28"/>
        </w:rPr>
      </w:pPr>
      <w:r w:rsidRPr="00E43F63">
        <w:rPr>
          <w:szCs w:val="28"/>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E43F63">
        <w:rPr>
          <w:i/>
          <w:szCs w:val="28"/>
        </w:rPr>
        <w:t xml:space="preserve">(указать наименование уполномоченного органа) </w:t>
      </w:r>
      <w:r w:rsidRPr="00E43F63">
        <w:rPr>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5529B1" w:rsidRPr="00E43F63" w:rsidRDefault="005529B1" w:rsidP="00B27B3E">
      <w:pPr>
        <w:autoSpaceDE w:val="0"/>
        <w:autoSpaceDN w:val="0"/>
        <w:adjustRightInd w:val="0"/>
        <w:spacing w:after="0" w:line="240" w:lineRule="auto"/>
        <w:ind w:firstLine="709"/>
        <w:jc w:val="both"/>
        <w:rPr>
          <w:szCs w:val="28"/>
        </w:rPr>
      </w:pPr>
      <w:r w:rsidRPr="00E43F63">
        <w:rPr>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в______ </w:t>
      </w:r>
      <w:r w:rsidRPr="00E43F63">
        <w:rPr>
          <w:i/>
          <w:szCs w:val="28"/>
        </w:rPr>
        <w:t>(указать наименование уполномоченного органа)</w:t>
      </w:r>
      <w:r w:rsidRPr="00E43F63">
        <w:rPr>
          <w:szCs w:val="28"/>
        </w:rPr>
        <w:t>лично либо посредством почтового отправления и действует со дня получения указанным органом такого обращения.</w:t>
      </w:r>
    </w:p>
    <w:p w:rsidR="005529B1" w:rsidRPr="00E43F63" w:rsidRDefault="005529B1" w:rsidP="007211CD">
      <w:pPr>
        <w:autoSpaceDE w:val="0"/>
        <w:autoSpaceDN w:val="0"/>
        <w:adjustRightInd w:val="0"/>
        <w:spacing w:after="0" w:line="240" w:lineRule="auto"/>
        <w:ind w:firstLine="709"/>
        <w:jc w:val="both"/>
        <w:rPr>
          <w:szCs w:val="28"/>
        </w:rPr>
      </w:pPr>
    </w:p>
    <w:p w:rsidR="005529B1" w:rsidRPr="00E43F63" w:rsidRDefault="005529B1" w:rsidP="007211CD">
      <w:pPr>
        <w:autoSpaceDE w:val="0"/>
        <w:autoSpaceDN w:val="0"/>
        <w:adjustRightInd w:val="0"/>
        <w:spacing w:after="0" w:line="240" w:lineRule="auto"/>
        <w:ind w:firstLine="709"/>
        <w:jc w:val="both"/>
        <w:rPr>
          <w:szCs w:val="28"/>
        </w:rPr>
      </w:pPr>
      <w:r w:rsidRPr="00E43F63">
        <w:rPr>
          <w:szCs w:val="28"/>
        </w:rPr>
        <w:t>*</w:t>
      </w:r>
      <w:r w:rsidRPr="00E43F63">
        <w:rPr>
          <w:i/>
          <w:szCs w:val="28"/>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5529B1" w:rsidRPr="00E43F63" w:rsidRDefault="005529B1" w:rsidP="00B51D32">
      <w:pPr>
        <w:pStyle w:val="ConsPlusNonformat"/>
        <w:rPr>
          <w:rFonts w:ascii="Times New Roman" w:hAnsi="Times New Roman" w:cs="Times New Roman"/>
          <w:sz w:val="28"/>
          <w:szCs w:val="28"/>
        </w:rPr>
      </w:pPr>
    </w:p>
    <w:p w:rsidR="005529B1" w:rsidRPr="00E43F63" w:rsidRDefault="005529B1" w:rsidP="00B51D32">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«___» ____________ 201__ г.</w:t>
      </w:r>
    </w:p>
    <w:p w:rsidR="005529B1" w:rsidRPr="00E43F63" w:rsidRDefault="005529B1" w:rsidP="00B51D32">
      <w:pPr>
        <w:pStyle w:val="ConsPlusNonformat"/>
        <w:jc w:val="both"/>
        <w:rPr>
          <w:rFonts w:ascii="Times New Roman" w:hAnsi="Times New Roman" w:cs="Times New Roman"/>
          <w:sz w:val="28"/>
          <w:szCs w:val="28"/>
        </w:rPr>
      </w:pP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Заявитель (представитель)_______________________</w:t>
      </w:r>
      <w:r>
        <w:rPr>
          <w:rFonts w:ascii="Times New Roman" w:hAnsi="Times New Roman" w:cs="Times New Roman"/>
          <w:sz w:val="28"/>
          <w:szCs w:val="28"/>
        </w:rPr>
        <w:t xml:space="preserve">___________      </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(фамилия, имя, отчество полностью)                                 (подпись)</w:t>
      </w:r>
    </w:p>
    <w:p w:rsidR="005529B1" w:rsidRPr="00E43F63" w:rsidRDefault="005529B1" w:rsidP="00B51D32">
      <w:pPr>
        <w:pStyle w:val="ConsPlusNonformat"/>
        <w:jc w:val="both"/>
        <w:rPr>
          <w:rFonts w:ascii="Times New Roman" w:hAnsi="Times New Roman" w:cs="Times New Roman"/>
          <w:sz w:val="28"/>
          <w:szCs w:val="28"/>
        </w:rPr>
      </w:pPr>
    </w:p>
    <w:p w:rsidR="005529B1" w:rsidRPr="00E43F63" w:rsidRDefault="005529B1" w:rsidP="00E43F63">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«___» _________ 201__ г. ___________________________________________________</w:t>
      </w:r>
    </w:p>
    <w:p w:rsidR="005529B1" w:rsidRPr="00E43F63" w:rsidRDefault="005529B1" w:rsidP="00B51D32">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(подпись специалиста, принявшего ходатайство и документы)</w:t>
      </w:r>
    </w:p>
    <w:p w:rsidR="005529B1" w:rsidRPr="00E43F63" w:rsidRDefault="005529B1" w:rsidP="00B51D32">
      <w:pPr>
        <w:autoSpaceDE w:val="0"/>
        <w:autoSpaceDN w:val="0"/>
        <w:adjustRightInd w:val="0"/>
        <w:spacing w:after="0" w:line="240" w:lineRule="auto"/>
        <w:jc w:val="right"/>
        <w:outlineLvl w:val="0"/>
        <w:rPr>
          <w:szCs w:val="28"/>
        </w:rPr>
      </w:pPr>
    </w:p>
    <w:p w:rsidR="005529B1" w:rsidRPr="00E43F63" w:rsidRDefault="005529B1" w:rsidP="00B51D32">
      <w:pPr>
        <w:autoSpaceDE w:val="0"/>
        <w:autoSpaceDN w:val="0"/>
        <w:adjustRightInd w:val="0"/>
        <w:spacing w:after="0" w:line="240" w:lineRule="auto"/>
        <w:jc w:val="right"/>
        <w:outlineLvl w:val="0"/>
        <w:rPr>
          <w:szCs w:val="28"/>
        </w:rPr>
      </w:pPr>
    </w:p>
    <w:p w:rsidR="005529B1" w:rsidRPr="00E43F63" w:rsidRDefault="005529B1" w:rsidP="00B51D32">
      <w:pPr>
        <w:autoSpaceDE w:val="0"/>
        <w:autoSpaceDN w:val="0"/>
        <w:adjustRightInd w:val="0"/>
        <w:spacing w:after="0" w:line="240" w:lineRule="auto"/>
        <w:jc w:val="right"/>
        <w:outlineLvl w:val="0"/>
        <w:rPr>
          <w:szCs w:val="28"/>
        </w:rPr>
      </w:pPr>
    </w:p>
    <w:p w:rsidR="005529B1" w:rsidRPr="00E43F63" w:rsidRDefault="005529B1" w:rsidP="001750DE">
      <w:pPr>
        <w:jc w:val="right"/>
        <w:rPr>
          <w:szCs w:val="28"/>
        </w:rPr>
      </w:pPr>
      <w:r w:rsidRPr="00E43F63">
        <w:rPr>
          <w:szCs w:val="28"/>
        </w:rPr>
        <w:br w:type="page"/>
        <w:t>Приложение 2</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к Административному регламенту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предоставления муниципальной услуги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«Отнесение земель или земельных участков, находящихся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в муниципальной собственности или государственная собственность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на которые не разграничена, к определенной категории земель,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перевод земель или земельных участков в составе таких земель </w:t>
      </w:r>
    </w:p>
    <w:p w:rsidR="005529B1" w:rsidRPr="00E43F63" w:rsidRDefault="005529B1" w:rsidP="00E829EE">
      <w:pPr>
        <w:autoSpaceDE w:val="0"/>
        <w:autoSpaceDN w:val="0"/>
        <w:adjustRightInd w:val="0"/>
        <w:spacing w:after="0" w:line="240" w:lineRule="auto"/>
        <w:jc w:val="right"/>
        <w:rPr>
          <w:szCs w:val="28"/>
        </w:rPr>
      </w:pPr>
      <w:r w:rsidRPr="00E43F63">
        <w:rPr>
          <w:szCs w:val="28"/>
        </w:rPr>
        <w:t xml:space="preserve">из одной категории в другую, за исключением </w:t>
      </w:r>
    </w:p>
    <w:p w:rsidR="005529B1" w:rsidRPr="00E43F63" w:rsidRDefault="005529B1" w:rsidP="00E829EE">
      <w:pPr>
        <w:autoSpaceDE w:val="0"/>
        <w:autoSpaceDN w:val="0"/>
        <w:adjustRightInd w:val="0"/>
        <w:spacing w:after="0" w:line="240" w:lineRule="auto"/>
        <w:jc w:val="right"/>
        <w:rPr>
          <w:szCs w:val="28"/>
        </w:rPr>
      </w:pPr>
      <w:r w:rsidRPr="00E43F63">
        <w:rPr>
          <w:szCs w:val="28"/>
        </w:rPr>
        <w:t>земель сельскохозяйственного назначения»</w:t>
      </w:r>
    </w:p>
    <w:p w:rsidR="005529B1" w:rsidRPr="00E43F63" w:rsidRDefault="005529B1" w:rsidP="001750DE">
      <w:pPr>
        <w:pStyle w:val="ConsPlusNonformat"/>
        <w:jc w:val="right"/>
        <w:rPr>
          <w:rFonts w:ascii="Times New Roman" w:hAnsi="Times New Roman" w:cs="Times New Roman"/>
          <w:sz w:val="28"/>
          <w:szCs w:val="28"/>
        </w:rPr>
      </w:pPr>
    </w:p>
    <w:p w:rsidR="005529B1" w:rsidRPr="00E43F63" w:rsidRDefault="005529B1" w:rsidP="001750D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В ________________________________________</w:t>
      </w:r>
    </w:p>
    <w:p w:rsidR="005529B1" w:rsidRPr="00E43F63" w:rsidRDefault="005529B1" w:rsidP="00E829EE">
      <w:pPr>
        <w:pStyle w:val="ConsPlusNonformat"/>
        <w:jc w:val="both"/>
        <w:rPr>
          <w:rFonts w:ascii="Times New Roman" w:hAnsi="Times New Roman" w:cs="Times New Roman"/>
          <w:sz w:val="24"/>
          <w:szCs w:val="24"/>
        </w:rPr>
      </w:pPr>
      <w:r w:rsidRPr="00E43F63">
        <w:rPr>
          <w:rFonts w:ascii="Times New Roman" w:hAnsi="Times New Roman" w:cs="Times New Roman"/>
          <w:i/>
          <w:sz w:val="24"/>
          <w:szCs w:val="24"/>
        </w:rPr>
        <w:t xml:space="preserve">                                                                           (наименование уполномоченного органа)</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от ________________________________________</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(наименование заявителя,  ФИО гражданина)</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________________________________________</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(адрес, место жительства, реквизиты документа</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удостоверяющего личность, рег. номер записи ЕГРЮЛ, ЕГРИП</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ИНН налогоплательщика)</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почтовый адрес:____________________________</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телефон __________________________________</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адрес электронной почты:___________________</w:t>
      </w:r>
    </w:p>
    <w:p w:rsidR="005529B1" w:rsidRPr="00E43F63" w:rsidRDefault="005529B1" w:rsidP="00E829EE">
      <w:pPr>
        <w:pStyle w:val="ConsPlusNonformat"/>
        <w:jc w:val="both"/>
        <w:rPr>
          <w:rFonts w:ascii="Times New Roman" w:hAnsi="Times New Roman" w:cs="Times New Roman"/>
          <w:sz w:val="28"/>
          <w:szCs w:val="28"/>
        </w:rPr>
      </w:pPr>
    </w:p>
    <w:p w:rsidR="005529B1" w:rsidRPr="00E43F63" w:rsidRDefault="005529B1" w:rsidP="00A8521D">
      <w:pPr>
        <w:pStyle w:val="ConsPlusNormal"/>
        <w:ind w:firstLine="540"/>
        <w:jc w:val="center"/>
        <w:rPr>
          <w:rFonts w:ascii="Times New Roman" w:hAnsi="Times New Roman"/>
          <w:sz w:val="28"/>
          <w:szCs w:val="28"/>
        </w:rPr>
      </w:pPr>
      <w:r w:rsidRPr="00E43F63">
        <w:rPr>
          <w:rFonts w:ascii="Times New Roman" w:hAnsi="Times New Roman"/>
          <w:sz w:val="28"/>
          <w:szCs w:val="28"/>
        </w:rPr>
        <w:t xml:space="preserve">Ходатайство об отнесении земельного участка </w:t>
      </w:r>
    </w:p>
    <w:p w:rsidR="005529B1" w:rsidRPr="00E43F63" w:rsidRDefault="005529B1" w:rsidP="00A8521D">
      <w:pPr>
        <w:pStyle w:val="ConsPlusNormal"/>
        <w:ind w:firstLine="540"/>
        <w:jc w:val="center"/>
        <w:rPr>
          <w:rFonts w:ascii="Times New Roman" w:hAnsi="Times New Roman"/>
          <w:sz w:val="28"/>
          <w:szCs w:val="28"/>
        </w:rPr>
      </w:pPr>
      <w:r w:rsidRPr="00E43F63">
        <w:rPr>
          <w:rFonts w:ascii="Times New Roman" w:hAnsi="Times New Roman"/>
          <w:sz w:val="28"/>
          <w:szCs w:val="28"/>
        </w:rPr>
        <w:t>к определенной категории</w:t>
      </w:r>
    </w:p>
    <w:p w:rsidR="005529B1" w:rsidRPr="00E43F63" w:rsidRDefault="005529B1" w:rsidP="00A8521D">
      <w:pPr>
        <w:pStyle w:val="ConsPlusNormal"/>
        <w:ind w:firstLine="540"/>
        <w:jc w:val="center"/>
        <w:rPr>
          <w:rFonts w:ascii="Times New Roman" w:hAnsi="Times New Roman"/>
          <w:sz w:val="28"/>
          <w:szCs w:val="28"/>
        </w:rPr>
      </w:pP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 xml:space="preserve">Прошу  отнести земельный участок с кадастровым номером </w:t>
      </w: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________________________________________________________________</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К категории земель __________________________________________</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для____________________________________________________________</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(указывается обоснование перевода земельного участка)</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земельный участок предоставлен ________________________________________________________________</w:t>
      </w:r>
    </w:p>
    <w:p w:rsidR="005529B1" w:rsidRPr="00E43F63" w:rsidRDefault="005529B1" w:rsidP="00E829EE">
      <w:pPr>
        <w:pStyle w:val="ConsPlusNonformat"/>
        <w:jc w:val="center"/>
        <w:rPr>
          <w:rFonts w:ascii="Times New Roman" w:hAnsi="Times New Roman" w:cs="Times New Roman"/>
          <w:sz w:val="28"/>
          <w:szCs w:val="28"/>
        </w:rPr>
      </w:pPr>
      <w:r w:rsidRPr="00E43F63">
        <w:rPr>
          <w:rFonts w:ascii="Times New Roman" w:hAnsi="Times New Roman" w:cs="Times New Roman"/>
          <w:sz w:val="28"/>
          <w:szCs w:val="28"/>
        </w:rPr>
        <w:t>(указывается правообладатель земельного участка)</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на праве________________________________________________________</w:t>
      </w:r>
    </w:p>
    <w:p w:rsidR="005529B1" w:rsidRPr="00E43F63" w:rsidRDefault="005529B1" w:rsidP="00E829EE">
      <w:pPr>
        <w:pStyle w:val="ConsPlusNonformat"/>
        <w:ind w:firstLine="709"/>
        <w:jc w:val="both"/>
        <w:rPr>
          <w:rFonts w:ascii="Times New Roman" w:hAnsi="Times New Roman" w:cs="Times New Roman"/>
          <w:sz w:val="28"/>
          <w:szCs w:val="28"/>
        </w:rPr>
      </w:pPr>
      <w:r w:rsidRPr="00E43F63">
        <w:rPr>
          <w:rFonts w:ascii="Times New Roman" w:hAnsi="Times New Roman" w:cs="Times New Roman"/>
          <w:sz w:val="28"/>
          <w:szCs w:val="28"/>
        </w:rPr>
        <w:t xml:space="preserve">                               (указывается вид права, на котором предоставлен земельный участок)</w:t>
      </w:r>
    </w:p>
    <w:p w:rsidR="005529B1" w:rsidRPr="00E43F63" w:rsidRDefault="005529B1" w:rsidP="00E829EE">
      <w:pPr>
        <w:pStyle w:val="ConsPlusNonformat"/>
        <w:jc w:val="both"/>
        <w:rPr>
          <w:rFonts w:ascii="Times New Roman" w:hAnsi="Times New Roman" w:cs="Times New Roman"/>
          <w:sz w:val="28"/>
          <w:szCs w:val="28"/>
        </w:rPr>
      </w:pP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К ходатайству прилагаются следующие документы:</w:t>
      </w: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1) ____________________________________________________________</w:t>
      </w: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2) _____________________________________________________________</w:t>
      </w: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3) _____________________________________________________________</w:t>
      </w:r>
    </w:p>
    <w:p w:rsidR="005529B1" w:rsidRPr="00E43F63" w:rsidRDefault="005529B1" w:rsidP="00E829EE">
      <w:pPr>
        <w:pStyle w:val="ConsPlusNonformat"/>
        <w:ind w:firstLine="284"/>
        <w:jc w:val="both"/>
        <w:rPr>
          <w:rFonts w:ascii="Times New Roman" w:hAnsi="Times New Roman" w:cs="Times New Roman"/>
          <w:sz w:val="28"/>
          <w:szCs w:val="28"/>
        </w:rPr>
      </w:pPr>
      <w:r w:rsidRPr="00E43F63">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 нарочно в МФЦ</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 нарочно в Уполномоченном органе</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w:t>
      </w:r>
    </w:p>
    <w:p w:rsidR="005529B1" w:rsidRPr="00E43F63" w:rsidRDefault="005529B1" w:rsidP="00E829EE">
      <w:pPr>
        <w:pStyle w:val="ConsPlusNonformat"/>
        <w:rPr>
          <w:rFonts w:ascii="Times New Roman" w:hAnsi="Times New Roman" w:cs="Times New Roman"/>
          <w:sz w:val="28"/>
          <w:szCs w:val="28"/>
        </w:rPr>
      </w:pPr>
      <w:r w:rsidRPr="00E43F63">
        <w:rPr>
          <w:rFonts w:ascii="Times New Roman" w:hAnsi="Times New Roman" w:cs="Times New Roman"/>
          <w:sz w:val="28"/>
          <w:szCs w:val="28"/>
        </w:rPr>
        <w:t>└─┘ посредством почтовой связи</w:t>
      </w:r>
    </w:p>
    <w:p w:rsidR="005529B1" w:rsidRPr="00E43F63" w:rsidRDefault="005529B1" w:rsidP="00E829EE">
      <w:pPr>
        <w:autoSpaceDE w:val="0"/>
        <w:autoSpaceDN w:val="0"/>
        <w:adjustRightInd w:val="0"/>
        <w:spacing w:after="0" w:line="240" w:lineRule="auto"/>
        <w:ind w:firstLine="709"/>
        <w:jc w:val="both"/>
        <w:rPr>
          <w:szCs w:val="28"/>
        </w:rPr>
      </w:pPr>
    </w:p>
    <w:p w:rsidR="005529B1" w:rsidRPr="00E43F63" w:rsidRDefault="005529B1" w:rsidP="00DB6013">
      <w:pPr>
        <w:autoSpaceDE w:val="0"/>
        <w:autoSpaceDN w:val="0"/>
        <w:adjustRightInd w:val="0"/>
        <w:spacing w:after="0" w:line="240" w:lineRule="auto"/>
        <w:jc w:val="center"/>
        <w:rPr>
          <w:szCs w:val="28"/>
        </w:rPr>
      </w:pPr>
      <w:r w:rsidRPr="00E43F63">
        <w:rPr>
          <w:szCs w:val="28"/>
        </w:rPr>
        <w:t>Согласие на обработку персональных данных*</w:t>
      </w:r>
    </w:p>
    <w:p w:rsidR="005529B1" w:rsidRPr="00E43F63" w:rsidRDefault="005529B1" w:rsidP="00DB6013">
      <w:pPr>
        <w:autoSpaceDE w:val="0"/>
        <w:autoSpaceDN w:val="0"/>
        <w:adjustRightInd w:val="0"/>
        <w:spacing w:after="0" w:line="240" w:lineRule="auto"/>
        <w:jc w:val="center"/>
        <w:rPr>
          <w:szCs w:val="28"/>
        </w:rPr>
      </w:pPr>
    </w:p>
    <w:p w:rsidR="005529B1" w:rsidRPr="00E43F63" w:rsidRDefault="005529B1" w:rsidP="00962304">
      <w:pPr>
        <w:autoSpaceDE w:val="0"/>
        <w:autoSpaceDN w:val="0"/>
        <w:adjustRightInd w:val="0"/>
        <w:spacing w:after="0" w:line="240" w:lineRule="auto"/>
        <w:ind w:firstLine="709"/>
        <w:jc w:val="both"/>
        <w:rPr>
          <w:sz w:val="24"/>
          <w:szCs w:val="24"/>
        </w:rPr>
      </w:pPr>
      <w:r w:rsidRPr="00E43F63">
        <w:rPr>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E43F63">
        <w:rPr>
          <w:i/>
          <w:sz w:val="24"/>
          <w:szCs w:val="24"/>
        </w:rPr>
        <w:t xml:space="preserve">(указать наименование уполномоченного органа) </w:t>
      </w:r>
      <w:r w:rsidRPr="00E43F63">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5529B1" w:rsidRPr="00E43F63" w:rsidRDefault="005529B1" w:rsidP="00962304">
      <w:pPr>
        <w:autoSpaceDE w:val="0"/>
        <w:autoSpaceDN w:val="0"/>
        <w:adjustRightInd w:val="0"/>
        <w:spacing w:after="0" w:line="240" w:lineRule="auto"/>
        <w:ind w:firstLine="709"/>
        <w:jc w:val="both"/>
        <w:rPr>
          <w:sz w:val="24"/>
          <w:szCs w:val="24"/>
        </w:rPr>
      </w:pPr>
      <w:r w:rsidRPr="00E43F63">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E43F63">
        <w:rPr>
          <w:i/>
          <w:sz w:val="24"/>
          <w:szCs w:val="24"/>
        </w:rPr>
        <w:t xml:space="preserve">(указать наименование уполномоченного органа) </w:t>
      </w:r>
      <w:r w:rsidRPr="00E43F63">
        <w:rPr>
          <w:sz w:val="24"/>
          <w:szCs w:val="24"/>
        </w:rPr>
        <w:t>лично либо посредством почтового отправления и действует со дня получения указанным органом такого обращения.</w:t>
      </w:r>
    </w:p>
    <w:p w:rsidR="005529B1" w:rsidRPr="00E43F63" w:rsidRDefault="005529B1" w:rsidP="00E829EE">
      <w:pPr>
        <w:autoSpaceDE w:val="0"/>
        <w:autoSpaceDN w:val="0"/>
        <w:adjustRightInd w:val="0"/>
        <w:spacing w:after="0" w:line="240" w:lineRule="auto"/>
        <w:ind w:firstLine="709"/>
        <w:jc w:val="both"/>
        <w:rPr>
          <w:sz w:val="24"/>
          <w:szCs w:val="24"/>
        </w:rPr>
      </w:pPr>
    </w:p>
    <w:p w:rsidR="005529B1" w:rsidRPr="00E43F63" w:rsidRDefault="005529B1" w:rsidP="00E43F63">
      <w:pPr>
        <w:autoSpaceDE w:val="0"/>
        <w:autoSpaceDN w:val="0"/>
        <w:adjustRightInd w:val="0"/>
        <w:spacing w:after="0" w:line="240" w:lineRule="auto"/>
        <w:ind w:firstLine="709"/>
        <w:jc w:val="both"/>
        <w:rPr>
          <w:szCs w:val="28"/>
        </w:rPr>
      </w:pPr>
      <w:r w:rsidRPr="00E43F63">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5529B1" w:rsidRPr="00E43F63" w:rsidRDefault="005529B1" w:rsidP="00E829EE">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«___» ____________ 201__ г.</w:t>
      </w:r>
    </w:p>
    <w:p w:rsidR="005529B1" w:rsidRPr="00E43F63" w:rsidRDefault="005529B1" w:rsidP="00E829EE">
      <w:pPr>
        <w:pStyle w:val="ConsPlusNonformat"/>
        <w:jc w:val="both"/>
        <w:rPr>
          <w:rFonts w:ascii="Times New Roman" w:hAnsi="Times New Roman" w:cs="Times New Roman"/>
          <w:sz w:val="28"/>
          <w:szCs w:val="28"/>
        </w:rPr>
      </w:pP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Заявитель (представитель)_______________________</w:t>
      </w:r>
      <w:r>
        <w:rPr>
          <w:rFonts w:ascii="Times New Roman" w:hAnsi="Times New Roman" w:cs="Times New Roman"/>
          <w:sz w:val="28"/>
          <w:szCs w:val="28"/>
        </w:rPr>
        <w:t xml:space="preserve">___________     </w:t>
      </w:r>
    </w:p>
    <w:p w:rsidR="005529B1" w:rsidRPr="00E43F63" w:rsidRDefault="005529B1" w:rsidP="00E829EE">
      <w:pPr>
        <w:pStyle w:val="ConsPlusNonformat"/>
        <w:jc w:val="both"/>
        <w:rPr>
          <w:rFonts w:ascii="Times New Roman" w:hAnsi="Times New Roman" w:cs="Times New Roman"/>
          <w:sz w:val="28"/>
          <w:szCs w:val="28"/>
        </w:rPr>
      </w:pPr>
      <w:r w:rsidRPr="00E43F63">
        <w:rPr>
          <w:rFonts w:ascii="Times New Roman" w:hAnsi="Times New Roman" w:cs="Times New Roman"/>
          <w:sz w:val="28"/>
          <w:szCs w:val="28"/>
        </w:rPr>
        <w:t>(фамилия, имя, отчество полностью)                                 (подпись)</w:t>
      </w:r>
    </w:p>
    <w:p w:rsidR="005529B1" w:rsidRPr="00E43F63" w:rsidRDefault="005529B1" w:rsidP="00E829EE">
      <w:pPr>
        <w:pStyle w:val="ConsPlusNonformat"/>
        <w:jc w:val="both"/>
        <w:rPr>
          <w:rFonts w:ascii="Times New Roman" w:hAnsi="Times New Roman" w:cs="Times New Roman"/>
          <w:sz w:val="28"/>
          <w:szCs w:val="28"/>
        </w:rPr>
      </w:pPr>
    </w:p>
    <w:p w:rsidR="005529B1" w:rsidRPr="00E43F63" w:rsidRDefault="005529B1" w:rsidP="00E43F63">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 xml:space="preserve"> «___» _________ 201__ г. ___________________________________________________</w:t>
      </w:r>
    </w:p>
    <w:p w:rsidR="005529B1" w:rsidRPr="00E43F63" w:rsidRDefault="005529B1" w:rsidP="00E43F63">
      <w:pPr>
        <w:pStyle w:val="ConsPlusNonformat"/>
        <w:jc w:val="right"/>
        <w:rPr>
          <w:rFonts w:ascii="Times New Roman" w:hAnsi="Times New Roman" w:cs="Times New Roman"/>
          <w:sz w:val="28"/>
          <w:szCs w:val="28"/>
        </w:rPr>
      </w:pPr>
      <w:r w:rsidRPr="00E43F63">
        <w:rPr>
          <w:rFonts w:ascii="Times New Roman" w:hAnsi="Times New Roman" w:cs="Times New Roman"/>
          <w:sz w:val="28"/>
          <w:szCs w:val="28"/>
        </w:rPr>
        <w:t>(подпись специалиста, принявшего ходатайство и документы)</w:t>
      </w:r>
    </w:p>
    <w:p w:rsidR="005529B1" w:rsidRPr="00E43F63" w:rsidRDefault="005529B1" w:rsidP="00E829EE">
      <w:pPr>
        <w:autoSpaceDE w:val="0"/>
        <w:autoSpaceDN w:val="0"/>
        <w:adjustRightInd w:val="0"/>
        <w:spacing w:after="0" w:line="240" w:lineRule="auto"/>
        <w:jc w:val="right"/>
        <w:outlineLvl w:val="0"/>
        <w:rPr>
          <w:szCs w:val="28"/>
        </w:rPr>
      </w:pPr>
    </w:p>
    <w:p w:rsidR="005529B1" w:rsidRDefault="005529B1">
      <w:pPr>
        <w:rPr>
          <w:szCs w:val="28"/>
        </w:rPr>
      </w:pPr>
    </w:p>
    <w:p w:rsidR="005529B1" w:rsidRPr="00E43F63" w:rsidRDefault="005529B1">
      <w:pPr>
        <w:rPr>
          <w:szCs w:val="28"/>
        </w:rPr>
      </w:pPr>
    </w:p>
    <w:p w:rsidR="005529B1" w:rsidRPr="00E43F63" w:rsidRDefault="005529B1" w:rsidP="00E829EE">
      <w:pPr>
        <w:jc w:val="right"/>
        <w:rPr>
          <w:szCs w:val="28"/>
        </w:rPr>
      </w:pPr>
      <w:r w:rsidRPr="00E43F63">
        <w:rPr>
          <w:szCs w:val="28"/>
        </w:rPr>
        <w:t>Приложение 3</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к Административному регламенту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предоставления муниципальной услуги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«Отнесение земель или земельных участков, находящихся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в муниципальной собственности или государственная собственность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на которые не разграничена, к определенной категории земель,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перевод земель или земельных участков в составе таких земель </w:t>
      </w:r>
    </w:p>
    <w:p w:rsidR="005529B1" w:rsidRPr="00E43F63" w:rsidRDefault="005529B1" w:rsidP="00B51D32">
      <w:pPr>
        <w:autoSpaceDE w:val="0"/>
        <w:autoSpaceDN w:val="0"/>
        <w:adjustRightInd w:val="0"/>
        <w:spacing w:after="0" w:line="240" w:lineRule="auto"/>
        <w:jc w:val="right"/>
        <w:rPr>
          <w:szCs w:val="28"/>
        </w:rPr>
      </w:pPr>
      <w:r w:rsidRPr="00E43F63">
        <w:rPr>
          <w:szCs w:val="28"/>
        </w:rPr>
        <w:t xml:space="preserve">из одной категории в другую, за исключением </w:t>
      </w:r>
    </w:p>
    <w:p w:rsidR="005529B1" w:rsidRPr="00E43F63" w:rsidRDefault="005529B1" w:rsidP="00B51D32">
      <w:pPr>
        <w:autoSpaceDE w:val="0"/>
        <w:autoSpaceDN w:val="0"/>
        <w:adjustRightInd w:val="0"/>
        <w:spacing w:after="0" w:line="240" w:lineRule="auto"/>
        <w:jc w:val="right"/>
        <w:rPr>
          <w:szCs w:val="28"/>
        </w:rPr>
      </w:pPr>
      <w:r w:rsidRPr="00E43F63">
        <w:rPr>
          <w:szCs w:val="28"/>
        </w:rPr>
        <w:t>земель сельскохозяйственного назначения»</w:t>
      </w:r>
    </w:p>
    <w:p w:rsidR="005529B1" w:rsidRPr="00E43F63" w:rsidRDefault="005529B1" w:rsidP="00B51D32">
      <w:pPr>
        <w:autoSpaceDE w:val="0"/>
        <w:autoSpaceDN w:val="0"/>
        <w:adjustRightInd w:val="0"/>
        <w:spacing w:after="0" w:line="240" w:lineRule="auto"/>
        <w:ind w:firstLine="540"/>
        <w:jc w:val="right"/>
        <w:rPr>
          <w:szCs w:val="28"/>
        </w:rPr>
      </w:pPr>
    </w:p>
    <w:p w:rsidR="005529B1" w:rsidRPr="00E43F63" w:rsidRDefault="005529B1" w:rsidP="00B51D32">
      <w:pPr>
        <w:autoSpaceDE w:val="0"/>
        <w:autoSpaceDN w:val="0"/>
        <w:adjustRightInd w:val="0"/>
        <w:spacing w:after="0" w:line="240" w:lineRule="auto"/>
        <w:jc w:val="center"/>
        <w:rPr>
          <w:szCs w:val="28"/>
        </w:rPr>
      </w:pPr>
      <w:r w:rsidRPr="00E43F63">
        <w:rPr>
          <w:szCs w:val="28"/>
        </w:rPr>
        <w:t>РАСПИСКА В ПОЛУЧЕНИИ ДОКУМЕНТОВ</w:t>
      </w:r>
    </w:p>
    <w:p w:rsidR="005529B1" w:rsidRPr="00E43F63" w:rsidRDefault="005529B1" w:rsidP="00B51D32">
      <w:pPr>
        <w:autoSpaceDE w:val="0"/>
        <w:autoSpaceDN w:val="0"/>
        <w:adjustRightInd w:val="0"/>
        <w:spacing w:after="0" w:line="240" w:lineRule="auto"/>
        <w:rPr>
          <w:szCs w:val="28"/>
        </w:rPr>
      </w:pPr>
      <w:r w:rsidRPr="00E43F63">
        <w:rPr>
          <w:szCs w:val="28"/>
        </w:rPr>
        <w:t xml:space="preserve">   _______________________________________________________________</w:t>
      </w:r>
    </w:p>
    <w:p w:rsidR="005529B1" w:rsidRPr="00E43F63" w:rsidRDefault="005529B1" w:rsidP="00B51D32">
      <w:pPr>
        <w:autoSpaceDE w:val="0"/>
        <w:autoSpaceDN w:val="0"/>
        <w:adjustRightInd w:val="0"/>
        <w:spacing w:after="0" w:line="240" w:lineRule="auto"/>
        <w:jc w:val="center"/>
        <w:rPr>
          <w:szCs w:val="28"/>
        </w:rPr>
      </w:pPr>
      <w:r w:rsidRPr="00E43F63">
        <w:rPr>
          <w:szCs w:val="28"/>
        </w:rPr>
        <w:t>(ФИО заявителя / представителя)</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rPr>
          <w:szCs w:val="28"/>
        </w:rPr>
      </w:pPr>
      <w:r w:rsidRPr="00E43F63">
        <w:rPr>
          <w:szCs w:val="28"/>
        </w:rPr>
        <w:t>1. Представленные документы</w:t>
      </w:r>
    </w:p>
    <w:p w:rsidR="005529B1" w:rsidRPr="00E43F63" w:rsidRDefault="005529B1" w:rsidP="00B51D32">
      <w:pPr>
        <w:autoSpaceDE w:val="0"/>
        <w:autoSpaceDN w:val="0"/>
        <w:adjustRightInd w:val="0"/>
        <w:spacing w:after="0" w:line="240" w:lineRule="auto"/>
        <w:rPr>
          <w:szCs w:val="28"/>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5529B1" w:rsidRPr="00E43F63" w:rsidTr="00B51D3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Примечание</w:t>
            </w:r>
          </w:p>
        </w:tc>
      </w:tr>
      <w:tr w:rsidR="005529B1" w:rsidRPr="00E43F63" w:rsidTr="00B51D3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p>
        </w:tc>
      </w:tr>
    </w:tbl>
    <w:p w:rsidR="005529B1" w:rsidRPr="00E43F63" w:rsidRDefault="005529B1" w:rsidP="003A530D">
      <w:pPr>
        <w:autoSpaceDE w:val="0"/>
        <w:autoSpaceDN w:val="0"/>
        <w:adjustRightInd w:val="0"/>
        <w:spacing w:after="0" w:line="240" w:lineRule="auto"/>
        <w:ind w:firstLine="709"/>
        <w:jc w:val="both"/>
        <w:rPr>
          <w:szCs w:val="28"/>
        </w:rPr>
      </w:pPr>
      <w:r w:rsidRPr="00E43F63">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5529B1" w:rsidRPr="00E43F63" w:rsidRDefault="005529B1" w:rsidP="00B51D32">
      <w:pPr>
        <w:autoSpaceDE w:val="0"/>
        <w:autoSpaceDN w:val="0"/>
        <w:adjustRightInd w:val="0"/>
        <w:spacing w:after="0" w:line="240" w:lineRule="auto"/>
        <w:rPr>
          <w:szCs w:val="28"/>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5529B1" w:rsidRPr="00E43F63"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r w:rsidRPr="00E43F63">
              <w:rPr>
                <w:szCs w:val="28"/>
              </w:rPr>
              <w:t>Наименование документа</w:t>
            </w:r>
          </w:p>
        </w:tc>
      </w:tr>
      <w:tr w:rsidR="005529B1" w:rsidRPr="00E43F63"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B51D32">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333DA4">
            <w:pPr>
              <w:autoSpaceDE w:val="0"/>
              <w:autoSpaceDN w:val="0"/>
              <w:adjustRightInd w:val="0"/>
              <w:spacing w:after="0" w:line="240" w:lineRule="auto"/>
              <w:rPr>
                <w:szCs w:val="28"/>
              </w:rPr>
            </w:pPr>
            <w:r w:rsidRPr="00E43F63">
              <w:rPr>
                <w:szCs w:val="28"/>
              </w:rPr>
              <w:t>копия документа, удостоверяющего личность</w:t>
            </w:r>
          </w:p>
        </w:tc>
      </w:tr>
      <w:tr w:rsidR="005529B1" w:rsidRPr="00E43F63"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985E8E">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7265A7">
            <w:pPr>
              <w:autoSpaceDE w:val="0"/>
              <w:autoSpaceDN w:val="0"/>
              <w:adjustRightInd w:val="0"/>
              <w:spacing w:after="0" w:line="240" w:lineRule="auto"/>
              <w:rPr>
                <w:szCs w:val="28"/>
              </w:rPr>
            </w:pPr>
            <w:r w:rsidRPr="00E43F63">
              <w:rPr>
                <w:szCs w:val="28"/>
              </w:rPr>
              <w:t>документ, подтверждающий полномочия действовать от имени заявителя (если заявление подается представителем заявителя)</w:t>
            </w:r>
          </w:p>
        </w:tc>
      </w:tr>
      <w:tr w:rsidR="005529B1" w:rsidRPr="00E43F63"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985E8E">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29B1" w:rsidRPr="00E43F63" w:rsidRDefault="005529B1" w:rsidP="00333DA4">
            <w:pPr>
              <w:pStyle w:val="ConsPlusNormal"/>
              <w:rPr>
                <w:rFonts w:ascii="Times New Roman" w:hAnsi="Times New Roman"/>
                <w:b/>
                <w:sz w:val="28"/>
                <w:szCs w:val="28"/>
              </w:rPr>
            </w:pPr>
            <w:r w:rsidRPr="00E43F63">
              <w:rPr>
                <w:rFonts w:ascii="Times New Roman" w:hAnsi="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5529B1" w:rsidRPr="00E43F63" w:rsidRDefault="005529B1" w:rsidP="00B51D32">
      <w:pPr>
        <w:autoSpaceDE w:val="0"/>
        <w:autoSpaceDN w:val="0"/>
        <w:adjustRightInd w:val="0"/>
        <w:spacing w:after="0" w:line="240" w:lineRule="auto"/>
        <w:ind w:firstLine="709"/>
        <w:rPr>
          <w:szCs w:val="28"/>
        </w:rPr>
      </w:pPr>
      <w:r w:rsidRPr="00E43F63">
        <w:rPr>
          <w:szCs w:val="28"/>
        </w:rPr>
        <w:t>Заявителю разъяснены последствия:</w:t>
      </w:r>
    </w:p>
    <w:p w:rsidR="005529B1" w:rsidRPr="00E43F63" w:rsidRDefault="005529B1" w:rsidP="00B51D32">
      <w:pPr>
        <w:autoSpaceDE w:val="0"/>
        <w:autoSpaceDN w:val="0"/>
        <w:adjustRightInd w:val="0"/>
        <w:spacing w:after="0" w:line="240" w:lineRule="auto"/>
        <w:ind w:firstLine="709"/>
        <w:rPr>
          <w:szCs w:val="28"/>
        </w:rPr>
      </w:pPr>
      <w:r w:rsidRPr="00E43F63">
        <w:rPr>
          <w:szCs w:val="28"/>
        </w:rPr>
        <w:t>-  не предоставления документов, указанных в пункте 2 настоящей расписки;</w:t>
      </w:r>
    </w:p>
    <w:p w:rsidR="005529B1" w:rsidRPr="00E43F63" w:rsidRDefault="005529B1" w:rsidP="00B51D32">
      <w:pPr>
        <w:autoSpaceDE w:val="0"/>
        <w:autoSpaceDN w:val="0"/>
        <w:adjustRightInd w:val="0"/>
        <w:spacing w:after="0" w:line="240" w:lineRule="auto"/>
        <w:jc w:val="both"/>
        <w:rPr>
          <w:szCs w:val="28"/>
        </w:rPr>
      </w:pPr>
    </w:p>
    <w:p w:rsidR="005529B1" w:rsidRPr="00E43F63" w:rsidRDefault="005529B1" w:rsidP="00B51D32">
      <w:pPr>
        <w:autoSpaceDE w:val="0"/>
        <w:autoSpaceDN w:val="0"/>
        <w:adjustRightInd w:val="0"/>
        <w:spacing w:after="0" w:line="240" w:lineRule="auto"/>
        <w:rPr>
          <w:szCs w:val="28"/>
        </w:rPr>
      </w:pPr>
      <w:r w:rsidRPr="00E43F63">
        <w:rPr>
          <w:szCs w:val="28"/>
        </w:rPr>
        <w:t>Документы сдал и один экземпляр расписки получил:</w:t>
      </w:r>
    </w:p>
    <w:p w:rsidR="005529B1" w:rsidRDefault="005529B1" w:rsidP="00E43F63">
      <w:pPr>
        <w:autoSpaceDE w:val="0"/>
        <w:autoSpaceDN w:val="0"/>
        <w:adjustRightInd w:val="0"/>
        <w:spacing w:after="0" w:line="240" w:lineRule="auto"/>
        <w:rPr>
          <w:sz w:val="24"/>
          <w:szCs w:val="24"/>
        </w:rPr>
      </w:pPr>
      <w:r w:rsidRPr="00E43F63">
        <w:rPr>
          <w:sz w:val="24"/>
          <w:szCs w:val="24"/>
        </w:rPr>
        <w:t>_____________    _____________  __________________________________</w:t>
      </w:r>
    </w:p>
    <w:p w:rsidR="005529B1" w:rsidRPr="00E43F63" w:rsidRDefault="005529B1" w:rsidP="00E43F63">
      <w:pPr>
        <w:autoSpaceDE w:val="0"/>
        <w:autoSpaceDN w:val="0"/>
        <w:adjustRightInd w:val="0"/>
        <w:spacing w:after="0" w:line="240" w:lineRule="auto"/>
        <w:rPr>
          <w:sz w:val="24"/>
          <w:szCs w:val="24"/>
        </w:rPr>
      </w:pPr>
      <w:r w:rsidRPr="00E43F63">
        <w:rPr>
          <w:sz w:val="24"/>
          <w:szCs w:val="24"/>
        </w:rPr>
        <w:t xml:space="preserve">(дата)            </w:t>
      </w:r>
      <w:r>
        <w:rPr>
          <w:sz w:val="24"/>
          <w:szCs w:val="24"/>
        </w:rPr>
        <w:t xml:space="preserve">              (подпись) </w:t>
      </w:r>
      <w:r w:rsidRPr="00E43F63">
        <w:rPr>
          <w:sz w:val="24"/>
          <w:szCs w:val="24"/>
        </w:rPr>
        <w:t xml:space="preserve"> </w:t>
      </w:r>
      <w:r>
        <w:rPr>
          <w:sz w:val="24"/>
          <w:szCs w:val="24"/>
        </w:rPr>
        <w:t xml:space="preserve">      </w:t>
      </w:r>
      <w:r w:rsidRPr="00E43F63">
        <w:rPr>
          <w:sz w:val="24"/>
          <w:szCs w:val="24"/>
        </w:rPr>
        <w:t>(Ф.И.О. заявителя /представителя)</w:t>
      </w:r>
    </w:p>
    <w:p w:rsidR="005529B1" w:rsidRPr="00E43F63" w:rsidRDefault="005529B1" w:rsidP="00B51D32">
      <w:pPr>
        <w:autoSpaceDE w:val="0"/>
        <w:autoSpaceDN w:val="0"/>
        <w:adjustRightInd w:val="0"/>
        <w:spacing w:after="0" w:line="240" w:lineRule="auto"/>
        <w:rPr>
          <w:sz w:val="24"/>
          <w:szCs w:val="24"/>
        </w:rPr>
      </w:pPr>
    </w:p>
    <w:p w:rsidR="005529B1" w:rsidRPr="00E43F63" w:rsidRDefault="005529B1" w:rsidP="00E43F63">
      <w:pPr>
        <w:autoSpaceDE w:val="0"/>
        <w:autoSpaceDN w:val="0"/>
        <w:adjustRightInd w:val="0"/>
        <w:spacing w:after="0" w:line="240" w:lineRule="auto"/>
        <w:jc w:val="center"/>
        <w:rPr>
          <w:sz w:val="24"/>
          <w:szCs w:val="24"/>
        </w:rPr>
      </w:pPr>
      <w:r w:rsidRPr="00E43F63">
        <w:rPr>
          <w:sz w:val="24"/>
          <w:szCs w:val="24"/>
        </w:rPr>
        <w:t xml:space="preserve">Документы  принял  на ______ листах и зарегистрировал в журнале регистрации от ________________ № _______________(дата)                  </w:t>
      </w:r>
    </w:p>
    <w:p w:rsidR="005529B1" w:rsidRPr="00E43F63" w:rsidRDefault="005529B1" w:rsidP="00E43F63">
      <w:pPr>
        <w:autoSpaceDE w:val="0"/>
        <w:autoSpaceDN w:val="0"/>
        <w:adjustRightInd w:val="0"/>
        <w:spacing w:after="0" w:line="240" w:lineRule="auto"/>
        <w:jc w:val="right"/>
        <w:rPr>
          <w:sz w:val="24"/>
          <w:szCs w:val="24"/>
        </w:rPr>
      </w:pPr>
      <w:r w:rsidRPr="00E43F63">
        <w:rPr>
          <w:sz w:val="24"/>
          <w:szCs w:val="24"/>
        </w:rPr>
        <w:t>_____________________   _______________    ________________________</w:t>
      </w:r>
    </w:p>
    <w:p w:rsidR="005529B1" w:rsidRPr="00E43F63" w:rsidRDefault="005529B1" w:rsidP="00E43F63">
      <w:pPr>
        <w:autoSpaceDE w:val="0"/>
        <w:autoSpaceDN w:val="0"/>
        <w:adjustRightInd w:val="0"/>
        <w:spacing w:after="0" w:line="240" w:lineRule="auto"/>
        <w:jc w:val="right"/>
        <w:rPr>
          <w:sz w:val="24"/>
          <w:szCs w:val="24"/>
        </w:rPr>
      </w:pPr>
      <w:r w:rsidRPr="00E43F63">
        <w:rPr>
          <w:sz w:val="24"/>
          <w:szCs w:val="24"/>
        </w:rPr>
        <w:t xml:space="preserve">             (должность)                                           (подпись)                             (Ф.И.О. специалиста)</w:t>
      </w:r>
    </w:p>
    <w:p w:rsidR="005529B1" w:rsidRPr="0034394D" w:rsidRDefault="005529B1" w:rsidP="00AA1611">
      <w:pPr>
        <w:autoSpaceDE w:val="0"/>
        <w:autoSpaceDN w:val="0"/>
        <w:adjustRightInd w:val="0"/>
        <w:spacing w:after="0" w:line="240" w:lineRule="auto"/>
        <w:jc w:val="right"/>
        <w:outlineLvl w:val="0"/>
        <w:rPr>
          <w:szCs w:val="28"/>
        </w:rPr>
      </w:pPr>
    </w:p>
    <w:sectPr w:rsidR="005529B1" w:rsidRPr="0034394D" w:rsidSect="007C1738">
      <w:headerReference w:type="default" r:id="rId15"/>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B1" w:rsidRDefault="005529B1" w:rsidP="00C52CD9">
      <w:pPr>
        <w:spacing w:after="0" w:line="240" w:lineRule="auto"/>
      </w:pPr>
      <w:r>
        <w:separator/>
      </w:r>
    </w:p>
  </w:endnote>
  <w:endnote w:type="continuationSeparator" w:id="1">
    <w:p w:rsidR="005529B1" w:rsidRDefault="005529B1" w:rsidP="00C5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B1" w:rsidRDefault="005529B1" w:rsidP="00C52CD9">
      <w:pPr>
        <w:spacing w:after="0" w:line="240" w:lineRule="auto"/>
      </w:pPr>
      <w:r>
        <w:separator/>
      </w:r>
    </w:p>
  </w:footnote>
  <w:footnote w:type="continuationSeparator" w:id="1">
    <w:p w:rsidR="005529B1" w:rsidRDefault="005529B1" w:rsidP="00C52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B1" w:rsidRDefault="005529B1">
    <w:pPr>
      <w:pStyle w:val="Header"/>
      <w:jc w:val="center"/>
    </w:pPr>
    <w:fldSimple w:instr="PAGE   \* MERGEFORMAT">
      <w:r>
        <w:rPr>
          <w:noProof/>
        </w:rPr>
        <w:t>33</w:t>
      </w:r>
    </w:fldSimple>
  </w:p>
  <w:p w:rsidR="005529B1" w:rsidRDefault="00552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234BA9"/>
    <w:multiLevelType w:val="hybridMultilevel"/>
    <w:tmpl w:val="C8609CE2"/>
    <w:lvl w:ilvl="0" w:tplc="58CE3560">
      <w:start w:val="15"/>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20" w:hanging="360"/>
      </w:pPr>
      <w:rPr>
        <w:rFonts w:cs="Times New Roman"/>
      </w:rPr>
    </w:lvl>
    <w:lvl w:ilvl="2" w:tplc="0419001B" w:tentative="1">
      <w:start w:val="1"/>
      <w:numFmt w:val="lowerRoman"/>
      <w:lvlText w:val="%3."/>
      <w:lvlJc w:val="right"/>
      <w:pPr>
        <w:ind w:left="600" w:hanging="180"/>
      </w:pPr>
      <w:rPr>
        <w:rFonts w:cs="Times New Roman"/>
      </w:rPr>
    </w:lvl>
    <w:lvl w:ilvl="3" w:tplc="0419000F" w:tentative="1">
      <w:start w:val="1"/>
      <w:numFmt w:val="decimal"/>
      <w:lvlText w:val="%4."/>
      <w:lvlJc w:val="left"/>
      <w:pPr>
        <w:ind w:left="1320" w:hanging="360"/>
      </w:pPr>
      <w:rPr>
        <w:rFonts w:cs="Times New Roman"/>
      </w:rPr>
    </w:lvl>
    <w:lvl w:ilvl="4" w:tplc="04190019" w:tentative="1">
      <w:start w:val="1"/>
      <w:numFmt w:val="lowerLetter"/>
      <w:lvlText w:val="%5."/>
      <w:lvlJc w:val="left"/>
      <w:pPr>
        <w:ind w:left="2040" w:hanging="360"/>
      </w:pPr>
      <w:rPr>
        <w:rFonts w:cs="Times New Roman"/>
      </w:rPr>
    </w:lvl>
    <w:lvl w:ilvl="5" w:tplc="0419001B" w:tentative="1">
      <w:start w:val="1"/>
      <w:numFmt w:val="lowerRoman"/>
      <w:lvlText w:val="%6."/>
      <w:lvlJc w:val="right"/>
      <w:pPr>
        <w:ind w:left="2760" w:hanging="180"/>
      </w:pPr>
      <w:rPr>
        <w:rFonts w:cs="Times New Roman"/>
      </w:rPr>
    </w:lvl>
    <w:lvl w:ilvl="6" w:tplc="0419000F" w:tentative="1">
      <w:start w:val="1"/>
      <w:numFmt w:val="decimal"/>
      <w:lvlText w:val="%7."/>
      <w:lvlJc w:val="left"/>
      <w:pPr>
        <w:ind w:left="3480" w:hanging="360"/>
      </w:pPr>
      <w:rPr>
        <w:rFonts w:cs="Times New Roman"/>
      </w:rPr>
    </w:lvl>
    <w:lvl w:ilvl="7" w:tplc="04190019" w:tentative="1">
      <w:start w:val="1"/>
      <w:numFmt w:val="lowerLetter"/>
      <w:lvlText w:val="%8."/>
      <w:lvlJc w:val="left"/>
      <w:pPr>
        <w:ind w:left="4200" w:hanging="360"/>
      </w:pPr>
      <w:rPr>
        <w:rFonts w:cs="Times New Roman"/>
      </w:rPr>
    </w:lvl>
    <w:lvl w:ilvl="8" w:tplc="0419001B" w:tentative="1">
      <w:start w:val="1"/>
      <w:numFmt w:val="lowerRoman"/>
      <w:lvlText w:val="%9."/>
      <w:lvlJc w:val="right"/>
      <w:pPr>
        <w:ind w:left="4920" w:hanging="18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5CE86751"/>
    <w:multiLevelType w:val="hybridMultilevel"/>
    <w:tmpl w:val="35AED016"/>
    <w:lvl w:ilvl="0" w:tplc="72583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0"/>
  </w:num>
  <w:num w:numId="4">
    <w:abstractNumId w:val="9"/>
  </w:num>
  <w:num w:numId="5">
    <w:abstractNumId w:val="12"/>
  </w:num>
  <w:num w:numId="6">
    <w:abstractNumId w:val="0"/>
  </w:num>
  <w:num w:numId="7">
    <w:abstractNumId w:val="2"/>
  </w:num>
  <w:num w:numId="8">
    <w:abstractNumId w:val="8"/>
  </w:num>
  <w:num w:numId="9">
    <w:abstractNumId w:val="11"/>
  </w:num>
  <w:num w:numId="10">
    <w:abstractNumId w:val="4"/>
  </w:num>
  <w:num w:numId="11">
    <w:abstractNumId w:val="7"/>
  </w:num>
  <w:num w:numId="12">
    <w:abstractNumId w:val="1"/>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05EF"/>
    <w:rsid w:val="0000101A"/>
    <w:rsid w:val="00001CBA"/>
    <w:rsid w:val="000024D2"/>
    <w:rsid w:val="000078A8"/>
    <w:rsid w:val="000101B5"/>
    <w:rsid w:val="00011771"/>
    <w:rsid w:val="00011876"/>
    <w:rsid w:val="00011EB9"/>
    <w:rsid w:val="000133D8"/>
    <w:rsid w:val="0001478B"/>
    <w:rsid w:val="00014B60"/>
    <w:rsid w:val="000157D1"/>
    <w:rsid w:val="0001699F"/>
    <w:rsid w:val="00016E95"/>
    <w:rsid w:val="00022C90"/>
    <w:rsid w:val="00024E6D"/>
    <w:rsid w:val="000277B4"/>
    <w:rsid w:val="00027CEA"/>
    <w:rsid w:val="00030148"/>
    <w:rsid w:val="00031FA3"/>
    <w:rsid w:val="0003552B"/>
    <w:rsid w:val="00037931"/>
    <w:rsid w:val="000425A9"/>
    <w:rsid w:val="00043392"/>
    <w:rsid w:val="000434C4"/>
    <w:rsid w:val="00044F6A"/>
    <w:rsid w:val="00046B2D"/>
    <w:rsid w:val="00046D39"/>
    <w:rsid w:val="0004793B"/>
    <w:rsid w:val="00051589"/>
    <w:rsid w:val="0005337E"/>
    <w:rsid w:val="000540AB"/>
    <w:rsid w:val="00055211"/>
    <w:rsid w:val="000576C9"/>
    <w:rsid w:val="00060A67"/>
    <w:rsid w:val="000615FB"/>
    <w:rsid w:val="00061BA3"/>
    <w:rsid w:val="00061EE3"/>
    <w:rsid w:val="00062AD7"/>
    <w:rsid w:val="00062CC9"/>
    <w:rsid w:val="00062EE9"/>
    <w:rsid w:val="000665ED"/>
    <w:rsid w:val="000668ED"/>
    <w:rsid w:val="00067B41"/>
    <w:rsid w:val="00072AD2"/>
    <w:rsid w:val="000737E9"/>
    <w:rsid w:val="00076534"/>
    <w:rsid w:val="00081593"/>
    <w:rsid w:val="00084C04"/>
    <w:rsid w:val="0008548F"/>
    <w:rsid w:val="00086B20"/>
    <w:rsid w:val="000878BD"/>
    <w:rsid w:val="00091D08"/>
    <w:rsid w:val="00091DF8"/>
    <w:rsid w:val="000930EA"/>
    <w:rsid w:val="00093C2A"/>
    <w:rsid w:val="00095CB3"/>
    <w:rsid w:val="00096276"/>
    <w:rsid w:val="00096603"/>
    <w:rsid w:val="00096FD7"/>
    <w:rsid w:val="00097B1B"/>
    <w:rsid w:val="000A23AD"/>
    <w:rsid w:val="000A3059"/>
    <w:rsid w:val="000A36B4"/>
    <w:rsid w:val="000A499F"/>
    <w:rsid w:val="000A598F"/>
    <w:rsid w:val="000A75B8"/>
    <w:rsid w:val="000A7DD0"/>
    <w:rsid w:val="000B2408"/>
    <w:rsid w:val="000B4A60"/>
    <w:rsid w:val="000B4F39"/>
    <w:rsid w:val="000B4F5B"/>
    <w:rsid w:val="000B57E9"/>
    <w:rsid w:val="000B5CF5"/>
    <w:rsid w:val="000C03EC"/>
    <w:rsid w:val="000C0865"/>
    <w:rsid w:val="000C140C"/>
    <w:rsid w:val="000C2724"/>
    <w:rsid w:val="000C3217"/>
    <w:rsid w:val="000C38D2"/>
    <w:rsid w:val="000C77D8"/>
    <w:rsid w:val="000D08B3"/>
    <w:rsid w:val="000D4988"/>
    <w:rsid w:val="000D63C9"/>
    <w:rsid w:val="000D7435"/>
    <w:rsid w:val="000E28E5"/>
    <w:rsid w:val="000E43A4"/>
    <w:rsid w:val="000E52D3"/>
    <w:rsid w:val="000E7076"/>
    <w:rsid w:val="000F03B0"/>
    <w:rsid w:val="000F10B5"/>
    <w:rsid w:val="000F2510"/>
    <w:rsid w:val="000F446F"/>
    <w:rsid w:val="000F505E"/>
    <w:rsid w:val="00104309"/>
    <w:rsid w:val="00111FCB"/>
    <w:rsid w:val="001129C6"/>
    <w:rsid w:val="00115975"/>
    <w:rsid w:val="0011757C"/>
    <w:rsid w:val="00117A77"/>
    <w:rsid w:val="001205C1"/>
    <w:rsid w:val="0012158E"/>
    <w:rsid w:val="001232F3"/>
    <w:rsid w:val="00124FBB"/>
    <w:rsid w:val="0012582E"/>
    <w:rsid w:val="0013094B"/>
    <w:rsid w:val="00131A6B"/>
    <w:rsid w:val="00131F6F"/>
    <w:rsid w:val="00132793"/>
    <w:rsid w:val="001343C1"/>
    <w:rsid w:val="00134E21"/>
    <w:rsid w:val="00135F99"/>
    <w:rsid w:val="0014324B"/>
    <w:rsid w:val="00145822"/>
    <w:rsid w:val="0014600D"/>
    <w:rsid w:val="00150B7C"/>
    <w:rsid w:val="001510D0"/>
    <w:rsid w:val="0015229F"/>
    <w:rsid w:val="00153AA5"/>
    <w:rsid w:val="001554D5"/>
    <w:rsid w:val="00155D8A"/>
    <w:rsid w:val="00156FA1"/>
    <w:rsid w:val="001603C2"/>
    <w:rsid w:val="00160480"/>
    <w:rsid w:val="00162CDE"/>
    <w:rsid w:val="0016348D"/>
    <w:rsid w:val="00163A48"/>
    <w:rsid w:val="001649B1"/>
    <w:rsid w:val="001649C5"/>
    <w:rsid w:val="0016703C"/>
    <w:rsid w:val="00167EBF"/>
    <w:rsid w:val="00170608"/>
    <w:rsid w:val="00170E36"/>
    <w:rsid w:val="0017306D"/>
    <w:rsid w:val="0017318F"/>
    <w:rsid w:val="00173702"/>
    <w:rsid w:val="00174587"/>
    <w:rsid w:val="001750DE"/>
    <w:rsid w:val="00175E0B"/>
    <w:rsid w:val="00180806"/>
    <w:rsid w:val="00183B4C"/>
    <w:rsid w:val="00187FD8"/>
    <w:rsid w:val="00196CEE"/>
    <w:rsid w:val="001A0B04"/>
    <w:rsid w:val="001A273D"/>
    <w:rsid w:val="001A6036"/>
    <w:rsid w:val="001B2295"/>
    <w:rsid w:val="001B556A"/>
    <w:rsid w:val="001B658E"/>
    <w:rsid w:val="001B68C8"/>
    <w:rsid w:val="001C034E"/>
    <w:rsid w:val="001C172D"/>
    <w:rsid w:val="001C2FAB"/>
    <w:rsid w:val="001C55A4"/>
    <w:rsid w:val="001C5F5F"/>
    <w:rsid w:val="001C7315"/>
    <w:rsid w:val="001D1A52"/>
    <w:rsid w:val="001D1B79"/>
    <w:rsid w:val="001D4018"/>
    <w:rsid w:val="001D7750"/>
    <w:rsid w:val="001E166D"/>
    <w:rsid w:val="001E1D57"/>
    <w:rsid w:val="001E203B"/>
    <w:rsid w:val="001E631C"/>
    <w:rsid w:val="001E71EC"/>
    <w:rsid w:val="001E74DD"/>
    <w:rsid w:val="001F12C2"/>
    <w:rsid w:val="001F1ECC"/>
    <w:rsid w:val="001F2D11"/>
    <w:rsid w:val="001F4205"/>
    <w:rsid w:val="001F48E5"/>
    <w:rsid w:val="002019FB"/>
    <w:rsid w:val="00204AA4"/>
    <w:rsid w:val="00205CEB"/>
    <w:rsid w:val="00206B36"/>
    <w:rsid w:val="00207EDF"/>
    <w:rsid w:val="00211CDC"/>
    <w:rsid w:val="0021660E"/>
    <w:rsid w:val="002214F4"/>
    <w:rsid w:val="0022313F"/>
    <w:rsid w:val="002258CF"/>
    <w:rsid w:val="00227857"/>
    <w:rsid w:val="002304DA"/>
    <w:rsid w:val="00230727"/>
    <w:rsid w:val="00230975"/>
    <w:rsid w:val="002327C5"/>
    <w:rsid w:val="00233818"/>
    <w:rsid w:val="00233BBF"/>
    <w:rsid w:val="00233F47"/>
    <w:rsid w:val="0023632F"/>
    <w:rsid w:val="002367B7"/>
    <w:rsid w:val="002371EF"/>
    <w:rsid w:val="002410B5"/>
    <w:rsid w:val="00247BA4"/>
    <w:rsid w:val="00250F41"/>
    <w:rsid w:val="0025276F"/>
    <w:rsid w:val="00252986"/>
    <w:rsid w:val="00253B3E"/>
    <w:rsid w:val="00260462"/>
    <w:rsid w:val="00261E15"/>
    <w:rsid w:val="00264105"/>
    <w:rsid w:val="00265F79"/>
    <w:rsid w:val="00267E1A"/>
    <w:rsid w:val="002726B1"/>
    <w:rsid w:val="0027542D"/>
    <w:rsid w:val="00275A95"/>
    <w:rsid w:val="002769F9"/>
    <w:rsid w:val="00276E45"/>
    <w:rsid w:val="0027708E"/>
    <w:rsid w:val="00283CA5"/>
    <w:rsid w:val="00284D36"/>
    <w:rsid w:val="002857F0"/>
    <w:rsid w:val="002869A8"/>
    <w:rsid w:val="002904D2"/>
    <w:rsid w:val="002915D0"/>
    <w:rsid w:val="00294AC3"/>
    <w:rsid w:val="0029553C"/>
    <w:rsid w:val="0029616A"/>
    <w:rsid w:val="002A2B5C"/>
    <w:rsid w:val="002A3E27"/>
    <w:rsid w:val="002A588B"/>
    <w:rsid w:val="002A5FC1"/>
    <w:rsid w:val="002B1251"/>
    <w:rsid w:val="002B27EF"/>
    <w:rsid w:val="002B3953"/>
    <w:rsid w:val="002B4C43"/>
    <w:rsid w:val="002B4E4F"/>
    <w:rsid w:val="002B4F4E"/>
    <w:rsid w:val="002C0B69"/>
    <w:rsid w:val="002C0CD7"/>
    <w:rsid w:val="002C16B5"/>
    <w:rsid w:val="002C2F87"/>
    <w:rsid w:val="002C4002"/>
    <w:rsid w:val="002C7600"/>
    <w:rsid w:val="002D04E9"/>
    <w:rsid w:val="002D1072"/>
    <w:rsid w:val="002D1B92"/>
    <w:rsid w:val="002D1EEF"/>
    <w:rsid w:val="002D4373"/>
    <w:rsid w:val="002D45A0"/>
    <w:rsid w:val="002D49A5"/>
    <w:rsid w:val="002D6AAD"/>
    <w:rsid w:val="002D7FD0"/>
    <w:rsid w:val="002E0349"/>
    <w:rsid w:val="002E1867"/>
    <w:rsid w:val="002E21E0"/>
    <w:rsid w:val="002E30D7"/>
    <w:rsid w:val="002E447D"/>
    <w:rsid w:val="002F346F"/>
    <w:rsid w:val="002F36DC"/>
    <w:rsid w:val="002F3D39"/>
    <w:rsid w:val="002F4630"/>
    <w:rsid w:val="002F5AB2"/>
    <w:rsid w:val="002F7962"/>
    <w:rsid w:val="00300B88"/>
    <w:rsid w:val="00301545"/>
    <w:rsid w:val="00302966"/>
    <w:rsid w:val="00305A3F"/>
    <w:rsid w:val="00305A94"/>
    <w:rsid w:val="00307560"/>
    <w:rsid w:val="003140B3"/>
    <w:rsid w:val="0031478A"/>
    <w:rsid w:val="00317B19"/>
    <w:rsid w:val="003214A1"/>
    <w:rsid w:val="003244D4"/>
    <w:rsid w:val="003262AB"/>
    <w:rsid w:val="003265C4"/>
    <w:rsid w:val="00327BFB"/>
    <w:rsid w:val="00330210"/>
    <w:rsid w:val="0033074B"/>
    <w:rsid w:val="00330C1B"/>
    <w:rsid w:val="0033124A"/>
    <w:rsid w:val="00332225"/>
    <w:rsid w:val="00332AFB"/>
    <w:rsid w:val="00333B3B"/>
    <w:rsid w:val="00333DA4"/>
    <w:rsid w:val="00335573"/>
    <w:rsid w:val="003377AB"/>
    <w:rsid w:val="003407E3"/>
    <w:rsid w:val="0034283F"/>
    <w:rsid w:val="00343822"/>
    <w:rsid w:val="0034394D"/>
    <w:rsid w:val="003468B7"/>
    <w:rsid w:val="00347B01"/>
    <w:rsid w:val="00351460"/>
    <w:rsid w:val="003529E6"/>
    <w:rsid w:val="00352C7F"/>
    <w:rsid w:val="00354A4D"/>
    <w:rsid w:val="00355384"/>
    <w:rsid w:val="00355D5A"/>
    <w:rsid w:val="00356D83"/>
    <w:rsid w:val="00357FA0"/>
    <w:rsid w:val="003603B1"/>
    <w:rsid w:val="0036443D"/>
    <w:rsid w:val="00365677"/>
    <w:rsid w:val="00365E57"/>
    <w:rsid w:val="0037036E"/>
    <w:rsid w:val="00370E41"/>
    <w:rsid w:val="003712CD"/>
    <w:rsid w:val="00373A87"/>
    <w:rsid w:val="00373B4A"/>
    <w:rsid w:val="00373FD7"/>
    <w:rsid w:val="00375025"/>
    <w:rsid w:val="00375EAD"/>
    <w:rsid w:val="00375FD1"/>
    <w:rsid w:val="00376E05"/>
    <w:rsid w:val="003801B1"/>
    <w:rsid w:val="003828AF"/>
    <w:rsid w:val="00382C64"/>
    <w:rsid w:val="00383BBC"/>
    <w:rsid w:val="00383E4C"/>
    <w:rsid w:val="003877CF"/>
    <w:rsid w:val="00387A7F"/>
    <w:rsid w:val="0039107E"/>
    <w:rsid w:val="0039334E"/>
    <w:rsid w:val="00395104"/>
    <w:rsid w:val="003A084F"/>
    <w:rsid w:val="003A0B2F"/>
    <w:rsid w:val="003A2980"/>
    <w:rsid w:val="003A4AA3"/>
    <w:rsid w:val="003A4FB1"/>
    <w:rsid w:val="003A530D"/>
    <w:rsid w:val="003B0BED"/>
    <w:rsid w:val="003B21AD"/>
    <w:rsid w:val="003B3529"/>
    <w:rsid w:val="003B4771"/>
    <w:rsid w:val="003B6901"/>
    <w:rsid w:val="003C03CE"/>
    <w:rsid w:val="003C0F07"/>
    <w:rsid w:val="003C27D5"/>
    <w:rsid w:val="003C6EF8"/>
    <w:rsid w:val="003C6F3E"/>
    <w:rsid w:val="003C7972"/>
    <w:rsid w:val="003D18AD"/>
    <w:rsid w:val="003D58DC"/>
    <w:rsid w:val="003D5A39"/>
    <w:rsid w:val="003D6C1C"/>
    <w:rsid w:val="003E06FA"/>
    <w:rsid w:val="003E1EE9"/>
    <w:rsid w:val="003E30FD"/>
    <w:rsid w:val="003E3324"/>
    <w:rsid w:val="003E6C2E"/>
    <w:rsid w:val="003E78EE"/>
    <w:rsid w:val="003E797A"/>
    <w:rsid w:val="003E7BC1"/>
    <w:rsid w:val="003F02A4"/>
    <w:rsid w:val="003F0F1B"/>
    <w:rsid w:val="003F132E"/>
    <w:rsid w:val="003F19E8"/>
    <w:rsid w:val="003F23BA"/>
    <w:rsid w:val="003F2855"/>
    <w:rsid w:val="003F478E"/>
    <w:rsid w:val="003F4B1E"/>
    <w:rsid w:val="003F5D42"/>
    <w:rsid w:val="003F6EB3"/>
    <w:rsid w:val="003F7DCD"/>
    <w:rsid w:val="00401844"/>
    <w:rsid w:val="00401E7D"/>
    <w:rsid w:val="004030C5"/>
    <w:rsid w:val="00403536"/>
    <w:rsid w:val="00404410"/>
    <w:rsid w:val="004064F3"/>
    <w:rsid w:val="00411265"/>
    <w:rsid w:val="0041502B"/>
    <w:rsid w:val="00416C23"/>
    <w:rsid w:val="00416F5C"/>
    <w:rsid w:val="00420376"/>
    <w:rsid w:val="004269AB"/>
    <w:rsid w:val="00430AC5"/>
    <w:rsid w:val="00430E20"/>
    <w:rsid w:val="00432853"/>
    <w:rsid w:val="004336D2"/>
    <w:rsid w:val="004343B8"/>
    <w:rsid w:val="004346B6"/>
    <w:rsid w:val="0043492A"/>
    <w:rsid w:val="00434E90"/>
    <w:rsid w:val="00436DC9"/>
    <w:rsid w:val="00440754"/>
    <w:rsid w:val="00441542"/>
    <w:rsid w:val="00443972"/>
    <w:rsid w:val="004461B9"/>
    <w:rsid w:val="004477FD"/>
    <w:rsid w:val="00454810"/>
    <w:rsid w:val="00454F28"/>
    <w:rsid w:val="004551AB"/>
    <w:rsid w:val="0045624F"/>
    <w:rsid w:val="0045657E"/>
    <w:rsid w:val="0045670B"/>
    <w:rsid w:val="004576ED"/>
    <w:rsid w:val="004671F7"/>
    <w:rsid w:val="004674B9"/>
    <w:rsid w:val="00467898"/>
    <w:rsid w:val="00467A96"/>
    <w:rsid w:val="004726C3"/>
    <w:rsid w:val="00472C6A"/>
    <w:rsid w:val="0047608E"/>
    <w:rsid w:val="00477717"/>
    <w:rsid w:val="0048119E"/>
    <w:rsid w:val="00484834"/>
    <w:rsid w:val="00490E85"/>
    <w:rsid w:val="00491AC3"/>
    <w:rsid w:val="004952EF"/>
    <w:rsid w:val="004964DC"/>
    <w:rsid w:val="00497A86"/>
    <w:rsid w:val="004A02B2"/>
    <w:rsid w:val="004A1EAC"/>
    <w:rsid w:val="004A1ED3"/>
    <w:rsid w:val="004A451F"/>
    <w:rsid w:val="004A5ED5"/>
    <w:rsid w:val="004B0812"/>
    <w:rsid w:val="004B0DE7"/>
    <w:rsid w:val="004B1C79"/>
    <w:rsid w:val="004B3479"/>
    <w:rsid w:val="004B4214"/>
    <w:rsid w:val="004B4CBD"/>
    <w:rsid w:val="004B6479"/>
    <w:rsid w:val="004B649A"/>
    <w:rsid w:val="004B65AD"/>
    <w:rsid w:val="004B7322"/>
    <w:rsid w:val="004C04E6"/>
    <w:rsid w:val="004C47E2"/>
    <w:rsid w:val="004C4AF3"/>
    <w:rsid w:val="004C4D78"/>
    <w:rsid w:val="004C6D2C"/>
    <w:rsid w:val="004C74AF"/>
    <w:rsid w:val="004C7821"/>
    <w:rsid w:val="004D22E7"/>
    <w:rsid w:val="004D27A5"/>
    <w:rsid w:val="004D59B5"/>
    <w:rsid w:val="004E0920"/>
    <w:rsid w:val="004E2965"/>
    <w:rsid w:val="004E45AF"/>
    <w:rsid w:val="004E7661"/>
    <w:rsid w:val="004F090E"/>
    <w:rsid w:val="004F201E"/>
    <w:rsid w:val="004F29D4"/>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F4"/>
    <w:rsid w:val="00511E5E"/>
    <w:rsid w:val="00516CF8"/>
    <w:rsid w:val="00522928"/>
    <w:rsid w:val="00522E80"/>
    <w:rsid w:val="0052351A"/>
    <w:rsid w:val="00523D63"/>
    <w:rsid w:val="00523F62"/>
    <w:rsid w:val="00524D75"/>
    <w:rsid w:val="00525474"/>
    <w:rsid w:val="005254CD"/>
    <w:rsid w:val="00530AB5"/>
    <w:rsid w:val="00531BF5"/>
    <w:rsid w:val="005325A2"/>
    <w:rsid w:val="00532CE4"/>
    <w:rsid w:val="00532D44"/>
    <w:rsid w:val="00536D42"/>
    <w:rsid w:val="005404EB"/>
    <w:rsid w:val="00541EB6"/>
    <w:rsid w:val="0054630D"/>
    <w:rsid w:val="00546314"/>
    <w:rsid w:val="0054665C"/>
    <w:rsid w:val="005502F1"/>
    <w:rsid w:val="005519C2"/>
    <w:rsid w:val="005521B3"/>
    <w:rsid w:val="005529B1"/>
    <w:rsid w:val="00554462"/>
    <w:rsid w:val="00556173"/>
    <w:rsid w:val="00557A4D"/>
    <w:rsid w:val="00561C8C"/>
    <w:rsid w:val="00562805"/>
    <w:rsid w:val="005629E5"/>
    <w:rsid w:val="00562F73"/>
    <w:rsid w:val="0056431E"/>
    <w:rsid w:val="00564532"/>
    <w:rsid w:val="0056456B"/>
    <w:rsid w:val="00564A89"/>
    <w:rsid w:val="00566A77"/>
    <w:rsid w:val="00572117"/>
    <w:rsid w:val="005753DA"/>
    <w:rsid w:val="00577791"/>
    <w:rsid w:val="00577B6D"/>
    <w:rsid w:val="0058064F"/>
    <w:rsid w:val="00580846"/>
    <w:rsid w:val="00584D28"/>
    <w:rsid w:val="00585062"/>
    <w:rsid w:val="005874C3"/>
    <w:rsid w:val="00587F2D"/>
    <w:rsid w:val="00591916"/>
    <w:rsid w:val="00591A8A"/>
    <w:rsid w:val="0059569A"/>
    <w:rsid w:val="00597136"/>
    <w:rsid w:val="00597C83"/>
    <w:rsid w:val="005A0347"/>
    <w:rsid w:val="005A3AF8"/>
    <w:rsid w:val="005A3C13"/>
    <w:rsid w:val="005A5239"/>
    <w:rsid w:val="005A5B0B"/>
    <w:rsid w:val="005A7F13"/>
    <w:rsid w:val="005B0496"/>
    <w:rsid w:val="005B0F1E"/>
    <w:rsid w:val="005B4054"/>
    <w:rsid w:val="005B4222"/>
    <w:rsid w:val="005B4AA4"/>
    <w:rsid w:val="005B4DB4"/>
    <w:rsid w:val="005B5445"/>
    <w:rsid w:val="005B59CF"/>
    <w:rsid w:val="005B6ED1"/>
    <w:rsid w:val="005B7E17"/>
    <w:rsid w:val="005C037D"/>
    <w:rsid w:val="005C0EE7"/>
    <w:rsid w:val="005C2A6D"/>
    <w:rsid w:val="005C39B8"/>
    <w:rsid w:val="005C4182"/>
    <w:rsid w:val="005C441B"/>
    <w:rsid w:val="005C565F"/>
    <w:rsid w:val="005C6B96"/>
    <w:rsid w:val="005C6FD2"/>
    <w:rsid w:val="005D1037"/>
    <w:rsid w:val="005D3E55"/>
    <w:rsid w:val="005D57B4"/>
    <w:rsid w:val="005D6D59"/>
    <w:rsid w:val="005E01C9"/>
    <w:rsid w:val="005E159B"/>
    <w:rsid w:val="005E4AC4"/>
    <w:rsid w:val="005E5842"/>
    <w:rsid w:val="005E5AA6"/>
    <w:rsid w:val="005E5D32"/>
    <w:rsid w:val="005E7806"/>
    <w:rsid w:val="005F022C"/>
    <w:rsid w:val="005F0914"/>
    <w:rsid w:val="005F0951"/>
    <w:rsid w:val="005F0F7B"/>
    <w:rsid w:val="005F268A"/>
    <w:rsid w:val="005F278E"/>
    <w:rsid w:val="005F3182"/>
    <w:rsid w:val="005F33DE"/>
    <w:rsid w:val="005F626F"/>
    <w:rsid w:val="005F7F13"/>
    <w:rsid w:val="006030B0"/>
    <w:rsid w:val="00603DC4"/>
    <w:rsid w:val="006040E9"/>
    <w:rsid w:val="00604C6F"/>
    <w:rsid w:val="006059C4"/>
    <w:rsid w:val="00605EEF"/>
    <w:rsid w:val="00606382"/>
    <w:rsid w:val="00607E3D"/>
    <w:rsid w:val="00611030"/>
    <w:rsid w:val="006144E1"/>
    <w:rsid w:val="006147E1"/>
    <w:rsid w:val="0061492D"/>
    <w:rsid w:val="0061690D"/>
    <w:rsid w:val="00616C25"/>
    <w:rsid w:val="00620DEA"/>
    <w:rsid w:val="0062293F"/>
    <w:rsid w:val="00624A9C"/>
    <w:rsid w:val="00624D21"/>
    <w:rsid w:val="00625515"/>
    <w:rsid w:val="0062754E"/>
    <w:rsid w:val="00630B5C"/>
    <w:rsid w:val="00630C99"/>
    <w:rsid w:val="00631D5C"/>
    <w:rsid w:val="00634970"/>
    <w:rsid w:val="00634A98"/>
    <w:rsid w:val="00635EF3"/>
    <w:rsid w:val="006367A9"/>
    <w:rsid w:val="0064008C"/>
    <w:rsid w:val="0064036C"/>
    <w:rsid w:val="0064054B"/>
    <w:rsid w:val="00643128"/>
    <w:rsid w:val="00643F69"/>
    <w:rsid w:val="006449F3"/>
    <w:rsid w:val="006461EC"/>
    <w:rsid w:val="00647464"/>
    <w:rsid w:val="00651778"/>
    <w:rsid w:val="0065277B"/>
    <w:rsid w:val="00653C7D"/>
    <w:rsid w:val="00654DE0"/>
    <w:rsid w:val="006550B1"/>
    <w:rsid w:val="00656962"/>
    <w:rsid w:val="00656DC9"/>
    <w:rsid w:val="00660227"/>
    <w:rsid w:val="00670D0D"/>
    <w:rsid w:val="00671E9C"/>
    <w:rsid w:val="00676C96"/>
    <w:rsid w:val="006818FE"/>
    <w:rsid w:val="00683F10"/>
    <w:rsid w:val="00687947"/>
    <w:rsid w:val="006905F8"/>
    <w:rsid w:val="006915BD"/>
    <w:rsid w:val="00691D3D"/>
    <w:rsid w:val="00692410"/>
    <w:rsid w:val="00694C8D"/>
    <w:rsid w:val="006978F8"/>
    <w:rsid w:val="006A2373"/>
    <w:rsid w:val="006A24A4"/>
    <w:rsid w:val="006A55AC"/>
    <w:rsid w:val="006A5D58"/>
    <w:rsid w:val="006A7AC9"/>
    <w:rsid w:val="006B2660"/>
    <w:rsid w:val="006B4114"/>
    <w:rsid w:val="006B5660"/>
    <w:rsid w:val="006B7F62"/>
    <w:rsid w:val="006C087D"/>
    <w:rsid w:val="006C2721"/>
    <w:rsid w:val="006C32A6"/>
    <w:rsid w:val="006C32C3"/>
    <w:rsid w:val="006C454A"/>
    <w:rsid w:val="006C4715"/>
    <w:rsid w:val="006D147E"/>
    <w:rsid w:val="006D1B5F"/>
    <w:rsid w:val="006D52F1"/>
    <w:rsid w:val="006D774F"/>
    <w:rsid w:val="006E3721"/>
    <w:rsid w:val="006E49C7"/>
    <w:rsid w:val="006E4B23"/>
    <w:rsid w:val="006E6F7D"/>
    <w:rsid w:val="006E7CDC"/>
    <w:rsid w:val="006F08EA"/>
    <w:rsid w:val="006F24DF"/>
    <w:rsid w:val="006F660D"/>
    <w:rsid w:val="006F6E18"/>
    <w:rsid w:val="006F751C"/>
    <w:rsid w:val="007006BB"/>
    <w:rsid w:val="00700C4F"/>
    <w:rsid w:val="00702B28"/>
    <w:rsid w:val="00703C2E"/>
    <w:rsid w:val="00706E9D"/>
    <w:rsid w:val="00707D17"/>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351FC"/>
    <w:rsid w:val="00735C04"/>
    <w:rsid w:val="007370AE"/>
    <w:rsid w:val="00740A5F"/>
    <w:rsid w:val="00743268"/>
    <w:rsid w:val="00743488"/>
    <w:rsid w:val="0074444C"/>
    <w:rsid w:val="007447E7"/>
    <w:rsid w:val="00746A0D"/>
    <w:rsid w:val="00747173"/>
    <w:rsid w:val="00750474"/>
    <w:rsid w:val="007506A0"/>
    <w:rsid w:val="0075339E"/>
    <w:rsid w:val="007537BA"/>
    <w:rsid w:val="00762112"/>
    <w:rsid w:val="0076344D"/>
    <w:rsid w:val="00765DF2"/>
    <w:rsid w:val="00774195"/>
    <w:rsid w:val="00775021"/>
    <w:rsid w:val="00776773"/>
    <w:rsid w:val="00776C00"/>
    <w:rsid w:val="00777EDC"/>
    <w:rsid w:val="00782AE1"/>
    <w:rsid w:val="00782F07"/>
    <w:rsid w:val="007832CB"/>
    <w:rsid w:val="0078465A"/>
    <w:rsid w:val="007864F5"/>
    <w:rsid w:val="007866C3"/>
    <w:rsid w:val="00790133"/>
    <w:rsid w:val="00790735"/>
    <w:rsid w:val="007945BD"/>
    <w:rsid w:val="00795E67"/>
    <w:rsid w:val="007A1306"/>
    <w:rsid w:val="007A1A64"/>
    <w:rsid w:val="007A1F6F"/>
    <w:rsid w:val="007A460F"/>
    <w:rsid w:val="007A6B32"/>
    <w:rsid w:val="007B0A07"/>
    <w:rsid w:val="007B1D3A"/>
    <w:rsid w:val="007B290A"/>
    <w:rsid w:val="007B29D6"/>
    <w:rsid w:val="007B38B6"/>
    <w:rsid w:val="007B583C"/>
    <w:rsid w:val="007C0695"/>
    <w:rsid w:val="007C1738"/>
    <w:rsid w:val="007C255A"/>
    <w:rsid w:val="007C516E"/>
    <w:rsid w:val="007C7958"/>
    <w:rsid w:val="007D07B5"/>
    <w:rsid w:val="007D0AED"/>
    <w:rsid w:val="007D1AD9"/>
    <w:rsid w:val="007D3CE2"/>
    <w:rsid w:val="007D5A12"/>
    <w:rsid w:val="007D7BE5"/>
    <w:rsid w:val="007E528F"/>
    <w:rsid w:val="007F1387"/>
    <w:rsid w:val="007F230F"/>
    <w:rsid w:val="007F2963"/>
    <w:rsid w:val="007F4247"/>
    <w:rsid w:val="007F4FA9"/>
    <w:rsid w:val="007F5B4F"/>
    <w:rsid w:val="007F65D8"/>
    <w:rsid w:val="007F6D88"/>
    <w:rsid w:val="008027C3"/>
    <w:rsid w:val="00803464"/>
    <w:rsid w:val="00803694"/>
    <w:rsid w:val="008036B7"/>
    <w:rsid w:val="00804788"/>
    <w:rsid w:val="008048E6"/>
    <w:rsid w:val="00806F1D"/>
    <w:rsid w:val="0081007B"/>
    <w:rsid w:val="008107C3"/>
    <w:rsid w:val="00810B44"/>
    <w:rsid w:val="008115DB"/>
    <w:rsid w:val="00813256"/>
    <w:rsid w:val="00813294"/>
    <w:rsid w:val="00813604"/>
    <w:rsid w:val="0081473C"/>
    <w:rsid w:val="008149DB"/>
    <w:rsid w:val="0081539D"/>
    <w:rsid w:val="0082169A"/>
    <w:rsid w:val="008226A3"/>
    <w:rsid w:val="0082309B"/>
    <w:rsid w:val="00823A6E"/>
    <w:rsid w:val="00825776"/>
    <w:rsid w:val="00825984"/>
    <w:rsid w:val="0082622F"/>
    <w:rsid w:val="00826D82"/>
    <w:rsid w:val="00826D8F"/>
    <w:rsid w:val="0083472D"/>
    <w:rsid w:val="00834BB0"/>
    <w:rsid w:val="008352EB"/>
    <w:rsid w:val="008376A6"/>
    <w:rsid w:val="00842956"/>
    <w:rsid w:val="00846025"/>
    <w:rsid w:val="008471DB"/>
    <w:rsid w:val="008500DD"/>
    <w:rsid w:val="0085056F"/>
    <w:rsid w:val="00850C3F"/>
    <w:rsid w:val="008533D4"/>
    <w:rsid w:val="00854F72"/>
    <w:rsid w:val="008560AB"/>
    <w:rsid w:val="00856720"/>
    <w:rsid w:val="00857E0D"/>
    <w:rsid w:val="0086079E"/>
    <w:rsid w:val="0086373D"/>
    <w:rsid w:val="008660D5"/>
    <w:rsid w:val="0086640E"/>
    <w:rsid w:val="00866671"/>
    <w:rsid w:val="00867EE0"/>
    <w:rsid w:val="00873211"/>
    <w:rsid w:val="00873C65"/>
    <w:rsid w:val="00874CC5"/>
    <w:rsid w:val="00876FF9"/>
    <w:rsid w:val="008824EF"/>
    <w:rsid w:val="00882785"/>
    <w:rsid w:val="00882ED6"/>
    <w:rsid w:val="00883373"/>
    <w:rsid w:val="008833B2"/>
    <w:rsid w:val="00883B9A"/>
    <w:rsid w:val="008840F3"/>
    <w:rsid w:val="00884DA6"/>
    <w:rsid w:val="00886B61"/>
    <w:rsid w:val="00891609"/>
    <w:rsid w:val="00892A35"/>
    <w:rsid w:val="008934D1"/>
    <w:rsid w:val="00895EB7"/>
    <w:rsid w:val="008A46E5"/>
    <w:rsid w:val="008A5844"/>
    <w:rsid w:val="008A6E95"/>
    <w:rsid w:val="008A7727"/>
    <w:rsid w:val="008A7C98"/>
    <w:rsid w:val="008B1855"/>
    <w:rsid w:val="008B3128"/>
    <w:rsid w:val="008B3657"/>
    <w:rsid w:val="008B397A"/>
    <w:rsid w:val="008B489F"/>
    <w:rsid w:val="008C07EA"/>
    <w:rsid w:val="008C0BE1"/>
    <w:rsid w:val="008C15E4"/>
    <w:rsid w:val="008C2A6A"/>
    <w:rsid w:val="008C3623"/>
    <w:rsid w:val="008C56EA"/>
    <w:rsid w:val="008C6F21"/>
    <w:rsid w:val="008D1123"/>
    <w:rsid w:val="008D20A7"/>
    <w:rsid w:val="008D2942"/>
    <w:rsid w:val="008D30AE"/>
    <w:rsid w:val="008D30CD"/>
    <w:rsid w:val="008E063B"/>
    <w:rsid w:val="008E081A"/>
    <w:rsid w:val="008E1EB1"/>
    <w:rsid w:val="008F2134"/>
    <w:rsid w:val="008F4D70"/>
    <w:rsid w:val="008F5225"/>
    <w:rsid w:val="008F6B61"/>
    <w:rsid w:val="00900868"/>
    <w:rsid w:val="00900EE4"/>
    <w:rsid w:val="0090592B"/>
    <w:rsid w:val="00905F6F"/>
    <w:rsid w:val="00905F94"/>
    <w:rsid w:val="00906664"/>
    <w:rsid w:val="0090685F"/>
    <w:rsid w:val="00906EE2"/>
    <w:rsid w:val="00907647"/>
    <w:rsid w:val="0091060E"/>
    <w:rsid w:val="0091185B"/>
    <w:rsid w:val="00915A0B"/>
    <w:rsid w:val="009206C8"/>
    <w:rsid w:val="009212B9"/>
    <w:rsid w:val="00925DDB"/>
    <w:rsid w:val="009313E9"/>
    <w:rsid w:val="00932BAC"/>
    <w:rsid w:val="00932FF6"/>
    <w:rsid w:val="00933BE1"/>
    <w:rsid w:val="0093798D"/>
    <w:rsid w:val="009404C8"/>
    <w:rsid w:val="00940CCB"/>
    <w:rsid w:val="00940E3A"/>
    <w:rsid w:val="009415DF"/>
    <w:rsid w:val="009416F9"/>
    <w:rsid w:val="00942B3D"/>
    <w:rsid w:val="00942E18"/>
    <w:rsid w:val="00944513"/>
    <w:rsid w:val="00945944"/>
    <w:rsid w:val="00946B1B"/>
    <w:rsid w:val="00947120"/>
    <w:rsid w:val="00947DDB"/>
    <w:rsid w:val="00953F41"/>
    <w:rsid w:val="00955AE1"/>
    <w:rsid w:val="00957DF7"/>
    <w:rsid w:val="009610C4"/>
    <w:rsid w:val="00962304"/>
    <w:rsid w:val="009627E2"/>
    <w:rsid w:val="0096283F"/>
    <w:rsid w:val="009632B8"/>
    <w:rsid w:val="00965603"/>
    <w:rsid w:val="00966FE7"/>
    <w:rsid w:val="009679BE"/>
    <w:rsid w:val="0097000E"/>
    <w:rsid w:val="009701D7"/>
    <w:rsid w:val="00970723"/>
    <w:rsid w:val="00971801"/>
    <w:rsid w:val="00971E7C"/>
    <w:rsid w:val="00972918"/>
    <w:rsid w:val="00972E7A"/>
    <w:rsid w:val="00974E4A"/>
    <w:rsid w:val="00975CA7"/>
    <w:rsid w:val="00977675"/>
    <w:rsid w:val="00984CC1"/>
    <w:rsid w:val="00985341"/>
    <w:rsid w:val="0098551C"/>
    <w:rsid w:val="00985B63"/>
    <w:rsid w:val="00985E8E"/>
    <w:rsid w:val="009864BA"/>
    <w:rsid w:val="00986C7C"/>
    <w:rsid w:val="00990B4F"/>
    <w:rsid w:val="009912F9"/>
    <w:rsid w:val="009928BC"/>
    <w:rsid w:val="00995A1D"/>
    <w:rsid w:val="00995ED3"/>
    <w:rsid w:val="009A3263"/>
    <w:rsid w:val="009A4230"/>
    <w:rsid w:val="009A5648"/>
    <w:rsid w:val="009B09C8"/>
    <w:rsid w:val="009B1294"/>
    <w:rsid w:val="009B1694"/>
    <w:rsid w:val="009B30C3"/>
    <w:rsid w:val="009B3C8F"/>
    <w:rsid w:val="009C1FDF"/>
    <w:rsid w:val="009C2150"/>
    <w:rsid w:val="009C23AE"/>
    <w:rsid w:val="009C3386"/>
    <w:rsid w:val="009C3393"/>
    <w:rsid w:val="009C349A"/>
    <w:rsid w:val="009C3AD7"/>
    <w:rsid w:val="009C41AE"/>
    <w:rsid w:val="009C4B2D"/>
    <w:rsid w:val="009C55BC"/>
    <w:rsid w:val="009C5FFF"/>
    <w:rsid w:val="009D16D6"/>
    <w:rsid w:val="009D1E3C"/>
    <w:rsid w:val="009D30BF"/>
    <w:rsid w:val="009D3344"/>
    <w:rsid w:val="009D368F"/>
    <w:rsid w:val="009D3ECA"/>
    <w:rsid w:val="009D4738"/>
    <w:rsid w:val="009D4B9B"/>
    <w:rsid w:val="009D52EC"/>
    <w:rsid w:val="009D716A"/>
    <w:rsid w:val="009D7A0A"/>
    <w:rsid w:val="009E0231"/>
    <w:rsid w:val="009E0513"/>
    <w:rsid w:val="009E1937"/>
    <w:rsid w:val="009E1D67"/>
    <w:rsid w:val="009E28B5"/>
    <w:rsid w:val="009E30F4"/>
    <w:rsid w:val="009E63DB"/>
    <w:rsid w:val="009E7F49"/>
    <w:rsid w:val="009F1BBB"/>
    <w:rsid w:val="009F5489"/>
    <w:rsid w:val="009F6282"/>
    <w:rsid w:val="009F74E2"/>
    <w:rsid w:val="00A04353"/>
    <w:rsid w:val="00A053E5"/>
    <w:rsid w:val="00A064CE"/>
    <w:rsid w:val="00A06594"/>
    <w:rsid w:val="00A07701"/>
    <w:rsid w:val="00A07C4B"/>
    <w:rsid w:val="00A11527"/>
    <w:rsid w:val="00A12BF5"/>
    <w:rsid w:val="00A15660"/>
    <w:rsid w:val="00A1569D"/>
    <w:rsid w:val="00A20206"/>
    <w:rsid w:val="00A2188F"/>
    <w:rsid w:val="00A21B7B"/>
    <w:rsid w:val="00A22318"/>
    <w:rsid w:val="00A22E29"/>
    <w:rsid w:val="00A2375B"/>
    <w:rsid w:val="00A2410D"/>
    <w:rsid w:val="00A25153"/>
    <w:rsid w:val="00A26A83"/>
    <w:rsid w:val="00A30735"/>
    <w:rsid w:val="00A32E23"/>
    <w:rsid w:val="00A334ED"/>
    <w:rsid w:val="00A34463"/>
    <w:rsid w:val="00A34486"/>
    <w:rsid w:val="00A349E2"/>
    <w:rsid w:val="00A36C12"/>
    <w:rsid w:val="00A372C9"/>
    <w:rsid w:val="00A3789E"/>
    <w:rsid w:val="00A401DB"/>
    <w:rsid w:val="00A423A2"/>
    <w:rsid w:val="00A44B6C"/>
    <w:rsid w:val="00A451F0"/>
    <w:rsid w:val="00A45AF1"/>
    <w:rsid w:val="00A46246"/>
    <w:rsid w:val="00A47EBA"/>
    <w:rsid w:val="00A507DD"/>
    <w:rsid w:val="00A50BA0"/>
    <w:rsid w:val="00A533C6"/>
    <w:rsid w:val="00A53787"/>
    <w:rsid w:val="00A54FC3"/>
    <w:rsid w:val="00A569FF"/>
    <w:rsid w:val="00A56A9C"/>
    <w:rsid w:val="00A576C5"/>
    <w:rsid w:val="00A63C8C"/>
    <w:rsid w:val="00A67147"/>
    <w:rsid w:val="00A67E2A"/>
    <w:rsid w:val="00A70D61"/>
    <w:rsid w:val="00A73D2C"/>
    <w:rsid w:val="00A74777"/>
    <w:rsid w:val="00A76EB8"/>
    <w:rsid w:val="00A8142E"/>
    <w:rsid w:val="00A84A11"/>
    <w:rsid w:val="00A851C2"/>
    <w:rsid w:val="00A8521D"/>
    <w:rsid w:val="00A92810"/>
    <w:rsid w:val="00A9394B"/>
    <w:rsid w:val="00A95BF0"/>
    <w:rsid w:val="00A967B4"/>
    <w:rsid w:val="00A97DBE"/>
    <w:rsid w:val="00AA0EF2"/>
    <w:rsid w:val="00AA10B8"/>
    <w:rsid w:val="00AA1611"/>
    <w:rsid w:val="00AA3998"/>
    <w:rsid w:val="00AA56C6"/>
    <w:rsid w:val="00AA7F73"/>
    <w:rsid w:val="00AB1100"/>
    <w:rsid w:val="00AB12E4"/>
    <w:rsid w:val="00AB188F"/>
    <w:rsid w:val="00AB1A6F"/>
    <w:rsid w:val="00AB2011"/>
    <w:rsid w:val="00AB534A"/>
    <w:rsid w:val="00AB54A4"/>
    <w:rsid w:val="00AB5A0B"/>
    <w:rsid w:val="00AC0324"/>
    <w:rsid w:val="00AC11B7"/>
    <w:rsid w:val="00AC19D3"/>
    <w:rsid w:val="00AC4857"/>
    <w:rsid w:val="00AD0C78"/>
    <w:rsid w:val="00AD3634"/>
    <w:rsid w:val="00AD3AC1"/>
    <w:rsid w:val="00AD3EAC"/>
    <w:rsid w:val="00AD3F1A"/>
    <w:rsid w:val="00AD5D9E"/>
    <w:rsid w:val="00AD5EE4"/>
    <w:rsid w:val="00AE349C"/>
    <w:rsid w:val="00AE35DA"/>
    <w:rsid w:val="00AE4123"/>
    <w:rsid w:val="00AE6C59"/>
    <w:rsid w:val="00AF4AEE"/>
    <w:rsid w:val="00AF5114"/>
    <w:rsid w:val="00AF63C7"/>
    <w:rsid w:val="00B01DD6"/>
    <w:rsid w:val="00B02741"/>
    <w:rsid w:val="00B02E28"/>
    <w:rsid w:val="00B03070"/>
    <w:rsid w:val="00B032DC"/>
    <w:rsid w:val="00B0424A"/>
    <w:rsid w:val="00B04BE2"/>
    <w:rsid w:val="00B06184"/>
    <w:rsid w:val="00B0674F"/>
    <w:rsid w:val="00B16989"/>
    <w:rsid w:val="00B16BA0"/>
    <w:rsid w:val="00B20369"/>
    <w:rsid w:val="00B2083D"/>
    <w:rsid w:val="00B21C18"/>
    <w:rsid w:val="00B2391F"/>
    <w:rsid w:val="00B25705"/>
    <w:rsid w:val="00B25C89"/>
    <w:rsid w:val="00B27B3E"/>
    <w:rsid w:val="00B30103"/>
    <w:rsid w:val="00B30848"/>
    <w:rsid w:val="00B30A2C"/>
    <w:rsid w:val="00B311CC"/>
    <w:rsid w:val="00B32AD9"/>
    <w:rsid w:val="00B35150"/>
    <w:rsid w:val="00B3573C"/>
    <w:rsid w:val="00B35C76"/>
    <w:rsid w:val="00B37145"/>
    <w:rsid w:val="00B40F06"/>
    <w:rsid w:val="00B4372C"/>
    <w:rsid w:val="00B44570"/>
    <w:rsid w:val="00B445B4"/>
    <w:rsid w:val="00B449FE"/>
    <w:rsid w:val="00B44B2A"/>
    <w:rsid w:val="00B45478"/>
    <w:rsid w:val="00B45A62"/>
    <w:rsid w:val="00B46EA8"/>
    <w:rsid w:val="00B509A8"/>
    <w:rsid w:val="00B50BF5"/>
    <w:rsid w:val="00B51D32"/>
    <w:rsid w:val="00B528B2"/>
    <w:rsid w:val="00B55F8E"/>
    <w:rsid w:val="00B575F7"/>
    <w:rsid w:val="00B60193"/>
    <w:rsid w:val="00B6261F"/>
    <w:rsid w:val="00B630B2"/>
    <w:rsid w:val="00B641C0"/>
    <w:rsid w:val="00B65372"/>
    <w:rsid w:val="00B65F29"/>
    <w:rsid w:val="00B70000"/>
    <w:rsid w:val="00B723BF"/>
    <w:rsid w:val="00B72689"/>
    <w:rsid w:val="00B7431D"/>
    <w:rsid w:val="00B74BCC"/>
    <w:rsid w:val="00B74E8C"/>
    <w:rsid w:val="00B75E38"/>
    <w:rsid w:val="00B7621F"/>
    <w:rsid w:val="00B77869"/>
    <w:rsid w:val="00B803AC"/>
    <w:rsid w:val="00B81779"/>
    <w:rsid w:val="00B82E15"/>
    <w:rsid w:val="00B84291"/>
    <w:rsid w:val="00B868C4"/>
    <w:rsid w:val="00B90512"/>
    <w:rsid w:val="00B9178E"/>
    <w:rsid w:val="00B93F5F"/>
    <w:rsid w:val="00B941AE"/>
    <w:rsid w:val="00B94CEE"/>
    <w:rsid w:val="00B94FF1"/>
    <w:rsid w:val="00B96A94"/>
    <w:rsid w:val="00BA0AF2"/>
    <w:rsid w:val="00BA2DD8"/>
    <w:rsid w:val="00BA3F24"/>
    <w:rsid w:val="00BA55A3"/>
    <w:rsid w:val="00BA6774"/>
    <w:rsid w:val="00BA691E"/>
    <w:rsid w:val="00BA7B04"/>
    <w:rsid w:val="00BB0D41"/>
    <w:rsid w:val="00BB3228"/>
    <w:rsid w:val="00BB4770"/>
    <w:rsid w:val="00BB5527"/>
    <w:rsid w:val="00BB5B56"/>
    <w:rsid w:val="00BB5FB6"/>
    <w:rsid w:val="00BB60CA"/>
    <w:rsid w:val="00BB65BF"/>
    <w:rsid w:val="00BB6D10"/>
    <w:rsid w:val="00BB7A17"/>
    <w:rsid w:val="00BC16A1"/>
    <w:rsid w:val="00BC192B"/>
    <w:rsid w:val="00BC34B8"/>
    <w:rsid w:val="00BC4238"/>
    <w:rsid w:val="00BC4DFB"/>
    <w:rsid w:val="00BC6148"/>
    <w:rsid w:val="00BC67B9"/>
    <w:rsid w:val="00BD0A4D"/>
    <w:rsid w:val="00BD0FDC"/>
    <w:rsid w:val="00BD2C0D"/>
    <w:rsid w:val="00BD2E71"/>
    <w:rsid w:val="00BD3AF1"/>
    <w:rsid w:val="00BD457A"/>
    <w:rsid w:val="00BD6D12"/>
    <w:rsid w:val="00BE2658"/>
    <w:rsid w:val="00BE3C3E"/>
    <w:rsid w:val="00BE3CA7"/>
    <w:rsid w:val="00BE733D"/>
    <w:rsid w:val="00BE7B87"/>
    <w:rsid w:val="00BF0512"/>
    <w:rsid w:val="00BF0895"/>
    <w:rsid w:val="00BF1BD9"/>
    <w:rsid w:val="00BF5874"/>
    <w:rsid w:val="00BF6493"/>
    <w:rsid w:val="00BF6C25"/>
    <w:rsid w:val="00BF76AD"/>
    <w:rsid w:val="00C0220D"/>
    <w:rsid w:val="00C057E3"/>
    <w:rsid w:val="00C05942"/>
    <w:rsid w:val="00C05B14"/>
    <w:rsid w:val="00C06677"/>
    <w:rsid w:val="00C10137"/>
    <w:rsid w:val="00C1023C"/>
    <w:rsid w:val="00C103D8"/>
    <w:rsid w:val="00C1099C"/>
    <w:rsid w:val="00C117CF"/>
    <w:rsid w:val="00C14AEB"/>
    <w:rsid w:val="00C152F1"/>
    <w:rsid w:val="00C163EC"/>
    <w:rsid w:val="00C22911"/>
    <w:rsid w:val="00C25446"/>
    <w:rsid w:val="00C258F9"/>
    <w:rsid w:val="00C30554"/>
    <w:rsid w:val="00C318E7"/>
    <w:rsid w:val="00C32BAD"/>
    <w:rsid w:val="00C339B9"/>
    <w:rsid w:val="00C34E31"/>
    <w:rsid w:val="00C35CF2"/>
    <w:rsid w:val="00C35D89"/>
    <w:rsid w:val="00C36CF2"/>
    <w:rsid w:val="00C42338"/>
    <w:rsid w:val="00C434D3"/>
    <w:rsid w:val="00C46CBE"/>
    <w:rsid w:val="00C471AE"/>
    <w:rsid w:val="00C47D57"/>
    <w:rsid w:val="00C51707"/>
    <w:rsid w:val="00C5231D"/>
    <w:rsid w:val="00C52CD9"/>
    <w:rsid w:val="00C53341"/>
    <w:rsid w:val="00C53EC8"/>
    <w:rsid w:val="00C55BFA"/>
    <w:rsid w:val="00C56300"/>
    <w:rsid w:val="00C56E00"/>
    <w:rsid w:val="00C60014"/>
    <w:rsid w:val="00C6102C"/>
    <w:rsid w:val="00C613F9"/>
    <w:rsid w:val="00C6144F"/>
    <w:rsid w:val="00C61D67"/>
    <w:rsid w:val="00C61F8D"/>
    <w:rsid w:val="00C64C97"/>
    <w:rsid w:val="00C65523"/>
    <w:rsid w:val="00C67C13"/>
    <w:rsid w:val="00C7078D"/>
    <w:rsid w:val="00C71CFD"/>
    <w:rsid w:val="00C720D8"/>
    <w:rsid w:val="00C72250"/>
    <w:rsid w:val="00C722CE"/>
    <w:rsid w:val="00C74C79"/>
    <w:rsid w:val="00C75984"/>
    <w:rsid w:val="00C75E4C"/>
    <w:rsid w:val="00C7731B"/>
    <w:rsid w:val="00C77469"/>
    <w:rsid w:val="00C83C3E"/>
    <w:rsid w:val="00C83DD2"/>
    <w:rsid w:val="00C83F30"/>
    <w:rsid w:val="00C9049D"/>
    <w:rsid w:val="00C921FD"/>
    <w:rsid w:val="00C92BE2"/>
    <w:rsid w:val="00C9363A"/>
    <w:rsid w:val="00C93BC1"/>
    <w:rsid w:val="00C93C64"/>
    <w:rsid w:val="00C9490B"/>
    <w:rsid w:val="00C94B58"/>
    <w:rsid w:val="00C96ECF"/>
    <w:rsid w:val="00CA0ED3"/>
    <w:rsid w:val="00CA0F17"/>
    <w:rsid w:val="00CA21BD"/>
    <w:rsid w:val="00CA3EE9"/>
    <w:rsid w:val="00CA6C2B"/>
    <w:rsid w:val="00CB10C3"/>
    <w:rsid w:val="00CB22D4"/>
    <w:rsid w:val="00CB5338"/>
    <w:rsid w:val="00CB573E"/>
    <w:rsid w:val="00CB72B5"/>
    <w:rsid w:val="00CC0CDD"/>
    <w:rsid w:val="00CC3BD1"/>
    <w:rsid w:val="00CC651C"/>
    <w:rsid w:val="00CD24C7"/>
    <w:rsid w:val="00CD3F87"/>
    <w:rsid w:val="00CE2030"/>
    <w:rsid w:val="00CE68CD"/>
    <w:rsid w:val="00CE69BF"/>
    <w:rsid w:val="00CE7575"/>
    <w:rsid w:val="00CF07A7"/>
    <w:rsid w:val="00CF0C48"/>
    <w:rsid w:val="00CF42F0"/>
    <w:rsid w:val="00CF43D6"/>
    <w:rsid w:val="00CF58B1"/>
    <w:rsid w:val="00CF7720"/>
    <w:rsid w:val="00D010C2"/>
    <w:rsid w:val="00D01229"/>
    <w:rsid w:val="00D06D37"/>
    <w:rsid w:val="00D1120D"/>
    <w:rsid w:val="00D11ED2"/>
    <w:rsid w:val="00D138C9"/>
    <w:rsid w:val="00D144CF"/>
    <w:rsid w:val="00D15005"/>
    <w:rsid w:val="00D16C1F"/>
    <w:rsid w:val="00D17684"/>
    <w:rsid w:val="00D2147B"/>
    <w:rsid w:val="00D214F7"/>
    <w:rsid w:val="00D21A2E"/>
    <w:rsid w:val="00D254AA"/>
    <w:rsid w:val="00D26C41"/>
    <w:rsid w:val="00D33159"/>
    <w:rsid w:val="00D33FC0"/>
    <w:rsid w:val="00D35F4B"/>
    <w:rsid w:val="00D3612C"/>
    <w:rsid w:val="00D36575"/>
    <w:rsid w:val="00D36932"/>
    <w:rsid w:val="00D373B0"/>
    <w:rsid w:val="00D37B3F"/>
    <w:rsid w:val="00D40B7F"/>
    <w:rsid w:val="00D421A7"/>
    <w:rsid w:val="00D43BA4"/>
    <w:rsid w:val="00D43C11"/>
    <w:rsid w:val="00D44693"/>
    <w:rsid w:val="00D44A65"/>
    <w:rsid w:val="00D476E6"/>
    <w:rsid w:val="00D50673"/>
    <w:rsid w:val="00D50B83"/>
    <w:rsid w:val="00D53CBE"/>
    <w:rsid w:val="00D56F8A"/>
    <w:rsid w:val="00D61C54"/>
    <w:rsid w:val="00D6375E"/>
    <w:rsid w:val="00D65284"/>
    <w:rsid w:val="00D654E6"/>
    <w:rsid w:val="00D65911"/>
    <w:rsid w:val="00D659EE"/>
    <w:rsid w:val="00D67040"/>
    <w:rsid w:val="00D67C54"/>
    <w:rsid w:val="00D67D5E"/>
    <w:rsid w:val="00D70B67"/>
    <w:rsid w:val="00D74437"/>
    <w:rsid w:val="00D74EB3"/>
    <w:rsid w:val="00D754E0"/>
    <w:rsid w:val="00D76710"/>
    <w:rsid w:val="00D77CB9"/>
    <w:rsid w:val="00D8065D"/>
    <w:rsid w:val="00D839C3"/>
    <w:rsid w:val="00D851F4"/>
    <w:rsid w:val="00D91AA3"/>
    <w:rsid w:val="00D91F3C"/>
    <w:rsid w:val="00D934D9"/>
    <w:rsid w:val="00D95F60"/>
    <w:rsid w:val="00D972B5"/>
    <w:rsid w:val="00DA265F"/>
    <w:rsid w:val="00DA34F8"/>
    <w:rsid w:val="00DA3D99"/>
    <w:rsid w:val="00DA4667"/>
    <w:rsid w:val="00DA7040"/>
    <w:rsid w:val="00DB19E0"/>
    <w:rsid w:val="00DB2C8A"/>
    <w:rsid w:val="00DB329A"/>
    <w:rsid w:val="00DB335A"/>
    <w:rsid w:val="00DB374C"/>
    <w:rsid w:val="00DB3DC6"/>
    <w:rsid w:val="00DB4230"/>
    <w:rsid w:val="00DB6013"/>
    <w:rsid w:val="00DC04B4"/>
    <w:rsid w:val="00DC3A01"/>
    <w:rsid w:val="00DC53D7"/>
    <w:rsid w:val="00DC5DCE"/>
    <w:rsid w:val="00DC61CE"/>
    <w:rsid w:val="00DC63A2"/>
    <w:rsid w:val="00DC7410"/>
    <w:rsid w:val="00DC7FA1"/>
    <w:rsid w:val="00DD256D"/>
    <w:rsid w:val="00DE0CFF"/>
    <w:rsid w:val="00DE158D"/>
    <w:rsid w:val="00DE2229"/>
    <w:rsid w:val="00DE224C"/>
    <w:rsid w:val="00DE2353"/>
    <w:rsid w:val="00DE3CA4"/>
    <w:rsid w:val="00DE6210"/>
    <w:rsid w:val="00DF07FD"/>
    <w:rsid w:val="00DF37C2"/>
    <w:rsid w:val="00DF5427"/>
    <w:rsid w:val="00DF5663"/>
    <w:rsid w:val="00DF5AA7"/>
    <w:rsid w:val="00DF7AB0"/>
    <w:rsid w:val="00E01057"/>
    <w:rsid w:val="00E035B0"/>
    <w:rsid w:val="00E03823"/>
    <w:rsid w:val="00E04CDC"/>
    <w:rsid w:val="00E0508B"/>
    <w:rsid w:val="00E05572"/>
    <w:rsid w:val="00E0767C"/>
    <w:rsid w:val="00E07E61"/>
    <w:rsid w:val="00E11939"/>
    <w:rsid w:val="00E133FF"/>
    <w:rsid w:val="00E14387"/>
    <w:rsid w:val="00E14B28"/>
    <w:rsid w:val="00E156F4"/>
    <w:rsid w:val="00E1734A"/>
    <w:rsid w:val="00E22988"/>
    <w:rsid w:val="00E2359F"/>
    <w:rsid w:val="00E24CC7"/>
    <w:rsid w:val="00E2541B"/>
    <w:rsid w:val="00E26952"/>
    <w:rsid w:val="00E278DC"/>
    <w:rsid w:val="00E32F32"/>
    <w:rsid w:val="00E33DD0"/>
    <w:rsid w:val="00E3455C"/>
    <w:rsid w:val="00E34F25"/>
    <w:rsid w:val="00E36B9B"/>
    <w:rsid w:val="00E40E5C"/>
    <w:rsid w:val="00E42030"/>
    <w:rsid w:val="00E42B35"/>
    <w:rsid w:val="00E42B6D"/>
    <w:rsid w:val="00E42DB4"/>
    <w:rsid w:val="00E4306E"/>
    <w:rsid w:val="00E43F63"/>
    <w:rsid w:val="00E44405"/>
    <w:rsid w:val="00E44563"/>
    <w:rsid w:val="00E46A80"/>
    <w:rsid w:val="00E4709D"/>
    <w:rsid w:val="00E472B3"/>
    <w:rsid w:val="00E511C2"/>
    <w:rsid w:val="00E528F2"/>
    <w:rsid w:val="00E53051"/>
    <w:rsid w:val="00E5310B"/>
    <w:rsid w:val="00E55A48"/>
    <w:rsid w:val="00E55F67"/>
    <w:rsid w:val="00E579F8"/>
    <w:rsid w:val="00E57FF8"/>
    <w:rsid w:val="00E60420"/>
    <w:rsid w:val="00E61234"/>
    <w:rsid w:val="00E6578A"/>
    <w:rsid w:val="00E65963"/>
    <w:rsid w:val="00E67D69"/>
    <w:rsid w:val="00E70D2B"/>
    <w:rsid w:val="00E72203"/>
    <w:rsid w:val="00E7447A"/>
    <w:rsid w:val="00E74A6C"/>
    <w:rsid w:val="00E75417"/>
    <w:rsid w:val="00E755AE"/>
    <w:rsid w:val="00E76585"/>
    <w:rsid w:val="00E779E4"/>
    <w:rsid w:val="00E80132"/>
    <w:rsid w:val="00E8188A"/>
    <w:rsid w:val="00E829EE"/>
    <w:rsid w:val="00E82B48"/>
    <w:rsid w:val="00E84AD7"/>
    <w:rsid w:val="00E8770D"/>
    <w:rsid w:val="00E92405"/>
    <w:rsid w:val="00E94AB1"/>
    <w:rsid w:val="00E9653B"/>
    <w:rsid w:val="00E96D07"/>
    <w:rsid w:val="00EA16AC"/>
    <w:rsid w:val="00EA1F2A"/>
    <w:rsid w:val="00EA382A"/>
    <w:rsid w:val="00EA43B5"/>
    <w:rsid w:val="00EA7CE0"/>
    <w:rsid w:val="00EB0332"/>
    <w:rsid w:val="00EB08BE"/>
    <w:rsid w:val="00EB1902"/>
    <w:rsid w:val="00EB2BB1"/>
    <w:rsid w:val="00EB38B3"/>
    <w:rsid w:val="00EB4BA8"/>
    <w:rsid w:val="00EB4C81"/>
    <w:rsid w:val="00EB5859"/>
    <w:rsid w:val="00EB5C6F"/>
    <w:rsid w:val="00EC0133"/>
    <w:rsid w:val="00EC039C"/>
    <w:rsid w:val="00EC19FC"/>
    <w:rsid w:val="00EC3F06"/>
    <w:rsid w:val="00EC4C87"/>
    <w:rsid w:val="00EC7987"/>
    <w:rsid w:val="00EC7DE2"/>
    <w:rsid w:val="00ED008E"/>
    <w:rsid w:val="00ED0510"/>
    <w:rsid w:val="00ED2013"/>
    <w:rsid w:val="00ED316E"/>
    <w:rsid w:val="00ED4863"/>
    <w:rsid w:val="00ED6087"/>
    <w:rsid w:val="00ED70D4"/>
    <w:rsid w:val="00EE1053"/>
    <w:rsid w:val="00EE2F55"/>
    <w:rsid w:val="00EE3E45"/>
    <w:rsid w:val="00EE426A"/>
    <w:rsid w:val="00EE60ED"/>
    <w:rsid w:val="00EE76D4"/>
    <w:rsid w:val="00EF0174"/>
    <w:rsid w:val="00EF09BC"/>
    <w:rsid w:val="00EF10D0"/>
    <w:rsid w:val="00EF2E44"/>
    <w:rsid w:val="00EF4ED0"/>
    <w:rsid w:val="00EF6798"/>
    <w:rsid w:val="00EF6B33"/>
    <w:rsid w:val="00EF6C6B"/>
    <w:rsid w:val="00F0097D"/>
    <w:rsid w:val="00F009AA"/>
    <w:rsid w:val="00F01852"/>
    <w:rsid w:val="00F03432"/>
    <w:rsid w:val="00F0382E"/>
    <w:rsid w:val="00F03F48"/>
    <w:rsid w:val="00F0532D"/>
    <w:rsid w:val="00F06BE0"/>
    <w:rsid w:val="00F071FB"/>
    <w:rsid w:val="00F10169"/>
    <w:rsid w:val="00F10F77"/>
    <w:rsid w:val="00F12869"/>
    <w:rsid w:val="00F13194"/>
    <w:rsid w:val="00F13199"/>
    <w:rsid w:val="00F14501"/>
    <w:rsid w:val="00F2002C"/>
    <w:rsid w:val="00F21148"/>
    <w:rsid w:val="00F22AFC"/>
    <w:rsid w:val="00F23E43"/>
    <w:rsid w:val="00F245AF"/>
    <w:rsid w:val="00F25D95"/>
    <w:rsid w:val="00F272F8"/>
    <w:rsid w:val="00F273BC"/>
    <w:rsid w:val="00F27788"/>
    <w:rsid w:val="00F32428"/>
    <w:rsid w:val="00F33CD3"/>
    <w:rsid w:val="00F35514"/>
    <w:rsid w:val="00F3551C"/>
    <w:rsid w:val="00F35A40"/>
    <w:rsid w:val="00F35DB0"/>
    <w:rsid w:val="00F360A5"/>
    <w:rsid w:val="00F371EA"/>
    <w:rsid w:val="00F4145F"/>
    <w:rsid w:val="00F419D0"/>
    <w:rsid w:val="00F42A03"/>
    <w:rsid w:val="00F42A2F"/>
    <w:rsid w:val="00F42B3E"/>
    <w:rsid w:val="00F43A06"/>
    <w:rsid w:val="00F45241"/>
    <w:rsid w:val="00F456F1"/>
    <w:rsid w:val="00F46801"/>
    <w:rsid w:val="00F473B9"/>
    <w:rsid w:val="00F478EB"/>
    <w:rsid w:val="00F47DD7"/>
    <w:rsid w:val="00F47E09"/>
    <w:rsid w:val="00F51488"/>
    <w:rsid w:val="00F52710"/>
    <w:rsid w:val="00F57BAE"/>
    <w:rsid w:val="00F60DC6"/>
    <w:rsid w:val="00F629B8"/>
    <w:rsid w:val="00F62BCC"/>
    <w:rsid w:val="00F67411"/>
    <w:rsid w:val="00F70111"/>
    <w:rsid w:val="00F70CA3"/>
    <w:rsid w:val="00F71F78"/>
    <w:rsid w:val="00F743AA"/>
    <w:rsid w:val="00F772F2"/>
    <w:rsid w:val="00F77D14"/>
    <w:rsid w:val="00F80DDD"/>
    <w:rsid w:val="00F81FBD"/>
    <w:rsid w:val="00F82FEC"/>
    <w:rsid w:val="00F8517D"/>
    <w:rsid w:val="00F85D49"/>
    <w:rsid w:val="00F875B4"/>
    <w:rsid w:val="00F906F0"/>
    <w:rsid w:val="00F92DEE"/>
    <w:rsid w:val="00F955A4"/>
    <w:rsid w:val="00F95DF1"/>
    <w:rsid w:val="00F96933"/>
    <w:rsid w:val="00F96EFC"/>
    <w:rsid w:val="00F976BA"/>
    <w:rsid w:val="00FA4353"/>
    <w:rsid w:val="00FA5078"/>
    <w:rsid w:val="00FA5710"/>
    <w:rsid w:val="00FA5B91"/>
    <w:rsid w:val="00FA6EE9"/>
    <w:rsid w:val="00FA7067"/>
    <w:rsid w:val="00FA7182"/>
    <w:rsid w:val="00FB078D"/>
    <w:rsid w:val="00FB1513"/>
    <w:rsid w:val="00FB1FB5"/>
    <w:rsid w:val="00FB2D62"/>
    <w:rsid w:val="00FB2D7F"/>
    <w:rsid w:val="00FB4396"/>
    <w:rsid w:val="00FB4C96"/>
    <w:rsid w:val="00FB6E71"/>
    <w:rsid w:val="00FC0544"/>
    <w:rsid w:val="00FC0C66"/>
    <w:rsid w:val="00FC3903"/>
    <w:rsid w:val="00FC395D"/>
    <w:rsid w:val="00FC5735"/>
    <w:rsid w:val="00FC77AD"/>
    <w:rsid w:val="00FD1EFA"/>
    <w:rsid w:val="00FD2B3D"/>
    <w:rsid w:val="00FD55EE"/>
    <w:rsid w:val="00FD6C9B"/>
    <w:rsid w:val="00FD7035"/>
    <w:rsid w:val="00FD7172"/>
    <w:rsid w:val="00FD771E"/>
    <w:rsid w:val="00FD7A2E"/>
    <w:rsid w:val="00FE04B7"/>
    <w:rsid w:val="00FE2AD7"/>
    <w:rsid w:val="00FE679F"/>
    <w:rsid w:val="00FE6A37"/>
    <w:rsid w:val="00FE6B7D"/>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3D"/>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NoSpacing">
    <w:name w:val="No Spacing"/>
    <w:uiPriority w:val="99"/>
    <w:qFormat/>
    <w:rsid w:val="004F7A85"/>
    <w:rPr>
      <w:sz w:val="28"/>
      <w:lang w:eastAsia="en-US"/>
    </w:rPr>
  </w:style>
  <w:style w:type="character" w:styleId="Hyperlink">
    <w:name w:val="Hyperlink"/>
    <w:basedOn w:val="DefaultParagraphFont"/>
    <w:uiPriority w:val="99"/>
    <w:rsid w:val="007B38B6"/>
    <w:rPr>
      <w:rFonts w:cs="Times New Roman"/>
      <w:color w:val="0000FF"/>
      <w:u w:val="single"/>
    </w:rPr>
  </w:style>
  <w:style w:type="paragraph" w:styleId="ListParagraph">
    <w:name w:val="List Paragraph"/>
    <w:basedOn w:val="Normal"/>
    <w:uiPriority w:val="99"/>
    <w:qFormat/>
    <w:rsid w:val="007B38B6"/>
    <w:pPr>
      <w:ind w:left="720"/>
      <w:contextualSpacing/>
    </w:pPr>
  </w:style>
  <w:style w:type="character" w:styleId="FollowedHyperlink">
    <w:name w:val="FollowedHyperlink"/>
    <w:basedOn w:val="DefaultParagraphFont"/>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EF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74"/>
    <w:rPr>
      <w:rFonts w:ascii="Tahoma" w:hAnsi="Tahoma" w:cs="Tahoma"/>
      <w:sz w:val="16"/>
      <w:szCs w:val="16"/>
    </w:rPr>
  </w:style>
  <w:style w:type="table" w:styleId="TableGrid">
    <w:name w:val="Table Grid"/>
    <w:basedOn w:val="TableNormal"/>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94FF1"/>
    <w:rPr>
      <w:rFonts w:cs="Times New Roman"/>
      <w:b/>
    </w:rPr>
  </w:style>
  <w:style w:type="character" w:customStyle="1" w:styleId="apple-converted-space">
    <w:name w:val="apple-converted-space"/>
    <w:basedOn w:val="DefaultParagraphFont"/>
    <w:uiPriority w:val="99"/>
    <w:rsid w:val="00B94FF1"/>
    <w:rPr>
      <w:rFonts w:cs="Times New Roman"/>
    </w:rPr>
  </w:style>
  <w:style w:type="paragraph" w:styleId="NormalWeb">
    <w:name w:val="Normal (Web)"/>
    <w:basedOn w:val="Normal"/>
    <w:uiPriority w:val="99"/>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E40E5C"/>
    <w:rPr>
      <w:rFonts w:ascii="Arial" w:hAnsi="Arial"/>
      <w:sz w:val="22"/>
      <w:lang w:val="ru-RU" w:eastAsia="en-US"/>
    </w:rPr>
  </w:style>
  <w:style w:type="paragraph" w:styleId="Subtitle">
    <w:name w:val="Subtitle"/>
    <w:basedOn w:val="Normal"/>
    <w:link w:val="SubtitleChar"/>
    <w:uiPriority w:val="99"/>
    <w:qFormat/>
    <w:rsid w:val="00EB4BA8"/>
    <w:pPr>
      <w:spacing w:after="0" w:line="240" w:lineRule="auto"/>
      <w:jc w:val="center"/>
    </w:pPr>
    <w:rPr>
      <w:b/>
      <w:bCs/>
      <w:sz w:val="20"/>
      <w:szCs w:val="20"/>
      <w:lang w:eastAsia="ru-RU"/>
    </w:rPr>
  </w:style>
  <w:style w:type="character" w:customStyle="1" w:styleId="SubtitleChar">
    <w:name w:val="Subtitle Char"/>
    <w:basedOn w:val="DefaultParagraphFont"/>
    <w:link w:val="Subtitle"/>
    <w:uiPriority w:val="99"/>
    <w:locked/>
    <w:rsid w:val="00EB4BA8"/>
    <w:rPr>
      <w:rFonts w:eastAsia="Times New Roman" w:cs="Times New Roman"/>
      <w:b/>
      <w:bCs/>
      <w:sz w:val="20"/>
      <w:szCs w:val="20"/>
      <w:lang w:eastAsia="ru-RU"/>
    </w:rPr>
  </w:style>
  <w:style w:type="paragraph" w:styleId="Header">
    <w:name w:val="header"/>
    <w:basedOn w:val="Normal"/>
    <w:link w:val="HeaderChar"/>
    <w:uiPriority w:val="99"/>
    <w:rsid w:val="00B51D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1D32"/>
    <w:rPr>
      <w:rFonts w:cs="Times New Roman"/>
    </w:rPr>
  </w:style>
  <w:style w:type="paragraph" w:styleId="Footer">
    <w:name w:val="footer"/>
    <w:basedOn w:val="Normal"/>
    <w:link w:val="FooterChar"/>
    <w:uiPriority w:val="99"/>
    <w:rsid w:val="00B51D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1D32"/>
    <w:rPr>
      <w:rFonts w:cs="Times New Roman"/>
    </w:rPr>
  </w:style>
  <w:style w:type="paragraph" w:customStyle="1" w:styleId="a">
    <w:name w:val="Абзац списка"/>
    <w:basedOn w:val="Normal"/>
    <w:uiPriority w:val="99"/>
    <w:rsid w:val="006B5660"/>
    <w:pPr>
      <w:spacing w:after="160" w:line="256" w:lineRule="auto"/>
      <w:ind w:left="720"/>
      <w:contextualSpacing/>
    </w:pPr>
    <w:rPr>
      <w:rFonts w:eastAsia="Times New Roman"/>
      <w:b/>
      <w:szCs w:val="26"/>
    </w:rPr>
  </w:style>
  <w:style w:type="paragraph" w:customStyle="1" w:styleId="ConsPlusTitle">
    <w:name w:val="ConsPlusTitle"/>
    <w:uiPriority w:val="99"/>
    <w:rsid w:val="006B5660"/>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271014504">
      <w:marLeft w:val="0"/>
      <w:marRight w:val="0"/>
      <w:marTop w:val="0"/>
      <w:marBottom w:val="0"/>
      <w:divBdr>
        <w:top w:val="none" w:sz="0" w:space="0" w:color="auto"/>
        <w:left w:val="none" w:sz="0" w:space="0" w:color="auto"/>
        <w:bottom w:val="none" w:sz="0" w:space="0" w:color="auto"/>
        <w:right w:val="none" w:sz="0" w:space="0" w:color="auto"/>
      </w:divBdr>
    </w:div>
    <w:div w:id="27101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konda.ru"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kondinskiy@86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33</Pages>
  <Words>10151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User</cp:lastModifiedBy>
  <cp:revision>6</cp:revision>
  <cp:lastPrinted>2018-11-07T05:25:00Z</cp:lastPrinted>
  <dcterms:created xsi:type="dcterms:W3CDTF">2019-02-25T04:39:00Z</dcterms:created>
  <dcterms:modified xsi:type="dcterms:W3CDTF">2019-05-25T14:42:00Z</dcterms:modified>
</cp:coreProperties>
</file>