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E4" w:rsidRDefault="00862DE4" w:rsidP="00597E87">
      <w:pPr>
        <w:pStyle w:val="Heading2"/>
        <w:rPr>
          <w:rFonts w:ascii="Times New Roman" w:hAnsi="Times New Roman"/>
          <w:color w:val="auto"/>
          <w:sz w:val="32"/>
          <w:szCs w:val="32"/>
        </w:rPr>
      </w:pPr>
    </w:p>
    <w:p w:rsidR="00862DE4" w:rsidRPr="005C5428" w:rsidRDefault="00862DE4" w:rsidP="00597E87">
      <w:pPr>
        <w:pStyle w:val="Heading2"/>
        <w:rPr>
          <w:rFonts w:ascii="Times New Roman" w:hAnsi="Times New Roman"/>
          <w:color w:val="auto"/>
          <w:sz w:val="32"/>
          <w:szCs w:val="32"/>
        </w:rPr>
      </w:pPr>
      <w:r w:rsidRPr="005C5428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862DE4" w:rsidRPr="005C5428" w:rsidRDefault="00862DE4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КОНДИНСКОЕ</w:t>
      </w:r>
    </w:p>
    <w:p w:rsidR="00862DE4" w:rsidRPr="005C5428" w:rsidRDefault="00862DE4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Кондинского района</w:t>
      </w:r>
    </w:p>
    <w:p w:rsidR="00862DE4" w:rsidRPr="005C5428" w:rsidRDefault="00862DE4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Ханты-Мансийского автономного округа - Югры</w:t>
      </w:r>
    </w:p>
    <w:p w:rsidR="00862DE4" w:rsidRPr="005C5428" w:rsidRDefault="00862DE4" w:rsidP="00597E87">
      <w:pPr>
        <w:pStyle w:val="Heading3"/>
        <w:spacing w:before="0"/>
        <w:jc w:val="center"/>
        <w:rPr>
          <w:sz w:val="32"/>
          <w:szCs w:val="32"/>
        </w:rPr>
      </w:pPr>
      <w:r w:rsidRPr="005C5428">
        <w:rPr>
          <w:sz w:val="32"/>
          <w:szCs w:val="32"/>
        </w:rPr>
        <w:t>ПОСТАНОВЛЕНИЕ</w:t>
      </w:r>
    </w:p>
    <w:p w:rsidR="00862DE4" w:rsidRPr="00FA5451" w:rsidRDefault="00862DE4" w:rsidP="00597E87">
      <w:pPr>
        <w:ind w:firstLine="0"/>
        <w:jc w:val="left"/>
        <w:rPr>
          <w:rStyle w:val="Emphasis"/>
          <w:rFonts w:ascii="Times New Roman" w:hAnsi="Times New Roman"/>
          <w:i w:val="0"/>
          <w:sz w:val="26"/>
          <w:szCs w:val="26"/>
        </w:rPr>
      </w:pPr>
      <w:r>
        <w:rPr>
          <w:rStyle w:val="Emphasis"/>
          <w:rFonts w:ascii="Times New Roman" w:hAnsi="Times New Roman"/>
          <w:i w:val="0"/>
          <w:iCs/>
          <w:sz w:val="26"/>
          <w:szCs w:val="26"/>
        </w:rPr>
        <w:t>от 11 апреля 2019</w:t>
      </w:r>
      <w:r w:rsidRPr="00FA5451">
        <w:rPr>
          <w:rStyle w:val="Emphasis"/>
          <w:rFonts w:ascii="Times New Roman" w:hAnsi="Times New Roman"/>
          <w:i w:val="0"/>
          <w:iCs/>
          <w:sz w:val="26"/>
          <w:szCs w:val="26"/>
        </w:rPr>
        <w:t>года</w:t>
      </w:r>
      <w:r w:rsidRPr="00FA5451">
        <w:rPr>
          <w:rStyle w:val="Emphasis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Emphasis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Emphasis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Emphasis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Emphasis"/>
          <w:rFonts w:ascii="Times New Roman" w:hAnsi="Times New Roman"/>
          <w:i w:val="0"/>
          <w:iCs/>
          <w:sz w:val="26"/>
          <w:szCs w:val="26"/>
        </w:rPr>
        <w:tab/>
      </w:r>
      <w:r>
        <w:rPr>
          <w:rStyle w:val="Emphasis"/>
          <w:rFonts w:ascii="Times New Roman" w:hAnsi="Times New Roman"/>
          <w:i w:val="0"/>
          <w:iCs/>
          <w:sz w:val="26"/>
          <w:szCs w:val="26"/>
        </w:rPr>
        <w:t xml:space="preserve">                                             № 72</w:t>
      </w:r>
    </w:p>
    <w:p w:rsidR="00862DE4" w:rsidRPr="00FA5451" w:rsidRDefault="00862DE4" w:rsidP="00597E87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>пгт. Кондинское</w:t>
      </w:r>
    </w:p>
    <w:p w:rsidR="00862DE4" w:rsidRPr="005C5428" w:rsidRDefault="00862DE4" w:rsidP="00597E87">
      <w:pPr>
        <w:ind w:firstLine="0"/>
        <w:jc w:val="left"/>
        <w:rPr>
          <w:rStyle w:val="Emphasis"/>
          <w:rFonts w:ascii="Times New Roman" w:hAnsi="Times New Roman"/>
          <w:i w:val="0"/>
        </w:rPr>
      </w:pPr>
    </w:p>
    <w:p w:rsidR="00862DE4" w:rsidRPr="00A3577F" w:rsidRDefault="00862DE4" w:rsidP="009046FA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3577F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</w:t>
      </w:r>
    </w:p>
    <w:p w:rsidR="00862DE4" w:rsidRPr="00A3577F" w:rsidRDefault="00862DE4" w:rsidP="009046FA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3577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городского поселения Кондинское </w:t>
      </w:r>
    </w:p>
    <w:p w:rsidR="00862DE4" w:rsidRPr="00A3577F" w:rsidRDefault="00862DE4" w:rsidP="009046F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color w:val="000000"/>
          <w:sz w:val="26"/>
          <w:szCs w:val="26"/>
        </w:rPr>
        <w:t>от 13.08.2015 № 91  «</w:t>
      </w:r>
      <w:r w:rsidRPr="00A3577F">
        <w:rPr>
          <w:rFonts w:ascii="Times New Roman" w:hAnsi="Times New Roman" w:cs="Times New Roman"/>
          <w:sz w:val="26"/>
          <w:szCs w:val="26"/>
        </w:rPr>
        <w:t xml:space="preserve">Об утверждении перечня </w:t>
      </w:r>
    </w:p>
    <w:p w:rsidR="00862DE4" w:rsidRDefault="00862DE4" w:rsidP="009046F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>муниципальных услуг»</w:t>
      </w:r>
    </w:p>
    <w:p w:rsidR="00862DE4" w:rsidRPr="00A3577F" w:rsidRDefault="00862DE4" w:rsidP="009046F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62DE4" w:rsidRPr="005C5428" w:rsidRDefault="00862DE4" w:rsidP="00597E87">
      <w:pPr>
        <w:shd w:val="clear" w:color="auto" w:fill="FFFFFF"/>
        <w:rPr>
          <w:rStyle w:val="Emphasis"/>
          <w:rFonts w:ascii="Times New Roman" w:hAnsi="Times New Roman"/>
          <w:i w:val="0"/>
          <w:sz w:val="26"/>
          <w:szCs w:val="26"/>
        </w:rPr>
      </w:pPr>
    </w:p>
    <w:p w:rsidR="00862DE4" w:rsidRPr="008816AC" w:rsidRDefault="00862DE4" w:rsidP="009046FA">
      <w:pPr>
        <w:rPr>
          <w:rFonts w:ascii="Times New Roman" w:hAnsi="Times New Roman" w:cs="Times New Roman"/>
          <w:sz w:val="26"/>
          <w:szCs w:val="26"/>
        </w:rPr>
      </w:pPr>
      <w:r w:rsidRPr="008816A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8816AC">
          <w:rPr>
            <w:rFonts w:ascii="Times New Roman" w:hAnsi="Times New Roman" w:cs="Times New Roman"/>
            <w:color w:val="000000"/>
            <w:sz w:val="26"/>
            <w:szCs w:val="26"/>
          </w:rPr>
          <w:t>Федеральным законом</w:t>
        </w:r>
      </w:hyperlink>
      <w:r w:rsidRPr="008816AC">
        <w:rPr>
          <w:rFonts w:ascii="Times New Roman" w:hAnsi="Times New Roman" w:cs="Times New Roman"/>
          <w:sz w:val="26"/>
          <w:szCs w:val="26"/>
        </w:rPr>
        <w:t xml:space="preserve"> 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8816AC">
        <w:rPr>
          <w:rFonts w:ascii="Times New Roman" w:hAnsi="Times New Roman" w:cs="Times New Roman"/>
          <w:sz w:val="26"/>
          <w:szCs w:val="26"/>
        </w:rPr>
        <w:t>2010 № 210-ФЗ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Ханты-Мансийского автономного округа - Югры,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 - Югре от 04</w:t>
      </w:r>
      <w:r>
        <w:rPr>
          <w:rFonts w:ascii="Times New Roman" w:hAnsi="Times New Roman" w:cs="Times New Roman"/>
          <w:sz w:val="26"/>
          <w:szCs w:val="26"/>
        </w:rPr>
        <w:t>.10.2</w:t>
      </w:r>
      <w:r w:rsidRPr="008816AC">
        <w:rPr>
          <w:rFonts w:ascii="Times New Roman" w:hAnsi="Times New Roman" w:cs="Times New Roman"/>
          <w:sz w:val="26"/>
          <w:szCs w:val="26"/>
        </w:rPr>
        <w:t>018 № 29 (в редакции решений, принятых протоколами от 26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8816AC">
        <w:rPr>
          <w:rFonts w:ascii="Times New Roman" w:hAnsi="Times New Roman" w:cs="Times New Roman"/>
          <w:sz w:val="26"/>
          <w:szCs w:val="26"/>
        </w:rPr>
        <w:t>2018 № 30, от 26</w:t>
      </w:r>
      <w:r>
        <w:rPr>
          <w:rFonts w:ascii="Times New Roman" w:hAnsi="Times New Roman" w:cs="Times New Roman"/>
          <w:sz w:val="26"/>
          <w:szCs w:val="26"/>
        </w:rPr>
        <w:t>.02.</w:t>
      </w:r>
      <w:r w:rsidRPr="008816AC">
        <w:rPr>
          <w:rFonts w:ascii="Times New Roman" w:hAnsi="Times New Roman" w:cs="Times New Roman"/>
          <w:sz w:val="26"/>
          <w:szCs w:val="26"/>
        </w:rPr>
        <w:t>2019 № 31):</w:t>
      </w:r>
    </w:p>
    <w:p w:rsidR="00862DE4" w:rsidRPr="00A3577F" w:rsidRDefault="00862DE4" w:rsidP="009046F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 xml:space="preserve">           1. Внести  в  </w:t>
      </w:r>
      <w:r w:rsidRPr="00A3577F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городского поселения Кондинское от 13.08.2015  №91  «</w:t>
      </w:r>
      <w:r w:rsidRPr="00A3577F">
        <w:rPr>
          <w:rFonts w:ascii="Times New Roman" w:hAnsi="Times New Roman" w:cs="Times New Roman"/>
          <w:sz w:val="26"/>
          <w:szCs w:val="26"/>
        </w:rPr>
        <w:t>Об утверждении перечня муниципальных услуг» следующие изменения:</w:t>
      </w:r>
    </w:p>
    <w:p w:rsidR="00862DE4" w:rsidRPr="00A3577F" w:rsidRDefault="00862DE4" w:rsidP="009046FA">
      <w:pPr>
        <w:tabs>
          <w:tab w:val="left" w:pos="851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816AC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  <w:t>Приложение</w:t>
      </w:r>
      <w:r w:rsidRPr="008816AC">
        <w:rPr>
          <w:rFonts w:ascii="Times New Roman" w:hAnsi="Times New Roman" w:cs="Times New Roman"/>
          <w:sz w:val="26"/>
          <w:szCs w:val="26"/>
        </w:rPr>
        <w:t xml:space="preserve"> к постановлению изложит</w:t>
      </w:r>
      <w:r>
        <w:rPr>
          <w:rFonts w:ascii="Times New Roman" w:hAnsi="Times New Roman" w:cs="Times New Roman"/>
          <w:sz w:val="26"/>
          <w:szCs w:val="26"/>
        </w:rPr>
        <w:t>ь в новой редакции (приложение</w:t>
      </w:r>
      <w:r w:rsidRPr="008816AC">
        <w:rPr>
          <w:rFonts w:ascii="Times New Roman" w:hAnsi="Times New Roman" w:cs="Times New Roman"/>
          <w:sz w:val="26"/>
          <w:szCs w:val="26"/>
        </w:rPr>
        <w:t>).</w:t>
      </w:r>
    </w:p>
    <w:p w:rsidR="00862DE4" w:rsidRPr="00A3577F" w:rsidRDefault="00862DE4" w:rsidP="009046FA">
      <w:pPr>
        <w:tabs>
          <w:tab w:val="num" w:pos="927"/>
        </w:tabs>
        <w:rPr>
          <w:rFonts w:ascii="Times New Roman" w:hAnsi="Times New Roman" w:cs="Times New Roman"/>
          <w:sz w:val="26"/>
          <w:szCs w:val="26"/>
        </w:rPr>
      </w:pPr>
      <w:bookmarkStart w:id="0" w:name="sub_2"/>
      <w:r w:rsidRPr="00A3577F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A3577F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3577F">
        <w:rPr>
          <w:rFonts w:ascii="Times New Roman" w:hAnsi="Times New Roman" w:cs="Times New Roman"/>
          <w:sz w:val="26"/>
          <w:szCs w:val="26"/>
        </w:rPr>
        <w:t xml:space="preserve">азместить на официальном веб-сайте органов местного самоуправления муниципального образования Кондинский район. </w:t>
      </w:r>
    </w:p>
    <w:p w:rsidR="00862DE4" w:rsidRPr="00A3577F" w:rsidRDefault="00862DE4" w:rsidP="009046FA">
      <w:pPr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>3. Настоящее постановление   опубликовать в сборнике «Вестник городского поселения Кондинское».</w:t>
      </w:r>
    </w:p>
    <w:p w:rsidR="00862DE4" w:rsidRPr="00A3577F" w:rsidRDefault="00862DE4" w:rsidP="009046FA">
      <w:pPr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>4. Контроль за выполнением постановления возлагается на начальника отдела жизнеобеспечения администрации городского поселения Кондинское.</w:t>
      </w:r>
    </w:p>
    <w:bookmarkEnd w:id="0"/>
    <w:p w:rsidR="00862DE4" w:rsidRPr="00A3577F" w:rsidRDefault="00862DE4" w:rsidP="009046FA">
      <w:pPr>
        <w:rPr>
          <w:rFonts w:ascii="Times New Roman" w:hAnsi="Times New Roman" w:cs="Times New Roman"/>
          <w:sz w:val="26"/>
          <w:szCs w:val="26"/>
        </w:rPr>
      </w:pPr>
    </w:p>
    <w:p w:rsidR="00862DE4" w:rsidRPr="005C5428" w:rsidRDefault="00862DE4" w:rsidP="00597E87">
      <w:pPr>
        <w:pStyle w:val="BodyTextIndent"/>
        <w:rPr>
          <w:sz w:val="26"/>
          <w:szCs w:val="26"/>
        </w:rPr>
      </w:pPr>
    </w:p>
    <w:p w:rsidR="00862DE4" w:rsidRPr="005C5428" w:rsidRDefault="00862DE4" w:rsidP="00597E87">
      <w:pPr>
        <w:pStyle w:val="BodyTextIndent"/>
      </w:pPr>
    </w:p>
    <w:p w:rsidR="00862DE4" w:rsidRPr="005C5428" w:rsidRDefault="00862DE4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DE4" w:rsidRPr="005C5428" w:rsidRDefault="00862DE4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C5428">
        <w:rPr>
          <w:rFonts w:ascii="Times New Roman" w:hAnsi="Times New Roman" w:cs="Times New Roman"/>
          <w:sz w:val="26"/>
          <w:szCs w:val="26"/>
        </w:rPr>
        <w:t>Глава  городского</w:t>
      </w:r>
    </w:p>
    <w:p w:rsidR="00862DE4" w:rsidRPr="005C5428" w:rsidRDefault="00862DE4" w:rsidP="00597E8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C5428">
        <w:rPr>
          <w:rFonts w:ascii="Times New Roman" w:hAnsi="Times New Roman" w:cs="Times New Roman"/>
          <w:sz w:val="26"/>
          <w:szCs w:val="26"/>
        </w:rPr>
        <w:t xml:space="preserve">поселения  Кондинское                </w:t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  <w:t>С.А.Дерябин</w:t>
      </w:r>
    </w:p>
    <w:p w:rsidR="00862DE4" w:rsidRDefault="00862DE4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62DE4" w:rsidRPr="005C5428" w:rsidRDefault="00862DE4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62DE4" w:rsidRPr="005C5428" w:rsidRDefault="00862DE4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62DE4" w:rsidRPr="005C5428" w:rsidRDefault="00862DE4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62DE4" w:rsidRDefault="00862DE4" w:rsidP="00597E87">
      <w:pPr>
        <w:ind w:firstLine="0"/>
        <w:rPr>
          <w:rFonts w:ascii="Times New Roman" w:hAnsi="Times New Roman" w:cs="Times New Roman"/>
        </w:rPr>
        <w:sectPr w:rsidR="00862DE4" w:rsidSect="009046FA">
          <w:pgSz w:w="11906" w:h="16838"/>
          <w:pgMar w:top="719" w:right="850" w:bottom="1134" w:left="1701" w:header="708" w:footer="0" w:gutter="0"/>
          <w:cols w:space="708"/>
          <w:docGrid w:linePitch="360"/>
        </w:sectPr>
      </w:pPr>
    </w:p>
    <w:p w:rsidR="00862DE4" w:rsidRPr="00FA5451" w:rsidRDefault="00862DE4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>Приложение</w:t>
      </w:r>
    </w:p>
    <w:p w:rsidR="00862DE4" w:rsidRPr="00FA5451" w:rsidRDefault="00862DE4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62DE4" w:rsidRPr="00FA5451" w:rsidRDefault="00862DE4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 xml:space="preserve">городского поселения Кондинское </w:t>
      </w:r>
    </w:p>
    <w:p w:rsidR="00862DE4" w:rsidRPr="003205BF" w:rsidRDefault="00862DE4" w:rsidP="00FA545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апреля 2019 года № 72</w:t>
      </w:r>
    </w:p>
    <w:p w:rsidR="00862DE4" w:rsidRPr="00FA5451" w:rsidRDefault="00862DE4" w:rsidP="00FA545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62DE4" w:rsidRPr="00FA5451" w:rsidRDefault="00862DE4" w:rsidP="00FC383F">
      <w:pPr>
        <w:ind w:firstLine="0"/>
        <w:jc w:val="center"/>
        <w:rPr>
          <w:rStyle w:val="Emphasis"/>
          <w:rFonts w:ascii="Times New Roman" w:hAnsi="Times New Roman"/>
          <w:b/>
          <w:i w:val="0"/>
          <w:sz w:val="26"/>
          <w:szCs w:val="26"/>
        </w:rPr>
      </w:pPr>
      <w:r w:rsidRPr="00FA5451">
        <w:rPr>
          <w:rStyle w:val="Emphasis"/>
          <w:rFonts w:ascii="Times New Roman" w:hAnsi="Times New Roman"/>
          <w:b/>
          <w:i w:val="0"/>
          <w:sz w:val="26"/>
          <w:szCs w:val="26"/>
        </w:rPr>
        <w:t>Реестр муниципальных услуг</w:t>
      </w:r>
    </w:p>
    <w:p w:rsidR="00862DE4" w:rsidRPr="00FA5451" w:rsidRDefault="00862DE4" w:rsidP="00FC383F">
      <w:pPr>
        <w:ind w:firstLine="0"/>
        <w:jc w:val="center"/>
        <w:rPr>
          <w:rStyle w:val="Emphasis"/>
          <w:rFonts w:ascii="Times New Roman" w:hAnsi="Times New Roman"/>
          <w:b/>
          <w:i w:val="0"/>
          <w:sz w:val="26"/>
          <w:szCs w:val="26"/>
        </w:rPr>
      </w:pPr>
      <w:r w:rsidRPr="00FA5451">
        <w:rPr>
          <w:rStyle w:val="Emphasis"/>
          <w:rFonts w:ascii="Times New Roman" w:hAnsi="Times New Roman"/>
          <w:b/>
          <w:i w:val="0"/>
          <w:sz w:val="26"/>
          <w:szCs w:val="26"/>
        </w:rPr>
        <w:t>муниципального образования городское поселение Кондинское</w:t>
      </w:r>
    </w:p>
    <w:p w:rsidR="00862DE4" w:rsidRPr="00FA5451" w:rsidRDefault="00862DE4" w:rsidP="00FC383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601" w:tblpY="36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984"/>
        <w:gridCol w:w="1985"/>
        <w:gridCol w:w="1134"/>
        <w:gridCol w:w="3433"/>
        <w:gridCol w:w="1440"/>
        <w:gridCol w:w="2073"/>
        <w:gridCol w:w="2607"/>
      </w:tblGrid>
      <w:tr w:rsidR="00862DE4" w:rsidRPr="00FA5451" w:rsidTr="000D69C0">
        <w:tc>
          <w:tcPr>
            <w:tcW w:w="392" w:type="dxa"/>
          </w:tcPr>
          <w:p w:rsidR="00862DE4" w:rsidRPr="00FA5451" w:rsidRDefault="00862DE4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62DE4" w:rsidRPr="00FA5451" w:rsidRDefault="00862DE4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4" w:type="dxa"/>
          </w:tcPr>
          <w:p w:rsidR="00862DE4" w:rsidRPr="00FA5451" w:rsidRDefault="00862DE4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985" w:type="dxa"/>
          </w:tcPr>
          <w:p w:rsidR="00862DE4" w:rsidRPr="00FA5451" w:rsidRDefault="00862DE4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под услуги</w:t>
            </w:r>
          </w:p>
        </w:tc>
        <w:tc>
          <w:tcPr>
            <w:tcW w:w="1134" w:type="dxa"/>
          </w:tcPr>
          <w:p w:rsidR="00862DE4" w:rsidRPr="00FA5451" w:rsidRDefault="00862DE4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Получатели услуг</w:t>
            </w:r>
          </w:p>
        </w:tc>
        <w:tc>
          <w:tcPr>
            <w:tcW w:w="3433" w:type="dxa"/>
          </w:tcPr>
          <w:p w:rsidR="00862DE4" w:rsidRPr="00FA5451" w:rsidRDefault="00862DE4" w:rsidP="005F02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акт, закрепляющий предоставление</w:t>
            </w:r>
          </w:p>
          <w:p w:rsidR="00862DE4" w:rsidRPr="00FA5451" w:rsidRDefault="00862DE4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 на уровне муниципального образования</w:t>
            </w:r>
          </w:p>
        </w:tc>
        <w:tc>
          <w:tcPr>
            <w:tcW w:w="1440" w:type="dxa"/>
          </w:tcPr>
          <w:p w:rsidR="00862DE4" w:rsidRPr="00FA5451" w:rsidRDefault="00862DE4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предоставляемые</w:t>
            </w:r>
          </w:p>
          <w:p w:rsidR="00862DE4" w:rsidRPr="00FA5451" w:rsidRDefault="00862DE4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заявителем</w:t>
            </w:r>
          </w:p>
          <w:p w:rsidR="00862DE4" w:rsidRPr="00FA5451" w:rsidRDefault="00862DE4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862DE4" w:rsidRPr="00FA5451" w:rsidRDefault="00862DE4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62DE4" w:rsidRPr="00FA5451" w:rsidRDefault="00862DE4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необходимой</w:t>
            </w:r>
          </w:p>
          <w:p w:rsidR="00862DE4" w:rsidRPr="00FA5451" w:rsidRDefault="00862DE4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 обязательной</w:t>
            </w:r>
          </w:p>
          <w:p w:rsidR="00862DE4" w:rsidRPr="00FA5451" w:rsidRDefault="00862DE4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 для</w:t>
            </w:r>
          </w:p>
          <w:p w:rsidR="00862DE4" w:rsidRPr="00FA5451" w:rsidRDefault="00862DE4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862DE4" w:rsidRPr="00FA5451" w:rsidRDefault="00862DE4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862DE4" w:rsidRPr="00FA5451" w:rsidRDefault="00862DE4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607" w:type="dxa"/>
          </w:tcPr>
          <w:p w:rsidR="00862DE4" w:rsidRPr="00FA5451" w:rsidRDefault="00862DE4" w:rsidP="005F02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862DE4" w:rsidRPr="00FA5451" w:rsidRDefault="00862DE4" w:rsidP="005F02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 межведомственном</w:t>
            </w:r>
          </w:p>
          <w:p w:rsidR="00862DE4" w:rsidRPr="00FA5451" w:rsidRDefault="00862DE4" w:rsidP="005F02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взаимодействии</w:t>
            </w:r>
          </w:p>
          <w:p w:rsidR="00862DE4" w:rsidRPr="00FA5451" w:rsidRDefault="00862DE4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документа, ведомство предоставляющее документ)</w:t>
            </w:r>
          </w:p>
        </w:tc>
      </w:tr>
      <w:tr w:rsidR="00862DE4" w:rsidRPr="00FA5451" w:rsidTr="000D69C0">
        <w:tc>
          <w:tcPr>
            <w:tcW w:w="392" w:type="dxa"/>
          </w:tcPr>
          <w:p w:rsidR="00862DE4" w:rsidRPr="00FA5451" w:rsidRDefault="00862DE4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62DE4" w:rsidRPr="00FA5451" w:rsidRDefault="00862DE4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862DE4" w:rsidRPr="00FA5451" w:rsidRDefault="00862DE4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62DE4" w:rsidRPr="00FA5451" w:rsidRDefault="00862DE4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33" w:type="dxa"/>
          </w:tcPr>
          <w:p w:rsidR="00862DE4" w:rsidRPr="00FA5451" w:rsidRDefault="00862DE4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862DE4" w:rsidRPr="00FA5451" w:rsidRDefault="00862DE4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3" w:type="dxa"/>
          </w:tcPr>
          <w:p w:rsidR="00862DE4" w:rsidRPr="00FA5451" w:rsidRDefault="00862DE4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07" w:type="dxa"/>
          </w:tcPr>
          <w:p w:rsidR="00862DE4" w:rsidRPr="00FA5451" w:rsidRDefault="00862DE4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3A7E8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62DE4" w:rsidRPr="00EB6241" w:rsidRDefault="00862DE4" w:rsidP="003A7E8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985" w:type="dxa"/>
          </w:tcPr>
          <w:p w:rsidR="00862DE4" w:rsidRPr="00EB6241" w:rsidRDefault="00862DE4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3A7E8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433" w:type="dxa"/>
          </w:tcPr>
          <w:p w:rsidR="00862DE4" w:rsidRPr="00EB6241" w:rsidRDefault="00862DE4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EB6241">
                <w:rPr>
                  <w:rFonts w:ascii="Times New Roman" w:hAnsi="Times New Roman" w:cs="Times New Roman"/>
                  <w:sz w:val="16"/>
                  <w:szCs w:val="16"/>
                </w:rPr>
                <w:t>Конституция</w:t>
              </w:r>
            </w:hyperlink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 Российской Федерации;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62DE4" w:rsidRPr="00EB6241" w:rsidRDefault="00862DE4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27.10.2010 № 210-ФЗ «Об организации предоставления государственных и муниципальных услуг»; Федеральный закон от 02.05.2006 № 59-ФЗ «О порядке рассмотрения обращений граждан Российской Федерации»;</w:t>
            </w:r>
          </w:p>
          <w:p w:rsidR="00862DE4" w:rsidRPr="00EB6241" w:rsidRDefault="00862DE4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Минкультуры РФ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библиотеках, организациях Российской академии наук»; </w:t>
            </w:r>
          </w:p>
          <w:p w:rsidR="00862DE4" w:rsidRPr="00EB6241" w:rsidRDefault="00862DE4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Закон Ханты-Мансийского автономного округа – Югры от 07.06.2005 № 42-оз «Об архивном деле вХанты-Мансийском автономном округе – Югре»;</w:t>
            </w:r>
          </w:p>
          <w:p w:rsidR="00862DE4" w:rsidRPr="00EB6241" w:rsidRDefault="00862DE4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Закон Ханты-Мансийского автономного округа – Югры от 18.10.2010 № 149-оз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Югры»;</w:t>
            </w:r>
          </w:p>
          <w:p w:rsidR="00862DE4" w:rsidRPr="00EB6241" w:rsidRDefault="00862DE4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EB6241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Югры от 18.04.2007 № 36-оз «О рассмотрении обращений граждан в органах государственной власти Ханты-Мансийского автономного округа – Югры»;</w:t>
            </w:r>
          </w:p>
          <w:p w:rsidR="00862DE4" w:rsidRPr="00EB6241" w:rsidRDefault="00862DE4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Закон Ханты-Мансийского автономного округа – Югры от 11.06.2010 № 102-оз «Об административных правонарушениях»; Устав муниципального образования городское поселение Кондинское; Постановление главы администрации городского поселения Кондинское от 28 октября 2008 года № 73 «Об утверждении Положения об архивных фондах муниципального образования  городское поселение Кондинское» (с изменениями от 10.06.2016);</w:t>
            </w:r>
          </w:p>
          <w:p w:rsidR="00862DE4" w:rsidRPr="00EB6241" w:rsidRDefault="00862DE4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 образования городское поселение Кондинское» (с изменениями от  18.02.2013) </w:t>
            </w:r>
          </w:p>
          <w:p w:rsidR="00862DE4" w:rsidRPr="00EB6241" w:rsidRDefault="00862DE4" w:rsidP="003A7E8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3A7E8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Запрос (для физических лиц – заявление); </w:t>
            </w:r>
          </w:p>
          <w:p w:rsidR="00862DE4" w:rsidRPr="00EB6241" w:rsidRDefault="00862DE4" w:rsidP="003A7E8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862DE4" w:rsidRPr="00EB6241" w:rsidRDefault="00862DE4" w:rsidP="003A7E8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862DE4" w:rsidRPr="00EB6241" w:rsidRDefault="00862DE4" w:rsidP="003A7E8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3A7E8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</w:tcPr>
          <w:p w:rsidR="00862DE4" w:rsidRPr="00EB6241" w:rsidRDefault="00862DE4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607" w:type="dxa"/>
          </w:tcPr>
          <w:p w:rsidR="00862DE4" w:rsidRPr="00EB6241" w:rsidRDefault="00862DE4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D07BC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862DE4" w:rsidRPr="00EB6241" w:rsidRDefault="00862DE4" w:rsidP="00D07BCD">
            <w:pPr>
              <w:pStyle w:val="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85" w:type="dxa"/>
          </w:tcPr>
          <w:p w:rsidR="00862DE4" w:rsidRPr="00EB6241" w:rsidRDefault="00862DE4" w:rsidP="00D07BCD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D07BCD">
            <w:pPr>
              <w:pStyle w:val="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33" w:type="dxa"/>
          </w:tcPr>
          <w:p w:rsidR="00862DE4" w:rsidRPr="00EB6241" w:rsidRDefault="00862DE4" w:rsidP="00D07BC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Федеральный закон от 24 июня 1998 года № 89-ФЗ «Об отходах производства и потребления»;Федеральный закон от 27 июля 2010 года № 190-ФЗ «О теплоснабжении»; Федеральный закон от 07 декабря 2011 года № 416-ФЗ «О водоснабжении и водоотведении»; Федеральный закон от 02 мая 2006 года № 59-ФЗ «О порядке рассмотрения обращений граждан Российской Федерации»; постановление Правительства Российской Федерации от 22 февраля 2012 года № 1075 «О ценообразовании в сфере теплоснабжения;</w:t>
            </w:r>
          </w:p>
          <w:p w:rsidR="00862DE4" w:rsidRPr="00EB6241" w:rsidRDefault="00862DE4" w:rsidP="00D07BC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29.12.2011 года № 1178 «О ценообразовании в области регулируемых цен (тарифов) в электроэнергетике»;</w:t>
            </w:r>
          </w:p>
          <w:p w:rsidR="00862DE4" w:rsidRPr="00EB6241" w:rsidRDefault="00862DE4" w:rsidP="00D07BC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 xml:space="preserve"> постановление Правительства Российской Федерации от 23 мая 2006 года № 306 «Об утверждении Правил установления и определения нормативов потребления коммунальных услуг и нормативов потребления коммунальных услуг  и нормативов потребления коммунальных ресурсов в целях содержания общего имущества в многоквартирном доме»; </w:t>
            </w:r>
          </w:p>
          <w:p w:rsidR="00862DE4" w:rsidRPr="00EB6241" w:rsidRDefault="00862DE4" w:rsidP="007047B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06.05.2011 года №354 «О предоставлении услуг собственникам и пользователям помещений в многоквартирных домах и жилых домов»</w:t>
            </w:r>
          </w:p>
        </w:tc>
        <w:tc>
          <w:tcPr>
            <w:tcW w:w="1440" w:type="dxa"/>
          </w:tcPr>
          <w:p w:rsidR="00862DE4" w:rsidRPr="00EB6241" w:rsidRDefault="00862DE4" w:rsidP="0018368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Запрос (для физических лиц – заявление); </w:t>
            </w:r>
          </w:p>
          <w:p w:rsidR="00862DE4" w:rsidRPr="00EB6241" w:rsidRDefault="00862DE4" w:rsidP="0018368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862DE4" w:rsidRPr="00EB6241" w:rsidRDefault="00862DE4" w:rsidP="0018368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862DE4" w:rsidRPr="00EB6241" w:rsidRDefault="00862DE4" w:rsidP="00D07BCD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</w:tcPr>
          <w:p w:rsidR="00862DE4" w:rsidRPr="00EB6241" w:rsidRDefault="00862DE4" w:rsidP="00D07BCD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07" w:type="dxa"/>
          </w:tcPr>
          <w:p w:rsidR="00862DE4" w:rsidRPr="00EB6241" w:rsidRDefault="00862DE4" w:rsidP="00D07BCD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6B71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862DE4" w:rsidRPr="00EB6241" w:rsidRDefault="00862DE4" w:rsidP="006B71D1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Предоставление разрешения на осуществление земляных работ (за исключение работ, осуществляемых в соответствии с разрешением на строительство)</w:t>
            </w:r>
          </w:p>
        </w:tc>
        <w:tc>
          <w:tcPr>
            <w:tcW w:w="1985" w:type="dxa"/>
          </w:tcPr>
          <w:p w:rsidR="00862DE4" w:rsidRPr="00EB6241" w:rsidRDefault="00862DE4" w:rsidP="006B71D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6B71D1">
            <w:pPr>
              <w:pStyle w:val="1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3" w:type="dxa"/>
          </w:tcPr>
          <w:p w:rsidR="00862DE4" w:rsidRPr="00EB6241" w:rsidRDefault="00862DE4" w:rsidP="0045774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Градостроительного кодекса Российской Федерации;</w:t>
            </w:r>
          </w:p>
          <w:p w:rsidR="00862DE4" w:rsidRPr="00EB6241" w:rsidRDefault="00862DE4" w:rsidP="00457744">
            <w:pPr>
              <w:pStyle w:val="1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Пункт 3 части 1 статьи 15 </w:t>
            </w:r>
            <w:r w:rsidRPr="00EB6241">
              <w:rPr>
                <w:rFonts w:ascii="Times New Roman" w:hAnsi="Times New Roman"/>
                <w:sz w:val="16"/>
                <w:szCs w:val="16"/>
              </w:rPr>
              <w:t>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862DE4" w:rsidRPr="00EB6241" w:rsidRDefault="00862DE4" w:rsidP="004577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862DE4" w:rsidRPr="00EB6241" w:rsidRDefault="00862DE4" w:rsidP="0045774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                                                   </w:t>
            </w:r>
          </w:p>
          <w:p w:rsidR="00862DE4" w:rsidRPr="00EB6241" w:rsidRDefault="00862DE4" w:rsidP="006B71D1">
            <w:pPr>
              <w:pStyle w:val="1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D73D8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Запрос (для физических лиц – заявление); </w:t>
            </w:r>
          </w:p>
          <w:p w:rsidR="00862DE4" w:rsidRPr="00EB6241" w:rsidRDefault="00862DE4" w:rsidP="00D73D8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862DE4" w:rsidRPr="00EB6241" w:rsidRDefault="00862DE4" w:rsidP="00D73D8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862DE4" w:rsidRPr="00EB6241" w:rsidRDefault="00862DE4" w:rsidP="00D73D88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62DE4" w:rsidRPr="00EB6241" w:rsidRDefault="00862DE4" w:rsidP="00D73D88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Согласование с организациями жилищно-коммунальной сферы, отвечающими за сохранность инженерных и транспортных коммуникаций, пожарной частью и скорой помощью</w:t>
            </w:r>
          </w:p>
          <w:p w:rsidR="00862DE4" w:rsidRPr="00EB6241" w:rsidRDefault="00862DE4" w:rsidP="00D73D88">
            <w:pPr>
              <w:ind w:firstLine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Проект производства работ с приложением схемы места производства работ;</w:t>
            </w:r>
          </w:p>
        </w:tc>
        <w:tc>
          <w:tcPr>
            <w:tcW w:w="2073" w:type="dxa"/>
          </w:tcPr>
          <w:p w:rsidR="00862DE4" w:rsidRPr="00EB6241" w:rsidRDefault="00862DE4" w:rsidP="008C7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607" w:type="dxa"/>
          </w:tcPr>
          <w:p w:rsidR="00862DE4" w:rsidRPr="00EB6241" w:rsidRDefault="00862DE4" w:rsidP="006B71D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862DE4" w:rsidRPr="00EB6241" w:rsidRDefault="00862DE4" w:rsidP="0062622D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1985" w:type="dxa"/>
          </w:tcPr>
          <w:p w:rsidR="00862DE4" w:rsidRPr="00EB6241" w:rsidRDefault="00862DE4" w:rsidP="001117E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A17AC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лица, в том числе индивидуальные предприниматели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3433" w:type="dxa"/>
          </w:tcPr>
          <w:p w:rsidR="00862DE4" w:rsidRPr="00EB6241" w:rsidRDefault="00862DE4" w:rsidP="001117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 210-</w:t>
            </w:r>
          </w:p>
          <w:p w:rsidR="00862DE4" w:rsidRPr="00EB6241" w:rsidRDefault="00862DE4" w:rsidP="001117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ФЗ «Об организации предоставления государственных и муниципальных услуг»;</w:t>
            </w:r>
          </w:p>
          <w:p w:rsidR="00862DE4" w:rsidRPr="00EB6241" w:rsidRDefault="00862DE4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22.07.2008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br/>
              <w:t>№ 123-ФЗ «Технический регламент о требованиях пожарной безопасности»;</w:t>
            </w:r>
          </w:p>
          <w:p w:rsidR="00862DE4" w:rsidRPr="00EB6241" w:rsidRDefault="00862DE4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862DE4" w:rsidRPr="00EB6241" w:rsidRDefault="00862DE4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Приказ Госстроя Российской Федерации от 15.12.1999  № 153 «Об утверждении Правил создания, охраны и содержания зеленых насаждений в городах Российской Федерации»;</w:t>
            </w:r>
          </w:p>
          <w:p w:rsidR="00862DE4" w:rsidRPr="00EB6241" w:rsidRDefault="00862DE4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ГОСТ Р 50597-93; СНиП 2.07.01-89  «Градостроительство»;</w:t>
            </w:r>
          </w:p>
          <w:p w:rsidR="00862DE4" w:rsidRPr="00EB6241" w:rsidRDefault="00862DE4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СанПиН 2.1.2.2645-10 «Санитарно-эпидемиологические требования к условиям проживания в жилых зданиях и помещениях»;</w:t>
            </w:r>
          </w:p>
          <w:p w:rsidR="00862DE4" w:rsidRPr="00EB6241" w:rsidRDefault="00862DE4" w:rsidP="00EC763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 от 29.11.2017 №228 «Об утверждении Правил благоустройства территории муниципального образования городское поселение Кондинское»</w:t>
            </w:r>
          </w:p>
        </w:tc>
        <w:tc>
          <w:tcPr>
            <w:tcW w:w="1440" w:type="dxa"/>
          </w:tcPr>
          <w:p w:rsidR="00862DE4" w:rsidRPr="00EB6241" w:rsidRDefault="00862DE4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862DE4" w:rsidRPr="00EB6241" w:rsidRDefault="00862DE4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862DE4" w:rsidRPr="00EB6241" w:rsidRDefault="00862DE4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862DE4" w:rsidRPr="00EB6241" w:rsidRDefault="00862DE4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862DE4" w:rsidRPr="00EB6241" w:rsidRDefault="00862DE4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862DE4" w:rsidRPr="00EB6241" w:rsidRDefault="00862DE4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Проект обустройства земельного участка с площадями его планировочных частей и с нанесенными границами земельного участка на топогеодезической основе в масштабе 1:500-1:2000 (с экспликацией земель);</w:t>
            </w:r>
          </w:p>
          <w:p w:rsidR="00862DE4" w:rsidRPr="00EB6241" w:rsidRDefault="00862DE4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1117E3">
            <w:pPr>
              <w:ind w:firstLine="7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862DE4" w:rsidRPr="00EB6241" w:rsidRDefault="00862DE4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862DE4" w:rsidRPr="00EB6241" w:rsidRDefault="00862DE4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862DE4" w:rsidRPr="00EB6241" w:rsidRDefault="00862DE4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(Ростреестр)</w:t>
            </w:r>
          </w:p>
          <w:p w:rsidR="00862DE4" w:rsidRPr="00EB6241" w:rsidRDefault="00862DE4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(Росреестр)</w:t>
            </w:r>
          </w:p>
          <w:p w:rsidR="00862DE4" w:rsidRPr="00EB6241" w:rsidRDefault="00862DE4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из реестра муниципального имущества</w:t>
            </w:r>
          </w:p>
        </w:tc>
        <w:tc>
          <w:tcPr>
            <w:tcW w:w="1985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433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</w:tc>
        <w:tc>
          <w:tcPr>
            <w:tcW w:w="1440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607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62DE4" w:rsidRPr="00EB6241" w:rsidTr="000D69C0">
        <w:trPr>
          <w:trHeight w:val="1470"/>
        </w:trPr>
        <w:tc>
          <w:tcPr>
            <w:tcW w:w="392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5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433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 2003  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27.10.2010 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26.07.2006 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№ 135- ФЗ «О защите конкуренции»; 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</w:tc>
        <w:tc>
          <w:tcPr>
            <w:tcW w:w="1440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607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433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 Федеральный закон от 06.10. 2003  №131-ФЗ «Об общих принципах организации местного самоуправления в Российской Федерации»;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04.07.1991 № 1541-1 «О приватизации жилищного фонда в Российской Федерации»;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30.12.2013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Свидетельство о смерти граждан, которые были зарегистрированы в приватизируемом жилом помещении;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перемену фамилии, имени, отчества;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Разрешение органа опеки и попечительства (в случае, если есть несовершеннолетние дети, которые не будут участвовать в приватизации жилья);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Согласие всех зарегистрированных в жилом помещении совершеннолетних членов семьи, в том числе временно отсутствующих, на приватизацию жилого помещения либо согласие на отказ от права приватизации недвижимого имущества, за исключением тех, кто ранее использовал свое право на приватизацию, заверенное в порядке,  установленном законом;</w:t>
            </w: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на жилое помещение;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правка о месте постоянного проживания (регистрации) в период с 04.07.1991 по день подачи документов на приватизацию;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из ФГУП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Гражданам, проживающим за пределами Кондинского района до 05.07.1999 года, справка с прежнего места жительства из органа технической инвентаризации о том, что правом приватизации не пользовались;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Кадастровая выписка о земельном участке (Росреестр)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ЕГРП (содержащей общедоступные сведения о зарегистрированных правах на объект недвижимости) (Росреестр)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о содержании правоустанавливающих документов (Росреестр)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(Росреестр)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регистрации по месту жительства гражданина РФ (Федеральная миграционная служба РФ 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Передача гражданами  в муниципальную собственность приватизированных жилых помещений</w:t>
            </w: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3433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04.07.1991 № 1541-1 «О приватизации жилищного фонда в Российской Федерации»;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30.12.2013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 на объекты недвижимости, права на которые не зарегистрированы в ЕГРП 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Разрешение органа опеки и попечительства (в случае, если есть несовершеннолетние дети, являющиеся собственниками жилого помещения)</w:t>
            </w: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ЕГРП (содержащей общедоступные сведения о зарегистрированных правах на объект недвижимости) (Росреестр)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(Росреестр)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 xml:space="preserve">Справка подтверждающая, что жилое помещение не обременено правами третьих лиц (залог, арест, запрещение и др.) 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(ФССП)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регистрации по месту жительства гражданина РФ (Федеральная миграционная служба РФ 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433" w:type="dxa"/>
            <w:vMerge w:val="restart"/>
          </w:tcPr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Гражданский Кодексом Российской Федерации;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26.07.2006 №135-ФЗ «О защите конкуренции»;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Приказ Федеральной антимонопольной службы от 10.02.2010 № 67«О порядке 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проведения конкурсов и аукционов на право заключения договоров аренды,  договоров безвозмездного пользования, договоров  доверительного управления имуществом и иных договоров предусматривающих 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переход прав владения и (или) пользования в отношении государственного или 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имущества, и перечне вида  имущества, в отношении которого заключение указанных договоров может 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осуществляться путем проведения торгов в форме конкурса»;        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Кондинское»;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Передача в аренду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134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для юридического лица</w:t>
            </w: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 России);</w:t>
            </w: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 России)</w:t>
            </w: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Передача в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134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для юридического лица</w:t>
            </w: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 России);</w:t>
            </w: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 России)</w:t>
            </w: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433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главы городского поселения Кондинское от 17.01.2009 №7 «Об утверждении Положения о жилищно-бытовой комиссии МО городское поселение Кондинское».</w:t>
            </w:r>
          </w:p>
        </w:tc>
        <w:tc>
          <w:tcPr>
            <w:tcW w:w="1440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Разрешение органов опеки и попечительства- при обмене жилого помещения,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если в нем зарегистрированы по месту жительства несовершеннолетние, недееспособные или ограниченно дееспособные граждане, являющиеся участниками сделки</w:t>
            </w: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433" w:type="dxa"/>
            <w:vMerge w:val="restart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Гражданский кодекс Российской Федерации; 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27.07.2006  № 152-ФЗ «О персональных данных»;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Постановление Правительства Российской Федерации от 21.01.2006  № 25 «Об утверждении Правил пользования жилыми помещениями»; 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                                           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Кондинское»;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30.12.2013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iCs/>
                <w:sz w:val="16"/>
                <w:szCs w:val="16"/>
              </w:rPr>
              <w:t>Постановление главы городского поселения Кондинское от  17.01.2009 №7 «Об утверждении положения жилищно-бытовой комиссии муниципального образования городского поселения Кондинское»</w:t>
            </w:r>
          </w:p>
          <w:p w:rsidR="00862DE4" w:rsidRPr="00EB6241" w:rsidRDefault="00862DE4" w:rsidP="00E925B7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iCs/>
                <w:sz w:val="16"/>
                <w:szCs w:val="16"/>
              </w:rPr>
              <w:t>Постановление администрации городского поселения Кондинское от  25.09.2017 №147 «Об утверждении Положения  о порядке предоставления жилых помещений муниципального специализированного жилищного фонда муниципального образования городское поселение Кондинское»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 в связи с капитальным ремонтом или реконструкцией дома, в котором находятся жилые помещения, занимаемые ими по договорам социального найма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регистрации по месту жительства гражданина РФ (Федеральная миграционная служба РФ 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гражданам жилых помещений маневренного муниципального жилищного фонда по договорам найма  гражданам,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  </w:t>
            </w:r>
          </w:p>
        </w:tc>
        <w:tc>
          <w:tcPr>
            <w:tcW w:w="1134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видетельство о заключении (расторжении) брака;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видетельство о смерти;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суда, вступившее в законную силу, об обращении взыскания на жилое помещение;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приобретение утраченного жилого помещения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 (копия договора кредитования, договора займа и пр.);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 собственности гражданина на утраченное жилое помещение, а также что утраченное жилое помещение было заложено в обеспечение возврата кредита или целевого займа</w:t>
            </w: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из ФГУП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регистрации по месту жительства гражданина РФ (Федеральная миграционная служба РФ 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134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Акт, подтверждающий непригодность помещения для проживания в результате чрезвычайных обстоятельств;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из ФГУП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регистрации по месту жительства гражданина РФ (Федеральная миграционная 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служба РФ )</w:t>
            </w:r>
          </w:p>
        </w:tc>
      </w:tr>
      <w:tr w:rsidR="00862DE4" w:rsidRPr="00EB6241" w:rsidTr="00FB02EC">
        <w:tc>
          <w:tcPr>
            <w:tcW w:w="392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1984" w:type="dxa"/>
            <w:tcBorders>
              <w:top w:val="nil"/>
            </w:tcBorders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служебного жилого помещения по договорам найма</w:t>
            </w:r>
          </w:p>
        </w:tc>
        <w:tc>
          <w:tcPr>
            <w:tcW w:w="1134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видетельство о заключении (расторжении) брака;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Трудовой договор либо решение об избрании на выборную должность в органы местного самоуправления;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Ходатайство руководителя органа, учреждения, с которым работник состоит в трудовых отношениях;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из ФГУП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регистрации по месту жительства гражданина РФ (Федеральная миграционная служба РФ )</w:t>
            </w: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по договорам найма в общежитиях</w:t>
            </w:r>
          </w:p>
        </w:tc>
        <w:tc>
          <w:tcPr>
            <w:tcW w:w="1134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из ФГУП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регистрации по месту жительства гражданина РФ (Федеральная миграционная служба РФ 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433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Закон  Ханты – Мансийского автономного округа - Югры от 06.07.2005 № 57- оз «О регулировании отдельных жилищных отношений в Ханты – Мансийском автономном округе – Югре»;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от 25.10.2011 № 214 «Об утверждении положения о порядке учета граждан в качестве нуждающихся в жилых помещениях, предоставляемых по договорам социального найма из муниципального жилищного фонда»</w:t>
            </w:r>
          </w:p>
        </w:tc>
        <w:tc>
          <w:tcPr>
            <w:tcW w:w="1440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Прием заявлений и выдача документов о согласовании переустройства и (или) перепланировки помещения </w:t>
            </w:r>
            <w:r w:rsidRPr="00EB624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многоквартирном доме</w:t>
            </w: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433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        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                                                                                                                                           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06.10. 2003  № 131-ФЗ «Об общих принципах организации местного самоуправления в Российской Федерации»;    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28.04.2005 № 266 «Об утверждении формы заявления о переустройстве и перепланировке и (или) перепланировке жилого помещения и  формы документа, подтверждающего принятие решения о согласовании переустройства и (или) перепланировке жилого помещения»; 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                                           Постановление  администрации гп Кондинское от 27.04.2011 №30  «Об  утверждении положения о механизме принятия решений о переводе жилого помещения в нежилое помещение и нежилого помещения в жилое помещения, и о согласовании  переустройства и (или) перепланировки жилого помещения на территории городского поселения Кондинское»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  и  договора социального найма;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Согласие всех собственников помещений 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переустраиваемого и (или) перепланируемого помещения в многоквартирном доме;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 помещения в многоквартирном доме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ЕГРП (содержащей общедоступные сведения о зарегистрированных правах на объект недвижимости)</w:t>
            </w: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433" w:type="dxa"/>
            <w:vMerge w:val="restart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                                                                                                                                                     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06.10. 2003  № 131-ФЗ «Об общих принципах организации местного самоуправления в Российской Федерации»;                 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10.08.2005 №502 «Об утверждении формы уведомления о переводе (отказа в переводе) жилого (нежилого) помещения в нежилое (жилое) помещение»;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08.04.2013 №311 « 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                                           Постановление  администрации от 27.04.2011 №30  «Об  утверждении положения о механизме принятия решений о переводе жилого помещения в нежилое помещение и нежилого помещения в жилое помещения, и о согласовании  переустройства и (или) перепланировки жилого помещения на территории городского поселения Кондинское»;</w:t>
            </w:r>
          </w:p>
          <w:p w:rsidR="00862DE4" w:rsidRPr="00EB6241" w:rsidRDefault="00862DE4" w:rsidP="00550EB5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от 12.03.2015 №76 «Об утверждении Правил присвоения, изменения и аннулирования адресов»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lef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Принятие решения о переводе или об отказе в переводе жилого помещения в нежилое помещение</w:t>
            </w:r>
          </w:p>
        </w:tc>
        <w:tc>
          <w:tcPr>
            <w:tcW w:w="1134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Согласие всех собственников помещений 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План переводимого помещения с его техническим описанием;</w:t>
            </w: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      </w: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Поэтажный план дома, в котором находится переводимое помещение;</w:t>
            </w: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на жилое помещение;</w:t>
            </w: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(Росреестр);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регистрации по месту жительства гражданина РФ (Федеральная миграционная служба РФ 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lef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Принятие решения о переводе или об отказе в переводе нежилого помещения в жилое помещение</w:t>
            </w:r>
          </w:p>
        </w:tc>
        <w:tc>
          <w:tcPr>
            <w:tcW w:w="1134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Согласие всех собственников помещений 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Поэтажный план дома, в котором находится переводимое помещение;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на жилое помещение;</w:t>
            </w: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(Росреестр);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</w:t>
            </w: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Присвоение объекту адресации адреса, аннулирование его адреса</w:t>
            </w: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433" w:type="dxa"/>
            <w:vMerge w:val="restart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        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 № 131-ФЗ «Об общих принципах организации местного самоуправления в Российской Федерации»;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862DE4" w:rsidRPr="00EB6241" w:rsidRDefault="00862DE4" w:rsidP="008B2A8B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от 12.03.2015 №76 «Об утверждении Правил присвоения, изменения и аннулирования адресов»</w:t>
            </w: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Присвоение адреса вновь вводимому в эксплуатацию объекту, реконструированному объекту, незавершённому строительством объекту</w:t>
            </w:r>
          </w:p>
        </w:tc>
        <w:tc>
          <w:tcPr>
            <w:tcW w:w="1134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для юридического лица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реестра прав на недвижимое имущество и сделок с ним (содержащая общедоступные сведения о зарегистрированных правах на объект недвижимости) (Росреестр);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Кадастровая выписка об объекте недвижимости (Росреестр)                                                                                                       </w:t>
            </w: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Присвоение адреса ранее построенному объекту, объекту, образовавшемуся в результате деления на несколько самостоятельных частей, самовольно возведённому объекту, право собственности, на которое признано в соответствии с требованиями Гражданского кодекса Российской Федерации</w:t>
            </w:r>
          </w:p>
        </w:tc>
        <w:tc>
          <w:tcPr>
            <w:tcW w:w="1134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для юридического лица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из ФГУП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Технический  паспорт на здание, помещение, сооружение;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Изменение адреса объекта недвижимости</w:t>
            </w:r>
          </w:p>
        </w:tc>
        <w:tc>
          <w:tcPr>
            <w:tcW w:w="1134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для юридического лица</w:t>
            </w: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из ФГУП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 о зарегистрированных правах на объект недвижимости) (Росреестр)</w:t>
            </w: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Прием,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433" w:type="dxa"/>
          </w:tcPr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06.10.2003 № 131-ФЗ  «Об общих принципах организации местного самоуправления в Российской Федерации»;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регионального 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развития РФ от 25.02.2005 № 17 «Об утверждении Методических 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рекомендаций для органов государственной власти субъектов Российской Федерации и органов местного самоуправления по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установлению порядка признания граждан установлению порядка признания граждан малоимущими в целях постановки на учет и  предоставления малоимущим гражданам, признанным нуждающимися в жилых помещениях, жилых помещений 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муниципального жилищного фонда по договорам социального найма»;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учёта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br/>
              <w:t>Закон Ханты – Мансийского автономного округа – Югры от 06.07.2005 № 57-  «О регулировании отдельных жилищных отношений в Ханты – Мансийском автономном округе – Югре»;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862DE4" w:rsidRPr="00EB6241" w:rsidRDefault="00862DE4" w:rsidP="00984FB7">
            <w:pPr>
              <w:ind w:hanging="9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 Решение Совета депутатов  городского поселения Кондинское от 25.10.2011 № 214 «Об утверждении положения о порядке учета граждан в качестве  нуждающихся в жилых помещениях предоставляемых  по договорам социального найма из муниципального жилищного фонда»;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Постановление главы городского поселения Кондинское от 17.01.2009 №7 «Об утверждении Положения о жилищно-бытовой комиссии МО городское поселение Кондинское»; 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администрации городского поселения Кондинское от 26.10.2011 № 83 «Об утверждении Положения о порядке отнесения граждан к категории малоимущих, нуждающихся в жилых помещениях, предоставляемых им по договору социального найма, и предоставления жилых помещений из муниципального жилищного фонда городского поселения Кондинское»;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Документы, удостоверяющие личность заявителя и членов его семьи;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Свидетельство о заключении брака;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 на объекты недвижимости, права на которые не зарегистрированы в ЕГРП в том числе на раннее существовавшие фамилия, имя, отчество в случае их изменения;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 о трудовой деятельности и заработке гражданина за последний календарный год, предшествовавший началу года подачи заявления о принятии на учтёт;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Медицинское заключение о наличии тяжелой формы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Справки о получении заявителем и членами его семьи иных доходов (о размере стипендии, о размере денежных средств, выплачиваемых опекуну (попечителю) на содержание подопечных детей, о размере алиментов и т.д.) (при наличии оснований для выплаты)</w:t>
            </w: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из ФГУП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из территориального органа Пенсионного фонда Российской Федерации о сведениях о заработной плате, иных выплатах и вознаграждениях застрахованного лица (ПФР);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о размере социальных выплат застрахованного лица (в том числе пенсий) из бюджетов всех уровней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(ПФР);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о прохождении службы военнослужащим (Минобороны РФ);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об освобождении из мест лишения свободы (ФСИН РФ);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об общей продолжительности службы (МВД России);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о периодах прохождения военной службы, а также другой приравненной к ней службы (ФСИН РФ);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о размере выплат пенсионерам, состоящим на учете в отделе пенсионного обслуживания Федеральной службы исполнения наказаний (ФСИН РФ);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о получении пенсии проходившим службу в органах внутренних дел (МВД России;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о выплатах пособия по безработице и других выплатах безработным за последний календарный год  (12 месяцев), предшествовавший началу года подачи заявления 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регистрации по месту жительства гражданина РФ (Федеральная миграционная служба РФ )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0D69C0">
        <w:tc>
          <w:tcPr>
            <w:tcW w:w="392" w:type="dxa"/>
          </w:tcPr>
          <w:p w:rsidR="00862DE4" w:rsidRPr="00EB6241" w:rsidRDefault="00862DE4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985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3433" w:type="dxa"/>
          </w:tcPr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62DE4" w:rsidRPr="00EB6241" w:rsidRDefault="00862DE4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 от 25.12.2008  № 23 «Об утверждении положения о дорожной деятельности в отношении автомобильных дорог местного значения в границах городского поселения Кондинское»</w:t>
            </w:r>
          </w:p>
        </w:tc>
        <w:tc>
          <w:tcPr>
            <w:tcW w:w="1440" w:type="dxa"/>
          </w:tcPr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;</w:t>
            </w:r>
          </w:p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607" w:type="dxa"/>
          </w:tcPr>
          <w:p w:rsidR="00862DE4" w:rsidRPr="00EB6241" w:rsidRDefault="00862DE4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:rsidR="00862DE4" w:rsidRPr="00EB6241" w:rsidRDefault="00862DE4">
      <w:pPr>
        <w:rPr>
          <w:sz w:val="16"/>
          <w:szCs w:val="16"/>
        </w:rPr>
      </w:pPr>
    </w:p>
    <w:tbl>
      <w:tblPr>
        <w:tblpPr w:leftFromText="180" w:rightFromText="180" w:vertAnchor="text" w:horzAnchor="margin" w:tblpX="-601" w:tblpY="36"/>
        <w:tblW w:w="15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984"/>
        <w:gridCol w:w="1985"/>
        <w:gridCol w:w="1134"/>
        <w:gridCol w:w="2835"/>
        <w:gridCol w:w="2344"/>
        <w:gridCol w:w="54"/>
        <w:gridCol w:w="1980"/>
        <w:gridCol w:w="2340"/>
        <w:gridCol w:w="54"/>
      </w:tblGrid>
      <w:tr w:rsidR="00862DE4" w:rsidRPr="00EB6241" w:rsidTr="00730EA6">
        <w:trPr>
          <w:gridAfter w:val="1"/>
          <w:wAfter w:w="54" w:type="dxa"/>
          <w:trHeight w:val="10480"/>
        </w:trPr>
        <w:tc>
          <w:tcPr>
            <w:tcW w:w="392" w:type="dxa"/>
          </w:tcPr>
          <w:p w:rsidR="00862DE4" w:rsidRPr="00EB6241" w:rsidRDefault="00862DE4" w:rsidP="00730EA6">
            <w:p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sz w:val="16"/>
                <w:szCs w:val="16"/>
              </w:rPr>
              <w:tab/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Выдача специального разрешения  на движение по автомобильным дорогам местного значения  муниципального образования городское поселение Кондинское  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тяжеловесного и (или) крупногабаритного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транспортного средства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62DE4" w:rsidRPr="00EB6241" w:rsidRDefault="00862DE4" w:rsidP="00730E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Налоговый кодекс РФ </w:t>
            </w:r>
            <w:hyperlink r:id="rId9" w:history="1">
              <w:r w:rsidRPr="00EB6241">
                <w:rPr>
                  <w:rFonts w:ascii="Times New Roman" w:hAnsi="Times New Roman" w:cs="Times New Roman"/>
                  <w:sz w:val="16"/>
                  <w:szCs w:val="16"/>
                </w:rPr>
                <w:t>п. 111 ст. 333.33</w:t>
              </w:r>
            </w:hyperlink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62DE4" w:rsidRPr="00EB6241" w:rsidRDefault="00862DE4" w:rsidP="00730E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08.11.2007 №</w:t>
            </w:r>
          </w:p>
          <w:p w:rsidR="00862DE4" w:rsidRPr="00EB6241" w:rsidRDefault="00862DE4" w:rsidP="00730E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257- 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62DE4" w:rsidRPr="00EB6241" w:rsidRDefault="00862DE4" w:rsidP="00730E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0" w:history="1">
              <w:r w:rsidRPr="00EB6241">
                <w:rPr>
                  <w:rStyle w:val="a"/>
                  <w:rFonts w:ascii="Times New Roman" w:hAnsi="Times New Roman" w:cs="Times New Roman"/>
                  <w:b w:val="0"/>
                  <w:bCs/>
                  <w:color w:val="auto"/>
                  <w:sz w:val="16"/>
                  <w:szCs w:val="16"/>
                </w:rPr>
                <w:t>Постановление Правительства РФ от 16 ноября 2009 г. N 934"О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  </w:r>
            </w:hyperlink>
            <w:r w:rsidRPr="00EB6241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862DE4" w:rsidRPr="00EB6241" w:rsidRDefault="00862DE4" w:rsidP="00730E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862DE4" w:rsidRPr="00EB6241" w:rsidRDefault="00862DE4" w:rsidP="00730E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 от 25.12.2008  № 23 «Об утверждении положения о дорожной деятельности в отношении автомобильных дорог местного значения в границах городского поселения Кондинское»;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городского поселения Кондинское от 30.12.2013 № 110 « Об определении размера вреда, причиняемого транспортными средствами, осуществляющимиперевозки тяжеловесных грузов при движении  таких транспортных средств по автомобильнымдорогам общего пользования местного значения городского поселения Кондинское»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представителя владельца транспортного средства (доверенность);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 о регистрации транспортного средства,  предполагаемого к использованию для перевозки опасных грузов;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Копия документа о допуске транспортного средства к перевозке опасных грузов;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Копия документа о подготовке водителя транспортного средства, перевозящего опасные грузы;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Аварийная карточка системы информации об опасности на опасный груз, предназначенный для перевозки;</w:t>
            </w:r>
          </w:p>
          <w:p w:rsidR="00862DE4" w:rsidRPr="00EB6241" w:rsidRDefault="00862DE4" w:rsidP="00730EA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Специальный проект, предусматривающий проведение специальных мероприятий по усилению инженерных сооружений и обеспечению мер безопасности перевозок (в случае, когда перевозка крупногабаритного и тяжеловесного груза категории 2 по дорогам невозможна без проведения мероприятий по усилению инженерных сооружений и обеспечению мер безопасности перевозок</w:t>
            </w:r>
          </w:p>
        </w:tc>
        <w:tc>
          <w:tcPr>
            <w:tcW w:w="2340" w:type="dxa"/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Начисления, факты оплаты и квитанции (Федеральное Казначейство);</w:t>
            </w:r>
          </w:p>
        </w:tc>
      </w:tr>
      <w:tr w:rsidR="00862DE4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4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985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Жилищный кодекс Российской Федерации;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21.05.2005 № 315 «Об утверждении Типового договора социального найма»;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Кондинское. 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главы городского поселения Кондинское от 17.01.2009 №7 «Об утверждении Положения о жилищно-бытовой комиссии МО городское поселение Кондинское»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Согласие всех совместно проживающих;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родственные связи  свидетельство о браке или разводе, решение об усыновлении (удочерении), судебное решение о признании членом семьи и т.п.)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62DE4" w:rsidRPr="00EB6241" w:rsidTr="00AD3761">
        <w:trPr>
          <w:gridAfter w:val="1"/>
          <w:wAfter w:w="54" w:type="dxa"/>
          <w:trHeight w:val="4135"/>
        </w:trPr>
        <w:tc>
          <w:tcPr>
            <w:tcW w:w="392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862DE4" w:rsidRPr="00EB6241" w:rsidRDefault="00862DE4" w:rsidP="00730EA6">
            <w:pPr>
              <w:tabs>
                <w:tab w:val="left" w:pos="1276"/>
              </w:tabs>
              <w:jc w:val="left"/>
              <w:outlineLvl w:val="1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или правом пожизненного наследуемого владения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земельными участками</w:t>
            </w:r>
          </w:p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Статья 45 Земельного кодекса Российской Федерации</w:t>
            </w:r>
          </w:p>
        </w:tc>
        <w:tc>
          <w:tcPr>
            <w:tcW w:w="2398" w:type="dxa"/>
            <w:gridSpan w:val="2"/>
            <w:vMerge w:val="restart"/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  <w:vMerge w:val="restart"/>
          </w:tcPr>
          <w:p w:rsidR="00862DE4" w:rsidRPr="00EB6241" w:rsidRDefault="00862DE4" w:rsidP="00730EA6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из ЕГРП о правах на приобретаемый земельный участок (Росреестр)</w:t>
            </w:r>
          </w:p>
          <w:p w:rsidR="00862DE4" w:rsidRPr="00EB6241" w:rsidRDefault="00862DE4" w:rsidP="00730EA6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из ЕГРП о правах на здание, строение, сооружение, находящиеся на земельном участке (Росреестр)</w:t>
            </w:r>
          </w:p>
          <w:p w:rsidR="00862DE4" w:rsidRPr="00EB6241" w:rsidRDefault="00862DE4" w:rsidP="00730EA6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 (Росреестр)</w:t>
            </w:r>
          </w:p>
          <w:p w:rsidR="00862DE4" w:rsidRPr="00EB6241" w:rsidRDefault="00862DE4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из ЕГРИП (ФНС) -индивидуальные предприниматели, выписка из ЕГРЮЛ (ФНС) - юридические лица</w:t>
            </w:r>
          </w:p>
        </w:tc>
      </w:tr>
      <w:tr w:rsidR="00862DE4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20.1</w:t>
            </w:r>
          </w:p>
        </w:tc>
        <w:tc>
          <w:tcPr>
            <w:tcW w:w="1984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8D6E74">
            <w:pPr>
              <w:ind w:firstLine="0"/>
              <w:rPr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1134" w:type="dxa"/>
            <w:vMerge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/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20.2</w:t>
            </w:r>
          </w:p>
        </w:tc>
        <w:tc>
          <w:tcPr>
            <w:tcW w:w="1984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8D6E74">
            <w:pPr>
              <w:ind w:firstLine="0"/>
              <w:rPr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права пожизненного наследуемого владения</w:t>
            </w:r>
            <w:r w:rsidRPr="00EB624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земельным участком</w:t>
            </w:r>
          </w:p>
        </w:tc>
        <w:tc>
          <w:tcPr>
            <w:tcW w:w="1134" w:type="dxa"/>
            <w:vMerge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/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4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bCs/>
                <w:sz w:val="16"/>
                <w:szCs w:val="16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73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  <w:vMerge w:val="restart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Статьи 39.3, 39.5, 39.6, 39.9, 39.10 Земельного кодекса Российской Федерации</w:t>
            </w:r>
          </w:p>
        </w:tc>
        <w:tc>
          <w:tcPr>
            <w:tcW w:w="2398" w:type="dxa"/>
            <w:gridSpan w:val="2"/>
            <w:vMerge w:val="restart"/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  <w:vMerge w:val="restart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приобретаемый земельный участок (Росреестр)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здание, строение, сооружение находящиеся на земельном участке (Росреестр)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(Росреестр)</w:t>
            </w:r>
          </w:p>
          <w:p w:rsidR="00862DE4" w:rsidRPr="00EB6241" w:rsidRDefault="00862DE4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(ФНС)- индивидуальные предприниматели, выписка из ЕГРЮЛ (ФНС) -юридические лица</w:t>
            </w:r>
          </w:p>
          <w:p w:rsidR="00862DE4" w:rsidRPr="00EB6241" w:rsidRDefault="00862DE4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ЕГРН об объекте недвижимости (о здании и (или) сооружении, расположенном (ых) на испрашиваемом земельном участке) (Росреестр);</w:t>
            </w:r>
          </w:p>
          <w:p w:rsidR="00862DE4" w:rsidRPr="00EB6241" w:rsidRDefault="00862DE4" w:rsidP="00DF5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ЕГРЮЛ или из ЕГРИП (ФНС);</w:t>
            </w:r>
          </w:p>
          <w:p w:rsidR="00862DE4" w:rsidRPr="00EB6241" w:rsidRDefault="00862DE4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ЕГРЮЛ в отношении СНТ или ОНТ (ФНС);</w:t>
            </w:r>
          </w:p>
          <w:p w:rsidR="00862DE4" w:rsidRPr="00EB6241" w:rsidRDefault="00862DE4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Утвержденный проект планировки и утвержденный проект межевания территории (управление архитектуры и градостроительства)</w:t>
            </w:r>
          </w:p>
          <w:p w:rsidR="00862DE4" w:rsidRPr="00EB6241" w:rsidRDefault="00862DE4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Договор о комплексном освоении территории(Правительство Российской Федерации, Депимущества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</w:tr>
      <w:tr w:rsidR="00862DE4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21.1</w:t>
            </w:r>
          </w:p>
        </w:tc>
        <w:tc>
          <w:tcPr>
            <w:tcW w:w="1984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8D6E74">
            <w:pPr>
              <w:ind w:firstLine="0"/>
              <w:rPr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1134" w:type="dxa"/>
            <w:vMerge/>
          </w:tcPr>
          <w:p w:rsidR="00862DE4" w:rsidRPr="00EB6241" w:rsidRDefault="00862DE4" w:rsidP="00730EA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62DE4" w:rsidRPr="00EB6241" w:rsidRDefault="00862DE4" w:rsidP="00730EA6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/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862DE4" w:rsidRPr="00EB6241" w:rsidRDefault="00862DE4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22.2</w:t>
            </w:r>
          </w:p>
        </w:tc>
        <w:tc>
          <w:tcPr>
            <w:tcW w:w="1984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8D4338">
            <w:pPr>
              <w:ind w:firstLine="0"/>
              <w:rPr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бесплатно;</w:t>
            </w:r>
          </w:p>
        </w:tc>
        <w:tc>
          <w:tcPr>
            <w:tcW w:w="1134" w:type="dxa"/>
            <w:vMerge/>
          </w:tcPr>
          <w:p w:rsidR="00862DE4" w:rsidRPr="00EB6241" w:rsidRDefault="00862DE4" w:rsidP="00730EA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62DE4" w:rsidRPr="00EB6241" w:rsidRDefault="00862DE4" w:rsidP="00730EA6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/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862DE4" w:rsidRPr="00EB6241" w:rsidRDefault="00862DE4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1E5E3B">
        <w:trPr>
          <w:gridAfter w:val="1"/>
          <w:wAfter w:w="54" w:type="dxa"/>
        </w:trPr>
        <w:tc>
          <w:tcPr>
            <w:tcW w:w="392" w:type="dxa"/>
            <w:tcBorders>
              <w:top w:val="nil"/>
            </w:tcBorders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22.3</w:t>
            </w:r>
          </w:p>
        </w:tc>
        <w:tc>
          <w:tcPr>
            <w:tcW w:w="1984" w:type="dxa"/>
            <w:tcBorders>
              <w:top w:val="nil"/>
            </w:tcBorders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62DE4" w:rsidRPr="00EB6241" w:rsidRDefault="00862DE4" w:rsidP="008D6E74">
            <w:pPr>
              <w:ind w:firstLine="0"/>
              <w:rPr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органом проекта договора аренды земельного участка (в трех экземплярах), в случае его предоставления в аренду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62DE4" w:rsidRPr="00EB6241" w:rsidRDefault="00862DE4" w:rsidP="00730EA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62DE4" w:rsidRPr="00EB6241" w:rsidRDefault="00862DE4" w:rsidP="00730EA6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/>
            <w:tcBorders>
              <w:top w:val="nil"/>
            </w:tcBorders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862DE4" w:rsidRPr="00EB6241" w:rsidRDefault="00862DE4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1E5E3B">
        <w:trPr>
          <w:gridAfter w:val="1"/>
          <w:wAfter w:w="54" w:type="dxa"/>
        </w:trPr>
        <w:tc>
          <w:tcPr>
            <w:tcW w:w="392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22.4</w:t>
            </w:r>
          </w:p>
        </w:tc>
        <w:tc>
          <w:tcPr>
            <w:tcW w:w="1984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8D6E74">
            <w:pPr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62DE4" w:rsidRPr="00EB6241" w:rsidRDefault="00862DE4" w:rsidP="00730EA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862DE4" w:rsidRPr="00EB6241" w:rsidRDefault="00862DE4" w:rsidP="00730EA6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 w:val="restart"/>
            <w:tcBorders>
              <w:top w:val="nil"/>
            </w:tcBorders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862DE4" w:rsidRPr="00EB6241" w:rsidRDefault="00862DE4" w:rsidP="00A7209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(Росреестр)</w:t>
            </w:r>
          </w:p>
          <w:p w:rsidR="00862DE4" w:rsidRPr="00EB6241" w:rsidRDefault="00862DE4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Перечень сведений и документов, предусмотренный статьей 6.2 Закона Ханты-Мансийского автономного округа - Югры «О регулировании отдельных земельных отношений вХанты-Мансийском автономном округе - Югре»:</w:t>
            </w:r>
          </w:p>
          <w:p w:rsidR="00862DE4" w:rsidRPr="00EB6241" w:rsidRDefault="00862DE4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регистрации по месту жительства либо по месту пребывания гражданина и членов его семьи </w:t>
            </w:r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(ФМС);</w:t>
            </w:r>
          </w:p>
          <w:p w:rsidR="00862DE4" w:rsidRPr="00EB6241" w:rsidRDefault="00862DE4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(Росреестр);</w:t>
            </w:r>
          </w:p>
          <w:p w:rsidR="00862DE4" w:rsidRPr="00EB6241" w:rsidRDefault="00862DE4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1" w:history="1">
              <w:r w:rsidRPr="00EB6241">
                <w:rPr>
                  <w:rFonts w:ascii="Times New Roman" w:hAnsi="Times New Roman" w:cs="Times New Roman"/>
                  <w:sz w:val="16"/>
                  <w:szCs w:val="16"/>
                </w:rPr>
                <w:t>подпунктах 2</w:t>
              </w:r>
            </w:hyperlink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12" w:history="1">
              <w:r w:rsidRPr="00EB6241">
                <w:rPr>
                  <w:rFonts w:ascii="Times New Roman" w:hAnsi="Times New Roman" w:cs="Times New Roman"/>
                  <w:sz w:val="16"/>
                  <w:szCs w:val="16"/>
                </w:rPr>
                <w:t>4 пункта 2 статьи 7.4</w:t>
              </w:r>
            </w:hyperlink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Югре») (Росреестр);</w:t>
            </w:r>
          </w:p>
          <w:p w:rsidR="00862DE4" w:rsidRPr="00EB6241" w:rsidRDefault="00862DE4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«О регулировании отдельных жилищных отношений в Ханты-Мансийском автономном округе - Югре») </w:t>
            </w:r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(сведения органов местного самоуправления, органов государственной власти в сфере управления имуществом);</w:t>
            </w:r>
          </w:p>
          <w:p w:rsidR="00862DE4" w:rsidRPr="00EB6241" w:rsidRDefault="00862DE4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отнесении гражданина к категории, указанной в </w:t>
            </w:r>
            <w:hyperlink r:id="rId13" w:history="1">
              <w:r w:rsidRPr="00EB6241">
                <w:rPr>
                  <w:rFonts w:ascii="Times New Roman" w:hAnsi="Times New Roman" w:cs="Times New Roman"/>
                  <w:sz w:val="16"/>
                  <w:szCs w:val="16"/>
                </w:rPr>
                <w:t>подпункте 1 пункта 1 статьи 7.4</w:t>
              </w:r>
            </w:hyperlink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вХанты-Мансийском автономном округе - Югре»</w:t>
            </w:r>
          </w:p>
          <w:p w:rsidR="00862DE4" w:rsidRPr="00EB6241" w:rsidRDefault="00862DE4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 (Управление архитектуры и градостроительства администрации Кондинского района).</w:t>
            </w:r>
          </w:p>
          <w:p w:rsidR="00862DE4" w:rsidRPr="00EB6241" w:rsidRDefault="00862DE4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(Деппромышленности Ханты-Мансийского автономного округа-Югры).</w:t>
            </w:r>
          </w:p>
          <w:p w:rsidR="00862DE4" w:rsidRPr="00EB6241" w:rsidRDefault="00862DE4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  <w:p w:rsidR="00862DE4" w:rsidRPr="00EB6241" w:rsidRDefault="00862DE4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ЕГРН об объекте недвижимости (о здании и (или) сооружении, расположенном(ых) на испрашиваемом земельном участке (не требуется в случае строительства здания, сооружения) (Росреестр)</w:t>
            </w:r>
          </w:p>
          <w:p w:rsidR="00862DE4" w:rsidRPr="00EB6241" w:rsidRDefault="00862DE4" w:rsidP="00A7209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62DE4" w:rsidRPr="00EB6241" w:rsidTr="00DF5E0B">
        <w:trPr>
          <w:gridAfter w:val="1"/>
          <w:wAfter w:w="54" w:type="dxa"/>
        </w:trPr>
        <w:tc>
          <w:tcPr>
            <w:tcW w:w="392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22.5</w:t>
            </w:r>
          </w:p>
        </w:tc>
        <w:tc>
          <w:tcPr>
            <w:tcW w:w="1984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8D6E74">
            <w:pPr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62DE4" w:rsidRPr="00EB6241" w:rsidRDefault="00862DE4" w:rsidP="00730EA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62DE4" w:rsidRPr="00EB6241" w:rsidRDefault="00862DE4" w:rsidP="00730EA6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/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862DE4" w:rsidRPr="00EB6241" w:rsidRDefault="00862DE4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84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1985" w:type="dxa"/>
          </w:tcPr>
          <w:p w:rsidR="00862DE4" w:rsidRPr="00EB6241" w:rsidRDefault="00862DE4" w:rsidP="00A72092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862DE4" w:rsidRPr="00EB6241" w:rsidRDefault="00862DE4" w:rsidP="00730EA6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 xml:space="preserve">Земельный кодекс Российской Федерации, Градостроительный кодекс Российской Федерации, Федеральный закон от 25 октября 2001 года № 137-ФЗ «О введении в действие Земельного кодекса Российской Федерации»; Федеральный закон от 06 октября 2003 года № 131-ФЗ «Об общих принципах организации местного самоуправления в Российской Федерации»; Федеральный закон от 02 мая 2006 года № 59-ФЗ «О порядке рассмотрения обращений граждан Российской Федерации»; Федеральный закон от 13 июля 2015 года № 218-ФЗ «О государственной регистрации недвижимости»;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862DE4" w:rsidRPr="00EB6241" w:rsidRDefault="00862DE4" w:rsidP="00730EA6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                 от 27 ноября 2014 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</w:p>
          <w:p w:rsidR="00862DE4" w:rsidRPr="00EB6241" w:rsidRDefault="00862DE4" w:rsidP="00730EA6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 03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862DE4" w:rsidRPr="00EB6241" w:rsidRDefault="00862DE4" w:rsidP="00730EA6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от 03 мая 2000 года № 26-оз «О регулировании отдельных земельных отношений вХанты-Мансийском автономном округе - Югре»; </w:t>
            </w:r>
          </w:p>
          <w:p w:rsidR="00862DE4" w:rsidRPr="00EB6241" w:rsidRDefault="00862DE4" w:rsidP="00730EA6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- Югры от 18 апреля 2007 года № 36-оз «О рассмотрении обращений граждан в органах государственной власти Ханты-Мансийского автономного округа - Югры»; </w:t>
            </w:r>
          </w:p>
          <w:p w:rsidR="00862DE4" w:rsidRPr="00EB6241" w:rsidRDefault="00862DE4" w:rsidP="00730EA6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округа - Югры от 11 июня 2010 года №</w:t>
            </w:r>
            <w:r w:rsidRPr="00EB624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EB6241">
              <w:rPr>
                <w:rFonts w:ascii="Times New Roman" w:hAnsi="Times New Roman"/>
                <w:sz w:val="16"/>
                <w:szCs w:val="16"/>
              </w:rPr>
              <w:t>102-оз «Об административных правонарушениях»;</w:t>
            </w:r>
          </w:p>
          <w:p w:rsidR="00862DE4" w:rsidRPr="00EB6241" w:rsidRDefault="00862DE4" w:rsidP="00730EA6">
            <w:pPr>
              <w:pStyle w:val="Heading1"/>
              <w:spacing w:before="0"/>
              <w:ind w:firstLine="0"/>
              <w:jc w:val="left"/>
              <w:rPr>
                <w:rFonts w:ascii="Times New Roman" w:hAnsi="Times New Roman"/>
                <w:b w:val="0"/>
                <w:bCs/>
                <w:color w:val="auto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b w:val="0"/>
                <w:bCs/>
                <w:color w:val="auto"/>
                <w:sz w:val="16"/>
                <w:szCs w:val="16"/>
              </w:rPr>
              <w:t>постановление Правительства Ханты-Мансийского автономного округа - Югры от 19 июня 2015 года № 174-п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</w:t>
            </w:r>
          </w:p>
        </w:tc>
        <w:tc>
          <w:tcPr>
            <w:tcW w:w="2398" w:type="dxa"/>
            <w:gridSpan w:val="2"/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</w:tcPr>
          <w:p w:rsidR="00862DE4" w:rsidRPr="00EB6241" w:rsidRDefault="00862DE4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62DE4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1985" w:type="dxa"/>
          </w:tcPr>
          <w:p w:rsidR="00862DE4" w:rsidRPr="00EB6241" w:rsidRDefault="00862DE4" w:rsidP="00A72092">
            <w:pPr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Ст.8 Земельного кодекса РФ, ст.2 Федерального закона от 21.12.2004 №172-ФЗ «О переводе земель или земельных участков из одной категории в другую»</w:t>
            </w:r>
          </w:p>
        </w:tc>
        <w:tc>
          <w:tcPr>
            <w:tcW w:w="2398" w:type="dxa"/>
            <w:gridSpan w:val="2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</w:tcPr>
          <w:p w:rsidR="00862DE4" w:rsidRPr="00EB6241" w:rsidRDefault="00862DE4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62DE4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985" w:type="dxa"/>
          </w:tcPr>
          <w:p w:rsidR="00862DE4" w:rsidRPr="00EB6241" w:rsidRDefault="00862DE4" w:rsidP="00A72092">
            <w:pPr>
              <w:outlineLvl w:val="2"/>
              <w:rPr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862DE4" w:rsidRPr="00EB6241" w:rsidRDefault="00862DE4" w:rsidP="000B67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Ст.4 Федерального закона от 22.10.2004 № 125-ФЗ «Об архивном деле в Российской Федерации»; </w:t>
            </w:r>
          </w:p>
        </w:tc>
        <w:tc>
          <w:tcPr>
            <w:tcW w:w="2398" w:type="dxa"/>
            <w:gridSpan w:val="2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(ФНС)- индивидуальные предприниматели, выписка из ЕГРЮЛ (ФНС)- юридические лица</w:t>
            </w:r>
          </w:p>
        </w:tc>
      </w:tr>
      <w:tr w:rsidR="00862DE4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bCs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5" w:type="dxa"/>
          </w:tcPr>
          <w:p w:rsidR="00862DE4" w:rsidRPr="00EB6241" w:rsidRDefault="00862DE4" w:rsidP="00980E73">
            <w:pPr>
              <w:ind w:firstLine="0"/>
              <w:jc w:val="left"/>
              <w:outlineLvl w:val="2"/>
              <w:rPr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Статьи 11.10, 39.11, 39.14 Земельного кодекса Российской Федерации;</w:t>
            </w:r>
          </w:p>
        </w:tc>
        <w:tc>
          <w:tcPr>
            <w:tcW w:w="2398" w:type="dxa"/>
            <w:gridSpan w:val="2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ЕГРП (содержащей общедоступные сведения о зарегистрированных правах на объект недвижимости) (Росреестр)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(ФНС)-индивидуальные предприниматели, выписка из ЕГРЮЛ (ФНС)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84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СТ.39.6, 39.1, 39.12  Земельного кодекса РФ</w:t>
            </w:r>
          </w:p>
        </w:tc>
        <w:tc>
          <w:tcPr>
            <w:tcW w:w="2398" w:type="dxa"/>
            <w:gridSpan w:val="2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приобретаемый земельный участок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здание, строение, сооружение находящиеся на земельном участке (Росреестр)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(Росреестр)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(ФНС)-индивидуальные предприниматели, выписка из ЕГРЮЛ (ФНС)- юридические лица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84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/>
                <w:bCs/>
                <w:sz w:val="16"/>
                <w:szCs w:val="16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Ст.39.3, 39.6, 39.13, 39.14 Земельного кодекса РФ</w:t>
            </w:r>
          </w:p>
        </w:tc>
        <w:tc>
          <w:tcPr>
            <w:tcW w:w="2398" w:type="dxa"/>
            <w:gridSpan w:val="2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приобретаемый земельный участок (Росреестр)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здание, строение, сооружение находящиеся на земельном участке</w:t>
            </w:r>
          </w:p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участка(Росреестр)</w:t>
            </w:r>
          </w:p>
          <w:p w:rsidR="00862DE4" w:rsidRPr="00EB6241" w:rsidRDefault="00862DE4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(ФНС)-индивидуальные предприниматели, выписка из ЕГРЮЛ (ФНС)</w:t>
            </w:r>
          </w:p>
          <w:p w:rsidR="00862DE4" w:rsidRPr="00EB6241" w:rsidRDefault="00862DE4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980E73">
        <w:trPr>
          <w:gridAfter w:val="1"/>
          <w:wAfter w:w="54" w:type="dxa"/>
        </w:trPr>
        <w:tc>
          <w:tcPr>
            <w:tcW w:w="392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Установление сервитута в отношении земельного участка, находящегося в муниципальной согбенности или государственная собственность на который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62DE4" w:rsidRPr="00EB6241" w:rsidRDefault="00862DE4" w:rsidP="00A72092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Статьи 23, 39.23-39.26 Земельного кодекса Российской Федерации, статьи 274-276 Гражданского кодекса Российской Федерации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</w:tcBorders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</w:tcPr>
          <w:p w:rsidR="00862DE4" w:rsidRPr="00EB6241" w:rsidRDefault="00862DE4" w:rsidP="00730EA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  <w:vMerge w:val="restart"/>
            <w:tcBorders>
              <w:right w:val="nil"/>
            </w:tcBorders>
          </w:tcPr>
          <w:p w:rsidR="00862DE4" w:rsidRPr="00EB6241" w:rsidRDefault="00862DE4" w:rsidP="00730EA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сервитут) (Росреестр)</w:t>
            </w:r>
          </w:p>
          <w:p w:rsidR="00862DE4" w:rsidRPr="00EB6241" w:rsidRDefault="00862DE4" w:rsidP="00730EA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D2701F">
        <w:trPr>
          <w:gridAfter w:val="1"/>
          <w:wAfter w:w="54" w:type="dxa"/>
        </w:trPr>
        <w:tc>
          <w:tcPr>
            <w:tcW w:w="392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28.1</w:t>
            </w:r>
          </w:p>
        </w:tc>
        <w:tc>
          <w:tcPr>
            <w:tcW w:w="1984" w:type="dxa"/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980E73">
            <w:pPr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1134" w:type="dxa"/>
            <w:vMerge/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/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862DE4" w:rsidRPr="00EB6241" w:rsidRDefault="00862DE4" w:rsidP="00730EA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right w:val="nil"/>
            </w:tcBorders>
          </w:tcPr>
          <w:p w:rsidR="00862DE4" w:rsidRPr="00EB6241" w:rsidRDefault="00862DE4" w:rsidP="00730EA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980E73">
        <w:trPr>
          <w:gridAfter w:val="1"/>
          <w:wAfter w:w="54" w:type="dxa"/>
        </w:trPr>
        <w:tc>
          <w:tcPr>
            <w:tcW w:w="392" w:type="dxa"/>
          </w:tcPr>
          <w:p w:rsidR="00862DE4" w:rsidRPr="00EB6241" w:rsidRDefault="00862DE4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28.2</w:t>
            </w:r>
          </w:p>
        </w:tc>
        <w:tc>
          <w:tcPr>
            <w:tcW w:w="1984" w:type="dxa"/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980E73">
            <w:pPr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</w:t>
            </w:r>
          </w:p>
        </w:tc>
        <w:tc>
          <w:tcPr>
            <w:tcW w:w="1134" w:type="dxa"/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/>
          </w:tcPr>
          <w:p w:rsidR="00862DE4" w:rsidRPr="00EB6241" w:rsidRDefault="00862DE4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862DE4" w:rsidRPr="00EB6241" w:rsidRDefault="00862DE4" w:rsidP="00730EA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862DE4" w:rsidRPr="00EB6241" w:rsidRDefault="00862DE4" w:rsidP="00730EA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980E73">
        <w:trPr>
          <w:gridAfter w:val="1"/>
          <w:wAfter w:w="54" w:type="dxa"/>
        </w:trPr>
        <w:tc>
          <w:tcPr>
            <w:tcW w:w="392" w:type="dxa"/>
            <w:tcBorders>
              <w:top w:val="nil"/>
            </w:tcBorders>
          </w:tcPr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28.3</w:t>
            </w:r>
          </w:p>
        </w:tc>
        <w:tc>
          <w:tcPr>
            <w:tcW w:w="1984" w:type="dxa"/>
            <w:tcBorders>
              <w:top w:val="nil"/>
            </w:tcBorders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62DE4" w:rsidRPr="00EB6241" w:rsidRDefault="00862DE4" w:rsidP="00980E73">
            <w:pPr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1134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4" w:type="dxa"/>
          </w:tcPr>
          <w:p w:rsidR="00862DE4" w:rsidRPr="00EB6241" w:rsidRDefault="00862DE4" w:rsidP="00980E73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1985" w:type="dxa"/>
          </w:tcPr>
          <w:p w:rsidR="00862DE4" w:rsidRPr="00EB6241" w:rsidRDefault="00862DE4" w:rsidP="00B1654C">
            <w:pPr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2835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Статьи 39.27-39.29 Земельного кодекса Российской Федерации</w:t>
            </w:r>
          </w:p>
        </w:tc>
        <w:tc>
          <w:tcPr>
            <w:tcW w:w="2398" w:type="dxa"/>
            <w:gridSpan w:val="2"/>
          </w:tcPr>
          <w:p w:rsidR="00862DE4" w:rsidRPr="00EB6241" w:rsidRDefault="00862DE4" w:rsidP="00D7065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D7065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D7065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заявителей;</w:t>
            </w:r>
          </w:p>
          <w:p w:rsidR="00862DE4" w:rsidRPr="00EB6241" w:rsidRDefault="00862DE4" w:rsidP="00D7065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D7065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862DE4" w:rsidRPr="00EB6241" w:rsidRDefault="00862DE4" w:rsidP="00D7065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ЕГРН на земельный участок (Росреестр)</w:t>
            </w:r>
          </w:p>
        </w:tc>
      </w:tr>
      <w:tr w:rsidR="00862DE4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4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Уведомительная регистрация трудового договора, заключаемого между работником и работодателем -физическим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DE4" w:rsidRPr="00EB6241" w:rsidRDefault="00862DE4" w:rsidP="00B1654C">
            <w:pPr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Трудовой кодекс РФ ст. 303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62DE4" w:rsidRPr="00EB6241" w:rsidRDefault="00862DE4" w:rsidP="00B16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27.10.2010 </w:t>
            </w:r>
          </w:p>
          <w:p w:rsidR="00862DE4" w:rsidRPr="00EB6241" w:rsidRDefault="00862DE4" w:rsidP="00B16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862DE4" w:rsidRPr="00EB6241" w:rsidRDefault="00862DE4" w:rsidP="00B16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заявителей;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862DE4" w:rsidRPr="00EB6241" w:rsidTr="00730EA6">
        <w:trPr>
          <w:trHeight w:val="2040"/>
        </w:trPr>
        <w:tc>
          <w:tcPr>
            <w:tcW w:w="392" w:type="dxa"/>
            <w:tcBorders>
              <w:bottom w:val="single" w:sz="4" w:space="0" w:color="auto"/>
            </w:tcBorders>
          </w:tcPr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  <w:vMerge w:val="restart"/>
          </w:tcPr>
          <w:p w:rsidR="00862DE4" w:rsidRPr="00EB6241" w:rsidRDefault="00862DE4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</w:p>
          <w:p w:rsidR="00862DE4" w:rsidRPr="00EB6241" w:rsidRDefault="00862DE4" w:rsidP="00B1654C">
            <w:pPr>
              <w:tabs>
                <w:tab w:val="left" w:pos="701"/>
              </w:tabs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862DE4" w:rsidRPr="00EB6241" w:rsidRDefault="00862DE4" w:rsidP="00B1654C">
            <w:pPr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210-ФЗ«Об организации предоставления государственных и муниципальных услуг»; </w:t>
            </w:r>
          </w:p>
          <w:p w:rsidR="00862DE4" w:rsidRPr="00EB6241" w:rsidRDefault="00862DE4" w:rsidP="00B1654C">
            <w:pPr>
              <w:tabs>
                <w:tab w:val="left" w:pos="811"/>
              </w:tabs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6 апреля 2011 года № 63-ФЗ «Об электронной подписи»;</w:t>
            </w:r>
          </w:p>
          <w:p w:rsidR="00862DE4" w:rsidRPr="00EB6241" w:rsidRDefault="00862DE4" w:rsidP="00B1654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862DE4" w:rsidRPr="00EB6241" w:rsidRDefault="00862DE4" w:rsidP="00B1654C">
            <w:pPr>
              <w:tabs>
                <w:tab w:val="left" w:pos="691"/>
              </w:tabs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EB6241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Югры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br/>
              <w:t>от 11 июня 2010 года № 102-оз «Об административных правонарушениях»;</w:t>
            </w:r>
          </w:p>
          <w:p w:rsidR="00862DE4" w:rsidRPr="00EB6241" w:rsidRDefault="00862DE4" w:rsidP="00B1654C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862DE4" w:rsidRPr="00EB6241" w:rsidRDefault="00862DE4" w:rsidP="00B1654C">
            <w:pPr>
              <w:ind w:firstLine="31"/>
              <w:rPr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Кондинское» (с изменениями от  18.02.2013).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vMerge w:val="restart"/>
          </w:tcPr>
          <w:p w:rsidR="00862DE4" w:rsidRPr="00EB6241" w:rsidRDefault="00862DE4" w:rsidP="00B165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EB6241">
              <w:rPr>
                <w:sz w:val="16"/>
                <w:szCs w:val="16"/>
              </w:rPr>
              <w:t xml:space="preserve">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      </w:r>
          </w:p>
          <w:p w:rsidR="00862DE4" w:rsidRPr="00EB6241" w:rsidRDefault="00862DE4" w:rsidP="00B165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EB6241">
              <w:rPr>
                <w:sz w:val="16"/>
                <w:szCs w:val="16"/>
              </w:rPr>
      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      </w:r>
          </w:p>
          <w:p w:rsidR="00862DE4" w:rsidRPr="00EB6241" w:rsidRDefault="00862DE4" w:rsidP="00B165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EB6241">
              <w:rPr>
                <w:sz w:val="16"/>
                <w:szCs w:val="16"/>
              </w:rPr>
              <w:t>В отношении нежилого помещения для признания его в дальнейшем жилым помещением - проект реконструкции нежилого помещения;</w:t>
            </w:r>
          </w:p>
          <w:p w:rsidR="00862DE4" w:rsidRPr="00EB6241" w:rsidRDefault="00862DE4" w:rsidP="00B165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EB6241">
              <w:rPr>
                <w:sz w:val="16"/>
                <w:szCs w:val="16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 w:rsidR="00862DE4" w:rsidRPr="00EB6241" w:rsidRDefault="00862DE4" w:rsidP="00B165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EB6241">
              <w:rPr>
                <w:sz w:val="16"/>
                <w:szCs w:val="16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помещения, - 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      </w:r>
          </w:p>
          <w:p w:rsidR="00862DE4" w:rsidRPr="00EB6241" w:rsidRDefault="00862DE4" w:rsidP="00B165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EB6241">
              <w:rPr>
                <w:sz w:val="16"/>
                <w:szCs w:val="16"/>
              </w:rPr>
              <w:t>медицинские справки о наличии у заявителя и (или) членов его семьи заболеваний, в случае признания занимаемых инвалидами и другими маломобильными группами населения, пользующимися креслами-колясками, отдельных жилых помещений (квартиры, комнаты) непригодными для проживания;</w:t>
            </w:r>
          </w:p>
          <w:p w:rsidR="00862DE4" w:rsidRPr="00EB6241" w:rsidRDefault="00862DE4" w:rsidP="00B165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EB6241">
              <w:rPr>
                <w:sz w:val="16"/>
                <w:szCs w:val="16"/>
              </w:rPr>
              <w:t>заявления, письма, жалобы граждан на неудовлетворительные условия проживания - по усмотрению заявителя.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Merge w:val="restart"/>
          </w:tcPr>
          <w:p w:rsidR="00862DE4" w:rsidRPr="00EB6241" w:rsidRDefault="00862DE4" w:rsidP="00B1654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проекта реконструкции нежилого помещения</w:t>
            </w:r>
          </w:p>
          <w:p w:rsidR="00862DE4" w:rsidRPr="00EB6241" w:rsidRDefault="00862DE4" w:rsidP="00B1654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</w:t>
            </w:r>
          </w:p>
          <w:p w:rsidR="00862DE4" w:rsidRPr="00EB6241" w:rsidRDefault="00862DE4" w:rsidP="00B1654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плана жилого помещения с его техническим паспортом</w:t>
            </w:r>
          </w:p>
          <w:p w:rsidR="00862DE4" w:rsidRPr="00EB6241" w:rsidRDefault="00862DE4" w:rsidP="00B1654C">
            <w:pPr>
              <w:pStyle w:val="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  <w:p w:rsidR="00862DE4" w:rsidRPr="00EB6241" w:rsidRDefault="00862DE4" w:rsidP="00B1654C">
            <w:pPr>
              <w:pStyle w:val="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2394" w:type="dxa"/>
            <w:gridSpan w:val="2"/>
            <w:vMerge w:val="restart"/>
          </w:tcPr>
          <w:p w:rsidR="00862DE4" w:rsidRPr="00EB6241" w:rsidRDefault="00862DE4" w:rsidP="00B1654C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из Единого государственного реестра прав на недвижимое имущество и сделок с ним о правах на жилое помещение (Управление Федеральной службы государственной регистрации, кадастра и картографии по Ханты-Мансийскому автономному округу – Югре);</w:t>
            </w:r>
          </w:p>
          <w:p w:rsidR="00862DE4" w:rsidRPr="00EB6241" w:rsidRDefault="00862DE4" w:rsidP="00B1654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жилого помещения, а для нежилых помещений – технический план (филиал Федерального государственного унитарного предприятия «Ростехинвентаризация - Федеральное БТИ»);</w:t>
            </w:r>
          </w:p>
          <w:p w:rsidR="00862DE4" w:rsidRPr="00EB6241" w:rsidRDefault="00862DE4" w:rsidP="00B1654C">
            <w:pPr>
              <w:tabs>
                <w:tab w:val="left" w:pos="59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заключения (акты) соответствующих органов государственного надзора (контроля), заключение проектно-изыскательской ганизации по результатам обследования элементов ограждающих и несущих конструкций жилого помещения,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(соответствующие органы государственного надзора (контроля))</w:t>
            </w:r>
          </w:p>
        </w:tc>
      </w:tr>
      <w:tr w:rsidR="00862DE4" w:rsidRPr="00EB6241" w:rsidTr="00730EA6">
        <w:trPr>
          <w:trHeight w:val="10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862DE4" w:rsidRPr="00EB6241" w:rsidRDefault="00862DE4" w:rsidP="00B1654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331.1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2DE4" w:rsidRPr="00EB6241" w:rsidRDefault="00862DE4" w:rsidP="00B1654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</w:t>
            </w:r>
          </w:p>
          <w:p w:rsidR="00862DE4" w:rsidRPr="00EB6241" w:rsidRDefault="00862DE4" w:rsidP="00B1654C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62DE4" w:rsidRPr="00EB6241" w:rsidRDefault="00862DE4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vMerge/>
          </w:tcPr>
          <w:p w:rsidR="00862DE4" w:rsidRPr="00EB6241" w:rsidRDefault="00862DE4" w:rsidP="00B165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Merge/>
          </w:tcPr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862DE4" w:rsidRPr="00EB6241" w:rsidRDefault="00862DE4" w:rsidP="00B1654C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730EA6">
        <w:trPr>
          <w:trHeight w:val="1230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31.2</w:t>
            </w:r>
          </w:p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2DE4" w:rsidRPr="00EB6241" w:rsidRDefault="00862DE4" w:rsidP="00980E73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жилого помещения непригодным для проживания</w:t>
            </w:r>
          </w:p>
        </w:tc>
        <w:tc>
          <w:tcPr>
            <w:tcW w:w="1134" w:type="dxa"/>
            <w:vMerge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62DE4" w:rsidRPr="00EB6241" w:rsidRDefault="00862DE4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vMerge/>
          </w:tcPr>
          <w:p w:rsidR="00862DE4" w:rsidRPr="00EB6241" w:rsidRDefault="00862DE4" w:rsidP="00B165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Merge/>
          </w:tcPr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862DE4" w:rsidRPr="00EB6241" w:rsidRDefault="00862DE4" w:rsidP="00B1654C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730EA6">
        <w:trPr>
          <w:trHeight w:val="5430"/>
        </w:trPr>
        <w:tc>
          <w:tcPr>
            <w:tcW w:w="392" w:type="dxa"/>
            <w:vMerge/>
          </w:tcPr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62DE4" w:rsidRPr="00EB6241" w:rsidRDefault="00862DE4" w:rsidP="00980E73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Признание </w:t>
            </w:r>
          </w:p>
          <w:p w:rsidR="00862DE4" w:rsidRPr="00EB6241" w:rsidRDefault="00862DE4" w:rsidP="00980E73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многоквартирного дома аварийным и подлежащим сносу или реконструкции</w:t>
            </w:r>
          </w:p>
        </w:tc>
        <w:tc>
          <w:tcPr>
            <w:tcW w:w="1134" w:type="dxa"/>
            <w:vMerge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62DE4" w:rsidRPr="00EB6241" w:rsidRDefault="00862DE4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vMerge/>
          </w:tcPr>
          <w:p w:rsidR="00862DE4" w:rsidRPr="00EB6241" w:rsidRDefault="00862DE4" w:rsidP="00B165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Merge/>
          </w:tcPr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862DE4" w:rsidRPr="00EB6241" w:rsidRDefault="00862DE4" w:rsidP="00B1654C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730EA6">
        <w:tc>
          <w:tcPr>
            <w:tcW w:w="392" w:type="dxa"/>
          </w:tcPr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84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985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        Гражданский кодекс Российской Федерации; </w:t>
            </w:r>
          </w:p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Жилищный кодекс Российской Федерации; </w:t>
            </w:r>
          </w:p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862DE4" w:rsidRPr="00EB6241" w:rsidRDefault="00862DE4" w:rsidP="00B16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Устав муниципального образования городское поселение Кондинское;                                            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Постановление администрации городского поселения Кондинское от 27 апреля 2017 года № 50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предоставления жилых помещений жилищного фонда коммерческого использования муниципального образования городское поселение Кондинское»</w:t>
            </w:r>
          </w:p>
        </w:tc>
        <w:tc>
          <w:tcPr>
            <w:tcW w:w="2344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Заявление гражданина;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Ходатайство работодателя, с которым гражданин состоит в трудовых отношениях;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копия учредительных документов государственного учреждения, предприятия  с которым гражданин состоит в трудовых отношениях;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Копия трудового договора, трудовой книжки;</w:t>
            </w:r>
          </w:p>
        </w:tc>
        <w:tc>
          <w:tcPr>
            <w:tcW w:w="2034" w:type="dxa"/>
            <w:gridSpan w:val="2"/>
          </w:tcPr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из ФГУП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 до 05.07.1999г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gridSpan w:val="2"/>
          </w:tcPr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(Росреестр);</w:t>
            </w:r>
          </w:p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РФ);</w:t>
            </w:r>
          </w:p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регистрации по месту жительства гражданина РФ (Федеральная миграционная служба РФ );</w:t>
            </w:r>
          </w:p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 об отсутствии иного жилья на территории населённого пункта на условиях договора социального найма, найма у заявителя и совершеннолетних членов его семьи( администрация гп.Кондинское)</w:t>
            </w:r>
          </w:p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B6241" w:rsidTr="00730EA6">
        <w:tc>
          <w:tcPr>
            <w:tcW w:w="392" w:type="dxa"/>
          </w:tcPr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1985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862DE4" w:rsidRPr="00EB6241" w:rsidRDefault="00862DE4" w:rsidP="00B1654C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30 декабря 2006 года № 271-ФЗ «О розничных рынках и о внесении изменений в Трудовой кодекс Российской Федерации»;</w:t>
            </w:r>
          </w:p>
          <w:p w:rsidR="00862DE4" w:rsidRPr="00EB6241" w:rsidRDefault="00862DE4" w:rsidP="00B1654C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62DE4" w:rsidRPr="00EB6241" w:rsidRDefault="00862DE4" w:rsidP="00B1654C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10 марта 2007 года № 148 «Об утверждении Правил выдачи разрешений на право организации розничного рынка</w:t>
            </w: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862DE4" w:rsidRPr="00EB6241" w:rsidRDefault="00862DE4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Закон Ханты-Мансийского автономного округа - Югры от 21 мая 2007 года № 41-оз «Об организации деятельности розничных рынков на территории Ханты-Мансийского автономного округа–Югры»</w:t>
            </w: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862DE4" w:rsidRPr="00EB6241" w:rsidRDefault="00862DE4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Ханты-Мансийского автономного округа – Югры от 24 мая 2007 года № 129-п «О форме разрешения на право организации розничного рынка и форме уведомления»</w:t>
            </w: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862DE4" w:rsidRPr="00EB6241" w:rsidRDefault="00862DE4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Ханты-Мансийского автономного округа – Югры от 29 мая 2007 года № 136-п «Об утверждении Плана организации розничных рынков на территории Ханты-Мансийского автономного округа – Югры»</w:t>
            </w: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862DE4" w:rsidRPr="00EB6241" w:rsidRDefault="00862DE4" w:rsidP="00B1654C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862DE4" w:rsidRPr="00EB6241" w:rsidRDefault="00862DE4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Кондинское» (с изменениями от  18.02.2013)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</w:t>
            </w:r>
          </w:p>
        </w:tc>
        <w:tc>
          <w:tcPr>
            <w:tcW w:w="2034" w:type="dxa"/>
            <w:gridSpan w:val="2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94" w:type="dxa"/>
            <w:gridSpan w:val="2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лица( МРИ ФНС); </w:t>
            </w:r>
          </w:p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 на объекты недвижимого имущества (Росреестр);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DE4" w:rsidRPr="00EC7634" w:rsidTr="00730EA6">
        <w:tc>
          <w:tcPr>
            <w:tcW w:w="392" w:type="dxa"/>
          </w:tcPr>
          <w:p w:rsidR="00862DE4" w:rsidRPr="00EB6241" w:rsidRDefault="00862DE4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84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1985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862DE4" w:rsidRPr="00EB6241" w:rsidRDefault="00862DE4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 (Российская газета, № 290, 30 декабря 2004,);</w:t>
            </w:r>
          </w:p>
          <w:p w:rsidR="00862DE4" w:rsidRPr="00EB6241" w:rsidRDefault="00862DE4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«</w:t>
            </w:r>
            <w:r w:rsidRPr="00EB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б общих принципах организации местного самоуправления в Российской Федерации» (Собрание законодательства Российской Федерации, 6 октября 2003 года, № 40, статья 3822);</w:t>
            </w:r>
          </w:p>
          <w:p w:rsidR="00862DE4" w:rsidRPr="00EB6241" w:rsidRDefault="00862DE4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Ханты-Мансийского автономного округа – Югры от 11 июля 2014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 Югры» (Новости Югры, N 115, 3 октября 2014);</w:t>
            </w:r>
          </w:p>
          <w:p w:rsidR="00862DE4" w:rsidRPr="00EB6241" w:rsidRDefault="00862DE4" w:rsidP="00B1654C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Устав муниципального образования городское поселение Кондинское,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принят  решением Совета депутатов городского поселения Кондинское  05.05.2010 № 145, опубликован в газете «Кондинский вестник» 11.06.2010 № 24;</w:t>
            </w:r>
          </w:p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Положение об отделе жизнеобеспечения администрации городского поселения Кондинское, утвержденным распоряжением администрации городского поселения Кондинское от 31.12.2013 № 127 «Об утверждении Положения об отделе жизнеобеспечения администрации городского поселения Кондинское»</w:t>
            </w:r>
          </w:p>
        </w:tc>
        <w:tc>
          <w:tcPr>
            <w:tcW w:w="2344" w:type="dxa"/>
          </w:tcPr>
          <w:p w:rsidR="00862DE4" w:rsidRPr="00EB6241" w:rsidRDefault="00862DE4" w:rsidP="00B1654C">
            <w:pPr>
              <w:widowControl/>
              <w:spacing w:after="20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 предоставлении муниципальной услуги; </w:t>
            </w:r>
            <w:bookmarkStart w:id="2" w:name="sub_1314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материалы, содержащиеся в проектной документации:</w:t>
            </w:r>
            <w:bookmarkStart w:id="3" w:name="sub_1315"/>
            <w:bookmarkEnd w:id="2"/>
          </w:p>
          <w:p w:rsidR="00862DE4" w:rsidRPr="00EB6241" w:rsidRDefault="00862DE4" w:rsidP="00B1654C">
            <w:pPr>
              <w:widowControl/>
              <w:spacing w:after="20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а) пояснительная записка;</w:t>
            </w:r>
            <w:bookmarkStart w:id="4" w:name="sub_1316"/>
            <w:bookmarkEnd w:id="3"/>
          </w:p>
          <w:p w:rsidR="00862DE4" w:rsidRPr="00EB6241" w:rsidRDefault="00862DE4" w:rsidP="00B1654C">
            <w:pPr>
              <w:widowControl/>
              <w:spacing w:after="20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б) схема планировочной организации земельного участка, которая выполненная в соответствии с информацией, указанной в градостроительном плане земельного участка;</w:t>
            </w:r>
            <w:bookmarkStart w:id="5" w:name="sub_1317"/>
            <w:bookmarkEnd w:id="4"/>
          </w:p>
          <w:p w:rsidR="00862DE4" w:rsidRPr="00EB6241" w:rsidRDefault="00862DE4" w:rsidP="00B1654C">
            <w:pPr>
              <w:widowControl/>
              <w:spacing w:after="20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в) архитектурные решения (фасады в цветном исполнении, перспективное изображение или фотомонтаж);</w:t>
            </w:r>
          </w:p>
          <w:bookmarkEnd w:id="5"/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г) проект организации строительства.</w:t>
            </w:r>
          </w:p>
          <w:p w:rsidR="00862DE4" w:rsidRPr="00EB6241" w:rsidRDefault="00862DE4" w:rsidP="00B1654C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Если обращается представитель заявителя, предъявляются:</w:t>
            </w:r>
          </w:p>
          <w:p w:rsidR="00862DE4" w:rsidRPr="00EB6241" w:rsidRDefault="00862DE4" w:rsidP="00B1654C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документ, удостоверяющий личность представителя;</w:t>
            </w:r>
          </w:p>
          <w:p w:rsidR="00862DE4" w:rsidRPr="00EB6241" w:rsidRDefault="00862DE4" w:rsidP="00B1654C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доверенность, оформленная в соответствии с законодательством Российской Федерации.</w:t>
            </w:r>
          </w:p>
          <w:p w:rsidR="00862DE4" w:rsidRPr="00EB6241" w:rsidRDefault="00862DE4" w:rsidP="00B1654C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Исчерпывающий перечень документов, необходимых для продления срока действия разрешения:</w:t>
            </w:r>
            <w:bookmarkStart w:id="6" w:name="sub_1321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заявление о продлении срока действия разрешения;</w:t>
            </w:r>
            <w:bookmarkStart w:id="7" w:name="sub_1322"/>
            <w:bookmarkEnd w:id="6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документ, подтверждающий полномочия представителя (в случае, если от имени заявителя выступает доверенное лицо);</w:t>
            </w:r>
          </w:p>
          <w:p w:rsidR="00862DE4" w:rsidRPr="00EB6241" w:rsidRDefault="00862DE4" w:rsidP="00B1654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sub_1401"/>
            <w:bookmarkEnd w:id="7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оригинал разрешения в одном экземпляре;</w:t>
            </w:r>
            <w:bookmarkStart w:id="9" w:name="sub_1402"/>
            <w:bookmarkEnd w:id="8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 о внесении изменений в проект организации строительства в части определения новых сроков осуществления работ.</w:t>
            </w:r>
          </w:p>
          <w:bookmarkEnd w:id="9"/>
          <w:p w:rsidR="00862DE4" w:rsidRPr="00EB6241" w:rsidRDefault="00862DE4" w:rsidP="00B1654C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62DE4" w:rsidRPr="00EB6241" w:rsidRDefault="00862DE4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34" w:type="dxa"/>
            <w:gridSpan w:val="2"/>
          </w:tcPr>
          <w:p w:rsidR="00862DE4" w:rsidRPr="00EB6241" w:rsidRDefault="00862DE4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94" w:type="dxa"/>
            <w:gridSpan w:val="2"/>
          </w:tcPr>
          <w:p w:rsidR="00862DE4" w:rsidRPr="00EC7634" w:rsidRDefault="00862DE4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Выписку из Единого государственного реестра прав на недвижимое имущество и сделок с ним о правах на земельный участок либо  кадастровую выписку на земельный участок</w:t>
            </w:r>
          </w:p>
        </w:tc>
      </w:tr>
    </w:tbl>
    <w:p w:rsidR="00862DE4" w:rsidRPr="00B0706A" w:rsidRDefault="00862DE4" w:rsidP="00853D81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862DE4" w:rsidRPr="00FA5451" w:rsidRDefault="00862DE4" w:rsidP="00853D81">
      <w:pPr>
        <w:ind w:firstLine="0"/>
        <w:rPr>
          <w:rFonts w:ascii="Times New Roman" w:hAnsi="Times New Roman" w:cs="Times New Roman"/>
        </w:rPr>
      </w:pPr>
    </w:p>
    <w:p w:rsidR="00862DE4" w:rsidRPr="00FA5451" w:rsidRDefault="00862DE4" w:rsidP="00853D81">
      <w:pPr>
        <w:rPr>
          <w:rFonts w:ascii="Times New Roman" w:hAnsi="Times New Roman" w:cs="Times New Roman"/>
        </w:rPr>
      </w:pPr>
    </w:p>
    <w:p w:rsidR="00862DE4" w:rsidRPr="00B0706A" w:rsidRDefault="00862DE4" w:rsidP="008C2F12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862DE4" w:rsidRPr="00FA5451" w:rsidRDefault="00862DE4" w:rsidP="008C2F12">
      <w:pPr>
        <w:ind w:firstLine="0"/>
        <w:rPr>
          <w:rFonts w:ascii="Times New Roman" w:hAnsi="Times New Roman" w:cs="Times New Roman"/>
        </w:rPr>
      </w:pPr>
    </w:p>
    <w:p w:rsidR="00862DE4" w:rsidRPr="00FA5451" w:rsidRDefault="00862DE4" w:rsidP="008C2F12">
      <w:pPr>
        <w:rPr>
          <w:rFonts w:ascii="Times New Roman" w:hAnsi="Times New Roman" w:cs="Times New Roman"/>
        </w:rPr>
      </w:pPr>
    </w:p>
    <w:p w:rsidR="00862DE4" w:rsidRPr="00FA5451" w:rsidRDefault="00862DE4" w:rsidP="00FC383F">
      <w:pPr>
        <w:rPr>
          <w:rFonts w:ascii="Times New Roman" w:hAnsi="Times New Roman" w:cs="Times New Roman"/>
        </w:rPr>
      </w:pPr>
    </w:p>
    <w:sectPr w:rsidR="00862DE4" w:rsidRPr="00FA5451" w:rsidSect="0062622D">
      <w:pgSz w:w="16838" w:h="11906" w:orient="landscape"/>
      <w:pgMar w:top="1258" w:right="1134" w:bottom="1618" w:left="1134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DE4" w:rsidRDefault="00862DE4" w:rsidP="00597E87">
      <w:r>
        <w:separator/>
      </w:r>
    </w:p>
  </w:endnote>
  <w:endnote w:type="continuationSeparator" w:id="1">
    <w:p w:rsidR="00862DE4" w:rsidRDefault="00862DE4" w:rsidP="0059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DE4" w:rsidRDefault="00862DE4" w:rsidP="00597E87">
      <w:r>
        <w:separator/>
      </w:r>
    </w:p>
  </w:footnote>
  <w:footnote w:type="continuationSeparator" w:id="1">
    <w:p w:rsidR="00862DE4" w:rsidRDefault="00862DE4" w:rsidP="00597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E87"/>
    <w:rsid w:val="00010529"/>
    <w:rsid w:val="0001106C"/>
    <w:rsid w:val="00011814"/>
    <w:rsid w:val="00012E35"/>
    <w:rsid w:val="00033D35"/>
    <w:rsid w:val="00034A51"/>
    <w:rsid w:val="00040CFD"/>
    <w:rsid w:val="00040E76"/>
    <w:rsid w:val="00045468"/>
    <w:rsid w:val="00045B2D"/>
    <w:rsid w:val="00055673"/>
    <w:rsid w:val="00064A3D"/>
    <w:rsid w:val="000772BA"/>
    <w:rsid w:val="00080461"/>
    <w:rsid w:val="00086153"/>
    <w:rsid w:val="00092305"/>
    <w:rsid w:val="000931C1"/>
    <w:rsid w:val="000B126C"/>
    <w:rsid w:val="000B67A6"/>
    <w:rsid w:val="000B6AD9"/>
    <w:rsid w:val="000C1A0B"/>
    <w:rsid w:val="000C6C8C"/>
    <w:rsid w:val="000D4609"/>
    <w:rsid w:val="000D69C0"/>
    <w:rsid w:val="000D7C06"/>
    <w:rsid w:val="000E3366"/>
    <w:rsid w:val="000E659B"/>
    <w:rsid w:val="000F5AE4"/>
    <w:rsid w:val="00102360"/>
    <w:rsid w:val="001077AD"/>
    <w:rsid w:val="001117E3"/>
    <w:rsid w:val="00114006"/>
    <w:rsid w:val="00122B63"/>
    <w:rsid w:val="00122EF6"/>
    <w:rsid w:val="00126A59"/>
    <w:rsid w:val="00134BC4"/>
    <w:rsid w:val="00142C02"/>
    <w:rsid w:val="00143C94"/>
    <w:rsid w:val="00144A43"/>
    <w:rsid w:val="00145A12"/>
    <w:rsid w:val="00147FCB"/>
    <w:rsid w:val="00174527"/>
    <w:rsid w:val="00183686"/>
    <w:rsid w:val="00185525"/>
    <w:rsid w:val="001919C0"/>
    <w:rsid w:val="001936C2"/>
    <w:rsid w:val="00194E8F"/>
    <w:rsid w:val="00194FA6"/>
    <w:rsid w:val="00196AF0"/>
    <w:rsid w:val="00196D4F"/>
    <w:rsid w:val="001B0C49"/>
    <w:rsid w:val="001B0FD9"/>
    <w:rsid w:val="001B122B"/>
    <w:rsid w:val="001B301F"/>
    <w:rsid w:val="001B3194"/>
    <w:rsid w:val="001B37DC"/>
    <w:rsid w:val="001C0120"/>
    <w:rsid w:val="001C35C0"/>
    <w:rsid w:val="001C7C5D"/>
    <w:rsid w:val="001D6BCE"/>
    <w:rsid w:val="001D780C"/>
    <w:rsid w:val="001E3D0B"/>
    <w:rsid w:val="001E5E3B"/>
    <w:rsid w:val="001F2693"/>
    <w:rsid w:val="001F494B"/>
    <w:rsid w:val="001F7646"/>
    <w:rsid w:val="00201D6F"/>
    <w:rsid w:val="00203B3C"/>
    <w:rsid w:val="002110E8"/>
    <w:rsid w:val="00221614"/>
    <w:rsid w:val="00221BBB"/>
    <w:rsid w:val="0022277A"/>
    <w:rsid w:val="00231A09"/>
    <w:rsid w:val="00232E89"/>
    <w:rsid w:val="002347A2"/>
    <w:rsid w:val="00235C2E"/>
    <w:rsid w:val="00237886"/>
    <w:rsid w:val="00246322"/>
    <w:rsid w:val="002502A0"/>
    <w:rsid w:val="0025319B"/>
    <w:rsid w:val="002532C1"/>
    <w:rsid w:val="002558E2"/>
    <w:rsid w:val="00256A5B"/>
    <w:rsid w:val="00257FF9"/>
    <w:rsid w:val="0026363F"/>
    <w:rsid w:val="00272DEA"/>
    <w:rsid w:val="00274DFC"/>
    <w:rsid w:val="00282726"/>
    <w:rsid w:val="002842EE"/>
    <w:rsid w:val="0029097E"/>
    <w:rsid w:val="00291E1D"/>
    <w:rsid w:val="00292CB9"/>
    <w:rsid w:val="002A08F5"/>
    <w:rsid w:val="002A2A23"/>
    <w:rsid w:val="002C3583"/>
    <w:rsid w:val="002C5350"/>
    <w:rsid w:val="002D2465"/>
    <w:rsid w:val="002D2FEC"/>
    <w:rsid w:val="002D411E"/>
    <w:rsid w:val="002D574D"/>
    <w:rsid w:val="002E3052"/>
    <w:rsid w:val="002F5D2E"/>
    <w:rsid w:val="00302387"/>
    <w:rsid w:val="00315138"/>
    <w:rsid w:val="003164FB"/>
    <w:rsid w:val="00316596"/>
    <w:rsid w:val="00317C32"/>
    <w:rsid w:val="003205BF"/>
    <w:rsid w:val="00322C01"/>
    <w:rsid w:val="00327EB8"/>
    <w:rsid w:val="003309BF"/>
    <w:rsid w:val="0034261B"/>
    <w:rsid w:val="003446AF"/>
    <w:rsid w:val="0034495C"/>
    <w:rsid w:val="00347FF6"/>
    <w:rsid w:val="00356FEA"/>
    <w:rsid w:val="00362D99"/>
    <w:rsid w:val="003634C8"/>
    <w:rsid w:val="00365B4F"/>
    <w:rsid w:val="003705ED"/>
    <w:rsid w:val="0037482D"/>
    <w:rsid w:val="003824D7"/>
    <w:rsid w:val="003839AD"/>
    <w:rsid w:val="00391F62"/>
    <w:rsid w:val="0039372B"/>
    <w:rsid w:val="00394EC0"/>
    <w:rsid w:val="003A7E82"/>
    <w:rsid w:val="003B127D"/>
    <w:rsid w:val="003B6472"/>
    <w:rsid w:val="003B7EE2"/>
    <w:rsid w:val="003C135C"/>
    <w:rsid w:val="003C31F6"/>
    <w:rsid w:val="003C769E"/>
    <w:rsid w:val="003D4D9F"/>
    <w:rsid w:val="003E1972"/>
    <w:rsid w:val="003E2652"/>
    <w:rsid w:val="003F0844"/>
    <w:rsid w:val="003F160C"/>
    <w:rsid w:val="004175E9"/>
    <w:rsid w:val="004262DE"/>
    <w:rsid w:val="00426F56"/>
    <w:rsid w:val="00427A6C"/>
    <w:rsid w:val="0043078B"/>
    <w:rsid w:val="00430D82"/>
    <w:rsid w:val="004325AC"/>
    <w:rsid w:val="00433AAD"/>
    <w:rsid w:val="00450312"/>
    <w:rsid w:val="004506C5"/>
    <w:rsid w:val="00450E64"/>
    <w:rsid w:val="00457744"/>
    <w:rsid w:val="00457A21"/>
    <w:rsid w:val="004708B1"/>
    <w:rsid w:val="00484108"/>
    <w:rsid w:val="004844D2"/>
    <w:rsid w:val="00490A44"/>
    <w:rsid w:val="004943AC"/>
    <w:rsid w:val="00496861"/>
    <w:rsid w:val="004A5CD6"/>
    <w:rsid w:val="004C79F3"/>
    <w:rsid w:val="004D102B"/>
    <w:rsid w:val="004D7E17"/>
    <w:rsid w:val="004E1078"/>
    <w:rsid w:val="005027E8"/>
    <w:rsid w:val="005037C0"/>
    <w:rsid w:val="00504742"/>
    <w:rsid w:val="00507BDB"/>
    <w:rsid w:val="00514A2D"/>
    <w:rsid w:val="00516660"/>
    <w:rsid w:val="00520658"/>
    <w:rsid w:val="00524058"/>
    <w:rsid w:val="00526AA8"/>
    <w:rsid w:val="00543150"/>
    <w:rsid w:val="00547DAE"/>
    <w:rsid w:val="00550EB5"/>
    <w:rsid w:val="005537EF"/>
    <w:rsid w:val="00554DE8"/>
    <w:rsid w:val="00560AE6"/>
    <w:rsid w:val="00563172"/>
    <w:rsid w:val="0057096D"/>
    <w:rsid w:val="00584166"/>
    <w:rsid w:val="005965BD"/>
    <w:rsid w:val="00597E87"/>
    <w:rsid w:val="005A20DF"/>
    <w:rsid w:val="005A40C6"/>
    <w:rsid w:val="005C2FAC"/>
    <w:rsid w:val="005C5428"/>
    <w:rsid w:val="005C6E64"/>
    <w:rsid w:val="005C774A"/>
    <w:rsid w:val="005D16AA"/>
    <w:rsid w:val="005D1975"/>
    <w:rsid w:val="005D5558"/>
    <w:rsid w:val="005E331C"/>
    <w:rsid w:val="005F02EB"/>
    <w:rsid w:val="005F0E9D"/>
    <w:rsid w:val="005F0F38"/>
    <w:rsid w:val="005F47BA"/>
    <w:rsid w:val="00602B6A"/>
    <w:rsid w:val="006132C8"/>
    <w:rsid w:val="00615436"/>
    <w:rsid w:val="0062622D"/>
    <w:rsid w:val="00645B63"/>
    <w:rsid w:val="00652FEF"/>
    <w:rsid w:val="0065439F"/>
    <w:rsid w:val="00655BF3"/>
    <w:rsid w:val="00655C87"/>
    <w:rsid w:val="006671D2"/>
    <w:rsid w:val="006715B6"/>
    <w:rsid w:val="00675D18"/>
    <w:rsid w:val="006777BD"/>
    <w:rsid w:val="00680794"/>
    <w:rsid w:val="00681D7C"/>
    <w:rsid w:val="0068636E"/>
    <w:rsid w:val="00686EAE"/>
    <w:rsid w:val="00687D3C"/>
    <w:rsid w:val="006A43F6"/>
    <w:rsid w:val="006B398A"/>
    <w:rsid w:val="006B60CB"/>
    <w:rsid w:val="006B71D1"/>
    <w:rsid w:val="006C16BE"/>
    <w:rsid w:val="006C281D"/>
    <w:rsid w:val="006E1C82"/>
    <w:rsid w:val="006E25B1"/>
    <w:rsid w:val="006E26A5"/>
    <w:rsid w:val="006E41DC"/>
    <w:rsid w:val="006E5B96"/>
    <w:rsid w:val="007047BE"/>
    <w:rsid w:val="00706C45"/>
    <w:rsid w:val="00722630"/>
    <w:rsid w:val="00727537"/>
    <w:rsid w:val="00730EA6"/>
    <w:rsid w:val="007320F3"/>
    <w:rsid w:val="007335C4"/>
    <w:rsid w:val="00737263"/>
    <w:rsid w:val="00741A33"/>
    <w:rsid w:val="0074442A"/>
    <w:rsid w:val="007529FB"/>
    <w:rsid w:val="00754C17"/>
    <w:rsid w:val="00754EF6"/>
    <w:rsid w:val="00756FD7"/>
    <w:rsid w:val="007601E1"/>
    <w:rsid w:val="00763D5A"/>
    <w:rsid w:val="00771DA0"/>
    <w:rsid w:val="007721F1"/>
    <w:rsid w:val="007766D7"/>
    <w:rsid w:val="0078091D"/>
    <w:rsid w:val="0078190D"/>
    <w:rsid w:val="0078652C"/>
    <w:rsid w:val="00796287"/>
    <w:rsid w:val="007B6279"/>
    <w:rsid w:val="007C16F6"/>
    <w:rsid w:val="007C23EE"/>
    <w:rsid w:val="007D0A15"/>
    <w:rsid w:val="007D6E0E"/>
    <w:rsid w:val="007D763D"/>
    <w:rsid w:val="007E2C57"/>
    <w:rsid w:val="007F5C7C"/>
    <w:rsid w:val="008031AC"/>
    <w:rsid w:val="008053FE"/>
    <w:rsid w:val="00811CDC"/>
    <w:rsid w:val="00822B25"/>
    <w:rsid w:val="008238ED"/>
    <w:rsid w:val="00835B4A"/>
    <w:rsid w:val="00836B18"/>
    <w:rsid w:val="00840254"/>
    <w:rsid w:val="008415AE"/>
    <w:rsid w:val="008448C2"/>
    <w:rsid w:val="00853D81"/>
    <w:rsid w:val="00862DE4"/>
    <w:rsid w:val="00866D36"/>
    <w:rsid w:val="0087412E"/>
    <w:rsid w:val="0087764C"/>
    <w:rsid w:val="008816AC"/>
    <w:rsid w:val="00891CF1"/>
    <w:rsid w:val="008A3B9B"/>
    <w:rsid w:val="008A475C"/>
    <w:rsid w:val="008A6ECD"/>
    <w:rsid w:val="008B08BD"/>
    <w:rsid w:val="008B2A8B"/>
    <w:rsid w:val="008B3CEA"/>
    <w:rsid w:val="008C2F12"/>
    <w:rsid w:val="008C7748"/>
    <w:rsid w:val="008C7C8B"/>
    <w:rsid w:val="008C7E72"/>
    <w:rsid w:val="008D40C8"/>
    <w:rsid w:val="008D4338"/>
    <w:rsid w:val="008D4730"/>
    <w:rsid w:val="008D4892"/>
    <w:rsid w:val="008D48B6"/>
    <w:rsid w:val="008D6E74"/>
    <w:rsid w:val="008E5943"/>
    <w:rsid w:val="008F36C1"/>
    <w:rsid w:val="008F3B89"/>
    <w:rsid w:val="008F4316"/>
    <w:rsid w:val="009046FA"/>
    <w:rsid w:val="00904E01"/>
    <w:rsid w:val="0091324E"/>
    <w:rsid w:val="00915E6E"/>
    <w:rsid w:val="00925E7E"/>
    <w:rsid w:val="00933CC3"/>
    <w:rsid w:val="009454DA"/>
    <w:rsid w:val="0095529D"/>
    <w:rsid w:val="00955D44"/>
    <w:rsid w:val="009614CB"/>
    <w:rsid w:val="0096208A"/>
    <w:rsid w:val="00963D09"/>
    <w:rsid w:val="00976044"/>
    <w:rsid w:val="00980E73"/>
    <w:rsid w:val="00981FA6"/>
    <w:rsid w:val="009829AF"/>
    <w:rsid w:val="00984FB7"/>
    <w:rsid w:val="009B032E"/>
    <w:rsid w:val="009B1ED9"/>
    <w:rsid w:val="009B5936"/>
    <w:rsid w:val="009B662E"/>
    <w:rsid w:val="009C7C4F"/>
    <w:rsid w:val="009D0E2B"/>
    <w:rsid w:val="009D3B89"/>
    <w:rsid w:val="009F0205"/>
    <w:rsid w:val="009F204D"/>
    <w:rsid w:val="009F4531"/>
    <w:rsid w:val="00A01E94"/>
    <w:rsid w:val="00A14138"/>
    <w:rsid w:val="00A1461B"/>
    <w:rsid w:val="00A17ACE"/>
    <w:rsid w:val="00A2060A"/>
    <w:rsid w:val="00A2065B"/>
    <w:rsid w:val="00A2122B"/>
    <w:rsid w:val="00A23DFE"/>
    <w:rsid w:val="00A26AC6"/>
    <w:rsid w:val="00A30267"/>
    <w:rsid w:val="00A33AE4"/>
    <w:rsid w:val="00A3577F"/>
    <w:rsid w:val="00A4031E"/>
    <w:rsid w:val="00A47A00"/>
    <w:rsid w:val="00A61CB1"/>
    <w:rsid w:val="00A647EB"/>
    <w:rsid w:val="00A65205"/>
    <w:rsid w:val="00A72092"/>
    <w:rsid w:val="00A74FC1"/>
    <w:rsid w:val="00A77414"/>
    <w:rsid w:val="00A8579B"/>
    <w:rsid w:val="00A91532"/>
    <w:rsid w:val="00AA4F98"/>
    <w:rsid w:val="00AB29CD"/>
    <w:rsid w:val="00AB5914"/>
    <w:rsid w:val="00AB5E7D"/>
    <w:rsid w:val="00AB653D"/>
    <w:rsid w:val="00AC0AF4"/>
    <w:rsid w:val="00AD066E"/>
    <w:rsid w:val="00AD191D"/>
    <w:rsid w:val="00AD2686"/>
    <w:rsid w:val="00AD3761"/>
    <w:rsid w:val="00AD7491"/>
    <w:rsid w:val="00AF3613"/>
    <w:rsid w:val="00AF7B9E"/>
    <w:rsid w:val="00B012EA"/>
    <w:rsid w:val="00B068D0"/>
    <w:rsid w:val="00B06F94"/>
    <w:rsid w:val="00B0706A"/>
    <w:rsid w:val="00B0757E"/>
    <w:rsid w:val="00B07C3D"/>
    <w:rsid w:val="00B11C50"/>
    <w:rsid w:val="00B1654C"/>
    <w:rsid w:val="00B20690"/>
    <w:rsid w:val="00B2443F"/>
    <w:rsid w:val="00B24545"/>
    <w:rsid w:val="00B30828"/>
    <w:rsid w:val="00B31AD6"/>
    <w:rsid w:val="00B32D11"/>
    <w:rsid w:val="00B67EC1"/>
    <w:rsid w:val="00B736D6"/>
    <w:rsid w:val="00B73E31"/>
    <w:rsid w:val="00B76368"/>
    <w:rsid w:val="00B959E5"/>
    <w:rsid w:val="00BA151A"/>
    <w:rsid w:val="00BA1828"/>
    <w:rsid w:val="00BA1A57"/>
    <w:rsid w:val="00BA7B8D"/>
    <w:rsid w:val="00BB5110"/>
    <w:rsid w:val="00BC0A55"/>
    <w:rsid w:val="00BD461A"/>
    <w:rsid w:val="00BD7495"/>
    <w:rsid w:val="00BE04B8"/>
    <w:rsid w:val="00BE6D71"/>
    <w:rsid w:val="00BE6E5B"/>
    <w:rsid w:val="00BF53F1"/>
    <w:rsid w:val="00C14F56"/>
    <w:rsid w:val="00C15536"/>
    <w:rsid w:val="00C23564"/>
    <w:rsid w:val="00C255C9"/>
    <w:rsid w:val="00C4270F"/>
    <w:rsid w:val="00C449EB"/>
    <w:rsid w:val="00C50FFB"/>
    <w:rsid w:val="00C526A8"/>
    <w:rsid w:val="00C54844"/>
    <w:rsid w:val="00C55B7B"/>
    <w:rsid w:val="00C663B2"/>
    <w:rsid w:val="00C66A29"/>
    <w:rsid w:val="00C70602"/>
    <w:rsid w:val="00C72305"/>
    <w:rsid w:val="00C91711"/>
    <w:rsid w:val="00C94D4C"/>
    <w:rsid w:val="00C97813"/>
    <w:rsid w:val="00CA1475"/>
    <w:rsid w:val="00CA2C2F"/>
    <w:rsid w:val="00CA5CC8"/>
    <w:rsid w:val="00CB1978"/>
    <w:rsid w:val="00CB3D73"/>
    <w:rsid w:val="00CC0524"/>
    <w:rsid w:val="00CD2694"/>
    <w:rsid w:val="00CD3BB2"/>
    <w:rsid w:val="00CD411C"/>
    <w:rsid w:val="00CE174D"/>
    <w:rsid w:val="00CF325B"/>
    <w:rsid w:val="00CF61CC"/>
    <w:rsid w:val="00D05395"/>
    <w:rsid w:val="00D07BCD"/>
    <w:rsid w:val="00D1147C"/>
    <w:rsid w:val="00D13124"/>
    <w:rsid w:val="00D13772"/>
    <w:rsid w:val="00D13BE3"/>
    <w:rsid w:val="00D22316"/>
    <w:rsid w:val="00D2701F"/>
    <w:rsid w:val="00D3193A"/>
    <w:rsid w:val="00D3282B"/>
    <w:rsid w:val="00D33BF8"/>
    <w:rsid w:val="00D37653"/>
    <w:rsid w:val="00D62591"/>
    <w:rsid w:val="00D640EC"/>
    <w:rsid w:val="00D70654"/>
    <w:rsid w:val="00D71773"/>
    <w:rsid w:val="00D73D88"/>
    <w:rsid w:val="00D82410"/>
    <w:rsid w:val="00D85332"/>
    <w:rsid w:val="00D86A50"/>
    <w:rsid w:val="00D87EB1"/>
    <w:rsid w:val="00D94FB1"/>
    <w:rsid w:val="00DA4AA5"/>
    <w:rsid w:val="00DA531F"/>
    <w:rsid w:val="00DC4E95"/>
    <w:rsid w:val="00DC7DE9"/>
    <w:rsid w:val="00DD1B71"/>
    <w:rsid w:val="00DD5632"/>
    <w:rsid w:val="00DF3E12"/>
    <w:rsid w:val="00DF5398"/>
    <w:rsid w:val="00DF5E0B"/>
    <w:rsid w:val="00E02A57"/>
    <w:rsid w:val="00E0363F"/>
    <w:rsid w:val="00E0443E"/>
    <w:rsid w:val="00E0605D"/>
    <w:rsid w:val="00E10687"/>
    <w:rsid w:val="00E12BA1"/>
    <w:rsid w:val="00E16168"/>
    <w:rsid w:val="00E45B4C"/>
    <w:rsid w:val="00E509ED"/>
    <w:rsid w:val="00E64448"/>
    <w:rsid w:val="00E67B5D"/>
    <w:rsid w:val="00E71AF5"/>
    <w:rsid w:val="00E74FA0"/>
    <w:rsid w:val="00E76306"/>
    <w:rsid w:val="00E76390"/>
    <w:rsid w:val="00E8238A"/>
    <w:rsid w:val="00E854AF"/>
    <w:rsid w:val="00E90778"/>
    <w:rsid w:val="00E925B7"/>
    <w:rsid w:val="00E969AA"/>
    <w:rsid w:val="00E97511"/>
    <w:rsid w:val="00EA361E"/>
    <w:rsid w:val="00EA3B53"/>
    <w:rsid w:val="00EB6241"/>
    <w:rsid w:val="00EB6989"/>
    <w:rsid w:val="00EC202F"/>
    <w:rsid w:val="00EC5963"/>
    <w:rsid w:val="00EC7634"/>
    <w:rsid w:val="00EC7EAF"/>
    <w:rsid w:val="00ED478E"/>
    <w:rsid w:val="00ED5176"/>
    <w:rsid w:val="00EE75D9"/>
    <w:rsid w:val="00F010C4"/>
    <w:rsid w:val="00F13764"/>
    <w:rsid w:val="00F160C8"/>
    <w:rsid w:val="00F27E3B"/>
    <w:rsid w:val="00F54A56"/>
    <w:rsid w:val="00F6109A"/>
    <w:rsid w:val="00F636B2"/>
    <w:rsid w:val="00F63C74"/>
    <w:rsid w:val="00F708F5"/>
    <w:rsid w:val="00FA5451"/>
    <w:rsid w:val="00FA55B6"/>
    <w:rsid w:val="00FA71D6"/>
    <w:rsid w:val="00FB01CB"/>
    <w:rsid w:val="00FB02EC"/>
    <w:rsid w:val="00FB2400"/>
    <w:rsid w:val="00FC27EC"/>
    <w:rsid w:val="00FC383F"/>
    <w:rsid w:val="00FC6096"/>
    <w:rsid w:val="00FC6B8E"/>
    <w:rsid w:val="00FC7C6F"/>
    <w:rsid w:val="00FD5D26"/>
    <w:rsid w:val="00FE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8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Heading1Char"/>
    <w:uiPriority w:val="99"/>
    <w:qFormat/>
    <w:rsid w:val="00597E87"/>
    <w:pPr>
      <w:keepNext/>
      <w:keepLines/>
      <w:spacing w:before="480"/>
      <w:outlineLvl w:val="0"/>
    </w:pPr>
    <w:rPr>
      <w:rFonts w:ascii="Cambria" w:eastAsia="Calibri" w:hAnsi="Cambria" w:cs="Times New Roman"/>
      <w:b/>
      <w:color w:val="365F91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97E87"/>
    <w:pPr>
      <w:keepNext w:val="0"/>
      <w:keepLines w:val="0"/>
      <w:spacing w:before="108" w:after="108"/>
      <w:ind w:firstLine="0"/>
      <w:jc w:val="center"/>
      <w:outlineLvl w:val="1"/>
    </w:pPr>
    <w:rPr>
      <w:rFonts w:ascii="Arial" w:hAnsi="Arial"/>
      <w:bCs/>
      <w:color w:val="000080"/>
      <w:sz w:val="20"/>
    </w:rPr>
  </w:style>
  <w:style w:type="paragraph" w:styleId="Heading3">
    <w:name w:val="heading 3"/>
    <w:basedOn w:val="Normal"/>
    <w:link w:val="Heading3Char"/>
    <w:uiPriority w:val="99"/>
    <w:qFormat/>
    <w:rsid w:val="00597E8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eastAsia="Calibri" w:hAnsi="Times New Roman" w:cs="Times New Roman"/>
      <w:b/>
      <w:sz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Document Header1 Char,Заголов Char,Загол 2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"/>
    <w:basedOn w:val="DefaultParagraphFont"/>
    <w:link w:val="Heading1"/>
    <w:uiPriority w:val="99"/>
    <w:locked/>
    <w:rsid w:val="00597E8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7E87"/>
    <w:rPr>
      <w:rFonts w:ascii="Arial" w:hAnsi="Arial" w:cs="Times New Roman"/>
      <w:b/>
      <w:color w:val="000080"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7E87"/>
    <w:rPr>
      <w:rFonts w:ascii="Times New Roman" w:hAnsi="Times New Roman" w:cs="Times New Roman"/>
      <w:b/>
      <w:sz w:val="27"/>
      <w:lang w:eastAsia="ru-RU"/>
    </w:rPr>
  </w:style>
  <w:style w:type="character" w:styleId="Emphasis">
    <w:name w:val="Emphasis"/>
    <w:basedOn w:val="DefaultParagraphFont"/>
    <w:uiPriority w:val="99"/>
    <w:qFormat/>
    <w:rsid w:val="00597E87"/>
    <w:rPr>
      <w:rFonts w:cs="Times New Roman"/>
      <w:i/>
    </w:rPr>
  </w:style>
  <w:style w:type="paragraph" w:customStyle="1" w:styleId="ConsNormal">
    <w:name w:val="ConsNormal"/>
    <w:uiPriority w:val="99"/>
    <w:rsid w:val="00597E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7E87"/>
    <w:pPr>
      <w:widowControl/>
      <w:autoSpaceDE/>
      <w:autoSpaceDN/>
      <w:adjustRightInd/>
      <w:ind w:firstLine="0"/>
    </w:pPr>
    <w:rPr>
      <w:rFonts w:ascii="Times New Roman" w:eastAsia="Calibri" w:hAnsi="Times New Roman" w:cs="Times New Roman"/>
      <w:color w:val="00008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7E87"/>
    <w:rPr>
      <w:rFonts w:ascii="Times New Roman" w:hAnsi="Times New Roman" w:cs="Times New Roman"/>
      <w:color w:val="000080"/>
      <w:sz w:val="20"/>
      <w:lang w:eastAsia="ru-RU"/>
    </w:rPr>
  </w:style>
  <w:style w:type="character" w:styleId="Hyperlink">
    <w:name w:val="Hyperlink"/>
    <w:basedOn w:val="DefaultParagraphFont"/>
    <w:uiPriority w:val="99"/>
    <w:rsid w:val="00597E8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597E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7E87"/>
    <w:rPr>
      <w:rFonts w:ascii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597E87"/>
  </w:style>
  <w:style w:type="paragraph" w:styleId="Header">
    <w:name w:val="header"/>
    <w:basedOn w:val="Normal"/>
    <w:link w:val="HeaderChar"/>
    <w:uiPriority w:val="99"/>
    <w:semiHidden/>
    <w:rsid w:val="00597E87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7E87"/>
    <w:rPr>
      <w:rFonts w:ascii="Arial" w:hAnsi="Arial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597E87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7E87"/>
    <w:rPr>
      <w:rFonts w:ascii="Arial" w:hAnsi="Arial" w:cs="Times New Roman"/>
      <w:sz w:val="20"/>
      <w:lang w:eastAsia="ru-RU"/>
    </w:rPr>
  </w:style>
  <w:style w:type="table" w:styleId="TableGrid">
    <w:name w:val="Table Grid"/>
    <w:basedOn w:val="TableNormal"/>
    <w:uiPriority w:val="99"/>
    <w:rsid w:val="00597E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D066E"/>
    <w:rPr>
      <w:rFonts w:cs="Times New Roman"/>
      <w:b/>
    </w:rPr>
  </w:style>
  <w:style w:type="paragraph" w:customStyle="1" w:styleId="ConsPlusNormal">
    <w:name w:val="ConsPlusNormal"/>
    <w:link w:val="ConsPlusNormal0"/>
    <w:uiPriority w:val="99"/>
    <w:rsid w:val="00C255C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">
    <w:name w:val="Гипертекстовая ссылка"/>
    <w:uiPriority w:val="99"/>
    <w:rsid w:val="00891CF1"/>
    <w:rPr>
      <w:b/>
      <w:color w:val="008000"/>
    </w:rPr>
  </w:style>
  <w:style w:type="character" w:customStyle="1" w:styleId="ConsPlusNormal0">
    <w:name w:val="ConsPlusNormal Знак"/>
    <w:link w:val="ConsPlusNormal"/>
    <w:uiPriority w:val="99"/>
    <w:locked/>
    <w:rsid w:val="008C2F12"/>
    <w:rPr>
      <w:rFonts w:ascii="Arial" w:hAnsi="Arial"/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8C2F1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9D3B89"/>
  </w:style>
  <w:style w:type="character" w:customStyle="1" w:styleId="H1">
    <w:name w:val="H1 Знак"/>
    <w:aliases w:val="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"/>
    <w:uiPriority w:val="99"/>
    <w:rsid w:val="00FD5D26"/>
    <w:rPr>
      <w:rFonts w:ascii="TimesET" w:hAnsi="TimesET"/>
      <w:sz w:val="24"/>
    </w:rPr>
  </w:style>
  <w:style w:type="paragraph" w:customStyle="1" w:styleId="a0">
    <w:name w:val="Нормальный (таблица)"/>
    <w:basedOn w:val="Normal"/>
    <w:next w:val="Normal"/>
    <w:uiPriority w:val="99"/>
    <w:rsid w:val="00DF5E0B"/>
    <w:pPr>
      <w:ind w:firstLine="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759E195635D61D34107BB4136E1783D2600C2B4EC2669ECA5EABBA18F42CDnCuEE" TargetMode="External"/><Relationship Id="rId13" Type="http://schemas.openxmlformats.org/officeDocument/2006/relationships/hyperlink" Target="consultantplus://offline/ref=BB91C46E90128B829FA6D57CFD1A0B2997BEF3728EBDA1FD0EE877C0A0E29F88CA02318F2D6FD933dF4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FF72D44F16AC063B04651D4A998506BE4A67B62E45E5BE75B563uFf7G" TargetMode="External"/><Relationship Id="rId12" Type="http://schemas.openxmlformats.org/officeDocument/2006/relationships/hyperlink" Target="consultantplus://offline/ref=BB91C46E90128B829FA6D57CFD1A0B2997BEF3728EBDA1FD0EE877C0A0E29F88CA02318F2D6FD936dF40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BB91C46E90128B829FA6D57CFD1A0B2997BEF3728EBDA1FD0EE877C0A0E29F88CA02318F2D6FD936dF46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12071044.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B57A0C1947E067957821366A31FA616A8AC685235293339405FEABD56DF42ADE8EA36613DBM334O" TargetMode="External"/><Relationship Id="rId14" Type="http://schemas.openxmlformats.org/officeDocument/2006/relationships/hyperlink" Target="consultantplus://offline/ref=9EB615E10864B625DFD8D96CBD6D9A77F50DC0ABA3BBDA8E4666AD15144DD1238AI70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536</TotalTime>
  <Pages>37</Pages>
  <Words>11241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Татьяна Дмитриевна</cp:lastModifiedBy>
  <cp:revision>56</cp:revision>
  <cp:lastPrinted>2019-04-15T08:26:00Z</cp:lastPrinted>
  <dcterms:created xsi:type="dcterms:W3CDTF">2019-04-09T04:19:00Z</dcterms:created>
  <dcterms:modified xsi:type="dcterms:W3CDTF">2019-04-15T11:42:00Z</dcterms:modified>
</cp:coreProperties>
</file>