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93" w:rsidRPr="007D54E2" w:rsidRDefault="00592793" w:rsidP="00FA63A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54E2">
        <w:rPr>
          <w:rFonts w:ascii="Times New Roman" w:hAnsi="Times New Roman"/>
          <w:b/>
          <w:sz w:val="26"/>
          <w:szCs w:val="26"/>
        </w:rPr>
        <w:t>Информация по реализации муниципальных программ городск</w:t>
      </w:r>
      <w:r>
        <w:rPr>
          <w:rFonts w:ascii="Times New Roman" w:hAnsi="Times New Roman"/>
          <w:b/>
          <w:sz w:val="26"/>
          <w:szCs w:val="26"/>
        </w:rPr>
        <w:t>ого поселения Кондинское за 2018 год</w:t>
      </w:r>
    </w:p>
    <w:p w:rsidR="00592793" w:rsidRPr="007D54E2" w:rsidRDefault="00592793" w:rsidP="00FA63A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92793" w:rsidRPr="007D54E2" w:rsidRDefault="00592793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</w:t>
      </w:r>
      <w:r w:rsidRPr="007D54E2">
        <w:rPr>
          <w:rFonts w:ascii="Times New Roman" w:hAnsi="Times New Roman"/>
          <w:sz w:val="26"/>
          <w:szCs w:val="26"/>
        </w:rPr>
        <w:t xml:space="preserve"> году на территории городского поселения Кондинское </w:t>
      </w:r>
      <w:r>
        <w:rPr>
          <w:rFonts w:ascii="Times New Roman" w:hAnsi="Times New Roman"/>
          <w:sz w:val="26"/>
          <w:szCs w:val="26"/>
        </w:rPr>
        <w:t xml:space="preserve">было </w:t>
      </w:r>
      <w:r w:rsidRPr="007D54E2">
        <w:rPr>
          <w:rFonts w:ascii="Times New Roman" w:hAnsi="Times New Roman"/>
          <w:sz w:val="26"/>
          <w:szCs w:val="26"/>
        </w:rPr>
        <w:t>реализ</w:t>
      </w:r>
      <w:r>
        <w:rPr>
          <w:rFonts w:ascii="Times New Roman" w:hAnsi="Times New Roman"/>
          <w:sz w:val="26"/>
          <w:szCs w:val="26"/>
        </w:rPr>
        <w:t xml:space="preserve">овано 8 </w:t>
      </w:r>
      <w:r w:rsidRPr="007D54E2">
        <w:rPr>
          <w:rFonts w:ascii="Times New Roman" w:hAnsi="Times New Roman"/>
          <w:sz w:val="26"/>
          <w:szCs w:val="26"/>
        </w:rPr>
        <w:t>муниципальных программ.</w:t>
      </w:r>
    </w:p>
    <w:p w:rsidR="00592793" w:rsidRPr="008124FB" w:rsidRDefault="00592793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F7CC0">
        <w:rPr>
          <w:rFonts w:ascii="Times New Roman" w:hAnsi="Times New Roman"/>
          <w:sz w:val="26"/>
          <w:szCs w:val="26"/>
        </w:rPr>
        <w:t>Согласно Постановлению администрации городского поселения Кондинское от 17 декабря 2013 года № 94 «О муниципальных и ведомственных целевых программах городского поселения Кондинское» ответственные исполнители муниципальных программ вносят изменения в муниципальные программы в соответствии с утвержденным Порядком.</w:t>
      </w:r>
    </w:p>
    <w:p w:rsidR="00592793" w:rsidRPr="007D54E2" w:rsidRDefault="00592793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Default="00592793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за 2018</w:t>
      </w:r>
      <w:r w:rsidRPr="00402560">
        <w:rPr>
          <w:rFonts w:ascii="Times New Roman" w:hAnsi="Times New Roman"/>
          <w:sz w:val="26"/>
          <w:szCs w:val="26"/>
        </w:rPr>
        <w:t xml:space="preserve"> год (с учетом последних корректи</w:t>
      </w:r>
      <w:r>
        <w:rPr>
          <w:rFonts w:ascii="Times New Roman" w:hAnsi="Times New Roman"/>
          <w:sz w:val="26"/>
          <w:szCs w:val="26"/>
        </w:rPr>
        <w:t>ровок по состоянию на 01.01.2019</w:t>
      </w:r>
      <w:r w:rsidRPr="00402560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402560">
        <w:rPr>
          <w:rFonts w:ascii="Times New Roman" w:hAnsi="Times New Roman"/>
          <w:sz w:val="26"/>
          <w:szCs w:val="26"/>
        </w:rPr>
        <w:t xml:space="preserve">) на реализацию муниципальных программ из всех источников было предусмотрено </w:t>
      </w:r>
      <w:r>
        <w:rPr>
          <w:rFonts w:ascii="Times New Roman" w:hAnsi="Times New Roman"/>
          <w:sz w:val="26"/>
          <w:szCs w:val="26"/>
        </w:rPr>
        <w:t>52 573,6</w:t>
      </w:r>
      <w:r w:rsidRPr="007123FC">
        <w:rPr>
          <w:rFonts w:ascii="Times New Roman" w:hAnsi="Times New Roman"/>
          <w:sz w:val="26"/>
          <w:szCs w:val="26"/>
        </w:rPr>
        <w:t xml:space="preserve"> тыс.рублей, в том числе:</w:t>
      </w:r>
    </w:p>
    <w:p w:rsidR="00592793" w:rsidRPr="007123FC" w:rsidRDefault="00592793" w:rsidP="007123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123FC">
        <w:rPr>
          <w:rFonts w:ascii="Times New Roman" w:hAnsi="Times New Roman"/>
          <w:sz w:val="26"/>
          <w:szCs w:val="26"/>
        </w:rPr>
        <w:t xml:space="preserve">из средств федерального бюджета – </w:t>
      </w:r>
      <w:r>
        <w:rPr>
          <w:rFonts w:ascii="Times New Roman" w:hAnsi="Times New Roman"/>
          <w:sz w:val="26"/>
          <w:szCs w:val="26"/>
        </w:rPr>
        <w:t>1 021,6</w:t>
      </w:r>
      <w:r w:rsidRPr="007123FC">
        <w:rPr>
          <w:rFonts w:ascii="Times New Roman" w:hAnsi="Times New Roman"/>
          <w:sz w:val="26"/>
          <w:szCs w:val="26"/>
        </w:rPr>
        <w:t xml:space="preserve"> тыс.руб.;</w:t>
      </w:r>
    </w:p>
    <w:p w:rsidR="00592793" w:rsidRPr="007123FC" w:rsidRDefault="00592793" w:rsidP="007123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123FC">
        <w:rPr>
          <w:rFonts w:ascii="Times New Roman" w:hAnsi="Times New Roman"/>
          <w:sz w:val="26"/>
          <w:szCs w:val="26"/>
        </w:rPr>
        <w:t xml:space="preserve">из средств бюджета автономного округа – </w:t>
      </w:r>
      <w:r>
        <w:rPr>
          <w:rFonts w:ascii="Times New Roman" w:hAnsi="Times New Roman"/>
          <w:sz w:val="26"/>
          <w:szCs w:val="26"/>
        </w:rPr>
        <w:t>7 014,7</w:t>
      </w:r>
      <w:r w:rsidRPr="007123FC">
        <w:rPr>
          <w:rFonts w:ascii="Times New Roman" w:hAnsi="Times New Roman"/>
          <w:sz w:val="26"/>
          <w:szCs w:val="26"/>
        </w:rPr>
        <w:t xml:space="preserve"> тыс.руб.;</w:t>
      </w:r>
    </w:p>
    <w:p w:rsidR="00592793" w:rsidRPr="007123FC" w:rsidRDefault="00592793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123FC">
        <w:rPr>
          <w:rFonts w:ascii="Times New Roman" w:hAnsi="Times New Roman"/>
          <w:sz w:val="26"/>
          <w:szCs w:val="26"/>
        </w:rPr>
        <w:t xml:space="preserve">из средств бюджета района – </w:t>
      </w:r>
      <w:r>
        <w:rPr>
          <w:rFonts w:ascii="Times New Roman" w:hAnsi="Times New Roman"/>
          <w:sz w:val="26"/>
          <w:szCs w:val="26"/>
        </w:rPr>
        <w:t>783,4</w:t>
      </w:r>
      <w:r w:rsidRPr="007123FC">
        <w:rPr>
          <w:rFonts w:ascii="Times New Roman" w:hAnsi="Times New Roman"/>
          <w:sz w:val="26"/>
          <w:szCs w:val="26"/>
        </w:rPr>
        <w:t xml:space="preserve"> тыс.руб.;</w:t>
      </w:r>
    </w:p>
    <w:p w:rsidR="00592793" w:rsidRPr="007123FC" w:rsidRDefault="00592793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123FC">
        <w:rPr>
          <w:rFonts w:ascii="Times New Roman" w:hAnsi="Times New Roman"/>
          <w:sz w:val="26"/>
          <w:szCs w:val="26"/>
        </w:rPr>
        <w:t xml:space="preserve">из средств бюджета поселения – </w:t>
      </w:r>
      <w:r>
        <w:rPr>
          <w:rFonts w:ascii="Times New Roman" w:hAnsi="Times New Roman"/>
          <w:sz w:val="26"/>
          <w:szCs w:val="26"/>
        </w:rPr>
        <w:t>43 753,8</w:t>
      </w:r>
      <w:r w:rsidRPr="007123FC">
        <w:rPr>
          <w:rFonts w:ascii="Times New Roman" w:hAnsi="Times New Roman"/>
          <w:sz w:val="26"/>
          <w:szCs w:val="26"/>
        </w:rPr>
        <w:t xml:space="preserve"> тыс.руб.</w:t>
      </w:r>
    </w:p>
    <w:p w:rsidR="00592793" w:rsidRPr="007D54E2" w:rsidRDefault="00592793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7B59CD" w:rsidRDefault="00592793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01.01.2019</w:t>
      </w:r>
      <w:r w:rsidRPr="007B59CD">
        <w:rPr>
          <w:rFonts w:ascii="Times New Roman" w:hAnsi="Times New Roman"/>
          <w:sz w:val="26"/>
          <w:szCs w:val="26"/>
        </w:rPr>
        <w:t xml:space="preserve"> исполнение расходных обязательств составило </w:t>
      </w:r>
      <w:r>
        <w:rPr>
          <w:rFonts w:ascii="Times New Roman" w:hAnsi="Times New Roman"/>
          <w:sz w:val="26"/>
          <w:szCs w:val="26"/>
        </w:rPr>
        <w:t>50 400,4</w:t>
      </w:r>
      <w:r w:rsidRPr="007B59CD">
        <w:rPr>
          <w:rFonts w:ascii="Times New Roman" w:hAnsi="Times New Roman"/>
          <w:sz w:val="26"/>
          <w:szCs w:val="26"/>
        </w:rPr>
        <w:t xml:space="preserve"> тыс.рублей, что составляет </w:t>
      </w:r>
      <w:r>
        <w:rPr>
          <w:rFonts w:ascii="Times New Roman" w:hAnsi="Times New Roman"/>
          <w:sz w:val="26"/>
          <w:szCs w:val="26"/>
        </w:rPr>
        <w:t>95,9% от утвержденных в бюджете, из них</w:t>
      </w:r>
    </w:p>
    <w:p w:rsidR="00592793" w:rsidRPr="007B59CD" w:rsidRDefault="00592793" w:rsidP="007B59C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B59CD">
        <w:rPr>
          <w:rFonts w:ascii="Times New Roman" w:hAnsi="Times New Roman"/>
          <w:sz w:val="26"/>
          <w:szCs w:val="26"/>
        </w:rPr>
        <w:t xml:space="preserve">из средств федерального бюджета – </w:t>
      </w:r>
      <w:r>
        <w:rPr>
          <w:rFonts w:ascii="Times New Roman" w:hAnsi="Times New Roman"/>
          <w:sz w:val="26"/>
          <w:szCs w:val="26"/>
        </w:rPr>
        <w:t>1 021,6</w:t>
      </w:r>
      <w:r w:rsidRPr="007B59CD">
        <w:rPr>
          <w:rFonts w:ascii="Times New Roman" w:hAnsi="Times New Roman"/>
          <w:sz w:val="26"/>
          <w:szCs w:val="26"/>
        </w:rPr>
        <w:t xml:space="preserve"> тыс.руб. освоение от утвержденного бюджета составляет 100,0%; </w:t>
      </w:r>
    </w:p>
    <w:p w:rsidR="00592793" w:rsidRPr="007B59CD" w:rsidRDefault="00592793" w:rsidP="007B59C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B59CD">
        <w:rPr>
          <w:rFonts w:ascii="Times New Roman" w:hAnsi="Times New Roman"/>
          <w:sz w:val="26"/>
          <w:szCs w:val="26"/>
        </w:rPr>
        <w:t xml:space="preserve">из средств бюджета автономного округа – </w:t>
      </w:r>
      <w:r>
        <w:rPr>
          <w:rFonts w:ascii="Times New Roman" w:hAnsi="Times New Roman"/>
          <w:sz w:val="26"/>
          <w:szCs w:val="26"/>
        </w:rPr>
        <w:t>6 621,1</w:t>
      </w:r>
      <w:r w:rsidRPr="007B59CD">
        <w:rPr>
          <w:rFonts w:ascii="Times New Roman" w:hAnsi="Times New Roman"/>
          <w:sz w:val="26"/>
          <w:szCs w:val="26"/>
        </w:rPr>
        <w:t xml:space="preserve"> тыс.руб. освоение от утвержденного бюджета составляет </w:t>
      </w:r>
      <w:r>
        <w:rPr>
          <w:rFonts w:ascii="Times New Roman" w:hAnsi="Times New Roman"/>
          <w:sz w:val="26"/>
          <w:szCs w:val="26"/>
        </w:rPr>
        <w:t>94,4</w:t>
      </w:r>
      <w:r w:rsidRPr="007B59CD">
        <w:rPr>
          <w:rFonts w:ascii="Times New Roman" w:hAnsi="Times New Roman"/>
          <w:sz w:val="26"/>
          <w:szCs w:val="26"/>
        </w:rPr>
        <w:t>%;</w:t>
      </w:r>
    </w:p>
    <w:p w:rsidR="00592793" w:rsidRPr="007B59CD" w:rsidRDefault="00592793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B59CD">
        <w:rPr>
          <w:rFonts w:ascii="Times New Roman" w:hAnsi="Times New Roman"/>
          <w:sz w:val="26"/>
          <w:szCs w:val="26"/>
        </w:rPr>
        <w:t xml:space="preserve">из средств бюджета района – </w:t>
      </w:r>
      <w:r>
        <w:rPr>
          <w:rFonts w:ascii="Times New Roman" w:hAnsi="Times New Roman"/>
          <w:sz w:val="26"/>
          <w:szCs w:val="26"/>
        </w:rPr>
        <w:t>783,4</w:t>
      </w:r>
      <w:r w:rsidRPr="007B59CD">
        <w:rPr>
          <w:rFonts w:ascii="Times New Roman" w:hAnsi="Times New Roman"/>
          <w:sz w:val="26"/>
          <w:szCs w:val="26"/>
        </w:rPr>
        <w:t xml:space="preserve"> тыс.руб. освоение от утвержденного бюджета составляет 100,0%;</w:t>
      </w:r>
    </w:p>
    <w:p w:rsidR="00592793" w:rsidRPr="007B59CD" w:rsidRDefault="00592793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B59CD">
        <w:rPr>
          <w:rFonts w:ascii="Times New Roman" w:hAnsi="Times New Roman"/>
          <w:sz w:val="26"/>
          <w:szCs w:val="26"/>
        </w:rPr>
        <w:t xml:space="preserve">из средств бюджета поселения – </w:t>
      </w:r>
      <w:r>
        <w:rPr>
          <w:rFonts w:ascii="Times New Roman" w:hAnsi="Times New Roman"/>
          <w:sz w:val="26"/>
          <w:szCs w:val="26"/>
        </w:rPr>
        <w:t>41 974,3</w:t>
      </w:r>
      <w:r w:rsidRPr="007B59CD">
        <w:rPr>
          <w:rFonts w:ascii="Times New Roman" w:hAnsi="Times New Roman"/>
          <w:sz w:val="26"/>
          <w:szCs w:val="26"/>
        </w:rPr>
        <w:t xml:space="preserve"> тыс.руб. освоение от утвержденного бюджета составляет </w:t>
      </w:r>
      <w:r>
        <w:rPr>
          <w:rFonts w:ascii="Times New Roman" w:hAnsi="Times New Roman"/>
          <w:sz w:val="26"/>
          <w:szCs w:val="26"/>
        </w:rPr>
        <w:t>95,9</w:t>
      </w:r>
      <w:r w:rsidRPr="007B59CD">
        <w:rPr>
          <w:rFonts w:ascii="Times New Roman" w:hAnsi="Times New Roman"/>
          <w:sz w:val="26"/>
          <w:szCs w:val="26"/>
        </w:rPr>
        <w:t>%.</w:t>
      </w:r>
    </w:p>
    <w:p w:rsidR="00592793" w:rsidRPr="007D54E2" w:rsidRDefault="00592793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64658" w:rsidRDefault="00592793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Из 8</w:t>
      </w:r>
      <w:r w:rsidRPr="00164658">
        <w:rPr>
          <w:rFonts w:ascii="Times New Roman" w:hAnsi="Times New Roman"/>
          <w:sz w:val="26"/>
          <w:szCs w:val="26"/>
        </w:rPr>
        <w:t xml:space="preserve"> муниципальных программ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3</w:t>
      </w:r>
      <w:r w:rsidRPr="00164658">
        <w:rPr>
          <w:rFonts w:ascii="Times New Roman" w:hAnsi="Times New Roman"/>
          <w:b/>
          <w:sz w:val="26"/>
          <w:szCs w:val="26"/>
          <w:u w:val="single"/>
        </w:rPr>
        <w:t xml:space="preserve"> программы </w:t>
      </w:r>
      <w:r>
        <w:rPr>
          <w:rFonts w:ascii="Times New Roman" w:hAnsi="Times New Roman"/>
          <w:sz w:val="26"/>
          <w:szCs w:val="26"/>
        </w:rPr>
        <w:t>(37,5</w:t>
      </w:r>
      <w:r w:rsidRPr="00164658">
        <w:rPr>
          <w:rFonts w:ascii="Times New Roman" w:hAnsi="Times New Roman"/>
          <w:sz w:val="26"/>
          <w:szCs w:val="26"/>
        </w:rPr>
        <w:t>% от общего количества программ)</w:t>
      </w:r>
      <w:r w:rsidRPr="00164658">
        <w:rPr>
          <w:rFonts w:ascii="Times New Roman" w:hAnsi="Times New Roman"/>
          <w:b/>
          <w:sz w:val="26"/>
          <w:szCs w:val="26"/>
          <w:u w:val="single"/>
        </w:rPr>
        <w:t xml:space="preserve"> исполнены полностью на 100%.</w:t>
      </w:r>
    </w:p>
    <w:p w:rsidR="00592793" w:rsidRPr="00164658" w:rsidRDefault="00592793" w:rsidP="00113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658">
        <w:rPr>
          <w:rFonts w:ascii="Times New Roman" w:hAnsi="Times New Roman"/>
          <w:sz w:val="26"/>
          <w:szCs w:val="26"/>
        </w:rPr>
        <w:t>1. «Обеспечение прав и законных интересов населения городского поселения Кондинское в отдельных сферах жизнедеятельности на 2014-2016 годы и на период до 2020 года»</w:t>
      </w:r>
    </w:p>
    <w:p w:rsidR="00592793" w:rsidRPr="00164658" w:rsidRDefault="00592793" w:rsidP="00113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658">
        <w:rPr>
          <w:rFonts w:ascii="Times New Roman" w:hAnsi="Times New Roman"/>
          <w:sz w:val="26"/>
          <w:szCs w:val="26"/>
        </w:rPr>
        <w:t>2. «Управление муниципальным имуществом в городском поселении Кондинское на 2014-2016 годы и на период до 2020 года»</w:t>
      </w:r>
    </w:p>
    <w:p w:rsidR="00592793" w:rsidRPr="00164658" w:rsidRDefault="00592793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658">
        <w:rPr>
          <w:rFonts w:ascii="Times New Roman" w:hAnsi="Times New Roman"/>
          <w:sz w:val="26"/>
          <w:szCs w:val="26"/>
        </w:rPr>
        <w:t>3. «Профилактика терроризма и экстремизма, укрепление межнационального и межконфессионального согласия в городском поселении Кондинское на 2016-2018 годы и на период до 2020 года»</w:t>
      </w:r>
    </w:p>
    <w:p w:rsidR="00592793" w:rsidRPr="00316FE5" w:rsidRDefault="00592793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8F62F9" w:rsidRDefault="00592793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F62F9">
        <w:rPr>
          <w:rFonts w:ascii="Times New Roman" w:hAnsi="Times New Roman"/>
          <w:b/>
          <w:sz w:val="26"/>
          <w:szCs w:val="26"/>
          <w:u w:val="single"/>
        </w:rPr>
        <w:t>3 программы</w:t>
      </w:r>
      <w:r w:rsidRPr="008F62F9">
        <w:rPr>
          <w:rFonts w:ascii="Times New Roman" w:hAnsi="Times New Roman"/>
          <w:sz w:val="26"/>
          <w:szCs w:val="26"/>
        </w:rPr>
        <w:t xml:space="preserve"> (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37,5</w:t>
      </w:r>
      <w:r w:rsidRPr="008F62F9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 w:rsidRPr="008F62F9">
        <w:rPr>
          <w:rFonts w:ascii="Times New Roman" w:hAnsi="Times New Roman"/>
          <w:sz w:val="26"/>
          <w:szCs w:val="26"/>
          <w:u w:val="single"/>
        </w:rPr>
        <w:t xml:space="preserve">имеют </w:t>
      </w:r>
      <w:r w:rsidRPr="008F62F9">
        <w:rPr>
          <w:rFonts w:ascii="Times New Roman" w:hAnsi="Times New Roman"/>
          <w:b/>
          <w:sz w:val="26"/>
          <w:szCs w:val="26"/>
          <w:u w:val="single"/>
        </w:rPr>
        <w:t>освоение более 95%</w:t>
      </w:r>
      <w:r w:rsidRPr="008F62F9">
        <w:rPr>
          <w:rFonts w:ascii="Times New Roman" w:hAnsi="Times New Roman"/>
          <w:b/>
          <w:sz w:val="26"/>
          <w:szCs w:val="26"/>
        </w:rPr>
        <w:t xml:space="preserve">, </w:t>
      </w:r>
      <w:r w:rsidRPr="008F62F9">
        <w:rPr>
          <w:rFonts w:ascii="Times New Roman" w:hAnsi="Times New Roman"/>
          <w:sz w:val="26"/>
          <w:szCs w:val="26"/>
        </w:rPr>
        <w:t>но менее 99%.</w:t>
      </w:r>
    </w:p>
    <w:p w:rsidR="00592793" w:rsidRPr="008F62F9" w:rsidRDefault="00592793" w:rsidP="0089174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F62F9">
        <w:rPr>
          <w:rFonts w:ascii="Times New Roman" w:hAnsi="Times New Roman"/>
          <w:sz w:val="26"/>
          <w:szCs w:val="26"/>
        </w:rPr>
        <w:t xml:space="preserve">1. «Защита населения и территорий от чрезвычайных ситуаций, обеспечение пожарной безопасности в городском поселении Кондинское на 2014-2016 годы и на период до 2020 года» - освоение от утвержденного бюджета составляет </w:t>
      </w:r>
      <w:r w:rsidRPr="008F62F9">
        <w:rPr>
          <w:rFonts w:ascii="Times New Roman" w:hAnsi="Times New Roman"/>
          <w:b/>
          <w:sz w:val="26"/>
          <w:szCs w:val="26"/>
        </w:rPr>
        <w:t>97,2%</w:t>
      </w:r>
      <w:r w:rsidRPr="008F62F9">
        <w:rPr>
          <w:rFonts w:ascii="Times New Roman" w:hAnsi="Times New Roman"/>
          <w:sz w:val="26"/>
          <w:szCs w:val="26"/>
        </w:rPr>
        <w:t>.</w:t>
      </w:r>
    </w:p>
    <w:p w:rsidR="00592793" w:rsidRPr="008F62F9" w:rsidRDefault="00592793" w:rsidP="008F62F9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F62F9">
        <w:rPr>
          <w:rFonts w:ascii="Times New Roman" w:hAnsi="Times New Roman"/>
          <w:sz w:val="26"/>
          <w:szCs w:val="26"/>
        </w:rPr>
        <w:t xml:space="preserve">2. «Благоустройство муниципального образования городское поселение Кондинское на 2014-2016 годы и на период до 2020 года» - освоение от утвержденного бюджета составляет </w:t>
      </w:r>
      <w:r w:rsidRPr="008F62F9">
        <w:rPr>
          <w:rFonts w:ascii="Times New Roman" w:hAnsi="Times New Roman"/>
          <w:b/>
          <w:sz w:val="26"/>
          <w:szCs w:val="26"/>
        </w:rPr>
        <w:t>96,8%</w:t>
      </w:r>
      <w:r w:rsidRPr="008F62F9">
        <w:rPr>
          <w:rFonts w:ascii="Times New Roman" w:hAnsi="Times New Roman"/>
          <w:sz w:val="26"/>
          <w:szCs w:val="26"/>
        </w:rPr>
        <w:t>.</w:t>
      </w:r>
    </w:p>
    <w:p w:rsidR="00592793" w:rsidRPr="008F62F9" w:rsidRDefault="00592793" w:rsidP="0089174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F62F9">
        <w:rPr>
          <w:rFonts w:ascii="Times New Roman" w:hAnsi="Times New Roman"/>
          <w:sz w:val="26"/>
          <w:szCs w:val="26"/>
        </w:rPr>
        <w:t xml:space="preserve">3. «Организация деятельности администрации городского поселения Кондинское на 2016 год и на период до 2020 года» - освоение от утвержденного бюджета составляет </w:t>
      </w:r>
      <w:r w:rsidRPr="008F62F9">
        <w:rPr>
          <w:rFonts w:ascii="Times New Roman" w:hAnsi="Times New Roman"/>
          <w:b/>
          <w:sz w:val="26"/>
          <w:szCs w:val="26"/>
        </w:rPr>
        <w:t>98,2%</w:t>
      </w:r>
      <w:r w:rsidRPr="008F62F9">
        <w:rPr>
          <w:rFonts w:ascii="Times New Roman" w:hAnsi="Times New Roman"/>
          <w:sz w:val="26"/>
          <w:szCs w:val="26"/>
        </w:rPr>
        <w:t>.</w:t>
      </w:r>
    </w:p>
    <w:p w:rsidR="00592793" w:rsidRPr="0014061C" w:rsidRDefault="00592793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DD7014" w:rsidRDefault="00592793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D7014">
        <w:rPr>
          <w:rFonts w:ascii="Times New Roman" w:hAnsi="Times New Roman"/>
          <w:b/>
          <w:sz w:val="26"/>
          <w:szCs w:val="26"/>
          <w:u w:val="single"/>
        </w:rPr>
        <w:t>2 программы</w:t>
      </w:r>
      <w:r w:rsidRPr="00DD701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25,0</w:t>
      </w:r>
      <w:r w:rsidRPr="00DD7014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 w:rsidRPr="00DD7014">
        <w:rPr>
          <w:rFonts w:ascii="Times New Roman" w:hAnsi="Times New Roman"/>
          <w:sz w:val="26"/>
          <w:szCs w:val="26"/>
          <w:u w:val="single"/>
        </w:rPr>
        <w:t xml:space="preserve">имеют </w:t>
      </w:r>
      <w:r w:rsidRPr="00DD7014">
        <w:rPr>
          <w:rFonts w:ascii="Times New Roman" w:hAnsi="Times New Roman"/>
          <w:b/>
          <w:sz w:val="26"/>
          <w:szCs w:val="26"/>
          <w:u w:val="single"/>
        </w:rPr>
        <w:t>освоение менее 95%</w:t>
      </w:r>
      <w:r w:rsidRPr="00DD7014">
        <w:rPr>
          <w:rFonts w:ascii="Times New Roman" w:hAnsi="Times New Roman"/>
          <w:sz w:val="26"/>
          <w:szCs w:val="26"/>
        </w:rPr>
        <w:t xml:space="preserve"> .</w:t>
      </w:r>
    </w:p>
    <w:p w:rsidR="00592793" w:rsidRPr="00DD7014" w:rsidRDefault="00592793" w:rsidP="007F15A2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D7014">
        <w:rPr>
          <w:rFonts w:ascii="Times New Roman" w:hAnsi="Times New Roman"/>
          <w:sz w:val="26"/>
          <w:szCs w:val="26"/>
        </w:rPr>
        <w:t xml:space="preserve">1. «Реконструкция, капитальный ремонт и содержание дорожно-уличной сети в городском поселении Кондинское на 2014-2016 годы и на период до 2020 года» - освоение от утвержденного бюджета составляет </w:t>
      </w:r>
      <w:r w:rsidRPr="00DD7014">
        <w:rPr>
          <w:rFonts w:ascii="Times New Roman" w:hAnsi="Times New Roman"/>
          <w:b/>
          <w:sz w:val="26"/>
          <w:szCs w:val="26"/>
        </w:rPr>
        <w:t>92,9%</w:t>
      </w:r>
      <w:r w:rsidRPr="00DD7014">
        <w:rPr>
          <w:rFonts w:ascii="Times New Roman" w:hAnsi="Times New Roman"/>
          <w:sz w:val="26"/>
          <w:szCs w:val="26"/>
        </w:rPr>
        <w:t>.</w:t>
      </w:r>
    </w:p>
    <w:p w:rsidR="00592793" w:rsidRPr="00DD7014" w:rsidRDefault="00592793" w:rsidP="00DD7014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D7014">
        <w:rPr>
          <w:rFonts w:ascii="Times New Roman" w:hAnsi="Times New Roman"/>
          <w:sz w:val="26"/>
          <w:szCs w:val="26"/>
        </w:rPr>
        <w:t xml:space="preserve">2. «Развитие культуры, молодежной политики, физической культуры и спорта в городском поселении Кондинское на 2014-2016 годы и на период до 2020 года» - освоение от утвержденного бюджета составляет </w:t>
      </w:r>
      <w:r w:rsidRPr="00DD7014">
        <w:rPr>
          <w:rFonts w:ascii="Times New Roman" w:hAnsi="Times New Roman"/>
          <w:b/>
          <w:sz w:val="26"/>
          <w:szCs w:val="26"/>
        </w:rPr>
        <w:t>90,5%</w:t>
      </w:r>
      <w:r w:rsidRPr="00DD7014">
        <w:rPr>
          <w:rFonts w:ascii="Times New Roman" w:hAnsi="Times New Roman"/>
          <w:sz w:val="26"/>
          <w:szCs w:val="26"/>
        </w:rPr>
        <w:t>.</w:t>
      </w:r>
    </w:p>
    <w:p w:rsidR="00592793" w:rsidRPr="0014061C" w:rsidRDefault="00592793" w:rsidP="00113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92793" w:rsidRPr="00316FE5" w:rsidRDefault="00592793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16FE5">
        <w:rPr>
          <w:rFonts w:ascii="Times New Roman" w:hAnsi="Times New Roman"/>
          <w:sz w:val="26"/>
          <w:szCs w:val="26"/>
        </w:rPr>
        <w:t>Отделом финансов и экономической политики администрации городского поселения Кондинское проведена оценка эффективности реализации муниципальных программ в 2018 году в соответствии с распоряжением администрации городского поселения Кондинское № 2 от 12.01.2015 года «Об утверждении методики оценки эффективности реализации муниципальных программ городское поселение Кондинское». При расчете был использован метод экспертных оценок – совокупность специальных логических приемов и математических методов обработки информации.</w:t>
      </w:r>
    </w:p>
    <w:p w:rsidR="00592793" w:rsidRPr="00CE06C2" w:rsidRDefault="00592793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06C2">
        <w:rPr>
          <w:rFonts w:ascii="Times New Roman" w:hAnsi="Times New Roman"/>
          <w:sz w:val="26"/>
          <w:szCs w:val="26"/>
        </w:rPr>
        <w:t xml:space="preserve">По результатам оценки </w:t>
      </w:r>
      <w:r w:rsidRPr="00CE06C2">
        <w:rPr>
          <w:rFonts w:ascii="Times New Roman" w:hAnsi="Times New Roman"/>
          <w:b/>
          <w:sz w:val="26"/>
          <w:szCs w:val="26"/>
        </w:rPr>
        <w:t>8 программ</w:t>
      </w:r>
      <w:r w:rsidRPr="00CE06C2">
        <w:rPr>
          <w:rFonts w:ascii="Times New Roman" w:hAnsi="Times New Roman"/>
          <w:sz w:val="26"/>
          <w:szCs w:val="26"/>
        </w:rPr>
        <w:t xml:space="preserve"> (100%) </w:t>
      </w:r>
      <w:r w:rsidRPr="00CE06C2">
        <w:rPr>
          <w:rFonts w:ascii="Times New Roman" w:hAnsi="Times New Roman"/>
          <w:b/>
          <w:sz w:val="26"/>
          <w:szCs w:val="26"/>
        </w:rPr>
        <w:t>получили расчетную оценку «хорошо»</w:t>
      </w:r>
      <w:r w:rsidRPr="00CE06C2">
        <w:rPr>
          <w:rFonts w:ascii="Times New Roman" w:hAnsi="Times New Roman"/>
          <w:sz w:val="26"/>
          <w:szCs w:val="26"/>
        </w:rPr>
        <w:t xml:space="preserve"> и рекомендации сохранить прежний уровень финансирования муниципальных программ за счет средств бюджета в очередном финансовом году, если существует наличие необходимости завершения начатых мероприятий и высока вероятность отрицательных последствий (рисков), связанных с прекращением реализации МП.</w:t>
      </w:r>
    </w:p>
    <w:p w:rsidR="00592793" w:rsidRPr="00D67983" w:rsidRDefault="00592793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7983">
        <w:rPr>
          <w:rFonts w:ascii="Times New Roman" w:hAnsi="Times New Roman"/>
          <w:b/>
          <w:sz w:val="26"/>
          <w:szCs w:val="26"/>
        </w:rPr>
        <w:t>Из 52 показателей,</w:t>
      </w:r>
      <w:r w:rsidRPr="00D67983">
        <w:rPr>
          <w:rFonts w:ascii="Times New Roman" w:hAnsi="Times New Roman"/>
          <w:sz w:val="26"/>
          <w:szCs w:val="26"/>
        </w:rPr>
        <w:t xml:space="preserve"> установленных в 2018 году для оценки эффективности реализации муниципальных программ городского поселения Кондинское, годовое запланированное значение </w:t>
      </w:r>
      <w:r w:rsidRPr="00D67983">
        <w:rPr>
          <w:rFonts w:ascii="Times New Roman" w:hAnsi="Times New Roman"/>
          <w:b/>
          <w:sz w:val="26"/>
          <w:szCs w:val="26"/>
        </w:rPr>
        <w:t xml:space="preserve">достигнуто по 37 показателям </w:t>
      </w:r>
      <w:r w:rsidRPr="00423CEE">
        <w:rPr>
          <w:rFonts w:ascii="Times New Roman" w:hAnsi="Times New Roman"/>
          <w:sz w:val="26"/>
          <w:szCs w:val="26"/>
        </w:rPr>
        <w:t>(71,2%</w:t>
      </w:r>
      <w:r w:rsidRPr="00D67983">
        <w:rPr>
          <w:rFonts w:ascii="Times New Roman" w:hAnsi="Times New Roman"/>
          <w:sz w:val="26"/>
          <w:szCs w:val="26"/>
        </w:rPr>
        <w:t xml:space="preserve"> от общего количества анализируемых показателей), по 4 показателям (7,7% от  общего количества анализируемых показателей) достигнуто не в полном объеме, но свыше 95%. По </w:t>
      </w:r>
      <w:r>
        <w:rPr>
          <w:rFonts w:ascii="Times New Roman" w:hAnsi="Times New Roman"/>
          <w:sz w:val="26"/>
          <w:szCs w:val="26"/>
        </w:rPr>
        <w:t>3</w:t>
      </w:r>
      <w:r w:rsidRPr="00D67983">
        <w:rPr>
          <w:rFonts w:ascii="Times New Roman" w:hAnsi="Times New Roman"/>
          <w:sz w:val="26"/>
          <w:szCs w:val="26"/>
        </w:rPr>
        <w:t xml:space="preserve"> показателям достигнуто запланированное значение свыше 80% и фактическое значение показателей имеет положительную динамику. По 3 показателям не достигнуто (5,8% от общего количества анализируемых показателей). При этом координаторами программ приведено обоснование зависимости недостигнутых показателей от недостаточных объемов финансирования. По 5 показателям плановые назначения на 2018 год не были установлены.</w:t>
      </w:r>
    </w:p>
    <w:p w:rsidR="00592793" w:rsidRPr="004F2E01" w:rsidRDefault="00592793" w:rsidP="00FA63AB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  <w:highlight w:val="yellow"/>
        </w:rPr>
      </w:pPr>
    </w:p>
    <w:p w:rsidR="00592793" w:rsidRPr="00FF08CF" w:rsidRDefault="00592793" w:rsidP="00A66E44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F08CF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100% </w:t>
      </w:r>
    </w:p>
    <w:p w:rsidR="00592793" w:rsidRPr="00FF08CF" w:rsidRDefault="00592793" w:rsidP="00A66E44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FF08CF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:rsidR="00592793" w:rsidRDefault="00592793" w:rsidP="00A66E44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592793" w:rsidRPr="0006770B" w:rsidRDefault="00592793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06770B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06770B">
        <w:rPr>
          <w:rFonts w:ascii="Times New Roman" w:hAnsi="Times New Roman"/>
          <w:b/>
          <w:sz w:val="26"/>
          <w:szCs w:val="26"/>
        </w:rPr>
        <w:t xml:space="preserve"> «Обеспечение прав и законных интересов населения городского поселения Кондинское в отдельных сферах жизнедеятельности на 2014-2016 годы и на период до 2020 года»</w:t>
      </w:r>
    </w:p>
    <w:p w:rsidR="00592793" w:rsidRPr="0014061C" w:rsidRDefault="00592793" w:rsidP="00D9541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D93E13" w:rsidRDefault="00592793" w:rsidP="00D95417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D93E13">
        <w:rPr>
          <w:rFonts w:ascii="Times New Roman" w:hAnsi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592793" w:rsidRPr="00D93E13" w:rsidRDefault="00592793" w:rsidP="00D9541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93E13">
        <w:rPr>
          <w:rFonts w:ascii="Times New Roman" w:hAnsi="Times New Roman"/>
          <w:sz w:val="26"/>
          <w:szCs w:val="26"/>
        </w:rPr>
        <w:t xml:space="preserve">составила  </w:t>
      </w:r>
      <w:r>
        <w:rPr>
          <w:rFonts w:ascii="Times New Roman" w:hAnsi="Times New Roman"/>
          <w:sz w:val="26"/>
          <w:szCs w:val="26"/>
        </w:rPr>
        <w:t>7,49 баллов</w:t>
      </w:r>
      <w:r w:rsidRPr="00D93E13">
        <w:rPr>
          <w:rFonts w:ascii="Times New Roman" w:hAnsi="Times New Roman"/>
          <w:sz w:val="26"/>
          <w:szCs w:val="26"/>
        </w:rPr>
        <w:t xml:space="preserve"> – «</w:t>
      </w:r>
      <w:r>
        <w:rPr>
          <w:rFonts w:ascii="Times New Roman" w:hAnsi="Times New Roman"/>
          <w:sz w:val="26"/>
          <w:szCs w:val="26"/>
        </w:rPr>
        <w:t>хорошо</w:t>
      </w:r>
      <w:r w:rsidRPr="00D93E13">
        <w:rPr>
          <w:rFonts w:ascii="Times New Roman" w:hAnsi="Times New Roman"/>
          <w:sz w:val="26"/>
          <w:szCs w:val="26"/>
        </w:rPr>
        <w:t xml:space="preserve">». </w:t>
      </w:r>
    </w:p>
    <w:p w:rsidR="00592793" w:rsidRPr="00CA5BCE" w:rsidRDefault="00592793" w:rsidP="00D95417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CA5BCE">
        <w:rPr>
          <w:rFonts w:ascii="Times New Roman" w:hAnsi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592793" w:rsidRPr="00CA5BCE" w:rsidRDefault="00592793" w:rsidP="00D9541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A5BCE">
        <w:rPr>
          <w:rFonts w:ascii="Times New Roman" w:hAnsi="Times New Roman"/>
          <w:sz w:val="26"/>
          <w:szCs w:val="26"/>
        </w:rPr>
        <w:t xml:space="preserve">Плановое значение по 2-м показателям выполнено на 100%, </w:t>
      </w:r>
      <w:r w:rsidRPr="002367E3">
        <w:rPr>
          <w:rFonts w:ascii="Times New Roman" w:hAnsi="Times New Roman"/>
          <w:sz w:val="26"/>
          <w:szCs w:val="26"/>
        </w:rPr>
        <w:t>по 1-му показателю проведение мероприятий в 2018 году не было запланировано.</w:t>
      </w:r>
      <w:r w:rsidRPr="00CA5BCE">
        <w:rPr>
          <w:rFonts w:ascii="Times New Roman" w:hAnsi="Times New Roman"/>
          <w:sz w:val="26"/>
          <w:szCs w:val="26"/>
        </w:rPr>
        <w:t xml:space="preserve"> Фактическое значение показателей имеет положительную динамику. </w:t>
      </w:r>
    </w:p>
    <w:p w:rsidR="00592793" w:rsidRPr="003E2F9A" w:rsidRDefault="00592793" w:rsidP="00D95417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3E2F9A">
        <w:rPr>
          <w:rFonts w:ascii="Times New Roman" w:hAnsi="Times New Roman"/>
          <w:sz w:val="26"/>
          <w:szCs w:val="26"/>
          <w:u w:val="single"/>
        </w:rPr>
        <w:t xml:space="preserve">Финансовое исполнение муниципальной программы </w:t>
      </w:r>
      <w:r w:rsidRPr="003E2F9A">
        <w:rPr>
          <w:rFonts w:ascii="Times New Roman" w:hAnsi="Times New Roman"/>
          <w:b/>
          <w:sz w:val="26"/>
          <w:szCs w:val="26"/>
        </w:rPr>
        <w:t>составляет 100%</w:t>
      </w:r>
    </w:p>
    <w:p w:rsidR="00592793" w:rsidRPr="003E2F9A" w:rsidRDefault="00592793" w:rsidP="00D9541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F9A">
        <w:rPr>
          <w:rFonts w:ascii="Times New Roman" w:hAnsi="Times New Roman"/>
          <w:sz w:val="26"/>
          <w:szCs w:val="26"/>
        </w:rPr>
        <w:t>Планируемое финансирование на 2018 год:</w:t>
      </w:r>
    </w:p>
    <w:p w:rsidR="00592793" w:rsidRPr="003E2F9A" w:rsidRDefault="00592793" w:rsidP="00D9541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F9A">
        <w:rPr>
          <w:rFonts w:ascii="Times New Roman" w:hAnsi="Times New Roman"/>
          <w:sz w:val="26"/>
          <w:szCs w:val="26"/>
        </w:rPr>
        <w:sym w:font="Symbol" w:char="F02D"/>
      </w:r>
      <w:r w:rsidRPr="003E2F9A">
        <w:rPr>
          <w:rFonts w:ascii="Times New Roman" w:hAnsi="Times New Roman"/>
          <w:sz w:val="26"/>
          <w:szCs w:val="26"/>
        </w:rPr>
        <w:t xml:space="preserve"> средства бюджета поселения – 194,2 тыс.руб. </w:t>
      </w:r>
    </w:p>
    <w:p w:rsidR="00592793" w:rsidRPr="0014061C" w:rsidRDefault="00592793" w:rsidP="00D9541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3E2F9A" w:rsidRDefault="00592793" w:rsidP="00D954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E2F9A">
        <w:rPr>
          <w:rFonts w:ascii="Times New Roman" w:hAnsi="Times New Roman"/>
          <w:sz w:val="26"/>
          <w:szCs w:val="26"/>
        </w:rPr>
        <w:t>По результатам реализации программы в 2018 году освоение финансирования к утвержденному в бюджете муниципального образования составляет 100% (194,2 тыс. руб.), к плановому, утвержденному в программе 100%.</w:t>
      </w:r>
    </w:p>
    <w:p w:rsidR="00592793" w:rsidRPr="0014061C" w:rsidRDefault="00592793" w:rsidP="00D9541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92793" w:rsidRPr="00A176D3" w:rsidRDefault="00592793" w:rsidP="00D95417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A176D3">
        <w:rPr>
          <w:rFonts w:ascii="Times New Roman" w:hAnsi="Times New Roman"/>
          <w:sz w:val="26"/>
          <w:szCs w:val="26"/>
          <w:u w:val="single"/>
        </w:rPr>
        <w:t>По мероприятиям программы</w:t>
      </w:r>
    </w:p>
    <w:p w:rsidR="00592793" w:rsidRPr="00A176D3" w:rsidRDefault="00592793" w:rsidP="00D9541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176D3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592793" w:rsidRPr="00C42F59" w:rsidRDefault="00592793" w:rsidP="00D95417">
      <w:pPr>
        <w:pStyle w:val="ListParagraph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C42F59">
        <w:rPr>
          <w:rFonts w:ascii="Times New Roman" w:hAnsi="Times New Roman"/>
          <w:b/>
          <w:i/>
          <w:sz w:val="26"/>
          <w:szCs w:val="26"/>
        </w:rPr>
        <w:t>Подпрограмма 1 «Развитие муниципальной службы и кадрового резерва».</w:t>
      </w:r>
    </w:p>
    <w:p w:rsidR="00592793" w:rsidRPr="00C42F59" w:rsidRDefault="00592793" w:rsidP="00D95417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42F59">
        <w:rPr>
          <w:rFonts w:ascii="Times New Roman" w:hAnsi="Times New Roman"/>
          <w:sz w:val="26"/>
          <w:szCs w:val="26"/>
        </w:rPr>
        <w:t xml:space="preserve">4.1.1. По мероприятию «Разработка, утверждение и реализация планов подготовки муниципальных служащих по программам дополнительного профессионального образования; плана проведения семинаров, совещаний, конференций «круглых столов» муниципальных служащих администрации поселения» освоение финансирования к утвержденному в бюджете муниципального образования составляет 100% (14,2 тыс. руб.), к плановому, утвержденному в программе 100%. </w:t>
      </w:r>
    </w:p>
    <w:p w:rsidR="00592793" w:rsidRPr="00407833" w:rsidRDefault="00592793" w:rsidP="00D95417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07833">
        <w:rPr>
          <w:rFonts w:ascii="Times New Roman" w:hAnsi="Times New Roman"/>
          <w:sz w:val="26"/>
          <w:szCs w:val="26"/>
        </w:rPr>
        <w:t>В 2018 году муниципальными служащими были пройдены курсы повышения квалификации:</w:t>
      </w:r>
    </w:p>
    <w:p w:rsidR="00592793" w:rsidRPr="00407833" w:rsidRDefault="00592793" w:rsidP="00D95417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07833">
        <w:rPr>
          <w:rFonts w:ascii="Times New Roman" w:hAnsi="Times New Roman"/>
          <w:sz w:val="26"/>
          <w:szCs w:val="26"/>
        </w:rPr>
        <w:t>Начальник организационного отдела – АУ ХМАО-Югры «Региональный институт управления» по программе «Основы антикоррупционного поведения»;</w:t>
      </w:r>
    </w:p>
    <w:p w:rsidR="00592793" w:rsidRPr="00407833" w:rsidRDefault="00592793" w:rsidP="00D95417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07833">
        <w:rPr>
          <w:rFonts w:ascii="Times New Roman" w:hAnsi="Times New Roman"/>
          <w:sz w:val="26"/>
          <w:szCs w:val="26"/>
        </w:rPr>
        <w:t>Начальник отдела жизнеобеспечения – АУ ХМАО-Югры «Региональный институт управления» по программе «Основы антикоррупционного поведения»;</w:t>
      </w:r>
    </w:p>
    <w:p w:rsidR="00592793" w:rsidRPr="008F3A58" w:rsidRDefault="00592793" w:rsidP="00D9541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407833">
        <w:rPr>
          <w:rFonts w:ascii="Times New Roman" w:hAnsi="Times New Roman"/>
          <w:sz w:val="26"/>
          <w:szCs w:val="26"/>
        </w:rPr>
        <w:t>Главный специалиста отдела финансов и экономической политики - АУ</w:t>
      </w:r>
      <w:r w:rsidRPr="008F3A58">
        <w:rPr>
          <w:rFonts w:ascii="Times New Roman" w:hAnsi="Times New Roman"/>
          <w:sz w:val="26"/>
          <w:szCs w:val="26"/>
        </w:rPr>
        <w:t xml:space="preserve"> ХМАО-Югры «Региональный институт управления» по программе «Государственное и муниципальное управление».</w:t>
      </w:r>
    </w:p>
    <w:p w:rsidR="00592793" w:rsidRPr="003E1C71" w:rsidRDefault="00592793" w:rsidP="00D95417">
      <w:pPr>
        <w:pStyle w:val="ListParagraph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3E1C71">
        <w:rPr>
          <w:rFonts w:ascii="Times New Roman" w:hAnsi="Times New Roman"/>
          <w:b/>
          <w:i/>
          <w:sz w:val="26"/>
          <w:szCs w:val="26"/>
        </w:rPr>
        <w:t>Подпрограмма 2 «Дополнительное пенсионное обеспечение отдельных категорий граждан».</w:t>
      </w:r>
    </w:p>
    <w:p w:rsidR="00592793" w:rsidRPr="003E1C71" w:rsidRDefault="00592793" w:rsidP="00D95417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E1C71">
        <w:rPr>
          <w:rFonts w:ascii="Times New Roman" w:hAnsi="Times New Roman"/>
          <w:sz w:val="26"/>
          <w:szCs w:val="26"/>
        </w:rPr>
        <w:t xml:space="preserve">4.2.1. По мероприятию «Организация мероприятий, связанных с дополнительным пенсионным обеспечением отдельных категорий граждан» освоение финансирования к утвержденному в бюджете муниципального образования составляет 100% (180,0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</w:t>
      </w:r>
      <w:r w:rsidRPr="003E1C71">
        <w:rPr>
          <w:rFonts w:ascii="Times New Roman" w:hAnsi="Times New Roman"/>
          <w:sz w:val="26"/>
          <w:szCs w:val="26"/>
        </w:rPr>
        <w:t>%. Финансовые средства направлены на выплаты по дополнительному пенсионному обеспечению, обязательства исполнены в полном объеме.</w:t>
      </w:r>
    </w:p>
    <w:p w:rsidR="00592793" w:rsidRPr="007F511D" w:rsidRDefault="00592793" w:rsidP="00D95417">
      <w:pPr>
        <w:pStyle w:val="ListParagraph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7F511D">
        <w:rPr>
          <w:rFonts w:ascii="Times New Roman" w:hAnsi="Times New Roman"/>
          <w:b/>
          <w:i/>
          <w:sz w:val="26"/>
          <w:szCs w:val="26"/>
        </w:rPr>
        <w:t>Подпрограмма 3 «Прохождение диспансеризации муниципальными служащими».</w:t>
      </w:r>
    </w:p>
    <w:p w:rsidR="00592793" w:rsidRPr="007F511D" w:rsidRDefault="00592793" w:rsidP="00D9541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4.3.1. В рамках данной подпрограммы п</w:t>
      </w:r>
      <w:r w:rsidRPr="007F511D">
        <w:rPr>
          <w:rFonts w:ascii="Times New Roman" w:hAnsi="Times New Roman"/>
          <w:sz w:val="26"/>
          <w:szCs w:val="26"/>
        </w:rPr>
        <w:t>роведение мероприятий в 2018 году не предусмотрено.</w:t>
      </w:r>
    </w:p>
    <w:p w:rsidR="00592793" w:rsidRPr="0014061C" w:rsidRDefault="00592793" w:rsidP="00D95417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92793" w:rsidRPr="007F511D" w:rsidRDefault="00592793" w:rsidP="00D9541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F511D">
        <w:rPr>
          <w:rFonts w:ascii="Times New Roman" w:hAnsi="Times New Roman"/>
          <w:sz w:val="26"/>
          <w:szCs w:val="26"/>
          <w:u w:val="single"/>
        </w:rPr>
        <w:t>5. Вывод:</w:t>
      </w:r>
      <w:r w:rsidRPr="007F511D">
        <w:t xml:space="preserve"> </w:t>
      </w:r>
      <w:r w:rsidRPr="007F511D">
        <w:rPr>
          <w:rFonts w:ascii="Times New Roman" w:hAnsi="Times New Roman"/>
          <w:sz w:val="26"/>
          <w:szCs w:val="26"/>
        </w:rPr>
        <w:t>Рекомендуется сохранить прежний уровень финансирования для продолжения мероприятий муниципальной программы.</w:t>
      </w:r>
    </w:p>
    <w:p w:rsidR="00592793" w:rsidRPr="0014061C" w:rsidRDefault="00592793" w:rsidP="00A66E4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592793" w:rsidRPr="000A394E" w:rsidRDefault="00592793" w:rsidP="00DF7CE2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sz w:val="26"/>
          <w:szCs w:val="26"/>
          <w:u w:val="single"/>
        </w:rPr>
      </w:pPr>
      <w:r w:rsidRPr="000A394E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A394E">
        <w:rPr>
          <w:rFonts w:ascii="Times New Roman" w:hAnsi="Times New Roman"/>
          <w:b/>
          <w:bCs/>
          <w:sz w:val="26"/>
          <w:szCs w:val="26"/>
        </w:rPr>
        <w:t>.</w:t>
      </w:r>
      <w:r w:rsidRPr="000A394E">
        <w:rPr>
          <w:rFonts w:ascii="Times New Roman" w:hAnsi="Times New Roman"/>
          <w:b/>
          <w:sz w:val="26"/>
          <w:szCs w:val="26"/>
        </w:rPr>
        <w:t xml:space="preserve"> «Управление муниципальным имуществом в городском поселении Кондинское на 2014-2016 годы и на период до 2020 года»</w:t>
      </w:r>
    </w:p>
    <w:p w:rsidR="00592793" w:rsidRPr="000A394E" w:rsidRDefault="00592793" w:rsidP="00DF7CE2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A394E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0A394E">
        <w:rPr>
          <w:rFonts w:ascii="Times New Roman" w:hAnsi="Times New Roman"/>
          <w:sz w:val="26"/>
          <w:szCs w:val="26"/>
        </w:rPr>
        <w:t xml:space="preserve"> составила 7,83 балла – «хорошо». </w:t>
      </w:r>
    </w:p>
    <w:p w:rsidR="00592793" w:rsidRPr="000A394E" w:rsidRDefault="00592793" w:rsidP="00DF7CE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0A394E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92793" w:rsidRPr="000A394E" w:rsidRDefault="00592793" w:rsidP="00DF7C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A394E">
        <w:rPr>
          <w:rFonts w:ascii="Times New Roman" w:hAnsi="Times New Roman"/>
          <w:sz w:val="26"/>
          <w:szCs w:val="26"/>
        </w:rPr>
        <w:t xml:space="preserve">Плановое значение показателей выполнено на 100%. </w:t>
      </w:r>
    </w:p>
    <w:p w:rsidR="00592793" w:rsidRPr="00FA2AE4" w:rsidRDefault="00592793" w:rsidP="00DF7CE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FA2AE4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FA2AE4">
        <w:rPr>
          <w:rFonts w:ascii="Times New Roman" w:hAnsi="Times New Roman"/>
          <w:sz w:val="26"/>
          <w:szCs w:val="26"/>
        </w:rPr>
        <w:t xml:space="preserve"> </w:t>
      </w:r>
      <w:r w:rsidRPr="00FA2AE4">
        <w:rPr>
          <w:rFonts w:ascii="Times New Roman" w:hAnsi="Times New Roman"/>
          <w:b/>
          <w:sz w:val="26"/>
          <w:szCs w:val="26"/>
        </w:rPr>
        <w:t>составляет 100%</w:t>
      </w:r>
    </w:p>
    <w:p w:rsidR="00592793" w:rsidRPr="00FA2AE4" w:rsidRDefault="00592793" w:rsidP="00DF7CE2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2AE4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2018</w:t>
      </w:r>
      <w:r w:rsidRPr="00FA2AE4">
        <w:rPr>
          <w:rFonts w:ascii="Times New Roman" w:hAnsi="Times New Roman"/>
          <w:sz w:val="26"/>
          <w:szCs w:val="26"/>
        </w:rPr>
        <w:t xml:space="preserve"> год:</w:t>
      </w:r>
    </w:p>
    <w:p w:rsidR="00592793" w:rsidRPr="00FA2AE4" w:rsidRDefault="00592793" w:rsidP="00DF7CE2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2AE4">
        <w:rPr>
          <w:rFonts w:ascii="Times New Roman" w:hAnsi="Times New Roman"/>
          <w:sz w:val="26"/>
          <w:szCs w:val="26"/>
        </w:rPr>
        <w:t>- средства бюджета поселения –</w:t>
      </w:r>
      <w:r>
        <w:rPr>
          <w:rFonts w:ascii="Times New Roman" w:hAnsi="Times New Roman"/>
          <w:sz w:val="26"/>
          <w:szCs w:val="26"/>
        </w:rPr>
        <w:t xml:space="preserve"> 477,8</w:t>
      </w:r>
      <w:r w:rsidRPr="00FA2AE4">
        <w:rPr>
          <w:rFonts w:ascii="Times New Roman" w:hAnsi="Times New Roman"/>
          <w:sz w:val="26"/>
          <w:szCs w:val="26"/>
        </w:rPr>
        <w:t xml:space="preserve"> тыс. руб.  </w:t>
      </w:r>
    </w:p>
    <w:p w:rsidR="00592793" w:rsidRPr="0014061C" w:rsidRDefault="00592793" w:rsidP="00DF7C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FA2AE4" w:rsidRDefault="00592793" w:rsidP="00DF7CE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A2AE4">
        <w:rPr>
          <w:rFonts w:ascii="Times New Roman" w:hAnsi="Times New Roman"/>
          <w:sz w:val="26"/>
          <w:szCs w:val="26"/>
        </w:rPr>
        <w:t>По результатам реализации программы в 2018 году освоение финансирования к утвержденному в бюджете муниципального образования составляет 100% (477,8 тыс. руб.), к плановому, утвержденному в программе 100%.</w:t>
      </w:r>
    </w:p>
    <w:p w:rsidR="00592793" w:rsidRPr="0014061C" w:rsidRDefault="00592793" w:rsidP="00DF7CE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92793" w:rsidRPr="004C39A2" w:rsidRDefault="00592793" w:rsidP="00DF7CE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4C39A2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:rsidR="00592793" w:rsidRPr="004C39A2" w:rsidRDefault="00592793" w:rsidP="00DF7CE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C39A2">
        <w:rPr>
          <w:rFonts w:ascii="Times New Roman" w:hAnsi="Times New Roman"/>
          <w:sz w:val="26"/>
          <w:szCs w:val="26"/>
        </w:rPr>
        <w:t xml:space="preserve">4.1. По </w:t>
      </w:r>
      <w:r>
        <w:rPr>
          <w:rFonts w:ascii="Times New Roman" w:hAnsi="Times New Roman"/>
          <w:sz w:val="26"/>
          <w:szCs w:val="26"/>
        </w:rPr>
        <w:t>подпрограмме</w:t>
      </w:r>
      <w:r w:rsidRPr="004C39A2">
        <w:rPr>
          <w:rFonts w:ascii="Times New Roman" w:hAnsi="Times New Roman"/>
          <w:sz w:val="26"/>
          <w:szCs w:val="26"/>
        </w:rPr>
        <w:t xml:space="preserve"> «Управление и распоряжение муниципальным имуществом городского поселения Кондинское» освоение финансирования к утвержденному в бюджете составляет 100% (477,8 тыс. руб.), к плановому, утвержденному в программе 100%. </w:t>
      </w:r>
      <w:r w:rsidRPr="0034094C">
        <w:rPr>
          <w:rFonts w:ascii="Times New Roman" w:hAnsi="Times New Roman"/>
          <w:sz w:val="26"/>
          <w:szCs w:val="26"/>
        </w:rPr>
        <w:t>В рамках данной программы проводились мероприятия по обследованию 3 объектов с целью подготовки документов, необходимых для осуществления государственного учета сноса объектов, в</w:t>
      </w:r>
      <w:r w:rsidRPr="00A36914">
        <w:rPr>
          <w:rFonts w:ascii="Times New Roman" w:hAnsi="Times New Roman"/>
          <w:sz w:val="26"/>
          <w:szCs w:val="26"/>
        </w:rPr>
        <w:t>ыполнены мероприятия по оценке и определению</w:t>
      </w:r>
      <w:r>
        <w:rPr>
          <w:rFonts w:ascii="Times New Roman" w:hAnsi="Times New Roman"/>
          <w:sz w:val="26"/>
          <w:szCs w:val="26"/>
        </w:rPr>
        <w:t xml:space="preserve"> стоимости земельных участков (9 </w:t>
      </w:r>
      <w:r w:rsidRPr="00A36914">
        <w:rPr>
          <w:rFonts w:ascii="Times New Roman" w:hAnsi="Times New Roman"/>
          <w:sz w:val="26"/>
          <w:szCs w:val="26"/>
        </w:rPr>
        <w:t>шт</w:t>
      </w:r>
      <w:r>
        <w:rPr>
          <w:rFonts w:ascii="Times New Roman" w:hAnsi="Times New Roman"/>
          <w:sz w:val="26"/>
          <w:szCs w:val="26"/>
        </w:rPr>
        <w:t>.</w:t>
      </w:r>
      <w:r w:rsidRPr="00A36914"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>подготовлены межевые планы на 3</w:t>
      </w:r>
      <w:r w:rsidRPr="00A36914">
        <w:rPr>
          <w:rFonts w:ascii="Times New Roman" w:hAnsi="Times New Roman"/>
          <w:sz w:val="26"/>
          <w:szCs w:val="26"/>
        </w:rPr>
        <w:t xml:space="preserve"> земельных участка, </w:t>
      </w:r>
      <w:r w:rsidRPr="004C39A2">
        <w:rPr>
          <w:rFonts w:ascii="Times New Roman" w:hAnsi="Times New Roman"/>
          <w:sz w:val="26"/>
          <w:szCs w:val="26"/>
        </w:rPr>
        <w:t>уплачены взносы на капитальный ремонт многоквартирных домов, в части имущества, находящегося в муниципальной собственности.</w:t>
      </w:r>
    </w:p>
    <w:p w:rsidR="00592793" w:rsidRPr="0014061C" w:rsidRDefault="00592793" w:rsidP="00DF7CE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4C39A2" w:rsidRDefault="00592793" w:rsidP="00DF7CE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4C39A2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592793" w:rsidRPr="004C39A2" w:rsidRDefault="00592793" w:rsidP="00DF7C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92793" w:rsidRPr="004C39A2" w:rsidRDefault="00592793" w:rsidP="00DF7C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C39A2">
        <w:rPr>
          <w:rFonts w:ascii="Times New Roman" w:hAnsi="Times New Roman"/>
          <w:sz w:val="26"/>
          <w:szCs w:val="26"/>
        </w:rPr>
        <w:t>5.</w:t>
      </w:r>
      <w:r w:rsidRPr="004C39A2">
        <w:rPr>
          <w:rFonts w:ascii="Times New Roman" w:hAnsi="Times New Roman"/>
          <w:sz w:val="26"/>
          <w:szCs w:val="26"/>
          <w:u w:val="single"/>
        </w:rPr>
        <w:t>Вывод:</w:t>
      </w:r>
      <w:r w:rsidRPr="004C39A2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592793" w:rsidRPr="0014061C" w:rsidRDefault="00592793" w:rsidP="00A66E4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592793" w:rsidRPr="00A06680" w:rsidRDefault="00592793" w:rsidP="001D6D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06680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A06680">
        <w:rPr>
          <w:rFonts w:ascii="Times New Roman" w:hAnsi="Times New Roman"/>
          <w:b/>
          <w:bCs/>
          <w:sz w:val="26"/>
          <w:szCs w:val="26"/>
        </w:rPr>
        <w:t>.</w:t>
      </w:r>
      <w:r w:rsidRPr="00A06680">
        <w:rPr>
          <w:rFonts w:ascii="Times New Roman" w:hAnsi="Times New Roman"/>
          <w:sz w:val="26"/>
          <w:szCs w:val="26"/>
        </w:rPr>
        <w:t xml:space="preserve"> «</w:t>
      </w:r>
      <w:r w:rsidRPr="00A06680">
        <w:rPr>
          <w:rFonts w:ascii="Times New Roman" w:hAnsi="Times New Roman"/>
          <w:b/>
          <w:sz w:val="26"/>
          <w:szCs w:val="26"/>
        </w:rPr>
        <w:t>Профилактика терроризма и экстремизма, укрепление межнационального и межконфессионального согласия в городском поселении Кондинское на 2016-2018 годы и на период до 2020 года»</w:t>
      </w:r>
    </w:p>
    <w:p w:rsidR="00592793" w:rsidRPr="0014061C" w:rsidRDefault="00592793" w:rsidP="001D6D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592793" w:rsidRPr="002C03C3" w:rsidRDefault="00592793" w:rsidP="001D6D6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2C03C3">
        <w:rPr>
          <w:rFonts w:ascii="Times New Roman" w:hAnsi="Times New Roman"/>
          <w:bCs/>
          <w:sz w:val="26"/>
          <w:szCs w:val="26"/>
        </w:rPr>
        <w:t xml:space="preserve">1. </w:t>
      </w:r>
      <w:r w:rsidRPr="002C03C3">
        <w:rPr>
          <w:rFonts w:ascii="Times New Roman" w:hAnsi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592793" w:rsidRPr="002C03C3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C03C3">
        <w:rPr>
          <w:rFonts w:ascii="Times New Roman" w:hAnsi="Times New Roman"/>
          <w:sz w:val="26"/>
          <w:szCs w:val="26"/>
        </w:rPr>
        <w:t xml:space="preserve">составила  7,09 балла – «хорошо». </w:t>
      </w:r>
    </w:p>
    <w:p w:rsidR="00592793" w:rsidRPr="005E3152" w:rsidRDefault="00592793" w:rsidP="001D6D6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5E3152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92793" w:rsidRPr="005E3152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E3152">
        <w:rPr>
          <w:rFonts w:ascii="Times New Roman" w:hAnsi="Times New Roman"/>
          <w:sz w:val="26"/>
          <w:szCs w:val="26"/>
        </w:rPr>
        <w:t xml:space="preserve">Плановое значение показателей выполнено на 100%. </w:t>
      </w:r>
    </w:p>
    <w:p w:rsidR="00592793" w:rsidRPr="005E3152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E3152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5E3152">
        <w:rPr>
          <w:rFonts w:ascii="Times New Roman" w:hAnsi="Times New Roman"/>
          <w:b/>
          <w:sz w:val="26"/>
          <w:szCs w:val="26"/>
        </w:rPr>
        <w:t xml:space="preserve"> составляет 100%</w:t>
      </w:r>
    </w:p>
    <w:p w:rsidR="00592793" w:rsidRPr="005E3152" w:rsidRDefault="00592793" w:rsidP="001D6D6A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3152">
        <w:rPr>
          <w:rFonts w:ascii="Times New Roman" w:hAnsi="Times New Roman"/>
          <w:sz w:val="26"/>
          <w:szCs w:val="26"/>
        </w:rPr>
        <w:t>Плани</w:t>
      </w:r>
      <w:r>
        <w:rPr>
          <w:rFonts w:ascii="Times New Roman" w:hAnsi="Times New Roman"/>
          <w:sz w:val="26"/>
          <w:szCs w:val="26"/>
        </w:rPr>
        <w:t>руемое финансирование на 2018</w:t>
      </w:r>
      <w:r w:rsidRPr="005E3152">
        <w:rPr>
          <w:rFonts w:ascii="Times New Roman" w:hAnsi="Times New Roman"/>
          <w:sz w:val="26"/>
          <w:szCs w:val="26"/>
        </w:rPr>
        <w:t xml:space="preserve"> год:</w:t>
      </w:r>
    </w:p>
    <w:p w:rsidR="00592793" w:rsidRPr="005E3152" w:rsidRDefault="00592793" w:rsidP="001D6D6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5E3152">
        <w:rPr>
          <w:rFonts w:ascii="Times New Roman" w:hAnsi="Times New Roman"/>
          <w:sz w:val="26"/>
          <w:szCs w:val="26"/>
        </w:rPr>
        <w:t>средства б</w:t>
      </w:r>
      <w:r>
        <w:rPr>
          <w:rFonts w:ascii="Times New Roman" w:hAnsi="Times New Roman"/>
          <w:sz w:val="26"/>
          <w:szCs w:val="26"/>
        </w:rPr>
        <w:t>юджета автономного округа – 13,9</w:t>
      </w:r>
      <w:r w:rsidRPr="005E3152">
        <w:rPr>
          <w:rFonts w:ascii="Times New Roman" w:hAnsi="Times New Roman"/>
          <w:sz w:val="26"/>
          <w:szCs w:val="26"/>
        </w:rPr>
        <w:t xml:space="preserve"> тыс.руб.;</w:t>
      </w:r>
    </w:p>
    <w:p w:rsidR="00592793" w:rsidRPr="005E3152" w:rsidRDefault="00592793" w:rsidP="001D6D6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5E3152">
        <w:rPr>
          <w:rFonts w:ascii="Times New Roman" w:hAnsi="Times New Roman"/>
          <w:sz w:val="26"/>
          <w:szCs w:val="26"/>
        </w:rPr>
        <w:t xml:space="preserve">средства бюджета поселения – </w:t>
      </w:r>
      <w:r>
        <w:rPr>
          <w:rFonts w:ascii="Times New Roman" w:hAnsi="Times New Roman"/>
          <w:sz w:val="26"/>
          <w:szCs w:val="26"/>
        </w:rPr>
        <w:t>6,0</w:t>
      </w:r>
      <w:r w:rsidRPr="005E3152">
        <w:rPr>
          <w:rFonts w:ascii="Times New Roman" w:hAnsi="Times New Roman"/>
          <w:sz w:val="26"/>
          <w:szCs w:val="26"/>
        </w:rPr>
        <w:t xml:space="preserve"> тыс.руб.</w:t>
      </w:r>
    </w:p>
    <w:p w:rsidR="00592793" w:rsidRPr="005E3152" w:rsidRDefault="00592793" w:rsidP="001D6D6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E3152">
        <w:rPr>
          <w:rFonts w:ascii="Times New Roman" w:hAnsi="Times New Roman"/>
          <w:sz w:val="26"/>
          <w:szCs w:val="26"/>
        </w:rPr>
        <w:tab/>
      </w:r>
    </w:p>
    <w:p w:rsidR="00592793" w:rsidRPr="005E3152" w:rsidRDefault="00592793" w:rsidP="001D6D6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E3152">
        <w:rPr>
          <w:rFonts w:ascii="Times New Roman" w:hAnsi="Times New Roman"/>
          <w:sz w:val="26"/>
          <w:szCs w:val="26"/>
        </w:rPr>
        <w:t>По результатам реализации программы в 2018 году освоение финансирования к утвержденному в бюджете муниципального образования составляет 100% (19,9 тыс. руб.), к плановому, утвержденному в программе 100%.</w:t>
      </w:r>
    </w:p>
    <w:p w:rsidR="00592793" w:rsidRPr="00AF1DFF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AF1DFF">
        <w:rPr>
          <w:rFonts w:ascii="Times New Roman" w:hAnsi="Times New Roman"/>
          <w:sz w:val="26"/>
          <w:szCs w:val="26"/>
          <w:u w:val="single"/>
        </w:rPr>
        <w:t>4. По мероприятиям программы:</w:t>
      </w:r>
    </w:p>
    <w:p w:rsidR="00592793" w:rsidRPr="00AF1DFF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AF1DFF">
        <w:rPr>
          <w:rFonts w:ascii="Times New Roman" w:hAnsi="Times New Roman"/>
          <w:b/>
          <w:i/>
          <w:sz w:val="26"/>
          <w:szCs w:val="26"/>
        </w:rPr>
        <w:t>4.1.Подпрограмма 1 «Профилактика правонарушений»</w:t>
      </w:r>
    </w:p>
    <w:p w:rsidR="00592793" w:rsidRPr="00AF1DFF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F1DFF">
        <w:rPr>
          <w:rFonts w:ascii="Times New Roman" w:hAnsi="Times New Roman"/>
          <w:sz w:val="26"/>
          <w:szCs w:val="26"/>
        </w:rPr>
        <w:t xml:space="preserve">4.1.1. По мероприятию «Профилактика правонарушений в общественных местах, вовлечение граждан в данные мероприятия» освоение финансирования к утвержденному в бюджете составляет 100% (19,9 тыс.руб.), к плановому, утвержденному в программе 100,0%. </w:t>
      </w:r>
    </w:p>
    <w:p w:rsidR="00592793" w:rsidRPr="00DD4326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F1DFF">
        <w:rPr>
          <w:rFonts w:ascii="Times New Roman" w:hAnsi="Times New Roman"/>
          <w:sz w:val="26"/>
          <w:szCs w:val="26"/>
        </w:rPr>
        <w:t xml:space="preserve">В рамках данного мероприятия были выполнены мероприятия по страхованию от несчастных случаев и болезней граждан, участвующих в охране общественного порядка, а также выплачено материальное стимулирование </w:t>
      </w:r>
      <w:r w:rsidRPr="00DD4326">
        <w:rPr>
          <w:rFonts w:ascii="Times New Roman" w:hAnsi="Times New Roman"/>
          <w:sz w:val="26"/>
          <w:szCs w:val="26"/>
        </w:rPr>
        <w:t>(8 чел.).</w:t>
      </w:r>
    </w:p>
    <w:p w:rsidR="00592793" w:rsidRPr="000104A7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0104A7">
        <w:rPr>
          <w:rFonts w:ascii="Times New Roman" w:hAnsi="Times New Roman"/>
          <w:b/>
          <w:i/>
          <w:sz w:val="26"/>
          <w:szCs w:val="26"/>
        </w:rPr>
        <w:t>4.2.Подпрограмма 2 «Профилактика терроризма и экстремизма»</w:t>
      </w:r>
    </w:p>
    <w:p w:rsidR="00592793" w:rsidRPr="000104A7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0104A7">
        <w:rPr>
          <w:rFonts w:ascii="Times New Roman" w:hAnsi="Times New Roman"/>
          <w:sz w:val="26"/>
          <w:szCs w:val="26"/>
        </w:rPr>
        <w:t xml:space="preserve">На выполнение мероприятий данной подпрограммы финансирование не предусмотрено. </w:t>
      </w:r>
    </w:p>
    <w:p w:rsidR="00592793" w:rsidRPr="000104A7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104A7">
        <w:rPr>
          <w:rFonts w:ascii="Times New Roman" w:hAnsi="Times New Roman"/>
          <w:sz w:val="26"/>
          <w:szCs w:val="26"/>
        </w:rPr>
        <w:t>Все запланированные в рамках данной подпрограммы мероприятия были выполнены в полном объеме.</w:t>
      </w:r>
    </w:p>
    <w:p w:rsidR="00592793" w:rsidRPr="00CC147B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CC147B">
        <w:rPr>
          <w:rFonts w:ascii="Times New Roman" w:hAnsi="Times New Roman"/>
          <w:b/>
          <w:i/>
          <w:sz w:val="26"/>
          <w:szCs w:val="26"/>
        </w:rPr>
        <w:t>4.3.Подпрограмма «Гармонизация межэтнических и межкультурных отношений, укрепление толерантности»</w:t>
      </w:r>
    </w:p>
    <w:p w:rsidR="00592793" w:rsidRPr="00CC147B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CC147B">
        <w:rPr>
          <w:rFonts w:ascii="Times New Roman" w:hAnsi="Times New Roman"/>
          <w:sz w:val="26"/>
          <w:szCs w:val="26"/>
        </w:rPr>
        <w:t xml:space="preserve">На выполнение мероприятий данной подпрограммы финансирование не предусмотрено. </w:t>
      </w:r>
    </w:p>
    <w:p w:rsidR="00592793" w:rsidRPr="00CC147B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147B">
        <w:rPr>
          <w:rFonts w:ascii="Times New Roman" w:hAnsi="Times New Roman"/>
          <w:sz w:val="26"/>
          <w:szCs w:val="26"/>
        </w:rPr>
        <w:t>Все запланированные в рамках данной подпрограммы мероприятия были выполнены в полном объеме.</w:t>
      </w:r>
    </w:p>
    <w:p w:rsidR="00592793" w:rsidRPr="00CC147B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92793" w:rsidRPr="00CC147B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147B">
        <w:rPr>
          <w:rFonts w:ascii="Times New Roman" w:hAnsi="Times New Roman"/>
          <w:sz w:val="26"/>
          <w:szCs w:val="26"/>
        </w:rPr>
        <w:t>В отчетном году исполнено 100% от запланированных муниципальной программой мероприятий.</w:t>
      </w:r>
    </w:p>
    <w:p w:rsidR="00592793" w:rsidRPr="00CC147B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592793" w:rsidRPr="00CC147B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147B">
        <w:rPr>
          <w:rFonts w:ascii="Times New Roman" w:hAnsi="Times New Roman"/>
          <w:sz w:val="26"/>
          <w:szCs w:val="26"/>
          <w:u w:val="single"/>
        </w:rPr>
        <w:t>5.Вывод:</w:t>
      </w:r>
      <w:r w:rsidRPr="00CC147B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592793" w:rsidRPr="00164658" w:rsidRDefault="00592793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4061C" w:rsidRDefault="00592793" w:rsidP="007F511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highlight w:val="yellow"/>
        </w:rPr>
      </w:pPr>
    </w:p>
    <w:p w:rsidR="00592793" w:rsidRPr="009502C3" w:rsidRDefault="00592793" w:rsidP="000E3D3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02C3">
        <w:rPr>
          <w:rFonts w:ascii="Times New Roman" w:hAnsi="Times New Roman"/>
          <w:b/>
          <w:sz w:val="26"/>
          <w:szCs w:val="26"/>
          <w:u w:val="single"/>
        </w:rPr>
        <w:t>3 программы</w:t>
      </w:r>
      <w:r w:rsidRPr="009502C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37,5</w:t>
      </w:r>
      <w:r w:rsidRPr="009502C3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 w:rsidRPr="009502C3">
        <w:rPr>
          <w:rFonts w:ascii="Times New Roman" w:hAnsi="Times New Roman"/>
          <w:sz w:val="26"/>
          <w:szCs w:val="26"/>
          <w:u w:val="single"/>
        </w:rPr>
        <w:t xml:space="preserve">имеют </w:t>
      </w:r>
      <w:r w:rsidRPr="009502C3">
        <w:rPr>
          <w:rFonts w:ascii="Times New Roman" w:hAnsi="Times New Roman"/>
          <w:b/>
          <w:sz w:val="26"/>
          <w:szCs w:val="26"/>
          <w:u w:val="single"/>
        </w:rPr>
        <w:t>освоение более 95%</w:t>
      </w:r>
      <w:r w:rsidRPr="009502C3">
        <w:rPr>
          <w:rFonts w:ascii="Times New Roman" w:hAnsi="Times New Roman"/>
          <w:sz w:val="26"/>
          <w:szCs w:val="26"/>
        </w:rPr>
        <w:t>,</w:t>
      </w:r>
      <w:r w:rsidRPr="009502C3">
        <w:rPr>
          <w:rFonts w:ascii="Times New Roman" w:hAnsi="Times New Roman"/>
          <w:b/>
          <w:sz w:val="26"/>
          <w:szCs w:val="26"/>
        </w:rPr>
        <w:t xml:space="preserve"> </w:t>
      </w:r>
      <w:r w:rsidRPr="009502C3">
        <w:rPr>
          <w:rFonts w:ascii="Times New Roman" w:hAnsi="Times New Roman"/>
          <w:sz w:val="26"/>
          <w:szCs w:val="26"/>
        </w:rPr>
        <w:t xml:space="preserve">но менее 99%. </w:t>
      </w:r>
    </w:p>
    <w:p w:rsidR="00592793" w:rsidRPr="00A405BA" w:rsidRDefault="00592793" w:rsidP="007E3ADA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A405BA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A405BA">
        <w:rPr>
          <w:rFonts w:ascii="Times New Roman" w:hAnsi="Times New Roman"/>
          <w:b/>
          <w:bCs/>
          <w:sz w:val="26"/>
          <w:szCs w:val="26"/>
        </w:rPr>
        <w:t>. «Защита населения и территорий от чрезвычайных ситуаций, обеспечение пожарной безопасности в городском поселении Кондинское на 2014-2016 годы и на период до 2020 года»</w:t>
      </w:r>
    </w:p>
    <w:p w:rsidR="00592793" w:rsidRPr="00B45DD8" w:rsidRDefault="00592793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B45DD8">
        <w:rPr>
          <w:rFonts w:ascii="Times New Roman" w:hAnsi="Times New Roman"/>
          <w:bCs/>
          <w:sz w:val="26"/>
          <w:szCs w:val="26"/>
        </w:rPr>
        <w:t xml:space="preserve">1. </w:t>
      </w:r>
      <w:r w:rsidRPr="00B45DD8">
        <w:rPr>
          <w:rFonts w:ascii="Times New Roman" w:hAnsi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592793" w:rsidRPr="00B45DD8" w:rsidRDefault="00592793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45DD8">
        <w:rPr>
          <w:rFonts w:ascii="Times New Roman" w:hAnsi="Times New Roman"/>
          <w:sz w:val="26"/>
          <w:szCs w:val="26"/>
        </w:rPr>
        <w:t>составила  7,</w:t>
      </w:r>
      <w:r>
        <w:rPr>
          <w:rFonts w:ascii="Times New Roman" w:hAnsi="Times New Roman"/>
          <w:sz w:val="26"/>
          <w:szCs w:val="26"/>
        </w:rPr>
        <w:t>19</w:t>
      </w:r>
      <w:r w:rsidRPr="00B45DD8">
        <w:rPr>
          <w:rFonts w:ascii="Times New Roman" w:hAnsi="Times New Roman"/>
          <w:sz w:val="26"/>
          <w:szCs w:val="26"/>
        </w:rPr>
        <w:t xml:space="preserve"> балла – «хорошо». </w:t>
      </w:r>
    </w:p>
    <w:p w:rsidR="00592793" w:rsidRPr="00B45DD8" w:rsidRDefault="00592793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B45DD8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92793" w:rsidRPr="00B45DD8" w:rsidRDefault="00592793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45DD8">
        <w:rPr>
          <w:rFonts w:ascii="Times New Roman" w:hAnsi="Times New Roman"/>
          <w:sz w:val="26"/>
          <w:szCs w:val="26"/>
        </w:rPr>
        <w:t xml:space="preserve">Плановое значение по 5-ти показателям  выполнено на 100%. Фактическое значение показателей имеет положительную динамику. </w:t>
      </w:r>
    </w:p>
    <w:p w:rsidR="00592793" w:rsidRPr="00A405BA" w:rsidRDefault="00592793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A405BA">
        <w:rPr>
          <w:rFonts w:ascii="Times New Roman" w:hAnsi="Times New Roman"/>
          <w:sz w:val="26"/>
          <w:szCs w:val="26"/>
          <w:u w:val="single"/>
        </w:rPr>
        <w:t xml:space="preserve">3. Финансовое исполнение муниципальной программы </w:t>
      </w:r>
      <w:r>
        <w:rPr>
          <w:rFonts w:ascii="Times New Roman" w:hAnsi="Times New Roman"/>
          <w:b/>
          <w:sz w:val="26"/>
          <w:szCs w:val="26"/>
        </w:rPr>
        <w:t>составляет 97,2</w:t>
      </w:r>
      <w:r w:rsidRPr="00A405BA">
        <w:rPr>
          <w:rFonts w:ascii="Times New Roman" w:hAnsi="Times New Roman"/>
          <w:b/>
          <w:sz w:val="26"/>
          <w:szCs w:val="26"/>
        </w:rPr>
        <w:t>%</w:t>
      </w:r>
    </w:p>
    <w:p w:rsidR="00592793" w:rsidRPr="00A405BA" w:rsidRDefault="00592793" w:rsidP="007E3ADA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05BA">
        <w:rPr>
          <w:rFonts w:ascii="Times New Roman" w:hAnsi="Times New Roman"/>
          <w:sz w:val="26"/>
          <w:szCs w:val="26"/>
        </w:rPr>
        <w:t>Планируемое финансирование на 201</w:t>
      </w:r>
      <w:r>
        <w:rPr>
          <w:rFonts w:ascii="Times New Roman" w:hAnsi="Times New Roman"/>
          <w:sz w:val="26"/>
          <w:szCs w:val="26"/>
        </w:rPr>
        <w:t>8</w:t>
      </w:r>
      <w:r w:rsidRPr="00A405BA">
        <w:rPr>
          <w:rFonts w:ascii="Times New Roman" w:hAnsi="Times New Roman"/>
          <w:sz w:val="26"/>
          <w:szCs w:val="26"/>
        </w:rPr>
        <w:t xml:space="preserve"> год:</w:t>
      </w:r>
    </w:p>
    <w:p w:rsidR="00592793" w:rsidRPr="00A405BA" w:rsidRDefault="00592793" w:rsidP="007E3AD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A405BA">
        <w:rPr>
          <w:rFonts w:ascii="Times New Roman" w:hAnsi="Times New Roman"/>
          <w:sz w:val="26"/>
          <w:szCs w:val="26"/>
        </w:rPr>
        <w:t xml:space="preserve">средства бюджета поселения – </w:t>
      </w:r>
      <w:r>
        <w:rPr>
          <w:rFonts w:ascii="Times New Roman" w:hAnsi="Times New Roman"/>
          <w:sz w:val="26"/>
          <w:szCs w:val="26"/>
        </w:rPr>
        <w:t>396,3</w:t>
      </w:r>
      <w:r w:rsidRPr="00A405BA">
        <w:rPr>
          <w:rFonts w:ascii="Times New Roman" w:hAnsi="Times New Roman"/>
          <w:sz w:val="26"/>
          <w:szCs w:val="26"/>
        </w:rPr>
        <w:t xml:space="preserve"> тыс.руб.</w:t>
      </w:r>
    </w:p>
    <w:p w:rsidR="00592793" w:rsidRPr="00A405BA" w:rsidRDefault="00592793" w:rsidP="007E3AD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92793" w:rsidRPr="00A405BA" w:rsidRDefault="00592793" w:rsidP="007E3AD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405BA">
        <w:rPr>
          <w:rFonts w:ascii="Times New Roman" w:hAnsi="Times New Roman"/>
          <w:sz w:val="26"/>
          <w:szCs w:val="26"/>
        </w:rPr>
        <w:t xml:space="preserve">По результатам </w:t>
      </w:r>
      <w:r>
        <w:rPr>
          <w:rFonts w:ascii="Times New Roman" w:hAnsi="Times New Roman"/>
          <w:sz w:val="26"/>
          <w:szCs w:val="26"/>
        </w:rPr>
        <w:t>реализации программы в 2018</w:t>
      </w:r>
      <w:r w:rsidRPr="00A405BA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образования составляет </w:t>
      </w:r>
      <w:r>
        <w:rPr>
          <w:rFonts w:ascii="Times New Roman" w:hAnsi="Times New Roman"/>
          <w:sz w:val="26"/>
          <w:szCs w:val="26"/>
        </w:rPr>
        <w:t>97,2</w:t>
      </w:r>
      <w:r w:rsidRPr="00A405BA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385,1</w:t>
      </w:r>
      <w:r w:rsidRPr="00A405BA">
        <w:rPr>
          <w:rFonts w:ascii="Times New Roman" w:hAnsi="Times New Roman"/>
          <w:sz w:val="26"/>
          <w:szCs w:val="26"/>
        </w:rPr>
        <w:t xml:space="preserve"> тыс. руб.), к плановому</w:t>
      </w:r>
      <w:r>
        <w:rPr>
          <w:rFonts w:ascii="Times New Roman" w:hAnsi="Times New Roman"/>
          <w:sz w:val="26"/>
          <w:szCs w:val="26"/>
        </w:rPr>
        <w:t>, утвержденному в программе 97,2</w:t>
      </w:r>
      <w:r w:rsidRPr="00A405BA">
        <w:rPr>
          <w:rFonts w:ascii="Times New Roman" w:hAnsi="Times New Roman"/>
          <w:sz w:val="26"/>
          <w:szCs w:val="26"/>
        </w:rPr>
        <w:t>%.</w:t>
      </w:r>
    </w:p>
    <w:p w:rsidR="00592793" w:rsidRPr="0014061C" w:rsidRDefault="00592793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92793" w:rsidRPr="00E27A2D" w:rsidRDefault="00592793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27A2D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:rsidR="00592793" w:rsidRPr="00E27A2D" w:rsidRDefault="00592793" w:rsidP="007E3ADA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E27A2D">
        <w:rPr>
          <w:rFonts w:ascii="Times New Roman" w:hAnsi="Times New Roman"/>
          <w:b/>
          <w:i/>
          <w:sz w:val="26"/>
          <w:szCs w:val="26"/>
        </w:rPr>
        <w:t>4.1. Подпрограмма 1 «Организация и обеспечение мероприятий в сфере гражданской обороны, защиты населения и территории городского поселения Кондинское от чрезвычайных ситуаций»</w:t>
      </w:r>
    </w:p>
    <w:p w:rsidR="00592793" w:rsidRPr="00E27A2D" w:rsidRDefault="00592793" w:rsidP="007E3ADA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27A2D">
        <w:rPr>
          <w:rFonts w:ascii="Times New Roman" w:hAnsi="Times New Roman"/>
          <w:sz w:val="26"/>
          <w:szCs w:val="26"/>
        </w:rPr>
        <w:t xml:space="preserve">По мероприятиям подпрограммы финансирование </w:t>
      </w:r>
      <w:r>
        <w:rPr>
          <w:rFonts w:ascii="Times New Roman" w:hAnsi="Times New Roman"/>
          <w:sz w:val="26"/>
          <w:szCs w:val="26"/>
        </w:rPr>
        <w:t>в 2018 году не</w:t>
      </w:r>
      <w:r w:rsidRPr="00E27A2D">
        <w:rPr>
          <w:rFonts w:ascii="Times New Roman" w:hAnsi="Times New Roman"/>
          <w:sz w:val="26"/>
          <w:szCs w:val="26"/>
        </w:rPr>
        <w:t xml:space="preserve"> предусмотрено. </w:t>
      </w:r>
    </w:p>
    <w:p w:rsidR="00592793" w:rsidRPr="00E27A2D" w:rsidRDefault="00592793" w:rsidP="007E3ADA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E27A2D">
        <w:rPr>
          <w:rFonts w:ascii="Times New Roman" w:hAnsi="Times New Roman"/>
          <w:b/>
          <w:i/>
          <w:sz w:val="26"/>
          <w:szCs w:val="26"/>
        </w:rPr>
        <w:t>4.2. Подпрограмма 2 «Укрепление пожарной безопасности в городском поселении Кондинское»</w:t>
      </w:r>
    </w:p>
    <w:p w:rsidR="00592793" w:rsidRPr="003B39BE" w:rsidRDefault="00592793" w:rsidP="007E3ADA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B39BE">
        <w:rPr>
          <w:rFonts w:ascii="Times New Roman" w:hAnsi="Times New Roman"/>
          <w:sz w:val="26"/>
          <w:szCs w:val="26"/>
        </w:rPr>
        <w:t>4.2.1. По мероприятиям «Противопожарная пропаганда и обучение населения городского поселения Кондинское мерам пожарной безопасности» финансирование не было утверждено в бюджете, мероприятия по пропаганде населения проводились без финансовых затрат посредством листовок и информационных стендов.</w:t>
      </w:r>
    </w:p>
    <w:p w:rsidR="00592793" w:rsidRPr="0002756E" w:rsidRDefault="00592793" w:rsidP="007E3ADA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2756E">
        <w:rPr>
          <w:rFonts w:ascii="Times New Roman" w:hAnsi="Times New Roman"/>
          <w:sz w:val="26"/>
          <w:szCs w:val="26"/>
        </w:rPr>
        <w:t>4.2.2. По мероприятиям «Обеспечение противопожарной защиты населения и объектов муниципальной собственности» освоение финансирования к утвержденному в бюджете составляет 97,2% (385,1 тыс. руб.), к плановому, утвержденному в программе 97,2%. В рамках данного мероприятия проводились работы по содержанию пожарных водоемов, обслуживание противопожарной сигнализации объектов муниципальной собственности.</w:t>
      </w:r>
    </w:p>
    <w:p w:rsidR="00592793" w:rsidRPr="0092218D" w:rsidRDefault="00592793" w:rsidP="00593CC0">
      <w:pPr>
        <w:shd w:val="clear" w:color="auto" w:fill="FFFFFF"/>
        <w:ind w:firstLine="691"/>
        <w:jc w:val="both"/>
        <w:rPr>
          <w:rFonts w:ascii="Times New Roman" w:hAnsi="Times New Roman"/>
          <w:spacing w:val="-3"/>
          <w:sz w:val="26"/>
          <w:szCs w:val="26"/>
        </w:rPr>
      </w:pPr>
      <w:r w:rsidRPr="0092218D">
        <w:rPr>
          <w:rFonts w:ascii="Times New Roman" w:hAnsi="Times New Roman"/>
          <w:sz w:val="26"/>
          <w:szCs w:val="26"/>
        </w:rPr>
        <w:t xml:space="preserve">В 2017 году в рамках реализации </w:t>
      </w:r>
      <w:r w:rsidRPr="0092218D">
        <w:rPr>
          <w:rFonts w:ascii="Times New Roman" w:hAnsi="Times New Roman"/>
          <w:bCs/>
          <w:sz w:val="26"/>
          <w:szCs w:val="26"/>
        </w:rPr>
        <w:t xml:space="preserve">государственной программы </w:t>
      </w:r>
      <w:r w:rsidRPr="0092218D">
        <w:rPr>
          <w:rFonts w:ascii="Times New Roman" w:hAnsi="Times New Roman"/>
          <w:sz w:val="26"/>
          <w:szCs w:val="26"/>
        </w:rPr>
        <w:t xml:space="preserve">«Защита населения и территорий от чрезвычайных ситуаций, обеспечение пожарной безопасности в Ханты-Мансийском автономном округе - Югре на 2014-2020 годы», целевой программы Кондинского района «Защита населения и территорий от чрезвычайных ситуаций, обеспечение пожарной безопасности в Кондинском районе на 2017-2020 годы», на территории </w:t>
      </w:r>
      <w:r w:rsidRPr="0092218D">
        <w:rPr>
          <w:rFonts w:ascii="Times New Roman" w:hAnsi="Times New Roman"/>
          <w:spacing w:val="-3"/>
          <w:sz w:val="26"/>
          <w:szCs w:val="26"/>
        </w:rPr>
        <w:t xml:space="preserve">поселения Кондинское построены и введены в эксплуатацию 18 пожарных водоёмов на 100 м³. </w:t>
      </w:r>
    </w:p>
    <w:p w:rsidR="00592793" w:rsidRPr="0002756E" w:rsidRDefault="00592793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2756E">
        <w:rPr>
          <w:rFonts w:ascii="Times New Roman" w:hAnsi="Times New Roman"/>
          <w:sz w:val="26"/>
          <w:szCs w:val="26"/>
        </w:rPr>
        <w:t>В отчетном году выполнено более 90% запланированных мероприятий.</w:t>
      </w:r>
    </w:p>
    <w:p w:rsidR="00592793" w:rsidRPr="0002756E" w:rsidRDefault="00592793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2756E">
        <w:rPr>
          <w:rFonts w:ascii="Times New Roman" w:hAnsi="Times New Roman"/>
          <w:sz w:val="26"/>
          <w:szCs w:val="26"/>
          <w:u w:val="single"/>
        </w:rPr>
        <w:t>5.Вывод:</w:t>
      </w:r>
      <w:r w:rsidRPr="0002756E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592793" w:rsidRDefault="00592793" w:rsidP="007E3A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592793" w:rsidRPr="0029156D" w:rsidRDefault="00592793" w:rsidP="0029156D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9156D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29156D">
        <w:rPr>
          <w:rFonts w:ascii="Times New Roman" w:hAnsi="Times New Roman"/>
          <w:b/>
          <w:bCs/>
          <w:sz w:val="26"/>
          <w:szCs w:val="26"/>
        </w:rPr>
        <w:t>.</w:t>
      </w:r>
      <w:r w:rsidRPr="0029156D">
        <w:rPr>
          <w:rFonts w:ascii="Times New Roman" w:hAnsi="Times New Roman"/>
          <w:b/>
          <w:sz w:val="26"/>
          <w:szCs w:val="26"/>
        </w:rPr>
        <w:t xml:space="preserve"> «Благоустройство муниципального образования городское поселение Кондинское на 2014-2016 годы и на период до 2020 года»</w:t>
      </w:r>
    </w:p>
    <w:p w:rsidR="00592793" w:rsidRPr="0014061C" w:rsidRDefault="00592793" w:rsidP="0029156D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92793" w:rsidRPr="000D4217" w:rsidRDefault="00592793" w:rsidP="0029156D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D4217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0D4217">
        <w:rPr>
          <w:rFonts w:ascii="Times New Roman" w:hAnsi="Times New Roman"/>
          <w:sz w:val="26"/>
          <w:szCs w:val="26"/>
        </w:rPr>
        <w:t xml:space="preserve"> составила </w:t>
      </w:r>
      <w:r>
        <w:rPr>
          <w:rFonts w:ascii="Times New Roman" w:hAnsi="Times New Roman"/>
          <w:sz w:val="26"/>
          <w:szCs w:val="26"/>
        </w:rPr>
        <w:t>6,93</w:t>
      </w:r>
      <w:r w:rsidRPr="000D4217">
        <w:rPr>
          <w:rFonts w:ascii="Times New Roman" w:hAnsi="Times New Roman"/>
          <w:sz w:val="26"/>
          <w:szCs w:val="26"/>
        </w:rPr>
        <w:t xml:space="preserve"> балла – «хорошо». </w:t>
      </w:r>
    </w:p>
    <w:p w:rsidR="00592793" w:rsidRPr="00E95E4F" w:rsidRDefault="00592793" w:rsidP="0029156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95E4F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92793" w:rsidRPr="00E95E4F" w:rsidRDefault="00592793" w:rsidP="0029156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95E4F">
        <w:rPr>
          <w:rFonts w:ascii="Times New Roman" w:hAnsi="Times New Roman"/>
          <w:sz w:val="26"/>
          <w:szCs w:val="26"/>
        </w:rPr>
        <w:t xml:space="preserve">Целевые показатели по комплексному благоустройству и озеленению городского поселения Кондинское, созданию максимально благоприятных, комфортных и безопасных условий для проживания и отдыха жителей </w:t>
      </w:r>
      <w:r w:rsidRPr="005C2205">
        <w:rPr>
          <w:rFonts w:ascii="Times New Roman" w:hAnsi="Times New Roman"/>
          <w:sz w:val="26"/>
          <w:szCs w:val="26"/>
        </w:rPr>
        <w:t xml:space="preserve">по 14 показателям – на 100%, </w:t>
      </w:r>
      <w:r>
        <w:rPr>
          <w:rFonts w:ascii="Times New Roman" w:hAnsi="Times New Roman"/>
          <w:sz w:val="26"/>
          <w:szCs w:val="26"/>
        </w:rPr>
        <w:t xml:space="preserve">по 1-позиции – на 99%, </w:t>
      </w:r>
      <w:r w:rsidRPr="005C2205">
        <w:rPr>
          <w:rFonts w:ascii="Times New Roman" w:hAnsi="Times New Roman"/>
          <w:sz w:val="26"/>
          <w:szCs w:val="26"/>
        </w:rPr>
        <w:t xml:space="preserve">по 1-позиции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5C2205">
        <w:rPr>
          <w:rFonts w:ascii="Times New Roman" w:hAnsi="Times New Roman"/>
          <w:sz w:val="26"/>
          <w:szCs w:val="26"/>
        </w:rPr>
        <w:t>на 95%. Фактическое</w:t>
      </w:r>
      <w:r w:rsidRPr="00E95E4F">
        <w:rPr>
          <w:rFonts w:ascii="Times New Roman" w:hAnsi="Times New Roman"/>
          <w:sz w:val="26"/>
          <w:szCs w:val="26"/>
        </w:rPr>
        <w:t xml:space="preserve"> значение показателей имеет положительную динамику. </w:t>
      </w:r>
    </w:p>
    <w:p w:rsidR="00592793" w:rsidRPr="00E7066F" w:rsidRDefault="00592793" w:rsidP="0029156D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7066F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E7066F">
        <w:rPr>
          <w:rFonts w:ascii="Times New Roman" w:hAnsi="Times New Roman"/>
          <w:sz w:val="26"/>
          <w:szCs w:val="26"/>
        </w:rPr>
        <w:t xml:space="preserve"> </w:t>
      </w:r>
      <w:r w:rsidRPr="00E7066F">
        <w:rPr>
          <w:rFonts w:ascii="Times New Roman" w:hAnsi="Times New Roman"/>
          <w:b/>
          <w:sz w:val="26"/>
          <w:szCs w:val="26"/>
        </w:rPr>
        <w:t>составляет 96,8%</w:t>
      </w:r>
      <w:r w:rsidRPr="00E7066F">
        <w:rPr>
          <w:rFonts w:ascii="Times New Roman" w:hAnsi="Times New Roman"/>
          <w:sz w:val="26"/>
          <w:szCs w:val="26"/>
        </w:rPr>
        <w:t>.</w:t>
      </w:r>
    </w:p>
    <w:p w:rsidR="00592793" w:rsidRPr="00E7066F" w:rsidRDefault="00592793" w:rsidP="0029156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066F">
        <w:rPr>
          <w:rFonts w:ascii="Times New Roman" w:hAnsi="Times New Roman"/>
          <w:sz w:val="26"/>
          <w:szCs w:val="26"/>
        </w:rPr>
        <w:t>Планируемое финансирование на 2018 год:</w:t>
      </w:r>
    </w:p>
    <w:p w:rsidR="00592793" w:rsidRPr="00E7066F" w:rsidRDefault="00592793" w:rsidP="0029156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066F">
        <w:rPr>
          <w:rFonts w:ascii="Times New Roman" w:hAnsi="Times New Roman"/>
          <w:sz w:val="26"/>
          <w:szCs w:val="26"/>
        </w:rPr>
        <w:t xml:space="preserve">- средства бюджета поселения – 3 922,0 тыс.руб.  </w:t>
      </w:r>
    </w:p>
    <w:p w:rsidR="00592793" w:rsidRPr="00E7066F" w:rsidRDefault="00592793" w:rsidP="0029156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92793" w:rsidRPr="00E7066F" w:rsidRDefault="00592793" w:rsidP="0029156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066F">
        <w:rPr>
          <w:rFonts w:ascii="Times New Roman" w:hAnsi="Times New Roman"/>
          <w:sz w:val="26"/>
          <w:szCs w:val="26"/>
        </w:rPr>
        <w:t>По результатам реализации программы в 2018 году освоение финансирования к утвержденному в бюджете муниципального образования составляет 96,8% (3 795,8 тыс. руб.), к плановому, утвержденному в программе 98,6%.</w:t>
      </w:r>
    </w:p>
    <w:p w:rsidR="00592793" w:rsidRPr="00E7066F" w:rsidRDefault="00592793" w:rsidP="0029156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592793" w:rsidRPr="00510D21" w:rsidRDefault="00592793" w:rsidP="0029156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510D21">
        <w:rPr>
          <w:rFonts w:ascii="Times New Roman" w:hAnsi="Times New Roman"/>
          <w:sz w:val="26"/>
          <w:szCs w:val="26"/>
          <w:u w:val="single"/>
        </w:rPr>
        <w:t>4.По мероприятиям программы</w:t>
      </w:r>
    </w:p>
    <w:p w:rsidR="00592793" w:rsidRPr="00510D21" w:rsidRDefault="00592793" w:rsidP="0029156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510D21">
        <w:rPr>
          <w:rFonts w:ascii="Times New Roman" w:hAnsi="Times New Roman"/>
          <w:b/>
          <w:i/>
          <w:sz w:val="26"/>
          <w:szCs w:val="26"/>
        </w:rPr>
        <w:t>4.1. Подпрограмма 1 «Содержание уличного освещения»</w:t>
      </w:r>
    </w:p>
    <w:p w:rsidR="00592793" w:rsidRPr="00333CA5" w:rsidRDefault="00592793" w:rsidP="0029156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33CA5">
        <w:rPr>
          <w:rFonts w:ascii="Times New Roman" w:hAnsi="Times New Roman"/>
          <w:sz w:val="26"/>
          <w:szCs w:val="26"/>
        </w:rPr>
        <w:t>4.1.1. По мероприятиям «Проведение работ по содержанию и текущему ремонту имеющихся сетей наружного освещения, создание художественно-декоративного оформления светом территории городского поселения» освоение финансирования к утвержденному в бюджете составляет 89,2% (989,2 тыс. руб.), к плановому, утвержденному в программе 95,5%. В рамках данного мероприятия была произведена оплата электроэнергии для уличного освещения</w:t>
      </w:r>
      <w:r>
        <w:rPr>
          <w:rFonts w:ascii="Times New Roman" w:hAnsi="Times New Roman"/>
          <w:sz w:val="26"/>
          <w:szCs w:val="26"/>
        </w:rPr>
        <w:t>, р</w:t>
      </w:r>
      <w:r w:rsidRPr="00027140">
        <w:rPr>
          <w:rFonts w:ascii="Times New Roman" w:hAnsi="Times New Roman"/>
          <w:sz w:val="26"/>
          <w:szCs w:val="26"/>
        </w:rPr>
        <w:t>емонт уличного освещения (монтаж уличных светильников, замена ламп)</w:t>
      </w:r>
      <w:r w:rsidRPr="00333CA5">
        <w:rPr>
          <w:rFonts w:ascii="Times New Roman" w:hAnsi="Times New Roman"/>
          <w:sz w:val="26"/>
          <w:szCs w:val="26"/>
        </w:rPr>
        <w:t>.</w:t>
      </w:r>
    </w:p>
    <w:p w:rsidR="00592793" w:rsidRPr="00A545E4" w:rsidRDefault="00592793" w:rsidP="0029156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A545E4">
        <w:rPr>
          <w:rFonts w:ascii="Times New Roman" w:hAnsi="Times New Roman"/>
          <w:b/>
          <w:i/>
          <w:sz w:val="26"/>
          <w:szCs w:val="26"/>
        </w:rPr>
        <w:t>4.2. Подпрограмма 2 «Содержание мест захоронения»</w:t>
      </w:r>
    </w:p>
    <w:p w:rsidR="00592793" w:rsidRPr="00A545E4" w:rsidRDefault="00592793" w:rsidP="0029156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545E4">
        <w:rPr>
          <w:rFonts w:ascii="Times New Roman" w:hAnsi="Times New Roman"/>
          <w:sz w:val="26"/>
          <w:szCs w:val="26"/>
        </w:rPr>
        <w:t>4.2.1. По мероприятиям «Обеспечение оказания ритуальных услуг и содержание мест захоронения» освоение финансирования к утвержденному в бюджете составляет 100% (50,0 тыс. руб.), к плановому, утвержденному в программе 100,0%. В рамках данного мероприятия были проведены работы по выкорчевке пней на кладбище.</w:t>
      </w:r>
    </w:p>
    <w:p w:rsidR="00592793" w:rsidRPr="00A545E4" w:rsidRDefault="00592793" w:rsidP="0029156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A545E4">
        <w:rPr>
          <w:rFonts w:ascii="Times New Roman" w:hAnsi="Times New Roman"/>
          <w:b/>
          <w:i/>
          <w:sz w:val="26"/>
          <w:szCs w:val="26"/>
        </w:rPr>
        <w:t>4.3. Подпрограмма 3 «Озеленение»</w:t>
      </w:r>
    </w:p>
    <w:p w:rsidR="00592793" w:rsidRPr="00A545E4" w:rsidRDefault="00592793" w:rsidP="0029156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545E4">
        <w:rPr>
          <w:rFonts w:ascii="Times New Roman" w:hAnsi="Times New Roman"/>
          <w:sz w:val="26"/>
          <w:szCs w:val="26"/>
        </w:rPr>
        <w:t>4.3.1. По мероприятиям «Озеленение мест общего пользования (объектов социально-культурного назначения)» финансирование по данному мероприятию не запланировано. В рамках данного мероприятия силами населения</w:t>
      </w:r>
      <w:r>
        <w:rPr>
          <w:rFonts w:ascii="Times New Roman" w:hAnsi="Times New Roman"/>
          <w:sz w:val="26"/>
          <w:szCs w:val="26"/>
        </w:rPr>
        <w:t xml:space="preserve"> и организаций было высажено 332 саженца деревьев и </w:t>
      </w:r>
      <w:r w:rsidRPr="00A545E4">
        <w:rPr>
          <w:rFonts w:ascii="Times New Roman" w:hAnsi="Times New Roman"/>
          <w:sz w:val="26"/>
          <w:szCs w:val="26"/>
        </w:rPr>
        <w:t>кустарников.</w:t>
      </w:r>
    </w:p>
    <w:p w:rsidR="00592793" w:rsidRPr="00EB188D" w:rsidRDefault="00592793" w:rsidP="0029156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EB188D">
        <w:rPr>
          <w:rFonts w:ascii="Times New Roman" w:hAnsi="Times New Roman"/>
          <w:b/>
          <w:i/>
          <w:sz w:val="26"/>
          <w:szCs w:val="26"/>
        </w:rPr>
        <w:t>4.4. Подпрограмма 4 «Санитарная очистка поселка»</w:t>
      </w:r>
    </w:p>
    <w:p w:rsidR="00592793" w:rsidRPr="00FD254F" w:rsidRDefault="00592793" w:rsidP="0029156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B188D">
        <w:rPr>
          <w:rFonts w:ascii="Times New Roman" w:hAnsi="Times New Roman"/>
          <w:sz w:val="26"/>
          <w:szCs w:val="26"/>
        </w:rPr>
        <w:t>4.4.1. По мероприятиям «Улучшение экологической обстановки на территории поселения» освоение финансирования к утвержденному в бюджете составляет 100% (1 346,8 тыс.руб.), к плановому, утвержденному в программе 100%. В рамка</w:t>
      </w:r>
      <w:r w:rsidRPr="00927FCA">
        <w:rPr>
          <w:rFonts w:ascii="Times New Roman" w:hAnsi="Times New Roman"/>
          <w:sz w:val="26"/>
          <w:szCs w:val="26"/>
        </w:rPr>
        <w:t xml:space="preserve">х данного мероприятия велись работы по санитарной очистке поселка; уборка несанкционированных свалок; содержание мест временного складирования отходов; </w:t>
      </w:r>
      <w:r w:rsidRPr="001B10F0">
        <w:rPr>
          <w:rFonts w:ascii="Times New Roman" w:hAnsi="Times New Roman"/>
          <w:sz w:val="26"/>
          <w:szCs w:val="26"/>
        </w:rPr>
        <w:t>очистка сточных канав; сн</w:t>
      </w:r>
      <w:r w:rsidRPr="00927FCA">
        <w:rPr>
          <w:rFonts w:ascii="Times New Roman" w:hAnsi="Times New Roman"/>
          <w:sz w:val="26"/>
          <w:szCs w:val="26"/>
        </w:rPr>
        <w:t xml:space="preserve">ос аварийно – опасных деревьев (13 шт.); </w:t>
      </w:r>
      <w:r w:rsidRPr="001B10F0">
        <w:rPr>
          <w:rFonts w:ascii="Times New Roman" w:hAnsi="Times New Roman"/>
          <w:sz w:val="26"/>
          <w:szCs w:val="26"/>
        </w:rPr>
        <w:t>отлов безнадзорных животных</w:t>
      </w:r>
      <w:r>
        <w:rPr>
          <w:rFonts w:ascii="Times New Roman" w:hAnsi="Times New Roman"/>
          <w:sz w:val="26"/>
          <w:szCs w:val="26"/>
        </w:rPr>
        <w:t xml:space="preserve"> (10 лис и 38 собак)</w:t>
      </w:r>
      <w:r w:rsidRPr="00214DA1">
        <w:rPr>
          <w:rFonts w:ascii="Times New Roman" w:hAnsi="Times New Roman"/>
          <w:sz w:val="26"/>
          <w:szCs w:val="26"/>
        </w:rPr>
        <w:t>; ремонт мусорных контейнеров и мобильных площадок под контейнера,</w:t>
      </w:r>
      <w:r w:rsidRPr="00B445A4">
        <w:rPr>
          <w:rFonts w:ascii="Times New Roman" w:hAnsi="Times New Roman"/>
          <w:sz w:val="26"/>
          <w:szCs w:val="26"/>
        </w:rPr>
        <w:t xml:space="preserve"> а также было приобретено 16 контейнеров и </w:t>
      </w:r>
      <w:r w:rsidRPr="00630FFF">
        <w:rPr>
          <w:rFonts w:ascii="Times New Roman" w:hAnsi="Times New Roman"/>
          <w:sz w:val="26"/>
          <w:szCs w:val="26"/>
        </w:rPr>
        <w:t xml:space="preserve">1 мобильная площадка под контейнера. </w:t>
      </w:r>
      <w:r w:rsidRPr="00FD254F">
        <w:rPr>
          <w:rFonts w:ascii="Times New Roman" w:hAnsi="Times New Roman"/>
          <w:sz w:val="26"/>
          <w:szCs w:val="26"/>
        </w:rPr>
        <w:t xml:space="preserve">Также в рамках данного мероприятия было снесено 1 ветхое и аварийное </w:t>
      </w:r>
      <w:r>
        <w:rPr>
          <w:rFonts w:ascii="Times New Roman" w:hAnsi="Times New Roman"/>
          <w:sz w:val="26"/>
          <w:szCs w:val="26"/>
        </w:rPr>
        <w:t>строение</w:t>
      </w:r>
      <w:r w:rsidRPr="00FD254F">
        <w:rPr>
          <w:rFonts w:ascii="Times New Roman" w:hAnsi="Times New Roman"/>
          <w:sz w:val="26"/>
          <w:szCs w:val="26"/>
        </w:rPr>
        <w:t xml:space="preserve"> общей площадью 1,22 тыс.кв.м.</w:t>
      </w:r>
    </w:p>
    <w:p w:rsidR="00592793" w:rsidRPr="001B10F0" w:rsidRDefault="00592793" w:rsidP="0029156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1B10F0">
        <w:rPr>
          <w:rFonts w:ascii="Times New Roman" w:hAnsi="Times New Roman"/>
          <w:b/>
          <w:i/>
          <w:sz w:val="26"/>
          <w:szCs w:val="26"/>
        </w:rPr>
        <w:t>4.5. Подпрограмма «Прочее благоустройство»</w:t>
      </w:r>
    </w:p>
    <w:p w:rsidR="00592793" w:rsidRPr="00012E7A" w:rsidRDefault="00592793" w:rsidP="0029156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B10F0">
        <w:rPr>
          <w:rFonts w:ascii="Times New Roman" w:hAnsi="Times New Roman"/>
          <w:sz w:val="26"/>
          <w:szCs w:val="26"/>
        </w:rPr>
        <w:t>4.5.1. По мероприятиям «Создание благоприятных условий для проживания и отдыха жителей городского поселения Кондинское» 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99,6</w:t>
      </w:r>
      <w:r w:rsidRPr="001B10F0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1 409,8</w:t>
      </w:r>
      <w:r w:rsidRPr="001B10F0">
        <w:rPr>
          <w:rFonts w:ascii="Times New Roman" w:hAnsi="Times New Roman"/>
          <w:sz w:val="26"/>
          <w:szCs w:val="26"/>
        </w:rPr>
        <w:t xml:space="preserve"> тыс.руб.), к плановому</w:t>
      </w:r>
      <w:r>
        <w:rPr>
          <w:rFonts w:ascii="Times New Roman" w:hAnsi="Times New Roman"/>
          <w:sz w:val="26"/>
          <w:szCs w:val="26"/>
        </w:rPr>
        <w:t>, утвержденному в программе 99,6</w:t>
      </w:r>
      <w:r w:rsidRPr="001B10F0">
        <w:rPr>
          <w:rFonts w:ascii="Times New Roman" w:hAnsi="Times New Roman"/>
          <w:sz w:val="26"/>
          <w:szCs w:val="26"/>
        </w:rPr>
        <w:t xml:space="preserve">%. </w:t>
      </w:r>
      <w:r w:rsidRPr="008802D4">
        <w:rPr>
          <w:rFonts w:ascii="Times New Roman" w:hAnsi="Times New Roman"/>
          <w:sz w:val="26"/>
          <w:szCs w:val="26"/>
        </w:rPr>
        <w:t xml:space="preserve">В рамках данного мероприятия велись работы по содержанию парковых зон и мест отдыха населения; построен снежный городок; проведен ежегодный смотр-конкурс на лучшее новогоднее оформление зданий, предприятий и жилых домов, выполнены работы по ремонту детских площадок. Также </w:t>
      </w:r>
      <w:r>
        <w:rPr>
          <w:rFonts w:ascii="Times New Roman" w:hAnsi="Times New Roman"/>
          <w:sz w:val="26"/>
          <w:szCs w:val="26"/>
        </w:rPr>
        <w:t xml:space="preserve">в рамках данной подпрограммы </w:t>
      </w:r>
      <w:r w:rsidRPr="008802D4">
        <w:rPr>
          <w:rFonts w:ascii="Times New Roman" w:hAnsi="Times New Roman"/>
          <w:sz w:val="26"/>
          <w:szCs w:val="26"/>
        </w:rPr>
        <w:t>был реализован проект «Народный бюджет», в рамках которого были выполнены работы по благоустройству территории возле здания</w:t>
      </w:r>
      <w:r w:rsidRPr="00012E7A">
        <w:rPr>
          <w:rFonts w:ascii="Times New Roman" w:hAnsi="Times New Roman"/>
          <w:sz w:val="26"/>
          <w:szCs w:val="26"/>
        </w:rPr>
        <w:t xml:space="preserve"> «Дома Культуры» (устройство покрытия из брусчатки – 196 кв.м., </w:t>
      </w:r>
      <w:r>
        <w:rPr>
          <w:rFonts w:ascii="Times New Roman" w:hAnsi="Times New Roman"/>
          <w:sz w:val="26"/>
          <w:szCs w:val="26"/>
        </w:rPr>
        <w:t xml:space="preserve">построено ограждение </w:t>
      </w:r>
      <w:r w:rsidRPr="00012E7A">
        <w:rPr>
          <w:rFonts w:ascii="Times New Roman" w:hAnsi="Times New Roman"/>
          <w:sz w:val="26"/>
          <w:szCs w:val="26"/>
        </w:rPr>
        <w:t>из профилированного листа – 97,2 кв.м., установ</w:t>
      </w:r>
      <w:r>
        <w:rPr>
          <w:rFonts w:ascii="Times New Roman" w:hAnsi="Times New Roman"/>
          <w:sz w:val="26"/>
          <w:szCs w:val="26"/>
        </w:rPr>
        <w:t>лены скамейки (6 шт.), вазоны (</w:t>
      </w:r>
      <w:r w:rsidRPr="00012E7A">
        <w:rPr>
          <w:rFonts w:ascii="Times New Roman" w:hAnsi="Times New Roman"/>
          <w:sz w:val="26"/>
          <w:szCs w:val="26"/>
        </w:rPr>
        <w:t>10 шт.</w:t>
      </w:r>
      <w:r>
        <w:rPr>
          <w:rFonts w:ascii="Times New Roman" w:hAnsi="Times New Roman"/>
          <w:sz w:val="26"/>
          <w:szCs w:val="26"/>
        </w:rPr>
        <w:t>)</w:t>
      </w:r>
      <w:r w:rsidRPr="00012E7A">
        <w:rPr>
          <w:rFonts w:ascii="Times New Roman" w:hAnsi="Times New Roman"/>
          <w:sz w:val="26"/>
          <w:szCs w:val="26"/>
        </w:rPr>
        <w:t>).</w:t>
      </w:r>
    </w:p>
    <w:p w:rsidR="00592793" w:rsidRDefault="00592793" w:rsidP="0029156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92793" w:rsidRPr="00734DAF" w:rsidRDefault="00592793" w:rsidP="0029156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734DAF">
        <w:rPr>
          <w:rFonts w:ascii="Times New Roman" w:hAnsi="Times New Roman"/>
          <w:sz w:val="26"/>
          <w:szCs w:val="26"/>
        </w:rPr>
        <w:t xml:space="preserve">В 2018 году к реализации было запланировано 25 мероприятий муниципальной программы. Финансовое обеспечение было утверждено на 17 мероприятий. В </w:t>
      </w:r>
      <w:r>
        <w:rPr>
          <w:rFonts w:ascii="Times New Roman" w:hAnsi="Times New Roman"/>
          <w:sz w:val="26"/>
          <w:szCs w:val="26"/>
        </w:rPr>
        <w:t>отчетном году выполнено более 95</w:t>
      </w:r>
      <w:r w:rsidRPr="00734DAF">
        <w:rPr>
          <w:rFonts w:ascii="Times New Roman" w:hAnsi="Times New Roman"/>
          <w:sz w:val="26"/>
          <w:szCs w:val="26"/>
        </w:rPr>
        <w:t>% запланированных мероприятий.</w:t>
      </w:r>
    </w:p>
    <w:p w:rsidR="00592793" w:rsidRPr="0002756E" w:rsidRDefault="00592793" w:rsidP="00DC611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2756E">
        <w:rPr>
          <w:rFonts w:ascii="Times New Roman" w:hAnsi="Times New Roman"/>
          <w:sz w:val="26"/>
          <w:szCs w:val="26"/>
          <w:u w:val="single"/>
        </w:rPr>
        <w:t>5.Вывод:</w:t>
      </w:r>
      <w:r w:rsidRPr="0002756E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592793" w:rsidRPr="0014061C" w:rsidRDefault="00592793" w:rsidP="00CC1AD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BF604A" w:rsidRDefault="00592793" w:rsidP="007E3A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F604A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BF604A">
        <w:rPr>
          <w:rFonts w:ascii="Times New Roman" w:hAnsi="Times New Roman"/>
          <w:b/>
          <w:sz w:val="26"/>
          <w:szCs w:val="26"/>
        </w:rPr>
        <w:t>. «Организация деятельности администрации городского поселения Кондинское на 2016 год и на период до 2020 года»</w:t>
      </w:r>
    </w:p>
    <w:p w:rsidR="00592793" w:rsidRPr="00BF604A" w:rsidRDefault="00592793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92793" w:rsidRPr="001F5C51" w:rsidRDefault="00592793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1F5C51">
        <w:rPr>
          <w:rFonts w:ascii="Times New Roman" w:hAnsi="Times New Roman"/>
          <w:bCs/>
          <w:sz w:val="26"/>
          <w:szCs w:val="26"/>
        </w:rPr>
        <w:t xml:space="preserve">1. </w:t>
      </w:r>
      <w:r w:rsidRPr="001F5C51">
        <w:rPr>
          <w:rFonts w:ascii="Times New Roman" w:hAnsi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592793" w:rsidRPr="001F5C51" w:rsidRDefault="00592793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F5C51">
        <w:rPr>
          <w:rFonts w:ascii="Times New Roman" w:hAnsi="Times New Roman"/>
          <w:sz w:val="26"/>
          <w:szCs w:val="26"/>
        </w:rPr>
        <w:t xml:space="preserve">составила  7,89 баллов – «хорошо». </w:t>
      </w:r>
    </w:p>
    <w:p w:rsidR="00592793" w:rsidRPr="008D723C" w:rsidRDefault="00592793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8D723C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92793" w:rsidRPr="008D723C" w:rsidRDefault="00592793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D723C">
        <w:rPr>
          <w:rFonts w:ascii="Times New Roman" w:hAnsi="Times New Roman"/>
          <w:sz w:val="26"/>
          <w:szCs w:val="26"/>
        </w:rPr>
        <w:t xml:space="preserve">Плановое значение по 3-м показателям выполнено на 100%. </w:t>
      </w:r>
    </w:p>
    <w:p w:rsidR="00592793" w:rsidRPr="00BF604A" w:rsidRDefault="00592793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BF604A">
        <w:rPr>
          <w:rFonts w:ascii="Times New Roman" w:hAnsi="Times New Roman"/>
          <w:sz w:val="26"/>
          <w:szCs w:val="26"/>
          <w:u w:val="single"/>
        </w:rPr>
        <w:t xml:space="preserve">3. Финансовое исполнение муниципальной программы </w:t>
      </w:r>
      <w:r w:rsidRPr="00BF604A">
        <w:rPr>
          <w:rFonts w:ascii="Times New Roman" w:hAnsi="Times New Roman"/>
          <w:b/>
          <w:sz w:val="26"/>
          <w:szCs w:val="26"/>
        </w:rPr>
        <w:t>составляет 98,2%</w:t>
      </w:r>
    </w:p>
    <w:p w:rsidR="00592793" w:rsidRPr="00BF604A" w:rsidRDefault="00592793" w:rsidP="007E3ADA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04A">
        <w:rPr>
          <w:rFonts w:ascii="Times New Roman" w:hAnsi="Times New Roman"/>
          <w:sz w:val="26"/>
          <w:szCs w:val="26"/>
        </w:rPr>
        <w:t>Планируемое финансирование на 201</w:t>
      </w:r>
      <w:r>
        <w:rPr>
          <w:rFonts w:ascii="Times New Roman" w:hAnsi="Times New Roman"/>
          <w:sz w:val="26"/>
          <w:szCs w:val="26"/>
        </w:rPr>
        <w:t>8</w:t>
      </w:r>
      <w:r w:rsidRPr="00BF604A">
        <w:rPr>
          <w:rFonts w:ascii="Times New Roman" w:hAnsi="Times New Roman"/>
          <w:sz w:val="26"/>
          <w:szCs w:val="26"/>
        </w:rPr>
        <w:t xml:space="preserve"> год:</w:t>
      </w:r>
    </w:p>
    <w:p w:rsidR="00592793" w:rsidRPr="00BF604A" w:rsidRDefault="00592793" w:rsidP="007E3AD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BF604A">
        <w:rPr>
          <w:rFonts w:ascii="Times New Roman" w:hAnsi="Times New Roman"/>
          <w:sz w:val="26"/>
          <w:szCs w:val="26"/>
        </w:rPr>
        <w:t xml:space="preserve">средства федерального бюджета – </w:t>
      </w:r>
      <w:r>
        <w:rPr>
          <w:rFonts w:ascii="Times New Roman" w:hAnsi="Times New Roman"/>
          <w:sz w:val="26"/>
          <w:szCs w:val="26"/>
        </w:rPr>
        <w:t>481,6</w:t>
      </w:r>
      <w:r w:rsidRPr="00BF604A">
        <w:rPr>
          <w:rFonts w:ascii="Times New Roman" w:hAnsi="Times New Roman"/>
          <w:sz w:val="26"/>
          <w:szCs w:val="26"/>
        </w:rPr>
        <w:t xml:space="preserve"> тыс.руб.;</w:t>
      </w:r>
    </w:p>
    <w:p w:rsidR="00592793" w:rsidRDefault="00592793" w:rsidP="007E3AD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BF604A">
        <w:rPr>
          <w:rFonts w:ascii="Times New Roman" w:hAnsi="Times New Roman"/>
          <w:sz w:val="26"/>
          <w:szCs w:val="26"/>
        </w:rPr>
        <w:t xml:space="preserve">средства бюджета автономного округа – </w:t>
      </w:r>
      <w:r>
        <w:rPr>
          <w:rFonts w:ascii="Times New Roman" w:hAnsi="Times New Roman"/>
          <w:sz w:val="26"/>
          <w:szCs w:val="26"/>
        </w:rPr>
        <w:t>1 148,9</w:t>
      </w:r>
      <w:r w:rsidRPr="00BF604A">
        <w:rPr>
          <w:rFonts w:ascii="Times New Roman" w:hAnsi="Times New Roman"/>
          <w:sz w:val="26"/>
          <w:szCs w:val="26"/>
        </w:rPr>
        <w:t xml:space="preserve"> тыс.руб.;</w:t>
      </w:r>
    </w:p>
    <w:p w:rsidR="00592793" w:rsidRPr="00BF604A" w:rsidRDefault="00592793" w:rsidP="007E3AD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бюджета района – 583,4 тыс.руб.;</w:t>
      </w:r>
    </w:p>
    <w:p w:rsidR="00592793" w:rsidRPr="00BF604A" w:rsidRDefault="00592793" w:rsidP="007E3AD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BF604A">
        <w:rPr>
          <w:rFonts w:ascii="Times New Roman" w:hAnsi="Times New Roman"/>
          <w:sz w:val="26"/>
          <w:szCs w:val="26"/>
        </w:rPr>
        <w:t xml:space="preserve">из средств бюджета поселения – </w:t>
      </w:r>
      <w:r>
        <w:rPr>
          <w:rFonts w:ascii="Times New Roman" w:hAnsi="Times New Roman"/>
          <w:sz w:val="26"/>
          <w:szCs w:val="26"/>
        </w:rPr>
        <w:t>25 045,9</w:t>
      </w:r>
      <w:r w:rsidRPr="00BF604A">
        <w:rPr>
          <w:rFonts w:ascii="Times New Roman" w:hAnsi="Times New Roman"/>
          <w:sz w:val="26"/>
          <w:szCs w:val="26"/>
        </w:rPr>
        <w:t xml:space="preserve"> тыс.руб.</w:t>
      </w:r>
    </w:p>
    <w:p w:rsidR="00592793" w:rsidRPr="00BF604A" w:rsidRDefault="00592793" w:rsidP="007E3ADA">
      <w:pPr>
        <w:keepNext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F604A">
        <w:rPr>
          <w:rFonts w:ascii="Times New Roman" w:hAnsi="Times New Roman"/>
          <w:sz w:val="26"/>
          <w:szCs w:val="26"/>
        </w:rPr>
        <w:t>По результатам реализации программы в 2018 году освоение финансирования к утвержденному в бюджете муниципального образования составляет 98,2% (26 775,7 тыс. руб.), к плановому, утвержденному в программе 98,2%.</w:t>
      </w:r>
    </w:p>
    <w:p w:rsidR="00592793" w:rsidRPr="00BF604A" w:rsidRDefault="00592793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592793" w:rsidRPr="00AF3570" w:rsidRDefault="00592793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AF3570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:rsidR="00592793" w:rsidRPr="00AF3570" w:rsidRDefault="00592793" w:rsidP="007E3ADA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F3570">
        <w:rPr>
          <w:rFonts w:ascii="Times New Roman" w:hAnsi="Times New Roman"/>
          <w:sz w:val="26"/>
          <w:szCs w:val="26"/>
        </w:rPr>
        <w:t>4.1. По мероприятию «Обеспечение функционирования администрации городского поселения Кондинское для осуществления полномочий по решению вопросов местного значения и переданных в установленном порядке отдельных государственных полномочий» освоение финансирования к утвержденному в бюджете составляет 98,2% (25 718,0 тыс. руб.), к плановому, утвержденному в программе 98,2%. В рамках реализации мероприятия осуществлялось денежное содержание главы поселения, администрации поселения, осуществлялись переданные полномочия (ВУС, ЗАГС), материально-техническое обеспечение администрации, а также организация общественных работ для временного трудоустройства незанятых трудовой деятельностью и безработных граждан.</w:t>
      </w:r>
    </w:p>
    <w:p w:rsidR="00592793" w:rsidRPr="00505FBB" w:rsidRDefault="00592793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05FBB">
        <w:rPr>
          <w:rFonts w:ascii="Times New Roman" w:hAnsi="Times New Roman"/>
          <w:sz w:val="26"/>
          <w:szCs w:val="26"/>
        </w:rPr>
        <w:t>4.2. По мероприятию «Обеспечение социальных гарантий и компенсаций работникам администрации поселения»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>8</w:t>
      </w:r>
      <w:r w:rsidRPr="00505FBB">
        <w:rPr>
          <w:rFonts w:ascii="Times New Roman" w:hAnsi="Times New Roman"/>
          <w:sz w:val="26"/>
          <w:szCs w:val="26"/>
        </w:rPr>
        <w:t xml:space="preserve">6,1 тыс. руб.), к плановому, утвержденному в программе 100%. </w:t>
      </w:r>
    </w:p>
    <w:p w:rsidR="00592793" w:rsidRPr="0011599C" w:rsidRDefault="00592793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1599C">
        <w:rPr>
          <w:rFonts w:ascii="Times New Roman" w:hAnsi="Times New Roman"/>
          <w:sz w:val="26"/>
          <w:szCs w:val="26"/>
        </w:rPr>
        <w:t xml:space="preserve">4.3. По мероприятию «Участие администрации поселения в некоммерческих организациях межмуниципального сотрудничества» освоение финансирования к утвержденному в бюджете составляет 100% (25,0 тыс. руб.), к плановому, утвержденному в программе 100%. </w:t>
      </w:r>
    </w:p>
    <w:p w:rsidR="00592793" w:rsidRPr="0011599C" w:rsidRDefault="00592793" w:rsidP="00B31081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31081">
        <w:rPr>
          <w:rFonts w:ascii="Times New Roman" w:hAnsi="Times New Roman"/>
          <w:sz w:val="26"/>
          <w:szCs w:val="26"/>
        </w:rPr>
        <w:t>4.4. По мероприятию «Реализация прав граждан на осуществление местного самоуправления» освоение финансирования к утвержденному в бюджете составляет 100% (583,4 тыс. руб.), к плановому, утвержденному в программе 100%. В рамках</w:t>
      </w:r>
      <w:r>
        <w:rPr>
          <w:rFonts w:ascii="Times New Roman" w:hAnsi="Times New Roman"/>
          <w:sz w:val="26"/>
          <w:szCs w:val="26"/>
        </w:rPr>
        <w:t xml:space="preserve"> данного мероприятия были проведены выборы главы муниципального образования.</w:t>
      </w:r>
    </w:p>
    <w:p w:rsidR="00592793" w:rsidRPr="009F742D" w:rsidRDefault="00592793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F742D">
        <w:rPr>
          <w:rFonts w:ascii="Times New Roman" w:hAnsi="Times New Roman"/>
          <w:sz w:val="26"/>
          <w:szCs w:val="26"/>
        </w:rPr>
        <w:t xml:space="preserve"> 4.5. По мероприятию «Формирование электронной администрации» освоение финансирования к утвержденному в бюджете составляет 100% (363,2 тыс. руб.), к плановому, утвержденному в программе 100%. В рамках реализации мероприятия было обновлено компьютерное оборудование и оргтехника, осуществлялось сопровождение программного обеспечения и т.д.</w:t>
      </w:r>
    </w:p>
    <w:p w:rsidR="00592793" w:rsidRPr="009F742D" w:rsidRDefault="00592793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F742D">
        <w:rPr>
          <w:rFonts w:ascii="Times New Roman" w:hAnsi="Times New Roman"/>
          <w:sz w:val="26"/>
          <w:szCs w:val="26"/>
        </w:rPr>
        <w:t xml:space="preserve">В отчетном году выполнено </w:t>
      </w:r>
      <w:r>
        <w:rPr>
          <w:rFonts w:ascii="Times New Roman" w:hAnsi="Times New Roman"/>
          <w:sz w:val="26"/>
          <w:szCs w:val="26"/>
        </w:rPr>
        <w:t>100</w:t>
      </w:r>
      <w:r w:rsidRPr="009F742D">
        <w:rPr>
          <w:rFonts w:ascii="Times New Roman" w:hAnsi="Times New Roman"/>
          <w:sz w:val="26"/>
          <w:szCs w:val="26"/>
        </w:rPr>
        <w:t>% запланированных мероприятий.</w:t>
      </w:r>
    </w:p>
    <w:p w:rsidR="00592793" w:rsidRPr="009F742D" w:rsidRDefault="00592793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92793" w:rsidRPr="009F742D" w:rsidRDefault="00592793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F742D">
        <w:rPr>
          <w:rFonts w:ascii="Times New Roman" w:hAnsi="Times New Roman"/>
          <w:sz w:val="26"/>
          <w:szCs w:val="26"/>
          <w:u w:val="single"/>
        </w:rPr>
        <w:t>5.Вывод:</w:t>
      </w:r>
      <w:r w:rsidRPr="009F742D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592793" w:rsidRPr="0014061C" w:rsidRDefault="00592793" w:rsidP="00FF3B7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93236D" w:rsidRDefault="00592793" w:rsidP="00417B3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3236D">
        <w:rPr>
          <w:rFonts w:ascii="Times New Roman" w:hAnsi="Times New Roman"/>
          <w:b/>
          <w:sz w:val="26"/>
          <w:szCs w:val="26"/>
          <w:u w:val="single"/>
        </w:rPr>
        <w:t>2 программы</w:t>
      </w:r>
      <w:r w:rsidRPr="0093236D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25,0</w:t>
      </w:r>
      <w:r w:rsidRPr="0093236D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 w:rsidRPr="0093236D">
        <w:rPr>
          <w:rFonts w:ascii="Times New Roman" w:hAnsi="Times New Roman"/>
          <w:sz w:val="26"/>
          <w:szCs w:val="26"/>
          <w:u w:val="single"/>
        </w:rPr>
        <w:t xml:space="preserve">имеют </w:t>
      </w:r>
      <w:r w:rsidRPr="0093236D">
        <w:rPr>
          <w:rFonts w:ascii="Times New Roman" w:hAnsi="Times New Roman"/>
          <w:b/>
          <w:sz w:val="26"/>
          <w:szCs w:val="26"/>
          <w:u w:val="single"/>
        </w:rPr>
        <w:t>освоение менее 95%</w:t>
      </w:r>
      <w:r w:rsidRPr="0093236D">
        <w:rPr>
          <w:rFonts w:ascii="Times New Roman" w:hAnsi="Times New Roman"/>
          <w:sz w:val="26"/>
          <w:szCs w:val="26"/>
        </w:rPr>
        <w:t>.</w:t>
      </w:r>
    </w:p>
    <w:p w:rsidR="00592793" w:rsidRPr="0014061C" w:rsidRDefault="00592793" w:rsidP="00FF3B7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DD212A" w:rsidRDefault="00592793" w:rsidP="00CF77E7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sz w:val="26"/>
          <w:szCs w:val="26"/>
          <w:u w:val="single"/>
        </w:rPr>
      </w:pPr>
      <w:r w:rsidRPr="00DD212A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DD212A">
        <w:rPr>
          <w:rFonts w:ascii="Times New Roman" w:hAnsi="Times New Roman"/>
          <w:b/>
          <w:bCs/>
          <w:sz w:val="26"/>
          <w:szCs w:val="26"/>
        </w:rPr>
        <w:t>.</w:t>
      </w:r>
      <w:r w:rsidRPr="00DD212A">
        <w:rPr>
          <w:rFonts w:ascii="Times New Roman" w:hAnsi="Times New Roman"/>
          <w:b/>
          <w:sz w:val="26"/>
          <w:szCs w:val="26"/>
        </w:rPr>
        <w:t xml:space="preserve"> «Реконструкция, капитальный ремонт и содержание дорожно-уличной сети в городском поселении Кондинское на 2014-2016 годы и на период до 2020 года»</w:t>
      </w:r>
    </w:p>
    <w:p w:rsidR="00592793" w:rsidRPr="00D86CB7" w:rsidRDefault="00592793" w:rsidP="00CF77E7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86CB7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D86CB7">
        <w:rPr>
          <w:rFonts w:ascii="Times New Roman" w:hAnsi="Times New Roman"/>
          <w:sz w:val="26"/>
          <w:szCs w:val="26"/>
        </w:rPr>
        <w:t xml:space="preserve"> составила 6,2 балла – «хорошо». </w:t>
      </w:r>
    </w:p>
    <w:p w:rsidR="00592793" w:rsidRPr="00D62D71" w:rsidRDefault="00592793" w:rsidP="00CF77E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D62D71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92793" w:rsidRPr="00D62D71" w:rsidRDefault="00592793" w:rsidP="00CF77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62D71">
        <w:rPr>
          <w:rFonts w:ascii="Times New Roman" w:hAnsi="Times New Roman"/>
          <w:sz w:val="26"/>
          <w:szCs w:val="26"/>
        </w:rPr>
        <w:t xml:space="preserve">Целевые показатели по повышению уровня благоустройства дорог, обеспечению безопасности дорожного движения на дорогах и улицах поселения по  5-ти показателям исполнение составило 100%, по </w:t>
      </w:r>
      <w:r>
        <w:rPr>
          <w:rFonts w:ascii="Times New Roman" w:hAnsi="Times New Roman"/>
          <w:sz w:val="26"/>
          <w:szCs w:val="26"/>
        </w:rPr>
        <w:t>1-му показателю – 91%, по 1 показателю – 86%</w:t>
      </w:r>
      <w:r w:rsidRPr="00D62D71">
        <w:rPr>
          <w:rFonts w:ascii="Times New Roman" w:hAnsi="Times New Roman"/>
          <w:sz w:val="26"/>
          <w:szCs w:val="26"/>
        </w:rPr>
        <w:t xml:space="preserve">. Фактическое значение показателей имеет положительную динамику. </w:t>
      </w:r>
    </w:p>
    <w:p w:rsidR="00592793" w:rsidRPr="00DD212A" w:rsidRDefault="00592793" w:rsidP="00CF77E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D212A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DD21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составляет 92,9</w:t>
      </w:r>
      <w:r w:rsidRPr="00DD212A">
        <w:rPr>
          <w:rFonts w:ascii="Times New Roman" w:hAnsi="Times New Roman"/>
          <w:b/>
          <w:sz w:val="26"/>
          <w:szCs w:val="26"/>
        </w:rPr>
        <w:t>%</w:t>
      </w:r>
      <w:r w:rsidRPr="00DD212A">
        <w:rPr>
          <w:rFonts w:ascii="Times New Roman" w:hAnsi="Times New Roman"/>
          <w:sz w:val="26"/>
          <w:szCs w:val="26"/>
        </w:rPr>
        <w:t>.</w:t>
      </w:r>
    </w:p>
    <w:p w:rsidR="00592793" w:rsidRPr="00DD212A" w:rsidRDefault="00592793" w:rsidP="00CF77E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212A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2018</w:t>
      </w:r>
      <w:r w:rsidRPr="00DD212A">
        <w:rPr>
          <w:rFonts w:ascii="Times New Roman" w:hAnsi="Times New Roman"/>
          <w:sz w:val="26"/>
          <w:szCs w:val="26"/>
        </w:rPr>
        <w:t xml:space="preserve"> год:</w:t>
      </w:r>
    </w:p>
    <w:p w:rsidR="00592793" w:rsidRPr="00DD212A" w:rsidRDefault="00592793" w:rsidP="00CF77E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212A">
        <w:rPr>
          <w:rFonts w:ascii="Times New Roman" w:hAnsi="Times New Roman"/>
          <w:sz w:val="26"/>
          <w:szCs w:val="26"/>
        </w:rPr>
        <w:t xml:space="preserve">- средства бюджета поселения – </w:t>
      </w:r>
      <w:r>
        <w:rPr>
          <w:rFonts w:ascii="Times New Roman" w:hAnsi="Times New Roman"/>
          <w:sz w:val="26"/>
          <w:szCs w:val="26"/>
        </w:rPr>
        <w:t>7 817,1</w:t>
      </w:r>
      <w:r w:rsidRPr="00DD212A">
        <w:rPr>
          <w:rFonts w:ascii="Times New Roman" w:hAnsi="Times New Roman"/>
          <w:sz w:val="26"/>
          <w:szCs w:val="26"/>
        </w:rPr>
        <w:t xml:space="preserve"> тыс. руб.  </w:t>
      </w:r>
    </w:p>
    <w:p w:rsidR="00592793" w:rsidRPr="0014061C" w:rsidRDefault="00592793" w:rsidP="00CF77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DD212A" w:rsidRDefault="00592793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D212A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2018</w:t>
      </w:r>
      <w:r w:rsidRPr="00DD212A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</w:t>
      </w:r>
      <w:r>
        <w:rPr>
          <w:rFonts w:ascii="Times New Roman" w:hAnsi="Times New Roman"/>
          <w:sz w:val="26"/>
          <w:szCs w:val="26"/>
        </w:rPr>
        <w:t>ного образования составляет 92,9</w:t>
      </w:r>
      <w:r w:rsidRPr="00DD212A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7 263,1</w:t>
      </w:r>
      <w:r w:rsidRPr="00DD212A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92,9</w:t>
      </w:r>
      <w:r w:rsidRPr="00DD212A">
        <w:rPr>
          <w:rFonts w:ascii="Times New Roman" w:hAnsi="Times New Roman"/>
          <w:sz w:val="26"/>
          <w:szCs w:val="26"/>
        </w:rPr>
        <w:t>%.</w:t>
      </w:r>
    </w:p>
    <w:p w:rsidR="00592793" w:rsidRPr="0014061C" w:rsidRDefault="00592793" w:rsidP="00CF77E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92793" w:rsidRPr="007134FE" w:rsidRDefault="00592793" w:rsidP="00CF77E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7134FE">
        <w:rPr>
          <w:rFonts w:ascii="Times New Roman" w:hAnsi="Times New Roman"/>
          <w:sz w:val="26"/>
          <w:szCs w:val="26"/>
          <w:u w:val="single"/>
        </w:rPr>
        <w:t>4.По мероприятиям программы</w:t>
      </w:r>
    </w:p>
    <w:p w:rsidR="00592793" w:rsidRPr="007134FE" w:rsidRDefault="00592793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7134FE">
        <w:rPr>
          <w:rFonts w:ascii="Times New Roman" w:hAnsi="Times New Roman"/>
          <w:b/>
          <w:i/>
          <w:sz w:val="26"/>
          <w:szCs w:val="26"/>
        </w:rPr>
        <w:t>4.1. Подпрограмма 1 «Содержание, строительство, реконструкция, капитальный ремонт и ремонт дорог и пешеходных зон»</w:t>
      </w:r>
    </w:p>
    <w:p w:rsidR="00592793" w:rsidRPr="00F45945" w:rsidRDefault="00592793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134FE">
        <w:rPr>
          <w:rFonts w:ascii="Times New Roman" w:hAnsi="Times New Roman"/>
          <w:sz w:val="26"/>
          <w:szCs w:val="26"/>
        </w:rPr>
        <w:t>4.1.1. По мероприятиям «Приведение дорожного покрытия и тротуаров, искусственных сооружений в соответствие с нормативными требованиями к транспортно-эксплуатационному состоянию» 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90,8</w:t>
      </w:r>
      <w:r w:rsidRPr="007134FE">
        <w:rPr>
          <w:rFonts w:ascii="Times New Roman" w:hAnsi="Times New Roman"/>
          <w:sz w:val="26"/>
          <w:szCs w:val="26"/>
        </w:rPr>
        <w:t>% (5</w:t>
      </w:r>
      <w:r>
        <w:rPr>
          <w:rFonts w:ascii="Times New Roman" w:hAnsi="Times New Roman"/>
          <w:sz w:val="26"/>
          <w:szCs w:val="26"/>
        </w:rPr>
        <w:t> 451,7</w:t>
      </w:r>
      <w:r w:rsidRPr="007134FE">
        <w:rPr>
          <w:rFonts w:ascii="Times New Roman" w:hAnsi="Times New Roman"/>
          <w:sz w:val="26"/>
          <w:szCs w:val="26"/>
        </w:rPr>
        <w:t xml:space="preserve"> тыс. руб.), к плановому</w:t>
      </w:r>
      <w:r>
        <w:rPr>
          <w:rFonts w:ascii="Times New Roman" w:hAnsi="Times New Roman"/>
          <w:sz w:val="26"/>
          <w:szCs w:val="26"/>
        </w:rPr>
        <w:t>, утвержденному в программе 90,8</w:t>
      </w:r>
      <w:r w:rsidRPr="007134FE">
        <w:rPr>
          <w:rFonts w:ascii="Times New Roman" w:hAnsi="Times New Roman"/>
          <w:sz w:val="26"/>
          <w:szCs w:val="26"/>
        </w:rPr>
        <w:t xml:space="preserve">%. В рамках данного мероприятия проводились работы по зимнему и летнему содержанию дорог; </w:t>
      </w:r>
      <w:r>
        <w:rPr>
          <w:rFonts w:ascii="Times New Roman" w:hAnsi="Times New Roman"/>
          <w:sz w:val="26"/>
          <w:szCs w:val="26"/>
        </w:rPr>
        <w:t xml:space="preserve">по планировке проезжих частей внутрипоселковых дорог, </w:t>
      </w:r>
      <w:r w:rsidRPr="00B921CA">
        <w:rPr>
          <w:rFonts w:ascii="Times New Roman" w:hAnsi="Times New Roman"/>
          <w:sz w:val="26"/>
          <w:szCs w:val="26"/>
        </w:rPr>
        <w:t>работы по отсыпке автодороги щебнем по ул. 60 лет ВЛКСМ</w:t>
      </w:r>
      <w:r>
        <w:rPr>
          <w:rFonts w:ascii="Times New Roman" w:hAnsi="Times New Roman"/>
          <w:sz w:val="26"/>
          <w:szCs w:val="26"/>
        </w:rPr>
        <w:t xml:space="preserve">. А также устройство </w:t>
      </w:r>
      <w:r w:rsidRPr="003B4DE4">
        <w:rPr>
          <w:rFonts w:ascii="Times New Roman" w:hAnsi="Times New Roman"/>
          <w:sz w:val="26"/>
          <w:szCs w:val="26"/>
        </w:rPr>
        <w:t xml:space="preserve">деревянных </w:t>
      </w:r>
      <w:r>
        <w:rPr>
          <w:rFonts w:ascii="Times New Roman" w:hAnsi="Times New Roman"/>
          <w:sz w:val="26"/>
          <w:szCs w:val="26"/>
        </w:rPr>
        <w:t>тротуаров (1 665 м</w:t>
      </w:r>
      <w:r w:rsidRPr="00F45945">
        <w:rPr>
          <w:rFonts w:ascii="Times New Roman" w:hAnsi="Times New Roman"/>
          <w:sz w:val="26"/>
          <w:szCs w:val="26"/>
        </w:rPr>
        <w:t>.кв.), в том числе:</w:t>
      </w:r>
    </w:p>
    <w:p w:rsidR="00592793" w:rsidRPr="00F45945" w:rsidRDefault="00592793" w:rsidP="00DD5BDE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45945">
        <w:rPr>
          <w:rFonts w:ascii="Times New Roman" w:hAnsi="Times New Roman"/>
          <w:sz w:val="26"/>
          <w:szCs w:val="26"/>
        </w:rPr>
        <w:t>по ул. Связистов –</w:t>
      </w:r>
      <w:r>
        <w:rPr>
          <w:rFonts w:ascii="Times New Roman" w:hAnsi="Times New Roman"/>
          <w:sz w:val="26"/>
          <w:szCs w:val="26"/>
        </w:rPr>
        <w:t xml:space="preserve"> 849 </w:t>
      </w:r>
      <w:r w:rsidRPr="00F45945">
        <w:rPr>
          <w:rFonts w:ascii="Times New Roman" w:hAnsi="Times New Roman"/>
          <w:sz w:val="26"/>
          <w:szCs w:val="26"/>
        </w:rPr>
        <w:t>м.</w:t>
      </w:r>
      <w:r>
        <w:rPr>
          <w:rFonts w:ascii="Times New Roman" w:hAnsi="Times New Roman"/>
          <w:sz w:val="26"/>
          <w:szCs w:val="26"/>
        </w:rPr>
        <w:t>кв;</w:t>
      </w:r>
    </w:p>
    <w:p w:rsidR="00592793" w:rsidRDefault="00592793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45945">
        <w:rPr>
          <w:rFonts w:ascii="Times New Roman" w:hAnsi="Times New Roman"/>
          <w:sz w:val="26"/>
          <w:szCs w:val="26"/>
        </w:rPr>
        <w:t xml:space="preserve">по ул. Юбилейная – 502 </w:t>
      </w:r>
      <w:r>
        <w:rPr>
          <w:rFonts w:ascii="Times New Roman" w:hAnsi="Times New Roman"/>
          <w:sz w:val="26"/>
          <w:szCs w:val="26"/>
        </w:rPr>
        <w:t>м.кв</w:t>
      </w:r>
      <w:r w:rsidRPr="00F45945">
        <w:rPr>
          <w:rFonts w:ascii="Times New Roman" w:hAnsi="Times New Roman"/>
          <w:sz w:val="26"/>
          <w:szCs w:val="26"/>
        </w:rPr>
        <w:t>.;</w:t>
      </w:r>
    </w:p>
    <w:p w:rsidR="00592793" w:rsidRPr="00F45945" w:rsidRDefault="00592793" w:rsidP="00DD5BDE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пересечения ул.</w:t>
      </w:r>
      <w:r w:rsidRPr="00F45945">
        <w:rPr>
          <w:rFonts w:ascii="Times New Roman" w:hAnsi="Times New Roman"/>
          <w:sz w:val="26"/>
          <w:szCs w:val="26"/>
        </w:rPr>
        <w:t xml:space="preserve">Совхозная </w:t>
      </w:r>
      <w:r>
        <w:rPr>
          <w:rFonts w:ascii="Times New Roman" w:hAnsi="Times New Roman"/>
          <w:sz w:val="26"/>
          <w:szCs w:val="26"/>
        </w:rPr>
        <w:t xml:space="preserve">с ул.Крупской в сторону 60 л. ВЛКСМ - </w:t>
      </w:r>
      <w:r w:rsidRPr="00F45945">
        <w:rPr>
          <w:rFonts w:ascii="Times New Roman" w:hAnsi="Times New Roman"/>
          <w:sz w:val="26"/>
          <w:szCs w:val="26"/>
        </w:rPr>
        <w:t>130 м.</w:t>
      </w:r>
      <w:r>
        <w:rPr>
          <w:rFonts w:ascii="Times New Roman" w:hAnsi="Times New Roman"/>
          <w:sz w:val="26"/>
          <w:szCs w:val="26"/>
        </w:rPr>
        <w:t>кв.;</w:t>
      </w:r>
    </w:p>
    <w:p w:rsidR="00592793" w:rsidRPr="00F45945" w:rsidRDefault="00592793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D5BDE">
        <w:rPr>
          <w:rFonts w:ascii="Times New Roman" w:hAnsi="Times New Roman"/>
          <w:spacing w:val="-3"/>
          <w:sz w:val="26"/>
          <w:szCs w:val="26"/>
        </w:rPr>
        <w:t>от пер. Пионерский д.№8 до пер.Совхозный</w:t>
      </w:r>
      <w:r>
        <w:rPr>
          <w:spacing w:val="-3"/>
          <w:sz w:val="24"/>
        </w:rPr>
        <w:t xml:space="preserve"> </w:t>
      </w:r>
      <w:r w:rsidRPr="00F45945">
        <w:rPr>
          <w:rFonts w:ascii="Times New Roman" w:hAnsi="Times New Roman"/>
          <w:sz w:val="26"/>
          <w:szCs w:val="26"/>
        </w:rPr>
        <w:t>– 184 м.</w:t>
      </w:r>
      <w:r>
        <w:rPr>
          <w:rFonts w:ascii="Times New Roman" w:hAnsi="Times New Roman"/>
          <w:sz w:val="26"/>
          <w:szCs w:val="26"/>
        </w:rPr>
        <w:t>кв.;</w:t>
      </w:r>
    </w:p>
    <w:p w:rsidR="00592793" w:rsidRPr="00320E65" w:rsidRDefault="00592793" w:rsidP="00F24169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20E65">
        <w:rPr>
          <w:rFonts w:ascii="Times New Roman" w:hAnsi="Times New Roman"/>
          <w:sz w:val="26"/>
          <w:szCs w:val="26"/>
        </w:rPr>
        <w:t xml:space="preserve">В 2018 году в рамках данной подпрограммы оплата работ </w:t>
      </w:r>
      <w:r>
        <w:rPr>
          <w:rFonts w:ascii="Times New Roman" w:hAnsi="Times New Roman"/>
          <w:sz w:val="26"/>
          <w:szCs w:val="26"/>
        </w:rPr>
        <w:t xml:space="preserve">по договорам </w:t>
      </w:r>
      <w:r w:rsidRPr="00320E65">
        <w:rPr>
          <w:rFonts w:ascii="Times New Roman" w:hAnsi="Times New Roman"/>
          <w:sz w:val="26"/>
          <w:szCs w:val="26"/>
        </w:rPr>
        <w:t xml:space="preserve">произведена по «факту» на основании актов выполненных работ.  </w:t>
      </w:r>
    </w:p>
    <w:p w:rsidR="00592793" w:rsidRPr="006A1FD8" w:rsidRDefault="00592793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6A1FD8">
        <w:rPr>
          <w:rFonts w:ascii="Times New Roman" w:hAnsi="Times New Roman"/>
          <w:b/>
          <w:i/>
          <w:sz w:val="26"/>
          <w:szCs w:val="26"/>
        </w:rPr>
        <w:t>4.2. Подпрограмма 2 «Безопасность дорожного движения»</w:t>
      </w:r>
    </w:p>
    <w:p w:rsidR="00592793" w:rsidRPr="003C55E2" w:rsidRDefault="00592793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A1FD8">
        <w:rPr>
          <w:rFonts w:ascii="Times New Roman" w:hAnsi="Times New Roman"/>
          <w:sz w:val="26"/>
          <w:szCs w:val="26"/>
        </w:rPr>
        <w:t>4.2.1. По мероприятиям «Обеспечение безопасности функционирования сети автомобильных дорог общего пользования» освоение финансирования к утвержденному</w:t>
      </w:r>
      <w:r>
        <w:rPr>
          <w:rFonts w:ascii="Times New Roman" w:hAnsi="Times New Roman"/>
          <w:sz w:val="26"/>
          <w:szCs w:val="26"/>
        </w:rPr>
        <w:t xml:space="preserve"> в бюджете составляет 100% (83,6</w:t>
      </w:r>
      <w:r w:rsidRPr="006A1FD8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100,0%. </w:t>
      </w:r>
      <w:r w:rsidRPr="003C55E2">
        <w:rPr>
          <w:rFonts w:ascii="Times New Roman" w:hAnsi="Times New Roman"/>
          <w:sz w:val="26"/>
          <w:szCs w:val="26"/>
        </w:rPr>
        <w:t xml:space="preserve">В рамках данного мероприятия было приобретено </w:t>
      </w:r>
      <w:r w:rsidRPr="00003DE2">
        <w:rPr>
          <w:rFonts w:ascii="Times New Roman" w:hAnsi="Times New Roman"/>
          <w:sz w:val="26"/>
          <w:szCs w:val="26"/>
        </w:rPr>
        <w:t xml:space="preserve">17 </w:t>
      </w:r>
      <w:r>
        <w:rPr>
          <w:rFonts w:ascii="Times New Roman" w:hAnsi="Times New Roman"/>
          <w:sz w:val="26"/>
          <w:szCs w:val="26"/>
        </w:rPr>
        <w:t xml:space="preserve">дорожных </w:t>
      </w:r>
      <w:r w:rsidRPr="00003DE2">
        <w:rPr>
          <w:rFonts w:ascii="Times New Roman" w:hAnsi="Times New Roman"/>
          <w:sz w:val="26"/>
          <w:szCs w:val="26"/>
        </w:rPr>
        <w:t>знаков,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22C9">
        <w:rPr>
          <w:rFonts w:ascii="Times New Roman" w:hAnsi="Times New Roman"/>
          <w:sz w:val="26"/>
          <w:szCs w:val="26"/>
        </w:rPr>
        <w:t xml:space="preserve">заменены </w:t>
      </w:r>
      <w:r>
        <w:rPr>
          <w:rFonts w:ascii="Times New Roman" w:hAnsi="Times New Roman"/>
          <w:sz w:val="26"/>
          <w:szCs w:val="26"/>
        </w:rPr>
        <w:t xml:space="preserve">болты на </w:t>
      </w:r>
      <w:r w:rsidRPr="009B22C9">
        <w:rPr>
          <w:rFonts w:ascii="Times New Roman" w:hAnsi="Times New Roman"/>
          <w:sz w:val="26"/>
          <w:szCs w:val="26"/>
        </w:rPr>
        <w:t>знаках</w:t>
      </w:r>
      <w:r>
        <w:rPr>
          <w:rFonts w:ascii="Times New Roman" w:hAnsi="Times New Roman"/>
          <w:sz w:val="26"/>
          <w:szCs w:val="26"/>
        </w:rPr>
        <w:t>,</w:t>
      </w:r>
      <w:r w:rsidRPr="00003DE2">
        <w:rPr>
          <w:rFonts w:ascii="Times New Roman" w:hAnsi="Times New Roman"/>
          <w:sz w:val="26"/>
          <w:szCs w:val="26"/>
        </w:rPr>
        <w:t xml:space="preserve"> а также проведены</w:t>
      </w:r>
      <w:r w:rsidRPr="003C55E2">
        <w:rPr>
          <w:rFonts w:ascii="Times New Roman" w:hAnsi="Times New Roman"/>
          <w:sz w:val="26"/>
          <w:szCs w:val="26"/>
        </w:rPr>
        <w:t xml:space="preserve"> мероприятия по приведению в нормативное состояние разметки пешеходных переходов.</w:t>
      </w:r>
    </w:p>
    <w:p w:rsidR="00592793" w:rsidRPr="007C1020" w:rsidRDefault="00592793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E2EFE">
        <w:rPr>
          <w:rFonts w:ascii="Times New Roman" w:hAnsi="Times New Roman"/>
          <w:sz w:val="26"/>
          <w:szCs w:val="26"/>
        </w:rPr>
        <w:t>4.2.2. По мероприятиям «Создание условий для предоставления транспортного обслуживания населения, повышение эффективности работы пассажирского транспорта» освоение финансирования к утвержденному в бюджете составляет 100% (159,7 тыс. руб.), к плановому, утвержденному в программе 100</w:t>
      </w:r>
      <w:r w:rsidRPr="00B342FF">
        <w:rPr>
          <w:rFonts w:ascii="Times New Roman" w:hAnsi="Times New Roman"/>
          <w:sz w:val="26"/>
          <w:szCs w:val="26"/>
        </w:rPr>
        <w:t xml:space="preserve">%. В рамках данного мероприятия были приобретены и установлены </w:t>
      </w:r>
      <w:r w:rsidRPr="00031001">
        <w:rPr>
          <w:rFonts w:ascii="Times New Roman" w:hAnsi="Times New Roman"/>
          <w:sz w:val="26"/>
          <w:szCs w:val="26"/>
        </w:rPr>
        <w:t>2</w:t>
      </w:r>
      <w:r w:rsidRPr="00B342FF">
        <w:rPr>
          <w:rFonts w:ascii="Times New Roman" w:hAnsi="Times New Roman"/>
          <w:sz w:val="26"/>
          <w:szCs w:val="26"/>
        </w:rPr>
        <w:t xml:space="preserve"> автобусные остановки, </w:t>
      </w:r>
      <w:r w:rsidRPr="007C1020">
        <w:rPr>
          <w:rFonts w:ascii="Times New Roman" w:hAnsi="Times New Roman"/>
          <w:sz w:val="26"/>
          <w:szCs w:val="26"/>
        </w:rPr>
        <w:t>текущий ремонт автобусных остановок (покраска) произведен без финансовых затрат.</w:t>
      </w:r>
    </w:p>
    <w:p w:rsidR="00592793" w:rsidRPr="00F55BB3" w:rsidRDefault="00592793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F55BB3">
        <w:rPr>
          <w:rFonts w:ascii="Times New Roman" w:hAnsi="Times New Roman"/>
          <w:b/>
          <w:i/>
          <w:sz w:val="26"/>
          <w:szCs w:val="26"/>
        </w:rPr>
        <w:t>4.3. Подпрограмма 3 «Предоставление субсидий индивидуальным предпринимателям и юридическим лицам на организацию транспортного обслуживания населения на внутрипоселковых маршрутах».</w:t>
      </w:r>
    </w:p>
    <w:p w:rsidR="00592793" w:rsidRPr="00F55BB3" w:rsidRDefault="00592793" w:rsidP="00897356">
      <w:pPr>
        <w:shd w:val="clear" w:color="auto" w:fill="FFFFFF"/>
        <w:ind w:firstLine="691"/>
        <w:jc w:val="both"/>
        <w:rPr>
          <w:rFonts w:ascii="Times New Roman" w:hAnsi="Times New Roman"/>
          <w:sz w:val="26"/>
          <w:szCs w:val="26"/>
        </w:rPr>
      </w:pPr>
      <w:r w:rsidRPr="00F55BB3">
        <w:rPr>
          <w:rFonts w:ascii="Times New Roman" w:hAnsi="Times New Roman"/>
          <w:sz w:val="26"/>
          <w:szCs w:val="26"/>
        </w:rPr>
        <w:t>4.3.1. По мероприятиям «Обеспечение доступности и повышение качества транспортных услуг для населения городского поселения Кондинское» 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</w:t>
      </w:r>
      <w:r w:rsidRPr="00F55BB3">
        <w:rPr>
          <w:rFonts w:ascii="Times New Roman" w:hAnsi="Times New Roman"/>
          <w:sz w:val="26"/>
          <w:szCs w:val="26"/>
        </w:rPr>
        <w:t>% (1 </w:t>
      </w:r>
      <w:r>
        <w:rPr>
          <w:rFonts w:ascii="Times New Roman" w:hAnsi="Times New Roman"/>
          <w:sz w:val="26"/>
          <w:szCs w:val="26"/>
        </w:rPr>
        <w:t>568,1</w:t>
      </w:r>
      <w:r w:rsidRPr="00F55BB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 В рамках данного мероприятия </w:t>
      </w:r>
      <w:r w:rsidRPr="00F55BB3">
        <w:rPr>
          <w:rFonts w:ascii="Times New Roman" w:hAnsi="Times New Roman"/>
          <w:spacing w:val="-3"/>
          <w:sz w:val="26"/>
          <w:szCs w:val="26"/>
        </w:rPr>
        <w:t>перевозчик</w:t>
      </w:r>
      <w:r>
        <w:rPr>
          <w:rFonts w:ascii="Times New Roman" w:hAnsi="Times New Roman"/>
          <w:spacing w:val="-3"/>
          <w:sz w:val="26"/>
          <w:szCs w:val="26"/>
        </w:rPr>
        <w:t>у (</w:t>
      </w:r>
      <w:r w:rsidRPr="00F55BB3">
        <w:rPr>
          <w:rFonts w:ascii="Times New Roman" w:hAnsi="Times New Roman"/>
          <w:spacing w:val="-3"/>
          <w:sz w:val="26"/>
          <w:szCs w:val="26"/>
        </w:rPr>
        <w:t xml:space="preserve">ООО «Автоконд») </w:t>
      </w:r>
      <w:r w:rsidRPr="00F55BB3">
        <w:rPr>
          <w:rFonts w:ascii="Times New Roman" w:hAnsi="Times New Roman"/>
          <w:sz w:val="26"/>
          <w:szCs w:val="26"/>
        </w:rPr>
        <w:t>предоставлялась субсидия на организацию транспортного обслуживания н</w:t>
      </w:r>
      <w:r>
        <w:rPr>
          <w:rFonts w:ascii="Times New Roman" w:hAnsi="Times New Roman"/>
          <w:sz w:val="26"/>
          <w:szCs w:val="26"/>
        </w:rPr>
        <w:t>аселения. Финансирование за 2018</w:t>
      </w:r>
      <w:r w:rsidRPr="00F55BB3">
        <w:rPr>
          <w:rFonts w:ascii="Times New Roman" w:hAnsi="Times New Roman"/>
          <w:sz w:val="26"/>
          <w:szCs w:val="26"/>
        </w:rPr>
        <w:t xml:space="preserve"> год произведено в соответствии с заключенными муниципальными контрактами.</w:t>
      </w:r>
    </w:p>
    <w:p w:rsidR="00592793" w:rsidRPr="00784A47" w:rsidRDefault="00592793" w:rsidP="00CF77E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784A47">
        <w:rPr>
          <w:rFonts w:ascii="Times New Roman" w:hAnsi="Times New Roman"/>
          <w:sz w:val="26"/>
          <w:szCs w:val="26"/>
        </w:rPr>
        <w:t>В отчетном году выполнено 95% запланированных мероприятий.</w:t>
      </w:r>
    </w:p>
    <w:p w:rsidR="00592793" w:rsidRDefault="00592793" w:rsidP="00784A4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84A47">
        <w:rPr>
          <w:rFonts w:ascii="Times New Roman" w:hAnsi="Times New Roman"/>
          <w:sz w:val="26"/>
          <w:szCs w:val="26"/>
        </w:rPr>
        <w:t xml:space="preserve">5. </w:t>
      </w:r>
      <w:r w:rsidRPr="00784A47">
        <w:rPr>
          <w:rFonts w:ascii="Times New Roman" w:hAnsi="Times New Roman"/>
          <w:sz w:val="26"/>
          <w:szCs w:val="26"/>
          <w:u w:val="single"/>
        </w:rPr>
        <w:t>Вывод:</w:t>
      </w:r>
      <w:r w:rsidRPr="00784A47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592793" w:rsidRPr="00784A47" w:rsidRDefault="00592793" w:rsidP="00784A4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92793" w:rsidRPr="002A41C4" w:rsidRDefault="00592793" w:rsidP="0029156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A41C4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2A41C4">
        <w:rPr>
          <w:rFonts w:ascii="Times New Roman" w:hAnsi="Times New Roman"/>
          <w:b/>
          <w:sz w:val="26"/>
          <w:szCs w:val="26"/>
        </w:rPr>
        <w:t>. «Развитие культуры, молодежной политики, физической культуры и спорта в городском поселении Кондинское на 2014-2016 годы и на период до 2020 года»</w:t>
      </w:r>
    </w:p>
    <w:p w:rsidR="00592793" w:rsidRPr="0014061C" w:rsidRDefault="00592793" w:rsidP="0029156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92793" w:rsidRPr="00B10244" w:rsidRDefault="00592793" w:rsidP="0029156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10244">
        <w:rPr>
          <w:rFonts w:ascii="Times New Roman" w:hAnsi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B10244">
        <w:rPr>
          <w:rFonts w:ascii="Times New Roman" w:hAnsi="Times New Roman"/>
          <w:sz w:val="26"/>
          <w:szCs w:val="26"/>
        </w:rPr>
        <w:t xml:space="preserve">составила </w:t>
      </w:r>
      <w:r>
        <w:rPr>
          <w:rFonts w:ascii="Times New Roman" w:hAnsi="Times New Roman"/>
          <w:sz w:val="26"/>
          <w:szCs w:val="26"/>
        </w:rPr>
        <w:t>7,02</w:t>
      </w:r>
      <w:r w:rsidRPr="00B10244">
        <w:rPr>
          <w:rFonts w:ascii="Times New Roman" w:hAnsi="Times New Roman"/>
          <w:sz w:val="26"/>
          <w:szCs w:val="26"/>
        </w:rPr>
        <w:t xml:space="preserve"> балла – «хорошо». </w:t>
      </w:r>
    </w:p>
    <w:p w:rsidR="00592793" w:rsidRPr="00423CEE" w:rsidRDefault="00592793" w:rsidP="0029156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423CEE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92793" w:rsidRPr="00423CEE" w:rsidRDefault="00592793" w:rsidP="0029156D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23CEE">
        <w:rPr>
          <w:rFonts w:ascii="Times New Roman" w:hAnsi="Times New Roman"/>
          <w:sz w:val="26"/>
          <w:szCs w:val="26"/>
        </w:rPr>
        <w:t>Плановые значения по 7-ми целевым показателям имеют положительную динамику как запланировано; по 1-му фактическое значение ниже запланированного.</w:t>
      </w:r>
    </w:p>
    <w:p w:rsidR="00592793" w:rsidRPr="002A41C4" w:rsidRDefault="00592793" w:rsidP="0029156D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A41C4">
        <w:rPr>
          <w:rFonts w:ascii="Times New Roman" w:hAnsi="Times New Roman"/>
          <w:sz w:val="26"/>
          <w:szCs w:val="26"/>
          <w:u w:val="single"/>
        </w:rPr>
        <w:t xml:space="preserve">3. Финансовое исполнение муниципальной программы </w:t>
      </w:r>
      <w:r>
        <w:rPr>
          <w:rFonts w:ascii="Times New Roman" w:hAnsi="Times New Roman"/>
          <w:b/>
          <w:sz w:val="26"/>
          <w:szCs w:val="26"/>
        </w:rPr>
        <w:t>составляет 90,5</w:t>
      </w:r>
      <w:r w:rsidRPr="002A41C4">
        <w:rPr>
          <w:rFonts w:ascii="Times New Roman" w:hAnsi="Times New Roman"/>
          <w:b/>
          <w:sz w:val="26"/>
          <w:szCs w:val="26"/>
        </w:rPr>
        <w:t>%</w:t>
      </w:r>
    </w:p>
    <w:p w:rsidR="00592793" w:rsidRPr="002A41C4" w:rsidRDefault="00592793" w:rsidP="0029156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1C4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2018</w:t>
      </w:r>
      <w:r w:rsidRPr="002A41C4">
        <w:rPr>
          <w:rFonts w:ascii="Times New Roman" w:hAnsi="Times New Roman"/>
          <w:sz w:val="26"/>
          <w:szCs w:val="26"/>
        </w:rPr>
        <w:t xml:space="preserve"> год:</w:t>
      </w:r>
    </w:p>
    <w:p w:rsidR="00592793" w:rsidRPr="002A41C4" w:rsidRDefault="00592793" w:rsidP="0029156D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1C4">
        <w:rPr>
          <w:rFonts w:ascii="Times New Roman" w:hAnsi="Times New Roman"/>
          <w:sz w:val="26"/>
          <w:szCs w:val="26"/>
        </w:rPr>
        <w:t>- ср</w:t>
      </w:r>
      <w:r>
        <w:rPr>
          <w:rFonts w:ascii="Times New Roman" w:hAnsi="Times New Roman"/>
          <w:sz w:val="26"/>
          <w:szCs w:val="26"/>
        </w:rPr>
        <w:t>едства окружного бюджета – 4 591,9</w:t>
      </w:r>
      <w:r w:rsidRPr="002A41C4">
        <w:rPr>
          <w:rFonts w:ascii="Times New Roman" w:hAnsi="Times New Roman"/>
          <w:sz w:val="26"/>
          <w:szCs w:val="26"/>
        </w:rPr>
        <w:t xml:space="preserve"> тыс. руб. </w:t>
      </w:r>
    </w:p>
    <w:p w:rsidR="00592793" w:rsidRPr="002A41C4" w:rsidRDefault="00592793" w:rsidP="0029156D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A41C4">
        <w:rPr>
          <w:rFonts w:ascii="Times New Roman" w:hAnsi="Times New Roman"/>
          <w:sz w:val="26"/>
          <w:szCs w:val="26"/>
        </w:rPr>
        <w:t xml:space="preserve"> сред</w:t>
      </w:r>
      <w:r>
        <w:rPr>
          <w:rFonts w:ascii="Times New Roman" w:hAnsi="Times New Roman"/>
          <w:sz w:val="26"/>
          <w:szCs w:val="26"/>
        </w:rPr>
        <w:t>ства бюджета поселения – 5 894,5</w:t>
      </w:r>
      <w:r w:rsidRPr="002A41C4">
        <w:rPr>
          <w:rFonts w:ascii="Times New Roman" w:hAnsi="Times New Roman"/>
          <w:sz w:val="26"/>
          <w:szCs w:val="26"/>
        </w:rPr>
        <w:t xml:space="preserve"> тыс. руб.</w:t>
      </w:r>
    </w:p>
    <w:p w:rsidR="00592793" w:rsidRPr="0014061C" w:rsidRDefault="00592793" w:rsidP="0029156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EF4E74" w:rsidRDefault="00592793" w:rsidP="0029156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F4E74">
        <w:rPr>
          <w:rFonts w:ascii="Times New Roman" w:hAnsi="Times New Roman"/>
          <w:sz w:val="26"/>
          <w:szCs w:val="26"/>
        </w:rPr>
        <w:t>По результатам реализации программы в 2018 году освоение финансирования к утвержденному в бюджете составляет 90,5% (9 488,7 тыс. руб.), к плановому, утвержденному в программе 100%.</w:t>
      </w:r>
    </w:p>
    <w:p w:rsidR="00592793" w:rsidRPr="0014061C" w:rsidRDefault="00592793" w:rsidP="0029156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92793" w:rsidRPr="000E6F6C" w:rsidRDefault="00592793" w:rsidP="0029156D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0E6F6C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:rsidR="00592793" w:rsidRPr="00481BBD" w:rsidRDefault="00592793" w:rsidP="0029156D">
      <w:pPr>
        <w:tabs>
          <w:tab w:val="left" w:pos="142"/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481BBD">
        <w:rPr>
          <w:rFonts w:ascii="Times New Roman" w:hAnsi="Times New Roman"/>
          <w:b/>
          <w:i/>
          <w:sz w:val="26"/>
          <w:szCs w:val="26"/>
        </w:rPr>
        <w:t>4.1. Подпрограмма 1 «Развитие культуры»</w:t>
      </w:r>
    </w:p>
    <w:p w:rsidR="00592793" w:rsidRPr="00481BBD" w:rsidRDefault="00592793" w:rsidP="0029156D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81BBD">
        <w:rPr>
          <w:rFonts w:ascii="Times New Roman" w:hAnsi="Times New Roman"/>
          <w:sz w:val="26"/>
          <w:szCs w:val="26"/>
        </w:rPr>
        <w:t xml:space="preserve">4.1.1. По мероприятию «Повышение доступности и качества услуг, оказываемых населению в сферы культуры» освоение финансирования к утвержденному в бюджете составляет 89,2% (8 274,5 тыс. руб.), к плановому, утвержденному в программе 100%.  </w:t>
      </w:r>
    </w:p>
    <w:p w:rsidR="00592793" w:rsidRDefault="00592793" w:rsidP="0029156D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81BBD">
        <w:rPr>
          <w:rFonts w:ascii="Times New Roman" w:hAnsi="Times New Roman"/>
          <w:sz w:val="26"/>
          <w:szCs w:val="26"/>
        </w:rPr>
        <w:t xml:space="preserve">В рамках данного мероприятия осуществлялись расходы на заработную плату и страховые взносы, курсы повышения квалификации, оплату коммунальных услуг и услуг связи, а также приобретение основных средств и расходных материалов. </w:t>
      </w:r>
    </w:p>
    <w:p w:rsidR="00592793" w:rsidRPr="00BF68F5" w:rsidRDefault="00592793" w:rsidP="0029156D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F68F5">
        <w:rPr>
          <w:rFonts w:ascii="Times New Roman" w:hAnsi="Times New Roman"/>
          <w:sz w:val="26"/>
          <w:szCs w:val="26"/>
        </w:rPr>
        <w:t xml:space="preserve">4.1.2. По мероприятию «Проведение культурных проектов и конкурсов» освоение финансирования к утвержденному в муниципальном бюджете составляет 100% (48,2 тыс. руб.), к плановому, утвержденному в программе 100%. </w:t>
      </w:r>
    </w:p>
    <w:p w:rsidR="00592793" w:rsidRDefault="00592793" w:rsidP="008769E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F68F5">
        <w:rPr>
          <w:rFonts w:ascii="Times New Roman" w:hAnsi="Times New Roman"/>
          <w:sz w:val="26"/>
          <w:szCs w:val="26"/>
        </w:rPr>
        <w:t xml:space="preserve">В рамках данного мероприятия предусмотрено создание благоприятных условий для художественно-творческой деятельности, развитие талантливых детей и молодежи. </w:t>
      </w:r>
      <w:r>
        <w:rPr>
          <w:rFonts w:ascii="Times New Roman" w:hAnsi="Times New Roman"/>
          <w:sz w:val="26"/>
          <w:szCs w:val="26"/>
        </w:rPr>
        <w:t>В 2018 году у</w:t>
      </w:r>
      <w:r w:rsidRPr="00BF68F5">
        <w:rPr>
          <w:rFonts w:ascii="Times New Roman" w:hAnsi="Times New Roman"/>
          <w:sz w:val="26"/>
          <w:szCs w:val="26"/>
        </w:rPr>
        <w:t>чреждение</w:t>
      </w:r>
      <w:r>
        <w:rPr>
          <w:rFonts w:ascii="Times New Roman" w:hAnsi="Times New Roman"/>
          <w:sz w:val="26"/>
          <w:szCs w:val="26"/>
        </w:rPr>
        <w:t>м</w:t>
      </w:r>
      <w:r w:rsidRPr="00BF68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были проведены следующие внутрипоселковые конкурсы: «Кондинские роднички», конкурс фотографий к 95-летию Кондинского района, конкурс рисунков «Мой край родной», конкурс чтецов, конкурс «Семья года».</w:t>
      </w:r>
    </w:p>
    <w:p w:rsidR="00592793" w:rsidRPr="00294A09" w:rsidRDefault="00592793" w:rsidP="008769E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94A09">
        <w:rPr>
          <w:rFonts w:ascii="Times New Roman" w:hAnsi="Times New Roman"/>
          <w:sz w:val="26"/>
          <w:szCs w:val="26"/>
        </w:rPr>
        <w:t>4.1.3. По мероприятиям «Сохранение, развитие, популяризация традиций культуры» освоение финансирования к утвержденному в муниципальном бюджете составляет 100% (758,1 тыс. руб.), к плановому, утвержденному в программе 100,0%.</w:t>
      </w:r>
    </w:p>
    <w:p w:rsidR="00592793" w:rsidRPr="00942411" w:rsidRDefault="00592793" w:rsidP="0029156D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94A09">
        <w:rPr>
          <w:rFonts w:ascii="Times New Roman" w:hAnsi="Times New Roman"/>
          <w:sz w:val="26"/>
          <w:szCs w:val="26"/>
        </w:rPr>
        <w:t xml:space="preserve">В рамках данного мероприятия предусмотрено проведение массовых культурных мероприятий, концертных и развлекательных программ. </w:t>
      </w:r>
      <w:r w:rsidRPr="00EB2CFB">
        <w:rPr>
          <w:rFonts w:ascii="Times New Roman" w:hAnsi="Times New Roman"/>
          <w:sz w:val="26"/>
          <w:szCs w:val="26"/>
        </w:rPr>
        <w:t xml:space="preserve">За 2018 год учреждением проведено </w:t>
      </w:r>
      <w:r w:rsidRPr="00942411">
        <w:rPr>
          <w:rFonts w:ascii="Times New Roman" w:hAnsi="Times New Roman"/>
          <w:sz w:val="26"/>
          <w:szCs w:val="26"/>
        </w:rPr>
        <w:t xml:space="preserve">343 культурно-массовых мероприятия, </w:t>
      </w:r>
      <w:r w:rsidRPr="00EB2CFB">
        <w:rPr>
          <w:rFonts w:ascii="Times New Roman" w:hAnsi="Times New Roman"/>
          <w:sz w:val="26"/>
          <w:szCs w:val="26"/>
        </w:rPr>
        <w:t>из них 45 мероприятие на платной основе</w:t>
      </w:r>
      <w:r w:rsidRPr="00942411">
        <w:rPr>
          <w:rFonts w:ascii="Times New Roman" w:hAnsi="Times New Roman"/>
          <w:sz w:val="26"/>
          <w:szCs w:val="26"/>
        </w:rPr>
        <w:t>, общее число посещений составило 16 658 чел.</w:t>
      </w:r>
    </w:p>
    <w:p w:rsidR="00592793" w:rsidRPr="0087022F" w:rsidRDefault="00592793" w:rsidP="0029156D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87022F">
        <w:rPr>
          <w:rFonts w:ascii="Times New Roman" w:hAnsi="Times New Roman"/>
          <w:b/>
          <w:i/>
          <w:sz w:val="26"/>
          <w:szCs w:val="26"/>
        </w:rPr>
        <w:t>4.2. Подпрограмма 2. «Развитие молодежной политики»</w:t>
      </w:r>
    </w:p>
    <w:p w:rsidR="00592793" w:rsidRPr="0087022F" w:rsidRDefault="00592793" w:rsidP="0029156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7022F">
        <w:rPr>
          <w:rFonts w:ascii="Times New Roman" w:hAnsi="Times New Roman"/>
          <w:sz w:val="26"/>
          <w:szCs w:val="26"/>
        </w:rPr>
        <w:t>4.2.1. По мероприятиям «Повышение качества оказания услуг для молодежи»  освоение финансирования к утвержденному в бюджете составляет 100% (247,9 тыс. руб.), к плановому, утвержденному в программе 100%.</w:t>
      </w:r>
    </w:p>
    <w:p w:rsidR="00592793" w:rsidRPr="0087022F" w:rsidRDefault="00592793" w:rsidP="0029156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7022F">
        <w:rPr>
          <w:rFonts w:ascii="Times New Roman" w:hAnsi="Times New Roman"/>
          <w:sz w:val="26"/>
          <w:szCs w:val="26"/>
        </w:rPr>
        <w:t>В рамках данного мероприятия осуществлялись расходы на заработную плату и страховые взносы специалиста по работе с молодежью.</w:t>
      </w:r>
    </w:p>
    <w:p w:rsidR="00592793" w:rsidRPr="00420448" w:rsidRDefault="00592793" w:rsidP="0029156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20448">
        <w:rPr>
          <w:rFonts w:ascii="Times New Roman" w:hAnsi="Times New Roman"/>
          <w:sz w:val="26"/>
          <w:szCs w:val="26"/>
        </w:rPr>
        <w:t>4.2.2. По мероприятиям «Формирование здорового образа жизни, гражданских принципов и патриотического сознания в молодежной сфере» освоение финансирования к утвержденному в бюджете составляет 100% (29,9 тыс. руб.), к плановому, утвержденному в программе 100%.</w:t>
      </w:r>
    </w:p>
    <w:p w:rsidR="00592793" w:rsidRPr="007A380E" w:rsidRDefault="00592793" w:rsidP="0029156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A380E">
        <w:rPr>
          <w:rFonts w:ascii="Times New Roman" w:hAnsi="Times New Roman"/>
          <w:sz w:val="26"/>
          <w:szCs w:val="26"/>
        </w:rPr>
        <w:t>В рамках данного мероприятия проводятся:</w:t>
      </w:r>
    </w:p>
    <w:p w:rsidR="00592793" w:rsidRPr="007A380E" w:rsidRDefault="00592793" w:rsidP="0029156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A380E">
        <w:rPr>
          <w:rFonts w:ascii="Times New Roman" w:hAnsi="Times New Roman"/>
          <w:sz w:val="26"/>
          <w:szCs w:val="26"/>
        </w:rPr>
        <w:t xml:space="preserve">- молодежные акции по пропаганде здорового образа жизни, приуроченные к Международному Дню борьбы с наркотиками, Всемирному дню борьбы с курением, Дню памяти погибших от СПИДа и др. </w:t>
      </w:r>
    </w:p>
    <w:p w:rsidR="00592793" w:rsidRPr="007A380E" w:rsidRDefault="00592793" w:rsidP="0029156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A380E">
        <w:rPr>
          <w:rFonts w:ascii="Times New Roman" w:hAnsi="Times New Roman"/>
          <w:sz w:val="26"/>
          <w:szCs w:val="26"/>
        </w:rPr>
        <w:t xml:space="preserve">- спортивные соревнования и турниры по различным видам спорта среди подростков и молодежи. </w:t>
      </w:r>
    </w:p>
    <w:p w:rsidR="00592793" w:rsidRPr="007A380E" w:rsidRDefault="00592793" w:rsidP="0029156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A380E">
        <w:rPr>
          <w:rFonts w:ascii="Times New Roman" w:hAnsi="Times New Roman"/>
          <w:sz w:val="26"/>
          <w:szCs w:val="26"/>
        </w:rPr>
        <w:t>В целях формирования гражданских принципов и патриотического сознания в молодежной сфере в 2018 году были проведены военно-спортивных игры, Дни памяти и уроки мужества с приглашением ветеранов.</w:t>
      </w:r>
    </w:p>
    <w:p w:rsidR="00592793" w:rsidRPr="00620928" w:rsidRDefault="00592793" w:rsidP="0029156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20928">
        <w:rPr>
          <w:rFonts w:ascii="Times New Roman" w:hAnsi="Times New Roman"/>
          <w:sz w:val="26"/>
          <w:szCs w:val="26"/>
        </w:rPr>
        <w:t>4.2.3. По мероприятиям «Организация свободного времени молодежи и развитие ее активности» освоение финансирования к утвержденному в бюджете составляет 100% (50,5 тыс. руб.), к плановому, утвержденному в программе 100%.</w:t>
      </w:r>
    </w:p>
    <w:p w:rsidR="00592793" w:rsidRDefault="00592793" w:rsidP="0029156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03D94">
        <w:rPr>
          <w:rFonts w:ascii="Times New Roman" w:hAnsi="Times New Roman"/>
          <w:sz w:val="26"/>
          <w:szCs w:val="26"/>
        </w:rPr>
        <w:t xml:space="preserve">В рамках данного мероприятия проводились творческие и интеллектуальные игры, конкурсы и праздники (интеллектуально-развлекательная игра «КВИЗиУМ», массовое гуляние «День молодежи», массовое гуляние «Вороний день», «Триколор» и др.). </w:t>
      </w:r>
      <w:r>
        <w:rPr>
          <w:rFonts w:ascii="Times New Roman" w:hAnsi="Times New Roman"/>
          <w:sz w:val="26"/>
          <w:szCs w:val="26"/>
        </w:rPr>
        <w:t xml:space="preserve">Количество мероприятий для детей и молодежи, проведенных в 2018 году составило 91 с привлечением 4 635 человек. </w:t>
      </w:r>
    </w:p>
    <w:p w:rsidR="00592793" w:rsidRPr="00CB50B0" w:rsidRDefault="00592793" w:rsidP="0029156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B50B0">
        <w:rPr>
          <w:rFonts w:ascii="Times New Roman" w:hAnsi="Times New Roman"/>
          <w:sz w:val="26"/>
          <w:szCs w:val="26"/>
        </w:rPr>
        <w:t>4.2.4. По мероприятиям «Развитие материально-технической базы» финансировани</w:t>
      </w:r>
      <w:r>
        <w:rPr>
          <w:rFonts w:ascii="Times New Roman" w:hAnsi="Times New Roman"/>
          <w:sz w:val="26"/>
          <w:szCs w:val="26"/>
        </w:rPr>
        <w:t>е по данному мероприятию на 2018</w:t>
      </w:r>
      <w:r w:rsidRPr="00CB50B0">
        <w:rPr>
          <w:rFonts w:ascii="Times New Roman" w:hAnsi="Times New Roman"/>
          <w:sz w:val="26"/>
          <w:szCs w:val="26"/>
        </w:rPr>
        <w:t xml:space="preserve"> год не запланировано.</w:t>
      </w:r>
    </w:p>
    <w:p w:rsidR="00592793" w:rsidRPr="0014061C" w:rsidRDefault="00592793" w:rsidP="0029156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BD1423" w:rsidRDefault="00592793" w:rsidP="0029156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BD1423">
        <w:rPr>
          <w:rFonts w:ascii="Times New Roman" w:hAnsi="Times New Roman"/>
          <w:b/>
          <w:i/>
          <w:sz w:val="26"/>
          <w:szCs w:val="26"/>
        </w:rPr>
        <w:t>4.3. Подпрограмма 3. «Развитие физической культуры и спорта»</w:t>
      </w:r>
    </w:p>
    <w:p w:rsidR="00592793" w:rsidRPr="00BD1423" w:rsidRDefault="00592793" w:rsidP="0029156D">
      <w:pPr>
        <w:tabs>
          <w:tab w:val="left" w:pos="142"/>
          <w:tab w:val="left" w:pos="851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D1423">
        <w:rPr>
          <w:rFonts w:ascii="Times New Roman" w:hAnsi="Times New Roman"/>
          <w:sz w:val="26"/>
          <w:szCs w:val="26"/>
        </w:rPr>
        <w:t>4.3.1. По мероприятиям «Развитие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жизни» освоение финансирования к утвержденному в программе 100% (79,6 тыс.руб.), к плановому, утвержденному в программе 100%.</w:t>
      </w:r>
    </w:p>
    <w:p w:rsidR="00592793" w:rsidRPr="00C45215" w:rsidRDefault="00592793" w:rsidP="002915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45215">
        <w:rPr>
          <w:rFonts w:ascii="Times New Roman" w:hAnsi="Times New Roman"/>
          <w:sz w:val="26"/>
          <w:szCs w:val="26"/>
        </w:rPr>
        <w:t xml:space="preserve">В рамках данного мероприятия проводятся спортивно-массовые мероприятия для жителей поселения (соревнования по пейнтболу, мини-футболу, турниры по настольному теннису и волейболу), участие в районных соревнованиях. </w:t>
      </w:r>
    </w:p>
    <w:p w:rsidR="00592793" w:rsidRDefault="00592793" w:rsidP="0029156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92793" w:rsidRPr="00DB09A9" w:rsidRDefault="00592793" w:rsidP="0029156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D1423">
        <w:rPr>
          <w:rFonts w:ascii="Times New Roman" w:hAnsi="Times New Roman"/>
          <w:sz w:val="26"/>
          <w:szCs w:val="26"/>
        </w:rPr>
        <w:t>В 2018 году к реализации было запланировано 26 мероприятий муниципальной программы. Финансовое о</w:t>
      </w:r>
      <w:r>
        <w:rPr>
          <w:rFonts w:ascii="Times New Roman" w:hAnsi="Times New Roman"/>
          <w:sz w:val="26"/>
          <w:szCs w:val="26"/>
        </w:rPr>
        <w:t>беспечение было утверждено на 16</w:t>
      </w:r>
      <w:r w:rsidRPr="00BD1423">
        <w:rPr>
          <w:rFonts w:ascii="Times New Roman" w:hAnsi="Times New Roman"/>
          <w:sz w:val="26"/>
          <w:szCs w:val="26"/>
        </w:rPr>
        <w:t xml:space="preserve"> мероприятий. Исполнено </w:t>
      </w:r>
      <w:r>
        <w:rPr>
          <w:rFonts w:ascii="Times New Roman" w:hAnsi="Times New Roman"/>
          <w:sz w:val="26"/>
          <w:szCs w:val="26"/>
        </w:rPr>
        <w:t>более 90</w:t>
      </w:r>
      <w:r w:rsidRPr="00BD1423">
        <w:rPr>
          <w:rFonts w:ascii="Times New Roman" w:hAnsi="Times New Roman"/>
          <w:sz w:val="26"/>
          <w:szCs w:val="26"/>
        </w:rPr>
        <w:t>% от мероприятий (обеспеченных финансированием</w:t>
      </w:r>
      <w:r w:rsidRPr="00DB09A9">
        <w:rPr>
          <w:rFonts w:ascii="Times New Roman" w:hAnsi="Times New Roman"/>
          <w:sz w:val="26"/>
          <w:szCs w:val="26"/>
        </w:rPr>
        <w:t>).</w:t>
      </w:r>
      <w:r w:rsidRPr="00DB09A9">
        <w:rPr>
          <w:rFonts w:ascii="Times New Roman" w:hAnsi="Times New Roman"/>
          <w:sz w:val="26"/>
          <w:szCs w:val="26"/>
        </w:rPr>
        <w:tab/>
      </w:r>
    </w:p>
    <w:p w:rsidR="00592793" w:rsidRDefault="00592793" w:rsidP="0029156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B09A9">
        <w:rPr>
          <w:rFonts w:ascii="Times New Roman" w:hAnsi="Times New Roman"/>
          <w:sz w:val="26"/>
          <w:szCs w:val="26"/>
          <w:u w:val="single"/>
        </w:rPr>
        <w:t>5.Вывод:</w:t>
      </w:r>
      <w:r w:rsidRPr="00DB09A9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592793" w:rsidRDefault="00592793" w:rsidP="0029156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92793" w:rsidRDefault="00592793" w:rsidP="00877E38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F">
        <w:rPr>
          <w:rFonts w:ascii="Times New Roman" w:hAnsi="Times New Roman"/>
          <w:spacing w:val="-3"/>
          <w:sz w:val="26"/>
          <w:szCs w:val="26"/>
        </w:rPr>
        <w:t>В 2018 году в рамках реализации целевой программы Кондинского района «Формирование комфортной городской среды в Кондинском районе на 2018-2022 годы», на территории поселения Кондинское выполнено обустройство спортивно-игровой площадки по ул. Энгельса, д. 9.</w:t>
      </w:r>
      <w:r w:rsidRPr="0069209F">
        <w:rPr>
          <w:rFonts w:ascii="Times New Roman" w:hAnsi="Times New Roman"/>
          <w:sz w:val="26"/>
          <w:szCs w:val="26"/>
        </w:rPr>
        <w:t xml:space="preserve"> </w:t>
      </w:r>
    </w:p>
    <w:p w:rsidR="00592793" w:rsidRPr="0069209F" w:rsidRDefault="00592793" w:rsidP="00877E38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F">
        <w:rPr>
          <w:rFonts w:ascii="Times New Roman" w:hAnsi="Times New Roman"/>
          <w:sz w:val="26"/>
          <w:szCs w:val="26"/>
        </w:rPr>
        <w:t>Планируемое финансирование на 2018 год</w:t>
      </w:r>
      <w:r>
        <w:rPr>
          <w:rFonts w:ascii="Times New Roman" w:hAnsi="Times New Roman"/>
          <w:sz w:val="26"/>
          <w:szCs w:val="26"/>
        </w:rPr>
        <w:t xml:space="preserve"> составило:</w:t>
      </w:r>
    </w:p>
    <w:p w:rsidR="00592793" w:rsidRPr="0069209F" w:rsidRDefault="00592793" w:rsidP="00877E3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69209F">
        <w:rPr>
          <w:rFonts w:ascii="Times New Roman" w:hAnsi="Times New Roman"/>
          <w:sz w:val="26"/>
          <w:szCs w:val="26"/>
        </w:rPr>
        <w:t>средства федерального бюджета – 540,0 тыс.руб.;</w:t>
      </w:r>
    </w:p>
    <w:p w:rsidR="00592793" w:rsidRPr="0069209F" w:rsidRDefault="00592793" w:rsidP="00877E3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69209F">
        <w:rPr>
          <w:rFonts w:ascii="Times New Roman" w:hAnsi="Times New Roman"/>
          <w:sz w:val="26"/>
          <w:szCs w:val="26"/>
        </w:rPr>
        <w:t>средства бюджета автономного округа – 1 260,0 тыс.руб.;</w:t>
      </w:r>
    </w:p>
    <w:p w:rsidR="00592793" w:rsidRPr="0069209F" w:rsidRDefault="00592793" w:rsidP="00877E3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69209F">
        <w:rPr>
          <w:rFonts w:ascii="Times New Roman" w:hAnsi="Times New Roman"/>
          <w:sz w:val="26"/>
          <w:szCs w:val="26"/>
        </w:rPr>
        <w:t>из средств бюджета района – 200,0 тыс.руб.</w:t>
      </w:r>
    </w:p>
    <w:p w:rsidR="00592793" w:rsidRPr="0069209F" w:rsidRDefault="00592793" w:rsidP="00877E38">
      <w:pPr>
        <w:shd w:val="clear" w:color="auto" w:fill="FFFFFF"/>
        <w:ind w:firstLine="691"/>
        <w:jc w:val="both"/>
        <w:rPr>
          <w:rFonts w:ascii="Times New Roman" w:hAnsi="Times New Roman"/>
          <w:spacing w:val="-3"/>
          <w:sz w:val="26"/>
          <w:szCs w:val="26"/>
        </w:rPr>
      </w:pPr>
      <w:r w:rsidRPr="0069209F">
        <w:rPr>
          <w:rFonts w:ascii="Times New Roman" w:hAnsi="Times New Roman"/>
          <w:sz w:val="26"/>
          <w:szCs w:val="26"/>
        </w:rPr>
        <w:t xml:space="preserve">Финансовое исполнение муниципальной программы </w:t>
      </w:r>
      <w:r w:rsidRPr="0069209F">
        <w:rPr>
          <w:rFonts w:ascii="Times New Roman" w:hAnsi="Times New Roman"/>
          <w:b/>
          <w:sz w:val="26"/>
          <w:szCs w:val="26"/>
        </w:rPr>
        <w:t>составляет 100%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592793" w:rsidRPr="00DB09A9" w:rsidRDefault="00592793" w:rsidP="0029156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92793" w:rsidRDefault="00592793" w:rsidP="00CA2739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145CDE">
        <w:rPr>
          <w:rFonts w:ascii="Times New Roman" w:hAnsi="Times New Roman"/>
          <w:sz w:val="26"/>
          <w:szCs w:val="26"/>
        </w:rPr>
        <w:t xml:space="preserve">постановлением администрации городского поселения Кондинское от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реализация» утвержден Порядок принятия решения о разработке муниципальных программ городского поселения Кондинское, их формирования, утверждения и реализации. В настоящий момент разработаны </w:t>
      </w:r>
      <w:r>
        <w:rPr>
          <w:rFonts w:ascii="Times New Roman" w:hAnsi="Times New Roman"/>
          <w:sz w:val="26"/>
          <w:szCs w:val="26"/>
        </w:rPr>
        <w:t xml:space="preserve">следующие </w:t>
      </w:r>
      <w:r w:rsidRPr="00145CDE">
        <w:rPr>
          <w:rFonts w:ascii="Times New Roman" w:hAnsi="Times New Roman"/>
          <w:sz w:val="26"/>
          <w:szCs w:val="26"/>
        </w:rPr>
        <w:t>муниципальные программы со сроком реализации на 2019-202</w:t>
      </w:r>
      <w:r>
        <w:rPr>
          <w:rFonts w:ascii="Times New Roman" w:hAnsi="Times New Roman"/>
          <w:sz w:val="26"/>
          <w:szCs w:val="26"/>
        </w:rPr>
        <w:t>5 годы и на период до 2030 года:</w:t>
      </w:r>
    </w:p>
    <w:p w:rsidR="00592793" w:rsidRDefault="00592793" w:rsidP="00C37490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37490">
        <w:rPr>
          <w:rFonts w:ascii="Times New Roman" w:hAnsi="Times New Roman"/>
          <w:sz w:val="26"/>
          <w:szCs w:val="26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rFonts w:ascii="Times New Roman" w:hAnsi="Times New Roman"/>
          <w:sz w:val="26"/>
          <w:szCs w:val="26"/>
        </w:rPr>
        <w:t>;</w:t>
      </w:r>
    </w:p>
    <w:p w:rsidR="00592793" w:rsidRPr="00C37490" w:rsidRDefault="00592793" w:rsidP="00C37490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«Развитие </w:t>
      </w:r>
      <w:r w:rsidRPr="00C37490">
        <w:rPr>
          <w:rFonts w:ascii="Times New Roman" w:hAnsi="Times New Roman"/>
          <w:sz w:val="26"/>
          <w:szCs w:val="26"/>
        </w:rPr>
        <w:t>культуры,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7490">
        <w:rPr>
          <w:rFonts w:ascii="Times New Roman" w:hAnsi="Times New Roman"/>
          <w:sz w:val="26"/>
          <w:szCs w:val="26"/>
        </w:rPr>
        <w:t>молодежной политики, физической культуры и</w:t>
      </w:r>
      <w:r w:rsidRPr="00C37490">
        <w:rPr>
          <w:rFonts w:ascii="Times New Roman" w:hAnsi="Times New Roman"/>
          <w:sz w:val="26"/>
          <w:szCs w:val="26"/>
        </w:rPr>
        <w:br/>
        <w:t>спорта в городском поселении Кондинское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7490">
        <w:rPr>
          <w:rFonts w:ascii="Times New Roman" w:hAnsi="Times New Roman"/>
          <w:sz w:val="26"/>
          <w:szCs w:val="26"/>
        </w:rPr>
        <w:t>на 2019-2025 годы и на период до 2030 года»</w:t>
      </w:r>
      <w:r>
        <w:rPr>
          <w:rFonts w:ascii="Times New Roman" w:hAnsi="Times New Roman"/>
          <w:sz w:val="26"/>
          <w:szCs w:val="26"/>
        </w:rPr>
        <w:t>;</w:t>
      </w:r>
    </w:p>
    <w:p w:rsidR="00592793" w:rsidRPr="00C37490" w:rsidRDefault="00592793" w:rsidP="00C37490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t> </w:t>
      </w:r>
      <w:r w:rsidRPr="00C37490">
        <w:rPr>
          <w:rFonts w:ascii="Times New Roman" w:hAnsi="Times New Roman"/>
          <w:sz w:val="26"/>
          <w:szCs w:val="26"/>
        </w:rPr>
        <w:t>- «Реконструкция, капитальный ремонт и содержание дорожно-уличной сети в городском поселении Кондинское на 2019 – 2025 годы и на период до 2030 года»;</w:t>
      </w:r>
    </w:p>
    <w:p w:rsidR="00592793" w:rsidRDefault="00592793" w:rsidP="00312A6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12A63">
        <w:rPr>
          <w:rFonts w:ascii="Times New Roman" w:hAnsi="Times New Roman"/>
          <w:sz w:val="26"/>
          <w:szCs w:val="26"/>
        </w:rPr>
        <w:t>«Управление муниципальным имуществом в городском поселении Кондинское на 2019-2025 годы и на период до 2030 года»</w:t>
      </w:r>
      <w:r>
        <w:rPr>
          <w:rFonts w:ascii="Times New Roman" w:hAnsi="Times New Roman"/>
          <w:sz w:val="26"/>
          <w:szCs w:val="26"/>
        </w:rPr>
        <w:t>;</w:t>
      </w:r>
    </w:p>
    <w:p w:rsidR="00592793" w:rsidRDefault="00592793" w:rsidP="00312A6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«Благоустройство </w:t>
      </w:r>
      <w:r w:rsidRPr="00312A63">
        <w:rPr>
          <w:rFonts w:ascii="Times New Roman" w:hAnsi="Times New Roman"/>
          <w:sz w:val="26"/>
          <w:szCs w:val="26"/>
        </w:rPr>
        <w:t>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2A63">
        <w:rPr>
          <w:rFonts w:ascii="Times New Roman" w:hAnsi="Times New Roman"/>
          <w:sz w:val="26"/>
          <w:szCs w:val="26"/>
        </w:rPr>
        <w:t>образования городское поселение Кондинское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2A63">
        <w:rPr>
          <w:rFonts w:ascii="Times New Roman" w:hAnsi="Times New Roman"/>
          <w:sz w:val="26"/>
          <w:szCs w:val="26"/>
        </w:rPr>
        <w:t>на 2019 – 2025 годы и на период до 2030 года»</w:t>
      </w:r>
      <w:r>
        <w:rPr>
          <w:rFonts w:ascii="Times New Roman" w:hAnsi="Times New Roman"/>
          <w:sz w:val="26"/>
          <w:szCs w:val="26"/>
        </w:rPr>
        <w:t>;</w:t>
      </w:r>
    </w:p>
    <w:p w:rsidR="00592793" w:rsidRDefault="00592793" w:rsidP="00312A6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37490">
        <w:rPr>
          <w:rFonts w:ascii="Times New Roman" w:hAnsi="Times New Roman"/>
          <w:sz w:val="26"/>
          <w:szCs w:val="26"/>
        </w:rPr>
        <w:t>«Укрепление межнационального и межконфессионального согласия, профилактика экстремизма, правонарушений и обеспечение пожарной безопасности в городском поселении Кондинское на 2019-2025 годы и на период до 2030 года»</w:t>
      </w:r>
      <w:r>
        <w:rPr>
          <w:rFonts w:ascii="Times New Roman" w:hAnsi="Times New Roman"/>
          <w:sz w:val="26"/>
          <w:szCs w:val="26"/>
        </w:rPr>
        <w:t>;</w:t>
      </w:r>
    </w:p>
    <w:p w:rsidR="00592793" w:rsidRPr="00312A63" w:rsidRDefault="00592793" w:rsidP="00312A6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2793" w:rsidRDefault="00592793" w:rsidP="00CA2739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2793" w:rsidRPr="0069209F" w:rsidRDefault="00592793" w:rsidP="00CA2739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2793" w:rsidRPr="00784A47" w:rsidRDefault="00592793" w:rsidP="00CF77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C37490" w:rsidRDefault="00592793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C37490">
        <w:rPr>
          <w:rFonts w:ascii="Times New Roman" w:hAnsi="Times New Roman"/>
          <w:sz w:val="26"/>
          <w:szCs w:val="26"/>
        </w:rPr>
        <w:t>Глава городского</w:t>
      </w:r>
    </w:p>
    <w:p w:rsidR="00592793" w:rsidRPr="00C37490" w:rsidRDefault="00592793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C37490">
        <w:rPr>
          <w:rFonts w:ascii="Times New Roman" w:hAnsi="Times New Roman"/>
          <w:sz w:val="26"/>
          <w:szCs w:val="26"/>
        </w:rPr>
        <w:t>поселения Кондинское                                                                                     С.А. Дерябин</w:t>
      </w:r>
    </w:p>
    <w:p w:rsidR="00592793" w:rsidRPr="00C37490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14061C" w:rsidRDefault="00592793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92793" w:rsidRPr="00C37490" w:rsidRDefault="00592793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C37490">
        <w:rPr>
          <w:rFonts w:ascii="Times New Roman" w:hAnsi="Times New Roman"/>
          <w:sz w:val="18"/>
          <w:szCs w:val="26"/>
        </w:rPr>
        <w:t>Исполнитель: Главный специалист</w:t>
      </w:r>
    </w:p>
    <w:p w:rsidR="00592793" w:rsidRPr="00C37490" w:rsidRDefault="00592793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C37490">
        <w:rPr>
          <w:rFonts w:ascii="Times New Roman" w:hAnsi="Times New Roman"/>
          <w:sz w:val="18"/>
          <w:szCs w:val="26"/>
        </w:rPr>
        <w:t xml:space="preserve">отдела финансов и экономической политики </w:t>
      </w:r>
    </w:p>
    <w:p w:rsidR="00592793" w:rsidRPr="00C37490" w:rsidRDefault="00592793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C37490">
        <w:rPr>
          <w:rFonts w:ascii="Times New Roman" w:hAnsi="Times New Roman"/>
          <w:sz w:val="18"/>
          <w:szCs w:val="26"/>
        </w:rPr>
        <w:t>Вера Михайловна Луговская</w:t>
      </w:r>
    </w:p>
    <w:p w:rsidR="00592793" w:rsidRPr="00C37490" w:rsidRDefault="00592793" w:rsidP="0079025B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37490">
        <w:rPr>
          <w:rFonts w:ascii="Times New Roman" w:hAnsi="Times New Roman"/>
          <w:sz w:val="18"/>
          <w:szCs w:val="26"/>
        </w:rPr>
        <w:t>тел. 22-163</w:t>
      </w:r>
    </w:p>
    <w:sectPr w:rsidR="00592793" w:rsidRPr="00C37490" w:rsidSect="00590FF5">
      <w:footerReference w:type="default" r:id="rId7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93" w:rsidRDefault="00592793" w:rsidP="00642272">
      <w:pPr>
        <w:spacing w:after="0" w:line="240" w:lineRule="auto"/>
      </w:pPr>
      <w:r>
        <w:separator/>
      </w:r>
    </w:p>
  </w:endnote>
  <w:endnote w:type="continuationSeparator" w:id="1">
    <w:p w:rsidR="00592793" w:rsidRDefault="00592793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93" w:rsidRDefault="00592793">
    <w:pPr>
      <w:pStyle w:val="Footer"/>
      <w:jc w:val="center"/>
    </w:pPr>
    <w:fldSimple w:instr="PAGE   \* MERGEFORMAT">
      <w:r>
        <w:rPr>
          <w:noProof/>
        </w:rPr>
        <w:t>14</w:t>
      </w:r>
    </w:fldSimple>
  </w:p>
  <w:p w:rsidR="00592793" w:rsidRDefault="00592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93" w:rsidRDefault="00592793" w:rsidP="00642272">
      <w:pPr>
        <w:spacing w:after="0" w:line="240" w:lineRule="auto"/>
      </w:pPr>
      <w:r>
        <w:separator/>
      </w:r>
    </w:p>
  </w:footnote>
  <w:footnote w:type="continuationSeparator" w:id="1">
    <w:p w:rsidR="00592793" w:rsidRDefault="00592793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1BE"/>
    <w:multiLevelType w:val="hybridMultilevel"/>
    <w:tmpl w:val="AD90E3BA"/>
    <w:lvl w:ilvl="0" w:tplc="E572E6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5255970"/>
    <w:multiLevelType w:val="multilevel"/>
    <w:tmpl w:val="F23EBC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168E06F1"/>
    <w:multiLevelType w:val="multilevel"/>
    <w:tmpl w:val="4316F2E4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cs="Times New Roman" w:hint="default"/>
      </w:rPr>
    </w:lvl>
  </w:abstractNum>
  <w:abstractNum w:abstractNumId="3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B744AA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0D36B8"/>
    <w:multiLevelType w:val="hybridMultilevel"/>
    <w:tmpl w:val="70780D10"/>
    <w:lvl w:ilvl="0" w:tplc="DBEEEA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13519EC"/>
    <w:multiLevelType w:val="hybridMultilevel"/>
    <w:tmpl w:val="EA960358"/>
    <w:lvl w:ilvl="0" w:tplc="8C063DF2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">
    <w:nsid w:val="217944F3"/>
    <w:multiLevelType w:val="multilevel"/>
    <w:tmpl w:val="BD90E98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8">
    <w:nsid w:val="219636EE"/>
    <w:multiLevelType w:val="multilevel"/>
    <w:tmpl w:val="BA92F6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2DC0291"/>
    <w:multiLevelType w:val="multilevel"/>
    <w:tmpl w:val="9C78442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22EA1B02"/>
    <w:multiLevelType w:val="multilevel"/>
    <w:tmpl w:val="950C5D4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11">
    <w:nsid w:val="22EA1C06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273783"/>
    <w:multiLevelType w:val="multilevel"/>
    <w:tmpl w:val="BB1820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cs="Times New Roman" w:hint="default"/>
      </w:rPr>
    </w:lvl>
  </w:abstractNum>
  <w:abstractNum w:abstractNumId="13">
    <w:nsid w:val="285F09E4"/>
    <w:multiLevelType w:val="multilevel"/>
    <w:tmpl w:val="B1F211B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28950B3F"/>
    <w:multiLevelType w:val="multilevel"/>
    <w:tmpl w:val="42E82E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5">
    <w:nsid w:val="2B7552B7"/>
    <w:multiLevelType w:val="multilevel"/>
    <w:tmpl w:val="C5C256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6">
    <w:nsid w:val="2EAF2BCE"/>
    <w:multiLevelType w:val="hybridMultilevel"/>
    <w:tmpl w:val="36469282"/>
    <w:lvl w:ilvl="0" w:tplc="9AA40E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EC04432"/>
    <w:multiLevelType w:val="hybridMultilevel"/>
    <w:tmpl w:val="DB26C996"/>
    <w:lvl w:ilvl="0" w:tplc="56E26EC4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FCE1F06"/>
    <w:multiLevelType w:val="hybridMultilevel"/>
    <w:tmpl w:val="5D4C8404"/>
    <w:lvl w:ilvl="0" w:tplc="B9CEBB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FE22D65"/>
    <w:multiLevelType w:val="multilevel"/>
    <w:tmpl w:val="34CE5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cs="Times New Roman" w:hint="default"/>
      </w:rPr>
    </w:lvl>
  </w:abstractNum>
  <w:abstractNum w:abstractNumId="20">
    <w:nsid w:val="31C20A78"/>
    <w:multiLevelType w:val="multilevel"/>
    <w:tmpl w:val="9D04491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cs="Times New Roman" w:hint="default"/>
      </w:rPr>
    </w:lvl>
  </w:abstractNum>
  <w:abstractNum w:abstractNumId="21">
    <w:nsid w:val="3270376C"/>
    <w:multiLevelType w:val="hybridMultilevel"/>
    <w:tmpl w:val="DAA6B0AC"/>
    <w:lvl w:ilvl="0" w:tplc="D38AF3A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32CA2A74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34E57073"/>
    <w:multiLevelType w:val="hybridMultilevel"/>
    <w:tmpl w:val="9D86B720"/>
    <w:lvl w:ilvl="0" w:tplc="D4A8B1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6EE1130"/>
    <w:multiLevelType w:val="hybridMultilevel"/>
    <w:tmpl w:val="6EFE641A"/>
    <w:lvl w:ilvl="0" w:tplc="D4A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A641F"/>
    <w:multiLevelType w:val="multilevel"/>
    <w:tmpl w:val="78EC95D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6">
    <w:nsid w:val="3CE84D70"/>
    <w:multiLevelType w:val="multilevel"/>
    <w:tmpl w:val="C81EDE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1E66829"/>
    <w:multiLevelType w:val="hybridMultilevel"/>
    <w:tmpl w:val="A4387CC2"/>
    <w:lvl w:ilvl="0" w:tplc="8024755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2877493"/>
    <w:multiLevelType w:val="multilevel"/>
    <w:tmpl w:val="3CC48E9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29">
    <w:nsid w:val="42EB00B5"/>
    <w:multiLevelType w:val="multilevel"/>
    <w:tmpl w:val="98043CA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30">
    <w:nsid w:val="45854DB5"/>
    <w:multiLevelType w:val="multilevel"/>
    <w:tmpl w:val="EF0098F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31">
    <w:nsid w:val="4D737F1F"/>
    <w:multiLevelType w:val="hybridMultilevel"/>
    <w:tmpl w:val="298C5A06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FA70BD3"/>
    <w:multiLevelType w:val="multilevel"/>
    <w:tmpl w:val="DE24BF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33">
    <w:nsid w:val="50242C11"/>
    <w:multiLevelType w:val="hybridMultilevel"/>
    <w:tmpl w:val="F6466724"/>
    <w:lvl w:ilvl="0" w:tplc="762874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35">
    <w:nsid w:val="536C2759"/>
    <w:multiLevelType w:val="multilevel"/>
    <w:tmpl w:val="D6FC2EF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6">
    <w:nsid w:val="572A36E6"/>
    <w:multiLevelType w:val="multilevel"/>
    <w:tmpl w:val="B43874C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7">
    <w:nsid w:val="57C55B41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5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7964E4"/>
    <w:multiLevelType w:val="multilevel"/>
    <w:tmpl w:val="F7AC05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cs="Times New Roman" w:hint="default"/>
      </w:rPr>
    </w:lvl>
  </w:abstractNum>
  <w:abstractNum w:abstractNumId="39">
    <w:nsid w:val="5F080EBE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13278A5"/>
    <w:multiLevelType w:val="multilevel"/>
    <w:tmpl w:val="04B29D0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41">
    <w:nsid w:val="61566225"/>
    <w:multiLevelType w:val="multilevel"/>
    <w:tmpl w:val="DE24BF6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42">
    <w:nsid w:val="6164080E"/>
    <w:multiLevelType w:val="multilevel"/>
    <w:tmpl w:val="6568CF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43">
    <w:nsid w:val="62B5768E"/>
    <w:multiLevelType w:val="hybridMultilevel"/>
    <w:tmpl w:val="F2C645A0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63311BCC"/>
    <w:multiLevelType w:val="hybridMultilevel"/>
    <w:tmpl w:val="4B3EDFF2"/>
    <w:lvl w:ilvl="0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4A8B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7">
    <w:nsid w:val="758C4B84"/>
    <w:multiLevelType w:val="multilevel"/>
    <w:tmpl w:val="344A6A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8">
    <w:nsid w:val="7FC16FEE"/>
    <w:multiLevelType w:val="hybridMultilevel"/>
    <w:tmpl w:val="B27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0"/>
  </w:num>
  <w:num w:numId="3">
    <w:abstractNumId w:val="7"/>
  </w:num>
  <w:num w:numId="4">
    <w:abstractNumId w:val="31"/>
  </w:num>
  <w:num w:numId="5">
    <w:abstractNumId w:val="23"/>
  </w:num>
  <w:num w:numId="6">
    <w:abstractNumId w:val="3"/>
  </w:num>
  <w:num w:numId="7">
    <w:abstractNumId w:val="18"/>
  </w:num>
  <w:num w:numId="8">
    <w:abstractNumId w:val="14"/>
  </w:num>
  <w:num w:numId="9">
    <w:abstractNumId w:val="33"/>
  </w:num>
  <w:num w:numId="10">
    <w:abstractNumId w:val="44"/>
  </w:num>
  <w:num w:numId="11">
    <w:abstractNumId w:val="24"/>
  </w:num>
  <w:num w:numId="12">
    <w:abstractNumId w:val="6"/>
  </w:num>
  <w:num w:numId="13">
    <w:abstractNumId w:val="21"/>
  </w:num>
  <w:num w:numId="14">
    <w:abstractNumId w:val="46"/>
  </w:num>
  <w:num w:numId="15">
    <w:abstractNumId w:val="17"/>
  </w:num>
  <w:num w:numId="16">
    <w:abstractNumId w:val="45"/>
  </w:num>
  <w:num w:numId="17">
    <w:abstractNumId w:val="16"/>
  </w:num>
  <w:num w:numId="18">
    <w:abstractNumId w:val="9"/>
  </w:num>
  <w:num w:numId="19">
    <w:abstractNumId w:val="38"/>
  </w:num>
  <w:num w:numId="20">
    <w:abstractNumId w:val="4"/>
  </w:num>
  <w:num w:numId="21">
    <w:abstractNumId w:val="37"/>
  </w:num>
  <w:num w:numId="22">
    <w:abstractNumId w:val="48"/>
  </w:num>
  <w:num w:numId="23">
    <w:abstractNumId w:val="15"/>
  </w:num>
  <w:num w:numId="24">
    <w:abstractNumId w:val="5"/>
  </w:num>
  <w:num w:numId="25">
    <w:abstractNumId w:val="42"/>
  </w:num>
  <w:num w:numId="26">
    <w:abstractNumId w:val="29"/>
  </w:num>
  <w:num w:numId="27">
    <w:abstractNumId w:val="22"/>
  </w:num>
  <w:num w:numId="28">
    <w:abstractNumId w:val="36"/>
  </w:num>
  <w:num w:numId="29">
    <w:abstractNumId w:val="25"/>
  </w:num>
  <w:num w:numId="30">
    <w:abstractNumId w:val="35"/>
  </w:num>
  <w:num w:numId="31">
    <w:abstractNumId w:val="40"/>
  </w:num>
  <w:num w:numId="32">
    <w:abstractNumId w:val="2"/>
  </w:num>
  <w:num w:numId="33">
    <w:abstractNumId w:val="12"/>
  </w:num>
  <w:num w:numId="34">
    <w:abstractNumId w:val="39"/>
  </w:num>
  <w:num w:numId="35">
    <w:abstractNumId w:val="11"/>
  </w:num>
  <w:num w:numId="36">
    <w:abstractNumId w:val="28"/>
  </w:num>
  <w:num w:numId="37">
    <w:abstractNumId w:val="19"/>
  </w:num>
  <w:num w:numId="38">
    <w:abstractNumId w:val="26"/>
  </w:num>
  <w:num w:numId="39">
    <w:abstractNumId w:val="10"/>
  </w:num>
  <w:num w:numId="40">
    <w:abstractNumId w:val="34"/>
  </w:num>
  <w:num w:numId="41">
    <w:abstractNumId w:val="41"/>
  </w:num>
  <w:num w:numId="42">
    <w:abstractNumId w:val="32"/>
  </w:num>
  <w:num w:numId="43">
    <w:abstractNumId w:val="8"/>
  </w:num>
  <w:num w:numId="44">
    <w:abstractNumId w:val="0"/>
  </w:num>
  <w:num w:numId="45">
    <w:abstractNumId w:val="1"/>
  </w:num>
  <w:num w:numId="46">
    <w:abstractNumId w:val="20"/>
  </w:num>
  <w:num w:numId="47">
    <w:abstractNumId w:val="13"/>
  </w:num>
  <w:num w:numId="48">
    <w:abstractNumId w:val="43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BD"/>
    <w:rsid w:val="00003DE2"/>
    <w:rsid w:val="00004E18"/>
    <w:rsid w:val="000056A8"/>
    <w:rsid w:val="000104A7"/>
    <w:rsid w:val="00012360"/>
    <w:rsid w:val="00012E7A"/>
    <w:rsid w:val="000148A5"/>
    <w:rsid w:val="00014A53"/>
    <w:rsid w:val="000173AB"/>
    <w:rsid w:val="00017CD2"/>
    <w:rsid w:val="0002266A"/>
    <w:rsid w:val="0002331F"/>
    <w:rsid w:val="00024567"/>
    <w:rsid w:val="00024DD1"/>
    <w:rsid w:val="00025744"/>
    <w:rsid w:val="0002712B"/>
    <w:rsid w:val="00027140"/>
    <w:rsid w:val="0002756E"/>
    <w:rsid w:val="00031001"/>
    <w:rsid w:val="00031489"/>
    <w:rsid w:val="000325DF"/>
    <w:rsid w:val="000365F5"/>
    <w:rsid w:val="00046246"/>
    <w:rsid w:val="0005095F"/>
    <w:rsid w:val="00052011"/>
    <w:rsid w:val="00052C53"/>
    <w:rsid w:val="000534E6"/>
    <w:rsid w:val="000535A0"/>
    <w:rsid w:val="00055BD7"/>
    <w:rsid w:val="000560F7"/>
    <w:rsid w:val="00056751"/>
    <w:rsid w:val="000603E3"/>
    <w:rsid w:val="00060A3D"/>
    <w:rsid w:val="0006279A"/>
    <w:rsid w:val="00064751"/>
    <w:rsid w:val="00066B4B"/>
    <w:rsid w:val="0006723B"/>
    <w:rsid w:val="000672F0"/>
    <w:rsid w:val="0006770B"/>
    <w:rsid w:val="000717B0"/>
    <w:rsid w:val="000723C2"/>
    <w:rsid w:val="000726E9"/>
    <w:rsid w:val="00072DA8"/>
    <w:rsid w:val="00080CE4"/>
    <w:rsid w:val="0008122C"/>
    <w:rsid w:val="000820F5"/>
    <w:rsid w:val="0008654E"/>
    <w:rsid w:val="000904A7"/>
    <w:rsid w:val="000949F1"/>
    <w:rsid w:val="00094AC8"/>
    <w:rsid w:val="000A0E50"/>
    <w:rsid w:val="000A2E34"/>
    <w:rsid w:val="000A33DD"/>
    <w:rsid w:val="000A394E"/>
    <w:rsid w:val="000A3ACC"/>
    <w:rsid w:val="000A5DDE"/>
    <w:rsid w:val="000B0C42"/>
    <w:rsid w:val="000B1EA9"/>
    <w:rsid w:val="000B4B12"/>
    <w:rsid w:val="000B62A0"/>
    <w:rsid w:val="000B72B7"/>
    <w:rsid w:val="000C2D09"/>
    <w:rsid w:val="000C2D2A"/>
    <w:rsid w:val="000C381B"/>
    <w:rsid w:val="000C475F"/>
    <w:rsid w:val="000C54DF"/>
    <w:rsid w:val="000C623E"/>
    <w:rsid w:val="000C6500"/>
    <w:rsid w:val="000D16C4"/>
    <w:rsid w:val="000D2273"/>
    <w:rsid w:val="000D2E57"/>
    <w:rsid w:val="000D4217"/>
    <w:rsid w:val="000D4B7A"/>
    <w:rsid w:val="000D5019"/>
    <w:rsid w:val="000D511D"/>
    <w:rsid w:val="000D5B9C"/>
    <w:rsid w:val="000D691F"/>
    <w:rsid w:val="000E30A0"/>
    <w:rsid w:val="000E3D30"/>
    <w:rsid w:val="000E6F6C"/>
    <w:rsid w:val="000F0FA1"/>
    <w:rsid w:val="000F3D17"/>
    <w:rsid w:val="000F411D"/>
    <w:rsid w:val="000F4B8B"/>
    <w:rsid w:val="000F4E89"/>
    <w:rsid w:val="000F67E2"/>
    <w:rsid w:val="000F768F"/>
    <w:rsid w:val="00100340"/>
    <w:rsid w:val="001006A9"/>
    <w:rsid w:val="001007AE"/>
    <w:rsid w:val="00100873"/>
    <w:rsid w:val="00101CC3"/>
    <w:rsid w:val="001045EC"/>
    <w:rsid w:val="001133A5"/>
    <w:rsid w:val="001135B9"/>
    <w:rsid w:val="00113846"/>
    <w:rsid w:val="0011599C"/>
    <w:rsid w:val="0011703F"/>
    <w:rsid w:val="00117DDE"/>
    <w:rsid w:val="001214B1"/>
    <w:rsid w:val="001217CC"/>
    <w:rsid w:val="00123BFD"/>
    <w:rsid w:val="00125D9A"/>
    <w:rsid w:val="00130207"/>
    <w:rsid w:val="00131CF1"/>
    <w:rsid w:val="00133564"/>
    <w:rsid w:val="00133E04"/>
    <w:rsid w:val="00135D34"/>
    <w:rsid w:val="00135ECD"/>
    <w:rsid w:val="00137E0D"/>
    <w:rsid w:val="0014061C"/>
    <w:rsid w:val="001413BA"/>
    <w:rsid w:val="00141568"/>
    <w:rsid w:val="00145CDE"/>
    <w:rsid w:val="001517DB"/>
    <w:rsid w:val="00152579"/>
    <w:rsid w:val="00153338"/>
    <w:rsid w:val="00153AA6"/>
    <w:rsid w:val="0015609E"/>
    <w:rsid w:val="00160074"/>
    <w:rsid w:val="00164658"/>
    <w:rsid w:val="001674A4"/>
    <w:rsid w:val="00167F89"/>
    <w:rsid w:val="001700B1"/>
    <w:rsid w:val="0017195E"/>
    <w:rsid w:val="00172B6C"/>
    <w:rsid w:val="001750CA"/>
    <w:rsid w:val="00181010"/>
    <w:rsid w:val="001816BD"/>
    <w:rsid w:val="0018324C"/>
    <w:rsid w:val="00183C50"/>
    <w:rsid w:val="0018537C"/>
    <w:rsid w:val="00186390"/>
    <w:rsid w:val="00190F90"/>
    <w:rsid w:val="00191128"/>
    <w:rsid w:val="00191D7A"/>
    <w:rsid w:val="00192378"/>
    <w:rsid w:val="00193F6B"/>
    <w:rsid w:val="0019748C"/>
    <w:rsid w:val="001A0D99"/>
    <w:rsid w:val="001A44DA"/>
    <w:rsid w:val="001A7BCF"/>
    <w:rsid w:val="001B019C"/>
    <w:rsid w:val="001B0AB1"/>
    <w:rsid w:val="001B0E9B"/>
    <w:rsid w:val="001B10F0"/>
    <w:rsid w:val="001B3389"/>
    <w:rsid w:val="001B37EE"/>
    <w:rsid w:val="001B3B10"/>
    <w:rsid w:val="001B45B8"/>
    <w:rsid w:val="001B6760"/>
    <w:rsid w:val="001B6BD1"/>
    <w:rsid w:val="001B71A5"/>
    <w:rsid w:val="001C22BE"/>
    <w:rsid w:val="001C32AE"/>
    <w:rsid w:val="001C483C"/>
    <w:rsid w:val="001C4E49"/>
    <w:rsid w:val="001C4E74"/>
    <w:rsid w:val="001C6AED"/>
    <w:rsid w:val="001C6CCA"/>
    <w:rsid w:val="001D2341"/>
    <w:rsid w:val="001D2D5B"/>
    <w:rsid w:val="001D67B0"/>
    <w:rsid w:val="001D6D6A"/>
    <w:rsid w:val="001D79AE"/>
    <w:rsid w:val="001D7E61"/>
    <w:rsid w:val="001E0B5D"/>
    <w:rsid w:val="001E4B17"/>
    <w:rsid w:val="001E52A9"/>
    <w:rsid w:val="001F01E0"/>
    <w:rsid w:val="001F1EC4"/>
    <w:rsid w:val="001F40AA"/>
    <w:rsid w:val="001F5C51"/>
    <w:rsid w:val="00200FD3"/>
    <w:rsid w:val="00202122"/>
    <w:rsid w:val="00202998"/>
    <w:rsid w:val="00203521"/>
    <w:rsid w:val="0020484A"/>
    <w:rsid w:val="00204C75"/>
    <w:rsid w:val="00204E31"/>
    <w:rsid w:val="002056A5"/>
    <w:rsid w:val="0020620E"/>
    <w:rsid w:val="0020744C"/>
    <w:rsid w:val="00210BE8"/>
    <w:rsid w:val="002127C5"/>
    <w:rsid w:val="002132D5"/>
    <w:rsid w:val="0021337D"/>
    <w:rsid w:val="00214DA1"/>
    <w:rsid w:val="00214E35"/>
    <w:rsid w:val="0021587E"/>
    <w:rsid w:val="00216C8C"/>
    <w:rsid w:val="00216D33"/>
    <w:rsid w:val="00216DED"/>
    <w:rsid w:val="002203D7"/>
    <w:rsid w:val="00220736"/>
    <w:rsid w:val="00220B14"/>
    <w:rsid w:val="00220E0E"/>
    <w:rsid w:val="002217DF"/>
    <w:rsid w:val="00221ABF"/>
    <w:rsid w:val="00222378"/>
    <w:rsid w:val="0022596B"/>
    <w:rsid w:val="00226015"/>
    <w:rsid w:val="002264DB"/>
    <w:rsid w:val="00230F2E"/>
    <w:rsid w:val="00231ECE"/>
    <w:rsid w:val="002329E3"/>
    <w:rsid w:val="0023383A"/>
    <w:rsid w:val="002367E3"/>
    <w:rsid w:val="00240DD5"/>
    <w:rsid w:val="00241C4B"/>
    <w:rsid w:val="002443ED"/>
    <w:rsid w:val="0025026B"/>
    <w:rsid w:val="00251F6C"/>
    <w:rsid w:val="0025492B"/>
    <w:rsid w:val="00255058"/>
    <w:rsid w:val="00260E92"/>
    <w:rsid w:val="00261B5C"/>
    <w:rsid w:val="00261D75"/>
    <w:rsid w:val="002642D7"/>
    <w:rsid w:val="002644EA"/>
    <w:rsid w:val="0026532A"/>
    <w:rsid w:val="0026793F"/>
    <w:rsid w:val="00267ABD"/>
    <w:rsid w:val="002703D6"/>
    <w:rsid w:val="00272044"/>
    <w:rsid w:val="00272A61"/>
    <w:rsid w:val="00273C4D"/>
    <w:rsid w:val="0027620B"/>
    <w:rsid w:val="0027662A"/>
    <w:rsid w:val="00277DEB"/>
    <w:rsid w:val="002801DC"/>
    <w:rsid w:val="00281FFE"/>
    <w:rsid w:val="00282817"/>
    <w:rsid w:val="00283188"/>
    <w:rsid w:val="0028541E"/>
    <w:rsid w:val="0028576A"/>
    <w:rsid w:val="00287509"/>
    <w:rsid w:val="00290484"/>
    <w:rsid w:val="0029156D"/>
    <w:rsid w:val="00291BD3"/>
    <w:rsid w:val="00294A09"/>
    <w:rsid w:val="00294C2B"/>
    <w:rsid w:val="0029620D"/>
    <w:rsid w:val="002A1D72"/>
    <w:rsid w:val="002A2040"/>
    <w:rsid w:val="002A23C5"/>
    <w:rsid w:val="002A41C4"/>
    <w:rsid w:val="002B30F2"/>
    <w:rsid w:val="002B58AB"/>
    <w:rsid w:val="002C03C3"/>
    <w:rsid w:val="002C32E1"/>
    <w:rsid w:val="002C35D3"/>
    <w:rsid w:val="002C4AC3"/>
    <w:rsid w:val="002D0E73"/>
    <w:rsid w:val="002D21E0"/>
    <w:rsid w:val="002D27CA"/>
    <w:rsid w:val="002D3ACA"/>
    <w:rsid w:val="002D5CAB"/>
    <w:rsid w:val="002D5D67"/>
    <w:rsid w:val="002D61B2"/>
    <w:rsid w:val="002E0B1C"/>
    <w:rsid w:val="002E4F0F"/>
    <w:rsid w:val="002E5C72"/>
    <w:rsid w:val="002F2435"/>
    <w:rsid w:val="002F32AB"/>
    <w:rsid w:val="002F3318"/>
    <w:rsid w:val="002F407B"/>
    <w:rsid w:val="002F4113"/>
    <w:rsid w:val="002F5BB8"/>
    <w:rsid w:val="002F5E90"/>
    <w:rsid w:val="002F7A51"/>
    <w:rsid w:val="0030495F"/>
    <w:rsid w:val="003061A9"/>
    <w:rsid w:val="003067BF"/>
    <w:rsid w:val="00307AA0"/>
    <w:rsid w:val="0031037F"/>
    <w:rsid w:val="0031059A"/>
    <w:rsid w:val="00310B82"/>
    <w:rsid w:val="00311C02"/>
    <w:rsid w:val="0031290A"/>
    <w:rsid w:val="00312A63"/>
    <w:rsid w:val="0031338B"/>
    <w:rsid w:val="00315C68"/>
    <w:rsid w:val="00316D0F"/>
    <w:rsid w:val="00316FE5"/>
    <w:rsid w:val="003174CE"/>
    <w:rsid w:val="00317712"/>
    <w:rsid w:val="00317929"/>
    <w:rsid w:val="0032099E"/>
    <w:rsid w:val="00320E65"/>
    <w:rsid w:val="00321FAA"/>
    <w:rsid w:val="00322632"/>
    <w:rsid w:val="00322836"/>
    <w:rsid w:val="00324361"/>
    <w:rsid w:val="00326933"/>
    <w:rsid w:val="00327E35"/>
    <w:rsid w:val="00330D26"/>
    <w:rsid w:val="00333CA5"/>
    <w:rsid w:val="003372E4"/>
    <w:rsid w:val="00337F07"/>
    <w:rsid w:val="00340725"/>
    <w:rsid w:val="0034094C"/>
    <w:rsid w:val="00343B49"/>
    <w:rsid w:val="00344B93"/>
    <w:rsid w:val="00347C8F"/>
    <w:rsid w:val="00351550"/>
    <w:rsid w:val="0035498B"/>
    <w:rsid w:val="00357052"/>
    <w:rsid w:val="00360398"/>
    <w:rsid w:val="00360962"/>
    <w:rsid w:val="00360C51"/>
    <w:rsid w:val="0036269F"/>
    <w:rsid w:val="0036289B"/>
    <w:rsid w:val="00362FC2"/>
    <w:rsid w:val="00364997"/>
    <w:rsid w:val="003663F1"/>
    <w:rsid w:val="00367A6C"/>
    <w:rsid w:val="00371C31"/>
    <w:rsid w:val="003745B8"/>
    <w:rsid w:val="0037652B"/>
    <w:rsid w:val="00377081"/>
    <w:rsid w:val="00377AA5"/>
    <w:rsid w:val="00382D06"/>
    <w:rsid w:val="00382DF7"/>
    <w:rsid w:val="00384354"/>
    <w:rsid w:val="00384E51"/>
    <w:rsid w:val="00387AC3"/>
    <w:rsid w:val="0039064D"/>
    <w:rsid w:val="00390F4B"/>
    <w:rsid w:val="00391C29"/>
    <w:rsid w:val="0039202D"/>
    <w:rsid w:val="003926EB"/>
    <w:rsid w:val="00394A56"/>
    <w:rsid w:val="003A7193"/>
    <w:rsid w:val="003B0D5E"/>
    <w:rsid w:val="003B1C92"/>
    <w:rsid w:val="003B39BE"/>
    <w:rsid w:val="003B4B96"/>
    <w:rsid w:val="003B4DE4"/>
    <w:rsid w:val="003C09A6"/>
    <w:rsid w:val="003C1F8D"/>
    <w:rsid w:val="003C21D6"/>
    <w:rsid w:val="003C270A"/>
    <w:rsid w:val="003C374F"/>
    <w:rsid w:val="003C55E2"/>
    <w:rsid w:val="003C5D94"/>
    <w:rsid w:val="003C731B"/>
    <w:rsid w:val="003C7A8F"/>
    <w:rsid w:val="003D00D4"/>
    <w:rsid w:val="003D02E9"/>
    <w:rsid w:val="003D15D6"/>
    <w:rsid w:val="003D40FB"/>
    <w:rsid w:val="003D4ED1"/>
    <w:rsid w:val="003D5FCB"/>
    <w:rsid w:val="003D7C12"/>
    <w:rsid w:val="003E03F1"/>
    <w:rsid w:val="003E1C71"/>
    <w:rsid w:val="003E2F9A"/>
    <w:rsid w:val="003E4291"/>
    <w:rsid w:val="003F1908"/>
    <w:rsid w:val="003F27DA"/>
    <w:rsid w:val="003F51CF"/>
    <w:rsid w:val="00401995"/>
    <w:rsid w:val="00401FB9"/>
    <w:rsid w:val="00402560"/>
    <w:rsid w:val="004062F3"/>
    <w:rsid w:val="00407833"/>
    <w:rsid w:val="00411A61"/>
    <w:rsid w:val="00411ED2"/>
    <w:rsid w:val="00412FF3"/>
    <w:rsid w:val="00417B36"/>
    <w:rsid w:val="00420448"/>
    <w:rsid w:val="00421014"/>
    <w:rsid w:val="004216A9"/>
    <w:rsid w:val="00421C5D"/>
    <w:rsid w:val="004220D1"/>
    <w:rsid w:val="00423CEE"/>
    <w:rsid w:val="004246DA"/>
    <w:rsid w:val="00424797"/>
    <w:rsid w:val="00424F89"/>
    <w:rsid w:val="00425686"/>
    <w:rsid w:val="004264A0"/>
    <w:rsid w:val="00430488"/>
    <w:rsid w:val="00432F77"/>
    <w:rsid w:val="004332C7"/>
    <w:rsid w:val="00433A0D"/>
    <w:rsid w:val="00434114"/>
    <w:rsid w:val="0043468E"/>
    <w:rsid w:val="00434C87"/>
    <w:rsid w:val="00435EA8"/>
    <w:rsid w:val="0043692F"/>
    <w:rsid w:val="00442AA5"/>
    <w:rsid w:val="004438A9"/>
    <w:rsid w:val="00444294"/>
    <w:rsid w:val="00444C1E"/>
    <w:rsid w:val="00445722"/>
    <w:rsid w:val="0044657C"/>
    <w:rsid w:val="00446A64"/>
    <w:rsid w:val="00447E30"/>
    <w:rsid w:val="00450106"/>
    <w:rsid w:val="0045143E"/>
    <w:rsid w:val="004537F7"/>
    <w:rsid w:val="00453880"/>
    <w:rsid w:val="00455805"/>
    <w:rsid w:val="00455945"/>
    <w:rsid w:val="00461DF4"/>
    <w:rsid w:val="00462ABB"/>
    <w:rsid w:val="00463B8C"/>
    <w:rsid w:val="0046628E"/>
    <w:rsid w:val="004676E0"/>
    <w:rsid w:val="00470F8A"/>
    <w:rsid w:val="004710F2"/>
    <w:rsid w:val="00473F4B"/>
    <w:rsid w:val="00474588"/>
    <w:rsid w:val="00476236"/>
    <w:rsid w:val="00477634"/>
    <w:rsid w:val="004779B9"/>
    <w:rsid w:val="00480E49"/>
    <w:rsid w:val="00481BBD"/>
    <w:rsid w:val="00482962"/>
    <w:rsid w:val="00484A01"/>
    <w:rsid w:val="004865BB"/>
    <w:rsid w:val="00486BF4"/>
    <w:rsid w:val="004873E4"/>
    <w:rsid w:val="00490D9C"/>
    <w:rsid w:val="004915F9"/>
    <w:rsid w:val="0049190E"/>
    <w:rsid w:val="00491E0D"/>
    <w:rsid w:val="00492518"/>
    <w:rsid w:val="0049358B"/>
    <w:rsid w:val="004947DB"/>
    <w:rsid w:val="004956B4"/>
    <w:rsid w:val="004961DA"/>
    <w:rsid w:val="00496368"/>
    <w:rsid w:val="00496EAB"/>
    <w:rsid w:val="004A1842"/>
    <w:rsid w:val="004A32AA"/>
    <w:rsid w:val="004A53B7"/>
    <w:rsid w:val="004B151C"/>
    <w:rsid w:val="004B19B1"/>
    <w:rsid w:val="004B2DE2"/>
    <w:rsid w:val="004B60E4"/>
    <w:rsid w:val="004C0749"/>
    <w:rsid w:val="004C166E"/>
    <w:rsid w:val="004C39A2"/>
    <w:rsid w:val="004C6982"/>
    <w:rsid w:val="004C77AE"/>
    <w:rsid w:val="004D367C"/>
    <w:rsid w:val="004D4390"/>
    <w:rsid w:val="004D516B"/>
    <w:rsid w:val="004D547C"/>
    <w:rsid w:val="004D5B54"/>
    <w:rsid w:val="004D5C5A"/>
    <w:rsid w:val="004D61BA"/>
    <w:rsid w:val="004D6557"/>
    <w:rsid w:val="004D7657"/>
    <w:rsid w:val="004E04DC"/>
    <w:rsid w:val="004E5117"/>
    <w:rsid w:val="004E5322"/>
    <w:rsid w:val="004E7A60"/>
    <w:rsid w:val="004F03FC"/>
    <w:rsid w:val="004F2D67"/>
    <w:rsid w:val="004F2E01"/>
    <w:rsid w:val="004F7421"/>
    <w:rsid w:val="004F7CC0"/>
    <w:rsid w:val="0050078D"/>
    <w:rsid w:val="00501794"/>
    <w:rsid w:val="00501F52"/>
    <w:rsid w:val="00503D94"/>
    <w:rsid w:val="00505842"/>
    <w:rsid w:val="00505FBB"/>
    <w:rsid w:val="00510D21"/>
    <w:rsid w:val="00511D19"/>
    <w:rsid w:val="00511FF1"/>
    <w:rsid w:val="00512C7F"/>
    <w:rsid w:val="00514E42"/>
    <w:rsid w:val="00514E6E"/>
    <w:rsid w:val="00515AE9"/>
    <w:rsid w:val="00515B83"/>
    <w:rsid w:val="00516BA8"/>
    <w:rsid w:val="00516F6F"/>
    <w:rsid w:val="00520708"/>
    <w:rsid w:val="00521BD5"/>
    <w:rsid w:val="00521C6A"/>
    <w:rsid w:val="00522B03"/>
    <w:rsid w:val="00523A57"/>
    <w:rsid w:val="00527593"/>
    <w:rsid w:val="0053275D"/>
    <w:rsid w:val="00534C21"/>
    <w:rsid w:val="00537A09"/>
    <w:rsid w:val="00537E2B"/>
    <w:rsid w:val="0054382D"/>
    <w:rsid w:val="00543ABF"/>
    <w:rsid w:val="00543D8D"/>
    <w:rsid w:val="00544061"/>
    <w:rsid w:val="00550696"/>
    <w:rsid w:val="00550FC6"/>
    <w:rsid w:val="00551F91"/>
    <w:rsid w:val="0055280F"/>
    <w:rsid w:val="005532BE"/>
    <w:rsid w:val="00553458"/>
    <w:rsid w:val="0055391B"/>
    <w:rsid w:val="00556FFA"/>
    <w:rsid w:val="0056176A"/>
    <w:rsid w:val="005618BE"/>
    <w:rsid w:val="00563EEA"/>
    <w:rsid w:val="0056774B"/>
    <w:rsid w:val="0057346D"/>
    <w:rsid w:val="00574B03"/>
    <w:rsid w:val="00577066"/>
    <w:rsid w:val="0058189D"/>
    <w:rsid w:val="005819F2"/>
    <w:rsid w:val="00582BE0"/>
    <w:rsid w:val="00585356"/>
    <w:rsid w:val="005879DC"/>
    <w:rsid w:val="005909FF"/>
    <w:rsid w:val="00590FB2"/>
    <w:rsid w:val="00590FF5"/>
    <w:rsid w:val="0059117E"/>
    <w:rsid w:val="00592793"/>
    <w:rsid w:val="00593851"/>
    <w:rsid w:val="0059394E"/>
    <w:rsid w:val="00593CC0"/>
    <w:rsid w:val="00594F58"/>
    <w:rsid w:val="00596E7D"/>
    <w:rsid w:val="005A3333"/>
    <w:rsid w:val="005A4802"/>
    <w:rsid w:val="005A4A9F"/>
    <w:rsid w:val="005A578B"/>
    <w:rsid w:val="005A581A"/>
    <w:rsid w:val="005A7B39"/>
    <w:rsid w:val="005B1767"/>
    <w:rsid w:val="005B192B"/>
    <w:rsid w:val="005B3FFE"/>
    <w:rsid w:val="005B5161"/>
    <w:rsid w:val="005B5B5E"/>
    <w:rsid w:val="005B7313"/>
    <w:rsid w:val="005C0E0D"/>
    <w:rsid w:val="005C2205"/>
    <w:rsid w:val="005C25F6"/>
    <w:rsid w:val="005C3BAC"/>
    <w:rsid w:val="005C7630"/>
    <w:rsid w:val="005D0817"/>
    <w:rsid w:val="005D1AA2"/>
    <w:rsid w:val="005D2883"/>
    <w:rsid w:val="005D5071"/>
    <w:rsid w:val="005E02AA"/>
    <w:rsid w:val="005E3152"/>
    <w:rsid w:val="005E71EB"/>
    <w:rsid w:val="005E78D6"/>
    <w:rsid w:val="005F022E"/>
    <w:rsid w:val="005F0332"/>
    <w:rsid w:val="005F31E1"/>
    <w:rsid w:val="005F4C59"/>
    <w:rsid w:val="005F54E3"/>
    <w:rsid w:val="005F6A88"/>
    <w:rsid w:val="005F77EA"/>
    <w:rsid w:val="0060070E"/>
    <w:rsid w:val="00600909"/>
    <w:rsid w:val="00601FDE"/>
    <w:rsid w:val="00605BEB"/>
    <w:rsid w:val="00607A51"/>
    <w:rsid w:val="00612D0D"/>
    <w:rsid w:val="0061519B"/>
    <w:rsid w:val="00620556"/>
    <w:rsid w:val="00620928"/>
    <w:rsid w:val="006217E2"/>
    <w:rsid w:val="006218A0"/>
    <w:rsid w:val="00622807"/>
    <w:rsid w:val="00624602"/>
    <w:rsid w:val="00630FFF"/>
    <w:rsid w:val="0063197A"/>
    <w:rsid w:val="00634732"/>
    <w:rsid w:val="0063680F"/>
    <w:rsid w:val="00642272"/>
    <w:rsid w:val="00643ED6"/>
    <w:rsid w:val="006446FE"/>
    <w:rsid w:val="00645D72"/>
    <w:rsid w:val="006462B3"/>
    <w:rsid w:val="006502ED"/>
    <w:rsid w:val="00650F14"/>
    <w:rsid w:val="0065238D"/>
    <w:rsid w:val="00654580"/>
    <w:rsid w:val="006564CF"/>
    <w:rsid w:val="00656C28"/>
    <w:rsid w:val="00661A1D"/>
    <w:rsid w:val="0066200E"/>
    <w:rsid w:val="0066252C"/>
    <w:rsid w:val="00662EED"/>
    <w:rsid w:val="00663C82"/>
    <w:rsid w:val="00663D8B"/>
    <w:rsid w:val="00665081"/>
    <w:rsid w:val="00665E84"/>
    <w:rsid w:val="006678DD"/>
    <w:rsid w:val="00667ED5"/>
    <w:rsid w:val="0067140D"/>
    <w:rsid w:val="00675F13"/>
    <w:rsid w:val="0068037C"/>
    <w:rsid w:val="00680B4F"/>
    <w:rsid w:val="00680D69"/>
    <w:rsid w:val="00684190"/>
    <w:rsid w:val="00686477"/>
    <w:rsid w:val="0069209F"/>
    <w:rsid w:val="006929A0"/>
    <w:rsid w:val="0069447C"/>
    <w:rsid w:val="00697919"/>
    <w:rsid w:val="006A1FD8"/>
    <w:rsid w:val="006A5A08"/>
    <w:rsid w:val="006A601E"/>
    <w:rsid w:val="006B1624"/>
    <w:rsid w:val="006B2EA9"/>
    <w:rsid w:val="006B45B1"/>
    <w:rsid w:val="006B4BA4"/>
    <w:rsid w:val="006C202F"/>
    <w:rsid w:val="006C2851"/>
    <w:rsid w:val="006C711D"/>
    <w:rsid w:val="006D2471"/>
    <w:rsid w:val="006D3A0A"/>
    <w:rsid w:val="006D4032"/>
    <w:rsid w:val="006D6BDB"/>
    <w:rsid w:val="006D6D9F"/>
    <w:rsid w:val="006E0059"/>
    <w:rsid w:val="006E0E9B"/>
    <w:rsid w:val="006E61EB"/>
    <w:rsid w:val="006E69B9"/>
    <w:rsid w:val="006E6D3D"/>
    <w:rsid w:val="006E6D84"/>
    <w:rsid w:val="006E7128"/>
    <w:rsid w:val="006E74A0"/>
    <w:rsid w:val="006E7A97"/>
    <w:rsid w:val="006F00BD"/>
    <w:rsid w:val="006F0768"/>
    <w:rsid w:val="006F101F"/>
    <w:rsid w:val="006F11CD"/>
    <w:rsid w:val="006F3C5E"/>
    <w:rsid w:val="006F4CFF"/>
    <w:rsid w:val="006F5410"/>
    <w:rsid w:val="0070140C"/>
    <w:rsid w:val="00701859"/>
    <w:rsid w:val="007018CB"/>
    <w:rsid w:val="00702AE8"/>
    <w:rsid w:val="00703092"/>
    <w:rsid w:val="00705750"/>
    <w:rsid w:val="00710CE6"/>
    <w:rsid w:val="007123FC"/>
    <w:rsid w:val="00712B09"/>
    <w:rsid w:val="00712F31"/>
    <w:rsid w:val="007134FE"/>
    <w:rsid w:val="00715F89"/>
    <w:rsid w:val="007179A1"/>
    <w:rsid w:val="007236A5"/>
    <w:rsid w:val="007240C6"/>
    <w:rsid w:val="007262A7"/>
    <w:rsid w:val="0072662A"/>
    <w:rsid w:val="007266CD"/>
    <w:rsid w:val="00726751"/>
    <w:rsid w:val="0073160D"/>
    <w:rsid w:val="00731868"/>
    <w:rsid w:val="00734DAF"/>
    <w:rsid w:val="007358AF"/>
    <w:rsid w:val="00736673"/>
    <w:rsid w:val="0073759A"/>
    <w:rsid w:val="007402E2"/>
    <w:rsid w:val="00741054"/>
    <w:rsid w:val="007446B1"/>
    <w:rsid w:val="00746A0B"/>
    <w:rsid w:val="00746E7C"/>
    <w:rsid w:val="00750272"/>
    <w:rsid w:val="007509C8"/>
    <w:rsid w:val="00751ACB"/>
    <w:rsid w:val="00752F75"/>
    <w:rsid w:val="00753C9E"/>
    <w:rsid w:val="00754691"/>
    <w:rsid w:val="00757131"/>
    <w:rsid w:val="00757503"/>
    <w:rsid w:val="00757CEC"/>
    <w:rsid w:val="00757D89"/>
    <w:rsid w:val="00760C31"/>
    <w:rsid w:val="0076367C"/>
    <w:rsid w:val="007647EB"/>
    <w:rsid w:val="007659C3"/>
    <w:rsid w:val="00766732"/>
    <w:rsid w:val="0076784C"/>
    <w:rsid w:val="00772127"/>
    <w:rsid w:val="007724EF"/>
    <w:rsid w:val="0077369B"/>
    <w:rsid w:val="00774AD2"/>
    <w:rsid w:val="0077597D"/>
    <w:rsid w:val="00777BA8"/>
    <w:rsid w:val="00777F8F"/>
    <w:rsid w:val="00780224"/>
    <w:rsid w:val="00782B28"/>
    <w:rsid w:val="00782DCF"/>
    <w:rsid w:val="007832E2"/>
    <w:rsid w:val="00784A47"/>
    <w:rsid w:val="0078741A"/>
    <w:rsid w:val="0079025B"/>
    <w:rsid w:val="0079171E"/>
    <w:rsid w:val="007952CD"/>
    <w:rsid w:val="0079557D"/>
    <w:rsid w:val="00797382"/>
    <w:rsid w:val="007A380E"/>
    <w:rsid w:val="007A5EEA"/>
    <w:rsid w:val="007A684C"/>
    <w:rsid w:val="007A720D"/>
    <w:rsid w:val="007A7E98"/>
    <w:rsid w:val="007B0BF1"/>
    <w:rsid w:val="007B27A9"/>
    <w:rsid w:val="007B3549"/>
    <w:rsid w:val="007B4C61"/>
    <w:rsid w:val="007B59CD"/>
    <w:rsid w:val="007B674E"/>
    <w:rsid w:val="007C1020"/>
    <w:rsid w:val="007C2EBC"/>
    <w:rsid w:val="007C3356"/>
    <w:rsid w:val="007C3F85"/>
    <w:rsid w:val="007C5B0E"/>
    <w:rsid w:val="007C5CB4"/>
    <w:rsid w:val="007C7A1C"/>
    <w:rsid w:val="007D0510"/>
    <w:rsid w:val="007D194F"/>
    <w:rsid w:val="007D1E75"/>
    <w:rsid w:val="007D3695"/>
    <w:rsid w:val="007D381F"/>
    <w:rsid w:val="007D54E2"/>
    <w:rsid w:val="007D6EFD"/>
    <w:rsid w:val="007E07D1"/>
    <w:rsid w:val="007E2023"/>
    <w:rsid w:val="007E2EFE"/>
    <w:rsid w:val="007E3ADA"/>
    <w:rsid w:val="007E4AFA"/>
    <w:rsid w:val="007F15A2"/>
    <w:rsid w:val="007F3632"/>
    <w:rsid w:val="007F511D"/>
    <w:rsid w:val="007F5475"/>
    <w:rsid w:val="00801558"/>
    <w:rsid w:val="00805542"/>
    <w:rsid w:val="00810BAB"/>
    <w:rsid w:val="008124FB"/>
    <w:rsid w:val="008160E0"/>
    <w:rsid w:val="008211DF"/>
    <w:rsid w:val="008237AF"/>
    <w:rsid w:val="00823FC8"/>
    <w:rsid w:val="00824523"/>
    <w:rsid w:val="00824EF5"/>
    <w:rsid w:val="00825119"/>
    <w:rsid w:val="00826CF7"/>
    <w:rsid w:val="00827325"/>
    <w:rsid w:val="008327E8"/>
    <w:rsid w:val="00834057"/>
    <w:rsid w:val="008344DF"/>
    <w:rsid w:val="00834DFC"/>
    <w:rsid w:val="00837527"/>
    <w:rsid w:val="008435CC"/>
    <w:rsid w:val="0084364F"/>
    <w:rsid w:val="00844AE1"/>
    <w:rsid w:val="00844FA7"/>
    <w:rsid w:val="00846030"/>
    <w:rsid w:val="008473B6"/>
    <w:rsid w:val="00847F4B"/>
    <w:rsid w:val="008552A5"/>
    <w:rsid w:val="0085564D"/>
    <w:rsid w:val="008559E3"/>
    <w:rsid w:val="00862F7B"/>
    <w:rsid w:val="00863749"/>
    <w:rsid w:val="00863FE0"/>
    <w:rsid w:val="0086516A"/>
    <w:rsid w:val="008664DB"/>
    <w:rsid w:val="00866E06"/>
    <w:rsid w:val="0086775D"/>
    <w:rsid w:val="0087022F"/>
    <w:rsid w:val="00870946"/>
    <w:rsid w:val="00872A88"/>
    <w:rsid w:val="0087303C"/>
    <w:rsid w:val="008731F4"/>
    <w:rsid w:val="00874A42"/>
    <w:rsid w:val="0087692F"/>
    <w:rsid w:val="008769E4"/>
    <w:rsid w:val="00877E38"/>
    <w:rsid w:val="008802D4"/>
    <w:rsid w:val="00880750"/>
    <w:rsid w:val="0088553C"/>
    <w:rsid w:val="00886880"/>
    <w:rsid w:val="00887EC3"/>
    <w:rsid w:val="008908AC"/>
    <w:rsid w:val="00891747"/>
    <w:rsid w:val="0089277D"/>
    <w:rsid w:val="00892F00"/>
    <w:rsid w:val="00897356"/>
    <w:rsid w:val="00897410"/>
    <w:rsid w:val="008977BB"/>
    <w:rsid w:val="00897884"/>
    <w:rsid w:val="008A0020"/>
    <w:rsid w:val="008A3BE8"/>
    <w:rsid w:val="008A7825"/>
    <w:rsid w:val="008A7833"/>
    <w:rsid w:val="008B788C"/>
    <w:rsid w:val="008C03C3"/>
    <w:rsid w:val="008C296F"/>
    <w:rsid w:val="008C2E9C"/>
    <w:rsid w:val="008C458A"/>
    <w:rsid w:val="008C48F6"/>
    <w:rsid w:val="008C5D54"/>
    <w:rsid w:val="008C5D95"/>
    <w:rsid w:val="008C60A7"/>
    <w:rsid w:val="008D049D"/>
    <w:rsid w:val="008D0995"/>
    <w:rsid w:val="008D1B7B"/>
    <w:rsid w:val="008D33A0"/>
    <w:rsid w:val="008D5C37"/>
    <w:rsid w:val="008D723C"/>
    <w:rsid w:val="008E30C8"/>
    <w:rsid w:val="008E35EC"/>
    <w:rsid w:val="008E3E70"/>
    <w:rsid w:val="008E42A1"/>
    <w:rsid w:val="008E4B99"/>
    <w:rsid w:val="008E5B65"/>
    <w:rsid w:val="008E60A8"/>
    <w:rsid w:val="008F05EC"/>
    <w:rsid w:val="008F1320"/>
    <w:rsid w:val="008F172A"/>
    <w:rsid w:val="008F1D9C"/>
    <w:rsid w:val="008F3A58"/>
    <w:rsid w:val="008F4FC4"/>
    <w:rsid w:val="008F54E9"/>
    <w:rsid w:val="008F62F9"/>
    <w:rsid w:val="00901447"/>
    <w:rsid w:val="009022F7"/>
    <w:rsid w:val="00902C45"/>
    <w:rsid w:val="00904793"/>
    <w:rsid w:val="00905AC8"/>
    <w:rsid w:val="00907E68"/>
    <w:rsid w:val="00912D41"/>
    <w:rsid w:val="00920385"/>
    <w:rsid w:val="009211D6"/>
    <w:rsid w:val="00921F9D"/>
    <w:rsid w:val="0092218D"/>
    <w:rsid w:val="00922614"/>
    <w:rsid w:val="00923C00"/>
    <w:rsid w:val="009256BE"/>
    <w:rsid w:val="00926F5E"/>
    <w:rsid w:val="009275DF"/>
    <w:rsid w:val="00927FCA"/>
    <w:rsid w:val="0093049E"/>
    <w:rsid w:val="0093199E"/>
    <w:rsid w:val="0093236D"/>
    <w:rsid w:val="00936B04"/>
    <w:rsid w:val="00940C3F"/>
    <w:rsid w:val="00941FAF"/>
    <w:rsid w:val="00942411"/>
    <w:rsid w:val="00942C15"/>
    <w:rsid w:val="0094387D"/>
    <w:rsid w:val="00945DA2"/>
    <w:rsid w:val="009502C3"/>
    <w:rsid w:val="00951FE2"/>
    <w:rsid w:val="009521D2"/>
    <w:rsid w:val="0095272A"/>
    <w:rsid w:val="00953518"/>
    <w:rsid w:val="00953ADB"/>
    <w:rsid w:val="00954B96"/>
    <w:rsid w:val="0095584C"/>
    <w:rsid w:val="009562F8"/>
    <w:rsid w:val="00957404"/>
    <w:rsid w:val="009608B1"/>
    <w:rsid w:val="009625A2"/>
    <w:rsid w:val="009669E3"/>
    <w:rsid w:val="00971B92"/>
    <w:rsid w:val="0097269A"/>
    <w:rsid w:val="00973856"/>
    <w:rsid w:val="009848A5"/>
    <w:rsid w:val="00986CF4"/>
    <w:rsid w:val="00986D45"/>
    <w:rsid w:val="00987A48"/>
    <w:rsid w:val="00987DC5"/>
    <w:rsid w:val="00994171"/>
    <w:rsid w:val="00997014"/>
    <w:rsid w:val="009972DF"/>
    <w:rsid w:val="009A36EA"/>
    <w:rsid w:val="009A51C3"/>
    <w:rsid w:val="009B172C"/>
    <w:rsid w:val="009B22C9"/>
    <w:rsid w:val="009B2C33"/>
    <w:rsid w:val="009B4061"/>
    <w:rsid w:val="009B48D9"/>
    <w:rsid w:val="009B4FB6"/>
    <w:rsid w:val="009B5361"/>
    <w:rsid w:val="009B740F"/>
    <w:rsid w:val="009B7446"/>
    <w:rsid w:val="009C0B35"/>
    <w:rsid w:val="009C1161"/>
    <w:rsid w:val="009C155B"/>
    <w:rsid w:val="009C57C0"/>
    <w:rsid w:val="009C792B"/>
    <w:rsid w:val="009C7C90"/>
    <w:rsid w:val="009D0962"/>
    <w:rsid w:val="009D261D"/>
    <w:rsid w:val="009D31C7"/>
    <w:rsid w:val="009D329B"/>
    <w:rsid w:val="009D400C"/>
    <w:rsid w:val="009D61A9"/>
    <w:rsid w:val="009D65F0"/>
    <w:rsid w:val="009E0A51"/>
    <w:rsid w:val="009E23C4"/>
    <w:rsid w:val="009E36F9"/>
    <w:rsid w:val="009E3E07"/>
    <w:rsid w:val="009F1E08"/>
    <w:rsid w:val="009F4951"/>
    <w:rsid w:val="009F742D"/>
    <w:rsid w:val="009F7FC9"/>
    <w:rsid w:val="00A00511"/>
    <w:rsid w:val="00A04579"/>
    <w:rsid w:val="00A0548B"/>
    <w:rsid w:val="00A060C1"/>
    <w:rsid w:val="00A06212"/>
    <w:rsid w:val="00A063FB"/>
    <w:rsid w:val="00A06680"/>
    <w:rsid w:val="00A073CF"/>
    <w:rsid w:val="00A07E3D"/>
    <w:rsid w:val="00A11AB0"/>
    <w:rsid w:val="00A13393"/>
    <w:rsid w:val="00A136FB"/>
    <w:rsid w:val="00A13D23"/>
    <w:rsid w:val="00A176D3"/>
    <w:rsid w:val="00A25A69"/>
    <w:rsid w:val="00A26A32"/>
    <w:rsid w:val="00A27381"/>
    <w:rsid w:val="00A30889"/>
    <w:rsid w:val="00A332BA"/>
    <w:rsid w:val="00A34A31"/>
    <w:rsid w:val="00A35147"/>
    <w:rsid w:val="00A36843"/>
    <w:rsid w:val="00A36914"/>
    <w:rsid w:val="00A36DD6"/>
    <w:rsid w:val="00A405BA"/>
    <w:rsid w:val="00A413AC"/>
    <w:rsid w:val="00A423EE"/>
    <w:rsid w:val="00A437B2"/>
    <w:rsid w:val="00A532F2"/>
    <w:rsid w:val="00A545E4"/>
    <w:rsid w:val="00A57A7F"/>
    <w:rsid w:val="00A63DA4"/>
    <w:rsid w:val="00A649B6"/>
    <w:rsid w:val="00A654F0"/>
    <w:rsid w:val="00A659F6"/>
    <w:rsid w:val="00A66E44"/>
    <w:rsid w:val="00A67980"/>
    <w:rsid w:val="00A71368"/>
    <w:rsid w:val="00A73C28"/>
    <w:rsid w:val="00A7429E"/>
    <w:rsid w:val="00A80D49"/>
    <w:rsid w:val="00A83095"/>
    <w:rsid w:val="00A87157"/>
    <w:rsid w:val="00A87345"/>
    <w:rsid w:val="00A9106C"/>
    <w:rsid w:val="00A92375"/>
    <w:rsid w:val="00A95412"/>
    <w:rsid w:val="00A95A9A"/>
    <w:rsid w:val="00A97969"/>
    <w:rsid w:val="00AA34B3"/>
    <w:rsid w:val="00AA3C6F"/>
    <w:rsid w:val="00AA3D25"/>
    <w:rsid w:val="00AA51F5"/>
    <w:rsid w:val="00AA6A13"/>
    <w:rsid w:val="00AA6E5E"/>
    <w:rsid w:val="00AB0F6B"/>
    <w:rsid w:val="00AB2661"/>
    <w:rsid w:val="00AB39D9"/>
    <w:rsid w:val="00AB66CA"/>
    <w:rsid w:val="00AC2E54"/>
    <w:rsid w:val="00AC57B3"/>
    <w:rsid w:val="00AC6F73"/>
    <w:rsid w:val="00AD12DA"/>
    <w:rsid w:val="00AD1D65"/>
    <w:rsid w:val="00AD2192"/>
    <w:rsid w:val="00AD284E"/>
    <w:rsid w:val="00AD422B"/>
    <w:rsid w:val="00AD5EC0"/>
    <w:rsid w:val="00AD66E2"/>
    <w:rsid w:val="00AD72B7"/>
    <w:rsid w:val="00AD76F3"/>
    <w:rsid w:val="00AD7B8A"/>
    <w:rsid w:val="00AE1FFF"/>
    <w:rsid w:val="00AE5000"/>
    <w:rsid w:val="00AE6330"/>
    <w:rsid w:val="00AE67EB"/>
    <w:rsid w:val="00AE6B50"/>
    <w:rsid w:val="00AF1DFF"/>
    <w:rsid w:val="00AF266F"/>
    <w:rsid w:val="00AF3570"/>
    <w:rsid w:val="00AF3E14"/>
    <w:rsid w:val="00AF6487"/>
    <w:rsid w:val="00AF7903"/>
    <w:rsid w:val="00B01876"/>
    <w:rsid w:val="00B04185"/>
    <w:rsid w:val="00B05060"/>
    <w:rsid w:val="00B065A6"/>
    <w:rsid w:val="00B067F9"/>
    <w:rsid w:val="00B072FD"/>
    <w:rsid w:val="00B07478"/>
    <w:rsid w:val="00B10244"/>
    <w:rsid w:val="00B1058C"/>
    <w:rsid w:val="00B118D4"/>
    <w:rsid w:val="00B127EA"/>
    <w:rsid w:val="00B14DB8"/>
    <w:rsid w:val="00B15C6D"/>
    <w:rsid w:val="00B163DF"/>
    <w:rsid w:val="00B16A6A"/>
    <w:rsid w:val="00B172C4"/>
    <w:rsid w:val="00B216C5"/>
    <w:rsid w:val="00B21DD4"/>
    <w:rsid w:val="00B22338"/>
    <w:rsid w:val="00B224E1"/>
    <w:rsid w:val="00B2296B"/>
    <w:rsid w:val="00B31081"/>
    <w:rsid w:val="00B311F4"/>
    <w:rsid w:val="00B31854"/>
    <w:rsid w:val="00B33A98"/>
    <w:rsid w:val="00B33D61"/>
    <w:rsid w:val="00B342FF"/>
    <w:rsid w:val="00B35CC0"/>
    <w:rsid w:val="00B3780B"/>
    <w:rsid w:val="00B37CED"/>
    <w:rsid w:val="00B40F05"/>
    <w:rsid w:val="00B42DFF"/>
    <w:rsid w:val="00B4327F"/>
    <w:rsid w:val="00B4433E"/>
    <w:rsid w:val="00B445A4"/>
    <w:rsid w:val="00B44C99"/>
    <w:rsid w:val="00B450B1"/>
    <w:rsid w:val="00B45DD8"/>
    <w:rsid w:val="00B4651C"/>
    <w:rsid w:val="00B47ECF"/>
    <w:rsid w:val="00B51313"/>
    <w:rsid w:val="00B531E2"/>
    <w:rsid w:val="00B541CA"/>
    <w:rsid w:val="00B54ABF"/>
    <w:rsid w:val="00B54FF9"/>
    <w:rsid w:val="00B57389"/>
    <w:rsid w:val="00B57B9A"/>
    <w:rsid w:val="00B61F63"/>
    <w:rsid w:val="00B62C0E"/>
    <w:rsid w:val="00B639C9"/>
    <w:rsid w:val="00B663A9"/>
    <w:rsid w:val="00B713EF"/>
    <w:rsid w:val="00B733FE"/>
    <w:rsid w:val="00B74D69"/>
    <w:rsid w:val="00B85405"/>
    <w:rsid w:val="00B85774"/>
    <w:rsid w:val="00B902A1"/>
    <w:rsid w:val="00B916F9"/>
    <w:rsid w:val="00B921CA"/>
    <w:rsid w:val="00B93DF7"/>
    <w:rsid w:val="00B96FC6"/>
    <w:rsid w:val="00BA14EA"/>
    <w:rsid w:val="00BA16F6"/>
    <w:rsid w:val="00BA2AB0"/>
    <w:rsid w:val="00BA616A"/>
    <w:rsid w:val="00BA689A"/>
    <w:rsid w:val="00BB079F"/>
    <w:rsid w:val="00BB09EE"/>
    <w:rsid w:val="00BB37F3"/>
    <w:rsid w:val="00BB39ED"/>
    <w:rsid w:val="00BB4C14"/>
    <w:rsid w:val="00BB4F99"/>
    <w:rsid w:val="00BB5C03"/>
    <w:rsid w:val="00BB7ABE"/>
    <w:rsid w:val="00BC13FF"/>
    <w:rsid w:val="00BC1939"/>
    <w:rsid w:val="00BC19DC"/>
    <w:rsid w:val="00BC3A45"/>
    <w:rsid w:val="00BC668D"/>
    <w:rsid w:val="00BC6B83"/>
    <w:rsid w:val="00BC6E93"/>
    <w:rsid w:val="00BD1423"/>
    <w:rsid w:val="00BD1DAA"/>
    <w:rsid w:val="00BD38CB"/>
    <w:rsid w:val="00BD5EE6"/>
    <w:rsid w:val="00BD5F73"/>
    <w:rsid w:val="00BD7D3C"/>
    <w:rsid w:val="00BE02B3"/>
    <w:rsid w:val="00BE0D84"/>
    <w:rsid w:val="00BE52BD"/>
    <w:rsid w:val="00BF0BA1"/>
    <w:rsid w:val="00BF1D28"/>
    <w:rsid w:val="00BF2F86"/>
    <w:rsid w:val="00BF3C2D"/>
    <w:rsid w:val="00BF604A"/>
    <w:rsid w:val="00BF68F5"/>
    <w:rsid w:val="00BF6D43"/>
    <w:rsid w:val="00C00BCD"/>
    <w:rsid w:val="00C02EB1"/>
    <w:rsid w:val="00C03DEB"/>
    <w:rsid w:val="00C10315"/>
    <w:rsid w:val="00C10E54"/>
    <w:rsid w:val="00C15841"/>
    <w:rsid w:val="00C166B1"/>
    <w:rsid w:val="00C17227"/>
    <w:rsid w:val="00C1729F"/>
    <w:rsid w:val="00C20556"/>
    <w:rsid w:val="00C208B1"/>
    <w:rsid w:val="00C21B3E"/>
    <w:rsid w:val="00C21F06"/>
    <w:rsid w:val="00C2314A"/>
    <w:rsid w:val="00C239FB"/>
    <w:rsid w:val="00C2682E"/>
    <w:rsid w:val="00C30AC4"/>
    <w:rsid w:val="00C3189B"/>
    <w:rsid w:val="00C37490"/>
    <w:rsid w:val="00C4136E"/>
    <w:rsid w:val="00C42F59"/>
    <w:rsid w:val="00C44739"/>
    <w:rsid w:val="00C44B9D"/>
    <w:rsid w:val="00C45215"/>
    <w:rsid w:val="00C46D0C"/>
    <w:rsid w:val="00C472E9"/>
    <w:rsid w:val="00C50124"/>
    <w:rsid w:val="00C56169"/>
    <w:rsid w:val="00C60339"/>
    <w:rsid w:val="00C630A0"/>
    <w:rsid w:val="00C6494D"/>
    <w:rsid w:val="00C65F9C"/>
    <w:rsid w:val="00C66368"/>
    <w:rsid w:val="00C70069"/>
    <w:rsid w:val="00C71346"/>
    <w:rsid w:val="00C72411"/>
    <w:rsid w:val="00C752CF"/>
    <w:rsid w:val="00C76940"/>
    <w:rsid w:val="00C82758"/>
    <w:rsid w:val="00C839C5"/>
    <w:rsid w:val="00C8404A"/>
    <w:rsid w:val="00C8449C"/>
    <w:rsid w:val="00C84561"/>
    <w:rsid w:val="00C85162"/>
    <w:rsid w:val="00C86EA0"/>
    <w:rsid w:val="00C8717D"/>
    <w:rsid w:val="00C90F8B"/>
    <w:rsid w:val="00C91735"/>
    <w:rsid w:val="00C972F2"/>
    <w:rsid w:val="00CA2739"/>
    <w:rsid w:val="00CA2FA1"/>
    <w:rsid w:val="00CA3493"/>
    <w:rsid w:val="00CA390C"/>
    <w:rsid w:val="00CA4735"/>
    <w:rsid w:val="00CA4E06"/>
    <w:rsid w:val="00CA4E82"/>
    <w:rsid w:val="00CA4F7F"/>
    <w:rsid w:val="00CA563C"/>
    <w:rsid w:val="00CA5BCE"/>
    <w:rsid w:val="00CB1DFD"/>
    <w:rsid w:val="00CB413E"/>
    <w:rsid w:val="00CB434F"/>
    <w:rsid w:val="00CB50B0"/>
    <w:rsid w:val="00CB738E"/>
    <w:rsid w:val="00CB7FF6"/>
    <w:rsid w:val="00CC0D87"/>
    <w:rsid w:val="00CC147B"/>
    <w:rsid w:val="00CC1AD2"/>
    <w:rsid w:val="00CC1B65"/>
    <w:rsid w:val="00CD159B"/>
    <w:rsid w:val="00CD2845"/>
    <w:rsid w:val="00CD2888"/>
    <w:rsid w:val="00CD7002"/>
    <w:rsid w:val="00CD7DE5"/>
    <w:rsid w:val="00CE0247"/>
    <w:rsid w:val="00CE06C2"/>
    <w:rsid w:val="00CE266D"/>
    <w:rsid w:val="00CE2C82"/>
    <w:rsid w:val="00CE438A"/>
    <w:rsid w:val="00CE4E16"/>
    <w:rsid w:val="00CE7505"/>
    <w:rsid w:val="00CF12C9"/>
    <w:rsid w:val="00CF16BE"/>
    <w:rsid w:val="00CF18EA"/>
    <w:rsid w:val="00CF21EE"/>
    <w:rsid w:val="00CF2C20"/>
    <w:rsid w:val="00CF3CFC"/>
    <w:rsid w:val="00CF5A2F"/>
    <w:rsid w:val="00CF5F12"/>
    <w:rsid w:val="00CF62B4"/>
    <w:rsid w:val="00CF77E7"/>
    <w:rsid w:val="00D00FA7"/>
    <w:rsid w:val="00D02525"/>
    <w:rsid w:val="00D041D8"/>
    <w:rsid w:val="00D05A0E"/>
    <w:rsid w:val="00D05B3F"/>
    <w:rsid w:val="00D05C14"/>
    <w:rsid w:val="00D10203"/>
    <w:rsid w:val="00D12C2E"/>
    <w:rsid w:val="00D13A91"/>
    <w:rsid w:val="00D143C8"/>
    <w:rsid w:val="00D150A6"/>
    <w:rsid w:val="00D17AFA"/>
    <w:rsid w:val="00D17B78"/>
    <w:rsid w:val="00D20126"/>
    <w:rsid w:val="00D2189D"/>
    <w:rsid w:val="00D21986"/>
    <w:rsid w:val="00D21AD8"/>
    <w:rsid w:val="00D2359A"/>
    <w:rsid w:val="00D2469D"/>
    <w:rsid w:val="00D24BB9"/>
    <w:rsid w:val="00D24CE5"/>
    <w:rsid w:val="00D25D17"/>
    <w:rsid w:val="00D25F1C"/>
    <w:rsid w:val="00D26BDE"/>
    <w:rsid w:val="00D31A06"/>
    <w:rsid w:val="00D323C7"/>
    <w:rsid w:val="00D34844"/>
    <w:rsid w:val="00D35185"/>
    <w:rsid w:val="00D419EA"/>
    <w:rsid w:val="00D423B5"/>
    <w:rsid w:val="00D4565A"/>
    <w:rsid w:val="00D457D9"/>
    <w:rsid w:val="00D4739A"/>
    <w:rsid w:val="00D53113"/>
    <w:rsid w:val="00D53695"/>
    <w:rsid w:val="00D54042"/>
    <w:rsid w:val="00D54CCB"/>
    <w:rsid w:val="00D56EF4"/>
    <w:rsid w:val="00D6159D"/>
    <w:rsid w:val="00D623EF"/>
    <w:rsid w:val="00D62D71"/>
    <w:rsid w:val="00D62F87"/>
    <w:rsid w:val="00D65CA7"/>
    <w:rsid w:val="00D67066"/>
    <w:rsid w:val="00D67983"/>
    <w:rsid w:val="00D708A1"/>
    <w:rsid w:val="00D71C2D"/>
    <w:rsid w:val="00D71DEF"/>
    <w:rsid w:val="00D74BE5"/>
    <w:rsid w:val="00D74E77"/>
    <w:rsid w:val="00D75364"/>
    <w:rsid w:val="00D7716D"/>
    <w:rsid w:val="00D856DE"/>
    <w:rsid w:val="00D864E8"/>
    <w:rsid w:val="00D86CB7"/>
    <w:rsid w:val="00D87ACB"/>
    <w:rsid w:val="00D906F7"/>
    <w:rsid w:val="00D91277"/>
    <w:rsid w:val="00D91ABF"/>
    <w:rsid w:val="00D91AC7"/>
    <w:rsid w:val="00D93E13"/>
    <w:rsid w:val="00D95417"/>
    <w:rsid w:val="00D96206"/>
    <w:rsid w:val="00DA0CF4"/>
    <w:rsid w:val="00DA14BA"/>
    <w:rsid w:val="00DA31A9"/>
    <w:rsid w:val="00DA4C54"/>
    <w:rsid w:val="00DA6254"/>
    <w:rsid w:val="00DA6342"/>
    <w:rsid w:val="00DA7E74"/>
    <w:rsid w:val="00DA7F68"/>
    <w:rsid w:val="00DB09A9"/>
    <w:rsid w:val="00DB268D"/>
    <w:rsid w:val="00DB4F4E"/>
    <w:rsid w:val="00DB4F68"/>
    <w:rsid w:val="00DB555D"/>
    <w:rsid w:val="00DB7473"/>
    <w:rsid w:val="00DB7CA8"/>
    <w:rsid w:val="00DC3E88"/>
    <w:rsid w:val="00DC5BED"/>
    <w:rsid w:val="00DC6117"/>
    <w:rsid w:val="00DC6B0E"/>
    <w:rsid w:val="00DD021C"/>
    <w:rsid w:val="00DD1487"/>
    <w:rsid w:val="00DD212A"/>
    <w:rsid w:val="00DD2303"/>
    <w:rsid w:val="00DD24CB"/>
    <w:rsid w:val="00DD4326"/>
    <w:rsid w:val="00DD5BDE"/>
    <w:rsid w:val="00DD7014"/>
    <w:rsid w:val="00DD791D"/>
    <w:rsid w:val="00DD7E5E"/>
    <w:rsid w:val="00DE0CFE"/>
    <w:rsid w:val="00DE4195"/>
    <w:rsid w:val="00DE516B"/>
    <w:rsid w:val="00DE56D3"/>
    <w:rsid w:val="00DE63A0"/>
    <w:rsid w:val="00DE7772"/>
    <w:rsid w:val="00DE7D11"/>
    <w:rsid w:val="00DF5099"/>
    <w:rsid w:val="00DF6353"/>
    <w:rsid w:val="00DF7CE2"/>
    <w:rsid w:val="00E02529"/>
    <w:rsid w:val="00E036D5"/>
    <w:rsid w:val="00E04212"/>
    <w:rsid w:val="00E04524"/>
    <w:rsid w:val="00E113E5"/>
    <w:rsid w:val="00E120E5"/>
    <w:rsid w:val="00E14A86"/>
    <w:rsid w:val="00E15531"/>
    <w:rsid w:val="00E15F72"/>
    <w:rsid w:val="00E1635A"/>
    <w:rsid w:val="00E21DDD"/>
    <w:rsid w:val="00E23254"/>
    <w:rsid w:val="00E24625"/>
    <w:rsid w:val="00E25962"/>
    <w:rsid w:val="00E26D8A"/>
    <w:rsid w:val="00E27A2D"/>
    <w:rsid w:val="00E30061"/>
    <w:rsid w:val="00E3069B"/>
    <w:rsid w:val="00E327C2"/>
    <w:rsid w:val="00E346C8"/>
    <w:rsid w:val="00E40362"/>
    <w:rsid w:val="00E40796"/>
    <w:rsid w:val="00E4188E"/>
    <w:rsid w:val="00E43F6D"/>
    <w:rsid w:val="00E458A1"/>
    <w:rsid w:val="00E512DA"/>
    <w:rsid w:val="00E51CFA"/>
    <w:rsid w:val="00E538BB"/>
    <w:rsid w:val="00E5481B"/>
    <w:rsid w:val="00E55ED0"/>
    <w:rsid w:val="00E56EAB"/>
    <w:rsid w:val="00E5771A"/>
    <w:rsid w:val="00E57AA8"/>
    <w:rsid w:val="00E60302"/>
    <w:rsid w:val="00E60A0A"/>
    <w:rsid w:val="00E61D0C"/>
    <w:rsid w:val="00E62431"/>
    <w:rsid w:val="00E6313A"/>
    <w:rsid w:val="00E648CE"/>
    <w:rsid w:val="00E65448"/>
    <w:rsid w:val="00E654B7"/>
    <w:rsid w:val="00E66966"/>
    <w:rsid w:val="00E66AF8"/>
    <w:rsid w:val="00E7066F"/>
    <w:rsid w:val="00E74466"/>
    <w:rsid w:val="00E765A8"/>
    <w:rsid w:val="00E83064"/>
    <w:rsid w:val="00E83FAC"/>
    <w:rsid w:val="00E8411A"/>
    <w:rsid w:val="00E86BBB"/>
    <w:rsid w:val="00E90172"/>
    <w:rsid w:val="00E91398"/>
    <w:rsid w:val="00E9395D"/>
    <w:rsid w:val="00E954A6"/>
    <w:rsid w:val="00E95E4F"/>
    <w:rsid w:val="00E96F79"/>
    <w:rsid w:val="00E977DE"/>
    <w:rsid w:val="00E97E89"/>
    <w:rsid w:val="00EA2741"/>
    <w:rsid w:val="00EB188D"/>
    <w:rsid w:val="00EB2CFB"/>
    <w:rsid w:val="00EB4F00"/>
    <w:rsid w:val="00EB6630"/>
    <w:rsid w:val="00EB6972"/>
    <w:rsid w:val="00EB772E"/>
    <w:rsid w:val="00EC1B37"/>
    <w:rsid w:val="00EC2832"/>
    <w:rsid w:val="00EC4C08"/>
    <w:rsid w:val="00EC4D78"/>
    <w:rsid w:val="00ED10F6"/>
    <w:rsid w:val="00ED21C6"/>
    <w:rsid w:val="00ED318E"/>
    <w:rsid w:val="00ED4E3C"/>
    <w:rsid w:val="00ED62DA"/>
    <w:rsid w:val="00EE62C2"/>
    <w:rsid w:val="00EF4E74"/>
    <w:rsid w:val="00EF56DE"/>
    <w:rsid w:val="00EF58AA"/>
    <w:rsid w:val="00EF7A53"/>
    <w:rsid w:val="00F0304D"/>
    <w:rsid w:val="00F0388F"/>
    <w:rsid w:val="00F05B54"/>
    <w:rsid w:val="00F05F9A"/>
    <w:rsid w:val="00F11EF9"/>
    <w:rsid w:val="00F12C1B"/>
    <w:rsid w:val="00F1305B"/>
    <w:rsid w:val="00F130C9"/>
    <w:rsid w:val="00F141FC"/>
    <w:rsid w:val="00F1506B"/>
    <w:rsid w:val="00F168B8"/>
    <w:rsid w:val="00F17630"/>
    <w:rsid w:val="00F2125D"/>
    <w:rsid w:val="00F2360C"/>
    <w:rsid w:val="00F24169"/>
    <w:rsid w:val="00F25663"/>
    <w:rsid w:val="00F25811"/>
    <w:rsid w:val="00F2581B"/>
    <w:rsid w:val="00F26D62"/>
    <w:rsid w:val="00F30C6B"/>
    <w:rsid w:val="00F32D9C"/>
    <w:rsid w:val="00F33D4A"/>
    <w:rsid w:val="00F34273"/>
    <w:rsid w:val="00F35AE0"/>
    <w:rsid w:val="00F37777"/>
    <w:rsid w:val="00F37E09"/>
    <w:rsid w:val="00F40986"/>
    <w:rsid w:val="00F440C7"/>
    <w:rsid w:val="00F45945"/>
    <w:rsid w:val="00F462A2"/>
    <w:rsid w:val="00F52162"/>
    <w:rsid w:val="00F54A57"/>
    <w:rsid w:val="00F55BB3"/>
    <w:rsid w:val="00F56307"/>
    <w:rsid w:val="00F56BBB"/>
    <w:rsid w:val="00F5711A"/>
    <w:rsid w:val="00F57134"/>
    <w:rsid w:val="00F617F6"/>
    <w:rsid w:val="00F625A2"/>
    <w:rsid w:val="00F62D42"/>
    <w:rsid w:val="00F64168"/>
    <w:rsid w:val="00F660CD"/>
    <w:rsid w:val="00F67E83"/>
    <w:rsid w:val="00F70F04"/>
    <w:rsid w:val="00F723B7"/>
    <w:rsid w:val="00F72442"/>
    <w:rsid w:val="00F75310"/>
    <w:rsid w:val="00F81FE9"/>
    <w:rsid w:val="00F825F6"/>
    <w:rsid w:val="00F833A9"/>
    <w:rsid w:val="00F83C82"/>
    <w:rsid w:val="00F8426E"/>
    <w:rsid w:val="00F856D6"/>
    <w:rsid w:val="00F87B3E"/>
    <w:rsid w:val="00F91D3D"/>
    <w:rsid w:val="00F91E22"/>
    <w:rsid w:val="00F923ED"/>
    <w:rsid w:val="00F9292E"/>
    <w:rsid w:val="00F93F0A"/>
    <w:rsid w:val="00F97EB3"/>
    <w:rsid w:val="00FA1842"/>
    <w:rsid w:val="00FA2AE4"/>
    <w:rsid w:val="00FA2C55"/>
    <w:rsid w:val="00FA3172"/>
    <w:rsid w:val="00FA3C99"/>
    <w:rsid w:val="00FA4660"/>
    <w:rsid w:val="00FA4866"/>
    <w:rsid w:val="00FA63AB"/>
    <w:rsid w:val="00FA6A0A"/>
    <w:rsid w:val="00FA76F2"/>
    <w:rsid w:val="00FA7FD2"/>
    <w:rsid w:val="00FB0466"/>
    <w:rsid w:val="00FB13D9"/>
    <w:rsid w:val="00FB1841"/>
    <w:rsid w:val="00FB1C40"/>
    <w:rsid w:val="00FB5667"/>
    <w:rsid w:val="00FC0F8D"/>
    <w:rsid w:val="00FC5155"/>
    <w:rsid w:val="00FC527A"/>
    <w:rsid w:val="00FC5B66"/>
    <w:rsid w:val="00FC6B9B"/>
    <w:rsid w:val="00FD1E02"/>
    <w:rsid w:val="00FD254F"/>
    <w:rsid w:val="00FD51BD"/>
    <w:rsid w:val="00FD6C67"/>
    <w:rsid w:val="00FD7F53"/>
    <w:rsid w:val="00FE5001"/>
    <w:rsid w:val="00FE64B8"/>
    <w:rsid w:val="00FE67CB"/>
    <w:rsid w:val="00FE7C8C"/>
    <w:rsid w:val="00FF08CF"/>
    <w:rsid w:val="00FF29D2"/>
    <w:rsid w:val="00FF2F31"/>
    <w:rsid w:val="00FF32B9"/>
    <w:rsid w:val="00FF3B7A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E74"/>
    <w:pPr>
      <w:ind w:left="720"/>
      <w:contextualSpacing/>
    </w:pPr>
  </w:style>
  <w:style w:type="table" w:styleId="TableGrid">
    <w:name w:val="Table Grid"/>
    <w:basedOn w:val="TableNormal"/>
    <w:uiPriority w:val="99"/>
    <w:rsid w:val="000D51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22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2272"/>
    <w:rPr>
      <w:rFonts w:cs="Times New Roman"/>
    </w:rPr>
  </w:style>
  <w:style w:type="paragraph" w:customStyle="1" w:styleId="a">
    <w:name w:val="Знак"/>
    <w:basedOn w:val="Normal"/>
    <w:uiPriority w:val="99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625A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NoSpacing">
    <w:name w:val="No Spacing"/>
    <w:uiPriority w:val="99"/>
    <w:qFormat/>
    <w:rsid w:val="008D049D"/>
    <w:rPr>
      <w:lang w:eastAsia="en-US"/>
    </w:rPr>
  </w:style>
  <w:style w:type="paragraph" w:styleId="NormalWeb">
    <w:name w:val="Normal (Web)"/>
    <w:basedOn w:val="Normal"/>
    <w:uiPriority w:val="99"/>
    <w:rsid w:val="00C37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12672</TotalTime>
  <Pages>15</Pages>
  <Words>4819</Words>
  <Characters>27469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Несова Светлана Геннадьевна</dc:creator>
  <cp:keywords/>
  <dc:description/>
  <cp:lastModifiedBy>MihailovaOG</cp:lastModifiedBy>
  <cp:revision>789</cp:revision>
  <cp:lastPrinted>2019-02-08T11:14:00Z</cp:lastPrinted>
  <dcterms:created xsi:type="dcterms:W3CDTF">2015-01-27T05:49:00Z</dcterms:created>
  <dcterms:modified xsi:type="dcterms:W3CDTF">2019-03-05T06:45:00Z</dcterms:modified>
</cp:coreProperties>
</file>