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E" w:rsidRPr="00AB319D" w:rsidRDefault="0098092E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98092E" w:rsidRPr="00AB319D" w:rsidRDefault="0098092E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98092E" w:rsidRPr="00AB319D" w:rsidRDefault="0098092E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98092E" w:rsidRDefault="0098092E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98092E" w:rsidRDefault="0098092E" w:rsidP="00D011F8">
      <w:pPr>
        <w:ind w:left="-600"/>
        <w:jc w:val="center"/>
        <w:rPr>
          <w:b/>
          <w:sz w:val="28"/>
          <w:szCs w:val="28"/>
        </w:rPr>
      </w:pPr>
    </w:p>
    <w:p w:rsidR="0098092E" w:rsidRDefault="0098092E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092E" w:rsidRPr="00C602D8" w:rsidRDefault="0098092E" w:rsidP="00D011F8">
      <w:pPr>
        <w:ind w:left="-600"/>
        <w:jc w:val="center"/>
        <w:rPr>
          <w:b/>
          <w:sz w:val="20"/>
          <w:szCs w:val="20"/>
        </w:rPr>
      </w:pPr>
    </w:p>
    <w:p w:rsidR="0098092E" w:rsidRPr="00C602D8" w:rsidRDefault="0098092E" w:rsidP="00D011F8">
      <w:pPr>
        <w:jc w:val="both"/>
        <w:rPr>
          <w:sz w:val="26"/>
          <w:szCs w:val="26"/>
        </w:rPr>
      </w:pPr>
      <w:r w:rsidRPr="00C602D8">
        <w:rPr>
          <w:sz w:val="26"/>
          <w:szCs w:val="26"/>
        </w:rPr>
        <w:t xml:space="preserve">от </w:t>
      </w:r>
      <w:r>
        <w:rPr>
          <w:sz w:val="26"/>
          <w:szCs w:val="26"/>
        </w:rPr>
        <w:t>18 января 2021</w:t>
      </w:r>
      <w:r w:rsidRPr="00C602D8">
        <w:rPr>
          <w:sz w:val="26"/>
          <w:szCs w:val="26"/>
        </w:rPr>
        <w:t xml:space="preserve"> года</w:t>
      </w:r>
      <w:r w:rsidRPr="00C602D8">
        <w:rPr>
          <w:sz w:val="26"/>
          <w:szCs w:val="26"/>
        </w:rPr>
        <w:tab/>
      </w:r>
      <w:r w:rsidRPr="00C602D8">
        <w:rPr>
          <w:sz w:val="26"/>
          <w:szCs w:val="26"/>
        </w:rPr>
        <w:tab/>
      </w:r>
      <w:r w:rsidRPr="00C602D8">
        <w:rPr>
          <w:sz w:val="26"/>
          <w:szCs w:val="26"/>
        </w:rPr>
        <w:tab/>
        <w:t xml:space="preserve">   </w:t>
      </w:r>
      <w:r w:rsidRPr="00C602D8">
        <w:rPr>
          <w:sz w:val="26"/>
          <w:szCs w:val="26"/>
        </w:rPr>
        <w:tab/>
      </w:r>
      <w:r w:rsidRPr="00C602D8">
        <w:rPr>
          <w:sz w:val="26"/>
          <w:szCs w:val="26"/>
        </w:rPr>
        <w:tab/>
        <w:t xml:space="preserve">                                             № </w:t>
      </w:r>
      <w:r>
        <w:rPr>
          <w:sz w:val="26"/>
          <w:szCs w:val="26"/>
        </w:rPr>
        <w:t>14</w:t>
      </w:r>
    </w:p>
    <w:p w:rsidR="0098092E" w:rsidRDefault="0098092E" w:rsidP="00D011F8">
      <w:pPr>
        <w:jc w:val="both"/>
        <w:rPr>
          <w:sz w:val="26"/>
          <w:szCs w:val="26"/>
        </w:rPr>
      </w:pPr>
      <w:r w:rsidRPr="00C602D8">
        <w:rPr>
          <w:sz w:val="26"/>
          <w:szCs w:val="26"/>
        </w:rPr>
        <w:t>пгт. Кондинское</w:t>
      </w:r>
    </w:p>
    <w:p w:rsidR="0098092E" w:rsidRDefault="0098092E" w:rsidP="00D011F8">
      <w:pPr>
        <w:jc w:val="both"/>
        <w:rPr>
          <w:sz w:val="26"/>
          <w:szCs w:val="26"/>
        </w:rPr>
      </w:pPr>
    </w:p>
    <w:tbl>
      <w:tblPr>
        <w:tblW w:w="10139" w:type="dxa"/>
        <w:tblLook w:val="00A0"/>
      </w:tblPr>
      <w:tblGrid>
        <w:gridCol w:w="5353"/>
        <w:gridCol w:w="4786"/>
      </w:tblGrid>
      <w:tr w:rsidR="0098092E" w:rsidTr="0024571F">
        <w:tc>
          <w:tcPr>
            <w:tcW w:w="5353" w:type="dxa"/>
          </w:tcPr>
          <w:p w:rsidR="0098092E" w:rsidRPr="0024571F" w:rsidRDefault="0098092E" w:rsidP="0024571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571F">
              <w:rPr>
                <w:sz w:val="26"/>
                <w:szCs w:val="26"/>
              </w:rPr>
              <w:t xml:space="preserve">О мерах по реализации решения Совета депутатов городского поселения Кондинское от </w:t>
            </w:r>
            <w:r>
              <w:rPr>
                <w:sz w:val="26"/>
                <w:szCs w:val="26"/>
              </w:rPr>
              <w:t>16</w:t>
            </w:r>
            <w:r w:rsidRPr="0024571F">
              <w:rPr>
                <w:sz w:val="26"/>
                <w:szCs w:val="26"/>
              </w:rPr>
              <w:t xml:space="preserve"> декабря 20</w:t>
            </w:r>
            <w:r>
              <w:rPr>
                <w:sz w:val="26"/>
                <w:szCs w:val="26"/>
              </w:rPr>
              <w:t>20</w:t>
            </w:r>
            <w:r w:rsidRPr="0024571F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135</w:t>
            </w:r>
            <w:r w:rsidRPr="0024571F">
              <w:rPr>
                <w:sz w:val="26"/>
                <w:szCs w:val="26"/>
              </w:rPr>
              <w:t xml:space="preserve"> «О бюджете муниципального образования городс</w:t>
            </w:r>
            <w:r>
              <w:rPr>
                <w:sz w:val="26"/>
                <w:szCs w:val="26"/>
              </w:rPr>
              <w:t>кое поселение Кондинское на 2021 год и на плановый период 2022 и 2023</w:t>
            </w:r>
            <w:r w:rsidRPr="0024571F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4786" w:type="dxa"/>
          </w:tcPr>
          <w:p w:rsidR="0098092E" w:rsidRPr="0024571F" w:rsidRDefault="0098092E" w:rsidP="002457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8092E" w:rsidRDefault="0098092E" w:rsidP="006B6F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8092E" w:rsidRDefault="0098092E" w:rsidP="00D011F8">
      <w:pPr>
        <w:pStyle w:val="BodyText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98092E" w:rsidRDefault="0098092E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реализации решения </w:t>
      </w:r>
      <w:r w:rsidRPr="006B6FFC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</w:t>
      </w:r>
      <w:r w:rsidRPr="006B6FFC">
        <w:rPr>
          <w:sz w:val="26"/>
          <w:szCs w:val="26"/>
        </w:rPr>
        <w:t xml:space="preserve">депутатов городского поселения Кондинское от </w:t>
      </w:r>
      <w:r>
        <w:rPr>
          <w:sz w:val="26"/>
          <w:szCs w:val="26"/>
        </w:rPr>
        <w:t>16</w:t>
      </w:r>
      <w:r w:rsidRPr="006B6FFC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6B6FF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135</w:t>
      </w:r>
      <w:r w:rsidRPr="006B6FFC">
        <w:rPr>
          <w:sz w:val="26"/>
          <w:szCs w:val="26"/>
        </w:rPr>
        <w:t xml:space="preserve"> «О бюджете муниципального образования городское поселение Кондинское на 20</w:t>
      </w:r>
      <w:r>
        <w:rPr>
          <w:sz w:val="26"/>
          <w:szCs w:val="26"/>
        </w:rPr>
        <w:t xml:space="preserve">21 </w:t>
      </w:r>
      <w:r w:rsidRPr="006B6FFC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2</w:t>
      </w:r>
      <w:r w:rsidRPr="006B6FFC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6B6FFC">
        <w:rPr>
          <w:sz w:val="26"/>
          <w:szCs w:val="26"/>
        </w:rPr>
        <w:t xml:space="preserve"> годов»</w:t>
      </w:r>
      <w:r w:rsidRPr="00A67DE9">
        <w:rPr>
          <w:sz w:val="26"/>
          <w:szCs w:val="26"/>
        </w:rPr>
        <w:t>:</w:t>
      </w:r>
    </w:p>
    <w:p w:rsidR="0098092E" w:rsidRDefault="0098092E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 w:rsidRPr="006B6FFC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к исполнению бюджет муниципального образования городское поселение Кондинское на 2021 год и плановый период 2022 и 2023 годов.</w:t>
      </w:r>
    </w:p>
    <w:p w:rsidR="0098092E" w:rsidRDefault="0098092E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</w:t>
      </w:r>
      <w:r w:rsidRPr="00A67DE9">
        <w:rPr>
          <w:sz w:val="26"/>
          <w:szCs w:val="26"/>
        </w:rPr>
        <w:t xml:space="preserve">лан мероприятий по </w:t>
      </w:r>
      <w:r>
        <w:rPr>
          <w:sz w:val="26"/>
          <w:szCs w:val="26"/>
        </w:rPr>
        <w:t xml:space="preserve">росту доходов и оптимизации расходов </w:t>
      </w:r>
      <w:r w:rsidRPr="00A67DE9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A67DE9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городское поселение Кондинское на 2021 год и на плановый период 2022 и 2023 годов (приложение).</w:t>
      </w:r>
    </w:p>
    <w:p w:rsidR="0098092E" w:rsidRDefault="0098092E" w:rsidP="008A1716">
      <w:pPr>
        <w:pStyle w:val="BodyText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D20E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Отделу финансов и экономической политики администрации городского поселения Кондинское </w:t>
      </w:r>
      <w:r w:rsidRPr="00A67DE9">
        <w:rPr>
          <w:sz w:val="26"/>
          <w:szCs w:val="26"/>
        </w:rPr>
        <w:t xml:space="preserve">ежеквартально, </w:t>
      </w:r>
      <w:r>
        <w:rPr>
          <w:sz w:val="26"/>
          <w:szCs w:val="26"/>
        </w:rPr>
        <w:t>в срок до</w:t>
      </w:r>
      <w:r w:rsidRPr="00A67D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5-го числа </w:t>
      </w:r>
      <w:r w:rsidRPr="00A67DE9">
        <w:rPr>
          <w:sz w:val="26"/>
          <w:szCs w:val="26"/>
        </w:rPr>
        <w:t>месяца</w:t>
      </w:r>
      <w:r>
        <w:rPr>
          <w:sz w:val="26"/>
          <w:szCs w:val="26"/>
        </w:rPr>
        <w:t xml:space="preserve"> следующего за </w:t>
      </w:r>
      <w:r w:rsidRPr="00A67DE9">
        <w:rPr>
          <w:sz w:val="26"/>
          <w:szCs w:val="26"/>
        </w:rPr>
        <w:t>отчетн</w:t>
      </w:r>
      <w:r>
        <w:rPr>
          <w:sz w:val="26"/>
          <w:szCs w:val="26"/>
        </w:rPr>
        <w:t>ым</w:t>
      </w:r>
      <w:r w:rsidRPr="00A67DE9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ом</w:t>
      </w:r>
      <w:r w:rsidRPr="00A67DE9">
        <w:rPr>
          <w:sz w:val="26"/>
          <w:szCs w:val="26"/>
        </w:rPr>
        <w:t xml:space="preserve">, представлять в </w:t>
      </w:r>
      <w:r>
        <w:rPr>
          <w:sz w:val="26"/>
          <w:szCs w:val="26"/>
        </w:rPr>
        <w:t>к</w:t>
      </w:r>
      <w:r w:rsidRPr="00A67DE9">
        <w:rPr>
          <w:sz w:val="26"/>
          <w:szCs w:val="26"/>
        </w:rPr>
        <w:t xml:space="preserve">омитет по финансам и налоговой политике администрации Кондинского района </w:t>
      </w:r>
      <w:r>
        <w:rPr>
          <w:sz w:val="26"/>
          <w:szCs w:val="26"/>
        </w:rPr>
        <w:t>сводную информацию о выполнении плана мероприятий п</w:t>
      </w:r>
      <w:r w:rsidRPr="00A67DE9">
        <w:rPr>
          <w:sz w:val="26"/>
          <w:szCs w:val="26"/>
        </w:rPr>
        <w:t xml:space="preserve">о </w:t>
      </w:r>
      <w:r>
        <w:rPr>
          <w:sz w:val="26"/>
          <w:szCs w:val="26"/>
        </w:rPr>
        <w:t>росту доходов и оптимизации расходов местного бюджета</w:t>
      </w:r>
      <w:r w:rsidRPr="00A67DE9">
        <w:rPr>
          <w:sz w:val="26"/>
          <w:szCs w:val="26"/>
        </w:rPr>
        <w:t>.</w:t>
      </w:r>
    </w:p>
    <w:p w:rsidR="0098092E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Главному</w:t>
      </w:r>
      <w:r w:rsidRPr="00DD05A3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ю</w:t>
      </w:r>
      <w:r w:rsidRPr="00DD05A3">
        <w:rPr>
          <w:sz w:val="26"/>
          <w:szCs w:val="26"/>
        </w:rPr>
        <w:t xml:space="preserve">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: </w:t>
      </w:r>
    </w:p>
    <w:p w:rsidR="0098092E" w:rsidRPr="008A1716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 исполнение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с учетом основных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направлений бюджетной </w:t>
      </w:r>
      <w:r w:rsidRPr="005A1DCD">
        <w:rPr>
          <w:sz w:val="26"/>
          <w:szCs w:val="26"/>
        </w:rPr>
        <w:t xml:space="preserve">и </w:t>
      </w:r>
      <w:r>
        <w:rPr>
          <w:sz w:val="26"/>
          <w:szCs w:val="26"/>
        </w:rPr>
        <w:t>налоговой</w:t>
      </w:r>
      <w:r w:rsidRPr="005A1DCD">
        <w:rPr>
          <w:sz w:val="26"/>
          <w:szCs w:val="26"/>
        </w:rPr>
        <w:t xml:space="preserve"> политики поселения</w:t>
      </w:r>
      <w:r w:rsidRPr="00DD05A3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DD05A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годов;</w:t>
      </w:r>
    </w:p>
    <w:p w:rsidR="0098092E" w:rsidRPr="00C263AE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</w:t>
      </w:r>
      <w:r w:rsidRPr="00DD05A3">
        <w:rPr>
          <w:sz w:val="26"/>
          <w:szCs w:val="26"/>
        </w:rPr>
        <w:t xml:space="preserve">обеспечить, в пределах доведенных лимитов бюджетных обязательств, своевременное </w:t>
      </w:r>
      <w:r w:rsidRPr="00C263AE">
        <w:rPr>
          <w:sz w:val="26"/>
          <w:szCs w:val="26"/>
        </w:rPr>
        <w:t>исполнение расходных обязательств бюджета поселения, а также недопущение возникновения просроченной кредиторской задолженности</w:t>
      </w:r>
      <w:r>
        <w:rPr>
          <w:sz w:val="26"/>
          <w:szCs w:val="26"/>
        </w:rPr>
        <w:t>.</w:t>
      </w:r>
    </w:p>
    <w:p w:rsidR="0098092E" w:rsidRPr="00DD05A3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263A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что заключение и оплата получателями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муниципальных контрактов и иных обязательств, исполнение которых осуществляется за счет средств бюджета </w:t>
      </w:r>
      <w:r>
        <w:rPr>
          <w:sz w:val="26"/>
          <w:szCs w:val="26"/>
        </w:rPr>
        <w:t>поселения</w:t>
      </w:r>
      <w:r w:rsidRPr="00DD05A3">
        <w:rPr>
          <w:sz w:val="26"/>
          <w:szCs w:val="26"/>
        </w:rPr>
        <w:t xml:space="preserve"> в </w:t>
      </w:r>
      <w:r>
        <w:rPr>
          <w:sz w:val="26"/>
          <w:szCs w:val="26"/>
        </w:rPr>
        <w:t>текущем финансовом году</w:t>
      </w:r>
      <w:r w:rsidRPr="00DD05A3">
        <w:rPr>
          <w:sz w:val="26"/>
          <w:szCs w:val="26"/>
        </w:rPr>
        <w:t>, осуществляются в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пределах</w:t>
      </w:r>
      <w:r>
        <w:rPr>
          <w:sz w:val="26"/>
          <w:szCs w:val="26"/>
        </w:rPr>
        <w:t>,</w:t>
      </w:r>
      <w:r w:rsidRPr="00DD05A3">
        <w:rPr>
          <w:sz w:val="26"/>
          <w:szCs w:val="26"/>
        </w:rPr>
        <w:t xml:space="preserve"> доведенных до них лимитов бюджетных обязательств в соответствии с</w:t>
      </w:r>
      <w:r>
        <w:rPr>
          <w:sz w:val="26"/>
          <w:szCs w:val="26"/>
        </w:rPr>
        <w:t> </w:t>
      </w:r>
      <w:r w:rsidRPr="00DD05A3">
        <w:rPr>
          <w:sz w:val="26"/>
          <w:szCs w:val="26"/>
        </w:rPr>
        <w:t>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98092E" w:rsidRPr="00DD05A3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D05A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D05A3">
        <w:rPr>
          <w:sz w:val="26"/>
          <w:szCs w:val="26"/>
        </w:rPr>
        <w:t xml:space="preserve">Установить, </w:t>
      </w:r>
      <w:r>
        <w:rPr>
          <w:sz w:val="26"/>
          <w:szCs w:val="26"/>
        </w:rPr>
        <w:t>что получатели средств бюджета поселения</w:t>
      </w:r>
      <w:r w:rsidRPr="00DD05A3">
        <w:rPr>
          <w:sz w:val="26"/>
          <w:szCs w:val="26"/>
        </w:rPr>
        <w:t xml:space="preserve"> при заключении подлежащих к опла</w:t>
      </w:r>
      <w:r>
        <w:rPr>
          <w:sz w:val="26"/>
          <w:szCs w:val="26"/>
        </w:rPr>
        <w:t>те за счет средств бюджета поселения</w:t>
      </w:r>
      <w:r w:rsidRPr="00DD05A3">
        <w:rPr>
          <w:sz w:val="26"/>
          <w:szCs w:val="26"/>
        </w:rPr>
        <w:t xml:space="preserve"> договоров 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98092E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DD05A3">
        <w:rPr>
          <w:sz w:val="26"/>
          <w:szCs w:val="26"/>
        </w:rPr>
        <w:t xml:space="preserve">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 муниципальные должности, и лиц, замещающих должности муниципальной службы, страхованию муниципального имущества,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</w:t>
      </w:r>
      <w:r>
        <w:rPr>
          <w:sz w:val="26"/>
          <w:szCs w:val="26"/>
        </w:rPr>
        <w:t>;</w:t>
      </w:r>
    </w:p>
    <w:p w:rsidR="0098092E" w:rsidRPr="00DD05A3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- в размере 50 процентов от цены договора (контракта) – по договорам (контрактам) поставки оборудования, мебели, цена которых не превышает 70 000 рублей;</w:t>
      </w:r>
    </w:p>
    <w:p w:rsidR="0098092E" w:rsidRPr="00DD05A3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05A3">
        <w:rPr>
          <w:sz w:val="26"/>
          <w:szCs w:val="26"/>
        </w:rPr>
        <w:t xml:space="preserve">в размере не более 30 процентов от суммы договора (контракта), если иные размеры авансовых платежей не установлены правовыми актами администрации </w:t>
      </w:r>
      <w:r>
        <w:rPr>
          <w:sz w:val="26"/>
          <w:szCs w:val="26"/>
        </w:rPr>
        <w:t>городского поселения Кондинское</w:t>
      </w:r>
      <w:r w:rsidRPr="00DD05A3">
        <w:rPr>
          <w:sz w:val="26"/>
          <w:szCs w:val="26"/>
        </w:rPr>
        <w:t xml:space="preserve"> - по остальным договорам (контрактам).</w:t>
      </w:r>
    </w:p>
    <w:p w:rsidR="0098092E" w:rsidRPr="005A1DCD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7</w:t>
      </w:r>
      <w:r w:rsidRPr="005A1D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A1DCD">
        <w:rPr>
          <w:sz w:val="26"/>
          <w:szCs w:val="26"/>
        </w:rPr>
        <w:t>Обеспечить повышение эффективности бюджетных расходов, в том числе не допускать необоснованного увеличения количества принимаемых расходных обязательств</w:t>
      </w:r>
      <w:r>
        <w:rPr>
          <w:sz w:val="26"/>
          <w:szCs w:val="26"/>
        </w:rPr>
        <w:t>, в том числе:</w:t>
      </w:r>
    </w:p>
    <w:p w:rsidR="0098092E" w:rsidRPr="008A7D39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1DCD">
        <w:rPr>
          <w:sz w:val="26"/>
          <w:szCs w:val="26"/>
        </w:rPr>
        <w:t xml:space="preserve">-не принимать решения, приводящие к увеличению численности работников органов местного самоуправления и муниципальных казённых учреждений, за </w:t>
      </w:r>
      <w:r w:rsidRPr="008A7D39">
        <w:rPr>
          <w:sz w:val="26"/>
          <w:szCs w:val="26"/>
        </w:rPr>
        <w:t>исключением случаев принятия решений по перераспределению полномочий между уровнями бюджетной системы Российской Федерации;</w:t>
      </w:r>
    </w:p>
    <w:p w:rsidR="0098092E" w:rsidRPr="008A7D39" w:rsidRDefault="0098092E" w:rsidP="008A17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A7D39">
        <w:rPr>
          <w:sz w:val="26"/>
          <w:szCs w:val="26"/>
        </w:rPr>
        <w:t>-не допускать превышение нормативов расходов на содержание органов местного самоуправления.</w:t>
      </w:r>
    </w:p>
    <w:p w:rsidR="0098092E" w:rsidRDefault="0098092E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8. </w:t>
      </w:r>
      <w:r w:rsidRPr="00E07933">
        <w:rPr>
          <w:rFonts w:ascii="Times New Roman CYR" w:hAnsi="Times New Roman CYR" w:cs="Times New Roman CYR"/>
          <w:sz w:val="26"/>
          <w:szCs w:val="26"/>
        </w:rPr>
        <w:t xml:space="preserve">Постановление вступает в силу </w:t>
      </w:r>
      <w:r>
        <w:rPr>
          <w:rFonts w:ascii="Times New Roman CYR" w:hAnsi="Times New Roman CYR" w:cs="Times New Roman CYR"/>
          <w:sz w:val="26"/>
          <w:szCs w:val="26"/>
        </w:rPr>
        <w:t xml:space="preserve">с момента </w:t>
      </w:r>
      <w:r w:rsidRPr="00E07933">
        <w:rPr>
          <w:rFonts w:ascii="Times New Roman CYR" w:hAnsi="Times New Roman CYR" w:cs="Times New Roman CYR"/>
          <w:sz w:val="26"/>
          <w:szCs w:val="26"/>
        </w:rPr>
        <w:t>подписания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E07933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8092E" w:rsidRDefault="0098092E" w:rsidP="008A1716">
      <w:pPr>
        <w:pStyle w:val="BodyText"/>
        <w:shd w:val="clear" w:color="auto" w:fill="auto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C19CD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постановления </w:t>
      </w:r>
      <w:r w:rsidRPr="005C19CD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98092E" w:rsidRDefault="0098092E" w:rsidP="008A1716">
      <w:pPr>
        <w:spacing w:line="276" w:lineRule="auto"/>
        <w:ind w:firstLine="709"/>
        <w:jc w:val="both"/>
      </w:pPr>
    </w:p>
    <w:p w:rsidR="0098092E" w:rsidRDefault="0098092E" w:rsidP="008A1716">
      <w:pPr>
        <w:pStyle w:val="BodyText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98092E" w:rsidRPr="00E07933" w:rsidRDefault="0098092E" w:rsidP="008A1716">
      <w:pPr>
        <w:pStyle w:val="BodyText"/>
        <w:shd w:val="clear" w:color="auto" w:fill="auto"/>
        <w:tabs>
          <w:tab w:val="left" w:pos="263"/>
        </w:tabs>
        <w:spacing w:after="0" w:line="276" w:lineRule="auto"/>
        <w:ind w:firstLine="709"/>
        <w:jc w:val="both"/>
        <w:rPr>
          <w:sz w:val="26"/>
          <w:szCs w:val="26"/>
        </w:rPr>
      </w:pPr>
    </w:p>
    <w:p w:rsidR="0098092E" w:rsidRDefault="0098092E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</w:t>
      </w:r>
    </w:p>
    <w:p w:rsidR="0098092E" w:rsidRPr="008A1716" w:rsidRDefault="0098092E" w:rsidP="008A171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                             С.А.Дерябин</w:t>
      </w:r>
    </w:p>
    <w:p w:rsidR="0098092E" w:rsidRDefault="0098092E" w:rsidP="00D011F8">
      <w:pPr>
        <w:jc w:val="right"/>
        <w:sectPr w:rsidR="00980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92E" w:rsidRDefault="0098092E" w:rsidP="00585F97">
      <w:pPr>
        <w:jc w:val="right"/>
      </w:pPr>
      <w:r>
        <w:t>Приложение</w:t>
      </w:r>
    </w:p>
    <w:p w:rsidR="0098092E" w:rsidRDefault="0098092E" w:rsidP="00585F97">
      <w:pPr>
        <w:jc w:val="right"/>
      </w:pPr>
      <w:r>
        <w:t>к постановлению администрации</w:t>
      </w:r>
    </w:p>
    <w:p w:rsidR="0098092E" w:rsidRDefault="0098092E" w:rsidP="00585F97">
      <w:pPr>
        <w:jc w:val="right"/>
      </w:pPr>
      <w:r>
        <w:t>городского поселения Кондинское</w:t>
      </w:r>
    </w:p>
    <w:p w:rsidR="0098092E" w:rsidRPr="00C602D8" w:rsidRDefault="0098092E" w:rsidP="00585F97">
      <w:pPr>
        <w:jc w:val="right"/>
      </w:pPr>
      <w:r w:rsidRPr="00C602D8">
        <w:t xml:space="preserve">от </w:t>
      </w:r>
      <w:r>
        <w:t>18 января 2021 года № 14</w:t>
      </w:r>
      <w:r w:rsidRPr="00C602D8">
        <w:t xml:space="preserve"> </w:t>
      </w:r>
    </w:p>
    <w:p w:rsidR="0098092E" w:rsidRPr="0014329E" w:rsidRDefault="0098092E" w:rsidP="00585F97">
      <w:pPr>
        <w:jc w:val="center"/>
        <w:rPr>
          <w:b/>
        </w:rPr>
      </w:pPr>
      <w:r w:rsidRPr="003E4844">
        <w:rPr>
          <w:b/>
        </w:rPr>
        <w:t>План</w:t>
      </w:r>
      <w:r w:rsidRPr="0014329E">
        <w:rPr>
          <w:b/>
        </w:rPr>
        <w:t xml:space="preserve"> </w:t>
      </w:r>
    </w:p>
    <w:p w:rsidR="0098092E" w:rsidRDefault="0098092E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98092E" w:rsidRDefault="0098092E" w:rsidP="00585F97">
      <w:pPr>
        <w:jc w:val="center"/>
        <w:rPr>
          <w:b/>
        </w:rPr>
      </w:pPr>
      <w:r w:rsidRPr="0014329E">
        <w:rPr>
          <w:b/>
        </w:rPr>
        <w:t>на 20</w:t>
      </w:r>
      <w:r>
        <w:rPr>
          <w:b/>
        </w:rPr>
        <w:t>21</w:t>
      </w:r>
      <w:r w:rsidRPr="0014329E">
        <w:rPr>
          <w:b/>
        </w:rPr>
        <w:t xml:space="preserve"> год</w:t>
      </w:r>
      <w:r>
        <w:rPr>
          <w:b/>
        </w:rPr>
        <w:t xml:space="preserve"> </w:t>
      </w:r>
      <w:r w:rsidRPr="0014329E">
        <w:rPr>
          <w:b/>
        </w:rPr>
        <w:t>и на плановый период 20</w:t>
      </w:r>
      <w:r>
        <w:rPr>
          <w:b/>
        </w:rPr>
        <w:t xml:space="preserve">22 </w:t>
      </w:r>
      <w:r w:rsidRPr="0014329E">
        <w:rPr>
          <w:b/>
        </w:rPr>
        <w:t>и 20</w:t>
      </w:r>
      <w:r>
        <w:rPr>
          <w:b/>
        </w:rPr>
        <w:t>23</w:t>
      </w:r>
      <w:r w:rsidRPr="0014329E">
        <w:rPr>
          <w:b/>
        </w:rPr>
        <w:t xml:space="preserve"> годов</w:t>
      </w:r>
    </w:p>
    <w:p w:rsidR="0098092E" w:rsidRPr="0014329E" w:rsidRDefault="0098092E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0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98092E" w:rsidRPr="00070849" w:rsidTr="00721349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  <w:t>п/п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98092E" w:rsidRPr="00070849" w:rsidTr="00721349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7213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92E" w:rsidRPr="00070849" w:rsidRDefault="0098092E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92E" w:rsidRPr="00070849" w:rsidRDefault="0098092E" w:rsidP="003E484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2023</w:t>
            </w:r>
          </w:p>
        </w:tc>
      </w:tr>
      <w:tr w:rsidR="0098092E" w:rsidRPr="00070849" w:rsidTr="00721349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8092E" w:rsidRPr="00070849" w:rsidRDefault="0098092E" w:rsidP="007213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98092E" w:rsidRPr="00070849" w:rsidTr="0091261A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91261A" w:rsidRDefault="0098092E" w:rsidP="00F279FA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92E" w:rsidRPr="0091261A" w:rsidRDefault="0098092E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>
              <w:rPr>
                <w:b/>
                <w:color w:val="000000"/>
                <w:sz w:val="14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92E" w:rsidRPr="0091261A" w:rsidRDefault="0098092E" w:rsidP="00DF6E21">
            <w:pPr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1</w:t>
            </w:r>
            <w:r w:rsidRPr="0091261A">
              <w:rPr>
                <w:b/>
                <w:color w:val="000000"/>
                <w:sz w:val="14"/>
                <w:szCs w:val="20"/>
              </w:rPr>
              <w:t>6</w:t>
            </w:r>
            <w:r>
              <w:rPr>
                <w:b/>
                <w:color w:val="000000"/>
                <w:sz w:val="14"/>
                <w:szCs w:val="20"/>
              </w:rPr>
              <w:t>7,0</w:t>
            </w:r>
          </w:p>
        </w:tc>
      </w:tr>
      <w:tr w:rsidR="0098092E" w:rsidRPr="00070849" w:rsidTr="0091261A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1.</w:t>
            </w:r>
            <w:r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FB3DDB">
            <w:pPr>
              <w:rPr>
                <w:sz w:val="14"/>
                <w:szCs w:val="18"/>
              </w:rPr>
            </w:pPr>
            <w:r w:rsidRPr="00DF6E21">
              <w:rPr>
                <w:sz w:val="14"/>
                <w:szCs w:val="18"/>
              </w:rPr>
              <w:t>Инвентаризация использования земельных участков в границах поселения (принятие мер на оформление прав на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течении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Договора  аренды, купли - продажи земельных участков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FB3DDB">
            <w:pPr>
              <w:jc w:val="center"/>
              <w:rPr>
                <w:color w:val="000000"/>
                <w:sz w:val="14"/>
                <w:szCs w:val="18"/>
              </w:rPr>
            </w:pPr>
            <w:r w:rsidRPr="00DF6E21">
              <w:rPr>
                <w:color w:val="000000"/>
                <w:sz w:val="14"/>
                <w:szCs w:val="18"/>
              </w:rPr>
              <w:t>Выявление земельных участков с неоформленным правом собственности,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98092E" w:rsidRPr="00070849" w:rsidTr="0091261A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EF0845" w:rsidRDefault="0098092E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34609D" w:rsidRDefault="0098092E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18"/>
              </w:rPr>
              <w:t>в течении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>Поступление в бюджет задолженности в результате проведенных мероприятий,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</w:t>
            </w:r>
            <w:bookmarkStart w:id="0" w:name="_GoBack"/>
            <w:bookmarkEnd w:id="0"/>
            <w:r>
              <w:rPr>
                <w:color w:val="000000"/>
                <w:sz w:val="14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</w:t>
            </w:r>
            <w:r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</w:t>
            </w:r>
            <w:r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12</w:t>
            </w:r>
            <w:r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98092E" w:rsidRPr="00070849" w:rsidTr="0091261A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EF0845" w:rsidRDefault="0098092E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0845">
              <w:rPr>
                <w:bCs/>
                <w:color w:val="000000"/>
                <w:sz w:val="14"/>
                <w:szCs w:val="20"/>
              </w:rPr>
              <w:t>1. 3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FB3DDB">
            <w:pPr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Внесение изменений в Порядок установления размера платы за пользование жилым помещением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в течении текущего финансового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 xml:space="preserve">Проект постановления администрации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 xml:space="preserve"> «Об установлении размера платы за жилое помещение на территории городского поселения </w:t>
            </w:r>
            <w:r>
              <w:rPr>
                <w:color w:val="000000"/>
                <w:sz w:val="14"/>
                <w:szCs w:val="20"/>
              </w:rPr>
              <w:t>Кондинское</w:t>
            </w:r>
            <w:r w:rsidRPr="00DF6E21">
              <w:rPr>
                <w:color w:val="000000"/>
                <w:sz w:val="14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DF6E21" w:rsidRDefault="0098092E" w:rsidP="00DF6E21">
            <w:pPr>
              <w:jc w:val="center"/>
              <w:rPr>
                <w:color w:val="000000"/>
                <w:sz w:val="14"/>
                <w:szCs w:val="20"/>
              </w:rPr>
            </w:pPr>
            <w:r w:rsidRPr="00DF6E21">
              <w:rPr>
                <w:color w:val="000000"/>
                <w:sz w:val="14"/>
                <w:szCs w:val="20"/>
              </w:rPr>
              <w:t>Отношение планируемого размера платы за пользование жилым помещением к установленной 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6611D4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  <w:r>
              <w:rPr>
                <w:color w:val="000000"/>
                <w:sz w:val="14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32,0</w:t>
            </w:r>
          </w:p>
        </w:tc>
      </w:tr>
      <w:tr w:rsidR="0098092E" w:rsidRPr="00070849" w:rsidTr="0091261A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8092E" w:rsidRPr="00070849" w:rsidRDefault="0098092E" w:rsidP="0091261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98092E" w:rsidRPr="00070849" w:rsidTr="0091261A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98092E" w:rsidRPr="00070849" w:rsidTr="0091261A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E" w:rsidRPr="006A091C" w:rsidRDefault="0098092E" w:rsidP="003236DE">
            <w:pPr>
              <w:jc w:val="center"/>
              <w:rPr>
                <w:bCs/>
                <w:color w:val="000000"/>
                <w:sz w:val="14"/>
                <w:szCs w:val="28"/>
              </w:rPr>
            </w:pPr>
            <w:r w:rsidRPr="006A091C">
              <w:rPr>
                <w:bCs/>
                <w:color w:val="000000"/>
                <w:sz w:val="14"/>
                <w:szCs w:val="28"/>
              </w:rPr>
              <w:t>1.</w:t>
            </w:r>
            <w:r>
              <w:rPr>
                <w:bCs/>
                <w:color w:val="000000"/>
                <w:sz w:val="14"/>
                <w:szCs w:val="28"/>
              </w:rPr>
              <w:t>1</w:t>
            </w:r>
            <w:r w:rsidRPr="006A091C">
              <w:rPr>
                <w:bCs/>
                <w:color w:val="000000"/>
                <w:sz w:val="14"/>
                <w:szCs w:val="28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EF67A8" w:rsidRDefault="0098092E" w:rsidP="0091261A">
            <w:pPr>
              <w:jc w:val="center"/>
              <w:rPr>
                <w:bCs/>
                <w:color w:val="000000"/>
                <w:sz w:val="14"/>
                <w:szCs w:val="20"/>
              </w:rPr>
            </w:pPr>
            <w:r w:rsidRPr="00EF67A8">
              <w:rPr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91261A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92E" w:rsidRPr="00070849" w:rsidRDefault="0098092E" w:rsidP="00DC44C4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92E" w:rsidRPr="00070849" w:rsidRDefault="0098092E" w:rsidP="0091261A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98092E" w:rsidRDefault="0098092E" w:rsidP="00991B40"/>
    <w:sectPr w:rsidR="0098092E" w:rsidSect="00991B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>
    <w:nsid w:val="05083731"/>
    <w:multiLevelType w:val="hybridMultilevel"/>
    <w:tmpl w:val="37C4D934"/>
    <w:lvl w:ilvl="0" w:tplc="5272555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FD27AB"/>
    <w:multiLevelType w:val="hybridMultilevel"/>
    <w:tmpl w:val="83ACCDB2"/>
    <w:lvl w:ilvl="0" w:tplc="A09282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3691D0E"/>
    <w:multiLevelType w:val="hybridMultilevel"/>
    <w:tmpl w:val="2534AD44"/>
    <w:lvl w:ilvl="0" w:tplc="53C631C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2FDF"/>
    <w:rsid w:val="00093D9E"/>
    <w:rsid w:val="0009443E"/>
    <w:rsid w:val="000A1734"/>
    <w:rsid w:val="000A70BB"/>
    <w:rsid w:val="000D20E4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13E8"/>
    <w:rsid w:val="00176F9A"/>
    <w:rsid w:val="001961CB"/>
    <w:rsid w:val="001A1968"/>
    <w:rsid w:val="001C5596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4571F"/>
    <w:rsid w:val="0025097D"/>
    <w:rsid w:val="0025642B"/>
    <w:rsid w:val="00261EFE"/>
    <w:rsid w:val="002629E6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078F3"/>
    <w:rsid w:val="00310BF9"/>
    <w:rsid w:val="0031230B"/>
    <w:rsid w:val="00317617"/>
    <w:rsid w:val="003236DE"/>
    <w:rsid w:val="003265BE"/>
    <w:rsid w:val="00330E92"/>
    <w:rsid w:val="003339B6"/>
    <w:rsid w:val="003343C7"/>
    <w:rsid w:val="00344D2A"/>
    <w:rsid w:val="0034609D"/>
    <w:rsid w:val="0035270B"/>
    <w:rsid w:val="00352A22"/>
    <w:rsid w:val="00365285"/>
    <w:rsid w:val="00366B25"/>
    <w:rsid w:val="00370645"/>
    <w:rsid w:val="003754D2"/>
    <w:rsid w:val="0037717B"/>
    <w:rsid w:val="0038014D"/>
    <w:rsid w:val="003875B4"/>
    <w:rsid w:val="003876AB"/>
    <w:rsid w:val="0039112B"/>
    <w:rsid w:val="00393E7C"/>
    <w:rsid w:val="00395E7B"/>
    <w:rsid w:val="003A5EFB"/>
    <w:rsid w:val="003B066A"/>
    <w:rsid w:val="003C5D52"/>
    <w:rsid w:val="003C7B7D"/>
    <w:rsid w:val="003C7C3E"/>
    <w:rsid w:val="003D0F84"/>
    <w:rsid w:val="003D1AD4"/>
    <w:rsid w:val="003E2C22"/>
    <w:rsid w:val="003E4844"/>
    <w:rsid w:val="003E4E47"/>
    <w:rsid w:val="003E73A0"/>
    <w:rsid w:val="003F731F"/>
    <w:rsid w:val="00403685"/>
    <w:rsid w:val="004063C9"/>
    <w:rsid w:val="004135B8"/>
    <w:rsid w:val="00415E39"/>
    <w:rsid w:val="0042329E"/>
    <w:rsid w:val="004235A5"/>
    <w:rsid w:val="004239D9"/>
    <w:rsid w:val="004250B3"/>
    <w:rsid w:val="0042661D"/>
    <w:rsid w:val="004348EE"/>
    <w:rsid w:val="004462B4"/>
    <w:rsid w:val="00450BC1"/>
    <w:rsid w:val="00451084"/>
    <w:rsid w:val="00460A72"/>
    <w:rsid w:val="004620EC"/>
    <w:rsid w:val="0046427F"/>
    <w:rsid w:val="0046439E"/>
    <w:rsid w:val="004705F3"/>
    <w:rsid w:val="0047222F"/>
    <w:rsid w:val="00473C6C"/>
    <w:rsid w:val="00485B21"/>
    <w:rsid w:val="004B5DA6"/>
    <w:rsid w:val="004B748B"/>
    <w:rsid w:val="004C36BC"/>
    <w:rsid w:val="004C54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92A54"/>
    <w:rsid w:val="005A1DCD"/>
    <w:rsid w:val="005A7F14"/>
    <w:rsid w:val="005A7FA9"/>
    <w:rsid w:val="005B2030"/>
    <w:rsid w:val="005B23A7"/>
    <w:rsid w:val="005B4F26"/>
    <w:rsid w:val="005C19CD"/>
    <w:rsid w:val="005C545F"/>
    <w:rsid w:val="005D3E8F"/>
    <w:rsid w:val="005D457A"/>
    <w:rsid w:val="005D466E"/>
    <w:rsid w:val="005D6314"/>
    <w:rsid w:val="00622B1F"/>
    <w:rsid w:val="00630AE8"/>
    <w:rsid w:val="00632364"/>
    <w:rsid w:val="0063307F"/>
    <w:rsid w:val="00653F07"/>
    <w:rsid w:val="00654611"/>
    <w:rsid w:val="00655500"/>
    <w:rsid w:val="006562C6"/>
    <w:rsid w:val="006611D4"/>
    <w:rsid w:val="006623E1"/>
    <w:rsid w:val="00663A73"/>
    <w:rsid w:val="0067457A"/>
    <w:rsid w:val="00674756"/>
    <w:rsid w:val="00677F0B"/>
    <w:rsid w:val="0068453B"/>
    <w:rsid w:val="00685369"/>
    <w:rsid w:val="006917DE"/>
    <w:rsid w:val="00694AF2"/>
    <w:rsid w:val="006959CF"/>
    <w:rsid w:val="006A0084"/>
    <w:rsid w:val="006A091C"/>
    <w:rsid w:val="006A2299"/>
    <w:rsid w:val="006A5AAF"/>
    <w:rsid w:val="006B695C"/>
    <w:rsid w:val="006B6FFC"/>
    <w:rsid w:val="006E16AF"/>
    <w:rsid w:val="006E686B"/>
    <w:rsid w:val="006F3E8C"/>
    <w:rsid w:val="006F6FE3"/>
    <w:rsid w:val="00702572"/>
    <w:rsid w:val="0071017F"/>
    <w:rsid w:val="00712CB7"/>
    <w:rsid w:val="00715F73"/>
    <w:rsid w:val="00721349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5A3B"/>
    <w:rsid w:val="007F7C7F"/>
    <w:rsid w:val="008006F6"/>
    <w:rsid w:val="008117A1"/>
    <w:rsid w:val="0081771F"/>
    <w:rsid w:val="0082553C"/>
    <w:rsid w:val="008256FD"/>
    <w:rsid w:val="00826C9D"/>
    <w:rsid w:val="008317F0"/>
    <w:rsid w:val="00835526"/>
    <w:rsid w:val="00840E45"/>
    <w:rsid w:val="00845B05"/>
    <w:rsid w:val="00847BD1"/>
    <w:rsid w:val="00853EE2"/>
    <w:rsid w:val="0086650C"/>
    <w:rsid w:val="00871CF7"/>
    <w:rsid w:val="00872A2B"/>
    <w:rsid w:val="00876F8E"/>
    <w:rsid w:val="00880E31"/>
    <w:rsid w:val="008908CA"/>
    <w:rsid w:val="00895D59"/>
    <w:rsid w:val="00895F2E"/>
    <w:rsid w:val="00897642"/>
    <w:rsid w:val="008A1716"/>
    <w:rsid w:val="008A7D39"/>
    <w:rsid w:val="008B26D4"/>
    <w:rsid w:val="008B6977"/>
    <w:rsid w:val="008B73F5"/>
    <w:rsid w:val="008B753A"/>
    <w:rsid w:val="008C01F6"/>
    <w:rsid w:val="008C4B63"/>
    <w:rsid w:val="008C54D2"/>
    <w:rsid w:val="008D3A9B"/>
    <w:rsid w:val="008F187A"/>
    <w:rsid w:val="008F4D45"/>
    <w:rsid w:val="008F5752"/>
    <w:rsid w:val="008F6661"/>
    <w:rsid w:val="00907511"/>
    <w:rsid w:val="00911B83"/>
    <w:rsid w:val="0091261A"/>
    <w:rsid w:val="0091292A"/>
    <w:rsid w:val="00912BBC"/>
    <w:rsid w:val="009207D0"/>
    <w:rsid w:val="00924BEC"/>
    <w:rsid w:val="009328DD"/>
    <w:rsid w:val="00940DB4"/>
    <w:rsid w:val="00943BBD"/>
    <w:rsid w:val="00946C50"/>
    <w:rsid w:val="009554ED"/>
    <w:rsid w:val="009576F2"/>
    <w:rsid w:val="00960BD0"/>
    <w:rsid w:val="00963454"/>
    <w:rsid w:val="00967944"/>
    <w:rsid w:val="009737D6"/>
    <w:rsid w:val="009764EE"/>
    <w:rsid w:val="00977A46"/>
    <w:rsid w:val="0098092E"/>
    <w:rsid w:val="00991B40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322C"/>
    <w:rsid w:val="00A1776A"/>
    <w:rsid w:val="00A226D9"/>
    <w:rsid w:val="00A238B6"/>
    <w:rsid w:val="00A324C0"/>
    <w:rsid w:val="00A36D3C"/>
    <w:rsid w:val="00A42358"/>
    <w:rsid w:val="00A446D0"/>
    <w:rsid w:val="00A52910"/>
    <w:rsid w:val="00A64C6E"/>
    <w:rsid w:val="00A67DE9"/>
    <w:rsid w:val="00A741D7"/>
    <w:rsid w:val="00A842C4"/>
    <w:rsid w:val="00A90235"/>
    <w:rsid w:val="00A90C31"/>
    <w:rsid w:val="00A940AF"/>
    <w:rsid w:val="00A94770"/>
    <w:rsid w:val="00A954DD"/>
    <w:rsid w:val="00A9718F"/>
    <w:rsid w:val="00A97429"/>
    <w:rsid w:val="00AA217B"/>
    <w:rsid w:val="00AA2C43"/>
    <w:rsid w:val="00AB319D"/>
    <w:rsid w:val="00AB3F1E"/>
    <w:rsid w:val="00AC033E"/>
    <w:rsid w:val="00AC2D86"/>
    <w:rsid w:val="00AC644B"/>
    <w:rsid w:val="00AD1C45"/>
    <w:rsid w:val="00AD41A7"/>
    <w:rsid w:val="00AD4B25"/>
    <w:rsid w:val="00AD56E5"/>
    <w:rsid w:val="00AE446D"/>
    <w:rsid w:val="00AE4BCE"/>
    <w:rsid w:val="00AE4FC0"/>
    <w:rsid w:val="00AF4484"/>
    <w:rsid w:val="00B17A37"/>
    <w:rsid w:val="00B20AA6"/>
    <w:rsid w:val="00B21ACA"/>
    <w:rsid w:val="00B22143"/>
    <w:rsid w:val="00B42F33"/>
    <w:rsid w:val="00B432AE"/>
    <w:rsid w:val="00B502A4"/>
    <w:rsid w:val="00B574F3"/>
    <w:rsid w:val="00B62462"/>
    <w:rsid w:val="00B71BFC"/>
    <w:rsid w:val="00B72E31"/>
    <w:rsid w:val="00B75C8E"/>
    <w:rsid w:val="00B90B34"/>
    <w:rsid w:val="00B97C9A"/>
    <w:rsid w:val="00BA65B4"/>
    <w:rsid w:val="00BA6EED"/>
    <w:rsid w:val="00BB07E1"/>
    <w:rsid w:val="00BC3003"/>
    <w:rsid w:val="00BC4E26"/>
    <w:rsid w:val="00BF2D3F"/>
    <w:rsid w:val="00C00EB9"/>
    <w:rsid w:val="00C03680"/>
    <w:rsid w:val="00C06FEF"/>
    <w:rsid w:val="00C07959"/>
    <w:rsid w:val="00C12AC4"/>
    <w:rsid w:val="00C14BC7"/>
    <w:rsid w:val="00C2392B"/>
    <w:rsid w:val="00C25964"/>
    <w:rsid w:val="00C263AE"/>
    <w:rsid w:val="00C30853"/>
    <w:rsid w:val="00C409AA"/>
    <w:rsid w:val="00C4715B"/>
    <w:rsid w:val="00C5321B"/>
    <w:rsid w:val="00C54D18"/>
    <w:rsid w:val="00C5572A"/>
    <w:rsid w:val="00C602D8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37174"/>
    <w:rsid w:val="00D400FA"/>
    <w:rsid w:val="00D42713"/>
    <w:rsid w:val="00D46B2E"/>
    <w:rsid w:val="00D51F17"/>
    <w:rsid w:val="00D54C86"/>
    <w:rsid w:val="00D55587"/>
    <w:rsid w:val="00D61B5F"/>
    <w:rsid w:val="00D644BD"/>
    <w:rsid w:val="00D65D6C"/>
    <w:rsid w:val="00D67337"/>
    <w:rsid w:val="00D823D6"/>
    <w:rsid w:val="00D82B63"/>
    <w:rsid w:val="00D83681"/>
    <w:rsid w:val="00DB144F"/>
    <w:rsid w:val="00DB7B0C"/>
    <w:rsid w:val="00DC44C4"/>
    <w:rsid w:val="00DC5B7F"/>
    <w:rsid w:val="00DD03AE"/>
    <w:rsid w:val="00DD05A3"/>
    <w:rsid w:val="00DD6CFF"/>
    <w:rsid w:val="00DE1A01"/>
    <w:rsid w:val="00DF26C0"/>
    <w:rsid w:val="00DF6E21"/>
    <w:rsid w:val="00E02014"/>
    <w:rsid w:val="00E028C7"/>
    <w:rsid w:val="00E07933"/>
    <w:rsid w:val="00E16C05"/>
    <w:rsid w:val="00E212E5"/>
    <w:rsid w:val="00E23F2D"/>
    <w:rsid w:val="00E34E84"/>
    <w:rsid w:val="00E40AF5"/>
    <w:rsid w:val="00E54C8E"/>
    <w:rsid w:val="00E577F8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0845"/>
    <w:rsid w:val="00EF27F3"/>
    <w:rsid w:val="00EF3F9C"/>
    <w:rsid w:val="00EF67A8"/>
    <w:rsid w:val="00F1200D"/>
    <w:rsid w:val="00F12231"/>
    <w:rsid w:val="00F20946"/>
    <w:rsid w:val="00F20C1E"/>
    <w:rsid w:val="00F25B51"/>
    <w:rsid w:val="00F26D95"/>
    <w:rsid w:val="00F27139"/>
    <w:rsid w:val="00F279FA"/>
    <w:rsid w:val="00F340D4"/>
    <w:rsid w:val="00F4245C"/>
    <w:rsid w:val="00F42BBD"/>
    <w:rsid w:val="00F72C60"/>
    <w:rsid w:val="00F763B9"/>
    <w:rsid w:val="00F8680A"/>
    <w:rsid w:val="00F87E3F"/>
    <w:rsid w:val="00F9795A"/>
    <w:rsid w:val="00FB0B8A"/>
    <w:rsid w:val="00FB3DDB"/>
    <w:rsid w:val="00FC25E4"/>
    <w:rsid w:val="00FC5DA2"/>
    <w:rsid w:val="00FE0B60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B1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0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244"/>
    <w:rPr>
      <w:rFonts w:ascii="Cambria" w:hAnsi="Cambri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11F8"/>
    <w:rPr>
      <w:rFonts w:cs="Times New Roman"/>
      <w:sz w:val="13"/>
      <w:szCs w:val="13"/>
      <w:lang w:bidi="ar-SA"/>
    </w:rPr>
  </w:style>
  <w:style w:type="paragraph" w:styleId="BodyText">
    <w:name w:val="Body Text"/>
    <w:basedOn w:val="Normal"/>
    <w:link w:val="BodyTextChar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D0091"/>
    <w:rPr>
      <w:sz w:val="24"/>
      <w:szCs w:val="24"/>
    </w:rPr>
  </w:style>
  <w:style w:type="paragraph" w:customStyle="1" w:styleId="a">
    <w:name w:val="Знак"/>
    <w:basedOn w:val="Normal"/>
    <w:uiPriority w:val="99"/>
    <w:rsid w:val="00D011F8"/>
    <w:rPr>
      <w:rFonts w:eastAsia="Arial Unicode MS"/>
      <w:lang w:val="pl-PL" w:eastAsia="pl-PL"/>
    </w:rPr>
  </w:style>
  <w:style w:type="table" w:styleId="TableGrid">
    <w:name w:val="Table Grid"/>
    <w:basedOn w:val="TableNormal"/>
    <w:uiPriority w:val="99"/>
    <w:rsid w:val="00A05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9A3B1D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1502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Нормальный (таблица)"/>
    <w:basedOn w:val="Normal"/>
    <w:next w:val="Normal"/>
    <w:uiPriority w:val="99"/>
    <w:rsid w:val="003460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3460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1033</Words>
  <Characters>5889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Михайлова</dc:creator>
  <cp:keywords/>
  <dc:description/>
  <cp:lastModifiedBy>MihailovaOG</cp:lastModifiedBy>
  <cp:revision>18</cp:revision>
  <cp:lastPrinted>2020-01-17T05:24:00Z</cp:lastPrinted>
  <dcterms:created xsi:type="dcterms:W3CDTF">2018-12-25T11:54:00Z</dcterms:created>
  <dcterms:modified xsi:type="dcterms:W3CDTF">2021-01-21T10:40:00Z</dcterms:modified>
</cp:coreProperties>
</file>