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E" w:rsidRDefault="00FA264E" w:rsidP="00FA5D3E">
      <w:pPr>
        <w:pStyle w:val="Heading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A264E" w:rsidRPr="00FA5D3E" w:rsidRDefault="00FA264E" w:rsidP="00FA5D3E">
      <w:pPr>
        <w:pStyle w:val="Heading6"/>
        <w:spacing w:before="0" w:after="0"/>
        <w:jc w:val="center"/>
        <w:rPr>
          <w:sz w:val="28"/>
          <w:szCs w:val="28"/>
        </w:rPr>
      </w:pPr>
      <w:r w:rsidRPr="00FA5D3E">
        <w:rPr>
          <w:sz w:val="28"/>
          <w:szCs w:val="28"/>
        </w:rPr>
        <w:t>ГОРОДСКОГО ПОСЕЛЕНИЯ КОНДИНСКОЕ</w:t>
      </w:r>
    </w:p>
    <w:p w:rsidR="00FA264E" w:rsidRPr="00FA5D3E" w:rsidRDefault="00FA264E" w:rsidP="00FA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3E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FA264E" w:rsidRPr="00FA5D3E" w:rsidRDefault="00FA264E" w:rsidP="00FA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3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3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FA264E" w:rsidRDefault="00FA264E" w:rsidP="00FA5D3E">
      <w:pPr>
        <w:pStyle w:val="Heading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FA264E" w:rsidRPr="0074137B" w:rsidRDefault="00FA264E" w:rsidP="0074137B">
      <w:pPr>
        <w:suppressAutoHyphens/>
        <w:jc w:val="center"/>
        <w:rPr>
          <w:rFonts w:ascii="Times New Roman" w:hAnsi="Times New Roman" w:cs="Times New Roman"/>
        </w:rPr>
      </w:pPr>
    </w:p>
    <w:p w:rsidR="00FA264E" w:rsidRPr="00016D23" w:rsidRDefault="00FA264E" w:rsidP="00016D2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016D23">
        <w:rPr>
          <w:rFonts w:ascii="Times New Roman" w:hAnsi="Times New Roman" w:cs="Times New Roman"/>
          <w:bCs w:val="0"/>
          <w:sz w:val="25"/>
          <w:szCs w:val="25"/>
        </w:rPr>
        <w:t>Об установлении дополнительных</w:t>
      </w:r>
      <w:r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Pr="00016D23">
        <w:rPr>
          <w:rFonts w:ascii="Times New Roman" w:hAnsi="Times New Roman" w:cs="Times New Roman"/>
          <w:bCs w:val="0"/>
          <w:sz w:val="25"/>
          <w:szCs w:val="25"/>
        </w:rPr>
        <w:t>оснований признания безнадежными</w:t>
      </w:r>
    </w:p>
    <w:p w:rsidR="00FA264E" w:rsidRPr="00016D23" w:rsidRDefault="00FA264E" w:rsidP="00016D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016D23">
        <w:rPr>
          <w:rFonts w:ascii="Times New Roman" w:hAnsi="Times New Roman" w:cs="Times New Roman"/>
          <w:bCs w:val="0"/>
          <w:sz w:val="25"/>
          <w:szCs w:val="25"/>
        </w:rPr>
        <w:t>к взысканию недоимки, задолженности</w:t>
      </w:r>
      <w:r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Pr="00016D23">
        <w:rPr>
          <w:rFonts w:ascii="Times New Roman" w:hAnsi="Times New Roman" w:cs="Times New Roman"/>
          <w:bCs w:val="0"/>
          <w:sz w:val="25"/>
          <w:szCs w:val="25"/>
        </w:rPr>
        <w:t>по пеням и штрафам по местным налогам</w:t>
      </w:r>
    </w:p>
    <w:p w:rsidR="00FA264E" w:rsidRPr="00016D23" w:rsidRDefault="00FA264E" w:rsidP="00FF182D">
      <w:pPr>
        <w:suppressAutoHyphens/>
        <w:rPr>
          <w:rFonts w:ascii="Times New Roman" w:hAnsi="Times New Roman" w:cs="Times New Roman"/>
          <w:sz w:val="25"/>
          <w:szCs w:val="25"/>
        </w:rPr>
      </w:pPr>
    </w:p>
    <w:p w:rsidR="00FA264E" w:rsidRPr="00016D23" w:rsidRDefault="00FA264E" w:rsidP="00A01B58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4" w:history="1">
        <w:r w:rsidRPr="00016D23">
          <w:rPr>
            <w:rFonts w:ascii="Times New Roman" w:hAnsi="Times New Roman" w:cs="Times New Roman"/>
            <w:sz w:val="25"/>
            <w:szCs w:val="25"/>
          </w:rPr>
          <w:t>статьей 59</w:t>
        </w:r>
      </w:hyperlink>
      <w:r w:rsidRPr="00016D23">
        <w:rPr>
          <w:rFonts w:ascii="Times New Roman" w:hAnsi="Times New Roman" w:cs="Times New Roman"/>
          <w:sz w:val="25"/>
          <w:szCs w:val="25"/>
        </w:rPr>
        <w:t xml:space="preserve"> Налогового кодекса Российской Федерации, руководствуясь </w:t>
      </w:r>
      <w:hyperlink r:id="rId5" w:history="1">
        <w:r w:rsidRPr="00016D23">
          <w:rPr>
            <w:rFonts w:ascii="Times New Roman" w:hAnsi="Times New Roman" w:cs="Times New Roman"/>
            <w:sz w:val="25"/>
            <w:szCs w:val="25"/>
          </w:rPr>
          <w:t>стать</w:t>
        </w:r>
        <w:r>
          <w:rPr>
            <w:rFonts w:ascii="Times New Roman" w:hAnsi="Times New Roman" w:cs="Times New Roman"/>
            <w:sz w:val="25"/>
            <w:szCs w:val="25"/>
          </w:rPr>
          <w:t>ей</w:t>
        </w:r>
        <w:r w:rsidRPr="00016D23">
          <w:rPr>
            <w:rFonts w:ascii="Times New Roman" w:hAnsi="Times New Roman" w:cs="Times New Roman"/>
            <w:sz w:val="25"/>
            <w:szCs w:val="25"/>
          </w:rPr>
          <w:t xml:space="preserve"> </w:t>
        </w:r>
      </w:hyperlink>
      <w:r w:rsidRPr="00016D23">
        <w:rPr>
          <w:rFonts w:ascii="Times New Roman" w:hAnsi="Times New Roman" w:cs="Times New Roman"/>
          <w:sz w:val="25"/>
          <w:szCs w:val="25"/>
        </w:rPr>
        <w:t xml:space="preserve">33 Устава муниципального образования городское поселение Кондинское, Совет депутатов городского поселения Кондинское </w:t>
      </w:r>
      <w:r w:rsidRPr="00016D23">
        <w:rPr>
          <w:rFonts w:ascii="Times New Roman" w:hAnsi="Times New Roman" w:cs="Times New Roman"/>
          <w:b/>
          <w:sz w:val="25"/>
          <w:szCs w:val="25"/>
        </w:rPr>
        <w:t>решил</w:t>
      </w:r>
      <w:r w:rsidRPr="00016D23">
        <w:rPr>
          <w:rFonts w:ascii="Times New Roman" w:hAnsi="Times New Roman" w:cs="Times New Roman"/>
          <w:sz w:val="25"/>
          <w:szCs w:val="25"/>
        </w:rPr>
        <w:t>: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1. 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1.1. в случае возврата службой судебных приставов исполнительного документа (в соответствии с Федеральным законом от 02.10.2007 № 229-ФЗ «Об исполнительном производстве») в связи с невозможностью установления местонахождения должника, его имущества или получения сведений о наличии принадлежащих ему денежных средств на счетах в банках, в ходе исполнительного производства;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1.2. в случае возврата службой судебных приставов исполнительного документа (в соответствии с Федеральным законом от 02.10.2007 № 229-ФЗ «Об исполнительном производстве») если у должника отсутствует имущество, на которое может быть обращено взыскание, и все принятые судебным приставом – исполнителем допустимые законом меры по отысканию его имущества оказались безрезультатными.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2. Установить, что решение о признании безнадежными к взысканию недоимки, задолженности по пеням и штрафам по местным налогам принимается на основании следующих документов: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-копии судебного акта о взыскании задолженности;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-копии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вынесенного судебным приставом-исполнителем.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 xml:space="preserve">3. Предложить Межрайонной Инспекции Федеральной налоговой службы № 2 по Ханты-Мансийскому автономному округу - Югре ежеквартально, не позднее 15 числа месяца, следующего за отчетным кварталом, направлять в отдел финансов и экономической политики администрации городского поселения Кондинское </w:t>
      </w:r>
      <w:hyperlink r:id="rId6" w:history="1">
        <w:r w:rsidRPr="00016D23">
          <w:rPr>
            <w:rFonts w:ascii="Times New Roman" w:hAnsi="Times New Roman" w:cs="Times New Roman"/>
            <w:sz w:val="25"/>
            <w:szCs w:val="25"/>
          </w:rPr>
          <w:t>сведения</w:t>
        </w:r>
      </w:hyperlink>
      <w:r w:rsidRPr="00016D23">
        <w:rPr>
          <w:rFonts w:ascii="Times New Roman" w:hAnsi="Times New Roman" w:cs="Times New Roman"/>
          <w:sz w:val="25"/>
          <w:szCs w:val="25"/>
        </w:rPr>
        <w:t xml:space="preserve"> о списании недоимки, задолженности по пеням и штрафам по местным налогам согласно Приложению к настоящему Решению.</w:t>
      </w:r>
    </w:p>
    <w:p w:rsidR="00FA264E" w:rsidRPr="00016D23" w:rsidRDefault="00FA264E" w:rsidP="00D20309">
      <w:pPr>
        <w:jc w:val="both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 xml:space="preserve">        4. Настоящее решение вступает в силу после опубликования в сборнике «Вестник городского поселения Кондинское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016D23">
        <w:rPr>
          <w:rFonts w:ascii="Times New Roman" w:hAnsi="Times New Roman" w:cs="Times New Roman"/>
          <w:sz w:val="25"/>
          <w:szCs w:val="25"/>
        </w:rPr>
        <w:t>.</w:t>
      </w:r>
    </w:p>
    <w:p w:rsidR="00FA264E" w:rsidRPr="00016D23" w:rsidRDefault="00FA264E" w:rsidP="00F9069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A264E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A264E" w:rsidRPr="00016D23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016D23">
        <w:rPr>
          <w:rFonts w:ascii="Times New Roman" w:eastAsia="Arial Unicode MS" w:hAnsi="Times New Roman" w:cs="Times New Roman"/>
          <w:sz w:val="25"/>
          <w:szCs w:val="25"/>
        </w:rPr>
        <w:t>Председатель Совета депутатов</w:t>
      </w:r>
    </w:p>
    <w:p w:rsidR="00FA264E" w:rsidRPr="00016D23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016D23">
        <w:rPr>
          <w:rFonts w:ascii="Times New Roman" w:eastAsia="Arial Unicode MS" w:hAnsi="Times New Roman" w:cs="Times New Roman"/>
          <w:sz w:val="25"/>
          <w:szCs w:val="25"/>
        </w:rPr>
        <w:t>городского поселения  Кондинское</w:t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  <w:t xml:space="preserve">  </w:t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  <w:t>А.А.Смирнов</w:t>
      </w:r>
    </w:p>
    <w:p w:rsidR="00FA264E" w:rsidRPr="00016D23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A264E" w:rsidRPr="00016D23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016D23">
        <w:rPr>
          <w:rFonts w:ascii="Times New Roman" w:eastAsia="Arial Unicode MS" w:hAnsi="Times New Roman" w:cs="Times New Roman"/>
          <w:sz w:val="25"/>
          <w:szCs w:val="25"/>
        </w:rPr>
        <w:t>Исполняющий обязанности</w:t>
      </w:r>
    </w:p>
    <w:p w:rsidR="00FA264E" w:rsidRPr="00016D23" w:rsidRDefault="00FA264E" w:rsidP="00016D23">
      <w:pPr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016D23">
        <w:rPr>
          <w:rFonts w:ascii="Times New Roman" w:eastAsia="Arial Unicode MS" w:hAnsi="Times New Roman" w:cs="Times New Roman"/>
          <w:sz w:val="25"/>
          <w:szCs w:val="25"/>
        </w:rPr>
        <w:t xml:space="preserve">главы городского </w:t>
      </w:r>
    </w:p>
    <w:p w:rsidR="00FA264E" w:rsidRPr="00016D23" w:rsidRDefault="00FA264E" w:rsidP="00016D23">
      <w:pPr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eastAsia="Arial Unicode MS" w:hAnsi="Times New Roman" w:cs="Times New Roman"/>
          <w:sz w:val="25"/>
          <w:szCs w:val="25"/>
        </w:rPr>
        <w:t xml:space="preserve">поселения Кондинское                                                                   </w:t>
      </w:r>
      <w:r w:rsidRPr="00016D23">
        <w:rPr>
          <w:rFonts w:ascii="Times New Roman" w:eastAsia="Arial Unicode MS" w:hAnsi="Times New Roman" w:cs="Times New Roman"/>
          <w:sz w:val="25"/>
          <w:szCs w:val="25"/>
        </w:rPr>
        <w:tab/>
        <w:t xml:space="preserve">    Е.Г.Кожевникова</w:t>
      </w:r>
    </w:p>
    <w:p w:rsidR="00FA264E" w:rsidRPr="00016D23" w:rsidRDefault="00FA264E" w:rsidP="00016D23">
      <w:pPr>
        <w:rPr>
          <w:rFonts w:ascii="Times New Roman" w:hAnsi="Times New Roman" w:cs="Times New Roman"/>
          <w:sz w:val="25"/>
          <w:szCs w:val="25"/>
          <w:highlight w:val="yellow"/>
        </w:rPr>
      </w:pPr>
    </w:p>
    <w:p w:rsidR="00FA264E" w:rsidRPr="00016D23" w:rsidRDefault="00FA264E" w:rsidP="00016D23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16D23">
        <w:rPr>
          <w:rFonts w:ascii="Times New Roman" w:hAnsi="Times New Roman" w:cs="Times New Roman"/>
          <w:color w:val="000000"/>
          <w:sz w:val="25"/>
          <w:szCs w:val="25"/>
        </w:rPr>
        <w:t>пгт.Кондинское</w:t>
      </w:r>
    </w:p>
    <w:p w:rsidR="00FA264E" w:rsidRPr="00016D23" w:rsidRDefault="00FA264E" w:rsidP="00016D23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16D23">
        <w:rPr>
          <w:rFonts w:ascii="Times New Roman" w:hAnsi="Times New Roman" w:cs="Times New Roman"/>
          <w:color w:val="000000"/>
          <w:sz w:val="25"/>
          <w:szCs w:val="25"/>
        </w:rPr>
        <w:t>27 июня 2012 года</w:t>
      </w:r>
    </w:p>
    <w:p w:rsidR="00FA264E" w:rsidRPr="00016D23" w:rsidRDefault="00FA264E" w:rsidP="00016D23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16D23">
        <w:rPr>
          <w:rFonts w:ascii="Times New Roman" w:hAnsi="Times New Roman" w:cs="Times New Roman"/>
          <w:color w:val="000000"/>
          <w:sz w:val="25"/>
          <w:szCs w:val="25"/>
        </w:rPr>
        <w:t>№ 249</w:t>
      </w:r>
    </w:p>
    <w:p w:rsidR="00FA264E" w:rsidRPr="00016D23" w:rsidRDefault="00FA264E" w:rsidP="00FA5D3E">
      <w:pPr>
        <w:ind w:left="5812" w:right="-6"/>
        <w:jc w:val="right"/>
        <w:rPr>
          <w:rFonts w:ascii="Times New Roman" w:hAnsi="Times New Roman"/>
          <w:sz w:val="25"/>
          <w:szCs w:val="25"/>
        </w:rPr>
      </w:pPr>
      <w:r w:rsidRPr="00016D23">
        <w:rPr>
          <w:rFonts w:ascii="Times New Roman" w:hAnsi="Times New Roman"/>
          <w:sz w:val="25"/>
          <w:szCs w:val="25"/>
        </w:rPr>
        <w:t xml:space="preserve">Приложение  </w:t>
      </w:r>
    </w:p>
    <w:p w:rsidR="00FA264E" w:rsidRPr="00016D23" w:rsidRDefault="00FA264E" w:rsidP="00FA5D3E">
      <w:pPr>
        <w:ind w:left="5812" w:right="-6"/>
        <w:jc w:val="right"/>
        <w:rPr>
          <w:rFonts w:ascii="Times New Roman" w:hAnsi="Times New Roman"/>
          <w:sz w:val="25"/>
          <w:szCs w:val="25"/>
        </w:rPr>
      </w:pPr>
      <w:r w:rsidRPr="00016D23">
        <w:rPr>
          <w:rFonts w:ascii="Times New Roman" w:hAnsi="Times New Roman"/>
          <w:sz w:val="25"/>
          <w:szCs w:val="25"/>
        </w:rPr>
        <w:t xml:space="preserve">к решению Совета депутатов </w:t>
      </w:r>
    </w:p>
    <w:p w:rsidR="00FA264E" w:rsidRPr="00016D23" w:rsidRDefault="00FA264E" w:rsidP="00FA5D3E">
      <w:pPr>
        <w:ind w:left="5400" w:right="-6"/>
        <w:jc w:val="right"/>
        <w:rPr>
          <w:rFonts w:ascii="Times New Roman" w:hAnsi="Times New Roman"/>
          <w:sz w:val="25"/>
          <w:szCs w:val="25"/>
        </w:rPr>
      </w:pPr>
      <w:r w:rsidRPr="00016D23">
        <w:rPr>
          <w:rFonts w:ascii="Times New Roman" w:hAnsi="Times New Roman"/>
          <w:sz w:val="25"/>
          <w:szCs w:val="25"/>
        </w:rPr>
        <w:t xml:space="preserve">городского поселения Кондинское             </w:t>
      </w:r>
    </w:p>
    <w:p w:rsidR="00FA264E" w:rsidRPr="001614E6" w:rsidRDefault="00FA264E" w:rsidP="00FA5D3E">
      <w:pPr>
        <w:ind w:left="5400" w:right="-6"/>
        <w:jc w:val="right"/>
        <w:rPr>
          <w:rFonts w:ascii="Times New Roman" w:hAnsi="Times New Roman"/>
          <w:sz w:val="26"/>
          <w:szCs w:val="26"/>
        </w:rPr>
      </w:pPr>
      <w:r w:rsidRPr="00016D23">
        <w:rPr>
          <w:rFonts w:ascii="Times New Roman" w:hAnsi="Times New Roman"/>
          <w:sz w:val="25"/>
          <w:szCs w:val="25"/>
        </w:rPr>
        <w:t xml:space="preserve">от  27 июня </w:t>
      </w:r>
      <w:smartTag w:uri="urn:schemas-microsoft-com:office:smarttags" w:element="metricconverter">
        <w:smartTagPr>
          <w:attr w:name="ProductID" w:val="2012 г"/>
        </w:smartTagPr>
        <w:r w:rsidRPr="00016D23">
          <w:rPr>
            <w:rFonts w:ascii="Times New Roman" w:hAnsi="Times New Roman"/>
            <w:sz w:val="25"/>
            <w:szCs w:val="25"/>
          </w:rPr>
          <w:t>2012 г</w:t>
        </w:r>
      </w:smartTag>
      <w:r w:rsidRPr="00016D23">
        <w:rPr>
          <w:rFonts w:ascii="Times New Roman" w:hAnsi="Times New Roman"/>
          <w:sz w:val="25"/>
          <w:szCs w:val="25"/>
        </w:rPr>
        <w:t>.  № 249</w:t>
      </w:r>
    </w:p>
    <w:p w:rsidR="00FA264E" w:rsidRPr="008A333B" w:rsidRDefault="00FA264E" w:rsidP="00F90699">
      <w:pPr>
        <w:jc w:val="right"/>
        <w:rPr>
          <w:rFonts w:ascii="Times New Roman" w:hAnsi="Times New Roman" w:cs="Times New Roman"/>
        </w:rPr>
      </w:pPr>
    </w:p>
    <w:p w:rsidR="00FA264E" w:rsidRPr="008A333B" w:rsidRDefault="00FA264E" w:rsidP="00F90699">
      <w:pPr>
        <w:ind w:firstLine="540"/>
        <w:jc w:val="both"/>
        <w:rPr>
          <w:rFonts w:ascii="Times New Roman" w:hAnsi="Times New Roman" w:cs="Times New Roman"/>
        </w:rPr>
      </w:pPr>
    </w:p>
    <w:p w:rsidR="00FA264E" w:rsidRDefault="00FA264E" w:rsidP="00F90699">
      <w:pPr>
        <w:pStyle w:val="ConsPlusTitle"/>
        <w:widowControl/>
        <w:jc w:val="center"/>
      </w:pPr>
    </w:p>
    <w:p w:rsidR="00FA264E" w:rsidRDefault="00FA264E" w:rsidP="00F90699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FA264E" w:rsidRPr="00016D23" w:rsidRDefault="00FA264E" w:rsidP="00F90699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Сведения</w:t>
      </w:r>
    </w:p>
    <w:p w:rsidR="00FA264E" w:rsidRPr="00016D23" w:rsidRDefault="00FA264E" w:rsidP="00F90699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о списании недоимки, задолженности по пеням и штрафам</w:t>
      </w:r>
    </w:p>
    <w:p w:rsidR="00FA264E" w:rsidRPr="00016D23" w:rsidRDefault="00FA264E" w:rsidP="00F90699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6D23">
        <w:rPr>
          <w:rFonts w:ascii="Times New Roman" w:hAnsi="Times New Roman" w:cs="Times New Roman"/>
          <w:sz w:val="25"/>
          <w:szCs w:val="25"/>
        </w:rPr>
        <w:t>по местным налогам по состоянию на "___" _________ 20___ г.</w:t>
      </w:r>
    </w:p>
    <w:p w:rsidR="00FA264E" w:rsidRPr="008A333B" w:rsidRDefault="00FA264E" w:rsidP="00F90699">
      <w:pPr>
        <w:pStyle w:val="ConsPlusTitle"/>
        <w:widowControl/>
        <w:jc w:val="center"/>
      </w:pPr>
    </w:p>
    <w:p w:rsidR="00FA264E" w:rsidRPr="00B36228" w:rsidRDefault="00FA264E" w:rsidP="008A333B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36228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1048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658"/>
        <w:gridCol w:w="1215"/>
        <w:gridCol w:w="1890"/>
        <w:gridCol w:w="1890"/>
        <w:gridCol w:w="945"/>
        <w:gridCol w:w="1350"/>
      </w:tblGrid>
      <w:tr w:rsidR="00FA264E" w:rsidRPr="008A333B" w:rsidTr="00016D2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>Налогоплательщики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>Недоим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Задолженность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пеням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>Задолженность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br/>
              <w:t>по штрафам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A33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3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  </w:t>
            </w:r>
            <w:r w:rsidRPr="008A333B">
              <w:rPr>
                <w:rFonts w:ascii="Times New Roman" w:hAnsi="Times New Roman" w:cs="Times New Roman"/>
                <w:sz w:val="22"/>
                <w:szCs w:val="22"/>
              </w:rPr>
              <w:br/>
              <w:t>списания</w:t>
            </w:r>
          </w:p>
        </w:tc>
      </w:tr>
      <w:tr w:rsidR="00FA264E" w:rsidRPr="008A333B" w:rsidTr="00016D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4E" w:rsidRPr="008A333B" w:rsidTr="00016D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</w:t>
            </w:r>
            <w:r w:rsidRPr="008A3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4E" w:rsidRPr="008A333B" w:rsidTr="00016D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4E" w:rsidRPr="008A333B" w:rsidTr="00016D23">
        <w:trPr>
          <w:cantSplit/>
          <w:trHeight w:val="240"/>
        </w:trPr>
        <w:tc>
          <w:tcPr>
            <w:tcW w:w="8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33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4E" w:rsidRPr="008A333B" w:rsidRDefault="00FA264E" w:rsidP="008B31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4E" w:rsidRPr="008A333B" w:rsidRDefault="00FA264E" w:rsidP="00F90699">
      <w:pPr>
        <w:ind w:firstLine="540"/>
        <w:jc w:val="both"/>
        <w:rPr>
          <w:rFonts w:ascii="Times New Roman" w:hAnsi="Times New Roman" w:cs="Times New Roman"/>
        </w:rPr>
      </w:pPr>
    </w:p>
    <w:p w:rsidR="00FA264E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>Начальник Межрайонной инспекции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России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>по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3B">
        <w:rPr>
          <w:rFonts w:ascii="Times New Roman" w:hAnsi="Times New Roman" w:cs="Times New Roman"/>
          <w:sz w:val="24"/>
          <w:szCs w:val="24"/>
        </w:rPr>
        <w:t>Мансийскому автономному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округу - Югре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333B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333B">
        <w:rPr>
          <w:rFonts w:ascii="Times New Roman" w:hAnsi="Times New Roman" w:cs="Times New Roman"/>
          <w:sz w:val="24"/>
          <w:szCs w:val="24"/>
        </w:rPr>
        <w:t>____________________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A333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333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264E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</w:p>
    <w:p w:rsidR="00FA264E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264E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264E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264E" w:rsidRPr="008A333B" w:rsidRDefault="00FA264E" w:rsidP="00F90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33B">
        <w:rPr>
          <w:rFonts w:ascii="Times New Roman" w:hAnsi="Times New Roman" w:cs="Times New Roman"/>
          <w:sz w:val="24"/>
          <w:szCs w:val="24"/>
        </w:rPr>
        <w:t xml:space="preserve">     "___" 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333B">
        <w:rPr>
          <w:rFonts w:ascii="Times New Roman" w:hAnsi="Times New Roman" w:cs="Times New Roman"/>
          <w:sz w:val="24"/>
          <w:szCs w:val="24"/>
        </w:rPr>
        <w:t>_ г.</w:t>
      </w:r>
    </w:p>
    <w:sectPr w:rsidR="00FA264E" w:rsidRPr="008A333B" w:rsidSect="00016D23">
      <w:pgSz w:w="11904" w:h="16836"/>
      <w:pgMar w:top="720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E3"/>
    <w:rsid w:val="0000021B"/>
    <w:rsid w:val="0000070D"/>
    <w:rsid w:val="00016D23"/>
    <w:rsid w:val="000216A4"/>
    <w:rsid w:val="000316A2"/>
    <w:rsid w:val="00033782"/>
    <w:rsid w:val="00035786"/>
    <w:rsid w:val="00052993"/>
    <w:rsid w:val="00052A7C"/>
    <w:rsid w:val="00071BA7"/>
    <w:rsid w:val="0008181C"/>
    <w:rsid w:val="0008332E"/>
    <w:rsid w:val="0008706D"/>
    <w:rsid w:val="00097063"/>
    <w:rsid w:val="000A1CD3"/>
    <w:rsid w:val="000C01C2"/>
    <w:rsid w:val="000C07CB"/>
    <w:rsid w:val="000C3225"/>
    <w:rsid w:val="000C5160"/>
    <w:rsid w:val="000C7ECE"/>
    <w:rsid w:val="000D2183"/>
    <w:rsid w:val="000D3DD3"/>
    <w:rsid w:val="000D5CB5"/>
    <w:rsid w:val="00103075"/>
    <w:rsid w:val="00106B35"/>
    <w:rsid w:val="001105D5"/>
    <w:rsid w:val="001124CC"/>
    <w:rsid w:val="00113ABA"/>
    <w:rsid w:val="00120A9C"/>
    <w:rsid w:val="0012194E"/>
    <w:rsid w:val="0012298D"/>
    <w:rsid w:val="00127AFB"/>
    <w:rsid w:val="0013393A"/>
    <w:rsid w:val="00143E2A"/>
    <w:rsid w:val="001471AB"/>
    <w:rsid w:val="001529FF"/>
    <w:rsid w:val="00157028"/>
    <w:rsid w:val="001614E6"/>
    <w:rsid w:val="00173184"/>
    <w:rsid w:val="001732FC"/>
    <w:rsid w:val="00173BAE"/>
    <w:rsid w:val="00173E64"/>
    <w:rsid w:val="001746E5"/>
    <w:rsid w:val="00174977"/>
    <w:rsid w:val="00187A8B"/>
    <w:rsid w:val="0019514B"/>
    <w:rsid w:val="001A1977"/>
    <w:rsid w:val="001A5CCE"/>
    <w:rsid w:val="001A72C0"/>
    <w:rsid w:val="001B50BF"/>
    <w:rsid w:val="001C39B6"/>
    <w:rsid w:val="001C7F29"/>
    <w:rsid w:val="001E14CE"/>
    <w:rsid w:val="001E3E42"/>
    <w:rsid w:val="001E737C"/>
    <w:rsid w:val="001F2D05"/>
    <w:rsid w:val="001F33C2"/>
    <w:rsid w:val="001F6E95"/>
    <w:rsid w:val="00201B4D"/>
    <w:rsid w:val="00203D68"/>
    <w:rsid w:val="002062D4"/>
    <w:rsid w:val="00230022"/>
    <w:rsid w:val="002319E9"/>
    <w:rsid w:val="00235116"/>
    <w:rsid w:val="00235F6D"/>
    <w:rsid w:val="00235FF0"/>
    <w:rsid w:val="0023777F"/>
    <w:rsid w:val="00240667"/>
    <w:rsid w:val="0024438C"/>
    <w:rsid w:val="00246C9B"/>
    <w:rsid w:val="00261781"/>
    <w:rsid w:val="002700F5"/>
    <w:rsid w:val="00276266"/>
    <w:rsid w:val="0028570F"/>
    <w:rsid w:val="00286502"/>
    <w:rsid w:val="0028775C"/>
    <w:rsid w:val="00287BC0"/>
    <w:rsid w:val="00292A43"/>
    <w:rsid w:val="00295279"/>
    <w:rsid w:val="002A3F73"/>
    <w:rsid w:val="002A5357"/>
    <w:rsid w:val="002B4D80"/>
    <w:rsid w:val="002D2195"/>
    <w:rsid w:val="002D53C7"/>
    <w:rsid w:val="002E0E72"/>
    <w:rsid w:val="002F2F72"/>
    <w:rsid w:val="0030063D"/>
    <w:rsid w:val="00305EF2"/>
    <w:rsid w:val="00306DD4"/>
    <w:rsid w:val="00312ECC"/>
    <w:rsid w:val="003308DC"/>
    <w:rsid w:val="00331381"/>
    <w:rsid w:val="003414AB"/>
    <w:rsid w:val="00356B71"/>
    <w:rsid w:val="00360792"/>
    <w:rsid w:val="00360AB4"/>
    <w:rsid w:val="00360EEA"/>
    <w:rsid w:val="00361BAF"/>
    <w:rsid w:val="00363378"/>
    <w:rsid w:val="00363838"/>
    <w:rsid w:val="0038187C"/>
    <w:rsid w:val="0038313C"/>
    <w:rsid w:val="003A00C0"/>
    <w:rsid w:val="003A092D"/>
    <w:rsid w:val="003B63AA"/>
    <w:rsid w:val="003C053E"/>
    <w:rsid w:val="003D0144"/>
    <w:rsid w:val="003D111D"/>
    <w:rsid w:val="003D3305"/>
    <w:rsid w:val="003D4CC4"/>
    <w:rsid w:val="003E1B11"/>
    <w:rsid w:val="00400048"/>
    <w:rsid w:val="00401687"/>
    <w:rsid w:val="0041316C"/>
    <w:rsid w:val="00422CB2"/>
    <w:rsid w:val="00453B15"/>
    <w:rsid w:val="00455595"/>
    <w:rsid w:val="00457AAB"/>
    <w:rsid w:val="00463D05"/>
    <w:rsid w:val="004733F3"/>
    <w:rsid w:val="00475E5C"/>
    <w:rsid w:val="0048389F"/>
    <w:rsid w:val="00497757"/>
    <w:rsid w:val="004B135B"/>
    <w:rsid w:val="004B3ECC"/>
    <w:rsid w:val="004C1641"/>
    <w:rsid w:val="004C5BD0"/>
    <w:rsid w:val="004D6B50"/>
    <w:rsid w:val="004E584E"/>
    <w:rsid w:val="004E5CD6"/>
    <w:rsid w:val="00505179"/>
    <w:rsid w:val="00516F04"/>
    <w:rsid w:val="005201D3"/>
    <w:rsid w:val="00520B46"/>
    <w:rsid w:val="005316E8"/>
    <w:rsid w:val="00533707"/>
    <w:rsid w:val="0053612C"/>
    <w:rsid w:val="005431C4"/>
    <w:rsid w:val="00543471"/>
    <w:rsid w:val="0054356D"/>
    <w:rsid w:val="005466F0"/>
    <w:rsid w:val="005479A8"/>
    <w:rsid w:val="00550084"/>
    <w:rsid w:val="00553090"/>
    <w:rsid w:val="0055364B"/>
    <w:rsid w:val="00556936"/>
    <w:rsid w:val="005656A1"/>
    <w:rsid w:val="00567572"/>
    <w:rsid w:val="0056761C"/>
    <w:rsid w:val="005733A4"/>
    <w:rsid w:val="0057746E"/>
    <w:rsid w:val="005775D7"/>
    <w:rsid w:val="00577991"/>
    <w:rsid w:val="005878A6"/>
    <w:rsid w:val="00591C25"/>
    <w:rsid w:val="0059382D"/>
    <w:rsid w:val="00594D1C"/>
    <w:rsid w:val="005A1AB4"/>
    <w:rsid w:val="005A5D6F"/>
    <w:rsid w:val="005B0FFB"/>
    <w:rsid w:val="005B60B5"/>
    <w:rsid w:val="005B6430"/>
    <w:rsid w:val="005D41E2"/>
    <w:rsid w:val="005D69C1"/>
    <w:rsid w:val="00607199"/>
    <w:rsid w:val="006154C7"/>
    <w:rsid w:val="006264CF"/>
    <w:rsid w:val="006275F1"/>
    <w:rsid w:val="00657CB7"/>
    <w:rsid w:val="00657FB5"/>
    <w:rsid w:val="00666EEE"/>
    <w:rsid w:val="006673BB"/>
    <w:rsid w:val="00682BED"/>
    <w:rsid w:val="00691B91"/>
    <w:rsid w:val="00691F20"/>
    <w:rsid w:val="006A1256"/>
    <w:rsid w:val="006A2417"/>
    <w:rsid w:val="006A24E3"/>
    <w:rsid w:val="006A2685"/>
    <w:rsid w:val="006A5C96"/>
    <w:rsid w:val="006A60B5"/>
    <w:rsid w:val="006B1DA1"/>
    <w:rsid w:val="006B6D9F"/>
    <w:rsid w:val="006C6434"/>
    <w:rsid w:val="006D68B3"/>
    <w:rsid w:val="0071054A"/>
    <w:rsid w:val="007141E9"/>
    <w:rsid w:val="0071605E"/>
    <w:rsid w:val="00716A48"/>
    <w:rsid w:val="0072049A"/>
    <w:rsid w:val="007250C9"/>
    <w:rsid w:val="00726FB4"/>
    <w:rsid w:val="00727698"/>
    <w:rsid w:val="00727D89"/>
    <w:rsid w:val="00737B06"/>
    <w:rsid w:val="0074137B"/>
    <w:rsid w:val="00741489"/>
    <w:rsid w:val="00744545"/>
    <w:rsid w:val="00744A0A"/>
    <w:rsid w:val="00750F83"/>
    <w:rsid w:val="00760471"/>
    <w:rsid w:val="00782B5B"/>
    <w:rsid w:val="00784F9E"/>
    <w:rsid w:val="007908A7"/>
    <w:rsid w:val="00792D10"/>
    <w:rsid w:val="007967F3"/>
    <w:rsid w:val="007A1429"/>
    <w:rsid w:val="007D5B54"/>
    <w:rsid w:val="007E305C"/>
    <w:rsid w:val="007F1784"/>
    <w:rsid w:val="00801F93"/>
    <w:rsid w:val="008021AC"/>
    <w:rsid w:val="00812ED7"/>
    <w:rsid w:val="0081366F"/>
    <w:rsid w:val="00815B22"/>
    <w:rsid w:val="00821709"/>
    <w:rsid w:val="00845D00"/>
    <w:rsid w:val="00853F0E"/>
    <w:rsid w:val="00855122"/>
    <w:rsid w:val="0085558A"/>
    <w:rsid w:val="00860E90"/>
    <w:rsid w:val="00861B14"/>
    <w:rsid w:val="00864E07"/>
    <w:rsid w:val="00865B37"/>
    <w:rsid w:val="00867781"/>
    <w:rsid w:val="00867A6C"/>
    <w:rsid w:val="00870D19"/>
    <w:rsid w:val="00874731"/>
    <w:rsid w:val="00880199"/>
    <w:rsid w:val="00881FD9"/>
    <w:rsid w:val="00884184"/>
    <w:rsid w:val="00885581"/>
    <w:rsid w:val="00890D19"/>
    <w:rsid w:val="008A1D0E"/>
    <w:rsid w:val="008A333B"/>
    <w:rsid w:val="008B3107"/>
    <w:rsid w:val="008C14E6"/>
    <w:rsid w:val="008C32A7"/>
    <w:rsid w:val="008C51BC"/>
    <w:rsid w:val="008C5AF5"/>
    <w:rsid w:val="008D43BC"/>
    <w:rsid w:val="008D50D4"/>
    <w:rsid w:val="00901391"/>
    <w:rsid w:val="00920521"/>
    <w:rsid w:val="009218BA"/>
    <w:rsid w:val="0093113D"/>
    <w:rsid w:val="00934BF2"/>
    <w:rsid w:val="009356C2"/>
    <w:rsid w:val="00936436"/>
    <w:rsid w:val="00940CD2"/>
    <w:rsid w:val="00941E78"/>
    <w:rsid w:val="00950F80"/>
    <w:rsid w:val="00964AB2"/>
    <w:rsid w:val="009652C7"/>
    <w:rsid w:val="009655EC"/>
    <w:rsid w:val="00971B37"/>
    <w:rsid w:val="0098315A"/>
    <w:rsid w:val="00983E04"/>
    <w:rsid w:val="00984C67"/>
    <w:rsid w:val="00984C97"/>
    <w:rsid w:val="00987DF9"/>
    <w:rsid w:val="0099244B"/>
    <w:rsid w:val="009A69B4"/>
    <w:rsid w:val="009B413A"/>
    <w:rsid w:val="009B6484"/>
    <w:rsid w:val="009C7D5D"/>
    <w:rsid w:val="00A01B58"/>
    <w:rsid w:val="00A0468C"/>
    <w:rsid w:val="00A04FC2"/>
    <w:rsid w:val="00A11C82"/>
    <w:rsid w:val="00A13B8F"/>
    <w:rsid w:val="00A158CA"/>
    <w:rsid w:val="00A264D7"/>
    <w:rsid w:val="00A26C0C"/>
    <w:rsid w:val="00A30D88"/>
    <w:rsid w:val="00A31294"/>
    <w:rsid w:val="00A4309D"/>
    <w:rsid w:val="00A435BE"/>
    <w:rsid w:val="00A4790B"/>
    <w:rsid w:val="00A630B1"/>
    <w:rsid w:val="00A66CDF"/>
    <w:rsid w:val="00A672D7"/>
    <w:rsid w:val="00A76CAB"/>
    <w:rsid w:val="00A92CEC"/>
    <w:rsid w:val="00AA2698"/>
    <w:rsid w:val="00AA4BD1"/>
    <w:rsid w:val="00AA733F"/>
    <w:rsid w:val="00AB0487"/>
    <w:rsid w:val="00AB28E2"/>
    <w:rsid w:val="00AB303C"/>
    <w:rsid w:val="00AB43BB"/>
    <w:rsid w:val="00AB59ED"/>
    <w:rsid w:val="00AC2B04"/>
    <w:rsid w:val="00AC5509"/>
    <w:rsid w:val="00AD193F"/>
    <w:rsid w:val="00AD269F"/>
    <w:rsid w:val="00AD26D8"/>
    <w:rsid w:val="00AD372A"/>
    <w:rsid w:val="00AD3863"/>
    <w:rsid w:val="00AD69B7"/>
    <w:rsid w:val="00AE0BF3"/>
    <w:rsid w:val="00AE4DB3"/>
    <w:rsid w:val="00AF1742"/>
    <w:rsid w:val="00B16284"/>
    <w:rsid w:val="00B16D52"/>
    <w:rsid w:val="00B176E7"/>
    <w:rsid w:val="00B21E6D"/>
    <w:rsid w:val="00B31F8A"/>
    <w:rsid w:val="00B3506D"/>
    <w:rsid w:val="00B36228"/>
    <w:rsid w:val="00B524BC"/>
    <w:rsid w:val="00B6737B"/>
    <w:rsid w:val="00B67730"/>
    <w:rsid w:val="00B72EBB"/>
    <w:rsid w:val="00B81B14"/>
    <w:rsid w:val="00B82926"/>
    <w:rsid w:val="00B87911"/>
    <w:rsid w:val="00B94276"/>
    <w:rsid w:val="00BA38EB"/>
    <w:rsid w:val="00BA751D"/>
    <w:rsid w:val="00BC3E21"/>
    <w:rsid w:val="00BE052E"/>
    <w:rsid w:val="00BE359D"/>
    <w:rsid w:val="00BF3F41"/>
    <w:rsid w:val="00C02224"/>
    <w:rsid w:val="00C042EE"/>
    <w:rsid w:val="00C11819"/>
    <w:rsid w:val="00C207D3"/>
    <w:rsid w:val="00C20961"/>
    <w:rsid w:val="00C26883"/>
    <w:rsid w:val="00C47CAF"/>
    <w:rsid w:val="00C51515"/>
    <w:rsid w:val="00C63BB7"/>
    <w:rsid w:val="00C70D26"/>
    <w:rsid w:val="00C8079C"/>
    <w:rsid w:val="00C82809"/>
    <w:rsid w:val="00C90070"/>
    <w:rsid w:val="00C9044C"/>
    <w:rsid w:val="00C941F8"/>
    <w:rsid w:val="00CB47D2"/>
    <w:rsid w:val="00CB6713"/>
    <w:rsid w:val="00CC154E"/>
    <w:rsid w:val="00CC4753"/>
    <w:rsid w:val="00CD1A53"/>
    <w:rsid w:val="00CD383A"/>
    <w:rsid w:val="00CD52A9"/>
    <w:rsid w:val="00CE6B0E"/>
    <w:rsid w:val="00CF01A2"/>
    <w:rsid w:val="00D01AAF"/>
    <w:rsid w:val="00D156A0"/>
    <w:rsid w:val="00D20309"/>
    <w:rsid w:val="00D419EC"/>
    <w:rsid w:val="00D44067"/>
    <w:rsid w:val="00D65CF0"/>
    <w:rsid w:val="00D66962"/>
    <w:rsid w:val="00D7074A"/>
    <w:rsid w:val="00D73E6F"/>
    <w:rsid w:val="00D744CD"/>
    <w:rsid w:val="00D8394C"/>
    <w:rsid w:val="00D85AC7"/>
    <w:rsid w:val="00DA1AA5"/>
    <w:rsid w:val="00DA3E75"/>
    <w:rsid w:val="00DB76B5"/>
    <w:rsid w:val="00DC0549"/>
    <w:rsid w:val="00DD1E3D"/>
    <w:rsid w:val="00E010F3"/>
    <w:rsid w:val="00E108A4"/>
    <w:rsid w:val="00E250A9"/>
    <w:rsid w:val="00E5032E"/>
    <w:rsid w:val="00E635AB"/>
    <w:rsid w:val="00E8356C"/>
    <w:rsid w:val="00E876FD"/>
    <w:rsid w:val="00EA0996"/>
    <w:rsid w:val="00EA22EB"/>
    <w:rsid w:val="00EA4E40"/>
    <w:rsid w:val="00EB2B49"/>
    <w:rsid w:val="00EB4AEB"/>
    <w:rsid w:val="00EB717D"/>
    <w:rsid w:val="00EC1055"/>
    <w:rsid w:val="00EC5893"/>
    <w:rsid w:val="00ED613F"/>
    <w:rsid w:val="00EF4196"/>
    <w:rsid w:val="00EF516F"/>
    <w:rsid w:val="00EF6544"/>
    <w:rsid w:val="00F062A3"/>
    <w:rsid w:val="00F07B61"/>
    <w:rsid w:val="00F127B2"/>
    <w:rsid w:val="00F240FC"/>
    <w:rsid w:val="00F30954"/>
    <w:rsid w:val="00F461CB"/>
    <w:rsid w:val="00F5202D"/>
    <w:rsid w:val="00F6104E"/>
    <w:rsid w:val="00F670A6"/>
    <w:rsid w:val="00F70DD2"/>
    <w:rsid w:val="00F76C08"/>
    <w:rsid w:val="00F80B75"/>
    <w:rsid w:val="00F83F83"/>
    <w:rsid w:val="00F87D9D"/>
    <w:rsid w:val="00F90699"/>
    <w:rsid w:val="00F93099"/>
    <w:rsid w:val="00FA0699"/>
    <w:rsid w:val="00FA0782"/>
    <w:rsid w:val="00FA0A4C"/>
    <w:rsid w:val="00FA1A67"/>
    <w:rsid w:val="00FA264E"/>
    <w:rsid w:val="00FA3A05"/>
    <w:rsid w:val="00FA5D3E"/>
    <w:rsid w:val="00FB3CEC"/>
    <w:rsid w:val="00FB4C97"/>
    <w:rsid w:val="00FC2FDB"/>
    <w:rsid w:val="00FC3C24"/>
    <w:rsid w:val="00FC5A37"/>
    <w:rsid w:val="00FD2E14"/>
    <w:rsid w:val="00FE04FF"/>
    <w:rsid w:val="00FE71EF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F72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3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5D3E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A5D3E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F7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137B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2F2F72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2F2F72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2F2F72"/>
    <w:pPr>
      <w:jc w:val="both"/>
    </w:pPr>
  </w:style>
  <w:style w:type="paragraph" w:customStyle="1" w:styleId="a2">
    <w:name w:val="Прижатый влево"/>
    <w:basedOn w:val="Normal"/>
    <w:next w:val="Normal"/>
    <w:uiPriority w:val="99"/>
    <w:rsid w:val="002F2F72"/>
  </w:style>
  <w:style w:type="paragraph" w:styleId="Title">
    <w:name w:val="Title"/>
    <w:basedOn w:val="Normal"/>
    <w:link w:val="TitleChar"/>
    <w:uiPriority w:val="99"/>
    <w:qFormat/>
    <w:rsid w:val="0074137B"/>
    <w:pPr>
      <w:widowControl/>
      <w:suppressAutoHyphens/>
      <w:autoSpaceDE/>
      <w:autoSpaceDN/>
      <w:adjustRightInd/>
      <w:jc w:val="center"/>
    </w:pPr>
    <w:rPr>
      <w:rFonts w:ascii="TimesET" w:hAnsi="TimesET" w:cs="TimesE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137B"/>
    <w:rPr>
      <w:rFonts w:ascii="TimesET" w:hAnsi="TimesET" w:cs="TimesET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E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29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06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6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E2EAD2221EFEAE5657A6B7591A3DBB4AB217BA4D40986C064EBB86086CBE87AD1E982628B2FF26AF2D5cCD3G" TargetMode="External"/><Relationship Id="rId5" Type="http://schemas.openxmlformats.org/officeDocument/2006/relationships/hyperlink" Target="consultantplus://offline/ref=ADDE2EAD2221EFEAE5657A6B7591A3DBB4AB217BA4D40F86CF64EBB86086CBE87AD1E982628B2FF26AF5D1cCD3G" TargetMode="External"/><Relationship Id="rId4" Type="http://schemas.openxmlformats.org/officeDocument/2006/relationships/hyperlink" Target="consultantplus://offline/ref=ADDE2EAD2221EFEAE565646663FDF4D4B3A27D70A2D202D4943BB0E5378FC1BF3D9EB0C02787c2D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2</Pages>
  <Words>595</Words>
  <Characters>3396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Astrahanskaya</dc:creator>
  <cp:keywords/>
  <dc:description/>
  <cp:lastModifiedBy>User</cp:lastModifiedBy>
  <cp:revision>289</cp:revision>
  <cp:lastPrinted>2012-06-28T05:01:00Z</cp:lastPrinted>
  <dcterms:created xsi:type="dcterms:W3CDTF">2011-12-13T09:44:00Z</dcterms:created>
  <dcterms:modified xsi:type="dcterms:W3CDTF">2012-06-28T05:02:00Z</dcterms:modified>
</cp:coreProperties>
</file>