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CF" w:rsidRPr="00D82F0D" w:rsidRDefault="00E11FCF" w:rsidP="005E5DF3">
      <w:pPr>
        <w:rPr>
          <w:color w:val="C00000"/>
        </w:rPr>
      </w:pPr>
      <w:r>
        <w:t xml:space="preserve">Экземпляр </w:t>
      </w:r>
      <w:r w:rsidRPr="001D7857">
        <w:t>№  __</w:t>
      </w:r>
      <w:r>
        <w:rPr>
          <w:u w:val="single"/>
        </w:rPr>
        <w:t>1</w:t>
      </w:r>
      <w:r w:rsidRPr="001D7857">
        <w:t>____</w:t>
      </w:r>
      <w:r w:rsidRPr="00D82F0D">
        <w:rPr>
          <w:color w:val="C00000"/>
        </w:rPr>
        <w:t xml:space="preserve">   </w:t>
      </w:r>
    </w:p>
    <w:p w:rsidR="00E11FCF" w:rsidRDefault="00E11FCF" w:rsidP="005E5DF3"/>
    <w:p w:rsidR="00E11FCF" w:rsidRPr="005E5DF3" w:rsidRDefault="00E11FCF" w:rsidP="005E5DF3">
      <w:pPr>
        <w:jc w:val="center"/>
        <w:rPr>
          <w:b/>
          <w:sz w:val="28"/>
        </w:rPr>
      </w:pPr>
      <w:r>
        <w:rPr>
          <w:b/>
          <w:sz w:val="28"/>
        </w:rPr>
        <w:t>Выборы Главы городского поселения Кондинское</w:t>
      </w:r>
    </w:p>
    <w:p w:rsidR="00E11FCF" w:rsidRDefault="00E11FCF" w:rsidP="005E5DF3">
      <w:pPr>
        <w:jc w:val="center"/>
        <w:rPr>
          <w:sz w:val="28"/>
        </w:rPr>
      </w:pPr>
      <w:r>
        <w:rPr>
          <w:sz w:val="28"/>
        </w:rPr>
        <w:t>8 сентября 2013 года</w:t>
      </w:r>
    </w:p>
    <w:p w:rsidR="00E11FCF" w:rsidRDefault="00E11FCF" w:rsidP="005E5DF3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E11FCF" w:rsidTr="00CA64EA">
        <w:tc>
          <w:tcPr>
            <w:tcW w:w="9572" w:type="dxa"/>
          </w:tcPr>
          <w:p w:rsidR="00E11FCF" w:rsidRPr="00931147" w:rsidRDefault="00E11FCF" w:rsidP="00CA64E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E11FCF" w:rsidTr="00CA64EA">
        <w:tc>
          <w:tcPr>
            <w:tcW w:w="9572" w:type="dxa"/>
          </w:tcPr>
          <w:p w:rsidR="00E11FCF" w:rsidRDefault="00E11FCF" w:rsidP="00CA64E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избирательной комиссии </w:t>
            </w:r>
          </w:p>
          <w:p w:rsidR="00E11FCF" w:rsidRPr="00931147" w:rsidRDefault="00E11FCF" w:rsidP="00CA64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муниципального образования городское  поселение Кондинское</w:t>
            </w:r>
          </w:p>
        </w:tc>
      </w:tr>
      <w:tr w:rsidR="00E11FCF" w:rsidTr="00CA64EA">
        <w:tc>
          <w:tcPr>
            <w:tcW w:w="9572" w:type="dxa"/>
          </w:tcPr>
          <w:p w:rsidR="00E11FCF" w:rsidRDefault="00E11FCF" w:rsidP="00CA64E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о результатах выборов главы </w:t>
            </w:r>
          </w:p>
          <w:p w:rsidR="00E11FCF" w:rsidRPr="00931147" w:rsidRDefault="00E11FCF" w:rsidP="00973388">
            <w:pPr>
              <w:jc w:val="center"/>
              <w:rPr>
                <w:sz w:val="20"/>
              </w:rPr>
            </w:pPr>
            <w:r>
              <w:rPr>
                <w:sz w:val="32"/>
              </w:rPr>
              <w:t xml:space="preserve">муниципального образования городское  поселение Кондинское </w:t>
            </w:r>
          </w:p>
        </w:tc>
      </w:tr>
    </w:tbl>
    <w:p w:rsidR="00E11FCF" w:rsidRDefault="00E11FCF" w:rsidP="005E5DF3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E11FCF" w:rsidTr="00CA64EA">
        <w:tc>
          <w:tcPr>
            <w:tcW w:w="9078" w:type="dxa"/>
            <w:vAlign w:val="bottom"/>
          </w:tcPr>
          <w:p w:rsidR="00E11FCF" w:rsidRPr="00931147" w:rsidRDefault="00E11FCF" w:rsidP="00CA64EA">
            <w:r>
              <w:t xml:space="preserve"> Число участковых избирательных комиссий  </w:t>
            </w:r>
          </w:p>
        </w:tc>
        <w:tc>
          <w:tcPr>
            <w:tcW w:w="1135" w:type="dxa"/>
            <w:vAlign w:val="bottom"/>
          </w:tcPr>
          <w:p w:rsidR="00E11FCF" w:rsidRPr="00973388" w:rsidRDefault="00E11FCF" w:rsidP="00CA64EA">
            <w:r>
              <w:t>2</w:t>
            </w:r>
          </w:p>
        </w:tc>
      </w:tr>
      <w:tr w:rsidR="00E11FCF" w:rsidTr="00CA64EA">
        <w:tc>
          <w:tcPr>
            <w:tcW w:w="9078" w:type="dxa"/>
            <w:vAlign w:val="bottom"/>
          </w:tcPr>
          <w:p w:rsidR="00E11FCF" w:rsidRDefault="00E11FCF" w:rsidP="00CA64EA">
            <w:r>
              <w:t xml:space="preserve">  </w:t>
            </w:r>
          </w:p>
          <w:p w:rsidR="00E11FCF" w:rsidRPr="00931147" w:rsidRDefault="00E11FCF" w:rsidP="00CA64EA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о результатах выборов </w:t>
            </w:r>
          </w:p>
        </w:tc>
        <w:tc>
          <w:tcPr>
            <w:tcW w:w="1135" w:type="dxa"/>
            <w:vAlign w:val="bottom"/>
          </w:tcPr>
          <w:p w:rsidR="00E11FCF" w:rsidRPr="00931147" w:rsidRDefault="00E11FCF" w:rsidP="00CA64EA">
            <w:pPr>
              <w:rPr>
                <w:sz w:val="20"/>
              </w:rPr>
            </w:pPr>
            <w:r>
              <w:t>2</w:t>
            </w:r>
          </w:p>
        </w:tc>
      </w:tr>
    </w:tbl>
    <w:p w:rsidR="00E11FCF" w:rsidRDefault="00E11FCF" w:rsidP="005E5DF3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E11FCF" w:rsidTr="00CA64EA">
        <w:tc>
          <w:tcPr>
            <w:tcW w:w="9572" w:type="dxa"/>
            <w:vAlign w:val="bottom"/>
          </w:tcPr>
          <w:p w:rsidR="00E11FCF" w:rsidRPr="00931147" w:rsidRDefault="00E11FCF" w:rsidP="00CA64EA">
            <w:pPr>
              <w:rPr>
                <w:sz w:val="20"/>
              </w:rPr>
            </w:pPr>
          </w:p>
        </w:tc>
      </w:tr>
    </w:tbl>
    <w:p w:rsidR="00E11FCF" w:rsidRDefault="00E11FCF" w:rsidP="005E5DF3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E11FCF" w:rsidTr="00D82F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rPr>
                <w:sz w:val="20"/>
              </w:rPr>
            </w:pPr>
            <w:r>
              <w:rPr>
                <w:sz w:val="20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E11FCF" w:rsidTr="00D82F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rPr>
                <w:sz w:val="20"/>
              </w:rPr>
            </w:pPr>
            <w:r>
              <w:rPr>
                <w:sz w:val="20"/>
              </w:rPr>
              <w:t>Число бюллетеней, полученных участковой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11FCF" w:rsidTr="00D82F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rPr>
                <w:sz w:val="20"/>
              </w:rPr>
            </w:pPr>
            <w:r>
              <w:rPr>
                <w:sz w:val="20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E11FCF" w:rsidTr="00D82F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rPr>
                <w:sz w:val="20"/>
              </w:rPr>
            </w:pPr>
            <w:r>
              <w:rPr>
                <w:sz w:val="20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F85F3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F85F3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11FCF" w:rsidTr="00D82F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rPr>
                <w:sz w:val="20"/>
              </w:rPr>
            </w:pPr>
            <w:r>
              <w:rPr>
                <w:sz w:val="20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F85F3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F85F3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E11FCF" w:rsidTr="00D82F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rPr>
                <w:sz w:val="20"/>
              </w:rPr>
            </w:pPr>
            <w:r>
              <w:rPr>
                <w:sz w:val="20"/>
              </w:rPr>
              <w:t>Число погашенных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F85F3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F85F3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E11FCF" w:rsidTr="00D82F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rPr>
                <w:sz w:val="20"/>
              </w:rPr>
            </w:pPr>
            <w:r>
              <w:rPr>
                <w:sz w:val="20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F40C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F40C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E11FCF" w:rsidTr="00D82F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rPr>
                <w:sz w:val="20"/>
              </w:rPr>
            </w:pPr>
            <w:r>
              <w:rPr>
                <w:sz w:val="20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F40C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F40C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1D7857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11FCF" w:rsidTr="00D82F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rPr>
                <w:sz w:val="20"/>
              </w:rPr>
            </w:pPr>
            <w:r>
              <w:rPr>
                <w:sz w:val="20"/>
              </w:rPr>
              <w:t>Число недействительных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F40C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F40C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E11FCF" w:rsidTr="00D82F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rPr>
                <w:sz w:val="20"/>
              </w:rPr>
            </w:pPr>
            <w:r>
              <w:rPr>
                <w:sz w:val="20"/>
              </w:rPr>
              <w:t>Число действительных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A640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A640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E11FCF" w:rsidTr="00D82F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rPr>
                <w:sz w:val="20"/>
              </w:rPr>
            </w:pPr>
            <w:r>
              <w:rPr>
                <w:sz w:val="20"/>
              </w:rPr>
              <w:t>Число утраченных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11FCF" w:rsidTr="00D82F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rPr>
                <w:sz w:val="20"/>
              </w:rPr>
            </w:pPr>
            <w:r>
              <w:rPr>
                <w:sz w:val="20"/>
              </w:rPr>
              <w:t>Число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4710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4710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4710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4710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4710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4710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11FCF" w:rsidTr="00CA64EA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CA64E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зарегистрированных кандидатов, внесенных в избирательный бюллетень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CA64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E11FCF" w:rsidTr="00D82F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r>
              <w:t>Аскерова Лариса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FF07F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FF07F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FF07F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FF07F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E11FCF" w:rsidTr="00D82F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r>
              <w:t>Дерябин Сергей Александрович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E11FCF" w:rsidTr="00D82F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r>
              <w:t>Урусов Геннадий Юрьевич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E850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E850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E850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E850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E11FCF" w:rsidTr="00D82F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931147" w:rsidRDefault="00E11FCF" w:rsidP="00D82F0D">
            <w:pPr>
              <w:jc w:val="center"/>
              <w:rPr>
                <w:sz w:val="32"/>
              </w:rPr>
            </w:pPr>
          </w:p>
        </w:tc>
      </w:tr>
    </w:tbl>
    <w:p w:rsidR="00E11FCF" w:rsidRDefault="00E11FCF" w:rsidP="005E5DF3"/>
    <w:p w:rsidR="00E11FCF" w:rsidRPr="00931147" w:rsidRDefault="00E11FCF" w:rsidP="005E5DF3">
      <w:r>
        <w:t>Приняло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E11FCF" w:rsidTr="00CA64EA">
        <w:tc>
          <w:tcPr>
            <w:tcW w:w="3972" w:type="dxa"/>
          </w:tcPr>
          <w:p w:rsidR="00E11FCF" w:rsidRDefault="00E11FCF" w:rsidP="00CA64EA">
            <w:r>
              <w:t xml:space="preserve"> </w:t>
            </w:r>
          </w:p>
        </w:tc>
        <w:tc>
          <w:tcPr>
            <w:tcW w:w="2837" w:type="dxa"/>
          </w:tcPr>
          <w:p w:rsidR="00E11FCF" w:rsidRDefault="00E11FCF" w:rsidP="00795EEA">
            <w:r>
              <w:t>абсолютное:   1472</w:t>
            </w:r>
          </w:p>
        </w:tc>
        <w:tc>
          <w:tcPr>
            <w:tcW w:w="2837" w:type="dxa"/>
          </w:tcPr>
          <w:p w:rsidR="00E11FCF" w:rsidRDefault="00E11FCF" w:rsidP="00CA64EA"/>
        </w:tc>
      </w:tr>
      <w:tr w:rsidR="00E11FCF" w:rsidTr="00CA64EA">
        <w:tc>
          <w:tcPr>
            <w:tcW w:w="3972" w:type="dxa"/>
          </w:tcPr>
          <w:p w:rsidR="00E11FCF" w:rsidRDefault="00E11FCF" w:rsidP="00CA64EA"/>
        </w:tc>
        <w:tc>
          <w:tcPr>
            <w:tcW w:w="2837" w:type="dxa"/>
          </w:tcPr>
          <w:p w:rsidR="00E11FCF" w:rsidRDefault="00E11FCF" w:rsidP="00CA64EA">
            <w:r>
              <w:t>в процентах:      65,2</w:t>
            </w:r>
          </w:p>
        </w:tc>
        <w:tc>
          <w:tcPr>
            <w:tcW w:w="2837" w:type="dxa"/>
          </w:tcPr>
          <w:p w:rsidR="00E11FCF" w:rsidRDefault="00E11FCF" w:rsidP="00CA64EA"/>
        </w:tc>
      </w:tr>
    </w:tbl>
    <w:p w:rsidR="00E11FCF" w:rsidRDefault="00E11FCF" w:rsidP="005E5DF3"/>
    <w:p w:rsidR="00E11FCF" w:rsidRDefault="00E11FCF" w:rsidP="005E5DF3"/>
    <w:tbl>
      <w:tblPr>
        <w:tblW w:w="0" w:type="auto"/>
        <w:tblLayout w:type="fixed"/>
        <w:tblLook w:val="0000"/>
      </w:tblPr>
      <w:tblGrid>
        <w:gridCol w:w="9361"/>
      </w:tblGrid>
      <w:tr w:rsidR="00E11FCF" w:rsidTr="006E1CA4">
        <w:tc>
          <w:tcPr>
            <w:tcW w:w="9361" w:type="dxa"/>
          </w:tcPr>
          <w:p w:rsidR="00E11FCF" w:rsidRPr="00931147" w:rsidRDefault="00E11FCF" w:rsidP="001D7857">
            <w:pPr>
              <w:jc w:val="both"/>
              <w:rPr>
                <w:sz w:val="26"/>
              </w:rPr>
            </w:pPr>
            <w:r>
              <w:rPr>
                <w:sz w:val="26"/>
              </w:rPr>
              <w:t>В соответствии со статьей 10 Закона Ханты-Мансийского автономного округа от  18 июня 2003  г. № 33-оз  "</w:t>
            </w:r>
            <w:r w:rsidRPr="00431794">
              <w:rPr>
                <w:sz w:val="26"/>
              </w:rPr>
              <w:t>О выборах глав муниципальных образований в Ханты-Мансийском автономном округе"</w:t>
            </w:r>
            <w:r>
              <w:rPr>
                <w:sz w:val="26"/>
              </w:rPr>
              <w:t xml:space="preserve"> </w:t>
            </w:r>
            <w:r>
              <w:rPr>
                <w:b/>
                <w:sz w:val="26"/>
              </w:rPr>
              <w:t>Дерябин Сергей Александрович,</w:t>
            </w:r>
            <w:r w:rsidRPr="00431794">
              <w:rPr>
                <w:color w:val="FF0000"/>
                <w:sz w:val="26"/>
              </w:rPr>
              <w:t xml:space="preserve">  </w:t>
            </w:r>
            <w:r>
              <w:rPr>
                <w:sz w:val="26"/>
              </w:rPr>
              <w:t>получивший наибольшее по отношению к другим кандидатам количество голосов избирателей, принявших участие в голосовании, признан избранным главой муниципального образования городское  поселение  Кондинское.</w:t>
            </w:r>
          </w:p>
        </w:tc>
      </w:tr>
    </w:tbl>
    <w:p w:rsidR="00E11FCF" w:rsidRDefault="00E11FCF" w:rsidP="005E5DF3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E11FCF" w:rsidTr="00CA64EA">
        <w:tc>
          <w:tcPr>
            <w:tcW w:w="3472" w:type="dxa"/>
            <w:vAlign w:val="center"/>
          </w:tcPr>
          <w:p w:rsidR="00E11FCF" w:rsidRPr="00931147" w:rsidRDefault="00E11FCF" w:rsidP="00CA64EA">
            <w:r>
              <w:rPr>
                <w:b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bottom"/>
          </w:tcPr>
          <w:p w:rsidR="00E11FCF" w:rsidRPr="00931147" w:rsidRDefault="00E11FCF" w:rsidP="00CA64EA">
            <w:pPr>
              <w:spacing w:before="100"/>
            </w:pPr>
            <w:r>
              <w:t>Свешникова И.А.</w:t>
            </w:r>
          </w:p>
        </w:tc>
        <w:tc>
          <w:tcPr>
            <w:tcW w:w="284" w:type="dxa"/>
          </w:tcPr>
          <w:p w:rsidR="00E11FCF" w:rsidRDefault="00E11FCF" w:rsidP="00CA64EA"/>
        </w:tc>
        <w:tc>
          <w:tcPr>
            <w:tcW w:w="3472" w:type="dxa"/>
            <w:tcBorders>
              <w:bottom w:val="single" w:sz="4" w:space="0" w:color="auto"/>
            </w:tcBorders>
          </w:tcPr>
          <w:p w:rsidR="00E11FCF" w:rsidRPr="00931147" w:rsidRDefault="00E11FCF" w:rsidP="00CA64EA">
            <w:pPr>
              <w:rPr>
                <w:sz w:val="16"/>
              </w:rPr>
            </w:pPr>
          </w:p>
        </w:tc>
      </w:tr>
      <w:tr w:rsidR="00E11FCF" w:rsidTr="00CA64EA">
        <w:tc>
          <w:tcPr>
            <w:tcW w:w="3472" w:type="dxa"/>
            <w:vAlign w:val="center"/>
          </w:tcPr>
          <w:p w:rsidR="00E11FCF" w:rsidRDefault="00E11FCF" w:rsidP="00CA64E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E11FCF" w:rsidRPr="00931147" w:rsidRDefault="00E11FCF" w:rsidP="00CA64EA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</w:tcPr>
          <w:p w:rsidR="00E11FCF" w:rsidRDefault="00E11FCF" w:rsidP="00CA64EA"/>
        </w:tc>
        <w:tc>
          <w:tcPr>
            <w:tcW w:w="3472" w:type="dxa"/>
            <w:tcBorders>
              <w:top w:val="single" w:sz="4" w:space="0" w:color="auto"/>
            </w:tcBorders>
          </w:tcPr>
          <w:p w:rsidR="00E11FCF" w:rsidRPr="00931147" w:rsidRDefault="00E11FCF" w:rsidP="00CA64EA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E11FCF" w:rsidTr="00CA64EA">
        <w:tc>
          <w:tcPr>
            <w:tcW w:w="3472" w:type="dxa"/>
            <w:vAlign w:val="center"/>
          </w:tcPr>
          <w:p w:rsidR="00E11FCF" w:rsidRPr="00931147" w:rsidRDefault="00E11FCF" w:rsidP="00CA64EA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bottom"/>
          </w:tcPr>
          <w:p w:rsidR="00E11FCF" w:rsidRPr="00931147" w:rsidRDefault="00E11FCF" w:rsidP="00CA64EA">
            <w:pPr>
              <w:spacing w:before="100"/>
            </w:pPr>
            <w:r>
              <w:t>Перевалова А.М.</w:t>
            </w:r>
          </w:p>
        </w:tc>
        <w:tc>
          <w:tcPr>
            <w:tcW w:w="284" w:type="dxa"/>
          </w:tcPr>
          <w:p w:rsidR="00E11FCF" w:rsidRDefault="00E11FCF" w:rsidP="00CA64EA"/>
        </w:tc>
        <w:tc>
          <w:tcPr>
            <w:tcW w:w="3472" w:type="dxa"/>
            <w:tcBorders>
              <w:bottom w:val="single" w:sz="4" w:space="0" w:color="auto"/>
            </w:tcBorders>
          </w:tcPr>
          <w:p w:rsidR="00E11FCF" w:rsidRPr="00931147" w:rsidRDefault="00E11FCF" w:rsidP="00CA64EA">
            <w:pPr>
              <w:rPr>
                <w:sz w:val="16"/>
              </w:rPr>
            </w:pPr>
          </w:p>
        </w:tc>
      </w:tr>
      <w:tr w:rsidR="00E11FCF" w:rsidTr="00CA64EA">
        <w:tc>
          <w:tcPr>
            <w:tcW w:w="3472" w:type="dxa"/>
            <w:vAlign w:val="center"/>
          </w:tcPr>
          <w:p w:rsidR="00E11FCF" w:rsidRPr="00931147" w:rsidRDefault="00E11FCF" w:rsidP="00CA64EA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1FCF" w:rsidRPr="00931147" w:rsidRDefault="00E11FCF" w:rsidP="00CA64EA">
            <w:pPr>
              <w:spacing w:before="100"/>
            </w:pPr>
            <w:r>
              <w:t>Калымова Н.Л.</w:t>
            </w:r>
          </w:p>
        </w:tc>
        <w:tc>
          <w:tcPr>
            <w:tcW w:w="284" w:type="dxa"/>
          </w:tcPr>
          <w:p w:rsidR="00E11FCF" w:rsidRDefault="00E11FCF" w:rsidP="00CA64EA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E11FCF" w:rsidRPr="00931147" w:rsidRDefault="00E11FCF" w:rsidP="00CA64EA">
            <w:pPr>
              <w:rPr>
                <w:sz w:val="16"/>
              </w:rPr>
            </w:pPr>
          </w:p>
        </w:tc>
      </w:tr>
      <w:tr w:rsidR="00E11FCF" w:rsidTr="00CA64EA">
        <w:tc>
          <w:tcPr>
            <w:tcW w:w="3472" w:type="dxa"/>
            <w:vAlign w:val="center"/>
          </w:tcPr>
          <w:p w:rsidR="00E11FCF" w:rsidRPr="00931147" w:rsidRDefault="00E11FCF" w:rsidP="00CA64EA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1FCF" w:rsidRPr="00931147" w:rsidRDefault="00E11FCF" w:rsidP="00CA64EA">
            <w:pPr>
              <w:spacing w:before="100"/>
            </w:pPr>
            <w:r>
              <w:t>Клюсова Е.И.</w:t>
            </w:r>
          </w:p>
        </w:tc>
        <w:tc>
          <w:tcPr>
            <w:tcW w:w="284" w:type="dxa"/>
          </w:tcPr>
          <w:p w:rsidR="00E11FCF" w:rsidRDefault="00E11FCF" w:rsidP="00CA64EA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E11FCF" w:rsidRPr="00931147" w:rsidRDefault="00E11FCF" w:rsidP="00CA64EA">
            <w:pPr>
              <w:rPr>
                <w:sz w:val="16"/>
              </w:rPr>
            </w:pPr>
          </w:p>
        </w:tc>
      </w:tr>
      <w:tr w:rsidR="00E11FCF" w:rsidTr="00CA64EA">
        <w:tc>
          <w:tcPr>
            <w:tcW w:w="3472" w:type="dxa"/>
            <w:vAlign w:val="center"/>
          </w:tcPr>
          <w:p w:rsidR="00E11FCF" w:rsidRDefault="00E11FCF" w:rsidP="00CA64E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1FCF" w:rsidRPr="00931147" w:rsidRDefault="00E11FCF" w:rsidP="00CA64EA">
            <w:pPr>
              <w:spacing w:before="100"/>
            </w:pPr>
            <w:r>
              <w:t>Маркова М.В.</w:t>
            </w:r>
          </w:p>
        </w:tc>
        <w:tc>
          <w:tcPr>
            <w:tcW w:w="284" w:type="dxa"/>
          </w:tcPr>
          <w:p w:rsidR="00E11FCF" w:rsidRDefault="00E11FCF" w:rsidP="00CA64EA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E11FCF" w:rsidRPr="00931147" w:rsidRDefault="00E11FCF" w:rsidP="00CA64EA">
            <w:pPr>
              <w:rPr>
                <w:sz w:val="16"/>
              </w:rPr>
            </w:pPr>
          </w:p>
        </w:tc>
      </w:tr>
      <w:tr w:rsidR="00E11FCF" w:rsidTr="00CA64EA">
        <w:tc>
          <w:tcPr>
            <w:tcW w:w="3472" w:type="dxa"/>
            <w:vAlign w:val="center"/>
          </w:tcPr>
          <w:p w:rsidR="00E11FCF" w:rsidRDefault="00E11FCF" w:rsidP="00CA64E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1FCF" w:rsidRPr="00931147" w:rsidRDefault="00E11FCF" w:rsidP="00CA64EA">
            <w:pPr>
              <w:spacing w:before="100"/>
            </w:pPr>
            <w:r>
              <w:t>Рекедо Е.В.</w:t>
            </w:r>
          </w:p>
        </w:tc>
        <w:tc>
          <w:tcPr>
            <w:tcW w:w="284" w:type="dxa"/>
          </w:tcPr>
          <w:p w:rsidR="00E11FCF" w:rsidRDefault="00E11FCF" w:rsidP="00CA64EA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E11FCF" w:rsidRPr="00931147" w:rsidRDefault="00E11FCF" w:rsidP="00CA64EA">
            <w:pPr>
              <w:rPr>
                <w:sz w:val="16"/>
              </w:rPr>
            </w:pPr>
          </w:p>
        </w:tc>
      </w:tr>
      <w:tr w:rsidR="00E11FCF" w:rsidTr="00CA64EA">
        <w:tc>
          <w:tcPr>
            <w:tcW w:w="3472" w:type="dxa"/>
            <w:vAlign w:val="center"/>
          </w:tcPr>
          <w:p w:rsidR="00E11FCF" w:rsidRDefault="00E11FCF" w:rsidP="00CA64E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1FCF" w:rsidRPr="00931147" w:rsidRDefault="00E11FCF" w:rsidP="00CA64EA">
            <w:pPr>
              <w:spacing w:before="100"/>
            </w:pPr>
          </w:p>
        </w:tc>
        <w:tc>
          <w:tcPr>
            <w:tcW w:w="284" w:type="dxa"/>
          </w:tcPr>
          <w:p w:rsidR="00E11FCF" w:rsidRDefault="00E11FCF" w:rsidP="00CA64EA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E11FCF" w:rsidRPr="00931147" w:rsidRDefault="00E11FCF" w:rsidP="00CA64EA">
            <w:pPr>
              <w:rPr>
                <w:sz w:val="16"/>
              </w:rPr>
            </w:pPr>
          </w:p>
        </w:tc>
      </w:tr>
      <w:tr w:rsidR="00E11FCF" w:rsidTr="00CA64EA">
        <w:tc>
          <w:tcPr>
            <w:tcW w:w="3472" w:type="dxa"/>
            <w:vAlign w:val="center"/>
          </w:tcPr>
          <w:p w:rsidR="00E11FCF" w:rsidRDefault="00E11FCF" w:rsidP="00CA64E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1FCF" w:rsidRPr="00931147" w:rsidRDefault="00E11FCF" w:rsidP="00CA64EA">
            <w:pPr>
              <w:spacing w:before="100"/>
            </w:pPr>
          </w:p>
        </w:tc>
        <w:tc>
          <w:tcPr>
            <w:tcW w:w="284" w:type="dxa"/>
          </w:tcPr>
          <w:p w:rsidR="00E11FCF" w:rsidRDefault="00E11FCF" w:rsidP="00CA64EA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E11FCF" w:rsidRPr="00931147" w:rsidRDefault="00E11FCF" w:rsidP="00CA64EA">
            <w:pPr>
              <w:rPr>
                <w:sz w:val="16"/>
              </w:rPr>
            </w:pPr>
          </w:p>
        </w:tc>
      </w:tr>
    </w:tbl>
    <w:p w:rsidR="00E11FCF" w:rsidRDefault="00E11FCF" w:rsidP="005E5DF3"/>
    <w:p w:rsidR="00E11FCF" w:rsidRDefault="00E11FCF" w:rsidP="005E5DF3"/>
    <w:p w:rsidR="00E11FCF" w:rsidRPr="00931147" w:rsidRDefault="00E11FCF" w:rsidP="005E5DF3">
      <w:pPr>
        <w:jc w:val="center"/>
        <w:rPr>
          <w:b/>
        </w:rPr>
      </w:pPr>
      <w:r>
        <w:rPr>
          <w:b/>
        </w:rPr>
        <w:t xml:space="preserve">М.П.         Протокол подписан </w:t>
      </w:r>
      <w:r w:rsidRPr="00B20AD3">
        <w:rPr>
          <w:b/>
        </w:rPr>
        <w:t>__</w:t>
      </w:r>
      <w:r w:rsidRPr="00D82F0D">
        <w:rPr>
          <w:b/>
          <w:u w:val="single"/>
        </w:rPr>
        <w:t>8</w:t>
      </w:r>
      <w:r w:rsidRPr="00B20AD3">
        <w:rPr>
          <w:b/>
        </w:rPr>
        <w:t>__</w:t>
      </w:r>
      <w:r>
        <w:rPr>
          <w:b/>
        </w:rPr>
        <w:t>сентября 2013 года в _</w:t>
      </w:r>
      <w:r w:rsidRPr="001D7857">
        <w:rPr>
          <w:b/>
          <w:u w:val="single"/>
        </w:rPr>
        <w:t>23</w:t>
      </w:r>
      <w:r>
        <w:rPr>
          <w:b/>
        </w:rPr>
        <w:t>___ часов __</w:t>
      </w:r>
      <w:r w:rsidRPr="001D7857">
        <w:rPr>
          <w:b/>
          <w:u w:val="single"/>
        </w:rPr>
        <w:t>57</w:t>
      </w:r>
      <w:r>
        <w:rPr>
          <w:b/>
        </w:rPr>
        <w:t>__ минут</w:t>
      </w:r>
    </w:p>
    <w:p w:rsidR="00E11FCF" w:rsidRDefault="00E11FCF"/>
    <w:sectPr w:rsidR="00E11FCF" w:rsidSect="00931147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DF3"/>
    <w:rsid w:val="0000097F"/>
    <w:rsid w:val="00000E34"/>
    <w:rsid w:val="00001A33"/>
    <w:rsid w:val="00001DBC"/>
    <w:rsid w:val="000024EF"/>
    <w:rsid w:val="00003BAD"/>
    <w:rsid w:val="00003FB3"/>
    <w:rsid w:val="000046DD"/>
    <w:rsid w:val="000052DC"/>
    <w:rsid w:val="00006E18"/>
    <w:rsid w:val="00010EE1"/>
    <w:rsid w:val="00010F0B"/>
    <w:rsid w:val="0001291D"/>
    <w:rsid w:val="00012FA5"/>
    <w:rsid w:val="00013DCF"/>
    <w:rsid w:val="00014260"/>
    <w:rsid w:val="00016A74"/>
    <w:rsid w:val="00016F8A"/>
    <w:rsid w:val="00020A45"/>
    <w:rsid w:val="0002176F"/>
    <w:rsid w:val="00031F31"/>
    <w:rsid w:val="00034746"/>
    <w:rsid w:val="000366D8"/>
    <w:rsid w:val="00036FE5"/>
    <w:rsid w:val="00045656"/>
    <w:rsid w:val="00047C8C"/>
    <w:rsid w:val="000507A4"/>
    <w:rsid w:val="00050CE0"/>
    <w:rsid w:val="00051F8B"/>
    <w:rsid w:val="00053601"/>
    <w:rsid w:val="00053CCC"/>
    <w:rsid w:val="00054083"/>
    <w:rsid w:val="00060932"/>
    <w:rsid w:val="000629A5"/>
    <w:rsid w:val="00062FEF"/>
    <w:rsid w:val="0006328E"/>
    <w:rsid w:val="00064EE3"/>
    <w:rsid w:val="00065E94"/>
    <w:rsid w:val="000674E1"/>
    <w:rsid w:val="00070BAF"/>
    <w:rsid w:val="00073BB8"/>
    <w:rsid w:val="00076717"/>
    <w:rsid w:val="00077235"/>
    <w:rsid w:val="000804D6"/>
    <w:rsid w:val="000806AF"/>
    <w:rsid w:val="000848DA"/>
    <w:rsid w:val="00085C08"/>
    <w:rsid w:val="00091481"/>
    <w:rsid w:val="00092670"/>
    <w:rsid w:val="00092B7E"/>
    <w:rsid w:val="00095BB0"/>
    <w:rsid w:val="00095C93"/>
    <w:rsid w:val="00097CF8"/>
    <w:rsid w:val="000A1CE8"/>
    <w:rsid w:val="000A5019"/>
    <w:rsid w:val="000A7680"/>
    <w:rsid w:val="000B1849"/>
    <w:rsid w:val="000B2A4E"/>
    <w:rsid w:val="000B2CEF"/>
    <w:rsid w:val="000B2DB2"/>
    <w:rsid w:val="000B3D3B"/>
    <w:rsid w:val="000B3D82"/>
    <w:rsid w:val="000B3DE9"/>
    <w:rsid w:val="000B5E7F"/>
    <w:rsid w:val="000B66DE"/>
    <w:rsid w:val="000B766C"/>
    <w:rsid w:val="000B78DE"/>
    <w:rsid w:val="000C0F78"/>
    <w:rsid w:val="000C2E06"/>
    <w:rsid w:val="000C36E3"/>
    <w:rsid w:val="000C4F6A"/>
    <w:rsid w:val="000C7078"/>
    <w:rsid w:val="000C7BE4"/>
    <w:rsid w:val="000D1CFC"/>
    <w:rsid w:val="000D23A0"/>
    <w:rsid w:val="000E029C"/>
    <w:rsid w:val="000E06DC"/>
    <w:rsid w:val="000E223D"/>
    <w:rsid w:val="000E2D8F"/>
    <w:rsid w:val="000E301A"/>
    <w:rsid w:val="000E3156"/>
    <w:rsid w:val="000E38FC"/>
    <w:rsid w:val="000E39FE"/>
    <w:rsid w:val="000E442C"/>
    <w:rsid w:val="000E4989"/>
    <w:rsid w:val="000E5DA0"/>
    <w:rsid w:val="000E5FAF"/>
    <w:rsid w:val="000F07C6"/>
    <w:rsid w:val="000F154D"/>
    <w:rsid w:val="000F5F46"/>
    <w:rsid w:val="00100026"/>
    <w:rsid w:val="001007D4"/>
    <w:rsid w:val="001017DB"/>
    <w:rsid w:val="001031F1"/>
    <w:rsid w:val="00104C84"/>
    <w:rsid w:val="00104C90"/>
    <w:rsid w:val="00104FF8"/>
    <w:rsid w:val="001058E9"/>
    <w:rsid w:val="00107B0D"/>
    <w:rsid w:val="0011056B"/>
    <w:rsid w:val="001127E1"/>
    <w:rsid w:val="00117D3F"/>
    <w:rsid w:val="0012255B"/>
    <w:rsid w:val="0012311E"/>
    <w:rsid w:val="0012521C"/>
    <w:rsid w:val="0013188A"/>
    <w:rsid w:val="001331F2"/>
    <w:rsid w:val="00133BD8"/>
    <w:rsid w:val="00135283"/>
    <w:rsid w:val="00135494"/>
    <w:rsid w:val="0014455B"/>
    <w:rsid w:val="001445FB"/>
    <w:rsid w:val="0014551F"/>
    <w:rsid w:val="00145800"/>
    <w:rsid w:val="00145B39"/>
    <w:rsid w:val="001463FA"/>
    <w:rsid w:val="00147605"/>
    <w:rsid w:val="00152480"/>
    <w:rsid w:val="00152D73"/>
    <w:rsid w:val="00152F75"/>
    <w:rsid w:val="0015314F"/>
    <w:rsid w:val="0015318C"/>
    <w:rsid w:val="00154870"/>
    <w:rsid w:val="001570E6"/>
    <w:rsid w:val="00157A81"/>
    <w:rsid w:val="00160E12"/>
    <w:rsid w:val="00161E88"/>
    <w:rsid w:val="00162025"/>
    <w:rsid w:val="001635C0"/>
    <w:rsid w:val="0016443D"/>
    <w:rsid w:val="00164B05"/>
    <w:rsid w:val="00164B27"/>
    <w:rsid w:val="001657E1"/>
    <w:rsid w:val="001658A7"/>
    <w:rsid w:val="001669EA"/>
    <w:rsid w:val="00170C81"/>
    <w:rsid w:val="00174983"/>
    <w:rsid w:val="00175045"/>
    <w:rsid w:val="001750AC"/>
    <w:rsid w:val="00175E88"/>
    <w:rsid w:val="00177749"/>
    <w:rsid w:val="001779FE"/>
    <w:rsid w:val="00181923"/>
    <w:rsid w:val="001849F1"/>
    <w:rsid w:val="00191CA8"/>
    <w:rsid w:val="00191FB1"/>
    <w:rsid w:val="00194D6B"/>
    <w:rsid w:val="001958A9"/>
    <w:rsid w:val="001A0B0A"/>
    <w:rsid w:val="001A1A34"/>
    <w:rsid w:val="001A2D8C"/>
    <w:rsid w:val="001A48BE"/>
    <w:rsid w:val="001A6B0B"/>
    <w:rsid w:val="001A7CB0"/>
    <w:rsid w:val="001B14DE"/>
    <w:rsid w:val="001B1987"/>
    <w:rsid w:val="001B1D9F"/>
    <w:rsid w:val="001B2BED"/>
    <w:rsid w:val="001B35A8"/>
    <w:rsid w:val="001B45E6"/>
    <w:rsid w:val="001B7A91"/>
    <w:rsid w:val="001B7B68"/>
    <w:rsid w:val="001C14C7"/>
    <w:rsid w:val="001C1D40"/>
    <w:rsid w:val="001C4D53"/>
    <w:rsid w:val="001C542A"/>
    <w:rsid w:val="001D0FC4"/>
    <w:rsid w:val="001D29FC"/>
    <w:rsid w:val="001D3817"/>
    <w:rsid w:val="001D4019"/>
    <w:rsid w:val="001D4782"/>
    <w:rsid w:val="001D4895"/>
    <w:rsid w:val="001D4AA8"/>
    <w:rsid w:val="001D535E"/>
    <w:rsid w:val="001D54EB"/>
    <w:rsid w:val="001D632D"/>
    <w:rsid w:val="001D7857"/>
    <w:rsid w:val="001E00FE"/>
    <w:rsid w:val="001E1DB1"/>
    <w:rsid w:val="001E2599"/>
    <w:rsid w:val="001E3CFF"/>
    <w:rsid w:val="001E50BE"/>
    <w:rsid w:val="001E662C"/>
    <w:rsid w:val="001F04C9"/>
    <w:rsid w:val="001F3095"/>
    <w:rsid w:val="001F3C6A"/>
    <w:rsid w:val="001F585A"/>
    <w:rsid w:val="001F58F8"/>
    <w:rsid w:val="001F6894"/>
    <w:rsid w:val="00201A3D"/>
    <w:rsid w:val="0020472D"/>
    <w:rsid w:val="00207AB8"/>
    <w:rsid w:val="00211547"/>
    <w:rsid w:val="0021476B"/>
    <w:rsid w:val="002208FC"/>
    <w:rsid w:val="00220BF8"/>
    <w:rsid w:val="002215DC"/>
    <w:rsid w:val="002215F9"/>
    <w:rsid w:val="002221AA"/>
    <w:rsid w:val="00222F42"/>
    <w:rsid w:val="00230894"/>
    <w:rsid w:val="00232BAC"/>
    <w:rsid w:val="00232BB2"/>
    <w:rsid w:val="00232FA3"/>
    <w:rsid w:val="002330EE"/>
    <w:rsid w:val="00234315"/>
    <w:rsid w:val="002363A2"/>
    <w:rsid w:val="00236C5F"/>
    <w:rsid w:val="00237891"/>
    <w:rsid w:val="00237D46"/>
    <w:rsid w:val="00237FE2"/>
    <w:rsid w:val="00240BB5"/>
    <w:rsid w:val="00240E87"/>
    <w:rsid w:val="0024163A"/>
    <w:rsid w:val="00243D4C"/>
    <w:rsid w:val="002463DA"/>
    <w:rsid w:val="00246F46"/>
    <w:rsid w:val="00247FD6"/>
    <w:rsid w:val="002506C2"/>
    <w:rsid w:val="00260A3D"/>
    <w:rsid w:val="00261698"/>
    <w:rsid w:val="00262058"/>
    <w:rsid w:val="0026497A"/>
    <w:rsid w:val="0026579C"/>
    <w:rsid w:val="00265E29"/>
    <w:rsid w:val="002661B8"/>
    <w:rsid w:val="00266A24"/>
    <w:rsid w:val="002676B0"/>
    <w:rsid w:val="00267BB9"/>
    <w:rsid w:val="0027102C"/>
    <w:rsid w:val="00271F2F"/>
    <w:rsid w:val="002735A0"/>
    <w:rsid w:val="0027378C"/>
    <w:rsid w:val="0027626F"/>
    <w:rsid w:val="002819EF"/>
    <w:rsid w:val="00281FFA"/>
    <w:rsid w:val="002826D9"/>
    <w:rsid w:val="00284771"/>
    <w:rsid w:val="0028485F"/>
    <w:rsid w:val="00287518"/>
    <w:rsid w:val="00291DBC"/>
    <w:rsid w:val="0029332B"/>
    <w:rsid w:val="00293FDD"/>
    <w:rsid w:val="00294114"/>
    <w:rsid w:val="00294FBD"/>
    <w:rsid w:val="002959E4"/>
    <w:rsid w:val="00295D3D"/>
    <w:rsid w:val="00296111"/>
    <w:rsid w:val="00297045"/>
    <w:rsid w:val="002A2798"/>
    <w:rsid w:val="002A498C"/>
    <w:rsid w:val="002A5599"/>
    <w:rsid w:val="002A6D92"/>
    <w:rsid w:val="002B52FB"/>
    <w:rsid w:val="002B6A98"/>
    <w:rsid w:val="002B70D8"/>
    <w:rsid w:val="002B7703"/>
    <w:rsid w:val="002C10F9"/>
    <w:rsid w:val="002C2EB2"/>
    <w:rsid w:val="002C3421"/>
    <w:rsid w:val="002D0D3E"/>
    <w:rsid w:val="002D4038"/>
    <w:rsid w:val="002D5526"/>
    <w:rsid w:val="002D79CF"/>
    <w:rsid w:val="002E0AE0"/>
    <w:rsid w:val="002E198C"/>
    <w:rsid w:val="002E202C"/>
    <w:rsid w:val="002E3636"/>
    <w:rsid w:val="002E36A0"/>
    <w:rsid w:val="002E3957"/>
    <w:rsid w:val="002E3D96"/>
    <w:rsid w:val="002E4118"/>
    <w:rsid w:val="002E67E8"/>
    <w:rsid w:val="002F0186"/>
    <w:rsid w:val="002F2727"/>
    <w:rsid w:val="002F390F"/>
    <w:rsid w:val="002F3F29"/>
    <w:rsid w:val="002F5EE9"/>
    <w:rsid w:val="002F714C"/>
    <w:rsid w:val="002F7E70"/>
    <w:rsid w:val="00303C3C"/>
    <w:rsid w:val="003040F3"/>
    <w:rsid w:val="00304126"/>
    <w:rsid w:val="0031139B"/>
    <w:rsid w:val="00314796"/>
    <w:rsid w:val="00315194"/>
    <w:rsid w:val="00315628"/>
    <w:rsid w:val="003165AB"/>
    <w:rsid w:val="00323043"/>
    <w:rsid w:val="0032548D"/>
    <w:rsid w:val="003277F4"/>
    <w:rsid w:val="0033055F"/>
    <w:rsid w:val="00330CF2"/>
    <w:rsid w:val="00331094"/>
    <w:rsid w:val="003320B7"/>
    <w:rsid w:val="00332638"/>
    <w:rsid w:val="00333DEA"/>
    <w:rsid w:val="00335310"/>
    <w:rsid w:val="00335462"/>
    <w:rsid w:val="003377BF"/>
    <w:rsid w:val="00345D25"/>
    <w:rsid w:val="003466DD"/>
    <w:rsid w:val="00346F81"/>
    <w:rsid w:val="0034795B"/>
    <w:rsid w:val="00347AE2"/>
    <w:rsid w:val="00347DB2"/>
    <w:rsid w:val="00355F8A"/>
    <w:rsid w:val="003627C2"/>
    <w:rsid w:val="00364D7D"/>
    <w:rsid w:val="00365D8D"/>
    <w:rsid w:val="0036704D"/>
    <w:rsid w:val="0036776F"/>
    <w:rsid w:val="00367F94"/>
    <w:rsid w:val="00370A22"/>
    <w:rsid w:val="003714B5"/>
    <w:rsid w:val="0037156A"/>
    <w:rsid w:val="0037237D"/>
    <w:rsid w:val="00373C1F"/>
    <w:rsid w:val="00375B6B"/>
    <w:rsid w:val="003819C9"/>
    <w:rsid w:val="00383EE0"/>
    <w:rsid w:val="0038746F"/>
    <w:rsid w:val="00391378"/>
    <w:rsid w:val="00391E46"/>
    <w:rsid w:val="00392572"/>
    <w:rsid w:val="00392DB2"/>
    <w:rsid w:val="00393F7E"/>
    <w:rsid w:val="0039685D"/>
    <w:rsid w:val="003A2C25"/>
    <w:rsid w:val="003A5370"/>
    <w:rsid w:val="003A563C"/>
    <w:rsid w:val="003B0EB4"/>
    <w:rsid w:val="003B4965"/>
    <w:rsid w:val="003B674C"/>
    <w:rsid w:val="003B69BE"/>
    <w:rsid w:val="003B71A4"/>
    <w:rsid w:val="003C458F"/>
    <w:rsid w:val="003C657E"/>
    <w:rsid w:val="003C6E6A"/>
    <w:rsid w:val="003C7D2D"/>
    <w:rsid w:val="003D006E"/>
    <w:rsid w:val="003D0637"/>
    <w:rsid w:val="003D645E"/>
    <w:rsid w:val="003E29B1"/>
    <w:rsid w:val="003E3459"/>
    <w:rsid w:val="003E6A93"/>
    <w:rsid w:val="003F0C92"/>
    <w:rsid w:val="003F1ED9"/>
    <w:rsid w:val="003F2108"/>
    <w:rsid w:val="003F319D"/>
    <w:rsid w:val="003F3EAC"/>
    <w:rsid w:val="003F4BEE"/>
    <w:rsid w:val="003F54B9"/>
    <w:rsid w:val="003F6904"/>
    <w:rsid w:val="003F71AE"/>
    <w:rsid w:val="003F781B"/>
    <w:rsid w:val="003F78BC"/>
    <w:rsid w:val="003F7B53"/>
    <w:rsid w:val="00400154"/>
    <w:rsid w:val="00400A4D"/>
    <w:rsid w:val="00402C3C"/>
    <w:rsid w:val="00404944"/>
    <w:rsid w:val="00405C89"/>
    <w:rsid w:val="0040748D"/>
    <w:rsid w:val="00411BF3"/>
    <w:rsid w:val="0041206A"/>
    <w:rsid w:val="00414048"/>
    <w:rsid w:val="0041479A"/>
    <w:rsid w:val="004159F3"/>
    <w:rsid w:val="00415CE3"/>
    <w:rsid w:val="00416855"/>
    <w:rsid w:val="00420930"/>
    <w:rsid w:val="00420D75"/>
    <w:rsid w:val="004226C5"/>
    <w:rsid w:val="00422A8A"/>
    <w:rsid w:val="0042342B"/>
    <w:rsid w:val="00424401"/>
    <w:rsid w:val="00424511"/>
    <w:rsid w:val="00425A9E"/>
    <w:rsid w:val="00425E3A"/>
    <w:rsid w:val="00431794"/>
    <w:rsid w:val="00431AF8"/>
    <w:rsid w:val="00431CC8"/>
    <w:rsid w:val="00431EB8"/>
    <w:rsid w:val="004320B8"/>
    <w:rsid w:val="00436F56"/>
    <w:rsid w:val="00437B2B"/>
    <w:rsid w:val="004407CD"/>
    <w:rsid w:val="0044124F"/>
    <w:rsid w:val="00447CAE"/>
    <w:rsid w:val="00447FF6"/>
    <w:rsid w:val="00454BF2"/>
    <w:rsid w:val="00456375"/>
    <w:rsid w:val="00456499"/>
    <w:rsid w:val="00456A23"/>
    <w:rsid w:val="004574B5"/>
    <w:rsid w:val="00460648"/>
    <w:rsid w:val="0046286C"/>
    <w:rsid w:val="0046316C"/>
    <w:rsid w:val="0046522C"/>
    <w:rsid w:val="00465ECD"/>
    <w:rsid w:val="004710F1"/>
    <w:rsid w:val="00471D06"/>
    <w:rsid w:val="00473F56"/>
    <w:rsid w:val="00475104"/>
    <w:rsid w:val="00477867"/>
    <w:rsid w:val="004845D2"/>
    <w:rsid w:val="00485866"/>
    <w:rsid w:val="0048727D"/>
    <w:rsid w:val="00490788"/>
    <w:rsid w:val="00490EDF"/>
    <w:rsid w:val="00491F05"/>
    <w:rsid w:val="004946F2"/>
    <w:rsid w:val="004950CC"/>
    <w:rsid w:val="004953FB"/>
    <w:rsid w:val="004969A6"/>
    <w:rsid w:val="004A1C60"/>
    <w:rsid w:val="004A7F5C"/>
    <w:rsid w:val="004B0BCA"/>
    <w:rsid w:val="004B176E"/>
    <w:rsid w:val="004B254C"/>
    <w:rsid w:val="004B2E82"/>
    <w:rsid w:val="004B50E2"/>
    <w:rsid w:val="004B520D"/>
    <w:rsid w:val="004B6095"/>
    <w:rsid w:val="004C0B4E"/>
    <w:rsid w:val="004C0C0D"/>
    <w:rsid w:val="004C1343"/>
    <w:rsid w:val="004C1D4D"/>
    <w:rsid w:val="004C3A18"/>
    <w:rsid w:val="004C4DA7"/>
    <w:rsid w:val="004C68D9"/>
    <w:rsid w:val="004C717C"/>
    <w:rsid w:val="004D3D51"/>
    <w:rsid w:val="004D3F23"/>
    <w:rsid w:val="004D4CA9"/>
    <w:rsid w:val="004D5571"/>
    <w:rsid w:val="004D5770"/>
    <w:rsid w:val="004D6B16"/>
    <w:rsid w:val="004D749D"/>
    <w:rsid w:val="004D774F"/>
    <w:rsid w:val="004D7CD7"/>
    <w:rsid w:val="004E06CB"/>
    <w:rsid w:val="004E17ED"/>
    <w:rsid w:val="004E4154"/>
    <w:rsid w:val="004E51BC"/>
    <w:rsid w:val="004E749D"/>
    <w:rsid w:val="004F0725"/>
    <w:rsid w:val="004F0B86"/>
    <w:rsid w:val="004F1073"/>
    <w:rsid w:val="004F1422"/>
    <w:rsid w:val="004F297F"/>
    <w:rsid w:val="004F3C5F"/>
    <w:rsid w:val="004F471C"/>
    <w:rsid w:val="004F6C0C"/>
    <w:rsid w:val="004F6F3B"/>
    <w:rsid w:val="004F72B7"/>
    <w:rsid w:val="004F750D"/>
    <w:rsid w:val="004F79ED"/>
    <w:rsid w:val="00501DAB"/>
    <w:rsid w:val="005064BC"/>
    <w:rsid w:val="00506E59"/>
    <w:rsid w:val="00512861"/>
    <w:rsid w:val="00512B2D"/>
    <w:rsid w:val="00512BEE"/>
    <w:rsid w:val="005138B8"/>
    <w:rsid w:val="00513CD5"/>
    <w:rsid w:val="00515BD4"/>
    <w:rsid w:val="00520615"/>
    <w:rsid w:val="00523679"/>
    <w:rsid w:val="00530911"/>
    <w:rsid w:val="00530979"/>
    <w:rsid w:val="00531B54"/>
    <w:rsid w:val="00534D3F"/>
    <w:rsid w:val="00536C21"/>
    <w:rsid w:val="00537E99"/>
    <w:rsid w:val="00540296"/>
    <w:rsid w:val="005407A5"/>
    <w:rsid w:val="00542F98"/>
    <w:rsid w:val="00543C64"/>
    <w:rsid w:val="005440E7"/>
    <w:rsid w:val="005468E0"/>
    <w:rsid w:val="00552D3B"/>
    <w:rsid w:val="0055438C"/>
    <w:rsid w:val="005561C7"/>
    <w:rsid w:val="005564C1"/>
    <w:rsid w:val="0056325C"/>
    <w:rsid w:val="00565159"/>
    <w:rsid w:val="005673DE"/>
    <w:rsid w:val="00567407"/>
    <w:rsid w:val="005677C7"/>
    <w:rsid w:val="00570A0F"/>
    <w:rsid w:val="0057103A"/>
    <w:rsid w:val="00571072"/>
    <w:rsid w:val="005748A2"/>
    <w:rsid w:val="005755CC"/>
    <w:rsid w:val="00577DF8"/>
    <w:rsid w:val="00582933"/>
    <w:rsid w:val="0059105E"/>
    <w:rsid w:val="005913FF"/>
    <w:rsid w:val="005921E5"/>
    <w:rsid w:val="00592CD9"/>
    <w:rsid w:val="00594CF6"/>
    <w:rsid w:val="005952D0"/>
    <w:rsid w:val="005A1673"/>
    <w:rsid w:val="005A168B"/>
    <w:rsid w:val="005A1741"/>
    <w:rsid w:val="005B00D8"/>
    <w:rsid w:val="005B172E"/>
    <w:rsid w:val="005B23D1"/>
    <w:rsid w:val="005B2CEA"/>
    <w:rsid w:val="005B4422"/>
    <w:rsid w:val="005B7C09"/>
    <w:rsid w:val="005B7CBB"/>
    <w:rsid w:val="005C084F"/>
    <w:rsid w:val="005C1434"/>
    <w:rsid w:val="005C1A30"/>
    <w:rsid w:val="005C2B63"/>
    <w:rsid w:val="005C54FE"/>
    <w:rsid w:val="005C5D42"/>
    <w:rsid w:val="005C5FD7"/>
    <w:rsid w:val="005D5EEF"/>
    <w:rsid w:val="005D603C"/>
    <w:rsid w:val="005D6046"/>
    <w:rsid w:val="005D7A68"/>
    <w:rsid w:val="005E1034"/>
    <w:rsid w:val="005E2300"/>
    <w:rsid w:val="005E2928"/>
    <w:rsid w:val="005E2BFA"/>
    <w:rsid w:val="005E5DF3"/>
    <w:rsid w:val="005E68A0"/>
    <w:rsid w:val="005E6F98"/>
    <w:rsid w:val="005E7131"/>
    <w:rsid w:val="005E7470"/>
    <w:rsid w:val="005E7858"/>
    <w:rsid w:val="005E78BF"/>
    <w:rsid w:val="005E7A1D"/>
    <w:rsid w:val="005F1E44"/>
    <w:rsid w:val="005F2648"/>
    <w:rsid w:val="005F2A20"/>
    <w:rsid w:val="005F3C6D"/>
    <w:rsid w:val="005F4DC7"/>
    <w:rsid w:val="005F7ACC"/>
    <w:rsid w:val="00600E06"/>
    <w:rsid w:val="00604D72"/>
    <w:rsid w:val="00605047"/>
    <w:rsid w:val="0060795E"/>
    <w:rsid w:val="0061117D"/>
    <w:rsid w:val="00611FFE"/>
    <w:rsid w:val="00612AA9"/>
    <w:rsid w:val="0061458E"/>
    <w:rsid w:val="0061493B"/>
    <w:rsid w:val="00615D36"/>
    <w:rsid w:val="006165F5"/>
    <w:rsid w:val="00620427"/>
    <w:rsid w:val="006214EE"/>
    <w:rsid w:val="00622E2E"/>
    <w:rsid w:val="006245A0"/>
    <w:rsid w:val="00627771"/>
    <w:rsid w:val="006277A2"/>
    <w:rsid w:val="006304D0"/>
    <w:rsid w:val="00630B0B"/>
    <w:rsid w:val="006312AE"/>
    <w:rsid w:val="00633021"/>
    <w:rsid w:val="006339B8"/>
    <w:rsid w:val="006343B0"/>
    <w:rsid w:val="006368B8"/>
    <w:rsid w:val="006401E0"/>
    <w:rsid w:val="0064102A"/>
    <w:rsid w:val="00641ACE"/>
    <w:rsid w:val="00647796"/>
    <w:rsid w:val="006511AB"/>
    <w:rsid w:val="00651F84"/>
    <w:rsid w:val="0065243D"/>
    <w:rsid w:val="00653D7B"/>
    <w:rsid w:val="00654CE3"/>
    <w:rsid w:val="00655889"/>
    <w:rsid w:val="006560C0"/>
    <w:rsid w:val="00656D61"/>
    <w:rsid w:val="00660DDB"/>
    <w:rsid w:val="006621A5"/>
    <w:rsid w:val="006635E4"/>
    <w:rsid w:val="00665022"/>
    <w:rsid w:val="0066517E"/>
    <w:rsid w:val="00670874"/>
    <w:rsid w:val="00674E3C"/>
    <w:rsid w:val="0068315C"/>
    <w:rsid w:val="00683F63"/>
    <w:rsid w:val="00684E38"/>
    <w:rsid w:val="0068575D"/>
    <w:rsid w:val="006862AF"/>
    <w:rsid w:val="00687E0E"/>
    <w:rsid w:val="006917CE"/>
    <w:rsid w:val="006918EE"/>
    <w:rsid w:val="006924A8"/>
    <w:rsid w:val="00693DF7"/>
    <w:rsid w:val="00693F18"/>
    <w:rsid w:val="00697F00"/>
    <w:rsid w:val="006A195C"/>
    <w:rsid w:val="006A4FA3"/>
    <w:rsid w:val="006A78EC"/>
    <w:rsid w:val="006B0D3A"/>
    <w:rsid w:val="006B7F11"/>
    <w:rsid w:val="006C16F2"/>
    <w:rsid w:val="006C1999"/>
    <w:rsid w:val="006C39F9"/>
    <w:rsid w:val="006C5679"/>
    <w:rsid w:val="006D0115"/>
    <w:rsid w:val="006D29BE"/>
    <w:rsid w:val="006D3323"/>
    <w:rsid w:val="006D6230"/>
    <w:rsid w:val="006E1CA4"/>
    <w:rsid w:val="006E21C8"/>
    <w:rsid w:val="006E5098"/>
    <w:rsid w:val="006F3488"/>
    <w:rsid w:val="006F424E"/>
    <w:rsid w:val="006F5992"/>
    <w:rsid w:val="006F5FB0"/>
    <w:rsid w:val="006F6618"/>
    <w:rsid w:val="006F6F3F"/>
    <w:rsid w:val="006F7708"/>
    <w:rsid w:val="00704D40"/>
    <w:rsid w:val="007065C8"/>
    <w:rsid w:val="00706F30"/>
    <w:rsid w:val="00712726"/>
    <w:rsid w:val="007129BA"/>
    <w:rsid w:val="00713238"/>
    <w:rsid w:val="007136F3"/>
    <w:rsid w:val="00713F01"/>
    <w:rsid w:val="0071431F"/>
    <w:rsid w:val="00714A53"/>
    <w:rsid w:val="007163CD"/>
    <w:rsid w:val="00716B7D"/>
    <w:rsid w:val="0071725B"/>
    <w:rsid w:val="00720FEB"/>
    <w:rsid w:val="00721485"/>
    <w:rsid w:val="007218B2"/>
    <w:rsid w:val="0072238F"/>
    <w:rsid w:val="00723395"/>
    <w:rsid w:val="0072429F"/>
    <w:rsid w:val="007275F5"/>
    <w:rsid w:val="007300AE"/>
    <w:rsid w:val="007316DF"/>
    <w:rsid w:val="0074047A"/>
    <w:rsid w:val="00740A06"/>
    <w:rsid w:val="00740EDE"/>
    <w:rsid w:val="007412E7"/>
    <w:rsid w:val="00744D6B"/>
    <w:rsid w:val="007468B9"/>
    <w:rsid w:val="00746D9F"/>
    <w:rsid w:val="00747040"/>
    <w:rsid w:val="00750C83"/>
    <w:rsid w:val="007511D9"/>
    <w:rsid w:val="0075133B"/>
    <w:rsid w:val="00754406"/>
    <w:rsid w:val="0076121E"/>
    <w:rsid w:val="007642A3"/>
    <w:rsid w:val="007727BF"/>
    <w:rsid w:val="00772C87"/>
    <w:rsid w:val="007735C3"/>
    <w:rsid w:val="00773895"/>
    <w:rsid w:val="00774532"/>
    <w:rsid w:val="00774920"/>
    <w:rsid w:val="00775257"/>
    <w:rsid w:val="007770CF"/>
    <w:rsid w:val="00780D45"/>
    <w:rsid w:val="00784C4F"/>
    <w:rsid w:val="00785630"/>
    <w:rsid w:val="00786A6A"/>
    <w:rsid w:val="007876E1"/>
    <w:rsid w:val="00791062"/>
    <w:rsid w:val="00791FFB"/>
    <w:rsid w:val="0079307C"/>
    <w:rsid w:val="00795347"/>
    <w:rsid w:val="00795EEA"/>
    <w:rsid w:val="0079708E"/>
    <w:rsid w:val="007A25CB"/>
    <w:rsid w:val="007A2D5D"/>
    <w:rsid w:val="007A683C"/>
    <w:rsid w:val="007A6D85"/>
    <w:rsid w:val="007B147E"/>
    <w:rsid w:val="007B21F1"/>
    <w:rsid w:val="007B2BBE"/>
    <w:rsid w:val="007B344A"/>
    <w:rsid w:val="007B6FE3"/>
    <w:rsid w:val="007B7DD5"/>
    <w:rsid w:val="007C0715"/>
    <w:rsid w:val="007C3CB5"/>
    <w:rsid w:val="007C4D7F"/>
    <w:rsid w:val="007D1DC1"/>
    <w:rsid w:val="007D250E"/>
    <w:rsid w:val="007D41F3"/>
    <w:rsid w:val="007D4FE3"/>
    <w:rsid w:val="007D505A"/>
    <w:rsid w:val="007D5AFF"/>
    <w:rsid w:val="007D5C6F"/>
    <w:rsid w:val="007D656F"/>
    <w:rsid w:val="007D74A8"/>
    <w:rsid w:val="007D74FD"/>
    <w:rsid w:val="007E3C72"/>
    <w:rsid w:val="007E42CE"/>
    <w:rsid w:val="007E53EB"/>
    <w:rsid w:val="007E5A4A"/>
    <w:rsid w:val="007E5F61"/>
    <w:rsid w:val="007E6817"/>
    <w:rsid w:val="007F0FF8"/>
    <w:rsid w:val="007F21A2"/>
    <w:rsid w:val="007F36FA"/>
    <w:rsid w:val="007F4523"/>
    <w:rsid w:val="007F6D07"/>
    <w:rsid w:val="007F7801"/>
    <w:rsid w:val="00800C86"/>
    <w:rsid w:val="00802FF5"/>
    <w:rsid w:val="00804A4F"/>
    <w:rsid w:val="00804D66"/>
    <w:rsid w:val="00807012"/>
    <w:rsid w:val="00807429"/>
    <w:rsid w:val="00811842"/>
    <w:rsid w:val="00812AF1"/>
    <w:rsid w:val="008131BB"/>
    <w:rsid w:val="0081349B"/>
    <w:rsid w:val="0081723A"/>
    <w:rsid w:val="008173A0"/>
    <w:rsid w:val="008177C9"/>
    <w:rsid w:val="008228D6"/>
    <w:rsid w:val="00823847"/>
    <w:rsid w:val="00830CE1"/>
    <w:rsid w:val="00830DE6"/>
    <w:rsid w:val="00831759"/>
    <w:rsid w:val="00832646"/>
    <w:rsid w:val="00832ACE"/>
    <w:rsid w:val="00835165"/>
    <w:rsid w:val="00835AC0"/>
    <w:rsid w:val="008378DC"/>
    <w:rsid w:val="0084193B"/>
    <w:rsid w:val="008425D2"/>
    <w:rsid w:val="00843A8F"/>
    <w:rsid w:val="00844408"/>
    <w:rsid w:val="00844557"/>
    <w:rsid w:val="00845A56"/>
    <w:rsid w:val="00847BC2"/>
    <w:rsid w:val="008511CD"/>
    <w:rsid w:val="008518F4"/>
    <w:rsid w:val="00854D93"/>
    <w:rsid w:val="00854F0A"/>
    <w:rsid w:val="00855725"/>
    <w:rsid w:val="00860EF6"/>
    <w:rsid w:val="00862142"/>
    <w:rsid w:val="008624D5"/>
    <w:rsid w:val="00863748"/>
    <w:rsid w:val="008679EC"/>
    <w:rsid w:val="00867D8D"/>
    <w:rsid w:val="0087210E"/>
    <w:rsid w:val="00872EF4"/>
    <w:rsid w:val="00872F24"/>
    <w:rsid w:val="00873118"/>
    <w:rsid w:val="00873331"/>
    <w:rsid w:val="008735D9"/>
    <w:rsid w:val="0087474F"/>
    <w:rsid w:val="008757EC"/>
    <w:rsid w:val="00880076"/>
    <w:rsid w:val="00880F6E"/>
    <w:rsid w:val="008816EF"/>
    <w:rsid w:val="00881B57"/>
    <w:rsid w:val="0088251F"/>
    <w:rsid w:val="008832BF"/>
    <w:rsid w:val="0088361F"/>
    <w:rsid w:val="008849DC"/>
    <w:rsid w:val="008850DE"/>
    <w:rsid w:val="00886CE9"/>
    <w:rsid w:val="00891F05"/>
    <w:rsid w:val="00891F8A"/>
    <w:rsid w:val="00893657"/>
    <w:rsid w:val="00896953"/>
    <w:rsid w:val="0089717B"/>
    <w:rsid w:val="008A44E9"/>
    <w:rsid w:val="008A4EB3"/>
    <w:rsid w:val="008A5559"/>
    <w:rsid w:val="008A5A5D"/>
    <w:rsid w:val="008A6A09"/>
    <w:rsid w:val="008A73F6"/>
    <w:rsid w:val="008B01A3"/>
    <w:rsid w:val="008B0C17"/>
    <w:rsid w:val="008B0EC8"/>
    <w:rsid w:val="008D1221"/>
    <w:rsid w:val="008D1EC5"/>
    <w:rsid w:val="008D4761"/>
    <w:rsid w:val="008D4E13"/>
    <w:rsid w:val="008D50FC"/>
    <w:rsid w:val="008D66C9"/>
    <w:rsid w:val="008D6B71"/>
    <w:rsid w:val="008E2660"/>
    <w:rsid w:val="008E5189"/>
    <w:rsid w:val="008F0FD4"/>
    <w:rsid w:val="008F2531"/>
    <w:rsid w:val="008F544C"/>
    <w:rsid w:val="008F74DD"/>
    <w:rsid w:val="00900479"/>
    <w:rsid w:val="0090163F"/>
    <w:rsid w:val="00902312"/>
    <w:rsid w:val="009029D8"/>
    <w:rsid w:val="00903BF1"/>
    <w:rsid w:val="009066F2"/>
    <w:rsid w:val="00910CF2"/>
    <w:rsid w:val="0091206F"/>
    <w:rsid w:val="009126F9"/>
    <w:rsid w:val="00913AAD"/>
    <w:rsid w:val="009144E1"/>
    <w:rsid w:val="00915A09"/>
    <w:rsid w:val="00916B79"/>
    <w:rsid w:val="00917809"/>
    <w:rsid w:val="009201C1"/>
    <w:rsid w:val="00921154"/>
    <w:rsid w:val="00921298"/>
    <w:rsid w:val="00922B8F"/>
    <w:rsid w:val="00923070"/>
    <w:rsid w:val="00923A34"/>
    <w:rsid w:val="0092734D"/>
    <w:rsid w:val="00931147"/>
    <w:rsid w:val="009338F6"/>
    <w:rsid w:val="00933DA0"/>
    <w:rsid w:val="00943411"/>
    <w:rsid w:val="009455A3"/>
    <w:rsid w:val="00945E49"/>
    <w:rsid w:val="009539DB"/>
    <w:rsid w:val="00955412"/>
    <w:rsid w:val="009554FA"/>
    <w:rsid w:val="0095601C"/>
    <w:rsid w:val="009565AC"/>
    <w:rsid w:val="00962BD2"/>
    <w:rsid w:val="00963E9A"/>
    <w:rsid w:val="0096722B"/>
    <w:rsid w:val="00973388"/>
    <w:rsid w:val="0097641C"/>
    <w:rsid w:val="00983130"/>
    <w:rsid w:val="009847D2"/>
    <w:rsid w:val="00986C31"/>
    <w:rsid w:val="009871C9"/>
    <w:rsid w:val="0099064B"/>
    <w:rsid w:val="00990FE1"/>
    <w:rsid w:val="009916A3"/>
    <w:rsid w:val="00993134"/>
    <w:rsid w:val="009967C9"/>
    <w:rsid w:val="009A1968"/>
    <w:rsid w:val="009A3372"/>
    <w:rsid w:val="009A5AC5"/>
    <w:rsid w:val="009A5E85"/>
    <w:rsid w:val="009A72F4"/>
    <w:rsid w:val="009B36F2"/>
    <w:rsid w:val="009B4972"/>
    <w:rsid w:val="009B5571"/>
    <w:rsid w:val="009B7577"/>
    <w:rsid w:val="009C3B34"/>
    <w:rsid w:val="009C4295"/>
    <w:rsid w:val="009C6AE1"/>
    <w:rsid w:val="009C786A"/>
    <w:rsid w:val="009D0D27"/>
    <w:rsid w:val="009D2E5F"/>
    <w:rsid w:val="009D33C1"/>
    <w:rsid w:val="009D691A"/>
    <w:rsid w:val="009D7012"/>
    <w:rsid w:val="009D7673"/>
    <w:rsid w:val="009E0163"/>
    <w:rsid w:val="009E0241"/>
    <w:rsid w:val="009E3B23"/>
    <w:rsid w:val="009E5ADD"/>
    <w:rsid w:val="009F3218"/>
    <w:rsid w:val="009F41F3"/>
    <w:rsid w:val="009F6C49"/>
    <w:rsid w:val="00A02DE9"/>
    <w:rsid w:val="00A03607"/>
    <w:rsid w:val="00A0398D"/>
    <w:rsid w:val="00A04915"/>
    <w:rsid w:val="00A05A7C"/>
    <w:rsid w:val="00A06CA2"/>
    <w:rsid w:val="00A074D4"/>
    <w:rsid w:val="00A12E18"/>
    <w:rsid w:val="00A14AB9"/>
    <w:rsid w:val="00A14EFB"/>
    <w:rsid w:val="00A15964"/>
    <w:rsid w:val="00A160AC"/>
    <w:rsid w:val="00A17199"/>
    <w:rsid w:val="00A20F78"/>
    <w:rsid w:val="00A22350"/>
    <w:rsid w:val="00A22737"/>
    <w:rsid w:val="00A25281"/>
    <w:rsid w:val="00A32142"/>
    <w:rsid w:val="00A32BA0"/>
    <w:rsid w:val="00A3357D"/>
    <w:rsid w:val="00A35D2A"/>
    <w:rsid w:val="00A41810"/>
    <w:rsid w:val="00A4246B"/>
    <w:rsid w:val="00A43126"/>
    <w:rsid w:val="00A50C7B"/>
    <w:rsid w:val="00A55532"/>
    <w:rsid w:val="00A555F9"/>
    <w:rsid w:val="00A55E96"/>
    <w:rsid w:val="00A57054"/>
    <w:rsid w:val="00A57DE3"/>
    <w:rsid w:val="00A57E30"/>
    <w:rsid w:val="00A61E9E"/>
    <w:rsid w:val="00A640EA"/>
    <w:rsid w:val="00A74283"/>
    <w:rsid w:val="00A74E8D"/>
    <w:rsid w:val="00A765D6"/>
    <w:rsid w:val="00A77027"/>
    <w:rsid w:val="00A77B53"/>
    <w:rsid w:val="00A812D0"/>
    <w:rsid w:val="00A8133B"/>
    <w:rsid w:val="00A814A9"/>
    <w:rsid w:val="00A8428A"/>
    <w:rsid w:val="00A86ABC"/>
    <w:rsid w:val="00A8795F"/>
    <w:rsid w:val="00A922BF"/>
    <w:rsid w:val="00AA0E34"/>
    <w:rsid w:val="00AA2353"/>
    <w:rsid w:val="00AA3D06"/>
    <w:rsid w:val="00AA5262"/>
    <w:rsid w:val="00AA59F1"/>
    <w:rsid w:val="00AB3B17"/>
    <w:rsid w:val="00AB692C"/>
    <w:rsid w:val="00AB7DE5"/>
    <w:rsid w:val="00AB7E16"/>
    <w:rsid w:val="00AC0D17"/>
    <w:rsid w:val="00AC17C6"/>
    <w:rsid w:val="00AC1D96"/>
    <w:rsid w:val="00AC397D"/>
    <w:rsid w:val="00AC3E4F"/>
    <w:rsid w:val="00AC5F70"/>
    <w:rsid w:val="00AD3B44"/>
    <w:rsid w:val="00AD4BB5"/>
    <w:rsid w:val="00AD5BE8"/>
    <w:rsid w:val="00AE0EBF"/>
    <w:rsid w:val="00AE1218"/>
    <w:rsid w:val="00AE2B1A"/>
    <w:rsid w:val="00AE2CC3"/>
    <w:rsid w:val="00AE309E"/>
    <w:rsid w:val="00AE496C"/>
    <w:rsid w:val="00AE6C4A"/>
    <w:rsid w:val="00AE727D"/>
    <w:rsid w:val="00AF2195"/>
    <w:rsid w:val="00AF73D5"/>
    <w:rsid w:val="00B01A3F"/>
    <w:rsid w:val="00B02F67"/>
    <w:rsid w:val="00B044C3"/>
    <w:rsid w:val="00B04AE0"/>
    <w:rsid w:val="00B06A88"/>
    <w:rsid w:val="00B07127"/>
    <w:rsid w:val="00B07B81"/>
    <w:rsid w:val="00B1040C"/>
    <w:rsid w:val="00B10875"/>
    <w:rsid w:val="00B12953"/>
    <w:rsid w:val="00B15717"/>
    <w:rsid w:val="00B208DB"/>
    <w:rsid w:val="00B20AD3"/>
    <w:rsid w:val="00B236E6"/>
    <w:rsid w:val="00B24C5C"/>
    <w:rsid w:val="00B265CF"/>
    <w:rsid w:val="00B26B75"/>
    <w:rsid w:val="00B26E7E"/>
    <w:rsid w:val="00B277AB"/>
    <w:rsid w:val="00B3084D"/>
    <w:rsid w:val="00B30E79"/>
    <w:rsid w:val="00B31916"/>
    <w:rsid w:val="00B34778"/>
    <w:rsid w:val="00B4017E"/>
    <w:rsid w:val="00B4042C"/>
    <w:rsid w:val="00B44BBE"/>
    <w:rsid w:val="00B4633D"/>
    <w:rsid w:val="00B47509"/>
    <w:rsid w:val="00B5204A"/>
    <w:rsid w:val="00B55216"/>
    <w:rsid w:val="00B5584B"/>
    <w:rsid w:val="00B57B67"/>
    <w:rsid w:val="00B625F2"/>
    <w:rsid w:val="00B62A8B"/>
    <w:rsid w:val="00B62C28"/>
    <w:rsid w:val="00B64DF4"/>
    <w:rsid w:val="00B65866"/>
    <w:rsid w:val="00B65A48"/>
    <w:rsid w:val="00B66588"/>
    <w:rsid w:val="00B673A7"/>
    <w:rsid w:val="00B71336"/>
    <w:rsid w:val="00B75DFF"/>
    <w:rsid w:val="00B75F12"/>
    <w:rsid w:val="00B77E76"/>
    <w:rsid w:val="00B8053E"/>
    <w:rsid w:val="00B80F13"/>
    <w:rsid w:val="00B81D45"/>
    <w:rsid w:val="00B82AB8"/>
    <w:rsid w:val="00B82AD5"/>
    <w:rsid w:val="00B840F4"/>
    <w:rsid w:val="00B85637"/>
    <w:rsid w:val="00B86F99"/>
    <w:rsid w:val="00B92AE4"/>
    <w:rsid w:val="00B93BA9"/>
    <w:rsid w:val="00B942F6"/>
    <w:rsid w:val="00B963A2"/>
    <w:rsid w:val="00BA005B"/>
    <w:rsid w:val="00BA07C4"/>
    <w:rsid w:val="00BA29EC"/>
    <w:rsid w:val="00BA30DF"/>
    <w:rsid w:val="00BA37D7"/>
    <w:rsid w:val="00BA587D"/>
    <w:rsid w:val="00BA5D5F"/>
    <w:rsid w:val="00BA6D12"/>
    <w:rsid w:val="00BA7B5A"/>
    <w:rsid w:val="00BB0E99"/>
    <w:rsid w:val="00BB256D"/>
    <w:rsid w:val="00BB283A"/>
    <w:rsid w:val="00BB379F"/>
    <w:rsid w:val="00BB4336"/>
    <w:rsid w:val="00BB4E24"/>
    <w:rsid w:val="00BB4F4C"/>
    <w:rsid w:val="00BB52CB"/>
    <w:rsid w:val="00BB5475"/>
    <w:rsid w:val="00BC24F4"/>
    <w:rsid w:val="00BC2C32"/>
    <w:rsid w:val="00BC34D6"/>
    <w:rsid w:val="00BC382F"/>
    <w:rsid w:val="00BD07B2"/>
    <w:rsid w:val="00BD102A"/>
    <w:rsid w:val="00BD36A6"/>
    <w:rsid w:val="00BD38DF"/>
    <w:rsid w:val="00BD52D1"/>
    <w:rsid w:val="00BD61AE"/>
    <w:rsid w:val="00BD68A4"/>
    <w:rsid w:val="00BD7678"/>
    <w:rsid w:val="00BD7920"/>
    <w:rsid w:val="00BE1043"/>
    <w:rsid w:val="00BE2A7C"/>
    <w:rsid w:val="00BE47F8"/>
    <w:rsid w:val="00BE5AE3"/>
    <w:rsid w:val="00BE60D9"/>
    <w:rsid w:val="00BE6287"/>
    <w:rsid w:val="00BE6D01"/>
    <w:rsid w:val="00BE758D"/>
    <w:rsid w:val="00BF194C"/>
    <w:rsid w:val="00BF1F1A"/>
    <w:rsid w:val="00BF2460"/>
    <w:rsid w:val="00BF33F9"/>
    <w:rsid w:val="00BF537F"/>
    <w:rsid w:val="00C0065B"/>
    <w:rsid w:val="00C01B08"/>
    <w:rsid w:val="00C0362C"/>
    <w:rsid w:val="00C04117"/>
    <w:rsid w:val="00C04C92"/>
    <w:rsid w:val="00C04EF6"/>
    <w:rsid w:val="00C07B84"/>
    <w:rsid w:val="00C07C98"/>
    <w:rsid w:val="00C112E1"/>
    <w:rsid w:val="00C12354"/>
    <w:rsid w:val="00C14931"/>
    <w:rsid w:val="00C14A06"/>
    <w:rsid w:val="00C17A1B"/>
    <w:rsid w:val="00C20964"/>
    <w:rsid w:val="00C2128E"/>
    <w:rsid w:val="00C21736"/>
    <w:rsid w:val="00C21F92"/>
    <w:rsid w:val="00C2516A"/>
    <w:rsid w:val="00C27197"/>
    <w:rsid w:val="00C3387A"/>
    <w:rsid w:val="00C33D57"/>
    <w:rsid w:val="00C343C1"/>
    <w:rsid w:val="00C34A63"/>
    <w:rsid w:val="00C406BA"/>
    <w:rsid w:val="00C4075C"/>
    <w:rsid w:val="00C416A9"/>
    <w:rsid w:val="00C44E96"/>
    <w:rsid w:val="00C45907"/>
    <w:rsid w:val="00C45F78"/>
    <w:rsid w:val="00C51901"/>
    <w:rsid w:val="00C56C17"/>
    <w:rsid w:val="00C570C8"/>
    <w:rsid w:val="00C57D80"/>
    <w:rsid w:val="00C603C5"/>
    <w:rsid w:val="00C62D96"/>
    <w:rsid w:val="00C6312D"/>
    <w:rsid w:val="00C63139"/>
    <w:rsid w:val="00C6450E"/>
    <w:rsid w:val="00C64801"/>
    <w:rsid w:val="00C65BE5"/>
    <w:rsid w:val="00C7012D"/>
    <w:rsid w:val="00C723D2"/>
    <w:rsid w:val="00C732AA"/>
    <w:rsid w:val="00C75C35"/>
    <w:rsid w:val="00C8074E"/>
    <w:rsid w:val="00C80C68"/>
    <w:rsid w:val="00C875EF"/>
    <w:rsid w:val="00C87E07"/>
    <w:rsid w:val="00C87F83"/>
    <w:rsid w:val="00C87F84"/>
    <w:rsid w:val="00C919D9"/>
    <w:rsid w:val="00C92663"/>
    <w:rsid w:val="00C92B4C"/>
    <w:rsid w:val="00C950A7"/>
    <w:rsid w:val="00C955A1"/>
    <w:rsid w:val="00C962AE"/>
    <w:rsid w:val="00C9667E"/>
    <w:rsid w:val="00C97D36"/>
    <w:rsid w:val="00CA0DA5"/>
    <w:rsid w:val="00CA1C4F"/>
    <w:rsid w:val="00CA35E7"/>
    <w:rsid w:val="00CA36D1"/>
    <w:rsid w:val="00CA64EA"/>
    <w:rsid w:val="00CB124E"/>
    <w:rsid w:val="00CB2EB6"/>
    <w:rsid w:val="00CB3732"/>
    <w:rsid w:val="00CB3B4B"/>
    <w:rsid w:val="00CB3E47"/>
    <w:rsid w:val="00CB509E"/>
    <w:rsid w:val="00CB61E9"/>
    <w:rsid w:val="00CC4212"/>
    <w:rsid w:val="00CC7EED"/>
    <w:rsid w:val="00CD435F"/>
    <w:rsid w:val="00CD456F"/>
    <w:rsid w:val="00CD5AA1"/>
    <w:rsid w:val="00CD667E"/>
    <w:rsid w:val="00CE0764"/>
    <w:rsid w:val="00CE122D"/>
    <w:rsid w:val="00CE2BEB"/>
    <w:rsid w:val="00CE32B0"/>
    <w:rsid w:val="00CE342F"/>
    <w:rsid w:val="00CE357A"/>
    <w:rsid w:val="00CE3BF9"/>
    <w:rsid w:val="00CE4BCF"/>
    <w:rsid w:val="00CE59ED"/>
    <w:rsid w:val="00CF03C6"/>
    <w:rsid w:val="00CF1643"/>
    <w:rsid w:val="00CF4D33"/>
    <w:rsid w:val="00CF5B9C"/>
    <w:rsid w:val="00CF7BFC"/>
    <w:rsid w:val="00D01CC5"/>
    <w:rsid w:val="00D04BBD"/>
    <w:rsid w:val="00D058BB"/>
    <w:rsid w:val="00D073B3"/>
    <w:rsid w:val="00D12518"/>
    <w:rsid w:val="00D12A99"/>
    <w:rsid w:val="00D13754"/>
    <w:rsid w:val="00D14096"/>
    <w:rsid w:val="00D14AAF"/>
    <w:rsid w:val="00D16A37"/>
    <w:rsid w:val="00D17E7D"/>
    <w:rsid w:val="00D2147F"/>
    <w:rsid w:val="00D222AE"/>
    <w:rsid w:val="00D22631"/>
    <w:rsid w:val="00D2364A"/>
    <w:rsid w:val="00D23F3E"/>
    <w:rsid w:val="00D2491F"/>
    <w:rsid w:val="00D30A05"/>
    <w:rsid w:val="00D32DC4"/>
    <w:rsid w:val="00D3428D"/>
    <w:rsid w:val="00D36051"/>
    <w:rsid w:val="00D361B0"/>
    <w:rsid w:val="00D43D18"/>
    <w:rsid w:val="00D4547D"/>
    <w:rsid w:val="00D46A67"/>
    <w:rsid w:val="00D518D1"/>
    <w:rsid w:val="00D52B9A"/>
    <w:rsid w:val="00D52BD7"/>
    <w:rsid w:val="00D54A5E"/>
    <w:rsid w:val="00D55BEF"/>
    <w:rsid w:val="00D62883"/>
    <w:rsid w:val="00D628AA"/>
    <w:rsid w:val="00D632D1"/>
    <w:rsid w:val="00D63ACD"/>
    <w:rsid w:val="00D643DC"/>
    <w:rsid w:val="00D66204"/>
    <w:rsid w:val="00D66CE8"/>
    <w:rsid w:val="00D6720E"/>
    <w:rsid w:val="00D67E39"/>
    <w:rsid w:val="00D72A34"/>
    <w:rsid w:val="00D812AA"/>
    <w:rsid w:val="00D816E6"/>
    <w:rsid w:val="00D820D4"/>
    <w:rsid w:val="00D826D2"/>
    <w:rsid w:val="00D8283A"/>
    <w:rsid w:val="00D82AFA"/>
    <w:rsid w:val="00D82F0D"/>
    <w:rsid w:val="00D83DB9"/>
    <w:rsid w:val="00D86421"/>
    <w:rsid w:val="00D9106C"/>
    <w:rsid w:val="00D9150D"/>
    <w:rsid w:val="00D921EE"/>
    <w:rsid w:val="00D93C1C"/>
    <w:rsid w:val="00D94712"/>
    <w:rsid w:val="00D9510A"/>
    <w:rsid w:val="00D95B8A"/>
    <w:rsid w:val="00D96248"/>
    <w:rsid w:val="00D967C6"/>
    <w:rsid w:val="00D96918"/>
    <w:rsid w:val="00DA0D73"/>
    <w:rsid w:val="00DA1B7A"/>
    <w:rsid w:val="00DA1C33"/>
    <w:rsid w:val="00DA42B7"/>
    <w:rsid w:val="00DA6947"/>
    <w:rsid w:val="00DB0782"/>
    <w:rsid w:val="00DB1CE8"/>
    <w:rsid w:val="00DB298E"/>
    <w:rsid w:val="00DB4C64"/>
    <w:rsid w:val="00DB74D2"/>
    <w:rsid w:val="00DB75A1"/>
    <w:rsid w:val="00DC092C"/>
    <w:rsid w:val="00DC2981"/>
    <w:rsid w:val="00DC6047"/>
    <w:rsid w:val="00DE0963"/>
    <w:rsid w:val="00DE136D"/>
    <w:rsid w:val="00DE1D6B"/>
    <w:rsid w:val="00DF1472"/>
    <w:rsid w:val="00DF157E"/>
    <w:rsid w:val="00DF5049"/>
    <w:rsid w:val="00DF5629"/>
    <w:rsid w:val="00DF5FAD"/>
    <w:rsid w:val="00DF70AC"/>
    <w:rsid w:val="00E05941"/>
    <w:rsid w:val="00E07E42"/>
    <w:rsid w:val="00E11FCF"/>
    <w:rsid w:val="00E1324E"/>
    <w:rsid w:val="00E136CD"/>
    <w:rsid w:val="00E15E1D"/>
    <w:rsid w:val="00E213F6"/>
    <w:rsid w:val="00E220AC"/>
    <w:rsid w:val="00E24399"/>
    <w:rsid w:val="00E25D1C"/>
    <w:rsid w:val="00E26D05"/>
    <w:rsid w:val="00E3048C"/>
    <w:rsid w:val="00E32258"/>
    <w:rsid w:val="00E33CF1"/>
    <w:rsid w:val="00E3483F"/>
    <w:rsid w:val="00E35A7F"/>
    <w:rsid w:val="00E37925"/>
    <w:rsid w:val="00E37AE5"/>
    <w:rsid w:val="00E37E64"/>
    <w:rsid w:val="00E403C1"/>
    <w:rsid w:val="00E41D34"/>
    <w:rsid w:val="00E4257F"/>
    <w:rsid w:val="00E44214"/>
    <w:rsid w:val="00E454A6"/>
    <w:rsid w:val="00E4580B"/>
    <w:rsid w:val="00E460DA"/>
    <w:rsid w:val="00E464FA"/>
    <w:rsid w:val="00E46C0D"/>
    <w:rsid w:val="00E5064F"/>
    <w:rsid w:val="00E51D61"/>
    <w:rsid w:val="00E52F40"/>
    <w:rsid w:val="00E53107"/>
    <w:rsid w:val="00E536AD"/>
    <w:rsid w:val="00E54B81"/>
    <w:rsid w:val="00E56A80"/>
    <w:rsid w:val="00E62139"/>
    <w:rsid w:val="00E62CD4"/>
    <w:rsid w:val="00E6522E"/>
    <w:rsid w:val="00E66A4B"/>
    <w:rsid w:val="00E66C17"/>
    <w:rsid w:val="00E66F6C"/>
    <w:rsid w:val="00E67581"/>
    <w:rsid w:val="00E67A65"/>
    <w:rsid w:val="00E67F7C"/>
    <w:rsid w:val="00E71547"/>
    <w:rsid w:val="00E71642"/>
    <w:rsid w:val="00E7367C"/>
    <w:rsid w:val="00E73A29"/>
    <w:rsid w:val="00E73EF5"/>
    <w:rsid w:val="00E750CA"/>
    <w:rsid w:val="00E763A8"/>
    <w:rsid w:val="00E769C7"/>
    <w:rsid w:val="00E76AD3"/>
    <w:rsid w:val="00E76DEC"/>
    <w:rsid w:val="00E77204"/>
    <w:rsid w:val="00E77F9C"/>
    <w:rsid w:val="00E829F2"/>
    <w:rsid w:val="00E82CCB"/>
    <w:rsid w:val="00E83054"/>
    <w:rsid w:val="00E844B4"/>
    <w:rsid w:val="00E850DA"/>
    <w:rsid w:val="00E85620"/>
    <w:rsid w:val="00E86D6E"/>
    <w:rsid w:val="00E873BD"/>
    <w:rsid w:val="00E90130"/>
    <w:rsid w:val="00E90BC1"/>
    <w:rsid w:val="00E90BD8"/>
    <w:rsid w:val="00E91D84"/>
    <w:rsid w:val="00E922C9"/>
    <w:rsid w:val="00E926F6"/>
    <w:rsid w:val="00E95647"/>
    <w:rsid w:val="00E97902"/>
    <w:rsid w:val="00E97BED"/>
    <w:rsid w:val="00EA09C0"/>
    <w:rsid w:val="00EA1A2C"/>
    <w:rsid w:val="00EA1C9E"/>
    <w:rsid w:val="00EA2FD9"/>
    <w:rsid w:val="00EA3E5D"/>
    <w:rsid w:val="00EA3F04"/>
    <w:rsid w:val="00EA4E43"/>
    <w:rsid w:val="00EA56CD"/>
    <w:rsid w:val="00EA62A4"/>
    <w:rsid w:val="00EB250E"/>
    <w:rsid w:val="00EB5C1D"/>
    <w:rsid w:val="00EB5F87"/>
    <w:rsid w:val="00EB71F6"/>
    <w:rsid w:val="00EB7DDA"/>
    <w:rsid w:val="00EC55BC"/>
    <w:rsid w:val="00ED38D7"/>
    <w:rsid w:val="00ED554B"/>
    <w:rsid w:val="00EE0E48"/>
    <w:rsid w:val="00EE4D78"/>
    <w:rsid w:val="00EE4E1B"/>
    <w:rsid w:val="00EE5111"/>
    <w:rsid w:val="00EE56D1"/>
    <w:rsid w:val="00EE6864"/>
    <w:rsid w:val="00EF12C6"/>
    <w:rsid w:val="00EF1597"/>
    <w:rsid w:val="00EF1C3D"/>
    <w:rsid w:val="00EF2592"/>
    <w:rsid w:val="00EF269C"/>
    <w:rsid w:val="00EF32CE"/>
    <w:rsid w:val="00F0239E"/>
    <w:rsid w:val="00F0401C"/>
    <w:rsid w:val="00F055DD"/>
    <w:rsid w:val="00F06848"/>
    <w:rsid w:val="00F0692F"/>
    <w:rsid w:val="00F079C0"/>
    <w:rsid w:val="00F10B4B"/>
    <w:rsid w:val="00F12928"/>
    <w:rsid w:val="00F13632"/>
    <w:rsid w:val="00F16E3F"/>
    <w:rsid w:val="00F172C7"/>
    <w:rsid w:val="00F206D3"/>
    <w:rsid w:val="00F2197F"/>
    <w:rsid w:val="00F21A65"/>
    <w:rsid w:val="00F2651F"/>
    <w:rsid w:val="00F2719A"/>
    <w:rsid w:val="00F303D1"/>
    <w:rsid w:val="00F31A03"/>
    <w:rsid w:val="00F32A33"/>
    <w:rsid w:val="00F3526C"/>
    <w:rsid w:val="00F3544B"/>
    <w:rsid w:val="00F35D7B"/>
    <w:rsid w:val="00F403A5"/>
    <w:rsid w:val="00F404DA"/>
    <w:rsid w:val="00F40B87"/>
    <w:rsid w:val="00F40CA7"/>
    <w:rsid w:val="00F40DEB"/>
    <w:rsid w:val="00F426F9"/>
    <w:rsid w:val="00F42DE4"/>
    <w:rsid w:val="00F4309D"/>
    <w:rsid w:val="00F43299"/>
    <w:rsid w:val="00F44A26"/>
    <w:rsid w:val="00F4697A"/>
    <w:rsid w:val="00F532B4"/>
    <w:rsid w:val="00F56ADA"/>
    <w:rsid w:val="00F61DED"/>
    <w:rsid w:val="00F6300A"/>
    <w:rsid w:val="00F638F1"/>
    <w:rsid w:val="00F63DD2"/>
    <w:rsid w:val="00F64538"/>
    <w:rsid w:val="00F646E7"/>
    <w:rsid w:val="00F66757"/>
    <w:rsid w:val="00F66D54"/>
    <w:rsid w:val="00F6710A"/>
    <w:rsid w:val="00F6727D"/>
    <w:rsid w:val="00F67F05"/>
    <w:rsid w:val="00F7128E"/>
    <w:rsid w:val="00F723D0"/>
    <w:rsid w:val="00F734ED"/>
    <w:rsid w:val="00F73CD9"/>
    <w:rsid w:val="00F73EBA"/>
    <w:rsid w:val="00F74154"/>
    <w:rsid w:val="00F76C6E"/>
    <w:rsid w:val="00F83D5D"/>
    <w:rsid w:val="00F857CD"/>
    <w:rsid w:val="00F85F3C"/>
    <w:rsid w:val="00F87109"/>
    <w:rsid w:val="00F90CEF"/>
    <w:rsid w:val="00F914DB"/>
    <w:rsid w:val="00F9377B"/>
    <w:rsid w:val="00F93B37"/>
    <w:rsid w:val="00F97C98"/>
    <w:rsid w:val="00FA199F"/>
    <w:rsid w:val="00FA30F5"/>
    <w:rsid w:val="00FA3F41"/>
    <w:rsid w:val="00FA41B9"/>
    <w:rsid w:val="00FA64AB"/>
    <w:rsid w:val="00FA70F8"/>
    <w:rsid w:val="00FA7F45"/>
    <w:rsid w:val="00FB57B8"/>
    <w:rsid w:val="00FB5B64"/>
    <w:rsid w:val="00FB656F"/>
    <w:rsid w:val="00FC0F1D"/>
    <w:rsid w:val="00FC0FD8"/>
    <w:rsid w:val="00FC154A"/>
    <w:rsid w:val="00FC1E61"/>
    <w:rsid w:val="00FC4BA2"/>
    <w:rsid w:val="00FC6338"/>
    <w:rsid w:val="00FC762E"/>
    <w:rsid w:val="00FD181B"/>
    <w:rsid w:val="00FD1B78"/>
    <w:rsid w:val="00FD6159"/>
    <w:rsid w:val="00FE019B"/>
    <w:rsid w:val="00FE238E"/>
    <w:rsid w:val="00FE338B"/>
    <w:rsid w:val="00FE389A"/>
    <w:rsid w:val="00FE5EAE"/>
    <w:rsid w:val="00FE6B53"/>
    <w:rsid w:val="00FE7D9E"/>
    <w:rsid w:val="00FF07FE"/>
    <w:rsid w:val="00FF1DA6"/>
    <w:rsid w:val="00FF2730"/>
    <w:rsid w:val="00FF3212"/>
    <w:rsid w:val="00FF3768"/>
    <w:rsid w:val="00FF3CD9"/>
    <w:rsid w:val="00FF3D64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2</Pages>
  <Words>378</Words>
  <Characters>2159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2013-09-08T19:31:00Z</cp:lastPrinted>
  <dcterms:created xsi:type="dcterms:W3CDTF">2013-09-06T10:20:00Z</dcterms:created>
  <dcterms:modified xsi:type="dcterms:W3CDTF">2013-09-09T08:51:00Z</dcterms:modified>
</cp:coreProperties>
</file>