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512F5A" w:rsidRDefault="001A685C" w:rsidP="001A685C">
      <w:pPr>
        <w:pStyle w:val="a6"/>
        <w:rPr>
          <w:rFonts w:ascii="Arial" w:hAnsi="Arial" w:cs="Arial"/>
          <w:color w:val="000000"/>
          <w:sz w:val="24"/>
          <w:szCs w:val="26"/>
        </w:rPr>
      </w:pPr>
      <w:bookmarkStart w:id="0" w:name="_GoBack"/>
      <w:bookmarkEnd w:id="0"/>
    </w:p>
    <w:p w:rsidR="001A685C" w:rsidRPr="00512F5A" w:rsidRDefault="001A685C" w:rsidP="00512F5A">
      <w:pPr>
        <w:suppressAutoHyphens/>
        <w:jc w:val="center"/>
        <w:rPr>
          <w:rFonts w:cs="Arial"/>
          <w:b/>
          <w:bCs/>
          <w:color w:val="000000"/>
          <w:sz w:val="32"/>
          <w:szCs w:val="28"/>
        </w:rPr>
      </w:pPr>
      <w:r w:rsidRPr="00512F5A">
        <w:rPr>
          <w:rFonts w:cs="Arial"/>
          <w:b/>
          <w:bCs/>
          <w:color w:val="000000"/>
          <w:sz w:val="32"/>
          <w:szCs w:val="28"/>
        </w:rPr>
        <w:t>Муниципальное образование Кондинский район</w:t>
      </w:r>
    </w:p>
    <w:p w:rsidR="00512F5A" w:rsidRPr="00512F5A" w:rsidRDefault="001A685C" w:rsidP="00512F5A">
      <w:pPr>
        <w:jc w:val="center"/>
        <w:rPr>
          <w:rFonts w:cs="Arial"/>
          <w:b/>
          <w:sz w:val="32"/>
        </w:rPr>
      </w:pPr>
      <w:r w:rsidRPr="00512F5A">
        <w:rPr>
          <w:rFonts w:cs="Arial"/>
          <w:b/>
          <w:sz w:val="32"/>
        </w:rPr>
        <w:t>Ханты-Мансийского автономного округа – Югры</w:t>
      </w:r>
    </w:p>
    <w:p w:rsidR="00512F5A" w:rsidRPr="00512F5A" w:rsidRDefault="00512F5A" w:rsidP="00512F5A">
      <w:pPr>
        <w:jc w:val="center"/>
        <w:rPr>
          <w:rFonts w:cs="Arial"/>
          <w:b/>
          <w:sz w:val="32"/>
        </w:rPr>
      </w:pPr>
    </w:p>
    <w:p w:rsidR="001A685C" w:rsidRPr="00512F5A" w:rsidRDefault="001A685C" w:rsidP="00512F5A">
      <w:pPr>
        <w:pStyle w:val="1"/>
        <w:rPr>
          <w:rFonts w:cs="Arial"/>
          <w:bCs w:val="0"/>
          <w:color w:val="000000"/>
        </w:rPr>
      </w:pPr>
      <w:r w:rsidRPr="00512F5A">
        <w:rPr>
          <w:rFonts w:cs="Arial"/>
          <w:bCs w:val="0"/>
          <w:color w:val="000000"/>
        </w:rPr>
        <w:t>АДМИНИСТРАЦИЯ КОНДИНСКОГО РАЙОНА</w:t>
      </w:r>
    </w:p>
    <w:p w:rsidR="001A685C" w:rsidRPr="00512F5A" w:rsidRDefault="001A685C" w:rsidP="00512F5A">
      <w:pPr>
        <w:jc w:val="center"/>
        <w:rPr>
          <w:rFonts w:cs="Arial"/>
          <w:b/>
          <w:color w:val="000000"/>
          <w:sz w:val="32"/>
        </w:rPr>
      </w:pPr>
    </w:p>
    <w:p w:rsidR="001A685C" w:rsidRPr="00512F5A" w:rsidRDefault="000F55FA" w:rsidP="00512F5A">
      <w:pPr>
        <w:pStyle w:val="3"/>
        <w:jc w:val="center"/>
        <w:rPr>
          <w:b w:val="0"/>
          <w:color w:val="000000"/>
          <w:sz w:val="24"/>
        </w:rPr>
      </w:pPr>
      <w:r w:rsidRPr="00512F5A">
        <w:rPr>
          <w:color w:val="000000"/>
          <w:sz w:val="32"/>
        </w:rPr>
        <w:t>ПОСТАНОВЛЕНИЕ</w:t>
      </w:r>
    </w:p>
    <w:p w:rsidR="001A685C" w:rsidRPr="00512F5A" w:rsidRDefault="001A685C" w:rsidP="001A685C">
      <w:pPr>
        <w:suppressAutoHyphens/>
        <w:jc w:val="center"/>
        <w:rPr>
          <w:rFonts w:cs="Arial"/>
          <w:szCs w:val="26"/>
        </w:rPr>
      </w:pPr>
    </w:p>
    <w:p w:rsidR="00512F5A" w:rsidRPr="00512F5A" w:rsidRDefault="00512F5A" w:rsidP="00512F5A">
      <w:pPr>
        <w:tabs>
          <w:tab w:val="center" w:pos="8505"/>
        </w:tabs>
        <w:rPr>
          <w:rFonts w:cs="Arial"/>
          <w:color w:val="000000"/>
          <w:szCs w:val="28"/>
        </w:rPr>
      </w:pPr>
      <w:r w:rsidRPr="00512F5A">
        <w:rPr>
          <w:rFonts w:cs="Arial"/>
          <w:color w:val="000000"/>
          <w:szCs w:val="28"/>
        </w:rPr>
        <w:t xml:space="preserve">от 25 октября 2018 года </w:t>
      </w:r>
      <w:r>
        <w:rPr>
          <w:rFonts w:cs="Arial"/>
          <w:color w:val="000000"/>
          <w:szCs w:val="28"/>
        </w:rPr>
        <w:tab/>
      </w:r>
      <w:r w:rsidRPr="00512F5A">
        <w:rPr>
          <w:rFonts w:cs="Arial"/>
          <w:color w:val="000000"/>
          <w:szCs w:val="28"/>
        </w:rPr>
        <w:t>№ 2078</w:t>
      </w:r>
    </w:p>
    <w:p w:rsidR="00512F5A" w:rsidRPr="00512F5A" w:rsidRDefault="00512F5A" w:rsidP="00512F5A">
      <w:pPr>
        <w:tabs>
          <w:tab w:val="left" w:pos="3405"/>
          <w:tab w:val="left" w:pos="6519"/>
        </w:tabs>
        <w:jc w:val="center"/>
        <w:rPr>
          <w:rFonts w:cs="Arial"/>
          <w:color w:val="000000"/>
          <w:szCs w:val="28"/>
        </w:rPr>
      </w:pPr>
      <w:r w:rsidRPr="00512F5A">
        <w:rPr>
          <w:rFonts w:cs="Arial"/>
          <w:color w:val="000000"/>
          <w:szCs w:val="28"/>
        </w:rPr>
        <w:t>пгт. Междуреченский</w:t>
      </w:r>
    </w:p>
    <w:p w:rsidR="002A397D" w:rsidRPr="00512F5A" w:rsidRDefault="002A397D" w:rsidP="002A397D">
      <w:pPr>
        <w:shd w:val="clear" w:color="auto" w:fill="FFFFFF"/>
        <w:autoSpaceDE w:val="0"/>
        <w:autoSpaceDN w:val="0"/>
        <w:adjustRightInd w:val="0"/>
        <w:rPr>
          <w:rFonts w:cs="Arial"/>
          <w:color w:val="000000"/>
          <w:szCs w:val="28"/>
        </w:rPr>
      </w:pPr>
    </w:p>
    <w:p w:rsidR="00512F5A" w:rsidRPr="00512F5A" w:rsidRDefault="00512F5A" w:rsidP="00512F5A">
      <w:pPr>
        <w:pStyle w:val="Title"/>
        <w:rPr>
          <w:color w:val="000000"/>
        </w:rPr>
      </w:pPr>
      <w:r w:rsidRPr="00512F5A">
        <w:t>О муниципальной программе «Защита населения и территорий от чрезвычайных ситуаций, обеспечение пожарной безопасности в Кондинском районе на 2019-2025 годы и на период до 2030 года»</w:t>
      </w:r>
    </w:p>
    <w:p w:rsidR="00FC0F73" w:rsidRDefault="00FC0F73" w:rsidP="007514A7">
      <w:pPr>
        <w:shd w:val="clear" w:color="auto" w:fill="FFFFFF"/>
        <w:autoSpaceDE w:val="0"/>
        <w:autoSpaceDN w:val="0"/>
        <w:adjustRightInd w:val="0"/>
        <w:ind w:firstLine="708"/>
        <w:rPr>
          <w:rFonts w:cs="Arial"/>
          <w:szCs w:val="28"/>
        </w:rPr>
      </w:pPr>
    </w:p>
    <w:p w:rsidR="007514A7" w:rsidRDefault="00FC0F73" w:rsidP="00FC0F73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cs="Arial"/>
          <w:szCs w:val="28"/>
        </w:rPr>
      </w:pPr>
      <w:r>
        <w:rPr>
          <w:rFonts w:cs="Arial"/>
          <w:szCs w:val="28"/>
        </w:rPr>
        <w:t xml:space="preserve">(С изменениями, внесенными постановлением Администрации </w:t>
      </w:r>
      <w:hyperlink r:id="rId8" w:tooltip="постановление от 11.02.2020 0:00:00 №217 Администрация Кондинского района&#10;&#10;О внесении изменения в постановление администрации Кондинского района от 25 октября 2018 года № 2078 «О муниципальной программе «Защита населения и территорий от чрезвычайных ситуаций, обеспечение пожарной безопасности в Кондинском районе на 2019-2025 годы и на период до 2030 года»" w:history="1">
        <w:r w:rsidRPr="00FC0F73">
          <w:rPr>
            <w:rStyle w:val="af2"/>
            <w:rFonts w:cs="Arial"/>
            <w:szCs w:val="28"/>
          </w:rPr>
          <w:t>от 11.02.2020 № 217</w:t>
        </w:r>
      </w:hyperlink>
      <w:r w:rsidR="009E3B55">
        <w:rPr>
          <w:rFonts w:cs="Arial"/>
          <w:szCs w:val="28"/>
        </w:rPr>
        <w:t xml:space="preserve"> – утратил силу постановлением Администрации </w:t>
      </w:r>
      <w:hyperlink r:id="rId9" w:tooltip="постановление от 27.03.2023 0:00:00 №314 Администрация Кондинского района&#10;&#10;О признании утратившими силу некоторых постановлений администрации Кондинского района" w:history="1">
        <w:r w:rsidR="009E3B55" w:rsidRPr="009E3B55">
          <w:rPr>
            <w:rStyle w:val="af2"/>
            <w:rFonts w:cs="Arial"/>
            <w:szCs w:val="28"/>
          </w:rPr>
          <w:t>от 27.03.2023 № 314</w:t>
        </w:r>
      </w:hyperlink>
      <w:r>
        <w:rPr>
          <w:rFonts w:cs="Arial"/>
          <w:szCs w:val="28"/>
        </w:rPr>
        <w:t>)</w:t>
      </w:r>
    </w:p>
    <w:p w:rsidR="00C72E17" w:rsidRDefault="00C72E17" w:rsidP="00FC0F73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cs="Arial"/>
          <w:szCs w:val="28"/>
        </w:rPr>
      </w:pPr>
      <w:r>
        <w:rPr>
          <w:rFonts w:cs="Arial"/>
          <w:szCs w:val="28"/>
        </w:rPr>
        <w:t xml:space="preserve">(С изменениями, внесенными постановлением Администрации </w:t>
      </w:r>
      <w:hyperlink r:id="rId10" w:tooltip="постановление от 22.04.2020 0:00:00 №696 Администрация Кондинского района&#10;&#10;О внесении изменений в постановление администрации Кондинского района от 25 октября 2018 года № 2078 «О муниципальной программе «Защита населения и территорий от чрезвычайных ситуаций, обеспечение пожарной безопасности в Кондинском районе на 2019-2025 годы и на период до 2030 года»" w:history="1">
        <w:r w:rsidRPr="003B2DC1">
          <w:rPr>
            <w:rStyle w:val="af2"/>
            <w:rFonts w:cs="Arial"/>
            <w:szCs w:val="28"/>
          </w:rPr>
          <w:t>от 22.04.2020 № 696</w:t>
        </w:r>
      </w:hyperlink>
      <w:r w:rsidR="009E3B55">
        <w:rPr>
          <w:rFonts w:cs="Arial"/>
          <w:szCs w:val="28"/>
        </w:rPr>
        <w:t xml:space="preserve"> – утратил силу постановлением Администрации </w:t>
      </w:r>
      <w:hyperlink r:id="rId11" w:history="1">
        <w:r w:rsidR="009E3B55">
          <w:rPr>
            <w:rStyle w:val="af2"/>
            <w:rFonts w:cs="Arial"/>
            <w:szCs w:val="28"/>
          </w:rPr>
          <w:t>от 27.03.2023 № 314</w:t>
        </w:r>
      </w:hyperlink>
      <w:r>
        <w:rPr>
          <w:rFonts w:cs="Arial"/>
          <w:szCs w:val="28"/>
        </w:rPr>
        <w:t>)</w:t>
      </w:r>
    </w:p>
    <w:p w:rsidR="00E75ABD" w:rsidRDefault="00E75ABD" w:rsidP="00FC0F73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cs="Arial"/>
          <w:szCs w:val="28"/>
        </w:rPr>
      </w:pPr>
      <w:r>
        <w:rPr>
          <w:rFonts w:cs="Arial"/>
          <w:szCs w:val="28"/>
        </w:rPr>
        <w:t xml:space="preserve">(С изменениями, внесенными постановлением Администрации </w:t>
      </w:r>
      <w:hyperlink r:id="rId12" w:tooltip="постановление от 01.03.2021 0:00:00 №356 Администрация Кондинского района&#10;&#10;О внесении изменений в постановление администрации Кондинского района от 25 октября 2018 года № 2078 «О муниципальной программе «Защита населения и территорий от чрезвычайных ситуаций, обеспечение пожарной безопасности в Кондинском районе на 2019-2025 годы и на период до 2030 года»" w:history="1">
        <w:r w:rsidRPr="00767E3E">
          <w:rPr>
            <w:rStyle w:val="af2"/>
            <w:rFonts w:cs="Arial"/>
            <w:szCs w:val="28"/>
          </w:rPr>
          <w:t>от 01.03.2021 № 356</w:t>
        </w:r>
      </w:hyperlink>
      <w:r w:rsidR="009E3B55">
        <w:rPr>
          <w:rFonts w:cs="Arial"/>
          <w:szCs w:val="28"/>
        </w:rPr>
        <w:t xml:space="preserve"> – утратил силу постановлением Администрации </w:t>
      </w:r>
      <w:hyperlink r:id="rId13" w:history="1">
        <w:r w:rsidR="009E3B55">
          <w:rPr>
            <w:rStyle w:val="af2"/>
            <w:rFonts w:cs="Arial"/>
            <w:szCs w:val="28"/>
          </w:rPr>
          <w:t>от 27.03.2023 № 314</w:t>
        </w:r>
      </w:hyperlink>
      <w:r>
        <w:rPr>
          <w:rFonts w:cs="Arial"/>
          <w:szCs w:val="28"/>
        </w:rPr>
        <w:t>)</w:t>
      </w:r>
    </w:p>
    <w:p w:rsidR="00F0641B" w:rsidRDefault="00F0641B" w:rsidP="00FC0F73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cs="Arial"/>
          <w:szCs w:val="28"/>
        </w:rPr>
      </w:pPr>
      <w:r>
        <w:rPr>
          <w:rFonts w:cs="Arial"/>
          <w:szCs w:val="28"/>
        </w:rPr>
        <w:t xml:space="preserve">(С изменениями, внесенными постановлением Администрации </w:t>
      </w:r>
      <w:hyperlink r:id="rId14" w:tooltip="постановление от 04.07.2022 0:00:00 №1539 Администрация Кондинского района&#10;&#10;О внесении изменений в постановление администрации Кондинского района от 25 октября 2018 года № 2078 «О муниципальной программе «Защита населения и территорий от чрезвычайных ситуаций, обеспечение пожарной безопасности в Кондинском районе на 2019-2025 годы и на период до 2030 года»" w:history="1">
        <w:r w:rsidRPr="00F0641B">
          <w:rPr>
            <w:rStyle w:val="af2"/>
            <w:rFonts w:cs="Arial"/>
            <w:szCs w:val="28"/>
          </w:rPr>
          <w:t>от 04.07.2022 № 1539</w:t>
        </w:r>
      </w:hyperlink>
      <w:r w:rsidR="009E3B55">
        <w:rPr>
          <w:rFonts w:cs="Arial"/>
          <w:szCs w:val="28"/>
        </w:rPr>
        <w:t xml:space="preserve"> – утратил силу постановлением Администрации </w:t>
      </w:r>
      <w:hyperlink r:id="rId15" w:history="1">
        <w:r w:rsidR="009E3B55">
          <w:rPr>
            <w:rStyle w:val="af2"/>
            <w:rFonts w:cs="Arial"/>
            <w:szCs w:val="28"/>
          </w:rPr>
          <w:t>от 27.03.2023 № 314</w:t>
        </w:r>
      </w:hyperlink>
      <w:r>
        <w:rPr>
          <w:rFonts w:cs="Arial"/>
          <w:szCs w:val="28"/>
        </w:rPr>
        <w:t>)</w:t>
      </w:r>
    </w:p>
    <w:p w:rsidR="006B1A6A" w:rsidRDefault="006B1A6A" w:rsidP="00FC0F73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cs="Arial"/>
          <w:szCs w:val="28"/>
        </w:rPr>
      </w:pPr>
      <w:r>
        <w:rPr>
          <w:rFonts w:cs="Arial"/>
          <w:szCs w:val="28"/>
        </w:rPr>
        <w:t xml:space="preserve">(С изменениями, внесенными постановлением Администрации </w:t>
      </w:r>
      <w:hyperlink r:id="rId16" w:tooltip="постановление от 24.10.2022 0:00:00 №2325 Администрация Кондинского района&#10;&#10;О внесении изменений в постановление администрации Кондинского района от 25 октября 2018 года № 2078 «О муниципальной программе «Защита населения и территорий от чрезвычайных ситуаций, обеспечение пожарной безопасности в Кондинском районе на 2019-2025 годы и на период до 2030 года»" w:history="1">
        <w:r w:rsidRPr="00792DF2">
          <w:rPr>
            <w:rStyle w:val="af2"/>
            <w:rFonts w:cs="Arial"/>
            <w:szCs w:val="28"/>
          </w:rPr>
          <w:t>от 24.10.2022 № 2325</w:t>
        </w:r>
      </w:hyperlink>
      <w:r w:rsidR="009E3B55">
        <w:rPr>
          <w:rFonts w:cs="Arial"/>
          <w:szCs w:val="28"/>
        </w:rPr>
        <w:t xml:space="preserve"> – утратил силу постановлением Администрации </w:t>
      </w:r>
      <w:hyperlink r:id="rId17" w:history="1">
        <w:r w:rsidR="009E3B55">
          <w:rPr>
            <w:rStyle w:val="af2"/>
            <w:rFonts w:cs="Arial"/>
            <w:szCs w:val="28"/>
          </w:rPr>
          <w:t>от 27.03.2023 № 314</w:t>
        </w:r>
      </w:hyperlink>
      <w:r w:rsidR="00F44F06">
        <w:rPr>
          <w:rFonts w:cs="Arial"/>
          <w:szCs w:val="28"/>
        </w:rPr>
        <w:t>)</w:t>
      </w:r>
    </w:p>
    <w:p w:rsidR="00F44F06" w:rsidRDefault="00F44F06" w:rsidP="00FC0F73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cs="Arial"/>
          <w:szCs w:val="28"/>
        </w:rPr>
      </w:pPr>
      <w:r w:rsidRPr="00F44F06">
        <w:rPr>
          <w:rFonts w:cs="Arial"/>
          <w:szCs w:val="28"/>
        </w:rPr>
        <w:t>(С изменениями, внесенными постановлением Администрации</w:t>
      </w:r>
      <w:r>
        <w:rPr>
          <w:rFonts w:cs="Arial"/>
          <w:szCs w:val="28"/>
        </w:rPr>
        <w:t xml:space="preserve"> </w:t>
      </w:r>
      <w:hyperlink r:id="rId18" w:tooltip="постановление от 20.02.2023 16:51:34 №181 Администрация Кондинского района&#10;&#10;О внесении изменений в постановление администрации Кондинского района от 25 октября 2018 года № 2078 «О муниципальной программе «Защита населения и территорий от чрезвычайных ситуаций, обеспечение пожарной безопасности в Кондинском районе на 2019-2025 годы и на период до 2030 года»&#10;" w:history="1">
        <w:r w:rsidRPr="00F44F06">
          <w:rPr>
            <w:rStyle w:val="af2"/>
            <w:rFonts w:cs="Arial"/>
            <w:szCs w:val="28"/>
          </w:rPr>
          <w:t>от 20.02.2023 № 181</w:t>
        </w:r>
      </w:hyperlink>
      <w:r w:rsidR="009E3B55">
        <w:rPr>
          <w:rFonts w:cs="Arial"/>
          <w:szCs w:val="28"/>
        </w:rPr>
        <w:t xml:space="preserve"> – утратил силу постановлением Администрации </w:t>
      </w:r>
      <w:hyperlink r:id="rId19" w:history="1">
        <w:r w:rsidR="009E3B55">
          <w:rPr>
            <w:rStyle w:val="af2"/>
            <w:rFonts w:cs="Arial"/>
            <w:szCs w:val="28"/>
          </w:rPr>
          <w:t>от 27.03.2023 № 314</w:t>
        </w:r>
      </w:hyperlink>
      <w:r>
        <w:rPr>
          <w:rFonts w:cs="Arial"/>
          <w:szCs w:val="28"/>
        </w:rPr>
        <w:t>)</w:t>
      </w:r>
    </w:p>
    <w:p w:rsidR="00F44F06" w:rsidRDefault="00F44F06" w:rsidP="00FC0F73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cs="Arial"/>
          <w:szCs w:val="28"/>
        </w:rPr>
      </w:pPr>
    </w:p>
    <w:p w:rsidR="009E3B55" w:rsidRDefault="009E3B55" w:rsidP="00FC0F73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cs="Arial"/>
          <w:szCs w:val="28"/>
        </w:rPr>
      </w:pPr>
      <w:r>
        <w:rPr>
          <w:rFonts w:cs="Arial"/>
          <w:szCs w:val="28"/>
        </w:rPr>
        <w:t xml:space="preserve">(Утратил силу постановлением Администрации </w:t>
      </w:r>
      <w:hyperlink r:id="rId20" w:history="1">
        <w:r>
          <w:rPr>
            <w:rStyle w:val="af2"/>
            <w:rFonts w:cs="Arial"/>
            <w:szCs w:val="28"/>
          </w:rPr>
          <w:t>от 27.03.2023 № 314</w:t>
        </w:r>
      </w:hyperlink>
      <w:r>
        <w:rPr>
          <w:rFonts w:cs="Arial"/>
          <w:szCs w:val="28"/>
        </w:rPr>
        <w:t>)</w:t>
      </w:r>
    </w:p>
    <w:p w:rsidR="00FC0F73" w:rsidRPr="00512F5A" w:rsidRDefault="00FC0F73" w:rsidP="007514A7">
      <w:pPr>
        <w:shd w:val="clear" w:color="auto" w:fill="FFFFFF"/>
        <w:autoSpaceDE w:val="0"/>
        <w:autoSpaceDN w:val="0"/>
        <w:adjustRightInd w:val="0"/>
        <w:ind w:firstLine="708"/>
        <w:rPr>
          <w:rFonts w:cs="Arial"/>
          <w:szCs w:val="28"/>
        </w:rPr>
      </w:pPr>
    </w:p>
    <w:p w:rsidR="007514A7" w:rsidRPr="00512F5A" w:rsidRDefault="007514A7" w:rsidP="007514A7">
      <w:pPr>
        <w:shd w:val="clear" w:color="auto" w:fill="FFFFFF"/>
        <w:autoSpaceDE w:val="0"/>
        <w:autoSpaceDN w:val="0"/>
        <w:adjustRightInd w:val="0"/>
        <w:ind w:firstLine="708"/>
        <w:rPr>
          <w:rFonts w:cs="Arial"/>
          <w:b/>
          <w:szCs w:val="28"/>
        </w:rPr>
      </w:pPr>
      <w:r w:rsidRPr="00512F5A">
        <w:rPr>
          <w:rFonts w:cs="Arial"/>
          <w:szCs w:val="28"/>
        </w:rPr>
        <w:t xml:space="preserve">В соответствии со </w:t>
      </w:r>
      <w:hyperlink r:id="rId21" w:anchor="block_179" w:history="1">
        <w:r w:rsidRPr="00512F5A">
          <w:rPr>
            <w:rFonts w:cs="Arial"/>
            <w:szCs w:val="28"/>
          </w:rPr>
          <w:t>статьей 179</w:t>
        </w:r>
      </w:hyperlink>
      <w:r w:rsidRPr="00512F5A">
        <w:rPr>
          <w:rFonts w:cs="Arial"/>
          <w:szCs w:val="28"/>
        </w:rPr>
        <w:t xml:space="preserve"> </w:t>
      </w:r>
      <w:hyperlink r:id="rId22" w:tooltip="ФЕДЕРАЛЬНЫЙ ЗАКОН от 31.07.1998 № 145-ФЗ&#10;ГОСУДАРСТВЕННАЯ ДУМА ФЕДЕРАЛЬНОГО СОБРАНИЯ РФ&#10;&#10;БЮДЖЕТНЫЙ КОДЕКС РОССИЙСКОЙ ФЕДЕРАЦИИ" w:history="1">
        <w:r w:rsidRPr="009E3B55">
          <w:rPr>
            <w:rStyle w:val="af2"/>
            <w:rFonts w:cs="Arial"/>
            <w:szCs w:val="28"/>
          </w:rPr>
          <w:t>Бюджетного кодекса Российской Федерации</w:t>
        </w:r>
      </w:hyperlink>
      <w:r w:rsidRPr="00512F5A">
        <w:rPr>
          <w:rFonts w:cs="Arial"/>
          <w:szCs w:val="28"/>
        </w:rPr>
        <w:t>,</w:t>
      </w:r>
      <w:r w:rsidRPr="00512F5A">
        <w:rPr>
          <w:rFonts w:cs="Arial"/>
          <w:color w:val="FF0000"/>
          <w:szCs w:val="28"/>
        </w:rPr>
        <w:t xml:space="preserve"> </w:t>
      </w:r>
      <w:r w:rsidRPr="00512F5A">
        <w:rPr>
          <w:rFonts w:cs="Arial"/>
          <w:szCs w:val="28"/>
        </w:rPr>
        <w:t xml:space="preserve">постановлением Правительства Ханты-Мансийского автономного округа - Югры </w:t>
      </w:r>
      <w:hyperlink r:id="rId23" w:tooltip="постановление от 09.10.2013 № 411-п Правительство Ханты-Мансийского автономного округа-Югры&#10;&#10;О ГОСУДАРСТВЕННОЙ ПРОГРАММЕ ХАНТЫ-МАНСИЙСКОГО АВТОНОМНОГО ОКРУГА – ЮГРЫ «ЗАЩИТА НАСЕЛЕНИЯ И ТЕРРИТОРИЙ ОТ ЧРЕЗВЫЧАЙНЫХ СИТУАЦИЙ, ОБЕСПЕЧЕНИЕ ПОЖАРНОЙ БЕЗОПАСНОСТИ В ХАНТЫ-МАНСИЙСКОМ АВТОНОМНОМ ОКРУГЕ – ЮГРЕ НА 2014 - 2020 ГОДЫ»" w:history="1">
        <w:r w:rsidRPr="009E3B55">
          <w:rPr>
            <w:rStyle w:val="af2"/>
            <w:rFonts w:cs="Arial"/>
            <w:szCs w:val="28"/>
          </w:rPr>
          <w:t>от 09 октября 2013 года</w:t>
        </w:r>
        <w:r w:rsidR="00512F5A" w:rsidRPr="009E3B55">
          <w:rPr>
            <w:rStyle w:val="af2"/>
            <w:rFonts w:cs="Arial"/>
            <w:szCs w:val="28"/>
          </w:rPr>
          <w:t xml:space="preserve"> № </w:t>
        </w:r>
        <w:r w:rsidRPr="009E3B55">
          <w:rPr>
            <w:rStyle w:val="af2"/>
            <w:rFonts w:cs="Arial"/>
            <w:szCs w:val="28"/>
          </w:rPr>
          <w:t>411-п</w:t>
        </w:r>
      </w:hyperlink>
      <w:r w:rsidRPr="00512F5A">
        <w:rPr>
          <w:rFonts w:cs="Arial"/>
          <w:szCs w:val="28"/>
        </w:rPr>
        <w:t xml:space="preserve"> «О государственной программе Ханты-Мансийского автономного округа - Югры «Защита населения и территорий от чрезвычайных ситуаций, обеспечение пожарной безопасности в Ханты-Мансийском автономном округе - Югре на 2018-2025 годы и на период до 2030 года», постановлением администрации Кондинского района</w:t>
      </w:r>
      <w:r w:rsidR="00512F5A" w:rsidRPr="00512F5A">
        <w:rPr>
          <w:rFonts w:cs="Arial"/>
          <w:szCs w:val="28"/>
        </w:rPr>
        <w:t xml:space="preserve"> </w:t>
      </w:r>
      <w:hyperlink r:id="rId24" w:tooltip="постановление от 22.08.2018 0:00:00 №1690 Администрация Кондинского района&#10;&#10;О модельной муниципальной программе Кондинского района, порядке принятия решения о разработке муниципальных программ Кондинского района, их формирования, утверждения и реализации&#10;" w:history="1">
        <w:r w:rsidRPr="00512F5A">
          <w:rPr>
            <w:rStyle w:val="af2"/>
            <w:rFonts w:cs="Arial"/>
            <w:szCs w:val="28"/>
          </w:rPr>
          <w:t>от 22 августа 2018 года</w:t>
        </w:r>
        <w:r w:rsidR="00512F5A" w:rsidRPr="00512F5A">
          <w:rPr>
            <w:rStyle w:val="af2"/>
            <w:rFonts w:cs="Arial"/>
            <w:szCs w:val="28"/>
          </w:rPr>
          <w:t xml:space="preserve"> № </w:t>
        </w:r>
        <w:r w:rsidRPr="00512F5A">
          <w:rPr>
            <w:rStyle w:val="af2"/>
            <w:rFonts w:cs="Arial"/>
            <w:szCs w:val="28"/>
          </w:rPr>
          <w:t>1690</w:t>
        </w:r>
      </w:hyperlink>
      <w:r w:rsidRPr="00512F5A">
        <w:rPr>
          <w:rFonts w:cs="Arial"/>
          <w:szCs w:val="28"/>
        </w:rPr>
        <w:t xml:space="preserve"> «</w:t>
      </w:r>
      <w:r w:rsidRPr="00512F5A">
        <w:rPr>
          <w:rFonts w:cs="Arial"/>
          <w:szCs w:val="28"/>
          <w:shd w:val="clear" w:color="auto" w:fill="FFFFFF"/>
        </w:rPr>
        <w:t>О модельной муниципальной программе Кондинского района, порядке принятия решения о разработке муниципальных программ Кондинского района, их формирования, утверждения и реализации</w:t>
      </w:r>
      <w:r w:rsidRPr="00512F5A">
        <w:rPr>
          <w:rFonts w:cs="Arial"/>
          <w:szCs w:val="28"/>
        </w:rPr>
        <w:t>», в целях повышения защиты населения и территории Кондинского района</w:t>
      </w:r>
      <w:r w:rsidR="00512F5A" w:rsidRPr="00512F5A">
        <w:rPr>
          <w:rFonts w:cs="Arial"/>
          <w:szCs w:val="28"/>
        </w:rPr>
        <w:t xml:space="preserve"> </w:t>
      </w:r>
      <w:r w:rsidRPr="00512F5A">
        <w:rPr>
          <w:rFonts w:cs="Arial"/>
          <w:szCs w:val="28"/>
        </w:rPr>
        <w:t xml:space="preserve">от угроз природного и техногенного характера, </w:t>
      </w:r>
      <w:r w:rsidRPr="00512F5A">
        <w:rPr>
          <w:rFonts w:cs="Arial"/>
          <w:b/>
          <w:szCs w:val="28"/>
        </w:rPr>
        <w:t>администрация Кондинского района постановляет:</w:t>
      </w:r>
    </w:p>
    <w:p w:rsidR="007514A7" w:rsidRPr="00512F5A" w:rsidRDefault="007514A7" w:rsidP="007514A7">
      <w:pPr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512F5A">
        <w:rPr>
          <w:rFonts w:cs="Arial"/>
          <w:szCs w:val="28"/>
        </w:rPr>
        <w:t>1. Утвердить муниципальную программу «Защита населения и территорий от чрезвычайных ситуаций, обеспечение пожарной безопасности в Кондинском районе на 2019-2025 годы и на период до 2030 года» (далее - муниципальная программа) (приложение).</w:t>
      </w:r>
    </w:p>
    <w:p w:rsidR="007514A7" w:rsidRPr="00512F5A" w:rsidRDefault="007514A7" w:rsidP="007514A7">
      <w:pPr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512F5A">
        <w:rPr>
          <w:rFonts w:cs="Arial"/>
          <w:szCs w:val="28"/>
        </w:rPr>
        <w:lastRenderedPageBreak/>
        <w:t>2. Определить ответственным исполнителем муниципальной программы управление гражданской защиты населения администрации Кондинского района.</w:t>
      </w:r>
    </w:p>
    <w:p w:rsidR="007514A7" w:rsidRPr="00512F5A" w:rsidRDefault="007514A7" w:rsidP="007514A7">
      <w:pPr>
        <w:autoSpaceDE w:val="0"/>
        <w:autoSpaceDN w:val="0"/>
        <w:adjustRightInd w:val="0"/>
        <w:ind w:firstLine="708"/>
        <w:rPr>
          <w:rFonts w:cs="Arial"/>
          <w:szCs w:val="28"/>
        </w:rPr>
      </w:pPr>
      <w:r w:rsidRPr="00512F5A">
        <w:rPr>
          <w:rFonts w:cs="Arial"/>
          <w:szCs w:val="28"/>
        </w:rPr>
        <w:t xml:space="preserve">3. Обнародовать постановление в соответствии с решением Думы Кондинского района </w:t>
      </w:r>
      <w:hyperlink r:id="rId25" w:tooltip="решение от 27.02.2017 № 215 Дума Кондинского района&#10;&#10;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" w:history="1">
        <w:r w:rsidRPr="009E3B55">
          <w:rPr>
            <w:rStyle w:val="af2"/>
            <w:rFonts w:cs="Arial"/>
            <w:szCs w:val="28"/>
          </w:rPr>
          <w:t>от 27 февраля 2017 года</w:t>
        </w:r>
        <w:r w:rsidR="00512F5A" w:rsidRPr="009E3B55">
          <w:rPr>
            <w:rStyle w:val="af2"/>
            <w:rFonts w:cs="Arial"/>
            <w:szCs w:val="28"/>
          </w:rPr>
          <w:t xml:space="preserve"> № </w:t>
        </w:r>
        <w:r w:rsidRPr="009E3B55">
          <w:rPr>
            <w:rStyle w:val="af2"/>
            <w:rFonts w:cs="Arial"/>
            <w:szCs w:val="28"/>
          </w:rPr>
          <w:t>215</w:t>
        </w:r>
      </w:hyperlink>
      <w:r w:rsidRPr="00512F5A">
        <w:rPr>
          <w:rFonts w:cs="Arial"/>
          <w:szCs w:val="28"/>
        </w:rPr>
        <w:t xml:space="preserve">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7514A7" w:rsidRPr="00512F5A" w:rsidRDefault="007514A7" w:rsidP="007514A7">
      <w:pPr>
        <w:shd w:val="clear" w:color="auto" w:fill="FFFFFF"/>
        <w:ind w:firstLine="708"/>
        <w:rPr>
          <w:rFonts w:cs="Arial"/>
          <w:color w:val="000000"/>
          <w:szCs w:val="20"/>
        </w:rPr>
      </w:pPr>
      <w:r w:rsidRPr="00512F5A">
        <w:rPr>
          <w:rFonts w:cs="Arial"/>
          <w:szCs w:val="28"/>
        </w:rPr>
        <w:t>4. Постановление вступает в силу после его обнародования и распространяется на правоотношения, возникшие с 01 января 2019 года.</w:t>
      </w:r>
    </w:p>
    <w:p w:rsidR="00512F5A" w:rsidRPr="00512F5A" w:rsidRDefault="007514A7" w:rsidP="007514A7">
      <w:pPr>
        <w:ind w:firstLine="708"/>
        <w:rPr>
          <w:rFonts w:cs="Arial"/>
          <w:szCs w:val="28"/>
        </w:rPr>
      </w:pPr>
      <w:r w:rsidRPr="00512F5A">
        <w:rPr>
          <w:rFonts w:cs="Arial"/>
          <w:szCs w:val="28"/>
        </w:rPr>
        <w:t>5. Контроль за выполнением постановления возложить на заместителя главы района С.А. Боенко.</w:t>
      </w:r>
    </w:p>
    <w:p w:rsidR="00512F5A" w:rsidRPr="00512F5A" w:rsidRDefault="00512F5A" w:rsidP="007514A7">
      <w:pPr>
        <w:ind w:firstLine="708"/>
        <w:rPr>
          <w:rFonts w:cs="Arial"/>
          <w:szCs w:val="28"/>
        </w:rPr>
      </w:pPr>
    </w:p>
    <w:p w:rsidR="00512F5A" w:rsidRDefault="00512F5A" w:rsidP="00512F5A">
      <w:pPr>
        <w:rPr>
          <w:rFonts w:cs="Arial"/>
          <w:szCs w:val="28"/>
        </w:rPr>
      </w:pPr>
      <w:r>
        <w:rPr>
          <w:rFonts w:cs="Arial"/>
          <w:szCs w:val="28"/>
        </w:rPr>
        <w:t>Исполняющий обязанности</w:t>
      </w:r>
    </w:p>
    <w:p w:rsidR="00C84869" w:rsidRPr="00512F5A" w:rsidRDefault="00512F5A" w:rsidP="00512F5A">
      <w:pPr>
        <w:tabs>
          <w:tab w:val="center" w:pos="8505"/>
        </w:tabs>
        <w:rPr>
          <w:rFonts w:cs="Arial"/>
          <w:color w:val="000000"/>
          <w:szCs w:val="28"/>
        </w:rPr>
      </w:pPr>
      <w:r w:rsidRPr="00512F5A">
        <w:rPr>
          <w:rFonts w:cs="Arial"/>
          <w:szCs w:val="28"/>
        </w:rPr>
        <w:t>главы района</w:t>
      </w:r>
      <w:r w:rsidRPr="00512F5A">
        <w:rPr>
          <w:rFonts w:cs="Arial"/>
          <w:color w:val="000000"/>
          <w:szCs w:val="28"/>
        </w:rPr>
        <w:t xml:space="preserve"> </w:t>
      </w:r>
      <w:r>
        <w:rPr>
          <w:rFonts w:cs="Arial"/>
          <w:color w:val="000000"/>
          <w:szCs w:val="28"/>
        </w:rPr>
        <w:tab/>
      </w:r>
      <w:r w:rsidRPr="00512F5A">
        <w:rPr>
          <w:rFonts w:cs="Arial"/>
          <w:szCs w:val="28"/>
        </w:rPr>
        <w:t>А.А.Яковлев</w:t>
      </w:r>
    </w:p>
    <w:p w:rsidR="00FC0F73" w:rsidRDefault="00862F31" w:rsidP="00FC0F73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color w:val="000000"/>
          <w:szCs w:val="16"/>
        </w:rPr>
      </w:pPr>
      <w:r w:rsidRPr="00512F5A">
        <w:rPr>
          <w:rFonts w:cs="Arial"/>
          <w:color w:val="000000"/>
          <w:szCs w:val="16"/>
        </w:rPr>
        <w:br w:type="page"/>
      </w:r>
      <w:r w:rsidR="00FC0F73">
        <w:rPr>
          <w:rFonts w:cs="Arial"/>
          <w:color w:val="000000"/>
          <w:szCs w:val="16"/>
        </w:rPr>
        <w:lastRenderedPageBreak/>
        <w:t>(</w:t>
      </w:r>
      <w:r w:rsidR="00FC0F73">
        <w:rPr>
          <w:rFonts w:cs="Arial"/>
          <w:szCs w:val="28"/>
        </w:rPr>
        <w:t xml:space="preserve">Приложение к постановлению изложено в новой редакции постановлением Администрации </w:t>
      </w:r>
      <w:hyperlink r:id="rId26" w:history="1">
        <w:r w:rsidR="00FC0F73">
          <w:rPr>
            <w:rStyle w:val="af2"/>
            <w:rFonts w:cs="Arial"/>
            <w:szCs w:val="28"/>
          </w:rPr>
          <w:t>от 11.02.2020 № 217</w:t>
        </w:r>
      </w:hyperlink>
      <w:r w:rsidR="00FC0F73">
        <w:rPr>
          <w:rFonts w:cs="Arial"/>
          <w:color w:val="000000"/>
          <w:szCs w:val="16"/>
        </w:rPr>
        <w:t>)</w:t>
      </w:r>
    </w:p>
    <w:p w:rsidR="00FC0F73" w:rsidRDefault="00FC0F73" w:rsidP="00FC0F73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color w:val="000000"/>
          <w:szCs w:val="16"/>
        </w:rPr>
      </w:pPr>
    </w:p>
    <w:p w:rsidR="00862F31" w:rsidRPr="00512F5A" w:rsidRDefault="00862F31" w:rsidP="00512F5A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b/>
          <w:sz w:val="32"/>
        </w:rPr>
      </w:pPr>
      <w:r w:rsidRPr="00512F5A">
        <w:rPr>
          <w:rFonts w:cs="Arial"/>
          <w:b/>
          <w:sz w:val="32"/>
        </w:rPr>
        <w:t>Приложение</w:t>
      </w:r>
    </w:p>
    <w:p w:rsidR="00862F31" w:rsidRPr="00512F5A" w:rsidRDefault="00862F31" w:rsidP="00512F5A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b/>
          <w:sz w:val="32"/>
        </w:rPr>
      </w:pPr>
      <w:r w:rsidRPr="00512F5A">
        <w:rPr>
          <w:rFonts w:cs="Arial"/>
          <w:b/>
          <w:sz w:val="32"/>
        </w:rPr>
        <w:t>к постановлению администрации района</w:t>
      </w:r>
    </w:p>
    <w:p w:rsidR="00862F31" w:rsidRPr="00512F5A" w:rsidRDefault="00862F31" w:rsidP="00512F5A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</w:rPr>
      </w:pPr>
      <w:r w:rsidRPr="00512F5A">
        <w:rPr>
          <w:rFonts w:cs="Arial"/>
          <w:b/>
          <w:sz w:val="32"/>
        </w:rPr>
        <w:t>от 25.10.2018</w:t>
      </w:r>
      <w:r w:rsidR="00512F5A" w:rsidRPr="00512F5A">
        <w:rPr>
          <w:rFonts w:cs="Arial"/>
          <w:b/>
          <w:sz w:val="32"/>
        </w:rPr>
        <w:t xml:space="preserve"> № </w:t>
      </w:r>
      <w:r w:rsidRPr="00512F5A">
        <w:rPr>
          <w:rFonts w:cs="Arial"/>
          <w:b/>
          <w:sz w:val="32"/>
        </w:rPr>
        <w:t>2078</w:t>
      </w:r>
    </w:p>
    <w:p w:rsidR="00FC0F73" w:rsidRDefault="00FC0F73" w:rsidP="00FC0F73">
      <w:pPr>
        <w:widowControl w:val="0"/>
        <w:autoSpaceDE w:val="0"/>
        <w:autoSpaceDN w:val="0"/>
        <w:jc w:val="center"/>
        <w:outlineLvl w:val="1"/>
        <w:rPr>
          <w:rFonts w:cs="Arial"/>
          <w:b/>
          <w:sz w:val="30"/>
          <w:szCs w:val="30"/>
        </w:rPr>
      </w:pPr>
    </w:p>
    <w:p w:rsidR="009D6AF1" w:rsidRDefault="009D6AF1" w:rsidP="009D6AF1">
      <w:pPr>
        <w:widowControl w:val="0"/>
        <w:autoSpaceDE w:val="0"/>
        <w:autoSpaceDN w:val="0"/>
        <w:ind w:firstLine="0"/>
        <w:jc w:val="center"/>
        <w:outlineLvl w:val="1"/>
        <w:rPr>
          <w:rFonts w:cs="Arial"/>
        </w:rPr>
      </w:pPr>
      <w:r w:rsidRPr="009D6AF1">
        <w:rPr>
          <w:rFonts w:cs="Arial"/>
        </w:rPr>
        <w:t>(Паспорт муниципальной программы излож</w:t>
      </w:r>
      <w:r>
        <w:rPr>
          <w:rFonts w:cs="Arial"/>
        </w:rPr>
        <w:t>ен</w:t>
      </w:r>
      <w:r w:rsidRPr="009D6AF1">
        <w:rPr>
          <w:rFonts w:cs="Arial"/>
        </w:rPr>
        <w:t xml:space="preserve"> в новой редакции</w:t>
      </w:r>
      <w:r>
        <w:rPr>
          <w:rFonts w:cs="Arial"/>
        </w:rPr>
        <w:t xml:space="preserve"> </w:t>
      </w:r>
      <w:r>
        <w:rPr>
          <w:rFonts w:cs="Arial"/>
          <w:szCs w:val="28"/>
        </w:rPr>
        <w:t xml:space="preserve">постановлением Администрации </w:t>
      </w:r>
      <w:hyperlink r:id="rId27" w:history="1">
        <w:r w:rsidR="003B2DC1">
          <w:rPr>
            <w:rStyle w:val="af2"/>
            <w:rFonts w:cs="Arial"/>
            <w:szCs w:val="28"/>
          </w:rPr>
          <w:t>от 22.04.2020 № 696</w:t>
        </w:r>
      </w:hyperlink>
      <w:r w:rsidRPr="009D6AF1">
        <w:rPr>
          <w:rFonts w:cs="Arial"/>
        </w:rPr>
        <w:t>)</w:t>
      </w:r>
    </w:p>
    <w:p w:rsidR="00E75ABD" w:rsidRDefault="00E75ABD" w:rsidP="009D6AF1">
      <w:pPr>
        <w:widowControl w:val="0"/>
        <w:autoSpaceDE w:val="0"/>
        <w:autoSpaceDN w:val="0"/>
        <w:ind w:firstLine="0"/>
        <w:jc w:val="center"/>
        <w:outlineLvl w:val="1"/>
        <w:rPr>
          <w:rFonts w:cs="Arial"/>
          <w:szCs w:val="28"/>
        </w:rPr>
      </w:pPr>
      <w:r w:rsidRPr="009D6AF1">
        <w:rPr>
          <w:rFonts w:cs="Arial"/>
        </w:rPr>
        <w:t>(Паспорт муниципальной программы излож</w:t>
      </w:r>
      <w:r>
        <w:rPr>
          <w:rFonts w:cs="Arial"/>
        </w:rPr>
        <w:t>ен</w:t>
      </w:r>
      <w:r w:rsidRPr="009D6AF1">
        <w:rPr>
          <w:rFonts w:cs="Arial"/>
        </w:rPr>
        <w:t xml:space="preserve"> в новой редакции</w:t>
      </w:r>
      <w:r>
        <w:rPr>
          <w:rFonts w:cs="Arial"/>
          <w:szCs w:val="28"/>
        </w:rPr>
        <w:t xml:space="preserve"> постановлением Администрации </w:t>
      </w:r>
      <w:hyperlink r:id="rId28" w:history="1">
        <w:r w:rsidR="00767E3E">
          <w:rPr>
            <w:rStyle w:val="af2"/>
            <w:rFonts w:cs="Arial"/>
            <w:szCs w:val="28"/>
          </w:rPr>
          <w:t>от 01.03.2021 № 356</w:t>
        </w:r>
      </w:hyperlink>
      <w:r>
        <w:rPr>
          <w:rFonts w:cs="Arial"/>
          <w:szCs w:val="28"/>
        </w:rPr>
        <w:t>)</w:t>
      </w:r>
    </w:p>
    <w:p w:rsidR="00F0641B" w:rsidRDefault="00F0641B" w:rsidP="009D6AF1">
      <w:pPr>
        <w:widowControl w:val="0"/>
        <w:autoSpaceDE w:val="0"/>
        <w:autoSpaceDN w:val="0"/>
        <w:ind w:firstLine="0"/>
        <w:jc w:val="center"/>
        <w:outlineLvl w:val="1"/>
        <w:rPr>
          <w:rFonts w:cs="Arial"/>
          <w:szCs w:val="28"/>
        </w:rPr>
      </w:pPr>
      <w:r w:rsidRPr="009D6AF1">
        <w:rPr>
          <w:rFonts w:cs="Arial"/>
        </w:rPr>
        <w:t>(Паспорт муниципальной программы излож</w:t>
      </w:r>
      <w:r>
        <w:rPr>
          <w:rFonts w:cs="Arial"/>
        </w:rPr>
        <w:t>ен</w:t>
      </w:r>
      <w:r w:rsidRPr="009D6AF1">
        <w:rPr>
          <w:rFonts w:cs="Arial"/>
        </w:rPr>
        <w:t xml:space="preserve"> в новой редакции</w:t>
      </w:r>
      <w:r>
        <w:rPr>
          <w:rFonts w:cs="Arial"/>
          <w:szCs w:val="28"/>
        </w:rPr>
        <w:t xml:space="preserve"> постановлением Администрации </w:t>
      </w:r>
      <w:hyperlink r:id="rId29" w:history="1">
        <w:r>
          <w:rPr>
            <w:rStyle w:val="af2"/>
            <w:rFonts w:cs="Arial"/>
            <w:szCs w:val="28"/>
          </w:rPr>
          <w:t>от 04.07.2022 № 1539</w:t>
        </w:r>
      </w:hyperlink>
      <w:r>
        <w:rPr>
          <w:rFonts w:cs="Arial"/>
          <w:szCs w:val="28"/>
        </w:rPr>
        <w:t>)</w:t>
      </w:r>
    </w:p>
    <w:p w:rsidR="006B1A6A" w:rsidRPr="009D6AF1" w:rsidRDefault="006B1A6A" w:rsidP="009D6AF1">
      <w:pPr>
        <w:widowControl w:val="0"/>
        <w:autoSpaceDE w:val="0"/>
        <w:autoSpaceDN w:val="0"/>
        <w:ind w:firstLine="0"/>
        <w:jc w:val="center"/>
        <w:outlineLvl w:val="1"/>
        <w:rPr>
          <w:rFonts w:cs="Arial"/>
        </w:rPr>
      </w:pPr>
      <w:r w:rsidRPr="009D6AF1">
        <w:rPr>
          <w:rFonts w:cs="Arial"/>
        </w:rPr>
        <w:t>(Паспорт муниципальной программы излож</w:t>
      </w:r>
      <w:r>
        <w:rPr>
          <w:rFonts w:cs="Arial"/>
        </w:rPr>
        <w:t>ен</w:t>
      </w:r>
      <w:r w:rsidRPr="009D6AF1">
        <w:rPr>
          <w:rFonts w:cs="Arial"/>
        </w:rPr>
        <w:t xml:space="preserve"> в новой редакции</w:t>
      </w:r>
      <w:r>
        <w:rPr>
          <w:rFonts w:cs="Arial"/>
          <w:szCs w:val="28"/>
        </w:rPr>
        <w:t xml:space="preserve"> постановлением Администрации </w:t>
      </w:r>
      <w:hyperlink r:id="rId30" w:history="1">
        <w:r w:rsidR="00792DF2">
          <w:rPr>
            <w:rStyle w:val="af2"/>
            <w:rFonts w:cs="Arial"/>
            <w:szCs w:val="28"/>
          </w:rPr>
          <w:t>от 24.10.2022 № 2325</w:t>
        </w:r>
      </w:hyperlink>
      <w:r>
        <w:rPr>
          <w:rFonts w:cs="Arial"/>
          <w:szCs w:val="28"/>
        </w:rPr>
        <w:t>)</w:t>
      </w:r>
    </w:p>
    <w:p w:rsidR="009D6AF1" w:rsidRDefault="009D6AF1" w:rsidP="00FC0F73">
      <w:pPr>
        <w:widowControl w:val="0"/>
        <w:autoSpaceDE w:val="0"/>
        <w:autoSpaceDN w:val="0"/>
        <w:jc w:val="center"/>
        <w:outlineLvl w:val="1"/>
        <w:rPr>
          <w:rFonts w:cs="Arial"/>
          <w:b/>
          <w:sz w:val="30"/>
          <w:szCs w:val="30"/>
        </w:rPr>
      </w:pPr>
    </w:p>
    <w:p w:rsidR="006B1A6A" w:rsidRDefault="006B1A6A" w:rsidP="006B1A6A">
      <w:pPr>
        <w:widowControl w:val="0"/>
        <w:autoSpaceDE w:val="0"/>
        <w:autoSpaceDN w:val="0"/>
        <w:jc w:val="center"/>
        <w:outlineLvl w:val="1"/>
        <w:rPr>
          <w:rFonts w:cs="Arial"/>
          <w:b/>
          <w:sz w:val="30"/>
          <w:szCs w:val="30"/>
        </w:rPr>
      </w:pPr>
      <w:r>
        <w:rPr>
          <w:rFonts w:cs="Arial"/>
          <w:b/>
          <w:sz w:val="30"/>
          <w:szCs w:val="30"/>
        </w:rPr>
        <w:t xml:space="preserve">Паспорт </w:t>
      </w:r>
    </w:p>
    <w:p w:rsidR="006B1A6A" w:rsidRDefault="006B1A6A" w:rsidP="006B1A6A">
      <w:pPr>
        <w:widowControl w:val="0"/>
        <w:autoSpaceDE w:val="0"/>
        <w:autoSpaceDN w:val="0"/>
        <w:jc w:val="center"/>
        <w:outlineLvl w:val="1"/>
        <w:rPr>
          <w:rFonts w:cs="Arial"/>
          <w:szCs w:val="28"/>
        </w:rPr>
      </w:pPr>
      <w:r>
        <w:rPr>
          <w:rFonts w:cs="Arial"/>
          <w:b/>
          <w:sz w:val="30"/>
          <w:szCs w:val="30"/>
        </w:rPr>
        <w:t>муниципальной программы «Защита населения и территорий от чрезвычайных ситуаций, обеспечение пожарной безопасности в Кондинском районе на 2019-2025 годы и на период до 2030 года»</w:t>
      </w:r>
      <w:r>
        <w:rPr>
          <w:rFonts w:cs="Arial"/>
          <w:szCs w:val="28"/>
        </w:rPr>
        <w:t xml:space="preserve"> </w:t>
      </w:r>
    </w:p>
    <w:p w:rsidR="006B1A6A" w:rsidRDefault="006B1A6A" w:rsidP="006B1A6A">
      <w:pPr>
        <w:widowControl w:val="0"/>
        <w:autoSpaceDE w:val="0"/>
        <w:autoSpaceDN w:val="0"/>
        <w:jc w:val="center"/>
        <w:rPr>
          <w:rFonts w:cs="Arial"/>
          <w:szCs w:val="28"/>
        </w:rPr>
      </w:pPr>
      <w:r>
        <w:rPr>
          <w:rFonts w:cs="Arial"/>
          <w:szCs w:val="28"/>
        </w:rPr>
        <w:t>(далее - муниципальная программа)</w:t>
      </w:r>
    </w:p>
    <w:p w:rsidR="006B1A6A" w:rsidRDefault="006B1A6A" w:rsidP="006B1A6A">
      <w:pPr>
        <w:widowControl w:val="0"/>
        <w:autoSpaceDE w:val="0"/>
        <w:autoSpaceDN w:val="0"/>
        <w:rPr>
          <w:rFonts w:cs="Arial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630"/>
      </w:tblGrid>
      <w:tr w:rsidR="006B1A6A" w:rsidTr="00F44F06">
        <w:trPr>
          <w:trHeight w:val="68"/>
          <w:jc w:val="center"/>
        </w:trPr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A" w:rsidRDefault="006B1A6A" w:rsidP="006B1A6A">
            <w:pPr>
              <w:widowControl w:val="0"/>
              <w:autoSpaceDE w:val="0"/>
              <w:autoSpaceDN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Наименование муниципальной программы</w:t>
            </w: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A" w:rsidRDefault="006B1A6A" w:rsidP="006B1A6A">
            <w:pPr>
              <w:widowControl w:val="0"/>
              <w:autoSpaceDE w:val="0"/>
              <w:autoSpaceDN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Защита населения и территорий от чрезвычайных ситуаций, обеспечение пожарной безопасности в Кондинском районе на 2019-2025 годы и на период до 2030 года</w:t>
            </w:r>
          </w:p>
        </w:tc>
      </w:tr>
      <w:tr w:rsidR="006B1A6A" w:rsidTr="00F44F06">
        <w:trPr>
          <w:trHeight w:val="68"/>
          <w:jc w:val="center"/>
        </w:trPr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A" w:rsidRDefault="006B1A6A" w:rsidP="006B1A6A">
            <w:pPr>
              <w:widowControl w:val="0"/>
              <w:autoSpaceDE w:val="0"/>
              <w:autoSpaceDN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A" w:rsidRDefault="006B1A6A" w:rsidP="006B1A6A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Постановление администрации Кондинского района </w:t>
            </w:r>
            <w:hyperlink r:id="rId31" w:history="1">
              <w:r>
                <w:rPr>
                  <w:rStyle w:val="af2"/>
                  <w:rFonts w:cs="Arial"/>
                  <w:szCs w:val="26"/>
                </w:rPr>
                <w:t>от 25 октября 2018 года № 2078</w:t>
              </w:r>
            </w:hyperlink>
            <w:r>
              <w:rPr>
                <w:rFonts w:cs="Arial"/>
                <w:szCs w:val="26"/>
              </w:rPr>
              <w:t xml:space="preserve"> «</w:t>
            </w:r>
            <w:r>
              <w:rPr>
                <w:rFonts w:cs="Arial"/>
                <w:szCs w:val="28"/>
              </w:rPr>
              <w:t>О муниципальной программе «Защита населения и территорий от чрезвычайных ситуаций, обеспечение пожарной безопасности в Кондинском районе на 2019- 2025 годы и на период до 2030 года»</w:t>
            </w:r>
          </w:p>
        </w:tc>
      </w:tr>
      <w:tr w:rsidR="006B1A6A" w:rsidTr="00F44F06">
        <w:trPr>
          <w:trHeight w:val="68"/>
          <w:jc w:val="center"/>
        </w:trPr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A" w:rsidRDefault="006B1A6A" w:rsidP="006B1A6A">
            <w:pPr>
              <w:widowControl w:val="0"/>
              <w:autoSpaceDE w:val="0"/>
              <w:autoSpaceDN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A" w:rsidRDefault="006B1A6A" w:rsidP="006B1A6A">
            <w:pPr>
              <w:widowControl w:val="0"/>
              <w:autoSpaceDE w:val="0"/>
              <w:autoSpaceDN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Управление гражданской защиты населения администрации Кондинского района</w:t>
            </w:r>
          </w:p>
        </w:tc>
      </w:tr>
      <w:tr w:rsidR="006B1A6A" w:rsidTr="00F44F06">
        <w:trPr>
          <w:trHeight w:val="68"/>
          <w:jc w:val="center"/>
        </w:trPr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A" w:rsidRDefault="006B1A6A" w:rsidP="006B1A6A">
            <w:pPr>
              <w:widowControl w:val="0"/>
              <w:autoSpaceDE w:val="0"/>
              <w:autoSpaceDN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Соисполнители муниципальной программы</w:t>
            </w: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A" w:rsidRDefault="006B1A6A" w:rsidP="006B1A6A">
            <w:pPr>
              <w:widowControl w:val="0"/>
              <w:autoSpaceDE w:val="0"/>
              <w:autoSpaceDN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-</w:t>
            </w:r>
          </w:p>
        </w:tc>
      </w:tr>
      <w:tr w:rsidR="006B1A6A" w:rsidTr="00F44F06">
        <w:trPr>
          <w:trHeight w:val="68"/>
          <w:jc w:val="center"/>
        </w:trPr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A" w:rsidRDefault="006B1A6A" w:rsidP="006B1A6A">
            <w:pPr>
              <w:widowControl w:val="0"/>
              <w:autoSpaceDE w:val="0"/>
              <w:autoSpaceDN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Цели муниципальной программы</w:t>
            </w: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A" w:rsidRDefault="006B1A6A" w:rsidP="006B1A6A">
            <w:pPr>
              <w:widowControl w:val="0"/>
              <w:autoSpaceDE w:val="0"/>
              <w:autoSpaceDN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Повышение защиты населения и территорий Кондинского района от угроз природного и техногенного характера и повышение уровня пожарной безопасности в Кондинском районе</w:t>
            </w:r>
          </w:p>
        </w:tc>
      </w:tr>
      <w:tr w:rsidR="006B1A6A" w:rsidTr="00F44F06">
        <w:trPr>
          <w:trHeight w:val="68"/>
          <w:jc w:val="center"/>
        </w:trPr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A" w:rsidRDefault="006B1A6A" w:rsidP="006B1A6A">
            <w:pPr>
              <w:widowControl w:val="0"/>
              <w:autoSpaceDE w:val="0"/>
              <w:autoSpaceDN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Задачи муниципальной программы</w:t>
            </w: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A" w:rsidRDefault="006B1A6A" w:rsidP="006B1A6A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1. Создание условий для повышения эффективности мер защиты населения и территории Кондинского района от чрезвычайных ситуаций.</w:t>
            </w:r>
          </w:p>
          <w:p w:rsidR="006B1A6A" w:rsidRDefault="006B1A6A" w:rsidP="006B1A6A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lastRenderedPageBreak/>
              <w:t>2. Создание условий для укрепления пожарной безопасности в Кондинском районе</w:t>
            </w:r>
          </w:p>
        </w:tc>
      </w:tr>
      <w:tr w:rsidR="006B1A6A" w:rsidTr="00F44F06">
        <w:trPr>
          <w:trHeight w:val="68"/>
          <w:jc w:val="center"/>
        </w:trPr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A" w:rsidRDefault="006B1A6A" w:rsidP="006B1A6A">
            <w:pPr>
              <w:widowControl w:val="0"/>
              <w:autoSpaceDE w:val="0"/>
              <w:autoSpaceDN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8"/>
              </w:rPr>
              <w:lastRenderedPageBreak/>
              <w:t>Подпрограммы или основные мероприятия</w:t>
            </w: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A" w:rsidRDefault="006B1A6A" w:rsidP="006B1A6A">
            <w:pPr>
              <w:ind w:firstLine="0"/>
              <w:rPr>
                <w:rFonts w:cs="Arial"/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>1. Создание комплексной системы информирования и оповещения населения при угрозе возникновения чрезвычайных ситуаций в Кондинском районе.</w:t>
            </w:r>
          </w:p>
          <w:p w:rsidR="006B1A6A" w:rsidRDefault="006B1A6A" w:rsidP="006B1A6A">
            <w:pPr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2. Приобретение и установка дымовых пожарных извещателей в помещениях, находящихся в муниципальной собственности, в которых проживают граждане, отнесенные к малообеспеченным, социально-неадаптированным и маломобильным группам населения.</w:t>
            </w:r>
          </w:p>
          <w:p w:rsidR="006B1A6A" w:rsidRDefault="006B1A6A" w:rsidP="006B1A6A">
            <w:pPr>
              <w:ind w:firstLine="0"/>
              <w:rPr>
                <w:rFonts w:cs="Arial"/>
                <w:color w:val="000000"/>
                <w:szCs w:val="28"/>
                <w:lang w:eastAsia="zh-CN"/>
              </w:rPr>
            </w:pPr>
            <w:r>
              <w:rPr>
                <w:rFonts w:cs="Arial"/>
                <w:color w:val="000000"/>
                <w:szCs w:val="28"/>
                <w:lang w:eastAsia="zh-CN"/>
              </w:rPr>
              <w:t>3. Финансовое обеспечение мероприятий, связанных с профилактикой и устранением последствий распространения новой коронавирусной инфекции (</w:t>
            </w:r>
            <w:r>
              <w:rPr>
                <w:rFonts w:cs="Arial"/>
                <w:color w:val="000000"/>
                <w:szCs w:val="28"/>
                <w:lang w:val="en-US" w:eastAsia="zh-CN"/>
              </w:rPr>
              <w:t>COVID</w:t>
            </w:r>
            <w:r>
              <w:rPr>
                <w:rFonts w:cs="Arial"/>
                <w:color w:val="000000"/>
                <w:szCs w:val="28"/>
                <w:lang w:eastAsia="zh-CN"/>
              </w:rPr>
              <w:t>-19).</w:t>
            </w:r>
          </w:p>
          <w:p w:rsidR="006B1A6A" w:rsidRDefault="006B1A6A" w:rsidP="006B1A6A">
            <w:pPr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color w:val="000000"/>
                <w:szCs w:val="28"/>
                <w:lang w:eastAsia="zh-CN"/>
              </w:rPr>
              <w:t>4. Обеспечение противопожарных расстояний до границ лесных насаждений от зданий, сооружений в пгт. Междуреченский</w:t>
            </w:r>
          </w:p>
        </w:tc>
      </w:tr>
      <w:tr w:rsidR="006B1A6A" w:rsidTr="00F44F06">
        <w:trPr>
          <w:trHeight w:val="68"/>
          <w:jc w:val="center"/>
        </w:trPr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A" w:rsidRDefault="006B1A6A" w:rsidP="006B1A6A">
            <w:pPr>
              <w:widowControl w:val="0"/>
              <w:autoSpaceDE w:val="0"/>
              <w:autoSpaceDN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Портфели проектов, проекты, входящие в состав</w:t>
            </w:r>
          </w:p>
          <w:p w:rsidR="006B1A6A" w:rsidRDefault="006B1A6A" w:rsidP="006B1A6A">
            <w:pPr>
              <w:widowControl w:val="0"/>
              <w:autoSpaceDE w:val="0"/>
              <w:autoSpaceDN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муниципальной программы, в том числе направленные</w:t>
            </w:r>
          </w:p>
          <w:p w:rsidR="006B1A6A" w:rsidRDefault="006B1A6A" w:rsidP="006B1A6A">
            <w:pPr>
              <w:widowControl w:val="0"/>
              <w:autoSpaceDE w:val="0"/>
              <w:autoSpaceDN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на реализацию в Кондинском районе национальных</w:t>
            </w:r>
          </w:p>
          <w:p w:rsidR="006B1A6A" w:rsidRDefault="006B1A6A" w:rsidP="006B1A6A">
            <w:pPr>
              <w:widowControl w:val="0"/>
              <w:autoSpaceDE w:val="0"/>
              <w:autoSpaceDN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проектов (программ) Российской Федерации</w:t>
            </w: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A" w:rsidRDefault="006B1A6A" w:rsidP="006B1A6A">
            <w:pPr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-</w:t>
            </w:r>
          </w:p>
        </w:tc>
      </w:tr>
      <w:tr w:rsidR="006B1A6A" w:rsidTr="00F44F06">
        <w:trPr>
          <w:trHeight w:val="68"/>
          <w:jc w:val="center"/>
        </w:trPr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A" w:rsidRDefault="006B1A6A" w:rsidP="006B1A6A">
            <w:pPr>
              <w:widowControl w:val="0"/>
              <w:autoSpaceDE w:val="0"/>
              <w:autoSpaceDN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Целевые показатели муниципальной программы</w:t>
            </w: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A" w:rsidRDefault="006B1A6A" w:rsidP="006B1A6A">
            <w:pPr>
              <w:shd w:val="clear" w:color="auto" w:fill="FFFFFF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Увеличение количества автоматизированных систем оповещения и информирования населения о чрезвычайных ситуациях и поддержания их в постоянной готовности, с 0 до 10 шт.;</w:t>
            </w:r>
          </w:p>
          <w:p w:rsidR="006B1A6A" w:rsidRDefault="006B1A6A" w:rsidP="006B1A6A">
            <w:pPr>
              <w:shd w:val="clear" w:color="auto" w:fill="FFFFFF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увеличение доли населения Кондинского района, охваченного противопожарной пропагандой, с 60 до 100%;</w:t>
            </w:r>
          </w:p>
          <w:p w:rsidR="006B1A6A" w:rsidRDefault="006B1A6A" w:rsidP="006B1A6A">
            <w:pPr>
              <w:shd w:val="clear" w:color="auto" w:fill="FFFFFF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увеличение доли приобретенных и установленных автономных дымовых пожарных извещателей в помещениях, находящихся в муниципальной собственности, в которых проживают граждане, отнесенные к малообеспеченным, социально-неадаптированным и маломобильным группам населения, с 0 до100%;</w:t>
            </w:r>
          </w:p>
          <w:p w:rsidR="006B1A6A" w:rsidRDefault="006B1A6A" w:rsidP="006B1A6A">
            <w:pPr>
              <w:shd w:val="clear" w:color="auto" w:fill="FFFFFF"/>
              <w:ind w:firstLine="0"/>
              <w:rPr>
                <w:rFonts w:cs="Arial"/>
                <w:color w:val="000000"/>
                <w:szCs w:val="28"/>
              </w:rPr>
            </w:pPr>
            <w:r>
              <w:rPr>
                <w:rFonts w:cs="Arial"/>
                <w:color w:val="000000"/>
                <w:szCs w:val="28"/>
              </w:rPr>
              <w:t>охват мест, обязательных для проведения санитарно-противоэпидемических мероприятий, направленных на предотвращение распространения инфекционных мероприятий до 100%;</w:t>
            </w:r>
          </w:p>
          <w:p w:rsidR="006B1A6A" w:rsidRDefault="006B1A6A" w:rsidP="006B1A6A">
            <w:pPr>
              <w:shd w:val="clear" w:color="auto" w:fill="FFFFFF"/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увеличение протяженности противопожарных расстояний </w:t>
            </w:r>
            <w:r>
              <w:rPr>
                <w:rFonts w:cs="Arial"/>
                <w:color w:val="000000"/>
                <w:szCs w:val="28"/>
              </w:rPr>
              <w:t>с 0 до 2 930 метров</w:t>
            </w:r>
          </w:p>
        </w:tc>
      </w:tr>
      <w:tr w:rsidR="006B1A6A" w:rsidTr="00F44F06">
        <w:trPr>
          <w:trHeight w:val="68"/>
          <w:jc w:val="center"/>
        </w:trPr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A" w:rsidRDefault="006B1A6A" w:rsidP="006B1A6A">
            <w:pPr>
              <w:widowControl w:val="0"/>
              <w:autoSpaceDE w:val="0"/>
              <w:autoSpaceDN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Сроки реализации муниципальной программы</w:t>
            </w: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A" w:rsidRDefault="006B1A6A" w:rsidP="006B1A6A">
            <w:pPr>
              <w:widowControl w:val="0"/>
              <w:autoSpaceDE w:val="0"/>
              <w:autoSpaceDN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2019-2025 годы и период до 2030 года</w:t>
            </w:r>
          </w:p>
        </w:tc>
      </w:tr>
      <w:tr w:rsidR="006B1A6A" w:rsidTr="00F44F06">
        <w:trPr>
          <w:trHeight w:val="68"/>
          <w:jc w:val="center"/>
        </w:trPr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A" w:rsidRDefault="006B1A6A" w:rsidP="006B1A6A">
            <w:pPr>
              <w:widowControl w:val="0"/>
              <w:autoSpaceDE w:val="0"/>
              <w:autoSpaceDN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Параметры финансового </w:t>
            </w:r>
            <w:r>
              <w:rPr>
                <w:rFonts w:cs="Arial"/>
                <w:szCs w:val="26"/>
              </w:rPr>
              <w:lastRenderedPageBreak/>
              <w:t>обеспечения</w:t>
            </w:r>
          </w:p>
          <w:p w:rsidR="006B1A6A" w:rsidRDefault="006B1A6A" w:rsidP="006B1A6A">
            <w:pPr>
              <w:widowControl w:val="0"/>
              <w:autoSpaceDE w:val="0"/>
              <w:autoSpaceDN w:val="0"/>
              <w:ind w:firstLine="0"/>
              <w:rPr>
                <w:rFonts w:cs="Arial"/>
                <w:color w:val="FF0000"/>
                <w:szCs w:val="26"/>
                <w:highlight w:val="yellow"/>
              </w:rPr>
            </w:pPr>
            <w:r>
              <w:rPr>
                <w:rFonts w:cs="Arial"/>
                <w:szCs w:val="26"/>
              </w:rPr>
              <w:t>муниципальной программы</w:t>
            </w: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06" w:rsidRPr="00F2661D" w:rsidRDefault="00F44F06" w:rsidP="00F44F06">
            <w:pPr>
              <w:widowControl w:val="0"/>
              <w:autoSpaceDE w:val="0"/>
              <w:autoSpaceDN w:val="0"/>
              <w:ind w:firstLine="0"/>
              <w:rPr>
                <w:rFonts w:cs="Arial"/>
                <w:szCs w:val="28"/>
              </w:rPr>
            </w:pPr>
            <w:r w:rsidRPr="00F2661D">
              <w:rPr>
                <w:rFonts w:cs="Arial"/>
                <w:szCs w:val="28"/>
              </w:rPr>
              <w:lastRenderedPageBreak/>
              <w:t>Общий объем: 46 360,0 тыс. рублей, из них:</w:t>
            </w:r>
          </w:p>
          <w:p w:rsidR="00F44F06" w:rsidRPr="00F2661D" w:rsidRDefault="00F44F06" w:rsidP="00F44F06">
            <w:pPr>
              <w:widowControl w:val="0"/>
              <w:autoSpaceDE w:val="0"/>
              <w:autoSpaceDN w:val="0"/>
              <w:ind w:firstLine="0"/>
              <w:rPr>
                <w:rFonts w:cs="Arial"/>
                <w:szCs w:val="28"/>
              </w:rPr>
            </w:pPr>
            <w:r w:rsidRPr="00F2661D">
              <w:rPr>
                <w:rFonts w:cs="Arial"/>
                <w:szCs w:val="28"/>
              </w:rPr>
              <w:lastRenderedPageBreak/>
              <w:t>2019 год - 70,0 тыс. рублей;</w:t>
            </w:r>
          </w:p>
          <w:p w:rsidR="00F44F06" w:rsidRPr="00F2661D" w:rsidRDefault="00F44F06" w:rsidP="00F44F06">
            <w:pPr>
              <w:widowControl w:val="0"/>
              <w:autoSpaceDE w:val="0"/>
              <w:autoSpaceDN w:val="0"/>
              <w:ind w:firstLine="0"/>
              <w:rPr>
                <w:rFonts w:cs="Arial"/>
                <w:szCs w:val="28"/>
              </w:rPr>
            </w:pPr>
            <w:r w:rsidRPr="00F2661D">
              <w:rPr>
                <w:rFonts w:cs="Arial"/>
                <w:szCs w:val="28"/>
              </w:rPr>
              <w:t xml:space="preserve">2020 год - 30 753,4 тыс. рублей; </w:t>
            </w:r>
          </w:p>
          <w:p w:rsidR="00F44F06" w:rsidRPr="00F2661D" w:rsidRDefault="00F44F06" w:rsidP="00F44F06">
            <w:pPr>
              <w:widowControl w:val="0"/>
              <w:autoSpaceDE w:val="0"/>
              <w:autoSpaceDN w:val="0"/>
              <w:ind w:firstLine="0"/>
              <w:rPr>
                <w:rFonts w:cs="Arial"/>
                <w:szCs w:val="28"/>
              </w:rPr>
            </w:pPr>
            <w:r w:rsidRPr="00F2661D">
              <w:rPr>
                <w:rFonts w:cs="Arial"/>
                <w:szCs w:val="28"/>
              </w:rPr>
              <w:t>2021 год - 13 725,7 тыс. рублей;</w:t>
            </w:r>
          </w:p>
          <w:p w:rsidR="00F44F06" w:rsidRPr="00F2661D" w:rsidRDefault="00F44F06" w:rsidP="00F44F06">
            <w:pPr>
              <w:widowControl w:val="0"/>
              <w:autoSpaceDE w:val="0"/>
              <w:autoSpaceDN w:val="0"/>
              <w:ind w:firstLine="0"/>
              <w:rPr>
                <w:rFonts w:cs="Arial"/>
                <w:szCs w:val="28"/>
              </w:rPr>
            </w:pPr>
            <w:r w:rsidRPr="00F2661D">
              <w:rPr>
                <w:rFonts w:cs="Arial"/>
                <w:szCs w:val="28"/>
              </w:rPr>
              <w:t>2022 год - 1 810,9 тыс. рублей;</w:t>
            </w:r>
          </w:p>
          <w:p w:rsidR="00F44F06" w:rsidRPr="00F2661D" w:rsidRDefault="00F44F06" w:rsidP="00F44F06">
            <w:pPr>
              <w:widowControl w:val="0"/>
              <w:autoSpaceDE w:val="0"/>
              <w:autoSpaceDN w:val="0"/>
              <w:ind w:firstLine="0"/>
              <w:rPr>
                <w:rFonts w:cs="Arial"/>
                <w:szCs w:val="28"/>
              </w:rPr>
            </w:pPr>
            <w:r w:rsidRPr="00F2661D">
              <w:rPr>
                <w:rFonts w:cs="Arial"/>
                <w:szCs w:val="28"/>
              </w:rPr>
              <w:t>2023 год - 0,0 тыс. рублей;</w:t>
            </w:r>
          </w:p>
          <w:p w:rsidR="00F44F06" w:rsidRPr="00F2661D" w:rsidRDefault="00F44F06" w:rsidP="00F44F06">
            <w:pPr>
              <w:widowControl w:val="0"/>
              <w:autoSpaceDE w:val="0"/>
              <w:autoSpaceDN w:val="0"/>
              <w:ind w:firstLine="0"/>
              <w:rPr>
                <w:rFonts w:cs="Arial"/>
                <w:szCs w:val="28"/>
              </w:rPr>
            </w:pPr>
            <w:r w:rsidRPr="00F2661D">
              <w:rPr>
                <w:rFonts w:cs="Arial"/>
                <w:szCs w:val="28"/>
              </w:rPr>
              <w:t>2024 год - 0,0 тыс. рублей;</w:t>
            </w:r>
          </w:p>
          <w:p w:rsidR="00F44F06" w:rsidRPr="00F2661D" w:rsidRDefault="00F44F06" w:rsidP="00F44F06">
            <w:pPr>
              <w:widowControl w:val="0"/>
              <w:autoSpaceDE w:val="0"/>
              <w:autoSpaceDN w:val="0"/>
              <w:ind w:firstLine="0"/>
              <w:rPr>
                <w:rFonts w:cs="Arial"/>
                <w:szCs w:val="28"/>
              </w:rPr>
            </w:pPr>
            <w:r w:rsidRPr="00F2661D">
              <w:rPr>
                <w:rFonts w:cs="Arial"/>
                <w:szCs w:val="28"/>
              </w:rPr>
              <w:t>2025 год - 0,0 тыс. рублей;</w:t>
            </w:r>
          </w:p>
          <w:p w:rsidR="006B1A6A" w:rsidRDefault="00F44F06" w:rsidP="00F44F06">
            <w:pPr>
              <w:widowControl w:val="0"/>
              <w:autoSpaceDE w:val="0"/>
              <w:autoSpaceDN w:val="0"/>
              <w:ind w:firstLine="0"/>
              <w:rPr>
                <w:rFonts w:cs="Arial"/>
                <w:color w:val="FF0000"/>
                <w:szCs w:val="26"/>
              </w:rPr>
            </w:pPr>
            <w:r w:rsidRPr="00F2661D">
              <w:rPr>
                <w:rFonts w:cs="Arial"/>
                <w:szCs w:val="28"/>
              </w:rPr>
              <w:t>2026-2030 годы - 0,0 тыс. рублей</w:t>
            </w:r>
          </w:p>
        </w:tc>
      </w:tr>
      <w:tr w:rsidR="00F44F06" w:rsidTr="00F44F06">
        <w:trPr>
          <w:trHeight w:val="6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06" w:rsidRDefault="005F21FB" w:rsidP="005F21FB">
            <w:pPr>
              <w:widowControl w:val="0"/>
              <w:autoSpaceDE w:val="0"/>
              <w:autoSpaceDN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lastRenderedPageBreak/>
              <w:t>(</w:t>
            </w:r>
            <w:r w:rsidR="00F44F06">
              <w:rPr>
                <w:rFonts w:cs="Arial"/>
                <w:szCs w:val="26"/>
              </w:rPr>
              <w:t xml:space="preserve">Строка </w:t>
            </w:r>
            <w:r w:rsidR="00F44F06" w:rsidRPr="00F44F06">
              <w:rPr>
                <w:rFonts w:cs="Arial"/>
                <w:szCs w:val="26"/>
              </w:rPr>
              <w:t>«Параметры финансового обеспечения муниципальной программы» Паспорта муниципальной программы и</w:t>
            </w:r>
            <w:r w:rsidR="00F44F06">
              <w:rPr>
                <w:rFonts w:cs="Arial"/>
                <w:szCs w:val="26"/>
              </w:rPr>
              <w:t xml:space="preserve">зложена в новой редакции постановлением Администрации </w:t>
            </w:r>
            <w:hyperlink r:id="rId32" w:history="1">
              <w:r w:rsidR="00F44F06">
                <w:rPr>
                  <w:rStyle w:val="af2"/>
                  <w:rFonts w:cs="Arial"/>
                  <w:szCs w:val="26"/>
                </w:rPr>
                <w:t>от 20.02.2023 № 181</w:t>
              </w:r>
            </w:hyperlink>
            <w:r w:rsidR="00F44F06">
              <w:rPr>
                <w:rFonts w:cs="Arial"/>
                <w:szCs w:val="26"/>
              </w:rPr>
              <w:t>)</w:t>
            </w:r>
          </w:p>
        </w:tc>
      </w:tr>
      <w:tr w:rsidR="006B1A6A" w:rsidTr="00F44F06">
        <w:trPr>
          <w:trHeight w:val="68"/>
          <w:jc w:val="center"/>
        </w:trPr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A" w:rsidRDefault="006B1A6A" w:rsidP="006B1A6A">
            <w:pPr>
              <w:widowControl w:val="0"/>
              <w:autoSpaceDE w:val="0"/>
              <w:autoSpaceDN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Объем налоговых расходов Кондинского района (с расшифровкой по годам реализации муниципальной программы)</w:t>
            </w: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A" w:rsidRDefault="006B1A6A" w:rsidP="006B1A6A">
            <w:pPr>
              <w:widowControl w:val="0"/>
              <w:autoSpaceDE w:val="0"/>
              <w:autoSpaceDN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-</w:t>
            </w:r>
          </w:p>
        </w:tc>
      </w:tr>
    </w:tbl>
    <w:p w:rsidR="006B1A6A" w:rsidRDefault="006B1A6A" w:rsidP="006B1A6A">
      <w:pPr>
        <w:rPr>
          <w:rFonts w:cs="Arial"/>
          <w:color w:val="000000"/>
          <w:szCs w:val="16"/>
        </w:rPr>
      </w:pPr>
    </w:p>
    <w:p w:rsidR="00FC0F73" w:rsidRDefault="00E75ABD" w:rsidP="006B1A6A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D58F2">
        <w:rPr>
          <w:rFonts w:ascii="Arial" w:hAnsi="Arial" w:cs="Arial"/>
          <w:sz w:val="24"/>
          <w:szCs w:val="24"/>
        </w:rPr>
        <w:t xml:space="preserve">(Раздел I утратил силу </w:t>
      </w:r>
      <w:r w:rsidR="00CD58F2" w:rsidRPr="00CD58F2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hyperlink r:id="rId33" w:history="1">
        <w:r w:rsidR="00767E3E">
          <w:rPr>
            <w:rStyle w:val="af2"/>
            <w:rFonts w:ascii="Arial" w:hAnsi="Arial" w:cs="Arial"/>
            <w:sz w:val="24"/>
            <w:szCs w:val="24"/>
          </w:rPr>
          <w:t>от 01.03.2021 № 356</w:t>
        </w:r>
      </w:hyperlink>
      <w:r w:rsidRPr="00CD58F2">
        <w:rPr>
          <w:rFonts w:ascii="Arial" w:hAnsi="Arial" w:cs="Arial"/>
          <w:sz w:val="24"/>
          <w:szCs w:val="24"/>
        </w:rPr>
        <w:t>)</w:t>
      </w:r>
    </w:p>
    <w:p w:rsidR="00CD58F2" w:rsidRDefault="00CD58F2" w:rsidP="00E75AB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CD58F2" w:rsidRPr="00CD58F2" w:rsidRDefault="00CD58F2" w:rsidP="00E75AB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D58F2">
        <w:rPr>
          <w:rFonts w:ascii="Arial" w:hAnsi="Arial" w:cs="Arial"/>
          <w:sz w:val="24"/>
          <w:szCs w:val="24"/>
        </w:rPr>
        <w:t>(В заголовке «Раздел II. «Механизм реализации муниципальной программы» слова «Раздел II.» исключ</w:t>
      </w:r>
      <w:r>
        <w:rPr>
          <w:rFonts w:ascii="Arial" w:hAnsi="Arial" w:cs="Arial"/>
          <w:sz w:val="24"/>
          <w:szCs w:val="24"/>
        </w:rPr>
        <w:t xml:space="preserve">ены </w:t>
      </w:r>
      <w:r w:rsidRPr="00CD58F2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hyperlink r:id="rId34" w:history="1">
        <w:r w:rsidR="00767E3E">
          <w:rPr>
            <w:rStyle w:val="af2"/>
            <w:rFonts w:ascii="Arial" w:hAnsi="Arial" w:cs="Arial"/>
            <w:sz w:val="24"/>
            <w:szCs w:val="24"/>
          </w:rPr>
          <w:t>от 01.03.2021 № 356</w:t>
        </w:r>
      </w:hyperlink>
      <w:r w:rsidRPr="00CD58F2">
        <w:rPr>
          <w:rFonts w:ascii="Arial" w:hAnsi="Arial" w:cs="Arial"/>
          <w:sz w:val="24"/>
          <w:szCs w:val="24"/>
        </w:rPr>
        <w:t>)</w:t>
      </w:r>
    </w:p>
    <w:p w:rsidR="00E75ABD" w:rsidRPr="00E75ABD" w:rsidRDefault="00E75ABD" w:rsidP="00FC0F7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C0F73" w:rsidRDefault="00FC0F73" w:rsidP="00FC0F73">
      <w:pPr>
        <w:pStyle w:val="2"/>
      </w:pPr>
      <w:r>
        <w:t>Механизм реализации муниципальной программы</w:t>
      </w:r>
    </w:p>
    <w:p w:rsidR="00FC0F73" w:rsidRDefault="00FC0F73" w:rsidP="00FC0F73">
      <w:pPr>
        <w:pStyle w:val="ConsPlusNormal"/>
        <w:ind w:firstLine="540"/>
        <w:jc w:val="both"/>
        <w:rPr>
          <w:b/>
          <w:sz w:val="24"/>
          <w:szCs w:val="28"/>
        </w:rPr>
      </w:pPr>
    </w:p>
    <w:p w:rsidR="00FC0F73" w:rsidRPr="00FC0F73" w:rsidRDefault="00FC0F73" w:rsidP="00FC0F73">
      <w:pPr>
        <w:shd w:val="clear" w:color="auto" w:fill="FFFFFF"/>
        <w:ind w:firstLine="709"/>
        <w:rPr>
          <w:rFonts w:cs="Arial"/>
          <w:color w:val="000000"/>
          <w:szCs w:val="28"/>
        </w:rPr>
      </w:pPr>
      <w:r w:rsidRPr="00FC0F73">
        <w:rPr>
          <w:rFonts w:cs="Arial"/>
          <w:color w:val="000000"/>
          <w:szCs w:val="28"/>
        </w:rPr>
        <w:t>Реализация муниципальной программы осуществляется ответственным исполнителем - управлением гражданской защиты населения администрации Кондинского района.</w:t>
      </w:r>
    </w:p>
    <w:p w:rsidR="00FC0F73" w:rsidRPr="00FC0F73" w:rsidRDefault="00FC0F73" w:rsidP="00FC0F73">
      <w:pPr>
        <w:shd w:val="clear" w:color="auto" w:fill="FFFFFF"/>
        <w:ind w:firstLine="709"/>
        <w:rPr>
          <w:rFonts w:cs="Arial"/>
          <w:color w:val="000000"/>
          <w:szCs w:val="28"/>
        </w:rPr>
      </w:pPr>
      <w:r w:rsidRPr="00FC0F73">
        <w:rPr>
          <w:rFonts w:cs="Arial"/>
          <w:color w:val="000000"/>
          <w:szCs w:val="28"/>
        </w:rPr>
        <w:t>Ответственный исполнитель осуществляет:</w:t>
      </w:r>
    </w:p>
    <w:p w:rsidR="00FC0F73" w:rsidRPr="00FC0F73" w:rsidRDefault="00FC0F73" w:rsidP="00FC0F73">
      <w:pPr>
        <w:shd w:val="clear" w:color="auto" w:fill="FFFFFF"/>
        <w:ind w:firstLine="709"/>
        <w:rPr>
          <w:rFonts w:cs="Arial"/>
          <w:color w:val="000000"/>
          <w:szCs w:val="28"/>
        </w:rPr>
      </w:pPr>
      <w:r w:rsidRPr="00FC0F73">
        <w:rPr>
          <w:rFonts w:cs="Arial"/>
          <w:color w:val="000000"/>
          <w:szCs w:val="28"/>
        </w:rPr>
        <w:t>координацию и контроль деятельности соисполнителей;</w:t>
      </w:r>
    </w:p>
    <w:p w:rsidR="00FC0F73" w:rsidRPr="00FC0F73" w:rsidRDefault="00FC0F73" w:rsidP="00FC0F73">
      <w:pPr>
        <w:shd w:val="clear" w:color="auto" w:fill="FFFFFF"/>
        <w:ind w:firstLine="709"/>
        <w:rPr>
          <w:rFonts w:cs="Arial"/>
          <w:color w:val="000000"/>
          <w:szCs w:val="28"/>
        </w:rPr>
      </w:pPr>
      <w:r w:rsidRPr="00FC0F73">
        <w:rPr>
          <w:rFonts w:cs="Arial"/>
          <w:color w:val="000000"/>
          <w:szCs w:val="28"/>
        </w:rPr>
        <w:t>обеспечение реализации мероприятий муниципальной программы;</w:t>
      </w:r>
    </w:p>
    <w:p w:rsidR="00FC0F73" w:rsidRPr="00FC0F73" w:rsidRDefault="00FC0F73" w:rsidP="00FC0F73">
      <w:pPr>
        <w:shd w:val="clear" w:color="auto" w:fill="FFFFFF"/>
        <w:ind w:firstLine="709"/>
        <w:rPr>
          <w:rFonts w:cs="Arial"/>
          <w:color w:val="000000"/>
          <w:szCs w:val="28"/>
        </w:rPr>
      </w:pPr>
      <w:r w:rsidRPr="00FC0F73">
        <w:rPr>
          <w:rFonts w:cs="Arial"/>
          <w:color w:val="000000"/>
          <w:szCs w:val="28"/>
        </w:rPr>
        <w:t>совершенствование механизма реализации муниципальной программы.</w:t>
      </w:r>
    </w:p>
    <w:p w:rsidR="00FC0F73" w:rsidRPr="00FC0F73" w:rsidRDefault="00FC0F73" w:rsidP="00FC0F73">
      <w:pPr>
        <w:shd w:val="clear" w:color="auto" w:fill="FFFFFF"/>
        <w:ind w:firstLine="709"/>
        <w:rPr>
          <w:rFonts w:cs="Arial"/>
          <w:color w:val="000000"/>
          <w:szCs w:val="28"/>
        </w:rPr>
      </w:pPr>
      <w:r w:rsidRPr="00FC0F73">
        <w:rPr>
          <w:rFonts w:cs="Arial"/>
          <w:color w:val="000000"/>
          <w:szCs w:val="28"/>
        </w:rPr>
        <w:t xml:space="preserve">Расходование средств бюджета Кондинского района в рамках реализации мероприятий муниципальной программы осуществляется в соответствии с </w:t>
      </w:r>
      <w:r w:rsidRPr="00FC0F73">
        <w:rPr>
          <w:rFonts w:eastAsia="Courier New" w:cs="Arial"/>
          <w:szCs w:val="28"/>
        </w:rPr>
        <w:t xml:space="preserve">Федеральным законом </w:t>
      </w:r>
      <w:hyperlink r:id="rId35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<w:r w:rsidRPr="009E3B55">
          <w:rPr>
            <w:rStyle w:val="af2"/>
            <w:rFonts w:eastAsia="Courier New" w:cs="Arial"/>
            <w:szCs w:val="28"/>
          </w:rPr>
          <w:t>от 05 апреля 2013 года № 44-ФЗ</w:t>
        </w:r>
      </w:hyperlink>
      <w:r w:rsidRPr="00FC0F73">
        <w:rPr>
          <w:rFonts w:eastAsia="Courier New" w:cs="Arial"/>
          <w:szCs w:val="28"/>
        </w:rPr>
        <w:t xml:space="preserve"> </w:t>
      </w:r>
      <w:r w:rsidRPr="00FC0F73">
        <w:rPr>
          <w:rFonts w:cs="Arial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Pr="00FC0F73">
        <w:rPr>
          <w:rFonts w:cs="Arial"/>
          <w:szCs w:val="28"/>
        </w:rPr>
        <w:t>и</w:t>
      </w:r>
      <w:r w:rsidRPr="00FC0F73">
        <w:rPr>
          <w:rFonts w:cs="Arial"/>
          <w:color w:val="000000"/>
          <w:szCs w:val="28"/>
        </w:rPr>
        <w:t xml:space="preserve"> нормативно-правовыми актами Кондинского района. </w:t>
      </w:r>
    </w:p>
    <w:p w:rsidR="00FC0F73" w:rsidRPr="00FC0F73" w:rsidRDefault="00CD58F2" w:rsidP="00FC0F73">
      <w:pPr>
        <w:widowControl w:val="0"/>
        <w:autoSpaceDE w:val="0"/>
        <w:autoSpaceDN w:val="0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(Абзац седьмой раздела </w:t>
      </w:r>
      <w:r>
        <w:rPr>
          <w:rFonts w:cs="Arial"/>
          <w:szCs w:val="28"/>
          <w:lang w:val="en-US"/>
        </w:rPr>
        <w:t>II</w:t>
      </w:r>
      <w:r>
        <w:rPr>
          <w:rFonts w:cs="Arial"/>
          <w:szCs w:val="28"/>
        </w:rPr>
        <w:t xml:space="preserve"> исключен </w:t>
      </w:r>
      <w:r w:rsidRPr="00CD58F2">
        <w:rPr>
          <w:rFonts w:cs="Arial"/>
        </w:rPr>
        <w:t xml:space="preserve">постановлением Администрации </w:t>
      </w:r>
      <w:hyperlink r:id="rId36" w:history="1">
        <w:r w:rsidR="00767E3E">
          <w:rPr>
            <w:rStyle w:val="af2"/>
            <w:rFonts w:cs="Arial"/>
          </w:rPr>
          <w:t>от 01.03.2021 № 356</w:t>
        </w:r>
      </w:hyperlink>
      <w:r>
        <w:rPr>
          <w:rFonts w:cs="Arial"/>
        </w:rPr>
        <w:t>)</w:t>
      </w:r>
    </w:p>
    <w:p w:rsidR="00FC0F73" w:rsidRPr="00FC0F73" w:rsidRDefault="00FC0F73" w:rsidP="00FC0F73">
      <w:pPr>
        <w:shd w:val="clear" w:color="auto" w:fill="FFFFFF"/>
        <w:ind w:firstLine="709"/>
        <w:rPr>
          <w:rFonts w:cs="Arial"/>
          <w:color w:val="000000"/>
          <w:szCs w:val="28"/>
        </w:rPr>
      </w:pPr>
      <w:r w:rsidRPr="00FC0F73">
        <w:rPr>
          <w:rFonts w:cs="Arial"/>
          <w:color w:val="000000"/>
          <w:szCs w:val="28"/>
        </w:rPr>
        <w:t>В целях эффективного исполнения мероприятий муниципальной программы используются следующие механизмы:</w:t>
      </w:r>
    </w:p>
    <w:p w:rsidR="00FC0F73" w:rsidRPr="00FC0F73" w:rsidRDefault="00FC0F73" w:rsidP="00FC0F73">
      <w:pPr>
        <w:shd w:val="clear" w:color="auto" w:fill="FFFFFF"/>
        <w:ind w:firstLine="709"/>
        <w:rPr>
          <w:rFonts w:cs="Arial"/>
          <w:color w:val="000000"/>
          <w:szCs w:val="28"/>
        </w:rPr>
      </w:pPr>
      <w:r w:rsidRPr="00FC0F73">
        <w:rPr>
          <w:rFonts w:cs="Arial"/>
          <w:color w:val="000000"/>
          <w:szCs w:val="28"/>
        </w:rPr>
        <w:t>заключение муниципальными заказчиками муниципальных контрактов на приобретение товаров (оказание услуг, выполнение работ) для муниципальных нужд в порядке, установленном законодательством Российской Федерации;</w:t>
      </w:r>
    </w:p>
    <w:p w:rsidR="00FC0F73" w:rsidRPr="00FC0F73" w:rsidRDefault="00FC0F73" w:rsidP="00FC0F73">
      <w:pPr>
        <w:shd w:val="clear" w:color="auto" w:fill="FFFFFF"/>
        <w:ind w:firstLine="709"/>
        <w:rPr>
          <w:rFonts w:cs="Arial"/>
          <w:color w:val="000000"/>
          <w:szCs w:val="28"/>
        </w:rPr>
      </w:pPr>
      <w:r w:rsidRPr="00FC0F73">
        <w:rPr>
          <w:rFonts w:cs="Arial"/>
          <w:color w:val="000000"/>
          <w:szCs w:val="28"/>
        </w:rPr>
        <w:t>применение инструментов «бережливого производства», которое способствует ускорению принятия стратегических решений, улучшению взаимодействия между органами исполнительной власти Кондинского района, повышению предоставления государственных и муниципальных услуг населению, совершенствованию механизмов государственной поддержки.</w:t>
      </w:r>
    </w:p>
    <w:p w:rsidR="00FC0F73" w:rsidRPr="00FC0F73" w:rsidRDefault="00FC0F73" w:rsidP="00FC0F73">
      <w:pPr>
        <w:pStyle w:val="ConsPlusNormal"/>
        <w:ind w:firstLine="709"/>
        <w:jc w:val="both"/>
        <w:rPr>
          <w:rFonts w:ascii="Arial" w:hAnsi="Arial" w:cs="Arial"/>
          <w:sz w:val="24"/>
          <w:szCs w:val="28"/>
        </w:rPr>
      </w:pPr>
      <w:r w:rsidRPr="00FC0F73">
        <w:rPr>
          <w:rFonts w:ascii="Arial" w:hAnsi="Arial" w:cs="Arial"/>
          <w:sz w:val="24"/>
          <w:szCs w:val="28"/>
        </w:rPr>
        <w:t>Ответственный исполнитель в установленном порядке представляет в комитет экономического развития администрации Кондинского района отчет о реализации мероприятий муниципальной программы.</w:t>
      </w:r>
    </w:p>
    <w:p w:rsidR="00FC0F73" w:rsidRDefault="00FC0F73" w:rsidP="00FC0F73">
      <w:pPr>
        <w:ind w:firstLine="709"/>
        <w:rPr>
          <w:rFonts w:cs="Arial"/>
          <w:szCs w:val="28"/>
        </w:rPr>
      </w:pPr>
      <w:r w:rsidRPr="00FC0F73">
        <w:rPr>
          <w:rFonts w:cs="Arial"/>
          <w:szCs w:val="28"/>
        </w:rPr>
        <w:lastRenderedPageBreak/>
        <w:t>В процессе реализации муниципальной программы могут проявиться риски (таблица 3), которые в значительной степени окажут влияние на значение целевых показателей и на достижение результатов муниципальной программы</w:t>
      </w:r>
      <w:r>
        <w:rPr>
          <w:rFonts w:cs="Arial"/>
          <w:szCs w:val="28"/>
        </w:rPr>
        <w:t>.</w:t>
      </w:r>
    </w:p>
    <w:p w:rsidR="00FC0F73" w:rsidRDefault="00FC0F73" w:rsidP="00FC0F73">
      <w:pPr>
        <w:ind w:firstLine="0"/>
        <w:jc w:val="left"/>
        <w:rPr>
          <w:rFonts w:cs="Arial"/>
          <w:szCs w:val="28"/>
        </w:rPr>
        <w:sectPr w:rsidR="00FC0F73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1909" w:h="16834"/>
          <w:pgMar w:top="1134" w:right="567" w:bottom="993" w:left="1701" w:header="567" w:footer="720" w:gutter="0"/>
          <w:cols w:space="720"/>
        </w:sectPr>
      </w:pPr>
    </w:p>
    <w:p w:rsidR="009D6AF1" w:rsidRDefault="009D6AF1" w:rsidP="003B2DC1">
      <w:pPr>
        <w:tabs>
          <w:tab w:val="left" w:pos="10773"/>
        </w:tabs>
        <w:jc w:val="center"/>
        <w:rPr>
          <w:rFonts w:cs="Arial"/>
        </w:rPr>
      </w:pPr>
      <w:r>
        <w:rPr>
          <w:rFonts w:cs="Arial"/>
        </w:rPr>
        <w:lastRenderedPageBreak/>
        <w:t>(</w:t>
      </w:r>
      <w:r w:rsidR="003B2DC1">
        <w:rPr>
          <w:rFonts w:cs="Arial"/>
          <w:szCs w:val="28"/>
        </w:rPr>
        <w:t xml:space="preserve">Таблица 1 изложена в новой редакции постановлением Администрации </w:t>
      </w:r>
      <w:hyperlink r:id="rId43" w:history="1">
        <w:r w:rsidR="003B2DC1">
          <w:rPr>
            <w:rStyle w:val="af2"/>
            <w:rFonts w:cs="Arial"/>
            <w:szCs w:val="28"/>
          </w:rPr>
          <w:t>от 22.04.2020 № 696</w:t>
        </w:r>
      </w:hyperlink>
      <w:r>
        <w:rPr>
          <w:rFonts w:cs="Arial"/>
        </w:rPr>
        <w:t>)</w:t>
      </w:r>
    </w:p>
    <w:p w:rsidR="003B2DC1" w:rsidRPr="009D6AF1" w:rsidRDefault="006B1A6A" w:rsidP="003B2DC1">
      <w:pPr>
        <w:tabs>
          <w:tab w:val="left" w:pos="10773"/>
        </w:tabs>
        <w:jc w:val="center"/>
        <w:rPr>
          <w:rFonts w:cs="Arial"/>
        </w:rPr>
      </w:pPr>
      <w:r>
        <w:rPr>
          <w:rFonts w:cs="Arial"/>
        </w:rPr>
        <w:t>(</w:t>
      </w:r>
      <w:r>
        <w:rPr>
          <w:rFonts w:cs="Arial"/>
          <w:szCs w:val="28"/>
        </w:rPr>
        <w:t xml:space="preserve">Таблица 1 изложена в новой редакции постановлением Администрации </w:t>
      </w:r>
      <w:hyperlink r:id="rId44" w:history="1">
        <w:r w:rsidR="00792DF2">
          <w:rPr>
            <w:rStyle w:val="af2"/>
            <w:rFonts w:cs="Arial"/>
            <w:szCs w:val="28"/>
          </w:rPr>
          <w:t>от 24.10.2022 № 2325</w:t>
        </w:r>
      </w:hyperlink>
      <w:r>
        <w:rPr>
          <w:rFonts w:cs="Arial"/>
          <w:szCs w:val="28"/>
        </w:rPr>
        <w:t>)</w:t>
      </w:r>
    </w:p>
    <w:p w:rsidR="009D6AF1" w:rsidRDefault="009D6AF1" w:rsidP="009D6AF1">
      <w:pPr>
        <w:tabs>
          <w:tab w:val="left" w:pos="10773"/>
        </w:tabs>
        <w:ind w:left="10206"/>
        <w:jc w:val="right"/>
        <w:rPr>
          <w:rFonts w:cs="Arial"/>
        </w:rPr>
      </w:pPr>
      <w:r>
        <w:rPr>
          <w:rFonts w:cs="Arial"/>
          <w:b/>
          <w:sz w:val="32"/>
        </w:rPr>
        <w:t>Таблица 1</w:t>
      </w:r>
    </w:p>
    <w:p w:rsidR="009D6AF1" w:rsidRDefault="009D6AF1" w:rsidP="009D6AF1">
      <w:pPr>
        <w:widowControl w:val="0"/>
        <w:autoSpaceDE w:val="0"/>
        <w:autoSpaceDN w:val="0"/>
        <w:jc w:val="center"/>
        <w:rPr>
          <w:rFonts w:cs="Arial"/>
        </w:rPr>
      </w:pPr>
    </w:p>
    <w:p w:rsidR="006B1A6A" w:rsidRDefault="006B1A6A" w:rsidP="006B1A6A">
      <w:pPr>
        <w:widowControl w:val="0"/>
        <w:autoSpaceDE w:val="0"/>
        <w:autoSpaceDN w:val="0"/>
        <w:jc w:val="center"/>
        <w:rPr>
          <w:rFonts w:cs="Arial"/>
          <w:b/>
        </w:rPr>
      </w:pPr>
      <w:r>
        <w:rPr>
          <w:rFonts w:cs="Arial"/>
          <w:b/>
        </w:rPr>
        <w:t>Целевые показатели муниципальной программы</w:t>
      </w:r>
    </w:p>
    <w:p w:rsidR="006B1A6A" w:rsidRDefault="006B1A6A" w:rsidP="006B1A6A">
      <w:pPr>
        <w:widowControl w:val="0"/>
        <w:autoSpaceDE w:val="0"/>
        <w:autoSpaceDN w:val="0"/>
        <w:jc w:val="center"/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5"/>
        <w:gridCol w:w="2815"/>
        <w:gridCol w:w="1968"/>
        <w:gridCol w:w="919"/>
        <w:gridCol w:w="940"/>
        <w:gridCol w:w="940"/>
        <w:gridCol w:w="940"/>
        <w:gridCol w:w="940"/>
        <w:gridCol w:w="940"/>
        <w:gridCol w:w="943"/>
        <w:gridCol w:w="2104"/>
      </w:tblGrid>
      <w:tr w:rsidR="006B1A6A" w:rsidTr="006B1A6A">
        <w:trPr>
          <w:jc w:val="center"/>
        </w:trPr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A" w:rsidRDefault="006B1A6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№ </w:t>
            </w:r>
          </w:p>
          <w:p w:rsidR="006B1A6A" w:rsidRDefault="006B1A6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показателя</w:t>
            </w:r>
          </w:p>
        </w:tc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A" w:rsidRDefault="006B1A6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</w:rPr>
              <w:t xml:space="preserve">Наименование целевых показателей 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A" w:rsidRDefault="006B1A6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2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A" w:rsidRDefault="006B1A6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</w:rPr>
              <w:t>Значения показателя по годам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A" w:rsidRDefault="006B1A6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6B1A6A" w:rsidTr="006B1A6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6A" w:rsidRDefault="006B1A6A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6A" w:rsidRPr="006B1A6A" w:rsidRDefault="006B1A6A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6A" w:rsidRDefault="006B1A6A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A" w:rsidRDefault="006B1A6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A" w:rsidRDefault="006B1A6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A" w:rsidRDefault="006B1A6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A" w:rsidRDefault="006B1A6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A" w:rsidRDefault="006B1A6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A" w:rsidRDefault="006B1A6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A" w:rsidRDefault="006B1A6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6A" w:rsidRDefault="006B1A6A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</w:tr>
      <w:tr w:rsidR="006B1A6A" w:rsidTr="006B1A6A">
        <w:trPr>
          <w:trHeight w:val="234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A" w:rsidRDefault="006B1A6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A" w:rsidRDefault="006B1A6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A" w:rsidRDefault="006B1A6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A" w:rsidRDefault="006B1A6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A" w:rsidRDefault="006B1A6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A" w:rsidRDefault="006B1A6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A" w:rsidRDefault="006B1A6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A" w:rsidRDefault="006B1A6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A" w:rsidRDefault="006B1A6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A" w:rsidRDefault="006B1A6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A" w:rsidRDefault="006B1A6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11</w:t>
            </w:r>
          </w:p>
        </w:tc>
      </w:tr>
      <w:tr w:rsidR="006B1A6A" w:rsidTr="006B1A6A">
        <w:trPr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A" w:rsidRDefault="006B1A6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Повышение защиты населения и территорий Кондинского района от угроз природного и техногенного характера и повышение уровня пожарной безопасности в Кондинском районе</w:t>
            </w:r>
          </w:p>
        </w:tc>
      </w:tr>
      <w:tr w:rsidR="006B1A6A" w:rsidTr="006B1A6A">
        <w:trPr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A" w:rsidRDefault="006B1A6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A" w:rsidRDefault="006B1A6A">
            <w:pPr>
              <w:widowControl w:val="0"/>
              <w:autoSpaceDE w:val="0"/>
              <w:autoSpaceDN w:val="0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Количество автоматизированных систем оповещения и информирования населения о чрезвычайных ситуациях </w:t>
            </w:r>
          </w:p>
          <w:p w:rsidR="006B1A6A" w:rsidRDefault="006B1A6A">
            <w:pPr>
              <w:widowControl w:val="0"/>
              <w:autoSpaceDE w:val="0"/>
              <w:autoSpaceDN w:val="0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и поддержания их в постоянной готовности, количество систем - ед., &lt;1&gt;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A" w:rsidRDefault="006B1A6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A" w:rsidRDefault="006B1A6A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A" w:rsidRDefault="006B1A6A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A" w:rsidRDefault="006B1A6A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A" w:rsidRDefault="006B1A6A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A" w:rsidRDefault="006B1A6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A" w:rsidRDefault="006B1A6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A" w:rsidRDefault="006B1A6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A" w:rsidRDefault="006B1A6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</w:t>
            </w:r>
          </w:p>
        </w:tc>
      </w:tr>
      <w:tr w:rsidR="006B1A6A" w:rsidTr="006B1A6A">
        <w:trPr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A" w:rsidRDefault="006B1A6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A" w:rsidRDefault="006B1A6A">
            <w:pPr>
              <w:autoSpaceDE w:val="0"/>
              <w:autoSpaceDN w:val="0"/>
              <w:adjustRightInd w:val="0"/>
              <w:ind w:left="34" w:firstLine="0"/>
              <w:rPr>
                <w:rFonts w:eastAsia="Courier New" w:cs="Arial"/>
                <w:szCs w:val="20"/>
              </w:rPr>
            </w:pPr>
            <w:r>
              <w:rPr>
                <w:rFonts w:cs="Arial"/>
                <w:szCs w:val="20"/>
              </w:rPr>
              <w:t xml:space="preserve">Доля населения Кондинского района, охваченного </w:t>
            </w:r>
            <w:r>
              <w:rPr>
                <w:rFonts w:cs="Arial"/>
                <w:szCs w:val="20"/>
              </w:rPr>
              <w:lastRenderedPageBreak/>
              <w:t xml:space="preserve">противопожарной пропагандой, %; &lt;2&gt;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A" w:rsidRDefault="006B1A6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60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A" w:rsidRDefault="006B1A6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A" w:rsidRDefault="006B1A6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A" w:rsidRDefault="006B1A6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A" w:rsidRDefault="006B1A6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A" w:rsidRDefault="006B1A6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A" w:rsidRDefault="006B1A6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A" w:rsidRDefault="006B1A6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A" w:rsidRDefault="006B1A6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100</w:t>
            </w:r>
          </w:p>
        </w:tc>
      </w:tr>
      <w:tr w:rsidR="006B1A6A" w:rsidTr="006B1A6A">
        <w:trPr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A" w:rsidRDefault="006B1A6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3.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A" w:rsidRDefault="006B1A6A">
            <w:pPr>
              <w:autoSpaceDE w:val="0"/>
              <w:autoSpaceDN w:val="0"/>
              <w:adjustRightInd w:val="0"/>
              <w:ind w:left="34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Доля приобретенных и установленных автономных дымовых пожарных извещателей в помещениях, находящихся в муниципальной собственности, в которых проживают граждане, отнесенные к малообеспеченным, социально-неадаптированным и маломобильным группам населения, %; &lt;3&gt;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A" w:rsidRDefault="006B1A6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A" w:rsidRDefault="006B1A6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A" w:rsidRDefault="006B1A6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A" w:rsidRDefault="006B1A6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A" w:rsidRDefault="006B1A6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A" w:rsidRDefault="006B1A6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A" w:rsidRDefault="006B1A6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A" w:rsidRDefault="006B1A6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A" w:rsidRDefault="006B1A6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100</w:t>
            </w:r>
          </w:p>
        </w:tc>
      </w:tr>
      <w:tr w:rsidR="006B1A6A" w:rsidTr="006B1A6A">
        <w:trPr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A" w:rsidRDefault="006B1A6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A" w:rsidRDefault="006B1A6A">
            <w:pPr>
              <w:shd w:val="clear" w:color="auto" w:fill="FFFFFF"/>
              <w:ind w:firstLine="0"/>
              <w:rPr>
                <w:rFonts w:cs="Arial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 xml:space="preserve">Охват мест, обязательных для проведения санитарно-противоэпидемических мероприятий, направленных на предотвращение распространения инфекционных мероприятий до 100 %; </w:t>
            </w:r>
            <w:r>
              <w:rPr>
                <w:rFonts w:cs="Arial"/>
                <w:szCs w:val="20"/>
              </w:rPr>
              <w:t xml:space="preserve">&lt;4&gt;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A" w:rsidRDefault="006B1A6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A" w:rsidRDefault="006B1A6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A" w:rsidRDefault="006B1A6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A" w:rsidRDefault="006B1A6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A" w:rsidRDefault="006B1A6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A" w:rsidRDefault="006B1A6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A" w:rsidRDefault="006B1A6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A" w:rsidRDefault="006B1A6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A" w:rsidRDefault="006B1A6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100</w:t>
            </w:r>
          </w:p>
        </w:tc>
      </w:tr>
      <w:tr w:rsidR="006B1A6A" w:rsidTr="006B1A6A">
        <w:trPr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A" w:rsidRDefault="006B1A6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5.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A" w:rsidRDefault="006B1A6A">
            <w:pPr>
              <w:shd w:val="clear" w:color="auto" w:fill="FFFFFF"/>
              <w:ind w:firstLine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 xml:space="preserve">Протяженность противопожарных </w:t>
            </w:r>
            <w:r>
              <w:rPr>
                <w:rFonts w:cs="Arial"/>
                <w:szCs w:val="20"/>
              </w:rPr>
              <w:lastRenderedPageBreak/>
              <w:t xml:space="preserve">расстояний </w:t>
            </w:r>
            <w:r>
              <w:rPr>
                <w:rFonts w:cs="Arial"/>
                <w:color w:val="000000"/>
                <w:szCs w:val="20"/>
              </w:rPr>
              <w:t xml:space="preserve">с 0 </w:t>
            </w:r>
          </w:p>
          <w:p w:rsidR="006B1A6A" w:rsidRDefault="006B1A6A">
            <w:pPr>
              <w:shd w:val="clear" w:color="auto" w:fill="FFFFFF"/>
              <w:ind w:firstLine="0"/>
              <w:rPr>
                <w:rFonts w:eastAsia="Calibri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до 2 930 метров; </w:t>
            </w:r>
            <w:r>
              <w:rPr>
                <w:rFonts w:cs="Arial"/>
                <w:szCs w:val="20"/>
              </w:rPr>
              <w:t>&lt;5&gt;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A" w:rsidRDefault="006B1A6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A" w:rsidRDefault="006B1A6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A" w:rsidRDefault="006B1A6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A" w:rsidRDefault="006B1A6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A" w:rsidRDefault="006B1A6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2 930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A" w:rsidRDefault="006B1A6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A" w:rsidRDefault="006B1A6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A" w:rsidRDefault="006B1A6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A" w:rsidRDefault="006B1A6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2 930</w:t>
            </w:r>
          </w:p>
        </w:tc>
      </w:tr>
    </w:tbl>
    <w:p w:rsidR="006B1A6A" w:rsidRDefault="006B1A6A" w:rsidP="006B1A6A">
      <w:pPr>
        <w:shd w:val="clear" w:color="auto" w:fill="FFFFFF"/>
        <w:rPr>
          <w:rFonts w:cs="Arial"/>
          <w:color w:val="000000"/>
          <w:szCs w:val="20"/>
        </w:rPr>
      </w:pPr>
    </w:p>
    <w:p w:rsidR="006B1A6A" w:rsidRDefault="006B1A6A" w:rsidP="006B1A6A">
      <w:pPr>
        <w:ind w:firstLine="709"/>
        <w:rPr>
          <w:rFonts w:eastAsia="Courier New" w:cs="Arial"/>
          <w:szCs w:val="16"/>
        </w:rPr>
      </w:pPr>
      <w:r>
        <w:rPr>
          <w:rFonts w:cs="Arial"/>
          <w:szCs w:val="16"/>
        </w:rPr>
        <w:t xml:space="preserve">&lt;1&gt; Показатель является количественным, значение показателя рассчитывается исходя из фактического количества населенных пунктов, в которых будет осуществлена установка системы оповещения и информирования населения о чрезвычайных ситуациях в течение года с нарастающим итогом. </w:t>
      </w:r>
      <w:r>
        <w:rPr>
          <w:rFonts w:eastAsia="Courier New" w:cs="Arial"/>
          <w:szCs w:val="16"/>
        </w:rPr>
        <w:t xml:space="preserve">Федеральный закон </w:t>
      </w:r>
      <w:hyperlink r:id="rId45" w:tooltip="ФЕДЕРАЛЬНЫЙ ЗАКОН от 12.02.1998 № 28-ФЗ ГОСУДАРСТВЕННАЯ ДУМА ФЕДЕРАЛЬНОГО СОБРАНИЯ РФ&#10;&#10;О ГРАЖДАНСКОЙ ОБОРОНЕ" w:history="1">
        <w:r w:rsidRPr="009E3B55">
          <w:rPr>
            <w:rStyle w:val="af2"/>
            <w:rFonts w:eastAsia="Courier New" w:cs="Arial"/>
            <w:szCs w:val="16"/>
          </w:rPr>
          <w:t>от 12 февраля 1998 года № 28-ФЗ</w:t>
        </w:r>
      </w:hyperlink>
      <w:r>
        <w:rPr>
          <w:rFonts w:eastAsia="Courier New" w:cs="Arial"/>
          <w:szCs w:val="16"/>
        </w:rPr>
        <w:t xml:space="preserve"> «О гражданской обороне». </w:t>
      </w:r>
    </w:p>
    <w:p w:rsidR="006B1A6A" w:rsidRDefault="006B1A6A" w:rsidP="006B1A6A">
      <w:pPr>
        <w:ind w:firstLine="709"/>
        <w:rPr>
          <w:rFonts w:eastAsia="Courier New" w:cs="Arial"/>
          <w:szCs w:val="16"/>
        </w:rPr>
      </w:pPr>
      <w:r>
        <w:rPr>
          <w:rFonts w:cs="Arial"/>
          <w:szCs w:val="16"/>
        </w:rPr>
        <w:t xml:space="preserve">&lt;2&gt; </w:t>
      </w:r>
      <w:r>
        <w:rPr>
          <w:rFonts w:eastAsia="Courier New" w:cs="Arial"/>
          <w:szCs w:val="16"/>
        </w:rPr>
        <w:t>Определяется как отношение количества жителей Кондинского района, ежегодно охваченного пропагандой знаний в области безопасности жизнедеятельности, к общему количеству населения, проживающего на территории Кондинского района.</w:t>
      </w:r>
      <w:r>
        <w:rPr>
          <w:rFonts w:cs="Arial"/>
          <w:szCs w:val="16"/>
        </w:rPr>
        <w:t xml:space="preserve"> </w:t>
      </w:r>
      <w:r>
        <w:rPr>
          <w:rFonts w:eastAsia="Courier New" w:cs="Arial"/>
          <w:szCs w:val="16"/>
        </w:rPr>
        <w:t xml:space="preserve">Федеральный закон </w:t>
      </w:r>
      <w:hyperlink r:id="rId46" w:tooltip="ФЕДЕРАЛЬНЫЙ ЗАКОН от 21.12.1994 № 69-ФЗ ГОСУДАРСТВЕННАЯ ДУМА ФЕДЕРАЛЬНОГО СОБРАНИЯ РФ&#10;&#10;О ПОЖАРНОЙ БЕЗОПАСНОСТИ" w:history="1">
        <w:r w:rsidRPr="009E3B55">
          <w:rPr>
            <w:rStyle w:val="af2"/>
            <w:rFonts w:eastAsia="Courier New" w:cs="Arial"/>
            <w:szCs w:val="16"/>
          </w:rPr>
          <w:t>от 21 декабря 1994 года № 69-ФЗ</w:t>
        </w:r>
      </w:hyperlink>
      <w:r>
        <w:rPr>
          <w:rFonts w:eastAsia="Courier New" w:cs="Arial"/>
          <w:szCs w:val="16"/>
        </w:rPr>
        <w:t xml:space="preserve"> «О пожарной безопасности».</w:t>
      </w:r>
    </w:p>
    <w:p w:rsidR="006B1A6A" w:rsidRDefault="006B1A6A" w:rsidP="006B1A6A">
      <w:pPr>
        <w:ind w:firstLine="709"/>
        <w:rPr>
          <w:rFonts w:eastAsia="Courier New" w:cs="Arial"/>
          <w:szCs w:val="16"/>
        </w:rPr>
      </w:pPr>
      <w:r>
        <w:rPr>
          <w:rFonts w:cs="Arial"/>
          <w:szCs w:val="16"/>
        </w:rPr>
        <w:t xml:space="preserve">&lt;3&gt; Значение показателя рассчитывается исходя из фактического количества мест проживания, в которых осуществлена установка автономных дымовых пожарных извещателей в течение года с нарастающим итогом. </w:t>
      </w:r>
      <w:r>
        <w:rPr>
          <w:rFonts w:eastAsia="Courier New" w:cs="Arial"/>
          <w:szCs w:val="16"/>
        </w:rPr>
        <w:t xml:space="preserve">Федеральный закон </w:t>
      </w:r>
      <w:hyperlink r:id="rId47" w:tooltip="ФЕДЕРАЛЬНЫЙ ЗАКОН от 22.07.2008 № 123-ФЗ ГОСУДАРСТВЕННАЯ ДУМА ФЕДЕРАЛЬНОГО СОБРАНИЯ РФ&#10;&#10;ТЕХНИЧЕСКИЙ РЕГЛАМЕНТ О ТРЕБОВАНИЯХ ПОЖАРНОЙ БЕЗОПАСНОСТИ " w:history="1">
        <w:r w:rsidRPr="009E3B55">
          <w:rPr>
            <w:rStyle w:val="af2"/>
            <w:rFonts w:eastAsia="Courier New" w:cs="Arial"/>
            <w:szCs w:val="16"/>
          </w:rPr>
          <w:t>от 22 июля 2008 года № 123-ФЗ</w:t>
        </w:r>
      </w:hyperlink>
      <w:r>
        <w:rPr>
          <w:rFonts w:eastAsia="Courier New" w:cs="Arial"/>
          <w:szCs w:val="16"/>
        </w:rPr>
        <w:t xml:space="preserve"> «Технический регламент о требованиях пожарной безопасности».</w:t>
      </w:r>
    </w:p>
    <w:p w:rsidR="006B1A6A" w:rsidRDefault="006B1A6A" w:rsidP="006B1A6A">
      <w:pPr>
        <w:ind w:firstLine="709"/>
        <w:rPr>
          <w:rFonts w:cs="Arial"/>
          <w:szCs w:val="16"/>
        </w:rPr>
      </w:pPr>
      <w:r>
        <w:rPr>
          <w:rFonts w:cs="Arial"/>
          <w:szCs w:val="16"/>
        </w:rPr>
        <w:t xml:space="preserve">&lt;4&gt; </w:t>
      </w:r>
      <w:r>
        <w:rPr>
          <w:rFonts w:eastAsia="Courier New" w:cs="Arial"/>
          <w:color w:val="000000"/>
          <w:szCs w:val="16"/>
          <w:lang w:eastAsia="en-US"/>
        </w:rPr>
        <w:t xml:space="preserve">Определяется как отношение фактически обработанных мест, к обязательным к обработке местам, для проведения санитарно-противоэпидемических мероприятий, направленных на предотвращение распространения инфекционных заболеваний и их ликвидацию. Федеральный закон </w:t>
      </w:r>
      <w:hyperlink r:id="rId48" w:tooltip="ФЕДЕРАЛЬНЫЙ ЗАКОН от 21.12.1994 № 68-ФЗ ГОСУДАРСТВЕННАЯ ДУМА ФЕДЕРАЛЬНОГО СОБРАНИЯ РФ&#10;&#10;О ЗАЩИТЕ НАСЕЛЕНИЯ И ТЕРРИТОРИЙ ОТ ЧРЕЗВЫЧАЙНЫХ СИТУАЦИЙ ПРИРОДНОГО И ТЕХНОГЕННОГО ХАРАКТЕРА" w:history="1">
        <w:r w:rsidRPr="009E3B55">
          <w:rPr>
            <w:rStyle w:val="af2"/>
            <w:rFonts w:eastAsia="Courier New" w:cs="Arial"/>
            <w:szCs w:val="16"/>
            <w:lang w:eastAsia="en-US"/>
          </w:rPr>
          <w:t>от 21 декабря 1994 года № 68-ФЗ</w:t>
        </w:r>
      </w:hyperlink>
      <w:r>
        <w:rPr>
          <w:rFonts w:eastAsia="Courier New" w:cs="Arial"/>
          <w:color w:val="000000"/>
          <w:szCs w:val="16"/>
          <w:lang w:eastAsia="en-US"/>
        </w:rPr>
        <w:t xml:space="preserve"> «О защите населения и территорий от чрезвычайных ситуаций природного и техногенного характера», Федеральный закон </w:t>
      </w:r>
      <w:hyperlink r:id="rId49" w:tooltip="ФЕДЕРАЛЬНЫЙ ЗАКОН от 30.03.1999 № 52-ФЗ ГОСУДАРСТВЕННАЯ ДУМА ФЕДЕРАЛЬНОГО СОБРАНИЯ РФ&#10;&#10;О САНИТАРНО-ЭПИДЕМИОЛОГИЧЕСКОМ БЛАГОПОЛУЧИИ НАСЕЛЕНИЯ" w:history="1">
        <w:r w:rsidRPr="009E3B55">
          <w:rPr>
            <w:rStyle w:val="af2"/>
            <w:rFonts w:eastAsia="Courier New" w:cs="Arial"/>
            <w:szCs w:val="16"/>
            <w:lang w:eastAsia="en-US"/>
          </w:rPr>
          <w:t>от 30 марта 1999 года № 52-ФЗ</w:t>
        </w:r>
      </w:hyperlink>
      <w:r>
        <w:rPr>
          <w:rFonts w:eastAsia="Courier New" w:cs="Arial"/>
          <w:color w:val="000000"/>
          <w:szCs w:val="16"/>
          <w:lang w:eastAsia="en-US"/>
        </w:rPr>
        <w:t xml:space="preserve"> «О санитарно-эпидемиологическом благополучии населения», Федеральный закон </w:t>
      </w:r>
      <w:hyperlink r:id="rId50" w:tooltip="ФЕДЕРАЛЬНЫЙ ЗАКОН от 12.02.1998 № 28-ФЗ ГОСУДАРСТВЕННАЯ ДУМА ФЕДЕРАЛЬНОГО СОБРАНИЯ РФ&#10;&#10;О ГРАЖДАНСКОЙ ОБОРОНЕ" w:history="1">
        <w:r w:rsidRPr="009E3B55">
          <w:rPr>
            <w:rStyle w:val="af2"/>
            <w:rFonts w:eastAsia="Courier New" w:cs="Arial"/>
            <w:szCs w:val="16"/>
            <w:lang w:eastAsia="en-US"/>
          </w:rPr>
          <w:t>от 12 февраля 1998 года № 28-ФЗ</w:t>
        </w:r>
      </w:hyperlink>
      <w:r>
        <w:rPr>
          <w:rFonts w:eastAsia="Courier New" w:cs="Arial"/>
          <w:color w:val="000000"/>
          <w:szCs w:val="16"/>
          <w:lang w:eastAsia="en-US"/>
        </w:rPr>
        <w:t xml:space="preserve"> «О гражданской обороне», </w:t>
      </w:r>
      <w:hyperlink r:id="rId51" w:history="1">
        <w:r>
          <w:rPr>
            <w:rStyle w:val="af2"/>
            <w:rFonts w:eastAsia="Courier New" w:cs="Arial"/>
            <w:color w:val="000000"/>
            <w:szCs w:val="16"/>
            <w:lang w:eastAsia="en-US"/>
          </w:rPr>
          <w:t>Закон</w:t>
        </w:r>
      </w:hyperlink>
      <w:r>
        <w:rPr>
          <w:rFonts w:eastAsia="Courier New" w:cs="Arial"/>
          <w:color w:val="000000"/>
          <w:szCs w:val="16"/>
          <w:lang w:eastAsia="en-US"/>
        </w:rPr>
        <w:t xml:space="preserve"> Ханты-Мансийского автономного округа – Югры </w:t>
      </w:r>
      <w:hyperlink r:id="rId52" w:tooltip="ЗАКОН от 16.10.2007 № 135-оз Дума Ханты-Мансийского автономного округа-Югры&#10;&#10;О ЗАЩИТЕ НАСЕЛЕНИЯ И ТЕРРИТОРИЙ ХАНТЫ-МАНСИЙСКОГО АВТОНОМНОГО  ОКРУГА   ЮГРЫ ОТ ЧРЕЗВЫЧАЙНЫХ СИТУАЦИЙ МЕЖМУНИЦИПАЛЬНОГО  И РЕГИОНАЛЬНОГО ХАРАКТЕРА" w:history="1">
        <w:r w:rsidRPr="009E3B55">
          <w:rPr>
            <w:rStyle w:val="af2"/>
            <w:rFonts w:eastAsia="Courier New" w:cs="Arial"/>
            <w:szCs w:val="16"/>
            <w:lang w:eastAsia="en-US"/>
          </w:rPr>
          <w:t>от 16 октября 2007 года № 135-оз</w:t>
        </w:r>
      </w:hyperlink>
      <w:r>
        <w:rPr>
          <w:rFonts w:eastAsia="Courier New" w:cs="Arial"/>
          <w:color w:val="000000"/>
          <w:szCs w:val="16"/>
          <w:lang w:eastAsia="en-US"/>
        </w:rPr>
        <w:t xml:space="preserve"> «О защите населения и территорий Ханты-Мансийского автономного округа – Югры от чрезвычайных ситуаций межмуниципального и регионального характера».</w:t>
      </w:r>
    </w:p>
    <w:p w:rsidR="009D6AF1" w:rsidRDefault="006B1A6A" w:rsidP="006B1A6A">
      <w:pPr>
        <w:rPr>
          <w:rFonts w:cs="Arial"/>
          <w:szCs w:val="18"/>
        </w:rPr>
      </w:pPr>
      <w:r>
        <w:rPr>
          <w:rFonts w:cs="Arial"/>
          <w:szCs w:val="16"/>
        </w:rPr>
        <w:t xml:space="preserve">&lt;5&gt; </w:t>
      </w:r>
      <w:r>
        <w:rPr>
          <w:rFonts w:cs="Arial"/>
          <w:color w:val="000000"/>
          <w:szCs w:val="16"/>
        </w:rPr>
        <w:t>Показатель является количественным, значение показателя рассчитывается исходя из фактического количества обновленных (вновь созданных) противопожарных расстояний.</w:t>
      </w:r>
      <w:r>
        <w:rPr>
          <w:rFonts w:cs="Arial"/>
          <w:szCs w:val="16"/>
        </w:rPr>
        <w:t xml:space="preserve"> Федеральный закон </w:t>
      </w:r>
      <w:hyperlink r:id="rId53" w:tooltip="ФЕДЕРАЛЬНЫЙ ЗАКОН от 21.12.1994 № 69-ФЗ ГОСУДАРСТВЕННАЯ ДУМА ФЕДЕРАЛЬНОГО СОБРАНИЯ РФ&#10;&#10;О ПОЖАРНОЙ БЕЗОПАСНОСТИ" w:history="1">
        <w:r w:rsidRPr="009E3B55">
          <w:rPr>
            <w:rStyle w:val="af2"/>
            <w:rFonts w:cs="Arial"/>
            <w:szCs w:val="16"/>
          </w:rPr>
          <w:t>от 21 декабря 1994 года № 69-ФЗ</w:t>
        </w:r>
      </w:hyperlink>
      <w:r>
        <w:rPr>
          <w:rFonts w:cs="Arial"/>
          <w:szCs w:val="16"/>
        </w:rPr>
        <w:t xml:space="preserve"> «О пожарной безопасности», Федеральный закон </w:t>
      </w:r>
      <w:hyperlink r:id="rId54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9E3B55">
          <w:rPr>
            <w:rStyle w:val="af2"/>
            <w:rFonts w:cs="Arial"/>
            <w:szCs w:val="16"/>
          </w:rPr>
          <w:t>от 06 октября 2003 года № 131-ФЗ</w:t>
        </w:r>
      </w:hyperlink>
      <w:r>
        <w:rPr>
          <w:rFonts w:cs="Arial"/>
          <w:szCs w:val="16"/>
        </w:rPr>
        <w:t xml:space="preserve"> «Об общих принципах организации местного самоуправления в Российской Федерации», Федеральный закон </w:t>
      </w:r>
      <w:hyperlink r:id="rId55" w:tooltip="ФЕДЕРАЛЬНЫЙ ЗАКОН от 22.07.2008 № 123-ФЗ ГОСУДАРСТВЕННАЯ ДУМА ФЕДЕРАЛЬНОГО СОБРАНИЯ РФ&#10;&#10;ТЕХНИЧЕСКИЙ РЕГЛАМЕНТ О ТРЕБОВАНИЯХ ПОЖАРНОЙ БЕЗОПАСНОСТИ " w:history="1">
        <w:r w:rsidRPr="009E3B55">
          <w:rPr>
            <w:rStyle w:val="af2"/>
            <w:rFonts w:cs="Arial"/>
            <w:szCs w:val="16"/>
          </w:rPr>
          <w:t>от 22 июля 2008 года № 123-ФЗ</w:t>
        </w:r>
      </w:hyperlink>
      <w:r>
        <w:rPr>
          <w:rFonts w:cs="Arial"/>
          <w:szCs w:val="16"/>
        </w:rPr>
        <w:t xml:space="preserve"> «Технический регламент о требованиях пожарной безопасности»</w:t>
      </w:r>
    </w:p>
    <w:p w:rsidR="003B2DC1" w:rsidRDefault="009D6AF1" w:rsidP="003B2DC1">
      <w:pPr>
        <w:tabs>
          <w:tab w:val="left" w:pos="10773"/>
        </w:tabs>
        <w:jc w:val="center"/>
        <w:rPr>
          <w:rFonts w:cs="Arial"/>
        </w:rPr>
      </w:pPr>
      <w:r>
        <w:rPr>
          <w:rFonts w:cs="Arial"/>
          <w:color w:val="000000"/>
          <w:szCs w:val="20"/>
        </w:rPr>
        <w:br w:type="page"/>
      </w:r>
      <w:r w:rsidR="003B2DC1">
        <w:rPr>
          <w:rFonts w:cs="Arial"/>
        </w:rPr>
        <w:lastRenderedPageBreak/>
        <w:t>(</w:t>
      </w:r>
      <w:r w:rsidR="003B2DC1">
        <w:rPr>
          <w:rFonts w:cs="Arial"/>
          <w:szCs w:val="28"/>
        </w:rPr>
        <w:t xml:space="preserve">Таблица 2 изложена в новой редакции постановлением Администрации </w:t>
      </w:r>
      <w:hyperlink r:id="rId56" w:history="1">
        <w:r w:rsidR="003B2DC1">
          <w:rPr>
            <w:rStyle w:val="af2"/>
            <w:rFonts w:cs="Arial"/>
            <w:szCs w:val="28"/>
          </w:rPr>
          <w:t>от 22.04.2020 № 696</w:t>
        </w:r>
      </w:hyperlink>
      <w:r w:rsidR="003B2DC1">
        <w:rPr>
          <w:rFonts w:cs="Arial"/>
        </w:rPr>
        <w:t>)</w:t>
      </w:r>
    </w:p>
    <w:p w:rsidR="003B2DC1" w:rsidRDefault="00767E3E" w:rsidP="003B2DC1">
      <w:pPr>
        <w:tabs>
          <w:tab w:val="left" w:pos="10773"/>
        </w:tabs>
        <w:jc w:val="center"/>
        <w:rPr>
          <w:rFonts w:cs="Arial"/>
        </w:rPr>
      </w:pPr>
      <w:r>
        <w:rPr>
          <w:rFonts w:cs="Arial"/>
        </w:rPr>
        <w:t>(</w:t>
      </w:r>
      <w:r>
        <w:rPr>
          <w:rFonts w:cs="Arial"/>
          <w:szCs w:val="28"/>
        </w:rPr>
        <w:t>Таблица 2 изложена в новой редакции</w:t>
      </w:r>
      <w:r w:rsidRPr="00CD58F2">
        <w:rPr>
          <w:rFonts w:cs="Arial"/>
        </w:rPr>
        <w:t xml:space="preserve"> постановлением Администрации </w:t>
      </w:r>
      <w:hyperlink r:id="rId57" w:history="1">
        <w:r>
          <w:rPr>
            <w:rStyle w:val="af2"/>
            <w:rFonts w:cs="Arial"/>
          </w:rPr>
          <w:t>от 01.03.2021 № 356</w:t>
        </w:r>
      </w:hyperlink>
      <w:r>
        <w:rPr>
          <w:rFonts w:cs="Arial"/>
        </w:rPr>
        <w:t>)</w:t>
      </w:r>
    </w:p>
    <w:p w:rsidR="00767E3E" w:rsidRDefault="00F0641B" w:rsidP="003B2DC1">
      <w:pPr>
        <w:tabs>
          <w:tab w:val="left" w:pos="10773"/>
        </w:tabs>
        <w:jc w:val="center"/>
        <w:rPr>
          <w:rFonts w:cs="Arial"/>
          <w:szCs w:val="28"/>
        </w:rPr>
      </w:pPr>
      <w:r>
        <w:rPr>
          <w:rFonts w:cs="Arial"/>
        </w:rPr>
        <w:t>(</w:t>
      </w:r>
      <w:r>
        <w:rPr>
          <w:rFonts w:cs="Arial"/>
          <w:szCs w:val="28"/>
        </w:rPr>
        <w:t xml:space="preserve">Таблица 2 изложена в новой редакции постановлением Администрации </w:t>
      </w:r>
      <w:hyperlink r:id="rId58" w:history="1">
        <w:r>
          <w:rPr>
            <w:rStyle w:val="af2"/>
            <w:rFonts w:cs="Arial"/>
            <w:szCs w:val="28"/>
          </w:rPr>
          <w:t>от 04.07.2022 № 1539</w:t>
        </w:r>
      </w:hyperlink>
      <w:r>
        <w:rPr>
          <w:rFonts w:cs="Arial"/>
          <w:szCs w:val="28"/>
        </w:rPr>
        <w:t>)</w:t>
      </w:r>
    </w:p>
    <w:p w:rsidR="006B1A6A" w:rsidRDefault="006B1A6A" w:rsidP="003B2DC1">
      <w:pPr>
        <w:tabs>
          <w:tab w:val="left" w:pos="10773"/>
        </w:tabs>
        <w:jc w:val="center"/>
        <w:rPr>
          <w:rFonts w:cs="Arial"/>
          <w:szCs w:val="28"/>
        </w:rPr>
      </w:pPr>
      <w:r>
        <w:rPr>
          <w:rFonts w:cs="Arial"/>
        </w:rPr>
        <w:t>(</w:t>
      </w:r>
      <w:r>
        <w:rPr>
          <w:rFonts w:cs="Arial"/>
          <w:szCs w:val="28"/>
        </w:rPr>
        <w:t xml:space="preserve">Таблица 2 изложена в новой редакции постановлением Администрации </w:t>
      </w:r>
      <w:hyperlink r:id="rId59" w:history="1">
        <w:r w:rsidR="00792DF2">
          <w:rPr>
            <w:rStyle w:val="af2"/>
            <w:rFonts w:cs="Arial"/>
            <w:szCs w:val="28"/>
          </w:rPr>
          <w:t>от 24.10.2022 № 2325</w:t>
        </w:r>
      </w:hyperlink>
      <w:r>
        <w:rPr>
          <w:rFonts w:cs="Arial"/>
          <w:szCs w:val="28"/>
        </w:rPr>
        <w:t>)</w:t>
      </w:r>
    </w:p>
    <w:p w:rsidR="00F44F06" w:rsidRDefault="00F44F06" w:rsidP="003B2DC1">
      <w:pPr>
        <w:tabs>
          <w:tab w:val="left" w:pos="10773"/>
        </w:tabs>
        <w:jc w:val="center"/>
        <w:rPr>
          <w:rFonts w:cs="Arial"/>
          <w:color w:val="000000"/>
          <w:szCs w:val="20"/>
        </w:rPr>
      </w:pPr>
      <w:r w:rsidRPr="00F44F06">
        <w:rPr>
          <w:rFonts w:cs="Arial"/>
          <w:szCs w:val="28"/>
        </w:rPr>
        <w:t>(Таблица 2 изложена в новой редакции постановлением Администрации</w:t>
      </w:r>
      <w:r>
        <w:rPr>
          <w:rFonts w:cs="Arial"/>
          <w:szCs w:val="28"/>
        </w:rPr>
        <w:t xml:space="preserve"> </w:t>
      </w:r>
      <w:hyperlink r:id="rId60" w:history="1">
        <w:r>
          <w:rPr>
            <w:rStyle w:val="af2"/>
            <w:rFonts w:cs="Arial"/>
            <w:szCs w:val="28"/>
          </w:rPr>
          <w:t>от 20.02.2023 № 181</w:t>
        </w:r>
      </w:hyperlink>
      <w:r>
        <w:rPr>
          <w:rFonts w:cs="Arial"/>
          <w:szCs w:val="28"/>
        </w:rPr>
        <w:t>)</w:t>
      </w:r>
    </w:p>
    <w:p w:rsidR="00F0641B" w:rsidRDefault="00F0641B" w:rsidP="00F0641B">
      <w:pPr>
        <w:ind w:firstLine="10206"/>
        <w:jc w:val="right"/>
        <w:rPr>
          <w:rFonts w:cs="Arial"/>
          <w:b/>
          <w:bCs/>
          <w:sz w:val="32"/>
        </w:rPr>
      </w:pPr>
    </w:p>
    <w:p w:rsidR="00F0641B" w:rsidRDefault="00F0641B" w:rsidP="00B143A0">
      <w:pPr>
        <w:ind w:firstLine="10206"/>
        <w:jc w:val="right"/>
        <w:rPr>
          <w:rFonts w:cs="Arial"/>
        </w:rPr>
      </w:pPr>
      <w:r>
        <w:rPr>
          <w:rFonts w:cs="Arial"/>
          <w:b/>
          <w:bCs/>
          <w:sz w:val="32"/>
        </w:rPr>
        <w:t>Таблица 2</w:t>
      </w:r>
    </w:p>
    <w:p w:rsidR="00767E3E" w:rsidRDefault="00767E3E" w:rsidP="00767E3E">
      <w:pPr>
        <w:shd w:val="clear" w:color="auto" w:fill="FFFFFF"/>
        <w:jc w:val="center"/>
        <w:rPr>
          <w:rFonts w:cs="Arial"/>
        </w:rPr>
      </w:pPr>
    </w:p>
    <w:p w:rsidR="00B143A0" w:rsidRDefault="00B143A0" w:rsidP="00B143A0">
      <w:pPr>
        <w:shd w:val="clear" w:color="auto" w:fill="FFFFFF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Распределение финансовых ресурсов муниципальной программы</w:t>
      </w:r>
    </w:p>
    <w:p w:rsidR="00B143A0" w:rsidRDefault="00B143A0" w:rsidP="00B143A0">
      <w:pPr>
        <w:shd w:val="clear" w:color="auto" w:fill="FFFFFF"/>
        <w:jc w:val="center"/>
        <w:rPr>
          <w:rFonts w:cs="Arial"/>
        </w:rPr>
      </w:pPr>
    </w:p>
    <w:p w:rsidR="00FC0F73" w:rsidRDefault="00FC0F73" w:rsidP="00FC0F73">
      <w:pPr>
        <w:rPr>
          <w:rFonts w:cs="Arial"/>
          <w:color w:val="00000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504"/>
        <w:gridCol w:w="1958"/>
        <w:gridCol w:w="2716"/>
        <w:gridCol w:w="951"/>
        <w:gridCol w:w="750"/>
        <w:gridCol w:w="835"/>
        <w:gridCol w:w="750"/>
        <w:gridCol w:w="817"/>
        <w:gridCol w:w="750"/>
        <w:gridCol w:w="750"/>
        <w:gridCol w:w="750"/>
        <w:gridCol w:w="776"/>
      </w:tblGrid>
      <w:tr w:rsidR="00F44F06" w:rsidRPr="00F44F06" w:rsidTr="00BD080E">
        <w:trPr>
          <w:trHeight w:val="68"/>
          <w:jc w:val="center"/>
        </w:trPr>
        <w:tc>
          <w:tcPr>
            <w:tcW w:w="208" w:type="pct"/>
            <w:vMerge w:val="restart"/>
            <w:hideMark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 xml:space="preserve">№ </w:t>
            </w:r>
          </w:p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742" w:type="pct"/>
            <w:vMerge w:val="restart"/>
            <w:hideMark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Основные мероприятия муниципальной программы (их связь с показателями муниципальной программы)</w:t>
            </w:r>
          </w:p>
        </w:tc>
        <w:tc>
          <w:tcPr>
            <w:tcW w:w="701" w:type="pct"/>
            <w:vMerge w:val="restart"/>
            <w:hideMark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Ответственный исполнитель / соисполнитель</w:t>
            </w:r>
          </w:p>
        </w:tc>
        <w:tc>
          <w:tcPr>
            <w:tcW w:w="985" w:type="pct"/>
            <w:vMerge w:val="restart"/>
            <w:hideMark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 xml:space="preserve">Источники финансирования </w:t>
            </w:r>
          </w:p>
        </w:tc>
        <w:tc>
          <w:tcPr>
            <w:tcW w:w="2364" w:type="pct"/>
            <w:gridSpan w:val="9"/>
            <w:hideMark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Финансовые затраты на реализацию (тыс. рублей)</w:t>
            </w:r>
          </w:p>
        </w:tc>
      </w:tr>
      <w:tr w:rsidR="00F44F06" w:rsidRPr="00F44F06" w:rsidTr="00BD080E">
        <w:trPr>
          <w:trHeight w:val="68"/>
          <w:jc w:val="center"/>
        </w:trPr>
        <w:tc>
          <w:tcPr>
            <w:tcW w:w="208" w:type="pct"/>
            <w:vMerge/>
            <w:vAlign w:val="center"/>
            <w:hideMark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985" w:type="pct"/>
            <w:vMerge/>
            <w:vAlign w:val="center"/>
            <w:hideMark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2364" w:type="pct"/>
            <w:gridSpan w:val="9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в том числе</w:t>
            </w:r>
          </w:p>
        </w:tc>
      </w:tr>
      <w:tr w:rsidR="00F44F06" w:rsidRPr="00F44F06" w:rsidTr="00BD080E">
        <w:trPr>
          <w:trHeight w:val="68"/>
          <w:jc w:val="center"/>
        </w:trPr>
        <w:tc>
          <w:tcPr>
            <w:tcW w:w="208" w:type="pct"/>
            <w:vMerge/>
            <w:vAlign w:val="center"/>
            <w:hideMark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985" w:type="pct"/>
            <w:vMerge/>
            <w:vAlign w:val="center"/>
            <w:hideMark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349" w:type="pct"/>
            <w:hideMark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 xml:space="preserve">всего </w:t>
            </w:r>
          </w:p>
        </w:tc>
        <w:tc>
          <w:tcPr>
            <w:tcW w:w="232" w:type="pct"/>
            <w:hideMark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2019 год</w:t>
            </w:r>
          </w:p>
        </w:tc>
        <w:tc>
          <w:tcPr>
            <w:tcW w:w="330" w:type="pct"/>
            <w:hideMark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 xml:space="preserve">2020 </w:t>
            </w:r>
          </w:p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год</w:t>
            </w:r>
          </w:p>
        </w:tc>
        <w:tc>
          <w:tcPr>
            <w:tcW w:w="290" w:type="pct"/>
            <w:hideMark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2021 год</w:t>
            </w:r>
          </w:p>
        </w:tc>
        <w:tc>
          <w:tcPr>
            <w:tcW w:w="264" w:type="pct"/>
            <w:hideMark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2022 год</w:t>
            </w:r>
          </w:p>
        </w:tc>
        <w:tc>
          <w:tcPr>
            <w:tcW w:w="212" w:type="pct"/>
            <w:hideMark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2023 год</w:t>
            </w:r>
          </w:p>
        </w:tc>
        <w:tc>
          <w:tcPr>
            <w:tcW w:w="208" w:type="pct"/>
            <w:hideMark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2024 год</w:t>
            </w:r>
          </w:p>
        </w:tc>
        <w:tc>
          <w:tcPr>
            <w:tcW w:w="249" w:type="pct"/>
            <w:hideMark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2025 год</w:t>
            </w:r>
          </w:p>
        </w:tc>
        <w:tc>
          <w:tcPr>
            <w:tcW w:w="230" w:type="pct"/>
            <w:hideMark/>
          </w:tcPr>
          <w:p w:rsidR="00F44F06" w:rsidRPr="00F44F06" w:rsidRDefault="00F44F06" w:rsidP="00F44F06">
            <w:pPr>
              <w:ind w:left="-54"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2026-2030 годы</w:t>
            </w:r>
          </w:p>
        </w:tc>
      </w:tr>
      <w:tr w:rsidR="00F44F06" w:rsidRPr="00F44F06" w:rsidTr="00BD080E">
        <w:trPr>
          <w:trHeight w:val="68"/>
          <w:jc w:val="center"/>
        </w:trPr>
        <w:tc>
          <w:tcPr>
            <w:tcW w:w="208" w:type="pct"/>
            <w:vAlign w:val="center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1</w:t>
            </w:r>
          </w:p>
        </w:tc>
        <w:tc>
          <w:tcPr>
            <w:tcW w:w="742" w:type="pct"/>
            <w:vAlign w:val="center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2</w:t>
            </w:r>
          </w:p>
        </w:tc>
        <w:tc>
          <w:tcPr>
            <w:tcW w:w="701" w:type="pct"/>
            <w:vAlign w:val="center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3</w:t>
            </w:r>
          </w:p>
        </w:tc>
        <w:tc>
          <w:tcPr>
            <w:tcW w:w="985" w:type="pct"/>
            <w:vAlign w:val="center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4</w:t>
            </w:r>
          </w:p>
        </w:tc>
        <w:tc>
          <w:tcPr>
            <w:tcW w:w="3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5</w:t>
            </w:r>
          </w:p>
        </w:tc>
        <w:tc>
          <w:tcPr>
            <w:tcW w:w="23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6</w:t>
            </w:r>
          </w:p>
        </w:tc>
        <w:tc>
          <w:tcPr>
            <w:tcW w:w="3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7</w:t>
            </w:r>
          </w:p>
        </w:tc>
        <w:tc>
          <w:tcPr>
            <w:tcW w:w="29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8</w:t>
            </w:r>
          </w:p>
        </w:tc>
        <w:tc>
          <w:tcPr>
            <w:tcW w:w="264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9</w:t>
            </w:r>
          </w:p>
        </w:tc>
        <w:tc>
          <w:tcPr>
            <w:tcW w:w="21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10</w:t>
            </w:r>
          </w:p>
        </w:tc>
        <w:tc>
          <w:tcPr>
            <w:tcW w:w="208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11</w:t>
            </w:r>
          </w:p>
        </w:tc>
        <w:tc>
          <w:tcPr>
            <w:tcW w:w="2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12</w:t>
            </w:r>
          </w:p>
        </w:tc>
        <w:tc>
          <w:tcPr>
            <w:tcW w:w="230" w:type="pct"/>
          </w:tcPr>
          <w:p w:rsidR="00F44F06" w:rsidRPr="00F44F06" w:rsidRDefault="00F44F06" w:rsidP="00F44F06">
            <w:pPr>
              <w:ind w:left="-54"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13</w:t>
            </w:r>
          </w:p>
        </w:tc>
      </w:tr>
      <w:tr w:rsidR="00F44F06" w:rsidRPr="00F44F06" w:rsidTr="00BD080E">
        <w:trPr>
          <w:trHeight w:val="68"/>
          <w:jc w:val="center"/>
        </w:trPr>
        <w:tc>
          <w:tcPr>
            <w:tcW w:w="208" w:type="pct"/>
            <w:vMerge w:val="restar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1.</w:t>
            </w:r>
          </w:p>
        </w:tc>
        <w:tc>
          <w:tcPr>
            <w:tcW w:w="742" w:type="pct"/>
            <w:vMerge w:val="restart"/>
          </w:tcPr>
          <w:p w:rsidR="00F44F06" w:rsidRPr="00F44F06" w:rsidRDefault="00F44F06" w:rsidP="00F44F06">
            <w:pPr>
              <w:ind w:firstLine="0"/>
              <w:rPr>
                <w:rFonts w:cs="Arial"/>
                <w:color w:val="000000"/>
                <w:szCs w:val="20"/>
              </w:rPr>
            </w:pPr>
            <w:r w:rsidRPr="00F44F06">
              <w:rPr>
                <w:rFonts w:cs="Arial"/>
                <w:szCs w:val="20"/>
              </w:rPr>
              <w:t>Создание комплексной системы информирования и оповещения населения при угрозе возникновения чрезвычайных ситуаций в Кондинском районе (показатель 1, 2)</w:t>
            </w:r>
          </w:p>
        </w:tc>
        <w:tc>
          <w:tcPr>
            <w:tcW w:w="701" w:type="pct"/>
            <w:vMerge w:val="restar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Управление гражданской защиты населения администрации Кондинского района</w:t>
            </w:r>
          </w:p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(далее - УГЗН)</w:t>
            </w:r>
          </w:p>
        </w:tc>
        <w:tc>
          <w:tcPr>
            <w:tcW w:w="985" w:type="pct"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Всего, в том числе:</w:t>
            </w:r>
          </w:p>
        </w:tc>
        <w:tc>
          <w:tcPr>
            <w:tcW w:w="3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17 000,0</w:t>
            </w:r>
          </w:p>
        </w:tc>
        <w:tc>
          <w:tcPr>
            <w:tcW w:w="23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3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17 000,0</w:t>
            </w:r>
          </w:p>
        </w:tc>
        <w:tc>
          <w:tcPr>
            <w:tcW w:w="29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64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1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08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</w:tr>
      <w:tr w:rsidR="00F44F06" w:rsidRPr="00F44F06" w:rsidTr="00BD080E">
        <w:trPr>
          <w:trHeight w:val="68"/>
          <w:jc w:val="center"/>
        </w:trPr>
        <w:tc>
          <w:tcPr>
            <w:tcW w:w="208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742" w:type="pct"/>
            <w:vMerge/>
          </w:tcPr>
          <w:p w:rsidR="00F44F06" w:rsidRPr="00F44F06" w:rsidRDefault="00F44F06" w:rsidP="00F44F06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1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85" w:type="pct"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  <w:r w:rsidRPr="00F44F06">
              <w:rPr>
                <w:rFonts w:eastAsia="Calibri" w:cs="Arial"/>
                <w:szCs w:val="20"/>
                <w:lang w:eastAsia="en-US"/>
              </w:rPr>
              <w:t>1. федеральный бюджет, в том числе:</w:t>
            </w:r>
          </w:p>
        </w:tc>
        <w:tc>
          <w:tcPr>
            <w:tcW w:w="3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3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9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64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1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08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</w:tr>
      <w:tr w:rsidR="00F44F06" w:rsidRPr="00F44F06" w:rsidTr="00BD080E">
        <w:trPr>
          <w:trHeight w:val="68"/>
          <w:jc w:val="center"/>
        </w:trPr>
        <w:tc>
          <w:tcPr>
            <w:tcW w:w="208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742" w:type="pct"/>
            <w:vMerge/>
          </w:tcPr>
          <w:p w:rsidR="00F44F06" w:rsidRPr="00F44F06" w:rsidRDefault="00F44F06" w:rsidP="00F44F06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1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85" w:type="pct"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  <w:r w:rsidRPr="00F44F06">
              <w:rPr>
                <w:rFonts w:eastAsia="Calibri" w:cs="Arial"/>
                <w:szCs w:val="20"/>
                <w:lang w:eastAsia="en-US"/>
              </w:rPr>
              <w:t>1.1. бюджет поселения (переданные полномочия)</w:t>
            </w:r>
          </w:p>
        </w:tc>
        <w:tc>
          <w:tcPr>
            <w:tcW w:w="3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3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9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64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1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08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</w:tr>
      <w:tr w:rsidR="00F44F06" w:rsidRPr="00F44F06" w:rsidTr="00BD080E">
        <w:trPr>
          <w:trHeight w:val="68"/>
          <w:jc w:val="center"/>
        </w:trPr>
        <w:tc>
          <w:tcPr>
            <w:tcW w:w="208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742" w:type="pct"/>
            <w:vMerge/>
          </w:tcPr>
          <w:p w:rsidR="00F44F06" w:rsidRPr="00F44F06" w:rsidRDefault="00F44F06" w:rsidP="00F44F06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1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85" w:type="pct"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  <w:r w:rsidRPr="00F44F06">
              <w:rPr>
                <w:rFonts w:eastAsia="Calibri" w:cs="Arial"/>
                <w:szCs w:val="20"/>
                <w:lang w:eastAsia="en-US"/>
              </w:rPr>
              <w:t>2. бюджет автономного округа, в том числе:</w:t>
            </w:r>
          </w:p>
        </w:tc>
        <w:tc>
          <w:tcPr>
            <w:tcW w:w="3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17 000,0</w:t>
            </w:r>
          </w:p>
        </w:tc>
        <w:tc>
          <w:tcPr>
            <w:tcW w:w="23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3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17 000,0</w:t>
            </w:r>
          </w:p>
        </w:tc>
        <w:tc>
          <w:tcPr>
            <w:tcW w:w="29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64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1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08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</w:tr>
      <w:tr w:rsidR="00F44F06" w:rsidRPr="00F44F06" w:rsidTr="00BD080E">
        <w:trPr>
          <w:trHeight w:val="68"/>
          <w:jc w:val="center"/>
        </w:trPr>
        <w:tc>
          <w:tcPr>
            <w:tcW w:w="208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742" w:type="pct"/>
            <w:vMerge/>
          </w:tcPr>
          <w:p w:rsidR="00F44F06" w:rsidRPr="00F44F06" w:rsidRDefault="00F44F06" w:rsidP="00F44F06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1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85" w:type="pct"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  <w:r w:rsidRPr="00F44F06">
              <w:rPr>
                <w:rFonts w:eastAsia="Calibri" w:cs="Arial"/>
                <w:szCs w:val="20"/>
                <w:lang w:eastAsia="en-US"/>
              </w:rPr>
              <w:t xml:space="preserve">2.1. бюджет </w:t>
            </w:r>
            <w:r w:rsidRPr="00F44F06">
              <w:rPr>
                <w:rFonts w:eastAsia="Calibri" w:cs="Arial"/>
                <w:szCs w:val="20"/>
                <w:lang w:eastAsia="en-US"/>
              </w:rPr>
              <w:lastRenderedPageBreak/>
              <w:t>поселения (переданные полномочия)</w:t>
            </w:r>
          </w:p>
        </w:tc>
        <w:tc>
          <w:tcPr>
            <w:tcW w:w="3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lastRenderedPageBreak/>
              <w:t>0,0</w:t>
            </w:r>
          </w:p>
        </w:tc>
        <w:tc>
          <w:tcPr>
            <w:tcW w:w="23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3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9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64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1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08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</w:tr>
      <w:tr w:rsidR="00F44F06" w:rsidRPr="00F44F06" w:rsidTr="00BD080E">
        <w:trPr>
          <w:trHeight w:val="68"/>
          <w:jc w:val="center"/>
        </w:trPr>
        <w:tc>
          <w:tcPr>
            <w:tcW w:w="208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742" w:type="pct"/>
            <w:vMerge/>
          </w:tcPr>
          <w:p w:rsidR="00F44F06" w:rsidRPr="00F44F06" w:rsidRDefault="00F44F06" w:rsidP="00F44F06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1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85" w:type="pct"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  <w:r w:rsidRPr="00F44F06">
              <w:rPr>
                <w:rFonts w:eastAsia="Calibri" w:cs="Arial"/>
                <w:szCs w:val="20"/>
                <w:lang w:eastAsia="en-US"/>
              </w:rPr>
              <w:t>3. бюджет района, в том числе:</w:t>
            </w:r>
          </w:p>
        </w:tc>
        <w:tc>
          <w:tcPr>
            <w:tcW w:w="3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20,0</w:t>
            </w:r>
          </w:p>
        </w:tc>
        <w:tc>
          <w:tcPr>
            <w:tcW w:w="23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3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9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9,1</w:t>
            </w:r>
          </w:p>
        </w:tc>
        <w:tc>
          <w:tcPr>
            <w:tcW w:w="264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10,9</w:t>
            </w:r>
          </w:p>
        </w:tc>
        <w:tc>
          <w:tcPr>
            <w:tcW w:w="21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08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</w:tr>
      <w:tr w:rsidR="00F44F06" w:rsidRPr="00F44F06" w:rsidTr="00BD080E">
        <w:trPr>
          <w:trHeight w:val="68"/>
          <w:jc w:val="center"/>
        </w:trPr>
        <w:tc>
          <w:tcPr>
            <w:tcW w:w="208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742" w:type="pct"/>
            <w:vMerge/>
          </w:tcPr>
          <w:p w:rsidR="00F44F06" w:rsidRPr="00F44F06" w:rsidRDefault="00F44F06" w:rsidP="00F44F06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1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85" w:type="pct"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  <w:r w:rsidRPr="00F44F06">
              <w:rPr>
                <w:rFonts w:eastAsia="Calibri" w:cs="Arial"/>
                <w:szCs w:val="20"/>
                <w:lang w:eastAsia="en-US"/>
              </w:rPr>
              <w:t>3.1. бюджет поселения (переданные полномочия)</w:t>
            </w:r>
          </w:p>
        </w:tc>
        <w:tc>
          <w:tcPr>
            <w:tcW w:w="3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3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9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64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1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08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</w:tr>
      <w:tr w:rsidR="00F44F06" w:rsidRPr="00F44F06" w:rsidTr="00BD080E">
        <w:trPr>
          <w:trHeight w:val="68"/>
          <w:jc w:val="center"/>
        </w:trPr>
        <w:tc>
          <w:tcPr>
            <w:tcW w:w="208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742" w:type="pct"/>
            <w:vMerge/>
          </w:tcPr>
          <w:p w:rsidR="00F44F06" w:rsidRPr="00F44F06" w:rsidRDefault="00F44F06" w:rsidP="00F44F06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1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85" w:type="pct"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  <w:r w:rsidRPr="00F44F06">
              <w:rPr>
                <w:rFonts w:eastAsia="Calibri" w:cs="Arial"/>
                <w:szCs w:val="20"/>
                <w:lang w:eastAsia="en-US"/>
              </w:rPr>
              <w:t>4. бюджет поселения</w:t>
            </w:r>
          </w:p>
        </w:tc>
        <w:tc>
          <w:tcPr>
            <w:tcW w:w="3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3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9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64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1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08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</w:tr>
      <w:tr w:rsidR="00F44F06" w:rsidRPr="00F44F06" w:rsidTr="00BD080E">
        <w:trPr>
          <w:trHeight w:val="68"/>
          <w:jc w:val="center"/>
        </w:trPr>
        <w:tc>
          <w:tcPr>
            <w:tcW w:w="208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742" w:type="pct"/>
            <w:vMerge/>
          </w:tcPr>
          <w:p w:rsidR="00F44F06" w:rsidRPr="00F44F06" w:rsidRDefault="00F44F06" w:rsidP="00F44F06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1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85" w:type="pct"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  <w:r w:rsidRPr="00F44F06">
              <w:rPr>
                <w:rFonts w:eastAsia="Calibri" w:cs="Arial"/>
                <w:szCs w:val="20"/>
                <w:lang w:eastAsia="en-US"/>
              </w:rPr>
              <w:t>5. бюджет поселения, участие в программе (справочно)</w:t>
            </w:r>
          </w:p>
        </w:tc>
        <w:tc>
          <w:tcPr>
            <w:tcW w:w="3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3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9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64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1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08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</w:tr>
      <w:tr w:rsidR="00F44F06" w:rsidRPr="00F44F06" w:rsidTr="00BD080E">
        <w:trPr>
          <w:trHeight w:val="68"/>
          <w:jc w:val="center"/>
        </w:trPr>
        <w:tc>
          <w:tcPr>
            <w:tcW w:w="208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742" w:type="pct"/>
            <w:vMerge/>
          </w:tcPr>
          <w:p w:rsidR="00F44F06" w:rsidRPr="00F44F06" w:rsidRDefault="00F44F06" w:rsidP="00F44F06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1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85" w:type="pct"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  <w:r w:rsidRPr="00F44F06">
              <w:rPr>
                <w:rFonts w:eastAsia="Calibri" w:cs="Arial"/>
                <w:szCs w:val="20"/>
                <w:lang w:eastAsia="en-US"/>
              </w:rPr>
              <w:t>6. иные внебюджетные источники</w:t>
            </w:r>
          </w:p>
        </w:tc>
        <w:tc>
          <w:tcPr>
            <w:tcW w:w="3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3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9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64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1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08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</w:tr>
      <w:tr w:rsidR="00F44F06" w:rsidRPr="00F44F06" w:rsidTr="00BD080E">
        <w:trPr>
          <w:trHeight w:val="68"/>
          <w:jc w:val="center"/>
        </w:trPr>
        <w:tc>
          <w:tcPr>
            <w:tcW w:w="208" w:type="pct"/>
            <w:vMerge w:val="restar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1.1.</w:t>
            </w:r>
          </w:p>
        </w:tc>
        <w:tc>
          <w:tcPr>
            <w:tcW w:w="742" w:type="pct"/>
            <w:vMerge w:val="restart"/>
          </w:tcPr>
          <w:p w:rsidR="00F44F06" w:rsidRPr="00F44F06" w:rsidRDefault="00F44F06" w:rsidP="00F44F06">
            <w:pPr>
              <w:ind w:firstLine="0"/>
              <w:rPr>
                <w:rFonts w:cs="Arial"/>
                <w:color w:val="000000"/>
                <w:szCs w:val="20"/>
              </w:rPr>
            </w:pPr>
            <w:r w:rsidRPr="00F44F06">
              <w:rPr>
                <w:rFonts w:cs="Arial"/>
                <w:szCs w:val="20"/>
              </w:rPr>
              <w:t>Создание комплексной системы информирования и оповещения населения при угрозе возникновения чрезвычайных ситуаций в поселениях Кондинского района (показатель 1)</w:t>
            </w:r>
          </w:p>
        </w:tc>
        <w:tc>
          <w:tcPr>
            <w:tcW w:w="701" w:type="pct"/>
            <w:vMerge w:val="restar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УГЗН</w:t>
            </w:r>
          </w:p>
        </w:tc>
        <w:tc>
          <w:tcPr>
            <w:tcW w:w="985" w:type="pct"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Всего, в том числе:</w:t>
            </w:r>
          </w:p>
        </w:tc>
        <w:tc>
          <w:tcPr>
            <w:tcW w:w="3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17 000,0</w:t>
            </w:r>
          </w:p>
        </w:tc>
        <w:tc>
          <w:tcPr>
            <w:tcW w:w="23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  <w:highlight w:val="yellow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3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17 000,0</w:t>
            </w:r>
          </w:p>
        </w:tc>
        <w:tc>
          <w:tcPr>
            <w:tcW w:w="29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64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1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08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</w:tr>
      <w:tr w:rsidR="00F44F06" w:rsidRPr="00F44F06" w:rsidTr="00BD080E">
        <w:trPr>
          <w:trHeight w:val="68"/>
          <w:jc w:val="center"/>
        </w:trPr>
        <w:tc>
          <w:tcPr>
            <w:tcW w:w="208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742" w:type="pct"/>
            <w:vMerge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701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85" w:type="pct"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  <w:r w:rsidRPr="00F44F06">
              <w:rPr>
                <w:rFonts w:eastAsia="Calibri" w:cs="Arial"/>
                <w:szCs w:val="20"/>
                <w:lang w:eastAsia="en-US"/>
              </w:rPr>
              <w:t>1. федеральный бюджет, в том числе:</w:t>
            </w:r>
          </w:p>
        </w:tc>
        <w:tc>
          <w:tcPr>
            <w:tcW w:w="3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3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9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64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1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08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</w:tr>
      <w:tr w:rsidR="00F44F06" w:rsidRPr="00F44F06" w:rsidTr="00BD080E">
        <w:trPr>
          <w:trHeight w:val="68"/>
          <w:jc w:val="center"/>
        </w:trPr>
        <w:tc>
          <w:tcPr>
            <w:tcW w:w="208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742" w:type="pct"/>
            <w:vMerge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701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85" w:type="pct"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  <w:r w:rsidRPr="00F44F06">
              <w:rPr>
                <w:rFonts w:eastAsia="Calibri" w:cs="Arial"/>
                <w:szCs w:val="20"/>
                <w:lang w:eastAsia="en-US"/>
              </w:rPr>
              <w:t>1.1. бюджет поселения (переданные полномочия)</w:t>
            </w:r>
          </w:p>
        </w:tc>
        <w:tc>
          <w:tcPr>
            <w:tcW w:w="3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3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9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64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1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08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</w:tr>
      <w:tr w:rsidR="00F44F06" w:rsidRPr="00F44F06" w:rsidTr="00BD080E">
        <w:trPr>
          <w:trHeight w:val="68"/>
          <w:jc w:val="center"/>
        </w:trPr>
        <w:tc>
          <w:tcPr>
            <w:tcW w:w="208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742" w:type="pct"/>
            <w:vMerge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701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85" w:type="pct"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  <w:r w:rsidRPr="00F44F06">
              <w:rPr>
                <w:rFonts w:eastAsia="Calibri" w:cs="Arial"/>
                <w:szCs w:val="20"/>
                <w:lang w:eastAsia="en-US"/>
              </w:rPr>
              <w:t>2. бюджет автономного округа, в том числе:</w:t>
            </w:r>
          </w:p>
        </w:tc>
        <w:tc>
          <w:tcPr>
            <w:tcW w:w="3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17 000,0</w:t>
            </w:r>
          </w:p>
        </w:tc>
        <w:tc>
          <w:tcPr>
            <w:tcW w:w="23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  <w:highlight w:val="yellow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3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17 000,0</w:t>
            </w:r>
          </w:p>
        </w:tc>
        <w:tc>
          <w:tcPr>
            <w:tcW w:w="29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64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1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08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</w:tr>
      <w:tr w:rsidR="00F44F06" w:rsidRPr="00F44F06" w:rsidTr="00BD080E">
        <w:trPr>
          <w:trHeight w:val="68"/>
          <w:jc w:val="center"/>
        </w:trPr>
        <w:tc>
          <w:tcPr>
            <w:tcW w:w="208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742" w:type="pct"/>
            <w:vMerge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701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85" w:type="pct"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  <w:r w:rsidRPr="00F44F06">
              <w:rPr>
                <w:rFonts w:eastAsia="Calibri" w:cs="Arial"/>
                <w:szCs w:val="20"/>
                <w:lang w:eastAsia="en-US"/>
              </w:rPr>
              <w:t>2.1. бюджет поселения (переданные полномочия)</w:t>
            </w:r>
          </w:p>
        </w:tc>
        <w:tc>
          <w:tcPr>
            <w:tcW w:w="3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3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9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64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1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08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</w:tr>
      <w:tr w:rsidR="00F44F06" w:rsidRPr="00F44F06" w:rsidTr="00BD080E">
        <w:trPr>
          <w:trHeight w:val="68"/>
          <w:jc w:val="center"/>
        </w:trPr>
        <w:tc>
          <w:tcPr>
            <w:tcW w:w="208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742" w:type="pct"/>
            <w:vMerge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701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85" w:type="pct"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  <w:r w:rsidRPr="00F44F06">
              <w:rPr>
                <w:rFonts w:eastAsia="Calibri" w:cs="Arial"/>
                <w:szCs w:val="20"/>
                <w:lang w:eastAsia="en-US"/>
              </w:rPr>
              <w:t xml:space="preserve">3. бюджет района, в </w:t>
            </w:r>
            <w:r w:rsidRPr="00F44F06">
              <w:rPr>
                <w:rFonts w:eastAsia="Calibri" w:cs="Arial"/>
                <w:szCs w:val="20"/>
                <w:lang w:eastAsia="en-US"/>
              </w:rPr>
              <w:lastRenderedPageBreak/>
              <w:t>том числе:</w:t>
            </w:r>
          </w:p>
        </w:tc>
        <w:tc>
          <w:tcPr>
            <w:tcW w:w="3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lastRenderedPageBreak/>
              <w:t>0,0</w:t>
            </w:r>
          </w:p>
        </w:tc>
        <w:tc>
          <w:tcPr>
            <w:tcW w:w="23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3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9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64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1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08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</w:tr>
      <w:tr w:rsidR="00F44F06" w:rsidRPr="00F44F06" w:rsidTr="00BD080E">
        <w:trPr>
          <w:trHeight w:val="68"/>
          <w:jc w:val="center"/>
        </w:trPr>
        <w:tc>
          <w:tcPr>
            <w:tcW w:w="208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742" w:type="pct"/>
            <w:vMerge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701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85" w:type="pct"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  <w:r w:rsidRPr="00F44F06">
              <w:rPr>
                <w:rFonts w:eastAsia="Calibri" w:cs="Arial"/>
                <w:szCs w:val="20"/>
                <w:lang w:eastAsia="en-US"/>
              </w:rPr>
              <w:t>3.1. бюджет поселения (переданные полномочия)</w:t>
            </w:r>
          </w:p>
        </w:tc>
        <w:tc>
          <w:tcPr>
            <w:tcW w:w="3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3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9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64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1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08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</w:tr>
      <w:tr w:rsidR="00F44F06" w:rsidRPr="00F44F06" w:rsidTr="00BD080E">
        <w:trPr>
          <w:trHeight w:val="68"/>
          <w:jc w:val="center"/>
        </w:trPr>
        <w:tc>
          <w:tcPr>
            <w:tcW w:w="208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742" w:type="pct"/>
            <w:vMerge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701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85" w:type="pct"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  <w:r w:rsidRPr="00F44F06">
              <w:rPr>
                <w:rFonts w:eastAsia="Calibri" w:cs="Arial"/>
                <w:szCs w:val="20"/>
                <w:lang w:eastAsia="en-US"/>
              </w:rPr>
              <w:t>4. бюджет поселения</w:t>
            </w:r>
          </w:p>
        </w:tc>
        <w:tc>
          <w:tcPr>
            <w:tcW w:w="3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3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9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64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1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08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</w:tr>
      <w:tr w:rsidR="00F44F06" w:rsidRPr="00F44F06" w:rsidTr="00BD080E">
        <w:trPr>
          <w:trHeight w:val="68"/>
          <w:jc w:val="center"/>
        </w:trPr>
        <w:tc>
          <w:tcPr>
            <w:tcW w:w="208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742" w:type="pct"/>
            <w:vMerge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701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85" w:type="pct"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  <w:r w:rsidRPr="00F44F06">
              <w:rPr>
                <w:rFonts w:eastAsia="Calibri" w:cs="Arial"/>
                <w:szCs w:val="20"/>
                <w:lang w:eastAsia="en-US"/>
              </w:rPr>
              <w:t>5. бюджет поселения, участие в программе (справочно)</w:t>
            </w:r>
          </w:p>
        </w:tc>
        <w:tc>
          <w:tcPr>
            <w:tcW w:w="3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3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9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64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1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08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</w:tr>
      <w:tr w:rsidR="00F44F06" w:rsidRPr="00F44F06" w:rsidTr="00BD080E">
        <w:trPr>
          <w:trHeight w:val="68"/>
          <w:jc w:val="center"/>
        </w:trPr>
        <w:tc>
          <w:tcPr>
            <w:tcW w:w="208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742" w:type="pct"/>
            <w:vMerge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701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85" w:type="pct"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  <w:r w:rsidRPr="00F44F06">
              <w:rPr>
                <w:rFonts w:eastAsia="Calibri" w:cs="Arial"/>
                <w:szCs w:val="20"/>
                <w:lang w:eastAsia="en-US"/>
              </w:rPr>
              <w:t>6. иные внебюджетные источники</w:t>
            </w:r>
          </w:p>
        </w:tc>
        <w:tc>
          <w:tcPr>
            <w:tcW w:w="3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3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9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64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1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08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</w:tr>
      <w:tr w:rsidR="00F44F06" w:rsidRPr="00F44F06" w:rsidTr="00BD080E">
        <w:trPr>
          <w:trHeight w:val="68"/>
          <w:jc w:val="center"/>
        </w:trPr>
        <w:tc>
          <w:tcPr>
            <w:tcW w:w="208" w:type="pct"/>
            <w:vMerge w:val="restart"/>
            <w:hideMark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1.2.</w:t>
            </w:r>
          </w:p>
        </w:tc>
        <w:tc>
          <w:tcPr>
            <w:tcW w:w="742" w:type="pct"/>
            <w:vMerge w:val="restart"/>
            <w:hideMark/>
          </w:tcPr>
          <w:p w:rsidR="00F44F06" w:rsidRPr="00F44F06" w:rsidRDefault="00F44F06" w:rsidP="00F44F06">
            <w:pPr>
              <w:ind w:firstLine="0"/>
              <w:rPr>
                <w:rFonts w:cs="Arial"/>
                <w:color w:val="000000"/>
                <w:szCs w:val="20"/>
              </w:rPr>
            </w:pPr>
            <w:r w:rsidRPr="00F44F06">
              <w:rPr>
                <w:rFonts w:cs="Arial"/>
                <w:color w:val="000000"/>
                <w:szCs w:val="20"/>
              </w:rPr>
              <w:t xml:space="preserve">Организация пропаганды и обучения </w:t>
            </w:r>
          </w:p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  <w:r w:rsidRPr="00F44F06">
              <w:rPr>
                <w:rFonts w:cs="Arial"/>
                <w:color w:val="000000"/>
                <w:szCs w:val="20"/>
              </w:rPr>
              <w:t>населения по гражданской обороне и пожарной безопасности (показатель 2)</w:t>
            </w:r>
          </w:p>
        </w:tc>
        <w:tc>
          <w:tcPr>
            <w:tcW w:w="701" w:type="pct"/>
            <w:vMerge w:val="restart"/>
            <w:hideMark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</w:rPr>
            </w:pPr>
            <w:r w:rsidRPr="00F44F06">
              <w:rPr>
                <w:rFonts w:cs="Arial"/>
                <w:szCs w:val="20"/>
              </w:rPr>
              <w:t>УГЗН</w:t>
            </w:r>
          </w:p>
        </w:tc>
        <w:tc>
          <w:tcPr>
            <w:tcW w:w="985" w:type="pct"/>
            <w:hideMark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Всего, в том числе:</w:t>
            </w:r>
          </w:p>
        </w:tc>
        <w:tc>
          <w:tcPr>
            <w:tcW w:w="3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90,0</w:t>
            </w:r>
          </w:p>
        </w:tc>
        <w:tc>
          <w:tcPr>
            <w:tcW w:w="23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70,0</w:t>
            </w:r>
          </w:p>
        </w:tc>
        <w:tc>
          <w:tcPr>
            <w:tcW w:w="3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9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9,1</w:t>
            </w:r>
          </w:p>
        </w:tc>
        <w:tc>
          <w:tcPr>
            <w:tcW w:w="264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10,9</w:t>
            </w:r>
          </w:p>
        </w:tc>
        <w:tc>
          <w:tcPr>
            <w:tcW w:w="21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08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</w:tr>
      <w:tr w:rsidR="00F44F06" w:rsidRPr="00F44F06" w:rsidTr="00BD080E">
        <w:trPr>
          <w:trHeight w:val="68"/>
          <w:jc w:val="center"/>
        </w:trPr>
        <w:tc>
          <w:tcPr>
            <w:tcW w:w="208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742" w:type="pct"/>
            <w:vMerge/>
          </w:tcPr>
          <w:p w:rsidR="00F44F06" w:rsidRPr="00F44F06" w:rsidRDefault="00F44F06" w:rsidP="00F44F06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1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85" w:type="pct"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  <w:r w:rsidRPr="00F44F06">
              <w:rPr>
                <w:rFonts w:eastAsia="Calibri" w:cs="Arial"/>
                <w:szCs w:val="20"/>
                <w:lang w:eastAsia="en-US"/>
              </w:rPr>
              <w:t>1. федеральный бюджет, в том числе:</w:t>
            </w:r>
          </w:p>
        </w:tc>
        <w:tc>
          <w:tcPr>
            <w:tcW w:w="3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3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9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64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1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08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</w:tr>
      <w:tr w:rsidR="00F44F06" w:rsidRPr="00F44F06" w:rsidTr="00BD080E">
        <w:trPr>
          <w:trHeight w:val="68"/>
          <w:jc w:val="center"/>
        </w:trPr>
        <w:tc>
          <w:tcPr>
            <w:tcW w:w="208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742" w:type="pct"/>
            <w:vMerge/>
          </w:tcPr>
          <w:p w:rsidR="00F44F06" w:rsidRPr="00F44F06" w:rsidRDefault="00F44F06" w:rsidP="00F44F06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1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85" w:type="pct"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  <w:r w:rsidRPr="00F44F06">
              <w:rPr>
                <w:rFonts w:eastAsia="Calibri" w:cs="Arial"/>
                <w:szCs w:val="20"/>
                <w:lang w:eastAsia="en-US"/>
              </w:rPr>
              <w:t>1.1. бюджет поселения (переданные полномочия)</w:t>
            </w:r>
          </w:p>
        </w:tc>
        <w:tc>
          <w:tcPr>
            <w:tcW w:w="3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3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9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64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1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08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</w:tr>
      <w:tr w:rsidR="00F44F06" w:rsidRPr="00F44F06" w:rsidTr="00BD080E">
        <w:trPr>
          <w:trHeight w:val="68"/>
          <w:jc w:val="center"/>
        </w:trPr>
        <w:tc>
          <w:tcPr>
            <w:tcW w:w="208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742" w:type="pct"/>
            <w:vMerge/>
          </w:tcPr>
          <w:p w:rsidR="00F44F06" w:rsidRPr="00F44F06" w:rsidRDefault="00F44F06" w:rsidP="00F44F06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1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85" w:type="pct"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  <w:r w:rsidRPr="00F44F06">
              <w:rPr>
                <w:rFonts w:eastAsia="Calibri" w:cs="Arial"/>
                <w:szCs w:val="20"/>
                <w:lang w:eastAsia="en-US"/>
              </w:rPr>
              <w:t>2. бюджет автономного округа, в том числе:</w:t>
            </w:r>
          </w:p>
        </w:tc>
        <w:tc>
          <w:tcPr>
            <w:tcW w:w="3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3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9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64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1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08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</w:tr>
      <w:tr w:rsidR="00F44F06" w:rsidRPr="00F44F06" w:rsidTr="00BD080E">
        <w:trPr>
          <w:trHeight w:val="68"/>
          <w:jc w:val="center"/>
        </w:trPr>
        <w:tc>
          <w:tcPr>
            <w:tcW w:w="208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742" w:type="pct"/>
            <w:vMerge/>
          </w:tcPr>
          <w:p w:rsidR="00F44F06" w:rsidRPr="00F44F06" w:rsidRDefault="00F44F06" w:rsidP="00F44F06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1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85" w:type="pct"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  <w:r w:rsidRPr="00F44F06">
              <w:rPr>
                <w:rFonts w:eastAsia="Calibri" w:cs="Arial"/>
                <w:szCs w:val="20"/>
                <w:lang w:eastAsia="en-US"/>
              </w:rPr>
              <w:t>2.1. бюджет поселения (переданные полномочия)</w:t>
            </w:r>
          </w:p>
        </w:tc>
        <w:tc>
          <w:tcPr>
            <w:tcW w:w="3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3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9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64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1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08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</w:tr>
      <w:tr w:rsidR="00F44F06" w:rsidRPr="00F44F06" w:rsidTr="00BD080E">
        <w:trPr>
          <w:trHeight w:val="68"/>
          <w:jc w:val="center"/>
        </w:trPr>
        <w:tc>
          <w:tcPr>
            <w:tcW w:w="208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742" w:type="pct"/>
            <w:vMerge/>
          </w:tcPr>
          <w:p w:rsidR="00F44F06" w:rsidRPr="00F44F06" w:rsidRDefault="00F44F06" w:rsidP="00F44F06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1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85" w:type="pct"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  <w:r w:rsidRPr="00F44F06">
              <w:rPr>
                <w:rFonts w:eastAsia="Calibri" w:cs="Arial"/>
                <w:szCs w:val="20"/>
                <w:lang w:eastAsia="en-US"/>
              </w:rPr>
              <w:t>3. бюджет района, в том числе:</w:t>
            </w:r>
          </w:p>
        </w:tc>
        <w:tc>
          <w:tcPr>
            <w:tcW w:w="3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90,0</w:t>
            </w:r>
          </w:p>
        </w:tc>
        <w:tc>
          <w:tcPr>
            <w:tcW w:w="23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70,0</w:t>
            </w:r>
          </w:p>
        </w:tc>
        <w:tc>
          <w:tcPr>
            <w:tcW w:w="3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9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9,1</w:t>
            </w:r>
          </w:p>
        </w:tc>
        <w:tc>
          <w:tcPr>
            <w:tcW w:w="264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10,9</w:t>
            </w:r>
          </w:p>
        </w:tc>
        <w:tc>
          <w:tcPr>
            <w:tcW w:w="21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08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</w:tr>
      <w:tr w:rsidR="00F44F06" w:rsidRPr="00F44F06" w:rsidTr="00BD080E">
        <w:trPr>
          <w:trHeight w:val="68"/>
          <w:jc w:val="center"/>
        </w:trPr>
        <w:tc>
          <w:tcPr>
            <w:tcW w:w="208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742" w:type="pct"/>
            <w:vMerge/>
          </w:tcPr>
          <w:p w:rsidR="00F44F06" w:rsidRPr="00F44F06" w:rsidRDefault="00F44F06" w:rsidP="00F44F06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1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85" w:type="pct"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  <w:r w:rsidRPr="00F44F06">
              <w:rPr>
                <w:rFonts w:eastAsia="Calibri" w:cs="Arial"/>
                <w:szCs w:val="20"/>
                <w:lang w:eastAsia="en-US"/>
              </w:rPr>
              <w:t>3.1. бюджет поселения (переданные полномочия)</w:t>
            </w:r>
          </w:p>
        </w:tc>
        <w:tc>
          <w:tcPr>
            <w:tcW w:w="3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3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9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64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1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08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</w:tr>
      <w:tr w:rsidR="00F44F06" w:rsidRPr="00F44F06" w:rsidTr="00BD080E">
        <w:trPr>
          <w:trHeight w:val="68"/>
          <w:jc w:val="center"/>
        </w:trPr>
        <w:tc>
          <w:tcPr>
            <w:tcW w:w="208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742" w:type="pct"/>
            <w:vMerge/>
          </w:tcPr>
          <w:p w:rsidR="00F44F06" w:rsidRPr="00F44F06" w:rsidRDefault="00F44F06" w:rsidP="00F44F06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1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85" w:type="pct"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  <w:r w:rsidRPr="00F44F06">
              <w:rPr>
                <w:rFonts w:eastAsia="Calibri" w:cs="Arial"/>
                <w:szCs w:val="20"/>
                <w:lang w:eastAsia="en-US"/>
              </w:rPr>
              <w:t>4. бюджет поселения</w:t>
            </w:r>
          </w:p>
        </w:tc>
        <w:tc>
          <w:tcPr>
            <w:tcW w:w="3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3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9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64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1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08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</w:tr>
      <w:tr w:rsidR="00F44F06" w:rsidRPr="00F44F06" w:rsidTr="00BD080E">
        <w:trPr>
          <w:trHeight w:val="68"/>
          <w:jc w:val="center"/>
        </w:trPr>
        <w:tc>
          <w:tcPr>
            <w:tcW w:w="208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742" w:type="pct"/>
            <w:vMerge/>
          </w:tcPr>
          <w:p w:rsidR="00F44F06" w:rsidRPr="00F44F06" w:rsidRDefault="00F44F06" w:rsidP="00F44F06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1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85" w:type="pct"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  <w:r w:rsidRPr="00F44F06">
              <w:rPr>
                <w:rFonts w:eastAsia="Calibri" w:cs="Arial"/>
                <w:szCs w:val="20"/>
                <w:lang w:eastAsia="en-US"/>
              </w:rPr>
              <w:t>5. бюджет поселения, участие в программе (справочно)</w:t>
            </w:r>
          </w:p>
        </w:tc>
        <w:tc>
          <w:tcPr>
            <w:tcW w:w="3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3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9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64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1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08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</w:tr>
      <w:tr w:rsidR="00F44F06" w:rsidRPr="00F44F06" w:rsidTr="00BD080E">
        <w:trPr>
          <w:trHeight w:val="68"/>
          <w:jc w:val="center"/>
        </w:trPr>
        <w:tc>
          <w:tcPr>
            <w:tcW w:w="208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742" w:type="pct"/>
            <w:vMerge/>
          </w:tcPr>
          <w:p w:rsidR="00F44F06" w:rsidRPr="00F44F06" w:rsidRDefault="00F44F06" w:rsidP="00F44F06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1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85" w:type="pct"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  <w:r w:rsidRPr="00F44F06">
              <w:rPr>
                <w:rFonts w:eastAsia="Calibri" w:cs="Arial"/>
                <w:szCs w:val="20"/>
                <w:lang w:eastAsia="en-US"/>
              </w:rPr>
              <w:t>6. иные внебюджетные источники</w:t>
            </w:r>
          </w:p>
        </w:tc>
        <w:tc>
          <w:tcPr>
            <w:tcW w:w="3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3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9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64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1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08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</w:tr>
      <w:tr w:rsidR="00F44F06" w:rsidRPr="00F44F06" w:rsidTr="00BD080E">
        <w:trPr>
          <w:trHeight w:val="68"/>
          <w:jc w:val="center"/>
        </w:trPr>
        <w:tc>
          <w:tcPr>
            <w:tcW w:w="208" w:type="pct"/>
            <w:vMerge w:val="restar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1.3.</w:t>
            </w:r>
          </w:p>
        </w:tc>
        <w:tc>
          <w:tcPr>
            <w:tcW w:w="742" w:type="pct"/>
            <w:vMerge w:val="restart"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 xml:space="preserve">Приобретение информационных стендов «Информация по гражданской обороне» </w:t>
            </w:r>
          </w:p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(показатель 2)</w:t>
            </w:r>
          </w:p>
        </w:tc>
        <w:tc>
          <w:tcPr>
            <w:tcW w:w="701" w:type="pct"/>
            <w:vMerge w:val="restar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</w:rPr>
            </w:pPr>
            <w:r w:rsidRPr="00F44F06">
              <w:rPr>
                <w:rFonts w:cs="Arial"/>
                <w:szCs w:val="20"/>
              </w:rPr>
              <w:t>УГЗН</w:t>
            </w:r>
          </w:p>
        </w:tc>
        <w:tc>
          <w:tcPr>
            <w:tcW w:w="985" w:type="pct"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Всего, в том числе:</w:t>
            </w:r>
          </w:p>
        </w:tc>
        <w:tc>
          <w:tcPr>
            <w:tcW w:w="3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3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9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64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1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08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</w:tr>
      <w:tr w:rsidR="00F44F06" w:rsidRPr="00F44F06" w:rsidTr="00BD080E">
        <w:trPr>
          <w:trHeight w:val="68"/>
          <w:jc w:val="center"/>
        </w:trPr>
        <w:tc>
          <w:tcPr>
            <w:tcW w:w="208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742" w:type="pct"/>
            <w:vMerge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701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85" w:type="pct"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  <w:r w:rsidRPr="00F44F06">
              <w:rPr>
                <w:rFonts w:eastAsia="Calibri" w:cs="Arial"/>
                <w:szCs w:val="20"/>
                <w:lang w:eastAsia="en-US"/>
              </w:rPr>
              <w:t>1. федеральный бюджет, в том числе:</w:t>
            </w:r>
          </w:p>
        </w:tc>
        <w:tc>
          <w:tcPr>
            <w:tcW w:w="3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3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9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64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1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08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</w:tr>
      <w:tr w:rsidR="00F44F06" w:rsidRPr="00F44F06" w:rsidTr="00BD080E">
        <w:trPr>
          <w:trHeight w:val="68"/>
          <w:jc w:val="center"/>
        </w:trPr>
        <w:tc>
          <w:tcPr>
            <w:tcW w:w="208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742" w:type="pct"/>
            <w:vMerge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701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85" w:type="pct"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  <w:r w:rsidRPr="00F44F06">
              <w:rPr>
                <w:rFonts w:eastAsia="Calibri" w:cs="Arial"/>
                <w:szCs w:val="20"/>
                <w:lang w:eastAsia="en-US"/>
              </w:rPr>
              <w:t>1.1. бюджет поселения (переданные полномочия)</w:t>
            </w:r>
          </w:p>
        </w:tc>
        <w:tc>
          <w:tcPr>
            <w:tcW w:w="3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3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9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64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1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08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</w:tr>
      <w:tr w:rsidR="00F44F06" w:rsidRPr="00F44F06" w:rsidTr="00BD080E">
        <w:trPr>
          <w:trHeight w:val="68"/>
          <w:jc w:val="center"/>
        </w:trPr>
        <w:tc>
          <w:tcPr>
            <w:tcW w:w="208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742" w:type="pct"/>
            <w:vMerge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701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85" w:type="pct"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  <w:r w:rsidRPr="00F44F06">
              <w:rPr>
                <w:rFonts w:eastAsia="Calibri" w:cs="Arial"/>
                <w:szCs w:val="20"/>
                <w:lang w:eastAsia="en-US"/>
              </w:rPr>
              <w:t>2. бюджет автономного округа, в том числе:</w:t>
            </w:r>
          </w:p>
        </w:tc>
        <w:tc>
          <w:tcPr>
            <w:tcW w:w="3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3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9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64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1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08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</w:tr>
      <w:tr w:rsidR="00F44F06" w:rsidRPr="00F44F06" w:rsidTr="00BD080E">
        <w:trPr>
          <w:trHeight w:val="68"/>
          <w:jc w:val="center"/>
        </w:trPr>
        <w:tc>
          <w:tcPr>
            <w:tcW w:w="208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742" w:type="pct"/>
            <w:vMerge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701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85" w:type="pct"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  <w:r w:rsidRPr="00F44F06">
              <w:rPr>
                <w:rFonts w:eastAsia="Calibri" w:cs="Arial"/>
                <w:szCs w:val="20"/>
                <w:lang w:eastAsia="en-US"/>
              </w:rPr>
              <w:t>2.1. бюджет поселения (переданные полномочия)</w:t>
            </w:r>
          </w:p>
        </w:tc>
        <w:tc>
          <w:tcPr>
            <w:tcW w:w="3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3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9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64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1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08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</w:tr>
      <w:tr w:rsidR="00F44F06" w:rsidRPr="00F44F06" w:rsidTr="00BD080E">
        <w:trPr>
          <w:trHeight w:val="68"/>
          <w:jc w:val="center"/>
        </w:trPr>
        <w:tc>
          <w:tcPr>
            <w:tcW w:w="208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742" w:type="pct"/>
            <w:vMerge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701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85" w:type="pct"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  <w:r w:rsidRPr="00F44F06">
              <w:rPr>
                <w:rFonts w:eastAsia="Calibri" w:cs="Arial"/>
                <w:szCs w:val="20"/>
                <w:lang w:eastAsia="en-US"/>
              </w:rPr>
              <w:t>3. бюджет района, в том числе:</w:t>
            </w:r>
          </w:p>
        </w:tc>
        <w:tc>
          <w:tcPr>
            <w:tcW w:w="3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3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9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64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1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08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</w:tr>
      <w:tr w:rsidR="00F44F06" w:rsidRPr="00F44F06" w:rsidTr="00BD080E">
        <w:trPr>
          <w:trHeight w:val="68"/>
          <w:jc w:val="center"/>
        </w:trPr>
        <w:tc>
          <w:tcPr>
            <w:tcW w:w="208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742" w:type="pct"/>
            <w:vMerge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701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85" w:type="pct"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  <w:r w:rsidRPr="00F44F06">
              <w:rPr>
                <w:rFonts w:eastAsia="Calibri" w:cs="Arial"/>
                <w:szCs w:val="20"/>
                <w:lang w:eastAsia="en-US"/>
              </w:rPr>
              <w:t>3.1. бюджет поселения (переданные полномочия)</w:t>
            </w:r>
          </w:p>
        </w:tc>
        <w:tc>
          <w:tcPr>
            <w:tcW w:w="3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3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9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64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1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08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</w:tr>
      <w:tr w:rsidR="00F44F06" w:rsidRPr="00F44F06" w:rsidTr="00BD080E">
        <w:trPr>
          <w:trHeight w:val="68"/>
          <w:jc w:val="center"/>
        </w:trPr>
        <w:tc>
          <w:tcPr>
            <w:tcW w:w="208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742" w:type="pct"/>
            <w:vMerge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701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85" w:type="pct"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  <w:r w:rsidRPr="00F44F06">
              <w:rPr>
                <w:rFonts w:eastAsia="Calibri" w:cs="Arial"/>
                <w:szCs w:val="20"/>
                <w:lang w:eastAsia="en-US"/>
              </w:rPr>
              <w:t>4. бюджет поселения</w:t>
            </w:r>
          </w:p>
        </w:tc>
        <w:tc>
          <w:tcPr>
            <w:tcW w:w="3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3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9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64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1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08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</w:tr>
      <w:tr w:rsidR="00F44F06" w:rsidRPr="00F44F06" w:rsidTr="00BD080E">
        <w:trPr>
          <w:trHeight w:val="68"/>
          <w:jc w:val="center"/>
        </w:trPr>
        <w:tc>
          <w:tcPr>
            <w:tcW w:w="208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742" w:type="pct"/>
            <w:vMerge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701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85" w:type="pct"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  <w:r w:rsidRPr="00F44F06">
              <w:rPr>
                <w:rFonts w:eastAsia="Calibri" w:cs="Arial"/>
                <w:szCs w:val="20"/>
                <w:lang w:eastAsia="en-US"/>
              </w:rPr>
              <w:t>5. бюджет поселения, участие в программе (справочно)</w:t>
            </w:r>
          </w:p>
        </w:tc>
        <w:tc>
          <w:tcPr>
            <w:tcW w:w="3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3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9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64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1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08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</w:tr>
      <w:tr w:rsidR="00F44F06" w:rsidRPr="00F44F06" w:rsidTr="00BD080E">
        <w:trPr>
          <w:trHeight w:val="68"/>
          <w:jc w:val="center"/>
        </w:trPr>
        <w:tc>
          <w:tcPr>
            <w:tcW w:w="208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742" w:type="pct"/>
            <w:vMerge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701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85" w:type="pct"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  <w:r w:rsidRPr="00F44F06">
              <w:rPr>
                <w:rFonts w:eastAsia="Calibri" w:cs="Arial"/>
                <w:szCs w:val="20"/>
                <w:lang w:eastAsia="en-US"/>
              </w:rPr>
              <w:t xml:space="preserve">6. иные </w:t>
            </w:r>
            <w:r w:rsidRPr="00F44F06">
              <w:rPr>
                <w:rFonts w:eastAsia="Calibri" w:cs="Arial"/>
                <w:szCs w:val="20"/>
                <w:lang w:eastAsia="en-US"/>
              </w:rPr>
              <w:lastRenderedPageBreak/>
              <w:t>внебюджетные источники</w:t>
            </w:r>
          </w:p>
        </w:tc>
        <w:tc>
          <w:tcPr>
            <w:tcW w:w="3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lastRenderedPageBreak/>
              <w:t>0,0</w:t>
            </w:r>
          </w:p>
        </w:tc>
        <w:tc>
          <w:tcPr>
            <w:tcW w:w="23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3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9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64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1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08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</w:tr>
      <w:tr w:rsidR="00F44F06" w:rsidRPr="00F44F06" w:rsidTr="00BD080E">
        <w:trPr>
          <w:trHeight w:val="68"/>
          <w:jc w:val="center"/>
        </w:trPr>
        <w:tc>
          <w:tcPr>
            <w:tcW w:w="208" w:type="pct"/>
            <w:vMerge w:val="restar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lastRenderedPageBreak/>
              <w:t>2.</w:t>
            </w:r>
          </w:p>
        </w:tc>
        <w:tc>
          <w:tcPr>
            <w:tcW w:w="742" w:type="pct"/>
            <w:vMerge w:val="restart"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Приобретение и установка дымовых пожарных извещателей в помещениях, находящихся в муниципальной собственности, в которых проживают граждане, отнесенные к малообеспеченным, социально-неадаптированным и маломобильным группам населения (показатель 3)</w:t>
            </w:r>
          </w:p>
        </w:tc>
        <w:tc>
          <w:tcPr>
            <w:tcW w:w="701" w:type="pct"/>
            <w:vMerge w:val="restar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</w:rPr>
            </w:pPr>
            <w:r w:rsidRPr="00F44F06">
              <w:rPr>
                <w:rFonts w:cs="Arial"/>
                <w:szCs w:val="20"/>
              </w:rPr>
              <w:t>УГЗН</w:t>
            </w:r>
          </w:p>
        </w:tc>
        <w:tc>
          <w:tcPr>
            <w:tcW w:w="985" w:type="pct"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Всего, в том числе:</w:t>
            </w:r>
          </w:p>
        </w:tc>
        <w:tc>
          <w:tcPr>
            <w:tcW w:w="3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3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9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64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1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08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</w:tr>
      <w:tr w:rsidR="00F44F06" w:rsidRPr="00F44F06" w:rsidTr="00BD080E">
        <w:trPr>
          <w:trHeight w:val="68"/>
          <w:jc w:val="center"/>
        </w:trPr>
        <w:tc>
          <w:tcPr>
            <w:tcW w:w="208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742" w:type="pct"/>
            <w:vMerge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701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85" w:type="pct"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  <w:r w:rsidRPr="00F44F06">
              <w:rPr>
                <w:rFonts w:eastAsia="Calibri" w:cs="Arial"/>
                <w:szCs w:val="20"/>
                <w:lang w:eastAsia="en-US"/>
              </w:rPr>
              <w:t>1. федеральный бюджет, в том числе:</w:t>
            </w:r>
          </w:p>
        </w:tc>
        <w:tc>
          <w:tcPr>
            <w:tcW w:w="3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3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9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64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1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08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</w:tr>
      <w:tr w:rsidR="00F44F06" w:rsidRPr="00F44F06" w:rsidTr="00BD080E">
        <w:trPr>
          <w:trHeight w:val="68"/>
          <w:jc w:val="center"/>
        </w:trPr>
        <w:tc>
          <w:tcPr>
            <w:tcW w:w="208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742" w:type="pct"/>
            <w:vMerge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701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85" w:type="pct"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  <w:r w:rsidRPr="00F44F06">
              <w:rPr>
                <w:rFonts w:eastAsia="Calibri" w:cs="Arial"/>
                <w:szCs w:val="20"/>
                <w:lang w:eastAsia="en-US"/>
              </w:rPr>
              <w:t>1.1. бюджет поселения (переданные полномочия)</w:t>
            </w:r>
          </w:p>
        </w:tc>
        <w:tc>
          <w:tcPr>
            <w:tcW w:w="3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3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9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64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1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08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</w:tr>
      <w:tr w:rsidR="00F44F06" w:rsidRPr="00F44F06" w:rsidTr="00BD080E">
        <w:trPr>
          <w:trHeight w:val="68"/>
          <w:jc w:val="center"/>
        </w:trPr>
        <w:tc>
          <w:tcPr>
            <w:tcW w:w="208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742" w:type="pct"/>
            <w:vMerge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701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85" w:type="pct"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  <w:r w:rsidRPr="00F44F06">
              <w:rPr>
                <w:rFonts w:eastAsia="Calibri" w:cs="Arial"/>
                <w:szCs w:val="20"/>
                <w:lang w:eastAsia="en-US"/>
              </w:rPr>
              <w:t>2. бюджет автономного округа, в том числе:</w:t>
            </w:r>
          </w:p>
        </w:tc>
        <w:tc>
          <w:tcPr>
            <w:tcW w:w="3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3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9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64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1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08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</w:tr>
      <w:tr w:rsidR="00F44F06" w:rsidRPr="00F44F06" w:rsidTr="00BD080E">
        <w:trPr>
          <w:trHeight w:val="68"/>
          <w:jc w:val="center"/>
        </w:trPr>
        <w:tc>
          <w:tcPr>
            <w:tcW w:w="208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742" w:type="pct"/>
            <w:vMerge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701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85" w:type="pct"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  <w:r w:rsidRPr="00F44F06">
              <w:rPr>
                <w:rFonts w:eastAsia="Calibri" w:cs="Arial"/>
                <w:szCs w:val="20"/>
                <w:lang w:eastAsia="en-US"/>
              </w:rPr>
              <w:t>2.1. бюджет поселения (переданные полномочия)</w:t>
            </w:r>
          </w:p>
        </w:tc>
        <w:tc>
          <w:tcPr>
            <w:tcW w:w="3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3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9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64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1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08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</w:tr>
      <w:tr w:rsidR="00F44F06" w:rsidRPr="00F44F06" w:rsidTr="00BD080E">
        <w:trPr>
          <w:trHeight w:val="68"/>
          <w:jc w:val="center"/>
        </w:trPr>
        <w:tc>
          <w:tcPr>
            <w:tcW w:w="208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742" w:type="pct"/>
            <w:vMerge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701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85" w:type="pct"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  <w:r w:rsidRPr="00F44F06">
              <w:rPr>
                <w:rFonts w:eastAsia="Calibri" w:cs="Arial"/>
                <w:szCs w:val="20"/>
                <w:lang w:eastAsia="en-US"/>
              </w:rPr>
              <w:t>3. бюджет района, в том числе:</w:t>
            </w:r>
          </w:p>
        </w:tc>
        <w:tc>
          <w:tcPr>
            <w:tcW w:w="3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3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9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64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1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08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</w:tr>
      <w:tr w:rsidR="00F44F06" w:rsidRPr="00F44F06" w:rsidTr="00BD080E">
        <w:trPr>
          <w:trHeight w:val="68"/>
          <w:jc w:val="center"/>
        </w:trPr>
        <w:tc>
          <w:tcPr>
            <w:tcW w:w="208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742" w:type="pct"/>
            <w:vMerge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701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85" w:type="pct"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  <w:r w:rsidRPr="00F44F06">
              <w:rPr>
                <w:rFonts w:eastAsia="Calibri" w:cs="Arial"/>
                <w:szCs w:val="20"/>
                <w:lang w:eastAsia="en-US"/>
              </w:rPr>
              <w:t>3.1. бюджет поселения (переданные полномочия)</w:t>
            </w:r>
          </w:p>
        </w:tc>
        <w:tc>
          <w:tcPr>
            <w:tcW w:w="3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3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9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64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1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08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</w:tr>
      <w:tr w:rsidR="00F44F06" w:rsidRPr="00F44F06" w:rsidTr="00BD080E">
        <w:trPr>
          <w:trHeight w:val="68"/>
          <w:jc w:val="center"/>
        </w:trPr>
        <w:tc>
          <w:tcPr>
            <w:tcW w:w="208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742" w:type="pct"/>
            <w:vMerge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701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85" w:type="pct"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  <w:r w:rsidRPr="00F44F06">
              <w:rPr>
                <w:rFonts w:eastAsia="Calibri" w:cs="Arial"/>
                <w:szCs w:val="20"/>
                <w:lang w:eastAsia="en-US"/>
              </w:rPr>
              <w:t>4. бюджет поселения</w:t>
            </w:r>
          </w:p>
        </w:tc>
        <w:tc>
          <w:tcPr>
            <w:tcW w:w="3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3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9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64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1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08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</w:tr>
      <w:tr w:rsidR="00F44F06" w:rsidRPr="00F44F06" w:rsidTr="00BD080E">
        <w:trPr>
          <w:trHeight w:val="68"/>
          <w:jc w:val="center"/>
        </w:trPr>
        <w:tc>
          <w:tcPr>
            <w:tcW w:w="208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742" w:type="pct"/>
            <w:vMerge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701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85" w:type="pct"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  <w:r w:rsidRPr="00F44F06">
              <w:rPr>
                <w:rFonts w:eastAsia="Calibri" w:cs="Arial"/>
                <w:szCs w:val="20"/>
                <w:lang w:eastAsia="en-US"/>
              </w:rPr>
              <w:t>5. бюджет поселения, участие в программе (справочно)</w:t>
            </w:r>
          </w:p>
        </w:tc>
        <w:tc>
          <w:tcPr>
            <w:tcW w:w="3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3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9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64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1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08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</w:tr>
      <w:tr w:rsidR="00F44F06" w:rsidRPr="00F44F06" w:rsidTr="00BD080E">
        <w:trPr>
          <w:trHeight w:val="68"/>
          <w:jc w:val="center"/>
        </w:trPr>
        <w:tc>
          <w:tcPr>
            <w:tcW w:w="208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742" w:type="pct"/>
            <w:vMerge/>
          </w:tcPr>
          <w:p w:rsidR="00F44F06" w:rsidRPr="00F44F06" w:rsidRDefault="00F44F06" w:rsidP="00F44F06">
            <w:pPr>
              <w:ind w:firstLine="0"/>
              <w:rPr>
                <w:rFonts w:cs="Arial"/>
                <w:color w:val="000000"/>
                <w:szCs w:val="20"/>
                <w:lang w:eastAsia="zh-CN"/>
              </w:rPr>
            </w:pPr>
          </w:p>
        </w:tc>
        <w:tc>
          <w:tcPr>
            <w:tcW w:w="701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85" w:type="pct"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  <w:r w:rsidRPr="00F44F06">
              <w:rPr>
                <w:rFonts w:eastAsia="Calibri" w:cs="Arial"/>
                <w:szCs w:val="20"/>
                <w:lang w:eastAsia="en-US"/>
              </w:rPr>
              <w:t>6. иные внебюджетные источники</w:t>
            </w:r>
          </w:p>
        </w:tc>
        <w:tc>
          <w:tcPr>
            <w:tcW w:w="3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3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9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64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1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08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</w:tr>
      <w:tr w:rsidR="00F44F06" w:rsidRPr="00F44F06" w:rsidTr="00BD080E">
        <w:trPr>
          <w:trHeight w:val="68"/>
          <w:jc w:val="center"/>
        </w:trPr>
        <w:tc>
          <w:tcPr>
            <w:tcW w:w="208" w:type="pct"/>
            <w:vMerge w:val="restar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3.</w:t>
            </w:r>
          </w:p>
        </w:tc>
        <w:tc>
          <w:tcPr>
            <w:tcW w:w="742" w:type="pct"/>
            <w:vMerge w:val="restart"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  <w:r w:rsidRPr="00F44F06">
              <w:rPr>
                <w:rFonts w:cs="Arial"/>
                <w:color w:val="000000"/>
                <w:szCs w:val="20"/>
                <w:lang w:eastAsia="zh-CN"/>
              </w:rPr>
              <w:t xml:space="preserve">Финансовое обеспечение мероприятий, </w:t>
            </w:r>
            <w:r w:rsidRPr="00F44F06">
              <w:rPr>
                <w:rFonts w:cs="Arial"/>
                <w:color w:val="000000"/>
                <w:szCs w:val="20"/>
                <w:lang w:eastAsia="zh-CN"/>
              </w:rPr>
              <w:lastRenderedPageBreak/>
              <w:t>связанных с профилактикой и устранением последствий распространения новой коронавирусной инфекции (</w:t>
            </w:r>
            <w:r w:rsidRPr="00F44F06">
              <w:rPr>
                <w:rFonts w:cs="Arial"/>
                <w:color w:val="000000"/>
                <w:szCs w:val="20"/>
                <w:lang w:val="en-US" w:eastAsia="zh-CN"/>
              </w:rPr>
              <w:t>COVID</w:t>
            </w:r>
            <w:r w:rsidRPr="00F44F06">
              <w:rPr>
                <w:rFonts w:cs="Arial"/>
                <w:color w:val="000000"/>
                <w:szCs w:val="20"/>
                <w:lang w:eastAsia="zh-CN"/>
              </w:rPr>
              <w:t>-19)</w:t>
            </w:r>
            <w:r w:rsidRPr="00F44F06">
              <w:rPr>
                <w:rFonts w:cs="Arial"/>
                <w:szCs w:val="20"/>
              </w:rPr>
              <w:t xml:space="preserve"> (показатель 4)</w:t>
            </w:r>
          </w:p>
        </w:tc>
        <w:tc>
          <w:tcPr>
            <w:tcW w:w="701" w:type="pct"/>
            <w:vMerge w:val="restar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</w:rPr>
            </w:pPr>
            <w:r w:rsidRPr="00F44F06">
              <w:rPr>
                <w:rFonts w:cs="Arial"/>
                <w:szCs w:val="20"/>
              </w:rPr>
              <w:lastRenderedPageBreak/>
              <w:t>УГЗН</w:t>
            </w:r>
          </w:p>
        </w:tc>
        <w:tc>
          <w:tcPr>
            <w:tcW w:w="985" w:type="pct"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Всего, в том числе:</w:t>
            </w:r>
          </w:p>
        </w:tc>
        <w:tc>
          <w:tcPr>
            <w:tcW w:w="3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28 470,0</w:t>
            </w:r>
          </w:p>
        </w:tc>
        <w:tc>
          <w:tcPr>
            <w:tcW w:w="23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3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13 753,4</w:t>
            </w:r>
          </w:p>
        </w:tc>
        <w:tc>
          <w:tcPr>
            <w:tcW w:w="290" w:type="pct"/>
          </w:tcPr>
          <w:p w:rsidR="00F44F06" w:rsidRPr="00F44F06" w:rsidRDefault="00F44F06" w:rsidP="00F44F06">
            <w:pPr>
              <w:ind w:left="-96" w:right="-104"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13 716,6</w:t>
            </w:r>
          </w:p>
        </w:tc>
        <w:tc>
          <w:tcPr>
            <w:tcW w:w="264" w:type="pct"/>
          </w:tcPr>
          <w:p w:rsidR="00F44F06" w:rsidRPr="00F44F06" w:rsidRDefault="00F44F06" w:rsidP="00F44F06">
            <w:pPr>
              <w:ind w:left="-112" w:right="-167"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1 000,0</w:t>
            </w:r>
          </w:p>
        </w:tc>
        <w:tc>
          <w:tcPr>
            <w:tcW w:w="21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08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</w:tr>
      <w:tr w:rsidR="00F44F06" w:rsidRPr="00F44F06" w:rsidTr="00BD080E">
        <w:trPr>
          <w:trHeight w:val="68"/>
          <w:jc w:val="center"/>
        </w:trPr>
        <w:tc>
          <w:tcPr>
            <w:tcW w:w="208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742" w:type="pct"/>
            <w:vMerge/>
          </w:tcPr>
          <w:p w:rsidR="00F44F06" w:rsidRPr="00F44F06" w:rsidRDefault="00F44F06" w:rsidP="00F44F06">
            <w:pPr>
              <w:ind w:firstLine="0"/>
              <w:rPr>
                <w:rFonts w:cs="Arial"/>
                <w:color w:val="000000"/>
                <w:szCs w:val="20"/>
                <w:lang w:eastAsia="zh-CN"/>
              </w:rPr>
            </w:pPr>
          </w:p>
        </w:tc>
        <w:tc>
          <w:tcPr>
            <w:tcW w:w="701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85" w:type="pct"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  <w:r w:rsidRPr="00F44F06">
              <w:rPr>
                <w:rFonts w:eastAsia="Calibri" w:cs="Arial"/>
                <w:szCs w:val="20"/>
                <w:lang w:eastAsia="en-US"/>
              </w:rPr>
              <w:t xml:space="preserve">1. федеральный </w:t>
            </w:r>
            <w:r w:rsidRPr="00F44F06">
              <w:rPr>
                <w:rFonts w:eastAsia="Calibri" w:cs="Arial"/>
                <w:szCs w:val="20"/>
                <w:lang w:eastAsia="en-US"/>
              </w:rPr>
              <w:lastRenderedPageBreak/>
              <w:t>бюджет, в том числе:</w:t>
            </w:r>
          </w:p>
        </w:tc>
        <w:tc>
          <w:tcPr>
            <w:tcW w:w="3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lastRenderedPageBreak/>
              <w:t>0,0</w:t>
            </w:r>
          </w:p>
        </w:tc>
        <w:tc>
          <w:tcPr>
            <w:tcW w:w="23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3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9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64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1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08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</w:tr>
      <w:tr w:rsidR="00F44F06" w:rsidRPr="00F44F06" w:rsidTr="00BD080E">
        <w:trPr>
          <w:trHeight w:val="68"/>
          <w:jc w:val="center"/>
        </w:trPr>
        <w:tc>
          <w:tcPr>
            <w:tcW w:w="208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742" w:type="pct"/>
            <w:vMerge/>
          </w:tcPr>
          <w:p w:rsidR="00F44F06" w:rsidRPr="00F44F06" w:rsidRDefault="00F44F06" w:rsidP="00F44F06">
            <w:pPr>
              <w:ind w:firstLine="0"/>
              <w:rPr>
                <w:rFonts w:cs="Arial"/>
                <w:color w:val="000000"/>
                <w:szCs w:val="20"/>
                <w:lang w:eastAsia="zh-CN"/>
              </w:rPr>
            </w:pPr>
          </w:p>
        </w:tc>
        <w:tc>
          <w:tcPr>
            <w:tcW w:w="701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85" w:type="pct"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  <w:r w:rsidRPr="00F44F06">
              <w:rPr>
                <w:rFonts w:eastAsia="Calibri" w:cs="Arial"/>
                <w:szCs w:val="20"/>
                <w:lang w:eastAsia="en-US"/>
              </w:rPr>
              <w:t>1.1. бюджет поселения (переданные полномочия)</w:t>
            </w:r>
          </w:p>
        </w:tc>
        <w:tc>
          <w:tcPr>
            <w:tcW w:w="3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3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9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64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1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08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</w:tr>
      <w:tr w:rsidR="00F44F06" w:rsidRPr="00F44F06" w:rsidTr="00BD080E">
        <w:trPr>
          <w:trHeight w:val="68"/>
          <w:jc w:val="center"/>
        </w:trPr>
        <w:tc>
          <w:tcPr>
            <w:tcW w:w="208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742" w:type="pct"/>
            <w:vMerge/>
          </w:tcPr>
          <w:p w:rsidR="00F44F06" w:rsidRPr="00F44F06" w:rsidRDefault="00F44F06" w:rsidP="00F44F06">
            <w:pPr>
              <w:ind w:firstLine="0"/>
              <w:rPr>
                <w:rFonts w:cs="Arial"/>
                <w:color w:val="000000"/>
                <w:szCs w:val="20"/>
                <w:lang w:eastAsia="zh-CN"/>
              </w:rPr>
            </w:pPr>
          </w:p>
        </w:tc>
        <w:tc>
          <w:tcPr>
            <w:tcW w:w="701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85" w:type="pct"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  <w:r w:rsidRPr="00F44F06">
              <w:rPr>
                <w:rFonts w:eastAsia="Calibri" w:cs="Arial"/>
                <w:szCs w:val="20"/>
                <w:lang w:eastAsia="en-US"/>
              </w:rPr>
              <w:t>2. бюджет автономного округа, в том числе:</w:t>
            </w:r>
          </w:p>
        </w:tc>
        <w:tc>
          <w:tcPr>
            <w:tcW w:w="3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1 836,8</w:t>
            </w:r>
          </w:p>
        </w:tc>
        <w:tc>
          <w:tcPr>
            <w:tcW w:w="23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3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1 836,8</w:t>
            </w:r>
          </w:p>
        </w:tc>
        <w:tc>
          <w:tcPr>
            <w:tcW w:w="29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64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1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08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</w:tr>
      <w:tr w:rsidR="00F44F06" w:rsidRPr="00F44F06" w:rsidTr="00BD080E">
        <w:trPr>
          <w:trHeight w:val="68"/>
          <w:jc w:val="center"/>
        </w:trPr>
        <w:tc>
          <w:tcPr>
            <w:tcW w:w="208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742" w:type="pct"/>
            <w:vMerge/>
          </w:tcPr>
          <w:p w:rsidR="00F44F06" w:rsidRPr="00F44F06" w:rsidRDefault="00F44F06" w:rsidP="00F44F06">
            <w:pPr>
              <w:ind w:firstLine="0"/>
              <w:rPr>
                <w:rFonts w:cs="Arial"/>
                <w:color w:val="000000"/>
                <w:szCs w:val="20"/>
                <w:lang w:eastAsia="zh-CN"/>
              </w:rPr>
            </w:pPr>
          </w:p>
        </w:tc>
        <w:tc>
          <w:tcPr>
            <w:tcW w:w="701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85" w:type="pct"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  <w:r w:rsidRPr="00F44F06">
              <w:rPr>
                <w:rFonts w:eastAsia="Calibri" w:cs="Arial"/>
                <w:szCs w:val="20"/>
                <w:lang w:eastAsia="en-US"/>
              </w:rPr>
              <w:t>2.1. бюджет поселения (переданные полномочия)</w:t>
            </w:r>
          </w:p>
        </w:tc>
        <w:tc>
          <w:tcPr>
            <w:tcW w:w="3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3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9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64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1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08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</w:tr>
      <w:tr w:rsidR="00F44F06" w:rsidRPr="00F44F06" w:rsidTr="00BD080E">
        <w:trPr>
          <w:trHeight w:val="68"/>
          <w:jc w:val="center"/>
        </w:trPr>
        <w:tc>
          <w:tcPr>
            <w:tcW w:w="208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742" w:type="pct"/>
            <w:vMerge/>
          </w:tcPr>
          <w:p w:rsidR="00F44F06" w:rsidRPr="00F44F06" w:rsidRDefault="00F44F06" w:rsidP="00F44F06">
            <w:pPr>
              <w:ind w:firstLine="0"/>
              <w:rPr>
                <w:rFonts w:cs="Arial"/>
                <w:color w:val="000000"/>
                <w:szCs w:val="20"/>
                <w:lang w:eastAsia="zh-CN"/>
              </w:rPr>
            </w:pPr>
          </w:p>
        </w:tc>
        <w:tc>
          <w:tcPr>
            <w:tcW w:w="701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85" w:type="pct"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  <w:r w:rsidRPr="00F44F06">
              <w:rPr>
                <w:rFonts w:eastAsia="Calibri" w:cs="Arial"/>
                <w:szCs w:val="20"/>
                <w:lang w:eastAsia="en-US"/>
              </w:rPr>
              <w:t>3. бюджет района, в том числе:</w:t>
            </w:r>
          </w:p>
        </w:tc>
        <w:tc>
          <w:tcPr>
            <w:tcW w:w="3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26 633,2</w:t>
            </w:r>
          </w:p>
        </w:tc>
        <w:tc>
          <w:tcPr>
            <w:tcW w:w="23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3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11 916,6</w:t>
            </w:r>
          </w:p>
        </w:tc>
        <w:tc>
          <w:tcPr>
            <w:tcW w:w="290" w:type="pct"/>
          </w:tcPr>
          <w:p w:rsidR="00F44F06" w:rsidRPr="00F44F06" w:rsidRDefault="00F44F06" w:rsidP="00F44F06">
            <w:pPr>
              <w:ind w:left="-96" w:right="-104"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13 716,6</w:t>
            </w:r>
          </w:p>
        </w:tc>
        <w:tc>
          <w:tcPr>
            <w:tcW w:w="264" w:type="pct"/>
          </w:tcPr>
          <w:p w:rsidR="00F44F06" w:rsidRPr="00F44F06" w:rsidRDefault="00F44F06" w:rsidP="00F44F06">
            <w:pPr>
              <w:ind w:left="-112" w:right="-167"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1 000,0</w:t>
            </w:r>
          </w:p>
        </w:tc>
        <w:tc>
          <w:tcPr>
            <w:tcW w:w="21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08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</w:tr>
      <w:tr w:rsidR="00F44F06" w:rsidRPr="00F44F06" w:rsidTr="00BD080E">
        <w:trPr>
          <w:trHeight w:val="68"/>
          <w:jc w:val="center"/>
        </w:trPr>
        <w:tc>
          <w:tcPr>
            <w:tcW w:w="208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742" w:type="pct"/>
            <w:vMerge/>
          </w:tcPr>
          <w:p w:rsidR="00F44F06" w:rsidRPr="00F44F06" w:rsidRDefault="00F44F06" w:rsidP="00F44F06">
            <w:pPr>
              <w:ind w:firstLine="0"/>
              <w:rPr>
                <w:rFonts w:cs="Arial"/>
                <w:color w:val="000000"/>
                <w:szCs w:val="20"/>
                <w:lang w:eastAsia="zh-CN"/>
              </w:rPr>
            </w:pPr>
          </w:p>
        </w:tc>
        <w:tc>
          <w:tcPr>
            <w:tcW w:w="701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85" w:type="pct"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  <w:r w:rsidRPr="00F44F06">
              <w:rPr>
                <w:rFonts w:eastAsia="Calibri" w:cs="Arial"/>
                <w:szCs w:val="20"/>
                <w:lang w:eastAsia="en-US"/>
              </w:rPr>
              <w:t>3.1. бюджет поселения (переданные полномочия)</w:t>
            </w:r>
          </w:p>
        </w:tc>
        <w:tc>
          <w:tcPr>
            <w:tcW w:w="3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3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9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64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1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08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</w:tr>
      <w:tr w:rsidR="00F44F06" w:rsidRPr="00F44F06" w:rsidTr="00BD080E">
        <w:trPr>
          <w:trHeight w:val="68"/>
          <w:jc w:val="center"/>
        </w:trPr>
        <w:tc>
          <w:tcPr>
            <w:tcW w:w="208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742" w:type="pct"/>
            <w:vMerge/>
          </w:tcPr>
          <w:p w:rsidR="00F44F06" w:rsidRPr="00F44F06" w:rsidRDefault="00F44F06" w:rsidP="00F44F06">
            <w:pPr>
              <w:ind w:firstLine="0"/>
              <w:rPr>
                <w:rFonts w:cs="Arial"/>
                <w:color w:val="000000"/>
                <w:szCs w:val="20"/>
                <w:lang w:eastAsia="zh-CN"/>
              </w:rPr>
            </w:pPr>
          </w:p>
        </w:tc>
        <w:tc>
          <w:tcPr>
            <w:tcW w:w="701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85" w:type="pct"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  <w:r w:rsidRPr="00F44F06">
              <w:rPr>
                <w:rFonts w:eastAsia="Calibri" w:cs="Arial"/>
                <w:szCs w:val="20"/>
                <w:lang w:eastAsia="en-US"/>
              </w:rPr>
              <w:t>4. бюджет поселения</w:t>
            </w:r>
          </w:p>
        </w:tc>
        <w:tc>
          <w:tcPr>
            <w:tcW w:w="3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3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9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64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1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08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</w:tr>
      <w:tr w:rsidR="00F44F06" w:rsidRPr="00F44F06" w:rsidTr="00BD080E">
        <w:trPr>
          <w:trHeight w:val="68"/>
          <w:jc w:val="center"/>
        </w:trPr>
        <w:tc>
          <w:tcPr>
            <w:tcW w:w="208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742" w:type="pct"/>
            <w:vMerge/>
          </w:tcPr>
          <w:p w:rsidR="00F44F06" w:rsidRPr="00F44F06" w:rsidRDefault="00F44F06" w:rsidP="00F44F06">
            <w:pPr>
              <w:ind w:firstLine="0"/>
              <w:rPr>
                <w:rFonts w:cs="Arial"/>
                <w:color w:val="000000"/>
                <w:szCs w:val="20"/>
                <w:lang w:eastAsia="zh-CN"/>
              </w:rPr>
            </w:pPr>
          </w:p>
        </w:tc>
        <w:tc>
          <w:tcPr>
            <w:tcW w:w="701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85" w:type="pct"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  <w:r w:rsidRPr="00F44F06">
              <w:rPr>
                <w:rFonts w:eastAsia="Calibri" w:cs="Arial"/>
                <w:szCs w:val="20"/>
                <w:lang w:eastAsia="en-US"/>
              </w:rPr>
              <w:t>5. бюджет поселения, участие в программе (справочно)</w:t>
            </w:r>
          </w:p>
        </w:tc>
        <w:tc>
          <w:tcPr>
            <w:tcW w:w="3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3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9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64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1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08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</w:tr>
      <w:tr w:rsidR="00F44F06" w:rsidRPr="00F44F06" w:rsidTr="00BD080E">
        <w:trPr>
          <w:trHeight w:val="68"/>
          <w:jc w:val="center"/>
        </w:trPr>
        <w:tc>
          <w:tcPr>
            <w:tcW w:w="208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742" w:type="pct"/>
            <w:vMerge/>
          </w:tcPr>
          <w:p w:rsidR="00F44F06" w:rsidRPr="00F44F06" w:rsidRDefault="00F44F06" w:rsidP="00F44F06">
            <w:pPr>
              <w:ind w:firstLine="0"/>
              <w:rPr>
                <w:rFonts w:cs="Arial"/>
                <w:color w:val="000000"/>
                <w:szCs w:val="20"/>
                <w:lang w:eastAsia="zh-CN"/>
              </w:rPr>
            </w:pPr>
          </w:p>
        </w:tc>
        <w:tc>
          <w:tcPr>
            <w:tcW w:w="701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85" w:type="pct"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  <w:r w:rsidRPr="00F44F06">
              <w:rPr>
                <w:rFonts w:eastAsia="Calibri" w:cs="Arial"/>
                <w:szCs w:val="20"/>
                <w:lang w:eastAsia="en-US"/>
              </w:rPr>
              <w:t>6. иные внебюджетные источники</w:t>
            </w:r>
          </w:p>
        </w:tc>
        <w:tc>
          <w:tcPr>
            <w:tcW w:w="3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3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9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64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1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08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</w:tr>
      <w:tr w:rsidR="00F44F06" w:rsidRPr="00F44F06" w:rsidTr="00BD080E">
        <w:trPr>
          <w:trHeight w:val="68"/>
          <w:jc w:val="center"/>
        </w:trPr>
        <w:tc>
          <w:tcPr>
            <w:tcW w:w="208" w:type="pct"/>
            <w:vMerge w:val="restar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4.</w:t>
            </w:r>
          </w:p>
        </w:tc>
        <w:tc>
          <w:tcPr>
            <w:tcW w:w="742" w:type="pct"/>
            <w:vMerge w:val="restart"/>
          </w:tcPr>
          <w:p w:rsidR="00F44F06" w:rsidRPr="00F44F06" w:rsidRDefault="00F44F06" w:rsidP="00F44F06">
            <w:pPr>
              <w:ind w:firstLine="0"/>
              <w:rPr>
                <w:rFonts w:cs="Arial"/>
                <w:color w:val="000000"/>
                <w:szCs w:val="20"/>
                <w:lang w:eastAsia="zh-CN"/>
              </w:rPr>
            </w:pPr>
            <w:r w:rsidRPr="00F44F06">
              <w:rPr>
                <w:rFonts w:cs="Arial"/>
                <w:color w:val="000000"/>
                <w:szCs w:val="20"/>
                <w:lang w:eastAsia="zh-CN"/>
              </w:rPr>
              <w:t xml:space="preserve">Обеспечение противопожарных расстояний до границ лесных насаждений от зданий, сооружений в пгт. </w:t>
            </w:r>
            <w:r w:rsidRPr="00F44F06">
              <w:rPr>
                <w:rFonts w:cs="Arial"/>
                <w:color w:val="000000"/>
                <w:szCs w:val="20"/>
                <w:lang w:eastAsia="zh-CN"/>
              </w:rPr>
              <w:lastRenderedPageBreak/>
              <w:t>Междуреченский</w:t>
            </w:r>
          </w:p>
          <w:p w:rsidR="00F44F06" w:rsidRPr="00F44F06" w:rsidRDefault="00F44F06" w:rsidP="00F44F06">
            <w:pPr>
              <w:ind w:firstLine="0"/>
              <w:rPr>
                <w:rFonts w:cs="Arial"/>
                <w:color w:val="000000"/>
                <w:szCs w:val="20"/>
                <w:lang w:eastAsia="zh-CN"/>
              </w:rPr>
            </w:pPr>
            <w:r w:rsidRPr="00F44F06">
              <w:rPr>
                <w:rFonts w:cs="Arial"/>
                <w:szCs w:val="20"/>
              </w:rPr>
              <w:t>(показатель 5)</w:t>
            </w:r>
          </w:p>
        </w:tc>
        <w:tc>
          <w:tcPr>
            <w:tcW w:w="701" w:type="pct"/>
            <w:vMerge w:val="restar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lastRenderedPageBreak/>
              <w:t>УГЗН</w:t>
            </w:r>
          </w:p>
        </w:tc>
        <w:tc>
          <w:tcPr>
            <w:tcW w:w="985" w:type="pct"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Всего, в том числе:</w:t>
            </w:r>
          </w:p>
        </w:tc>
        <w:tc>
          <w:tcPr>
            <w:tcW w:w="3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800,0</w:t>
            </w:r>
          </w:p>
        </w:tc>
        <w:tc>
          <w:tcPr>
            <w:tcW w:w="23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3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9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64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800,0</w:t>
            </w:r>
          </w:p>
        </w:tc>
        <w:tc>
          <w:tcPr>
            <w:tcW w:w="21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08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</w:tr>
      <w:tr w:rsidR="00F44F06" w:rsidRPr="00F44F06" w:rsidTr="00BD080E">
        <w:trPr>
          <w:trHeight w:val="68"/>
          <w:jc w:val="center"/>
        </w:trPr>
        <w:tc>
          <w:tcPr>
            <w:tcW w:w="208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742" w:type="pct"/>
            <w:vMerge/>
          </w:tcPr>
          <w:p w:rsidR="00F44F06" w:rsidRPr="00F44F06" w:rsidRDefault="00F44F06" w:rsidP="00F44F06">
            <w:pPr>
              <w:ind w:firstLine="0"/>
              <w:rPr>
                <w:rFonts w:cs="Arial"/>
                <w:color w:val="000000"/>
                <w:szCs w:val="20"/>
                <w:lang w:eastAsia="zh-CN"/>
              </w:rPr>
            </w:pPr>
          </w:p>
        </w:tc>
        <w:tc>
          <w:tcPr>
            <w:tcW w:w="701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85" w:type="pct"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  <w:r w:rsidRPr="00F44F06">
              <w:rPr>
                <w:rFonts w:eastAsia="Calibri" w:cs="Arial"/>
                <w:szCs w:val="20"/>
                <w:lang w:eastAsia="en-US"/>
              </w:rPr>
              <w:t>1. федеральный бюджет, в том числе:</w:t>
            </w:r>
          </w:p>
        </w:tc>
        <w:tc>
          <w:tcPr>
            <w:tcW w:w="3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3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9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64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1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08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</w:tr>
      <w:tr w:rsidR="00F44F06" w:rsidRPr="00F44F06" w:rsidTr="00BD080E">
        <w:trPr>
          <w:trHeight w:val="68"/>
          <w:jc w:val="center"/>
        </w:trPr>
        <w:tc>
          <w:tcPr>
            <w:tcW w:w="208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742" w:type="pct"/>
            <w:vMerge/>
          </w:tcPr>
          <w:p w:rsidR="00F44F06" w:rsidRPr="00F44F06" w:rsidRDefault="00F44F06" w:rsidP="00F44F06">
            <w:pPr>
              <w:ind w:firstLine="0"/>
              <w:rPr>
                <w:rFonts w:cs="Arial"/>
                <w:color w:val="000000"/>
                <w:szCs w:val="20"/>
                <w:lang w:eastAsia="zh-CN"/>
              </w:rPr>
            </w:pPr>
          </w:p>
        </w:tc>
        <w:tc>
          <w:tcPr>
            <w:tcW w:w="701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85" w:type="pct"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  <w:r w:rsidRPr="00F44F06">
              <w:rPr>
                <w:rFonts w:eastAsia="Calibri" w:cs="Arial"/>
                <w:szCs w:val="20"/>
                <w:lang w:eastAsia="en-US"/>
              </w:rPr>
              <w:t>1.1. бюджет поселения (переданные полномочия)</w:t>
            </w:r>
          </w:p>
        </w:tc>
        <w:tc>
          <w:tcPr>
            <w:tcW w:w="3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3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9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64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1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08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</w:tr>
      <w:tr w:rsidR="00F44F06" w:rsidRPr="00F44F06" w:rsidTr="00BD080E">
        <w:trPr>
          <w:trHeight w:val="68"/>
          <w:jc w:val="center"/>
        </w:trPr>
        <w:tc>
          <w:tcPr>
            <w:tcW w:w="208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742" w:type="pct"/>
            <w:vMerge/>
          </w:tcPr>
          <w:p w:rsidR="00F44F06" w:rsidRPr="00F44F06" w:rsidRDefault="00F44F06" w:rsidP="00F44F06">
            <w:pPr>
              <w:ind w:firstLine="0"/>
              <w:rPr>
                <w:rFonts w:cs="Arial"/>
                <w:color w:val="000000"/>
                <w:szCs w:val="20"/>
                <w:lang w:eastAsia="zh-CN"/>
              </w:rPr>
            </w:pPr>
          </w:p>
        </w:tc>
        <w:tc>
          <w:tcPr>
            <w:tcW w:w="701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85" w:type="pct"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  <w:r w:rsidRPr="00F44F06">
              <w:rPr>
                <w:rFonts w:eastAsia="Calibri" w:cs="Arial"/>
                <w:szCs w:val="20"/>
                <w:lang w:eastAsia="en-US"/>
              </w:rPr>
              <w:t>2. бюджет автономного округа, в том числе:</w:t>
            </w:r>
          </w:p>
        </w:tc>
        <w:tc>
          <w:tcPr>
            <w:tcW w:w="3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3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9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64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1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08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</w:tr>
      <w:tr w:rsidR="00F44F06" w:rsidRPr="00F44F06" w:rsidTr="00BD080E">
        <w:trPr>
          <w:trHeight w:val="68"/>
          <w:jc w:val="center"/>
        </w:trPr>
        <w:tc>
          <w:tcPr>
            <w:tcW w:w="208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742" w:type="pct"/>
            <w:vMerge/>
          </w:tcPr>
          <w:p w:rsidR="00F44F06" w:rsidRPr="00F44F06" w:rsidRDefault="00F44F06" w:rsidP="00F44F06">
            <w:pPr>
              <w:ind w:firstLine="0"/>
              <w:rPr>
                <w:rFonts w:cs="Arial"/>
                <w:color w:val="000000"/>
                <w:szCs w:val="20"/>
                <w:lang w:eastAsia="zh-CN"/>
              </w:rPr>
            </w:pPr>
          </w:p>
        </w:tc>
        <w:tc>
          <w:tcPr>
            <w:tcW w:w="701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85" w:type="pct"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  <w:r w:rsidRPr="00F44F06">
              <w:rPr>
                <w:rFonts w:eastAsia="Calibri" w:cs="Arial"/>
                <w:szCs w:val="20"/>
                <w:lang w:eastAsia="en-US"/>
              </w:rPr>
              <w:t>2.1. бюджет поселения (переданные полномочия)</w:t>
            </w:r>
          </w:p>
        </w:tc>
        <w:tc>
          <w:tcPr>
            <w:tcW w:w="3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3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9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64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1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08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</w:tr>
      <w:tr w:rsidR="00F44F06" w:rsidRPr="00F44F06" w:rsidTr="00BD080E">
        <w:trPr>
          <w:trHeight w:val="68"/>
          <w:jc w:val="center"/>
        </w:trPr>
        <w:tc>
          <w:tcPr>
            <w:tcW w:w="208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742" w:type="pct"/>
            <w:vMerge/>
          </w:tcPr>
          <w:p w:rsidR="00F44F06" w:rsidRPr="00F44F06" w:rsidRDefault="00F44F06" w:rsidP="00F44F06">
            <w:pPr>
              <w:ind w:firstLine="0"/>
              <w:rPr>
                <w:rFonts w:cs="Arial"/>
                <w:color w:val="000000"/>
                <w:szCs w:val="20"/>
                <w:lang w:eastAsia="zh-CN"/>
              </w:rPr>
            </w:pPr>
          </w:p>
        </w:tc>
        <w:tc>
          <w:tcPr>
            <w:tcW w:w="701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85" w:type="pct"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  <w:r w:rsidRPr="00F44F06">
              <w:rPr>
                <w:rFonts w:eastAsia="Calibri" w:cs="Arial"/>
                <w:szCs w:val="20"/>
                <w:lang w:eastAsia="en-US"/>
              </w:rPr>
              <w:t>3. бюджет района, в том числе:</w:t>
            </w:r>
          </w:p>
        </w:tc>
        <w:tc>
          <w:tcPr>
            <w:tcW w:w="3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3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9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64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800,0</w:t>
            </w:r>
          </w:p>
        </w:tc>
        <w:tc>
          <w:tcPr>
            <w:tcW w:w="21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08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</w:tr>
      <w:tr w:rsidR="00F44F06" w:rsidRPr="00F44F06" w:rsidTr="00BD080E">
        <w:trPr>
          <w:trHeight w:val="68"/>
          <w:jc w:val="center"/>
        </w:trPr>
        <w:tc>
          <w:tcPr>
            <w:tcW w:w="208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742" w:type="pct"/>
            <w:vMerge/>
          </w:tcPr>
          <w:p w:rsidR="00F44F06" w:rsidRPr="00F44F06" w:rsidRDefault="00F44F06" w:rsidP="00F44F06">
            <w:pPr>
              <w:ind w:firstLine="0"/>
              <w:rPr>
                <w:rFonts w:cs="Arial"/>
                <w:color w:val="000000"/>
                <w:szCs w:val="20"/>
                <w:lang w:eastAsia="zh-CN"/>
              </w:rPr>
            </w:pPr>
          </w:p>
        </w:tc>
        <w:tc>
          <w:tcPr>
            <w:tcW w:w="701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85" w:type="pct"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  <w:r w:rsidRPr="00F44F06">
              <w:rPr>
                <w:rFonts w:eastAsia="Calibri" w:cs="Arial"/>
                <w:szCs w:val="20"/>
                <w:lang w:eastAsia="en-US"/>
              </w:rPr>
              <w:t>3.1. бюджет поселения (переданные полномочия)</w:t>
            </w:r>
          </w:p>
        </w:tc>
        <w:tc>
          <w:tcPr>
            <w:tcW w:w="3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3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9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64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800,0</w:t>
            </w:r>
          </w:p>
        </w:tc>
        <w:tc>
          <w:tcPr>
            <w:tcW w:w="21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08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</w:tr>
      <w:tr w:rsidR="00F44F06" w:rsidRPr="00F44F06" w:rsidTr="00BD080E">
        <w:trPr>
          <w:trHeight w:val="68"/>
          <w:jc w:val="center"/>
        </w:trPr>
        <w:tc>
          <w:tcPr>
            <w:tcW w:w="208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742" w:type="pct"/>
            <w:vMerge/>
          </w:tcPr>
          <w:p w:rsidR="00F44F06" w:rsidRPr="00F44F06" w:rsidRDefault="00F44F06" w:rsidP="00F44F06">
            <w:pPr>
              <w:ind w:firstLine="0"/>
              <w:rPr>
                <w:rFonts w:cs="Arial"/>
                <w:color w:val="000000"/>
                <w:szCs w:val="20"/>
                <w:lang w:eastAsia="zh-CN"/>
              </w:rPr>
            </w:pPr>
          </w:p>
        </w:tc>
        <w:tc>
          <w:tcPr>
            <w:tcW w:w="701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85" w:type="pct"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  <w:r w:rsidRPr="00F44F06">
              <w:rPr>
                <w:rFonts w:eastAsia="Calibri" w:cs="Arial"/>
                <w:szCs w:val="20"/>
                <w:lang w:eastAsia="en-US"/>
              </w:rPr>
              <w:t>4. бюджет поселения</w:t>
            </w:r>
          </w:p>
        </w:tc>
        <w:tc>
          <w:tcPr>
            <w:tcW w:w="3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3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9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64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1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08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</w:tr>
      <w:tr w:rsidR="00F44F06" w:rsidRPr="00F44F06" w:rsidTr="00BD080E">
        <w:trPr>
          <w:trHeight w:val="68"/>
          <w:jc w:val="center"/>
        </w:trPr>
        <w:tc>
          <w:tcPr>
            <w:tcW w:w="208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742" w:type="pct"/>
            <w:vMerge/>
          </w:tcPr>
          <w:p w:rsidR="00F44F06" w:rsidRPr="00F44F06" w:rsidRDefault="00F44F06" w:rsidP="00F44F06">
            <w:pPr>
              <w:ind w:firstLine="0"/>
              <w:rPr>
                <w:rFonts w:cs="Arial"/>
                <w:color w:val="000000"/>
                <w:szCs w:val="20"/>
                <w:lang w:eastAsia="zh-CN"/>
              </w:rPr>
            </w:pPr>
          </w:p>
        </w:tc>
        <w:tc>
          <w:tcPr>
            <w:tcW w:w="701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85" w:type="pct"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  <w:r w:rsidRPr="00F44F06">
              <w:rPr>
                <w:rFonts w:eastAsia="Calibri" w:cs="Arial"/>
                <w:szCs w:val="20"/>
                <w:lang w:eastAsia="en-US"/>
              </w:rPr>
              <w:t>5. бюджет поселения, участие в программе (справочно)</w:t>
            </w:r>
          </w:p>
        </w:tc>
        <w:tc>
          <w:tcPr>
            <w:tcW w:w="3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3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9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64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1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08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</w:tr>
      <w:tr w:rsidR="00F44F06" w:rsidRPr="00F44F06" w:rsidTr="00BD080E">
        <w:trPr>
          <w:trHeight w:val="68"/>
          <w:jc w:val="center"/>
        </w:trPr>
        <w:tc>
          <w:tcPr>
            <w:tcW w:w="208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742" w:type="pct"/>
            <w:vMerge/>
          </w:tcPr>
          <w:p w:rsidR="00F44F06" w:rsidRPr="00F44F06" w:rsidRDefault="00F44F06" w:rsidP="00F44F06">
            <w:pPr>
              <w:ind w:firstLine="0"/>
              <w:rPr>
                <w:rFonts w:cs="Arial"/>
                <w:color w:val="000000"/>
                <w:szCs w:val="20"/>
                <w:lang w:eastAsia="zh-CN"/>
              </w:rPr>
            </w:pPr>
          </w:p>
        </w:tc>
        <w:tc>
          <w:tcPr>
            <w:tcW w:w="701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85" w:type="pct"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  <w:r w:rsidRPr="00F44F06">
              <w:rPr>
                <w:rFonts w:eastAsia="Calibri" w:cs="Arial"/>
                <w:szCs w:val="20"/>
                <w:lang w:eastAsia="en-US"/>
              </w:rPr>
              <w:t>6. иные внебюджетные источники</w:t>
            </w:r>
          </w:p>
        </w:tc>
        <w:tc>
          <w:tcPr>
            <w:tcW w:w="3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3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9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64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1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08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</w:tr>
      <w:tr w:rsidR="00F44F06" w:rsidRPr="00F44F06" w:rsidTr="00BD080E">
        <w:trPr>
          <w:trHeight w:val="68"/>
          <w:jc w:val="center"/>
        </w:trPr>
        <w:tc>
          <w:tcPr>
            <w:tcW w:w="208" w:type="pct"/>
            <w:vMerge w:val="restar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742" w:type="pct"/>
            <w:vMerge w:val="restart"/>
            <w:hideMark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 xml:space="preserve">Итого по программе </w:t>
            </w:r>
          </w:p>
        </w:tc>
        <w:tc>
          <w:tcPr>
            <w:tcW w:w="701" w:type="pct"/>
            <w:vMerge w:val="restart"/>
            <w:hideMark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85" w:type="pct"/>
            <w:hideMark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Всего, в том числе:</w:t>
            </w:r>
          </w:p>
        </w:tc>
        <w:tc>
          <w:tcPr>
            <w:tcW w:w="3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46 360,0</w:t>
            </w:r>
          </w:p>
        </w:tc>
        <w:tc>
          <w:tcPr>
            <w:tcW w:w="23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70,0</w:t>
            </w:r>
          </w:p>
        </w:tc>
        <w:tc>
          <w:tcPr>
            <w:tcW w:w="3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30 753,4</w:t>
            </w:r>
          </w:p>
        </w:tc>
        <w:tc>
          <w:tcPr>
            <w:tcW w:w="290" w:type="pct"/>
          </w:tcPr>
          <w:p w:rsidR="00F44F06" w:rsidRPr="00F44F06" w:rsidRDefault="00F44F06" w:rsidP="00F44F06">
            <w:pPr>
              <w:ind w:left="-96" w:right="-104"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13 725,7</w:t>
            </w:r>
          </w:p>
        </w:tc>
        <w:tc>
          <w:tcPr>
            <w:tcW w:w="264" w:type="pct"/>
          </w:tcPr>
          <w:p w:rsidR="00F44F06" w:rsidRPr="00F44F06" w:rsidRDefault="00F44F06" w:rsidP="00F44F06">
            <w:pPr>
              <w:ind w:left="-112" w:right="-167"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1 810.9</w:t>
            </w:r>
          </w:p>
        </w:tc>
        <w:tc>
          <w:tcPr>
            <w:tcW w:w="21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08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</w:tr>
      <w:tr w:rsidR="00F44F06" w:rsidRPr="00F44F06" w:rsidTr="00BD080E">
        <w:trPr>
          <w:trHeight w:val="68"/>
          <w:jc w:val="center"/>
        </w:trPr>
        <w:tc>
          <w:tcPr>
            <w:tcW w:w="208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742" w:type="pct"/>
            <w:vMerge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701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85" w:type="pct"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  <w:r w:rsidRPr="00F44F06">
              <w:rPr>
                <w:rFonts w:eastAsia="Calibri" w:cs="Arial"/>
                <w:szCs w:val="20"/>
                <w:lang w:eastAsia="en-US"/>
              </w:rPr>
              <w:t>1. федеральный бюджет, в том числе:</w:t>
            </w:r>
          </w:p>
        </w:tc>
        <w:tc>
          <w:tcPr>
            <w:tcW w:w="3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3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9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64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1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08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</w:tr>
      <w:tr w:rsidR="00F44F06" w:rsidRPr="00F44F06" w:rsidTr="00BD080E">
        <w:trPr>
          <w:trHeight w:val="68"/>
          <w:jc w:val="center"/>
        </w:trPr>
        <w:tc>
          <w:tcPr>
            <w:tcW w:w="208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742" w:type="pct"/>
            <w:vMerge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701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85" w:type="pct"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  <w:r w:rsidRPr="00F44F06">
              <w:rPr>
                <w:rFonts w:eastAsia="Calibri" w:cs="Arial"/>
                <w:szCs w:val="20"/>
                <w:lang w:eastAsia="en-US"/>
              </w:rPr>
              <w:t>1.1. бюджет поселения (переданные полномочия)</w:t>
            </w:r>
          </w:p>
        </w:tc>
        <w:tc>
          <w:tcPr>
            <w:tcW w:w="3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3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9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64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1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08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</w:tr>
      <w:tr w:rsidR="00F44F06" w:rsidRPr="00F44F06" w:rsidTr="00BD080E">
        <w:trPr>
          <w:trHeight w:val="68"/>
          <w:jc w:val="center"/>
        </w:trPr>
        <w:tc>
          <w:tcPr>
            <w:tcW w:w="208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742" w:type="pct"/>
            <w:vMerge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701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85" w:type="pct"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  <w:r w:rsidRPr="00F44F06">
              <w:rPr>
                <w:rFonts w:eastAsia="Calibri" w:cs="Arial"/>
                <w:szCs w:val="20"/>
                <w:lang w:eastAsia="en-US"/>
              </w:rPr>
              <w:t>2. бюджет автономного округа, в том числе:</w:t>
            </w:r>
          </w:p>
        </w:tc>
        <w:tc>
          <w:tcPr>
            <w:tcW w:w="3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18 836,8</w:t>
            </w:r>
          </w:p>
        </w:tc>
        <w:tc>
          <w:tcPr>
            <w:tcW w:w="23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3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18 836,8</w:t>
            </w:r>
          </w:p>
        </w:tc>
        <w:tc>
          <w:tcPr>
            <w:tcW w:w="29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64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1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08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</w:tr>
      <w:tr w:rsidR="00F44F06" w:rsidRPr="00F44F06" w:rsidTr="00BD080E">
        <w:trPr>
          <w:trHeight w:val="68"/>
          <w:jc w:val="center"/>
        </w:trPr>
        <w:tc>
          <w:tcPr>
            <w:tcW w:w="208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742" w:type="pct"/>
            <w:vMerge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701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85" w:type="pct"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  <w:r w:rsidRPr="00F44F06">
              <w:rPr>
                <w:rFonts w:eastAsia="Calibri" w:cs="Arial"/>
                <w:szCs w:val="20"/>
                <w:lang w:eastAsia="en-US"/>
              </w:rPr>
              <w:t xml:space="preserve">2.1. бюджет </w:t>
            </w:r>
            <w:r w:rsidRPr="00F44F06">
              <w:rPr>
                <w:rFonts w:eastAsia="Calibri" w:cs="Arial"/>
                <w:szCs w:val="20"/>
                <w:lang w:eastAsia="en-US"/>
              </w:rPr>
              <w:lastRenderedPageBreak/>
              <w:t>поселения (переданные полномочия)</w:t>
            </w:r>
          </w:p>
        </w:tc>
        <w:tc>
          <w:tcPr>
            <w:tcW w:w="3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lastRenderedPageBreak/>
              <w:t>0,0</w:t>
            </w:r>
          </w:p>
        </w:tc>
        <w:tc>
          <w:tcPr>
            <w:tcW w:w="23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3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9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64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1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08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</w:tr>
      <w:tr w:rsidR="00F44F06" w:rsidRPr="00F44F06" w:rsidTr="00BD080E">
        <w:trPr>
          <w:trHeight w:val="68"/>
          <w:jc w:val="center"/>
        </w:trPr>
        <w:tc>
          <w:tcPr>
            <w:tcW w:w="208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742" w:type="pct"/>
            <w:vMerge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701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85" w:type="pct"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  <w:r w:rsidRPr="00F44F06">
              <w:rPr>
                <w:rFonts w:eastAsia="Calibri" w:cs="Arial"/>
                <w:szCs w:val="20"/>
                <w:lang w:eastAsia="en-US"/>
              </w:rPr>
              <w:t>3. бюджет района, в том числе:</w:t>
            </w:r>
          </w:p>
        </w:tc>
        <w:tc>
          <w:tcPr>
            <w:tcW w:w="3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27 523,17</w:t>
            </w:r>
          </w:p>
        </w:tc>
        <w:tc>
          <w:tcPr>
            <w:tcW w:w="23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70,0</w:t>
            </w:r>
          </w:p>
        </w:tc>
        <w:tc>
          <w:tcPr>
            <w:tcW w:w="3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11 916,6</w:t>
            </w:r>
          </w:p>
        </w:tc>
        <w:tc>
          <w:tcPr>
            <w:tcW w:w="290" w:type="pct"/>
          </w:tcPr>
          <w:p w:rsidR="00F44F06" w:rsidRPr="00F44F06" w:rsidRDefault="00F44F06" w:rsidP="00F44F06">
            <w:pPr>
              <w:ind w:left="-96" w:right="-104"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13 725,7</w:t>
            </w:r>
          </w:p>
        </w:tc>
        <w:tc>
          <w:tcPr>
            <w:tcW w:w="264" w:type="pct"/>
          </w:tcPr>
          <w:p w:rsidR="00F44F06" w:rsidRPr="00F44F06" w:rsidRDefault="00F44F06" w:rsidP="00F44F06">
            <w:pPr>
              <w:ind w:left="-112" w:right="-167"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1 810.9</w:t>
            </w:r>
          </w:p>
        </w:tc>
        <w:tc>
          <w:tcPr>
            <w:tcW w:w="21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08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</w:tr>
      <w:tr w:rsidR="00F44F06" w:rsidRPr="00F44F06" w:rsidTr="00BD080E">
        <w:trPr>
          <w:trHeight w:val="68"/>
          <w:jc w:val="center"/>
        </w:trPr>
        <w:tc>
          <w:tcPr>
            <w:tcW w:w="208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742" w:type="pct"/>
            <w:vMerge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701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85" w:type="pct"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  <w:r w:rsidRPr="00F44F06">
              <w:rPr>
                <w:rFonts w:eastAsia="Calibri" w:cs="Arial"/>
                <w:szCs w:val="20"/>
                <w:lang w:eastAsia="en-US"/>
              </w:rPr>
              <w:t>3.1. бюджет поселения (переданные полномочия)</w:t>
            </w:r>
          </w:p>
        </w:tc>
        <w:tc>
          <w:tcPr>
            <w:tcW w:w="3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3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9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64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  <w:highlight w:val="yellow"/>
              </w:rPr>
            </w:pPr>
            <w:r w:rsidRPr="00F44F06">
              <w:rPr>
                <w:rFonts w:cs="Arial"/>
                <w:szCs w:val="20"/>
              </w:rPr>
              <w:t>800,0</w:t>
            </w:r>
          </w:p>
        </w:tc>
        <w:tc>
          <w:tcPr>
            <w:tcW w:w="21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08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</w:tr>
      <w:tr w:rsidR="00F44F06" w:rsidRPr="00F44F06" w:rsidTr="00BD080E">
        <w:trPr>
          <w:trHeight w:val="68"/>
          <w:jc w:val="center"/>
        </w:trPr>
        <w:tc>
          <w:tcPr>
            <w:tcW w:w="208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742" w:type="pct"/>
            <w:vMerge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701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85" w:type="pct"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  <w:r w:rsidRPr="00F44F06">
              <w:rPr>
                <w:rFonts w:eastAsia="Calibri" w:cs="Arial"/>
                <w:szCs w:val="20"/>
                <w:lang w:eastAsia="en-US"/>
              </w:rPr>
              <w:t>4. бюджет поселения</w:t>
            </w:r>
          </w:p>
        </w:tc>
        <w:tc>
          <w:tcPr>
            <w:tcW w:w="3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3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9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64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1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08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</w:tr>
      <w:tr w:rsidR="00F44F06" w:rsidRPr="00F44F06" w:rsidTr="00BD080E">
        <w:trPr>
          <w:trHeight w:val="68"/>
          <w:jc w:val="center"/>
        </w:trPr>
        <w:tc>
          <w:tcPr>
            <w:tcW w:w="208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742" w:type="pct"/>
            <w:vMerge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701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85" w:type="pct"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  <w:r w:rsidRPr="00F44F06">
              <w:rPr>
                <w:rFonts w:eastAsia="Calibri" w:cs="Arial"/>
                <w:szCs w:val="20"/>
                <w:lang w:eastAsia="en-US"/>
              </w:rPr>
              <w:t>5. бюджет поселения, участие в программе (справочно)</w:t>
            </w:r>
          </w:p>
        </w:tc>
        <w:tc>
          <w:tcPr>
            <w:tcW w:w="3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3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9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64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1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08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</w:tr>
      <w:tr w:rsidR="00F44F06" w:rsidRPr="00F44F06" w:rsidTr="00BD080E">
        <w:trPr>
          <w:trHeight w:val="68"/>
          <w:jc w:val="center"/>
        </w:trPr>
        <w:tc>
          <w:tcPr>
            <w:tcW w:w="208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742" w:type="pct"/>
            <w:vMerge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701" w:type="pct"/>
            <w:vMerge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85" w:type="pct"/>
          </w:tcPr>
          <w:p w:rsidR="00F44F06" w:rsidRPr="00F44F06" w:rsidRDefault="00F44F06" w:rsidP="00F44F06">
            <w:pPr>
              <w:ind w:firstLine="0"/>
              <w:rPr>
                <w:rFonts w:cs="Arial"/>
                <w:szCs w:val="20"/>
              </w:rPr>
            </w:pPr>
            <w:r w:rsidRPr="00F44F06">
              <w:rPr>
                <w:rFonts w:eastAsia="Calibri" w:cs="Arial"/>
                <w:szCs w:val="20"/>
                <w:lang w:eastAsia="en-US"/>
              </w:rPr>
              <w:t>6. иные внебюджетные источники</w:t>
            </w:r>
          </w:p>
        </w:tc>
        <w:tc>
          <w:tcPr>
            <w:tcW w:w="3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3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9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64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12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08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49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  <w:tc>
          <w:tcPr>
            <w:tcW w:w="230" w:type="pct"/>
          </w:tcPr>
          <w:p w:rsidR="00F44F06" w:rsidRPr="00F44F06" w:rsidRDefault="00F44F06" w:rsidP="00F44F06">
            <w:pPr>
              <w:ind w:firstLine="0"/>
              <w:jc w:val="center"/>
              <w:rPr>
                <w:rFonts w:cs="Arial"/>
                <w:szCs w:val="20"/>
              </w:rPr>
            </w:pPr>
            <w:r w:rsidRPr="00F44F06">
              <w:rPr>
                <w:rFonts w:cs="Arial"/>
                <w:szCs w:val="20"/>
              </w:rPr>
              <w:t>0,0</w:t>
            </w:r>
          </w:p>
        </w:tc>
      </w:tr>
    </w:tbl>
    <w:p w:rsidR="00F44F06" w:rsidRDefault="00F44F06" w:rsidP="00FC0F73">
      <w:pPr>
        <w:rPr>
          <w:rFonts w:cs="Arial"/>
          <w:color w:val="000000"/>
          <w:szCs w:val="20"/>
        </w:rPr>
      </w:pPr>
    </w:p>
    <w:p w:rsidR="00FC0F73" w:rsidRDefault="00FC0F73" w:rsidP="00FC0F73">
      <w:pPr>
        <w:rPr>
          <w:rFonts w:cs="Arial"/>
          <w:color w:val="000000"/>
          <w:szCs w:val="20"/>
        </w:rPr>
      </w:pPr>
    </w:p>
    <w:p w:rsidR="00FC0F73" w:rsidRDefault="00FC0F73" w:rsidP="00FC0F73">
      <w:pPr>
        <w:ind w:firstLine="0"/>
        <w:jc w:val="left"/>
        <w:rPr>
          <w:rFonts w:cs="Arial"/>
          <w:color w:val="000000"/>
          <w:szCs w:val="16"/>
        </w:rPr>
        <w:sectPr w:rsidR="00FC0F73">
          <w:pgSz w:w="16834" w:h="11909" w:orient="landscape"/>
          <w:pgMar w:top="1701" w:right="1134" w:bottom="567" w:left="992" w:header="567" w:footer="720" w:gutter="0"/>
          <w:cols w:space="720"/>
        </w:sectPr>
      </w:pPr>
    </w:p>
    <w:p w:rsidR="00FC0F73" w:rsidRDefault="00767E3E" w:rsidP="00767E3E">
      <w:pPr>
        <w:ind w:firstLine="709"/>
        <w:jc w:val="center"/>
        <w:rPr>
          <w:rFonts w:cs="Arial"/>
          <w:szCs w:val="18"/>
        </w:rPr>
      </w:pPr>
      <w:r>
        <w:rPr>
          <w:rFonts w:cs="Arial"/>
          <w:szCs w:val="18"/>
        </w:rPr>
        <w:lastRenderedPageBreak/>
        <w:t xml:space="preserve">(Таблица 3 утратила силу </w:t>
      </w:r>
      <w:r w:rsidRPr="00CD58F2">
        <w:rPr>
          <w:rFonts w:cs="Arial"/>
        </w:rPr>
        <w:t xml:space="preserve">постановлением Администрации </w:t>
      </w:r>
      <w:hyperlink r:id="rId61" w:history="1">
        <w:r>
          <w:rPr>
            <w:rStyle w:val="af2"/>
            <w:rFonts w:cs="Arial"/>
          </w:rPr>
          <w:t>от 01.03.2021 № 356</w:t>
        </w:r>
      </w:hyperlink>
      <w:r>
        <w:rPr>
          <w:rFonts w:cs="Arial"/>
        </w:rPr>
        <w:t>)</w:t>
      </w:r>
    </w:p>
    <w:p w:rsidR="00FC0F73" w:rsidRDefault="00FC0F73" w:rsidP="00FC0F73">
      <w:pPr>
        <w:ind w:firstLine="0"/>
        <w:jc w:val="left"/>
        <w:rPr>
          <w:rFonts w:cs="Arial"/>
          <w:szCs w:val="18"/>
        </w:rPr>
        <w:sectPr w:rsidR="00FC0F73">
          <w:pgSz w:w="16834" w:h="11909" w:orient="landscape"/>
          <w:pgMar w:top="1701" w:right="1134" w:bottom="567" w:left="992" w:header="567" w:footer="720" w:gutter="0"/>
          <w:cols w:space="720"/>
        </w:sectPr>
      </w:pPr>
    </w:p>
    <w:p w:rsidR="003B2DC1" w:rsidRDefault="003B2DC1" w:rsidP="003B2DC1">
      <w:pPr>
        <w:ind w:firstLine="0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(</w:t>
      </w:r>
      <w:r>
        <w:rPr>
          <w:rFonts w:cs="Arial"/>
          <w:szCs w:val="28"/>
        </w:rPr>
        <w:t xml:space="preserve">Таблица 4 изложена в новой редакции постановлением Администрации </w:t>
      </w:r>
      <w:hyperlink r:id="rId62" w:history="1">
        <w:r>
          <w:rPr>
            <w:rStyle w:val="af2"/>
            <w:rFonts w:cs="Arial"/>
            <w:szCs w:val="28"/>
          </w:rPr>
          <w:t>от 22.04.2020 № 696</w:t>
        </w:r>
      </w:hyperlink>
      <w:r>
        <w:rPr>
          <w:rFonts w:cs="Arial"/>
          <w:color w:val="000000"/>
        </w:rPr>
        <w:t>)</w:t>
      </w:r>
    </w:p>
    <w:p w:rsidR="00767E3E" w:rsidRDefault="00767E3E" w:rsidP="003B2DC1">
      <w:pPr>
        <w:ind w:firstLine="0"/>
        <w:jc w:val="center"/>
        <w:rPr>
          <w:rFonts w:cs="Arial"/>
          <w:color w:val="000000"/>
        </w:rPr>
      </w:pPr>
      <w:r>
        <w:rPr>
          <w:rFonts w:cs="Arial"/>
        </w:rPr>
        <w:t xml:space="preserve">(Таблица 4 переименована таблицей 3 и изложена в новой редакции </w:t>
      </w:r>
      <w:r w:rsidRPr="00CD58F2">
        <w:rPr>
          <w:rFonts w:cs="Arial"/>
        </w:rPr>
        <w:t>постановлени</w:t>
      </w:r>
      <w:r>
        <w:rPr>
          <w:rFonts w:cs="Arial"/>
        </w:rPr>
        <w:t>ем</w:t>
      </w:r>
      <w:r w:rsidRPr="00CD58F2">
        <w:rPr>
          <w:rFonts w:cs="Arial"/>
        </w:rPr>
        <w:t xml:space="preserve"> Администрации </w:t>
      </w:r>
      <w:hyperlink r:id="rId63" w:history="1">
        <w:r>
          <w:rPr>
            <w:rStyle w:val="af2"/>
            <w:rFonts w:cs="Arial"/>
          </w:rPr>
          <w:t>от 01.03.2021 № 356</w:t>
        </w:r>
      </w:hyperlink>
      <w:r>
        <w:rPr>
          <w:rFonts w:cs="Arial"/>
        </w:rPr>
        <w:t>)</w:t>
      </w:r>
    </w:p>
    <w:p w:rsidR="00F0641B" w:rsidRDefault="00F0641B" w:rsidP="00F0641B">
      <w:pPr>
        <w:tabs>
          <w:tab w:val="left" w:pos="10773"/>
        </w:tabs>
        <w:jc w:val="center"/>
        <w:rPr>
          <w:rFonts w:cs="Arial"/>
          <w:color w:val="000000"/>
          <w:szCs w:val="20"/>
        </w:rPr>
      </w:pPr>
      <w:r>
        <w:rPr>
          <w:rFonts w:cs="Arial"/>
        </w:rPr>
        <w:t>(</w:t>
      </w:r>
      <w:r>
        <w:rPr>
          <w:rFonts w:cs="Arial"/>
          <w:szCs w:val="28"/>
        </w:rPr>
        <w:t xml:space="preserve">Таблица 3 изложена в новой редакции постановлением Администрации </w:t>
      </w:r>
      <w:hyperlink r:id="rId64" w:history="1">
        <w:r>
          <w:rPr>
            <w:rStyle w:val="af2"/>
            <w:rFonts w:cs="Arial"/>
            <w:szCs w:val="28"/>
          </w:rPr>
          <w:t>от 04.07.2022 № 1539</w:t>
        </w:r>
      </w:hyperlink>
      <w:r>
        <w:rPr>
          <w:rFonts w:cs="Arial"/>
          <w:szCs w:val="28"/>
        </w:rPr>
        <w:t>)</w:t>
      </w:r>
    </w:p>
    <w:p w:rsidR="00B143A0" w:rsidRDefault="00B143A0" w:rsidP="00B143A0">
      <w:pPr>
        <w:tabs>
          <w:tab w:val="left" w:pos="10773"/>
        </w:tabs>
        <w:jc w:val="center"/>
        <w:rPr>
          <w:rFonts w:cs="Arial"/>
          <w:color w:val="000000"/>
          <w:szCs w:val="20"/>
        </w:rPr>
      </w:pPr>
      <w:r>
        <w:rPr>
          <w:rFonts w:cs="Arial"/>
        </w:rPr>
        <w:t>(</w:t>
      </w:r>
      <w:r>
        <w:rPr>
          <w:rFonts w:cs="Arial"/>
          <w:szCs w:val="28"/>
        </w:rPr>
        <w:t xml:space="preserve">Таблица 3 изложена в новой редакции постановлением Администрации </w:t>
      </w:r>
      <w:hyperlink r:id="rId65" w:history="1">
        <w:r w:rsidR="00792DF2">
          <w:rPr>
            <w:rStyle w:val="af2"/>
            <w:rFonts w:cs="Arial"/>
            <w:szCs w:val="28"/>
          </w:rPr>
          <w:t>от 24.10.2022 № 2325</w:t>
        </w:r>
      </w:hyperlink>
      <w:r>
        <w:rPr>
          <w:rFonts w:cs="Arial"/>
          <w:szCs w:val="28"/>
        </w:rPr>
        <w:t>)</w:t>
      </w:r>
    </w:p>
    <w:p w:rsidR="003B2DC1" w:rsidRPr="003B2DC1" w:rsidRDefault="003B2DC1" w:rsidP="003B2DC1">
      <w:pPr>
        <w:ind w:firstLine="0"/>
        <w:jc w:val="center"/>
        <w:rPr>
          <w:rFonts w:cs="Arial"/>
          <w:color w:val="000000"/>
        </w:rPr>
      </w:pPr>
    </w:p>
    <w:p w:rsidR="00F0641B" w:rsidRDefault="00F0641B" w:rsidP="00F0641B">
      <w:pPr>
        <w:ind w:firstLine="10206"/>
        <w:jc w:val="right"/>
        <w:rPr>
          <w:rFonts w:cs="Arial"/>
          <w:b/>
          <w:color w:val="000000"/>
          <w:sz w:val="32"/>
        </w:rPr>
      </w:pPr>
      <w:r>
        <w:rPr>
          <w:rFonts w:cs="Arial"/>
          <w:b/>
          <w:color w:val="000000"/>
          <w:sz w:val="32"/>
        </w:rPr>
        <w:t>Таблица 3</w:t>
      </w:r>
    </w:p>
    <w:p w:rsidR="00792DF2" w:rsidRDefault="00792DF2" w:rsidP="00792DF2">
      <w:pPr>
        <w:ind w:firstLine="4678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Направления мероприятий муниципальной программы</w:t>
      </w:r>
    </w:p>
    <w:p w:rsidR="00792DF2" w:rsidRDefault="00792DF2" w:rsidP="00792DF2">
      <w:pPr>
        <w:ind w:firstLine="4678"/>
        <w:rPr>
          <w:rFonts w:cs="Arial"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5465"/>
        <w:gridCol w:w="4669"/>
        <w:gridCol w:w="3702"/>
      </w:tblGrid>
      <w:tr w:rsidR="00792DF2" w:rsidTr="00792DF2">
        <w:trPr>
          <w:trHeight w:val="68"/>
          <w:jc w:val="center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F2" w:rsidRDefault="00792DF2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№ </w:t>
            </w:r>
          </w:p>
          <w:p w:rsidR="00792DF2" w:rsidRDefault="00792DF2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п/п</w:t>
            </w:r>
          </w:p>
        </w:tc>
        <w:tc>
          <w:tcPr>
            <w:tcW w:w="3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F2" w:rsidRDefault="00792DF2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Основные мероприятия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F2" w:rsidRDefault="00792DF2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Наименование порядка, номер приложения (при наличии)</w:t>
            </w:r>
          </w:p>
        </w:tc>
      </w:tr>
      <w:tr w:rsidR="00792DF2" w:rsidTr="00792DF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F2" w:rsidRDefault="00792DF2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F2" w:rsidRDefault="00792DF2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Наименование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F2" w:rsidRDefault="00792DF2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Направление расходов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F2" w:rsidRDefault="00792DF2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</w:tr>
      <w:tr w:rsidR="00792DF2" w:rsidTr="00792DF2">
        <w:trPr>
          <w:trHeight w:val="68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F2" w:rsidRDefault="00792DF2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F2" w:rsidRDefault="00792DF2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F2" w:rsidRDefault="00792DF2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F2" w:rsidRDefault="00792DF2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</w:tr>
      <w:tr w:rsidR="00792DF2" w:rsidTr="00792DF2">
        <w:trPr>
          <w:trHeight w:val="68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F2" w:rsidRDefault="00792DF2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1.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2" w:rsidRDefault="00792DF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Создание комплексной системы информирования и оповещения населения при угрозе возникновения чрезвычайных ситуаций в Кондинском районе </w:t>
            </w:r>
          </w:p>
          <w:p w:rsidR="00792DF2" w:rsidRDefault="00792DF2">
            <w:pPr>
              <w:ind w:firstLine="0"/>
              <w:rPr>
                <w:rFonts w:cs="Arial"/>
                <w:szCs w:val="28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F2" w:rsidRDefault="00792DF2">
            <w:pPr>
              <w:ind w:firstLine="0"/>
              <w:rPr>
                <w:rFonts w:eastAsia="Courier New" w:cs="Arial"/>
              </w:rPr>
            </w:pPr>
            <w:r>
              <w:rPr>
                <w:rFonts w:eastAsia="Courier New" w:cs="Arial"/>
              </w:rPr>
              <w:t xml:space="preserve">Заключение муниципального контракта на приобретение, установку и обслуживание </w:t>
            </w:r>
            <w:r>
              <w:rPr>
                <w:rFonts w:cs="Arial"/>
              </w:rPr>
              <w:t>комплексной системы информирования и оповещения населения при угрозе возникновения чрезвычайных ситуаций в Кондинском районе</w:t>
            </w:r>
            <w:r>
              <w:rPr>
                <w:rFonts w:eastAsia="Courier New" w:cs="Arial"/>
              </w:rPr>
              <w:t xml:space="preserve"> посредством заключения муниципального контракта;</w:t>
            </w:r>
          </w:p>
          <w:p w:rsidR="00792DF2" w:rsidRDefault="00792DF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заключение муниципальных контрактов на организацию пропаганды и обучения </w:t>
            </w:r>
          </w:p>
          <w:p w:rsidR="00792DF2" w:rsidRDefault="00792DF2">
            <w:pPr>
              <w:ind w:firstLine="0"/>
              <w:rPr>
                <w:rFonts w:eastAsia="Courier New" w:cs="Arial"/>
              </w:rPr>
            </w:pPr>
            <w:r>
              <w:rPr>
                <w:rFonts w:cs="Arial"/>
                <w:color w:val="000000"/>
              </w:rPr>
              <w:t>населения по гражданской обороне и пожарной безопасности;</w:t>
            </w:r>
          </w:p>
          <w:p w:rsidR="00792DF2" w:rsidRDefault="00792DF2">
            <w:pPr>
              <w:ind w:firstLine="0"/>
              <w:rPr>
                <w:rFonts w:eastAsia="Courier New" w:cs="Arial"/>
              </w:rPr>
            </w:pPr>
            <w:r>
              <w:rPr>
                <w:rFonts w:cs="Arial"/>
              </w:rPr>
              <w:t>Заключение муниципальных контрактов на приобретение информационных стендов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F2" w:rsidRDefault="00792DF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Федеральный закон </w:t>
            </w:r>
            <w:hyperlink r:id="rId66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9E3B55">
                <w:rPr>
                  <w:rStyle w:val="af2"/>
                  <w:rFonts w:cs="Arial"/>
                </w:rPr>
                <w:t>от 05 апреля 2013 года № 44-ФЗ</w:t>
              </w:r>
            </w:hyperlink>
            <w:r>
              <w:rPr>
                <w:rFonts w:cs="Arial"/>
                <w:color w:val="000000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792DF2" w:rsidTr="00792DF2">
        <w:trPr>
          <w:trHeight w:val="68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F2" w:rsidRDefault="00792DF2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2.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F2" w:rsidRDefault="00792DF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Приобретение и установка автономных дымовых пожарных извещателей в помещениях, находящихся в муниципальной собственности, в которых проживают граждане, отнесенные к малообеспеченным, </w:t>
            </w:r>
            <w:r>
              <w:rPr>
                <w:rFonts w:cs="Arial"/>
              </w:rPr>
              <w:lastRenderedPageBreak/>
              <w:t>социально-неадаптированным и маломобильным группам населения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F2" w:rsidRDefault="00792DF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Заключение муниципальных контрактов на приобретение и установку автономных дымовых пожарных извещателей в помещениях, находящихся в муниципальной </w:t>
            </w:r>
            <w:r>
              <w:rPr>
                <w:rFonts w:cs="Arial"/>
              </w:rPr>
              <w:lastRenderedPageBreak/>
              <w:t>собственности, в которых проживают граждане, отнесенные к малообеспеченным, социально-неадаптированным и маломобильным группам населения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F2" w:rsidRDefault="00792DF2">
            <w:pPr>
              <w:ind w:firstLine="0"/>
              <w:rPr>
                <w:rFonts w:eastAsia="Courier New" w:cs="Arial"/>
              </w:rPr>
            </w:pPr>
            <w:r>
              <w:rPr>
                <w:rFonts w:eastAsia="Courier New" w:cs="Arial"/>
              </w:rPr>
              <w:lastRenderedPageBreak/>
              <w:t xml:space="preserve">Федеральный закон </w:t>
            </w:r>
            <w:hyperlink r:id="rId67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9E3B55">
                <w:rPr>
                  <w:rStyle w:val="af2"/>
                  <w:rFonts w:eastAsia="Courier New" w:cs="Arial"/>
                </w:rPr>
                <w:t>от 05 апреля 2013 года № 44-ФЗ</w:t>
              </w:r>
            </w:hyperlink>
            <w:r>
              <w:rPr>
                <w:rFonts w:eastAsia="Courier New" w:cs="Arial"/>
              </w:rPr>
              <w:t xml:space="preserve"> «О контрактной системе в сфере закупок товаров, работ, услуг для обеспечения </w:t>
            </w:r>
            <w:r>
              <w:rPr>
                <w:rFonts w:eastAsia="Courier New" w:cs="Arial"/>
              </w:rPr>
              <w:lastRenderedPageBreak/>
              <w:t>государственных и муниципальных нужд»</w:t>
            </w:r>
          </w:p>
        </w:tc>
      </w:tr>
      <w:tr w:rsidR="00792DF2" w:rsidTr="00792DF2">
        <w:trPr>
          <w:trHeight w:val="68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F2" w:rsidRDefault="00792DF2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3.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F2" w:rsidRDefault="00792DF2">
            <w:pPr>
              <w:ind w:firstLine="0"/>
              <w:rPr>
                <w:rFonts w:cs="Arial"/>
              </w:rPr>
            </w:pPr>
            <w:r>
              <w:rPr>
                <w:rFonts w:cs="Arial"/>
                <w:color w:val="000000"/>
                <w:lang w:eastAsia="zh-CN"/>
              </w:rPr>
              <w:t>Финансовое обеспечение мероприятий, связанных с профилактикой и устранением последствий распространения новой коронавирусной инфекции (</w:t>
            </w:r>
            <w:r>
              <w:rPr>
                <w:rFonts w:cs="Arial"/>
                <w:color w:val="000000"/>
                <w:lang w:val="en-US" w:eastAsia="zh-CN"/>
              </w:rPr>
              <w:t>COVID</w:t>
            </w:r>
            <w:r>
              <w:rPr>
                <w:rFonts w:cs="Arial"/>
                <w:color w:val="000000"/>
                <w:lang w:eastAsia="zh-CN"/>
              </w:rPr>
              <w:t>-19)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F2" w:rsidRDefault="00792DF2">
            <w:pPr>
              <w:ind w:firstLine="0"/>
              <w:rPr>
                <w:rFonts w:eastAsia="Courier New" w:cs="Arial"/>
              </w:rPr>
            </w:pPr>
            <w:r>
              <w:rPr>
                <w:rFonts w:cs="Arial"/>
              </w:rPr>
              <w:t>Охват мест, обязательных для проведения санитарно-противоэпидемических мероприятий, направленных на предотвращение распространения инфекционных мероприятий, обеспечение средствами защиты органов дыхания и зрения, организация работы обсерваторов для изоляции и медицинского наблюдения за лицами, прибывшими из эпидемически неблагополучных территорий. Заключение посредством муниципальных контрактов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F2" w:rsidRDefault="00792DF2">
            <w:pPr>
              <w:ind w:firstLine="0"/>
              <w:rPr>
                <w:rFonts w:eastAsia="Courier New" w:cs="Arial"/>
              </w:rPr>
            </w:pPr>
            <w:r>
              <w:rPr>
                <w:rFonts w:eastAsia="Courier New" w:cs="Arial"/>
              </w:rPr>
              <w:t xml:space="preserve">Федеральный закон </w:t>
            </w:r>
            <w:hyperlink r:id="rId68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9E3B55">
                <w:rPr>
                  <w:rStyle w:val="af2"/>
                  <w:rFonts w:eastAsia="Courier New" w:cs="Arial"/>
                </w:rPr>
                <w:t>от 05 апреля 2013 года № 44-ФЗ</w:t>
              </w:r>
            </w:hyperlink>
            <w:r>
              <w:rPr>
                <w:rFonts w:eastAsia="Courier New" w:cs="Arial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792DF2" w:rsidTr="00792DF2">
        <w:trPr>
          <w:trHeight w:val="68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F2" w:rsidRDefault="00792DF2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4.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F2" w:rsidRDefault="00792DF2">
            <w:pPr>
              <w:ind w:firstLine="0"/>
              <w:rPr>
                <w:rFonts w:cs="Arial"/>
                <w:color w:val="000000"/>
                <w:lang w:eastAsia="zh-CN"/>
              </w:rPr>
            </w:pPr>
            <w:r>
              <w:rPr>
                <w:rFonts w:cs="Arial"/>
                <w:color w:val="000000"/>
                <w:lang w:eastAsia="zh-CN"/>
              </w:rPr>
              <w:t>Обеспечение противопожарных расстояний до границ лесных насаждений от зданий, сооружений в пгт. Междуреченский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2" w:rsidRDefault="00792DF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Расходы на создание противопожарных расстояний между границами застройки населенного пункта пгт. Междуреченский и лесными массивами</w:t>
            </w:r>
          </w:p>
          <w:p w:rsidR="00792DF2" w:rsidRDefault="00792DF2">
            <w:pPr>
              <w:ind w:firstLine="0"/>
              <w:rPr>
                <w:rFonts w:cs="Arial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2" w:rsidRDefault="00792DF2">
            <w:pPr>
              <w:ind w:firstLine="0"/>
              <w:rPr>
                <w:rFonts w:eastAsia="Courier New" w:cs="Arial"/>
              </w:rPr>
            </w:pPr>
            <w:r>
              <w:rPr>
                <w:rFonts w:eastAsia="Courier New" w:cs="Arial"/>
              </w:rPr>
              <w:t xml:space="preserve">Федеральный закон </w:t>
            </w:r>
            <w:hyperlink r:id="rId69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9E3B55">
                <w:rPr>
                  <w:rStyle w:val="af2"/>
                  <w:rFonts w:eastAsia="Courier New" w:cs="Arial"/>
                </w:rPr>
                <w:t>от 05 апреля 2013 года № 44-ФЗ</w:t>
              </w:r>
            </w:hyperlink>
            <w:r>
              <w:rPr>
                <w:rFonts w:eastAsia="Courier New" w:cs="Arial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792DF2" w:rsidRDefault="00792DF2">
            <w:pPr>
              <w:ind w:firstLine="0"/>
              <w:rPr>
                <w:rFonts w:eastAsia="Courier New" w:cs="Arial"/>
              </w:rPr>
            </w:pPr>
          </w:p>
        </w:tc>
      </w:tr>
    </w:tbl>
    <w:p w:rsidR="00792DF2" w:rsidRDefault="00792DF2" w:rsidP="00792DF2">
      <w:pPr>
        <w:tabs>
          <w:tab w:val="left" w:pos="2567"/>
        </w:tabs>
        <w:rPr>
          <w:rFonts w:cs="Arial"/>
        </w:rPr>
      </w:pPr>
    </w:p>
    <w:p w:rsidR="00F0641B" w:rsidRDefault="00F0641B" w:rsidP="00F0641B">
      <w:pPr>
        <w:ind w:firstLine="10206"/>
        <w:rPr>
          <w:rFonts w:cs="Arial"/>
          <w:color w:val="000000"/>
        </w:rPr>
      </w:pPr>
    </w:p>
    <w:sectPr w:rsidR="00F0641B" w:rsidSect="003B2DC1"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3F0" w:rsidRDefault="004A63F0">
      <w:r>
        <w:separator/>
      </w:r>
    </w:p>
  </w:endnote>
  <w:endnote w:type="continuationSeparator" w:id="0">
    <w:p w:rsidR="004A63F0" w:rsidRDefault="004A6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A0" w:rsidRDefault="00B143A0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A0" w:rsidRDefault="00B143A0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A0" w:rsidRDefault="00B143A0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3F0" w:rsidRDefault="004A63F0">
      <w:r>
        <w:separator/>
      </w:r>
    </w:p>
  </w:footnote>
  <w:footnote w:type="continuationSeparator" w:id="0">
    <w:p w:rsidR="004A63F0" w:rsidRDefault="004A6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A0" w:rsidRDefault="00B143A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A0" w:rsidRDefault="00B143A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A0" w:rsidRDefault="00B143A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1D6D2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488752E"/>
    <w:multiLevelType w:val="hybridMultilevel"/>
    <w:tmpl w:val="5336D454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54FA6"/>
    <w:multiLevelType w:val="hybridMultilevel"/>
    <w:tmpl w:val="AEC650D0"/>
    <w:lvl w:ilvl="0" w:tplc="C242085E">
      <w:start w:val="1"/>
      <w:numFmt w:val="bullet"/>
      <w:pStyle w:val="a0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6A74489"/>
    <w:multiLevelType w:val="hybridMultilevel"/>
    <w:tmpl w:val="CEF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FC5E23"/>
    <w:multiLevelType w:val="hybridMultilevel"/>
    <w:tmpl w:val="EEEEEA76"/>
    <w:lvl w:ilvl="0" w:tplc="B4E42A8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E333AF"/>
    <w:multiLevelType w:val="hybridMultilevel"/>
    <w:tmpl w:val="7F6CE768"/>
    <w:lvl w:ilvl="0" w:tplc="4D46C894">
      <w:start w:val="1"/>
      <w:numFmt w:val="decimal"/>
      <w:lvlText w:val="%1."/>
      <w:lvlJc w:val="left"/>
      <w:pPr>
        <w:ind w:left="720" w:hanging="360"/>
      </w:pPr>
      <w:rPr>
        <w:rFonts w:ascii="Arial" w:eastAsia="Courier New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972E4"/>
    <w:multiLevelType w:val="hybridMultilevel"/>
    <w:tmpl w:val="19E0175A"/>
    <w:lvl w:ilvl="0" w:tplc="DE2E202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C72403E"/>
    <w:multiLevelType w:val="hybridMultilevel"/>
    <w:tmpl w:val="712079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F33460"/>
    <w:multiLevelType w:val="hybridMultilevel"/>
    <w:tmpl w:val="275A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2EF1672"/>
    <w:multiLevelType w:val="hybridMultilevel"/>
    <w:tmpl w:val="9F02B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9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52C1E77"/>
    <w:multiLevelType w:val="multilevel"/>
    <w:tmpl w:val="A3FEC434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1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134A32"/>
    <w:multiLevelType w:val="hybridMultilevel"/>
    <w:tmpl w:val="8216F492"/>
    <w:lvl w:ilvl="0" w:tplc="8B2EFE9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43E342E"/>
    <w:multiLevelType w:val="hybridMultilevel"/>
    <w:tmpl w:val="BFE695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C841DDF"/>
    <w:multiLevelType w:val="multilevel"/>
    <w:tmpl w:val="78247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2"/>
  </w:num>
  <w:num w:numId="3">
    <w:abstractNumId w:val="9"/>
  </w:num>
  <w:num w:numId="4">
    <w:abstractNumId w:val="25"/>
  </w:num>
  <w:num w:numId="5">
    <w:abstractNumId w:val="21"/>
  </w:num>
  <w:num w:numId="6">
    <w:abstractNumId w:val="19"/>
  </w:num>
  <w:num w:numId="7">
    <w:abstractNumId w:val="4"/>
  </w:num>
  <w:num w:numId="8">
    <w:abstractNumId w:val="8"/>
  </w:num>
  <w:num w:numId="9">
    <w:abstractNumId w:val="6"/>
  </w:num>
  <w:num w:numId="10">
    <w:abstractNumId w:val="10"/>
  </w:num>
  <w:num w:numId="11">
    <w:abstractNumId w:val="16"/>
  </w:num>
  <w:num w:numId="12">
    <w:abstractNumId w:val="1"/>
  </w:num>
  <w:num w:numId="13">
    <w:abstractNumId w:val="12"/>
  </w:num>
  <w:num w:numId="14">
    <w:abstractNumId w:val="2"/>
  </w:num>
  <w:num w:numId="15">
    <w:abstractNumId w:val="24"/>
  </w:num>
  <w:num w:numId="16">
    <w:abstractNumId w:val="17"/>
  </w:num>
  <w:num w:numId="17">
    <w:abstractNumId w:val="20"/>
  </w:num>
  <w:num w:numId="18">
    <w:abstractNumId w:val="23"/>
  </w:num>
  <w:num w:numId="19">
    <w:abstractNumId w:val="13"/>
  </w:num>
  <w:num w:numId="20">
    <w:abstractNumId w:val="0"/>
  </w:num>
  <w:num w:numId="21">
    <w:abstractNumId w:val="18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5"/>
  </w:num>
  <w:num w:numId="28">
    <w:abstractNumId w:val="26"/>
  </w:num>
  <w:num w:numId="29">
    <w:abstractNumId w:val="1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0393"/>
    <w:rsid w:val="00001EA3"/>
    <w:rsid w:val="00002C19"/>
    <w:rsid w:val="00002C37"/>
    <w:rsid w:val="00002F92"/>
    <w:rsid w:val="00002FEE"/>
    <w:rsid w:val="00003A43"/>
    <w:rsid w:val="00003CD8"/>
    <w:rsid w:val="000044B6"/>
    <w:rsid w:val="00004E6E"/>
    <w:rsid w:val="00004EB5"/>
    <w:rsid w:val="00004F40"/>
    <w:rsid w:val="000061D8"/>
    <w:rsid w:val="000064D9"/>
    <w:rsid w:val="0000704E"/>
    <w:rsid w:val="000075A2"/>
    <w:rsid w:val="0000787B"/>
    <w:rsid w:val="000102CC"/>
    <w:rsid w:val="0001047B"/>
    <w:rsid w:val="000112D6"/>
    <w:rsid w:val="0001184A"/>
    <w:rsid w:val="00013DED"/>
    <w:rsid w:val="00014B97"/>
    <w:rsid w:val="00015A47"/>
    <w:rsid w:val="0001610D"/>
    <w:rsid w:val="00016E4D"/>
    <w:rsid w:val="00023342"/>
    <w:rsid w:val="000244F9"/>
    <w:rsid w:val="000248DB"/>
    <w:rsid w:val="00024FD8"/>
    <w:rsid w:val="0002539C"/>
    <w:rsid w:val="00026C6B"/>
    <w:rsid w:val="000306FC"/>
    <w:rsid w:val="00030B02"/>
    <w:rsid w:val="000314D2"/>
    <w:rsid w:val="00033887"/>
    <w:rsid w:val="00033A3E"/>
    <w:rsid w:val="00033FA6"/>
    <w:rsid w:val="00034113"/>
    <w:rsid w:val="0003414E"/>
    <w:rsid w:val="0003444E"/>
    <w:rsid w:val="00035194"/>
    <w:rsid w:val="000407DC"/>
    <w:rsid w:val="0004176A"/>
    <w:rsid w:val="000417E8"/>
    <w:rsid w:val="00041D2B"/>
    <w:rsid w:val="0004258E"/>
    <w:rsid w:val="00043C41"/>
    <w:rsid w:val="00043E76"/>
    <w:rsid w:val="00044A9A"/>
    <w:rsid w:val="0004529F"/>
    <w:rsid w:val="00046ECE"/>
    <w:rsid w:val="00046FAD"/>
    <w:rsid w:val="000532F3"/>
    <w:rsid w:val="00053C78"/>
    <w:rsid w:val="00053CD7"/>
    <w:rsid w:val="00054324"/>
    <w:rsid w:val="0005442B"/>
    <w:rsid w:val="00055EFF"/>
    <w:rsid w:val="000577A7"/>
    <w:rsid w:val="0006027A"/>
    <w:rsid w:val="000623FA"/>
    <w:rsid w:val="00064C2A"/>
    <w:rsid w:val="00066634"/>
    <w:rsid w:val="000670D1"/>
    <w:rsid w:val="00073239"/>
    <w:rsid w:val="00073BA7"/>
    <w:rsid w:val="00073FFC"/>
    <w:rsid w:val="000749A3"/>
    <w:rsid w:val="000755A6"/>
    <w:rsid w:val="00076064"/>
    <w:rsid w:val="00076D5C"/>
    <w:rsid w:val="00076E3E"/>
    <w:rsid w:val="000779D2"/>
    <w:rsid w:val="0008400C"/>
    <w:rsid w:val="000842C0"/>
    <w:rsid w:val="00087310"/>
    <w:rsid w:val="0008778D"/>
    <w:rsid w:val="00087914"/>
    <w:rsid w:val="00087988"/>
    <w:rsid w:val="00087CBF"/>
    <w:rsid w:val="000908CA"/>
    <w:rsid w:val="00091412"/>
    <w:rsid w:val="0009234A"/>
    <w:rsid w:val="00094725"/>
    <w:rsid w:val="00095BC8"/>
    <w:rsid w:val="000A10C1"/>
    <w:rsid w:val="000A1150"/>
    <w:rsid w:val="000A1F21"/>
    <w:rsid w:val="000A38C9"/>
    <w:rsid w:val="000A4883"/>
    <w:rsid w:val="000A6CB3"/>
    <w:rsid w:val="000A7C7B"/>
    <w:rsid w:val="000B16A1"/>
    <w:rsid w:val="000B2550"/>
    <w:rsid w:val="000B2B00"/>
    <w:rsid w:val="000B4C33"/>
    <w:rsid w:val="000B75F7"/>
    <w:rsid w:val="000B7768"/>
    <w:rsid w:val="000B7915"/>
    <w:rsid w:val="000B7ECB"/>
    <w:rsid w:val="000C05E8"/>
    <w:rsid w:val="000C2DC7"/>
    <w:rsid w:val="000C479C"/>
    <w:rsid w:val="000C5272"/>
    <w:rsid w:val="000C5E01"/>
    <w:rsid w:val="000C699E"/>
    <w:rsid w:val="000C6D6A"/>
    <w:rsid w:val="000C767B"/>
    <w:rsid w:val="000D08D4"/>
    <w:rsid w:val="000D4F79"/>
    <w:rsid w:val="000D60B6"/>
    <w:rsid w:val="000D610B"/>
    <w:rsid w:val="000D643F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6B0"/>
    <w:rsid w:val="000F48BC"/>
    <w:rsid w:val="000F4908"/>
    <w:rsid w:val="000F55FA"/>
    <w:rsid w:val="000F5B8E"/>
    <w:rsid w:val="000F611A"/>
    <w:rsid w:val="000F644C"/>
    <w:rsid w:val="000F78FB"/>
    <w:rsid w:val="0010053B"/>
    <w:rsid w:val="001025F9"/>
    <w:rsid w:val="00102605"/>
    <w:rsid w:val="00102A66"/>
    <w:rsid w:val="00103517"/>
    <w:rsid w:val="001045FD"/>
    <w:rsid w:val="001057C8"/>
    <w:rsid w:val="0010599A"/>
    <w:rsid w:val="00106CBD"/>
    <w:rsid w:val="00106D9A"/>
    <w:rsid w:val="00107B61"/>
    <w:rsid w:val="00113927"/>
    <w:rsid w:val="00115158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090"/>
    <w:rsid w:val="00125557"/>
    <w:rsid w:val="00126F15"/>
    <w:rsid w:val="001276A4"/>
    <w:rsid w:val="001309BC"/>
    <w:rsid w:val="00132B7B"/>
    <w:rsid w:val="0013454F"/>
    <w:rsid w:val="00135AA6"/>
    <w:rsid w:val="0013617F"/>
    <w:rsid w:val="00136327"/>
    <w:rsid w:val="00137534"/>
    <w:rsid w:val="00137AD8"/>
    <w:rsid w:val="00137FFB"/>
    <w:rsid w:val="001416C5"/>
    <w:rsid w:val="00141B4A"/>
    <w:rsid w:val="00142D88"/>
    <w:rsid w:val="00142FE6"/>
    <w:rsid w:val="00143FDC"/>
    <w:rsid w:val="001451BE"/>
    <w:rsid w:val="00145711"/>
    <w:rsid w:val="00146E0A"/>
    <w:rsid w:val="00151D16"/>
    <w:rsid w:val="00151D6F"/>
    <w:rsid w:val="0015241D"/>
    <w:rsid w:val="00154BC7"/>
    <w:rsid w:val="00154E97"/>
    <w:rsid w:val="00156232"/>
    <w:rsid w:val="0015708D"/>
    <w:rsid w:val="00157C6F"/>
    <w:rsid w:val="00160294"/>
    <w:rsid w:val="001617A6"/>
    <w:rsid w:val="00161EB3"/>
    <w:rsid w:val="00163566"/>
    <w:rsid w:val="00165A51"/>
    <w:rsid w:val="00165A93"/>
    <w:rsid w:val="001665BE"/>
    <w:rsid w:val="00170657"/>
    <w:rsid w:val="0017106D"/>
    <w:rsid w:val="00172379"/>
    <w:rsid w:val="001724E4"/>
    <w:rsid w:val="001732F8"/>
    <w:rsid w:val="00173426"/>
    <w:rsid w:val="00174058"/>
    <w:rsid w:val="0017506F"/>
    <w:rsid w:val="00175969"/>
    <w:rsid w:val="00175C72"/>
    <w:rsid w:val="001777BA"/>
    <w:rsid w:val="00181F18"/>
    <w:rsid w:val="0018266F"/>
    <w:rsid w:val="001829A8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5485"/>
    <w:rsid w:val="00195EE4"/>
    <w:rsid w:val="00196250"/>
    <w:rsid w:val="001A04BC"/>
    <w:rsid w:val="001A0DB5"/>
    <w:rsid w:val="001A0E1A"/>
    <w:rsid w:val="001A145C"/>
    <w:rsid w:val="001A1E79"/>
    <w:rsid w:val="001A26B6"/>
    <w:rsid w:val="001A2EB1"/>
    <w:rsid w:val="001A407F"/>
    <w:rsid w:val="001A4797"/>
    <w:rsid w:val="001A53D8"/>
    <w:rsid w:val="001A685C"/>
    <w:rsid w:val="001A69B6"/>
    <w:rsid w:val="001A7D60"/>
    <w:rsid w:val="001B08D8"/>
    <w:rsid w:val="001B099B"/>
    <w:rsid w:val="001B34E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B60"/>
    <w:rsid w:val="001C7FFB"/>
    <w:rsid w:val="001D0198"/>
    <w:rsid w:val="001D02C2"/>
    <w:rsid w:val="001D0E65"/>
    <w:rsid w:val="001D3852"/>
    <w:rsid w:val="001D3A58"/>
    <w:rsid w:val="001D4207"/>
    <w:rsid w:val="001D4B29"/>
    <w:rsid w:val="001D5F16"/>
    <w:rsid w:val="001D61F9"/>
    <w:rsid w:val="001E0318"/>
    <w:rsid w:val="001E0328"/>
    <w:rsid w:val="001E115C"/>
    <w:rsid w:val="001E1485"/>
    <w:rsid w:val="001E1784"/>
    <w:rsid w:val="001E2F61"/>
    <w:rsid w:val="001E43B7"/>
    <w:rsid w:val="001E4C21"/>
    <w:rsid w:val="001E4CD5"/>
    <w:rsid w:val="001F0796"/>
    <w:rsid w:val="001F1019"/>
    <w:rsid w:val="001F1EF6"/>
    <w:rsid w:val="001F3242"/>
    <w:rsid w:val="001F33B7"/>
    <w:rsid w:val="001F37D5"/>
    <w:rsid w:val="001F404A"/>
    <w:rsid w:val="001F5501"/>
    <w:rsid w:val="001F5BBC"/>
    <w:rsid w:val="001F5EA0"/>
    <w:rsid w:val="00201D6F"/>
    <w:rsid w:val="00202FA9"/>
    <w:rsid w:val="00203DEC"/>
    <w:rsid w:val="00204677"/>
    <w:rsid w:val="00204870"/>
    <w:rsid w:val="002049E6"/>
    <w:rsid w:val="00205BCA"/>
    <w:rsid w:val="00207157"/>
    <w:rsid w:val="00211A1D"/>
    <w:rsid w:val="00211D6C"/>
    <w:rsid w:val="002152F2"/>
    <w:rsid w:val="00215686"/>
    <w:rsid w:val="002171B7"/>
    <w:rsid w:val="00220855"/>
    <w:rsid w:val="00223201"/>
    <w:rsid w:val="00224B18"/>
    <w:rsid w:val="00225864"/>
    <w:rsid w:val="00226BEB"/>
    <w:rsid w:val="002270D0"/>
    <w:rsid w:val="00227511"/>
    <w:rsid w:val="0023134E"/>
    <w:rsid w:val="002327B7"/>
    <w:rsid w:val="00235D3E"/>
    <w:rsid w:val="002373AE"/>
    <w:rsid w:val="00237740"/>
    <w:rsid w:val="00240AE3"/>
    <w:rsid w:val="00241305"/>
    <w:rsid w:val="00245C5C"/>
    <w:rsid w:val="002474E8"/>
    <w:rsid w:val="00251B9A"/>
    <w:rsid w:val="00251C8C"/>
    <w:rsid w:val="00252455"/>
    <w:rsid w:val="002535E8"/>
    <w:rsid w:val="00253B0B"/>
    <w:rsid w:val="002600BE"/>
    <w:rsid w:val="0026159A"/>
    <w:rsid w:val="002628A9"/>
    <w:rsid w:val="00263336"/>
    <w:rsid w:val="00263B9B"/>
    <w:rsid w:val="00263D1B"/>
    <w:rsid w:val="002640A9"/>
    <w:rsid w:val="00265E20"/>
    <w:rsid w:val="00266AB4"/>
    <w:rsid w:val="00274C5D"/>
    <w:rsid w:val="00276CB4"/>
    <w:rsid w:val="00277FD8"/>
    <w:rsid w:val="002806B3"/>
    <w:rsid w:val="0028097A"/>
    <w:rsid w:val="00281FD4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1A7"/>
    <w:rsid w:val="0029248A"/>
    <w:rsid w:val="00292CAD"/>
    <w:rsid w:val="00293BBE"/>
    <w:rsid w:val="002943AE"/>
    <w:rsid w:val="002945CD"/>
    <w:rsid w:val="00296427"/>
    <w:rsid w:val="00297178"/>
    <w:rsid w:val="002A138E"/>
    <w:rsid w:val="002A397D"/>
    <w:rsid w:val="002A5F94"/>
    <w:rsid w:val="002A7196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B7C5A"/>
    <w:rsid w:val="002C0BF5"/>
    <w:rsid w:val="002C0EDF"/>
    <w:rsid w:val="002C1882"/>
    <w:rsid w:val="002C1A6D"/>
    <w:rsid w:val="002C1FD0"/>
    <w:rsid w:val="002C20E2"/>
    <w:rsid w:val="002C2F6E"/>
    <w:rsid w:val="002C385C"/>
    <w:rsid w:val="002C5B71"/>
    <w:rsid w:val="002C7847"/>
    <w:rsid w:val="002D0B60"/>
    <w:rsid w:val="002D0FB8"/>
    <w:rsid w:val="002D1D26"/>
    <w:rsid w:val="002D32FE"/>
    <w:rsid w:val="002D33A1"/>
    <w:rsid w:val="002D38A0"/>
    <w:rsid w:val="002D4858"/>
    <w:rsid w:val="002D5402"/>
    <w:rsid w:val="002D5607"/>
    <w:rsid w:val="002D5FBD"/>
    <w:rsid w:val="002D7367"/>
    <w:rsid w:val="002E0849"/>
    <w:rsid w:val="002E0FAA"/>
    <w:rsid w:val="002E168A"/>
    <w:rsid w:val="002E3BD7"/>
    <w:rsid w:val="002E4501"/>
    <w:rsid w:val="002E4FEC"/>
    <w:rsid w:val="002E52E7"/>
    <w:rsid w:val="002E755D"/>
    <w:rsid w:val="002F04E7"/>
    <w:rsid w:val="002F166A"/>
    <w:rsid w:val="002F2A02"/>
    <w:rsid w:val="002F354F"/>
    <w:rsid w:val="002F3863"/>
    <w:rsid w:val="002F59D2"/>
    <w:rsid w:val="002F5C18"/>
    <w:rsid w:val="002F701E"/>
    <w:rsid w:val="002F7A14"/>
    <w:rsid w:val="00302AA1"/>
    <w:rsid w:val="00304C58"/>
    <w:rsid w:val="00306171"/>
    <w:rsid w:val="003064C4"/>
    <w:rsid w:val="003073DD"/>
    <w:rsid w:val="003074ED"/>
    <w:rsid w:val="00311731"/>
    <w:rsid w:val="00311818"/>
    <w:rsid w:val="00313910"/>
    <w:rsid w:val="00314EE0"/>
    <w:rsid w:val="00316350"/>
    <w:rsid w:val="003166A1"/>
    <w:rsid w:val="00317151"/>
    <w:rsid w:val="00317EAE"/>
    <w:rsid w:val="0032135E"/>
    <w:rsid w:val="00321895"/>
    <w:rsid w:val="003225A2"/>
    <w:rsid w:val="00322AA3"/>
    <w:rsid w:val="0032319D"/>
    <w:rsid w:val="003237AC"/>
    <w:rsid w:val="00323D5D"/>
    <w:rsid w:val="0032466A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C0"/>
    <w:rsid w:val="00344263"/>
    <w:rsid w:val="00345F6C"/>
    <w:rsid w:val="00346D35"/>
    <w:rsid w:val="003473CB"/>
    <w:rsid w:val="00347473"/>
    <w:rsid w:val="00347A56"/>
    <w:rsid w:val="00351E63"/>
    <w:rsid w:val="00352907"/>
    <w:rsid w:val="00353D4E"/>
    <w:rsid w:val="003542E7"/>
    <w:rsid w:val="00355258"/>
    <w:rsid w:val="003555D7"/>
    <w:rsid w:val="0035566D"/>
    <w:rsid w:val="00355C25"/>
    <w:rsid w:val="0035603E"/>
    <w:rsid w:val="003561B9"/>
    <w:rsid w:val="003564B3"/>
    <w:rsid w:val="0036096A"/>
    <w:rsid w:val="003612D3"/>
    <w:rsid w:val="0036270D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66E8"/>
    <w:rsid w:val="00381D9E"/>
    <w:rsid w:val="00381FCE"/>
    <w:rsid w:val="0038292C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4307"/>
    <w:rsid w:val="00397060"/>
    <w:rsid w:val="003A0CEC"/>
    <w:rsid w:val="003A1E83"/>
    <w:rsid w:val="003A1F46"/>
    <w:rsid w:val="003A2B2A"/>
    <w:rsid w:val="003A375E"/>
    <w:rsid w:val="003A41F5"/>
    <w:rsid w:val="003A5563"/>
    <w:rsid w:val="003A57D6"/>
    <w:rsid w:val="003A664E"/>
    <w:rsid w:val="003B0B16"/>
    <w:rsid w:val="003B0E54"/>
    <w:rsid w:val="003B189F"/>
    <w:rsid w:val="003B2329"/>
    <w:rsid w:val="003B2DC1"/>
    <w:rsid w:val="003B4C62"/>
    <w:rsid w:val="003B5775"/>
    <w:rsid w:val="003B6DED"/>
    <w:rsid w:val="003C0381"/>
    <w:rsid w:val="003C0948"/>
    <w:rsid w:val="003C1544"/>
    <w:rsid w:val="003C2E1D"/>
    <w:rsid w:val="003C2F40"/>
    <w:rsid w:val="003C387F"/>
    <w:rsid w:val="003C4D8D"/>
    <w:rsid w:val="003C5FBE"/>
    <w:rsid w:val="003C7125"/>
    <w:rsid w:val="003D39BA"/>
    <w:rsid w:val="003D483D"/>
    <w:rsid w:val="003D48E7"/>
    <w:rsid w:val="003D4DD1"/>
    <w:rsid w:val="003D55A5"/>
    <w:rsid w:val="003D5C7B"/>
    <w:rsid w:val="003D68F3"/>
    <w:rsid w:val="003D7313"/>
    <w:rsid w:val="003D7388"/>
    <w:rsid w:val="003E0560"/>
    <w:rsid w:val="003E1594"/>
    <w:rsid w:val="003E1EF4"/>
    <w:rsid w:val="003E2892"/>
    <w:rsid w:val="003E6B1C"/>
    <w:rsid w:val="003E7C7C"/>
    <w:rsid w:val="003F0262"/>
    <w:rsid w:val="003F1137"/>
    <w:rsid w:val="003F25C5"/>
    <w:rsid w:val="003F2949"/>
    <w:rsid w:val="003F35B7"/>
    <w:rsid w:val="003F4542"/>
    <w:rsid w:val="003F57FD"/>
    <w:rsid w:val="003F659C"/>
    <w:rsid w:val="003F673A"/>
    <w:rsid w:val="003F6B89"/>
    <w:rsid w:val="003F7233"/>
    <w:rsid w:val="003F754A"/>
    <w:rsid w:val="004009D9"/>
    <w:rsid w:val="00400D35"/>
    <w:rsid w:val="00401FAD"/>
    <w:rsid w:val="00402623"/>
    <w:rsid w:val="00402634"/>
    <w:rsid w:val="00402F95"/>
    <w:rsid w:val="00404353"/>
    <w:rsid w:val="00406A6D"/>
    <w:rsid w:val="00407A54"/>
    <w:rsid w:val="00407B5C"/>
    <w:rsid w:val="00407B7D"/>
    <w:rsid w:val="00410998"/>
    <w:rsid w:val="00410F3A"/>
    <w:rsid w:val="00411349"/>
    <w:rsid w:val="00411B4C"/>
    <w:rsid w:val="00412411"/>
    <w:rsid w:val="00413775"/>
    <w:rsid w:val="00414E23"/>
    <w:rsid w:val="004164A2"/>
    <w:rsid w:val="00422A79"/>
    <w:rsid w:val="004249B5"/>
    <w:rsid w:val="00425F9F"/>
    <w:rsid w:val="0042675A"/>
    <w:rsid w:val="004277B4"/>
    <w:rsid w:val="004279E0"/>
    <w:rsid w:val="00432853"/>
    <w:rsid w:val="0043381D"/>
    <w:rsid w:val="00433E0C"/>
    <w:rsid w:val="0043540A"/>
    <w:rsid w:val="004366D3"/>
    <w:rsid w:val="00440730"/>
    <w:rsid w:val="004419E2"/>
    <w:rsid w:val="0044237A"/>
    <w:rsid w:val="00443C29"/>
    <w:rsid w:val="00445939"/>
    <w:rsid w:val="00445960"/>
    <w:rsid w:val="00446A19"/>
    <w:rsid w:val="00446E1A"/>
    <w:rsid w:val="00450912"/>
    <w:rsid w:val="00451178"/>
    <w:rsid w:val="00451914"/>
    <w:rsid w:val="00451B58"/>
    <w:rsid w:val="0045383F"/>
    <w:rsid w:val="00457476"/>
    <w:rsid w:val="00460451"/>
    <w:rsid w:val="00461094"/>
    <w:rsid w:val="004612D7"/>
    <w:rsid w:val="00462258"/>
    <w:rsid w:val="004624B4"/>
    <w:rsid w:val="00464F8C"/>
    <w:rsid w:val="00467D0C"/>
    <w:rsid w:val="0047022F"/>
    <w:rsid w:val="00473693"/>
    <w:rsid w:val="00473B04"/>
    <w:rsid w:val="00474024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486A"/>
    <w:rsid w:val="0048545B"/>
    <w:rsid w:val="00485F74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7829"/>
    <w:rsid w:val="0049785D"/>
    <w:rsid w:val="00497F27"/>
    <w:rsid w:val="004A046E"/>
    <w:rsid w:val="004A0806"/>
    <w:rsid w:val="004A1A8E"/>
    <w:rsid w:val="004A236C"/>
    <w:rsid w:val="004A55B5"/>
    <w:rsid w:val="004A5EF4"/>
    <w:rsid w:val="004A63F0"/>
    <w:rsid w:val="004A6CD6"/>
    <w:rsid w:val="004A6D97"/>
    <w:rsid w:val="004A7E83"/>
    <w:rsid w:val="004B1910"/>
    <w:rsid w:val="004B1AE6"/>
    <w:rsid w:val="004B3EBF"/>
    <w:rsid w:val="004B49E0"/>
    <w:rsid w:val="004B5717"/>
    <w:rsid w:val="004B5F2D"/>
    <w:rsid w:val="004B64CE"/>
    <w:rsid w:val="004B7025"/>
    <w:rsid w:val="004B7981"/>
    <w:rsid w:val="004B7DA8"/>
    <w:rsid w:val="004C198B"/>
    <w:rsid w:val="004C3D2D"/>
    <w:rsid w:val="004C4236"/>
    <w:rsid w:val="004C592B"/>
    <w:rsid w:val="004C61D7"/>
    <w:rsid w:val="004C631B"/>
    <w:rsid w:val="004D0435"/>
    <w:rsid w:val="004D3AB0"/>
    <w:rsid w:val="004D55E5"/>
    <w:rsid w:val="004D663D"/>
    <w:rsid w:val="004D698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DC0"/>
    <w:rsid w:val="004F1A28"/>
    <w:rsid w:val="004F3018"/>
    <w:rsid w:val="004F3334"/>
    <w:rsid w:val="004F3D88"/>
    <w:rsid w:val="004F40D6"/>
    <w:rsid w:val="004F5051"/>
    <w:rsid w:val="004F6BF4"/>
    <w:rsid w:val="004F6C15"/>
    <w:rsid w:val="004F719D"/>
    <w:rsid w:val="0050047E"/>
    <w:rsid w:val="005025DB"/>
    <w:rsid w:val="0050335B"/>
    <w:rsid w:val="00504430"/>
    <w:rsid w:val="00504640"/>
    <w:rsid w:val="00504AA7"/>
    <w:rsid w:val="00504DC7"/>
    <w:rsid w:val="00511FBA"/>
    <w:rsid w:val="00512F5A"/>
    <w:rsid w:val="00513FA5"/>
    <w:rsid w:val="0051550D"/>
    <w:rsid w:val="00515B81"/>
    <w:rsid w:val="0052088E"/>
    <w:rsid w:val="0052101B"/>
    <w:rsid w:val="005217E0"/>
    <w:rsid w:val="00521D8F"/>
    <w:rsid w:val="005229A3"/>
    <w:rsid w:val="00525305"/>
    <w:rsid w:val="00526424"/>
    <w:rsid w:val="00526988"/>
    <w:rsid w:val="00527945"/>
    <w:rsid w:val="00531C9F"/>
    <w:rsid w:val="005331BD"/>
    <w:rsid w:val="005338AB"/>
    <w:rsid w:val="005350AA"/>
    <w:rsid w:val="00535F0C"/>
    <w:rsid w:val="00535F56"/>
    <w:rsid w:val="00540709"/>
    <w:rsid w:val="005426CF"/>
    <w:rsid w:val="00542856"/>
    <w:rsid w:val="00544C8D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9B5"/>
    <w:rsid w:val="00566E73"/>
    <w:rsid w:val="005708CC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3FEE"/>
    <w:rsid w:val="00584DBB"/>
    <w:rsid w:val="00585B91"/>
    <w:rsid w:val="00586B48"/>
    <w:rsid w:val="00587C84"/>
    <w:rsid w:val="0059388E"/>
    <w:rsid w:val="00593F96"/>
    <w:rsid w:val="0059469E"/>
    <w:rsid w:val="00595866"/>
    <w:rsid w:val="00595C72"/>
    <w:rsid w:val="00596BAE"/>
    <w:rsid w:val="00597A57"/>
    <w:rsid w:val="00597FE4"/>
    <w:rsid w:val="005A0486"/>
    <w:rsid w:val="005A2705"/>
    <w:rsid w:val="005A421F"/>
    <w:rsid w:val="005A4A5B"/>
    <w:rsid w:val="005A5CAD"/>
    <w:rsid w:val="005A616D"/>
    <w:rsid w:val="005A739D"/>
    <w:rsid w:val="005B072E"/>
    <w:rsid w:val="005B187C"/>
    <w:rsid w:val="005B2597"/>
    <w:rsid w:val="005B3206"/>
    <w:rsid w:val="005B3AA3"/>
    <w:rsid w:val="005B5DBD"/>
    <w:rsid w:val="005C04D4"/>
    <w:rsid w:val="005C1225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162A"/>
    <w:rsid w:val="005D1C05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6B"/>
    <w:rsid w:val="005F20BB"/>
    <w:rsid w:val="005F21FB"/>
    <w:rsid w:val="005F54D3"/>
    <w:rsid w:val="005F5E7A"/>
    <w:rsid w:val="005F62FC"/>
    <w:rsid w:val="005F6F4D"/>
    <w:rsid w:val="005F7C0E"/>
    <w:rsid w:val="005F7FBF"/>
    <w:rsid w:val="006002A6"/>
    <w:rsid w:val="00600960"/>
    <w:rsid w:val="006020F7"/>
    <w:rsid w:val="00602F4D"/>
    <w:rsid w:val="00606336"/>
    <w:rsid w:val="0060646D"/>
    <w:rsid w:val="00606F64"/>
    <w:rsid w:val="00607943"/>
    <w:rsid w:val="006100EB"/>
    <w:rsid w:val="00610262"/>
    <w:rsid w:val="00610C13"/>
    <w:rsid w:val="00611026"/>
    <w:rsid w:val="00611AE5"/>
    <w:rsid w:val="006120DB"/>
    <w:rsid w:val="00612542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2710"/>
    <w:rsid w:val="00632BEC"/>
    <w:rsid w:val="006355EB"/>
    <w:rsid w:val="00635FDA"/>
    <w:rsid w:val="00636D82"/>
    <w:rsid w:val="00636EBA"/>
    <w:rsid w:val="00637225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3BE4"/>
    <w:rsid w:val="00654836"/>
    <w:rsid w:val="00655424"/>
    <w:rsid w:val="00656F8B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A8"/>
    <w:rsid w:val="006707EB"/>
    <w:rsid w:val="00670AA0"/>
    <w:rsid w:val="00670BBE"/>
    <w:rsid w:val="00670C14"/>
    <w:rsid w:val="00671948"/>
    <w:rsid w:val="00672659"/>
    <w:rsid w:val="00672690"/>
    <w:rsid w:val="00673249"/>
    <w:rsid w:val="0067458D"/>
    <w:rsid w:val="00675895"/>
    <w:rsid w:val="00675FF6"/>
    <w:rsid w:val="00677163"/>
    <w:rsid w:val="0067735B"/>
    <w:rsid w:val="00680700"/>
    <w:rsid w:val="006809A5"/>
    <w:rsid w:val="00683A24"/>
    <w:rsid w:val="00685330"/>
    <w:rsid w:val="0068542C"/>
    <w:rsid w:val="00686E1C"/>
    <w:rsid w:val="00687EB9"/>
    <w:rsid w:val="00690407"/>
    <w:rsid w:val="00692C6A"/>
    <w:rsid w:val="006944B6"/>
    <w:rsid w:val="006949CE"/>
    <w:rsid w:val="006957A7"/>
    <w:rsid w:val="00695AA0"/>
    <w:rsid w:val="00696884"/>
    <w:rsid w:val="006A128B"/>
    <w:rsid w:val="006A1D6C"/>
    <w:rsid w:val="006A2893"/>
    <w:rsid w:val="006A30E0"/>
    <w:rsid w:val="006A410B"/>
    <w:rsid w:val="006A7B06"/>
    <w:rsid w:val="006B172D"/>
    <w:rsid w:val="006B1A6A"/>
    <w:rsid w:val="006B5D6B"/>
    <w:rsid w:val="006B678C"/>
    <w:rsid w:val="006B7026"/>
    <w:rsid w:val="006B790D"/>
    <w:rsid w:val="006C1224"/>
    <w:rsid w:val="006C6980"/>
    <w:rsid w:val="006C7AC3"/>
    <w:rsid w:val="006C7B7A"/>
    <w:rsid w:val="006D1FF8"/>
    <w:rsid w:val="006D2200"/>
    <w:rsid w:val="006D255E"/>
    <w:rsid w:val="006D2680"/>
    <w:rsid w:val="006D3D9A"/>
    <w:rsid w:val="006D44C7"/>
    <w:rsid w:val="006D4619"/>
    <w:rsid w:val="006D48C7"/>
    <w:rsid w:val="006D4B37"/>
    <w:rsid w:val="006D5DD6"/>
    <w:rsid w:val="006D64B4"/>
    <w:rsid w:val="006D64FE"/>
    <w:rsid w:val="006D68CA"/>
    <w:rsid w:val="006D7FFC"/>
    <w:rsid w:val="006E01F3"/>
    <w:rsid w:val="006E0240"/>
    <w:rsid w:val="006E1BEB"/>
    <w:rsid w:val="006E57DB"/>
    <w:rsid w:val="006E6CBE"/>
    <w:rsid w:val="006E7049"/>
    <w:rsid w:val="006F1C50"/>
    <w:rsid w:val="006F2CC0"/>
    <w:rsid w:val="006F3141"/>
    <w:rsid w:val="006F3B3D"/>
    <w:rsid w:val="006F4087"/>
    <w:rsid w:val="006F42B0"/>
    <w:rsid w:val="006F4A72"/>
    <w:rsid w:val="006F51E8"/>
    <w:rsid w:val="006F64BC"/>
    <w:rsid w:val="00700E63"/>
    <w:rsid w:val="0070238D"/>
    <w:rsid w:val="007030F3"/>
    <w:rsid w:val="00703418"/>
    <w:rsid w:val="00703B89"/>
    <w:rsid w:val="0071092C"/>
    <w:rsid w:val="00710E50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3594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458E"/>
    <w:rsid w:val="007358CB"/>
    <w:rsid w:val="0073671D"/>
    <w:rsid w:val="00741959"/>
    <w:rsid w:val="00741986"/>
    <w:rsid w:val="00741B4F"/>
    <w:rsid w:val="00745D0E"/>
    <w:rsid w:val="007466F9"/>
    <w:rsid w:val="00746D9C"/>
    <w:rsid w:val="0074721F"/>
    <w:rsid w:val="00747CA0"/>
    <w:rsid w:val="0075007B"/>
    <w:rsid w:val="00750AA3"/>
    <w:rsid w:val="0075142D"/>
    <w:rsid w:val="007514A7"/>
    <w:rsid w:val="00751A03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61B8"/>
    <w:rsid w:val="00766BC5"/>
    <w:rsid w:val="00767399"/>
    <w:rsid w:val="00767D11"/>
    <w:rsid w:val="00767E3E"/>
    <w:rsid w:val="00771083"/>
    <w:rsid w:val="00772F95"/>
    <w:rsid w:val="00775636"/>
    <w:rsid w:val="00775A63"/>
    <w:rsid w:val="007762E4"/>
    <w:rsid w:val="00776FE9"/>
    <w:rsid w:val="00780D0E"/>
    <w:rsid w:val="00782669"/>
    <w:rsid w:val="0078343E"/>
    <w:rsid w:val="00783B88"/>
    <w:rsid w:val="007853D9"/>
    <w:rsid w:val="00786B1B"/>
    <w:rsid w:val="00787737"/>
    <w:rsid w:val="00787B2D"/>
    <w:rsid w:val="0079064B"/>
    <w:rsid w:val="00790656"/>
    <w:rsid w:val="00792406"/>
    <w:rsid w:val="00792AE7"/>
    <w:rsid w:val="00792DF2"/>
    <w:rsid w:val="00793CBC"/>
    <w:rsid w:val="00794996"/>
    <w:rsid w:val="00796CC2"/>
    <w:rsid w:val="007A214F"/>
    <w:rsid w:val="007A306D"/>
    <w:rsid w:val="007A57B6"/>
    <w:rsid w:val="007A6725"/>
    <w:rsid w:val="007B2172"/>
    <w:rsid w:val="007B47BD"/>
    <w:rsid w:val="007B624E"/>
    <w:rsid w:val="007B782A"/>
    <w:rsid w:val="007C0278"/>
    <w:rsid w:val="007C0A8B"/>
    <w:rsid w:val="007C13C0"/>
    <w:rsid w:val="007C1E8A"/>
    <w:rsid w:val="007C70B9"/>
    <w:rsid w:val="007D0973"/>
    <w:rsid w:val="007D1257"/>
    <w:rsid w:val="007D2169"/>
    <w:rsid w:val="007D3376"/>
    <w:rsid w:val="007D3838"/>
    <w:rsid w:val="007D3BC9"/>
    <w:rsid w:val="007D3F68"/>
    <w:rsid w:val="007D6683"/>
    <w:rsid w:val="007D6748"/>
    <w:rsid w:val="007D6CA7"/>
    <w:rsid w:val="007D736C"/>
    <w:rsid w:val="007E0CA6"/>
    <w:rsid w:val="007E305F"/>
    <w:rsid w:val="007E3594"/>
    <w:rsid w:val="007E44EB"/>
    <w:rsid w:val="007E47CA"/>
    <w:rsid w:val="007E561D"/>
    <w:rsid w:val="007E590A"/>
    <w:rsid w:val="007E61A2"/>
    <w:rsid w:val="007F1163"/>
    <w:rsid w:val="007F1300"/>
    <w:rsid w:val="007F3D9D"/>
    <w:rsid w:val="007F67C7"/>
    <w:rsid w:val="007F7343"/>
    <w:rsid w:val="00800A50"/>
    <w:rsid w:val="008013F9"/>
    <w:rsid w:val="008017B8"/>
    <w:rsid w:val="00801FF5"/>
    <w:rsid w:val="008024B9"/>
    <w:rsid w:val="008033B5"/>
    <w:rsid w:val="00804454"/>
    <w:rsid w:val="00804761"/>
    <w:rsid w:val="008053E0"/>
    <w:rsid w:val="00805A07"/>
    <w:rsid w:val="00806B2C"/>
    <w:rsid w:val="00806DC5"/>
    <w:rsid w:val="0080781F"/>
    <w:rsid w:val="00807DC1"/>
    <w:rsid w:val="00810660"/>
    <w:rsid w:val="00810FCF"/>
    <w:rsid w:val="008117C1"/>
    <w:rsid w:val="00813CF7"/>
    <w:rsid w:val="00813D2C"/>
    <w:rsid w:val="00814748"/>
    <w:rsid w:val="00815617"/>
    <w:rsid w:val="0081698B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301F5"/>
    <w:rsid w:val="008307A3"/>
    <w:rsid w:val="00831BF5"/>
    <w:rsid w:val="008334D8"/>
    <w:rsid w:val="00833FC3"/>
    <w:rsid w:val="008352D3"/>
    <w:rsid w:val="008356BE"/>
    <w:rsid w:val="00835C6E"/>
    <w:rsid w:val="00836049"/>
    <w:rsid w:val="008361C7"/>
    <w:rsid w:val="008407AF"/>
    <w:rsid w:val="008407CD"/>
    <w:rsid w:val="00840B5B"/>
    <w:rsid w:val="00842355"/>
    <w:rsid w:val="0084353B"/>
    <w:rsid w:val="008443B2"/>
    <w:rsid w:val="00844A5A"/>
    <w:rsid w:val="0084502B"/>
    <w:rsid w:val="00845C58"/>
    <w:rsid w:val="00845DB2"/>
    <w:rsid w:val="00846FBA"/>
    <w:rsid w:val="00847E52"/>
    <w:rsid w:val="008506AE"/>
    <w:rsid w:val="00851A5C"/>
    <w:rsid w:val="00852CA0"/>
    <w:rsid w:val="00853762"/>
    <w:rsid w:val="00853F9B"/>
    <w:rsid w:val="008553E5"/>
    <w:rsid w:val="008559CB"/>
    <w:rsid w:val="00855C4A"/>
    <w:rsid w:val="0085715A"/>
    <w:rsid w:val="00860135"/>
    <w:rsid w:val="008617D3"/>
    <w:rsid w:val="00862F31"/>
    <w:rsid w:val="008640C1"/>
    <w:rsid w:val="008651E7"/>
    <w:rsid w:val="0086570F"/>
    <w:rsid w:val="00866163"/>
    <w:rsid w:val="00872DC7"/>
    <w:rsid w:val="00873C23"/>
    <w:rsid w:val="00874696"/>
    <w:rsid w:val="0088020E"/>
    <w:rsid w:val="00880D11"/>
    <w:rsid w:val="00881072"/>
    <w:rsid w:val="00883B71"/>
    <w:rsid w:val="0088424C"/>
    <w:rsid w:val="00884540"/>
    <w:rsid w:val="008852C4"/>
    <w:rsid w:val="008854B2"/>
    <w:rsid w:val="00885637"/>
    <w:rsid w:val="00886B71"/>
    <w:rsid w:val="008901BE"/>
    <w:rsid w:val="00891D8B"/>
    <w:rsid w:val="00895FC3"/>
    <w:rsid w:val="00897FCB"/>
    <w:rsid w:val="008A0640"/>
    <w:rsid w:val="008A0935"/>
    <w:rsid w:val="008A0C2D"/>
    <w:rsid w:val="008A11EF"/>
    <w:rsid w:val="008A299C"/>
    <w:rsid w:val="008A38FE"/>
    <w:rsid w:val="008A3B5C"/>
    <w:rsid w:val="008A42DE"/>
    <w:rsid w:val="008A6994"/>
    <w:rsid w:val="008A6AD6"/>
    <w:rsid w:val="008A7B48"/>
    <w:rsid w:val="008B0685"/>
    <w:rsid w:val="008B07F8"/>
    <w:rsid w:val="008B1B01"/>
    <w:rsid w:val="008B1B30"/>
    <w:rsid w:val="008B3183"/>
    <w:rsid w:val="008B404D"/>
    <w:rsid w:val="008B4C5F"/>
    <w:rsid w:val="008B6CE6"/>
    <w:rsid w:val="008B6D64"/>
    <w:rsid w:val="008B6EA2"/>
    <w:rsid w:val="008B7944"/>
    <w:rsid w:val="008C0501"/>
    <w:rsid w:val="008C1D38"/>
    <w:rsid w:val="008C316A"/>
    <w:rsid w:val="008C4F06"/>
    <w:rsid w:val="008C57B6"/>
    <w:rsid w:val="008C69F6"/>
    <w:rsid w:val="008C6ABD"/>
    <w:rsid w:val="008C6C8A"/>
    <w:rsid w:val="008D1466"/>
    <w:rsid w:val="008D1FFD"/>
    <w:rsid w:val="008D35CA"/>
    <w:rsid w:val="008D392F"/>
    <w:rsid w:val="008D3A62"/>
    <w:rsid w:val="008D3C17"/>
    <w:rsid w:val="008D4B1F"/>
    <w:rsid w:val="008D4D21"/>
    <w:rsid w:val="008D54A8"/>
    <w:rsid w:val="008D7EE5"/>
    <w:rsid w:val="008E0AF2"/>
    <w:rsid w:val="008E1EBC"/>
    <w:rsid w:val="008E2D53"/>
    <w:rsid w:val="008E2F37"/>
    <w:rsid w:val="008E3842"/>
    <w:rsid w:val="008E3FAE"/>
    <w:rsid w:val="008E4304"/>
    <w:rsid w:val="008E4722"/>
    <w:rsid w:val="008E4F8C"/>
    <w:rsid w:val="008E54E6"/>
    <w:rsid w:val="008E5D8D"/>
    <w:rsid w:val="008E600B"/>
    <w:rsid w:val="008F173B"/>
    <w:rsid w:val="008F1CC7"/>
    <w:rsid w:val="008F23C9"/>
    <w:rsid w:val="008F35D3"/>
    <w:rsid w:val="008F41B9"/>
    <w:rsid w:val="008F65CC"/>
    <w:rsid w:val="008F6D8B"/>
    <w:rsid w:val="009016D6"/>
    <w:rsid w:val="00902ADD"/>
    <w:rsid w:val="0090361C"/>
    <w:rsid w:val="00903657"/>
    <w:rsid w:val="00903A3B"/>
    <w:rsid w:val="009052DE"/>
    <w:rsid w:val="00907180"/>
    <w:rsid w:val="009073B3"/>
    <w:rsid w:val="0091237A"/>
    <w:rsid w:val="00913862"/>
    <w:rsid w:val="00915AAD"/>
    <w:rsid w:val="009170F6"/>
    <w:rsid w:val="0092067C"/>
    <w:rsid w:val="00920751"/>
    <w:rsid w:val="009222CD"/>
    <w:rsid w:val="0092335E"/>
    <w:rsid w:val="00923446"/>
    <w:rsid w:val="00923CC9"/>
    <w:rsid w:val="00923F7A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40001"/>
    <w:rsid w:val="009408A0"/>
    <w:rsid w:val="009410C3"/>
    <w:rsid w:val="009426B4"/>
    <w:rsid w:val="00942AA3"/>
    <w:rsid w:val="00944396"/>
    <w:rsid w:val="00944ED3"/>
    <w:rsid w:val="00945A8E"/>
    <w:rsid w:val="009468EC"/>
    <w:rsid w:val="00947512"/>
    <w:rsid w:val="00950744"/>
    <w:rsid w:val="00950B9F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5722"/>
    <w:rsid w:val="00965ACF"/>
    <w:rsid w:val="00966903"/>
    <w:rsid w:val="00966D40"/>
    <w:rsid w:val="009671ED"/>
    <w:rsid w:val="00967A07"/>
    <w:rsid w:val="00971C12"/>
    <w:rsid w:val="00971F6A"/>
    <w:rsid w:val="009724D1"/>
    <w:rsid w:val="009732D1"/>
    <w:rsid w:val="009737F6"/>
    <w:rsid w:val="0097741D"/>
    <w:rsid w:val="0097761E"/>
    <w:rsid w:val="0097781D"/>
    <w:rsid w:val="00977C1E"/>
    <w:rsid w:val="009807A1"/>
    <w:rsid w:val="00980F9E"/>
    <w:rsid w:val="00983814"/>
    <w:rsid w:val="00986A43"/>
    <w:rsid w:val="00986C40"/>
    <w:rsid w:val="00986D00"/>
    <w:rsid w:val="009871DF"/>
    <w:rsid w:val="0098733C"/>
    <w:rsid w:val="009873C5"/>
    <w:rsid w:val="009873EB"/>
    <w:rsid w:val="009906F8"/>
    <w:rsid w:val="00990D2A"/>
    <w:rsid w:val="0099120C"/>
    <w:rsid w:val="009926F6"/>
    <w:rsid w:val="00993F87"/>
    <w:rsid w:val="0099551C"/>
    <w:rsid w:val="00995E2D"/>
    <w:rsid w:val="00996754"/>
    <w:rsid w:val="0099712E"/>
    <w:rsid w:val="009A0D43"/>
    <w:rsid w:val="009A0F87"/>
    <w:rsid w:val="009A1B98"/>
    <w:rsid w:val="009A1EDD"/>
    <w:rsid w:val="009A451B"/>
    <w:rsid w:val="009A544A"/>
    <w:rsid w:val="009A58F9"/>
    <w:rsid w:val="009A68E6"/>
    <w:rsid w:val="009A6D01"/>
    <w:rsid w:val="009A7A1E"/>
    <w:rsid w:val="009B0B26"/>
    <w:rsid w:val="009B0E4D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196C"/>
    <w:rsid w:val="009C273A"/>
    <w:rsid w:val="009C3392"/>
    <w:rsid w:val="009C4F04"/>
    <w:rsid w:val="009C5E96"/>
    <w:rsid w:val="009C5EE6"/>
    <w:rsid w:val="009C6F55"/>
    <w:rsid w:val="009C7A8A"/>
    <w:rsid w:val="009C7DC4"/>
    <w:rsid w:val="009D1C36"/>
    <w:rsid w:val="009D347E"/>
    <w:rsid w:val="009D6AF1"/>
    <w:rsid w:val="009D70AD"/>
    <w:rsid w:val="009D75D3"/>
    <w:rsid w:val="009E1EFB"/>
    <w:rsid w:val="009E2A69"/>
    <w:rsid w:val="009E3B55"/>
    <w:rsid w:val="009E656A"/>
    <w:rsid w:val="009E6914"/>
    <w:rsid w:val="009E6C5B"/>
    <w:rsid w:val="009F33F9"/>
    <w:rsid w:val="009F379D"/>
    <w:rsid w:val="009F3860"/>
    <w:rsid w:val="009F3F8D"/>
    <w:rsid w:val="009F46A5"/>
    <w:rsid w:val="009F503C"/>
    <w:rsid w:val="009F78B2"/>
    <w:rsid w:val="00A00174"/>
    <w:rsid w:val="00A00207"/>
    <w:rsid w:val="00A004AD"/>
    <w:rsid w:val="00A00A38"/>
    <w:rsid w:val="00A01DE5"/>
    <w:rsid w:val="00A06EAD"/>
    <w:rsid w:val="00A12206"/>
    <w:rsid w:val="00A1307C"/>
    <w:rsid w:val="00A13C77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061"/>
    <w:rsid w:val="00A20A0D"/>
    <w:rsid w:val="00A20D7C"/>
    <w:rsid w:val="00A21117"/>
    <w:rsid w:val="00A211AD"/>
    <w:rsid w:val="00A21AA0"/>
    <w:rsid w:val="00A2248D"/>
    <w:rsid w:val="00A23A0F"/>
    <w:rsid w:val="00A23AD7"/>
    <w:rsid w:val="00A32879"/>
    <w:rsid w:val="00A335D7"/>
    <w:rsid w:val="00A34781"/>
    <w:rsid w:val="00A36D13"/>
    <w:rsid w:val="00A36F36"/>
    <w:rsid w:val="00A37A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795"/>
    <w:rsid w:val="00A50FC4"/>
    <w:rsid w:val="00A5173E"/>
    <w:rsid w:val="00A526B5"/>
    <w:rsid w:val="00A52B20"/>
    <w:rsid w:val="00A539D6"/>
    <w:rsid w:val="00A546AF"/>
    <w:rsid w:val="00A54B15"/>
    <w:rsid w:val="00A553AC"/>
    <w:rsid w:val="00A55FF2"/>
    <w:rsid w:val="00A56B57"/>
    <w:rsid w:val="00A56C7F"/>
    <w:rsid w:val="00A616A0"/>
    <w:rsid w:val="00A616DB"/>
    <w:rsid w:val="00A6199F"/>
    <w:rsid w:val="00A629B3"/>
    <w:rsid w:val="00A63D16"/>
    <w:rsid w:val="00A64181"/>
    <w:rsid w:val="00A64B1A"/>
    <w:rsid w:val="00A655C2"/>
    <w:rsid w:val="00A655D3"/>
    <w:rsid w:val="00A67B86"/>
    <w:rsid w:val="00A67FF2"/>
    <w:rsid w:val="00A717FE"/>
    <w:rsid w:val="00A71ABC"/>
    <w:rsid w:val="00A71DFA"/>
    <w:rsid w:val="00A738AA"/>
    <w:rsid w:val="00A74EAB"/>
    <w:rsid w:val="00A75D75"/>
    <w:rsid w:val="00A77163"/>
    <w:rsid w:val="00A77ECE"/>
    <w:rsid w:val="00A801FF"/>
    <w:rsid w:val="00A812D8"/>
    <w:rsid w:val="00A81EB4"/>
    <w:rsid w:val="00A83357"/>
    <w:rsid w:val="00A83C81"/>
    <w:rsid w:val="00A83DA9"/>
    <w:rsid w:val="00A86DE2"/>
    <w:rsid w:val="00A91A75"/>
    <w:rsid w:val="00A924F0"/>
    <w:rsid w:val="00A92AE2"/>
    <w:rsid w:val="00A93947"/>
    <w:rsid w:val="00A93BB6"/>
    <w:rsid w:val="00A95896"/>
    <w:rsid w:val="00A97E5F"/>
    <w:rsid w:val="00AA245D"/>
    <w:rsid w:val="00AA2E85"/>
    <w:rsid w:val="00AA4CE2"/>
    <w:rsid w:val="00AA5DAC"/>
    <w:rsid w:val="00AA6598"/>
    <w:rsid w:val="00AA6D09"/>
    <w:rsid w:val="00AA7CAE"/>
    <w:rsid w:val="00AB0A38"/>
    <w:rsid w:val="00AB2CA2"/>
    <w:rsid w:val="00AB32DF"/>
    <w:rsid w:val="00AB3601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63C4"/>
    <w:rsid w:val="00AC771D"/>
    <w:rsid w:val="00AD024E"/>
    <w:rsid w:val="00AD08B5"/>
    <w:rsid w:val="00AD18D4"/>
    <w:rsid w:val="00AD1A71"/>
    <w:rsid w:val="00AD2971"/>
    <w:rsid w:val="00AD3325"/>
    <w:rsid w:val="00AD43A3"/>
    <w:rsid w:val="00AD46C1"/>
    <w:rsid w:val="00AE0948"/>
    <w:rsid w:val="00AE1614"/>
    <w:rsid w:val="00AE435E"/>
    <w:rsid w:val="00AE4AB8"/>
    <w:rsid w:val="00AE4D7C"/>
    <w:rsid w:val="00AE54F9"/>
    <w:rsid w:val="00AE6108"/>
    <w:rsid w:val="00AE69B6"/>
    <w:rsid w:val="00AE786E"/>
    <w:rsid w:val="00AE7987"/>
    <w:rsid w:val="00AE7C70"/>
    <w:rsid w:val="00AE7DB0"/>
    <w:rsid w:val="00AF02A0"/>
    <w:rsid w:val="00AF02D3"/>
    <w:rsid w:val="00AF19F7"/>
    <w:rsid w:val="00AF3946"/>
    <w:rsid w:val="00AF3DBC"/>
    <w:rsid w:val="00AF411C"/>
    <w:rsid w:val="00AF5614"/>
    <w:rsid w:val="00AF65F5"/>
    <w:rsid w:val="00AF6A9D"/>
    <w:rsid w:val="00AF79AA"/>
    <w:rsid w:val="00B03429"/>
    <w:rsid w:val="00B045BA"/>
    <w:rsid w:val="00B04FCB"/>
    <w:rsid w:val="00B053A9"/>
    <w:rsid w:val="00B063A7"/>
    <w:rsid w:val="00B0773F"/>
    <w:rsid w:val="00B10853"/>
    <w:rsid w:val="00B114F6"/>
    <w:rsid w:val="00B12E08"/>
    <w:rsid w:val="00B130A2"/>
    <w:rsid w:val="00B13DFB"/>
    <w:rsid w:val="00B143A0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F86"/>
    <w:rsid w:val="00B33B23"/>
    <w:rsid w:val="00B344C6"/>
    <w:rsid w:val="00B3470E"/>
    <w:rsid w:val="00B37077"/>
    <w:rsid w:val="00B4000B"/>
    <w:rsid w:val="00B41657"/>
    <w:rsid w:val="00B4314C"/>
    <w:rsid w:val="00B4333A"/>
    <w:rsid w:val="00B43BC3"/>
    <w:rsid w:val="00B43C07"/>
    <w:rsid w:val="00B44685"/>
    <w:rsid w:val="00B44F9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0574"/>
    <w:rsid w:val="00B6098D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471"/>
    <w:rsid w:val="00B72B27"/>
    <w:rsid w:val="00B734A1"/>
    <w:rsid w:val="00B73D91"/>
    <w:rsid w:val="00B7469E"/>
    <w:rsid w:val="00B7656C"/>
    <w:rsid w:val="00B76AE9"/>
    <w:rsid w:val="00B81734"/>
    <w:rsid w:val="00B829DF"/>
    <w:rsid w:val="00B857FF"/>
    <w:rsid w:val="00B86053"/>
    <w:rsid w:val="00B86232"/>
    <w:rsid w:val="00B87429"/>
    <w:rsid w:val="00B87904"/>
    <w:rsid w:val="00B90B33"/>
    <w:rsid w:val="00B913B0"/>
    <w:rsid w:val="00B91A2A"/>
    <w:rsid w:val="00B94B1D"/>
    <w:rsid w:val="00B9503E"/>
    <w:rsid w:val="00B955CA"/>
    <w:rsid w:val="00B97C6E"/>
    <w:rsid w:val="00BA01F9"/>
    <w:rsid w:val="00BA03A1"/>
    <w:rsid w:val="00BA0F4D"/>
    <w:rsid w:val="00BA1DA7"/>
    <w:rsid w:val="00BA2070"/>
    <w:rsid w:val="00BA2956"/>
    <w:rsid w:val="00BA33C7"/>
    <w:rsid w:val="00BA3555"/>
    <w:rsid w:val="00BA42E1"/>
    <w:rsid w:val="00BA4D52"/>
    <w:rsid w:val="00BA577E"/>
    <w:rsid w:val="00BA5EA6"/>
    <w:rsid w:val="00BB0F0D"/>
    <w:rsid w:val="00BB21A1"/>
    <w:rsid w:val="00BB5FFB"/>
    <w:rsid w:val="00BB605E"/>
    <w:rsid w:val="00BB60CD"/>
    <w:rsid w:val="00BB6B0C"/>
    <w:rsid w:val="00BB7FC1"/>
    <w:rsid w:val="00BC0361"/>
    <w:rsid w:val="00BC0F3C"/>
    <w:rsid w:val="00BC1DAF"/>
    <w:rsid w:val="00BC29DD"/>
    <w:rsid w:val="00BC2F2A"/>
    <w:rsid w:val="00BC301B"/>
    <w:rsid w:val="00BC3778"/>
    <w:rsid w:val="00BC3FEC"/>
    <w:rsid w:val="00BC41C2"/>
    <w:rsid w:val="00BC499D"/>
    <w:rsid w:val="00BC4A1C"/>
    <w:rsid w:val="00BC4B7C"/>
    <w:rsid w:val="00BC50A9"/>
    <w:rsid w:val="00BC55FF"/>
    <w:rsid w:val="00BC57F0"/>
    <w:rsid w:val="00BC58F4"/>
    <w:rsid w:val="00BC7008"/>
    <w:rsid w:val="00BC7B7A"/>
    <w:rsid w:val="00BC7CD6"/>
    <w:rsid w:val="00BD0779"/>
    <w:rsid w:val="00BD080E"/>
    <w:rsid w:val="00BD0F55"/>
    <w:rsid w:val="00BD30BF"/>
    <w:rsid w:val="00BD40B0"/>
    <w:rsid w:val="00BD4373"/>
    <w:rsid w:val="00BD4E4A"/>
    <w:rsid w:val="00BD6954"/>
    <w:rsid w:val="00BD71FA"/>
    <w:rsid w:val="00BD77AD"/>
    <w:rsid w:val="00BE08E6"/>
    <w:rsid w:val="00BE1CF0"/>
    <w:rsid w:val="00BE457C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4FA"/>
    <w:rsid w:val="00BF3D5D"/>
    <w:rsid w:val="00BF544E"/>
    <w:rsid w:val="00BF63FE"/>
    <w:rsid w:val="00BF6992"/>
    <w:rsid w:val="00BF7171"/>
    <w:rsid w:val="00BF733E"/>
    <w:rsid w:val="00BF79C0"/>
    <w:rsid w:val="00C001DA"/>
    <w:rsid w:val="00C02C29"/>
    <w:rsid w:val="00C040BD"/>
    <w:rsid w:val="00C05B0A"/>
    <w:rsid w:val="00C077BC"/>
    <w:rsid w:val="00C07A0A"/>
    <w:rsid w:val="00C11C22"/>
    <w:rsid w:val="00C11C56"/>
    <w:rsid w:val="00C124A6"/>
    <w:rsid w:val="00C13D8A"/>
    <w:rsid w:val="00C150ED"/>
    <w:rsid w:val="00C16502"/>
    <w:rsid w:val="00C17828"/>
    <w:rsid w:val="00C2080E"/>
    <w:rsid w:val="00C20D7F"/>
    <w:rsid w:val="00C21F48"/>
    <w:rsid w:val="00C237B5"/>
    <w:rsid w:val="00C24446"/>
    <w:rsid w:val="00C24BF7"/>
    <w:rsid w:val="00C251C6"/>
    <w:rsid w:val="00C25AAC"/>
    <w:rsid w:val="00C263BA"/>
    <w:rsid w:val="00C264DF"/>
    <w:rsid w:val="00C2656A"/>
    <w:rsid w:val="00C26A5D"/>
    <w:rsid w:val="00C31130"/>
    <w:rsid w:val="00C40650"/>
    <w:rsid w:val="00C4081A"/>
    <w:rsid w:val="00C42426"/>
    <w:rsid w:val="00C42692"/>
    <w:rsid w:val="00C427C3"/>
    <w:rsid w:val="00C42A83"/>
    <w:rsid w:val="00C42DCB"/>
    <w:rsid w:val="00C42E35"/>
    <w:rsid w:val="00C444D8"/>
    <w:rsid w:val="00C461A9"/>
    <w:rsid w:val="00C473C1"/>
    <w:rsid w:val="00C478B7"/>
    <w:rsid w:val="00C500A5"/>
    <w:rsid w:val="00C50AD2"/>
    <w:rsid w:val="00C52D55"/>
    <w:rsid w:val="00C536BD"/>
    <w:rsid w:val="00C53CE2"/>
    <w:rsid w:val="00C540F1"/>
    <w:rsid w:val="00C55AF0"/>
    <w:rsid w:val="00C569D4"/>
    <w:rsid w:val="00C57818"/>
    <w:rsid w:val="00C6194C"/>
    <w:rsid w:val="00C621C8"/>
    <w:rsid w:val="00C636C8"/>
    <w:rsid w:val="00C64731"/>
    <w:rsid w:val="00C64D59"/>
    <w:rsid w:val="00C64FF3"/>
    <w:rsid w:val="00C65329"/>
    <w:rsid w:val="00C66583"/>
    <w:rsid w:val="00C66E1B"/>
    <w:rsid w:val="00C70675"/>
    <w:rsid w:val="00C711A3"/>
    <w:rsid w:val="00C72E17"/>
    <w:rsid w:val="00C7316A"/>
    <w:rsid w:val="00C73497"/>
    <w:rsid w:val="00C735DD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4614"/>
    <w:rsid w:val="00C84869"/>
    <w:rsid w:val="00C856F5"/>
    <w:rsid w:val="00C858C8"/>
    <w:rsid w:val="00C86DFC"/>
    <w:rsid w:val="00C86F32"/>
    <w:rsid w:val="00C9058E"/>
    <w:rsid w:val="00C914CF"/>
    <w:rsid w:val="00C930E5"/>
    <w:rsid w:val="00C93992"/>
    <w:rsid w:val="00C93C79"/>
    <w:rsid w:val="00C9528C"/>
    <w:rsid w:val="00CA028E"/>
    <w:rsid w:val="00CA11E3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3F5C"/>
    <w:rsid w:val="00CC4169"/>
    <w:rsid w:val="00CC4A9D"/>
    <w:rsid w:val="00CC4D1F"/>
    <w:rsid w:val="00CC5F23"/>
    <w:rsid w:val="00CC64D6"/>
    <w:rsid w:val="00CC7AED"/>
    <w:rsid w:val="00CD1019"/>
    <w:rsid w:val="00CD1278"/>
    <w:rsid w:val="00CD22EF"/>
    <w:rsid w:val="00CD2714"/>
    <w:rsid w:val="00CD37F7"/>
    <w:rsid w:val="00CD4B04"/>
    <w:rsid w:val="00CD58F2"/>
    <w:rsid w:val="00CD5A93"/>
    <w:rsid w:val="00CD628F"/>
    <w:rsid w:val="00CD71CB"/>
    <w:rsid w:val="00CD7CEF"/>
    <w:rsid w:val="00CE034D"/>
    <w:rsid w:val="00CE0E7C"/>
    <w:rsid w:val="00CE10FD"/>
    <w:rsid w:val="00CE31CF"/>
    <w:rsid w:val="00CE3594"/>
    <w:rsid w:val="00CE6F7E"/>
    <w:rsid w:val="00CE7418"/>
    <w:rsid w:val="00CF10EB"/>
    <w:rsid w:val="00CF111A"/>
    <w:rsid w:val="00CF1ECA"/>
    <w:rsid w:val="00CF2D6B"/>
    <w:rsid w:val="00CF3FB9"/>
    <w:rsid w:val="00CF567B"/>
    <w:rsid w:val="00CF77C1"/>
    <w:rsid w:val="00D005AA"/>
    <w:rsid w:val="00D00B2A"/>
    <w:rsid w:val="00D00C55"/>
    <w:rsid w:val="00D0274A"/>
    <w:rsid w:val="00D04F21"/>
    <w:rsid w:val="00D04FD7"/>
    <w:rsid w:val="00D056D3"/>
    <w:rsid w:val="00D05B6E"/>
    <w:rsid w:val="00D05F96"/>
    <w:rsid w:val="00D0602A"/>
    <w:rsid w:val="00D06A91"/>
    <w:rsid w:val="00D079E4"/>
    <w:rsid w:val="00D1075A"/>
    <w:rsid w:val="00D11366"/>
    <w:rsid w:val="00D12836"/>
    <w:rsid w:val="00D158A7"/>
    <w:rsid w:val="00D163F9"/>
    <w:rsid w:val="00D16AB6"/>
    <w:rsid w:val="00D178C1"/>
    <w:rsid w:val="00D2026A"/>
    <w:rsid w:val="00D20417"/>
    <w:rsid w:val="00D21370"/>
    <w:rsid w:val="00D22449"/>
    <w:rsid w:val="00D22B98"/>
    <w:rsid w:val="00D22C3A"/>
    <w:rsid w:val="00D22C77"/>
    <w:rsid w:val="00D22DFA"/>
    <w:rsid w:val="00D26D33"/>
    <w:rsid w:val="00D275F6"/>
    <w:rsid w:val="00D2761F"/>
    <w:rsid w:val="00D27DAA"/>
    <w:rsid w:val="00D311D4"/>
    <w:rsid w:val="00D322C9"/>
    <w:rsid w:val="00D32B65"/>
    <w:rsid w:val="00D32CA2"/>
    <w:rsid w:val="00D34342"/>
    <w:rsid w:val="00D344BA"/>
    <w:rsid w:val="00D3481A"/>
    <w:rsid w:val="00D35033"/>
    <w:rsid w:val="00D40630"/>
    <w:rsid w:val="00D42ACF"/>
    <w:rsid w:val="00D443A3"/>
    <w:rsid w:val="00D443B0"/>
    <w:rsid w:val="00D503B3"/>
    <w:rsid w:val="00D50F0A"/>
    <w:rsid w:val="00D51261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0A9"/>
    <w:rsid w:val="00D61921"/>
    <w:rsid w:val="00D631A1"/>
    <w:rsid w:val="00D65FF3"/>
    <w:rsid w:val="00D66065"/>
    <w:rsid w:val="00D66849"/>
    <w:rsid w:val="00D6721A"/>
    <w:rsid w:val="00D6755E"/>
    <w:rsid w:val="00D71FEC"/>
    <w:rsid w:val="00D72C9D"/>
    <w:rsid w:val="00D72E8F"/>
    <w:rsid w:val="00D73A22"/>
    <w:rsid w:val="00D75CF8"/>
    <w:rsid w:val="00D807C6"/>
    <w:rsid w:val="00D83E4B"/>
    <w:rsid w:val="00D83EFC"/>
    <w:rsid w:val="00D8466E"/>
    <w:rsid w:val="00D84CA8"/>
    <w:rsid w:val="00D84CD2"/>
    <w:rsid w:val="00D87579"/>
    <w:rsid w:val="00D8764C"/>
    <w:rsid w:val="00D8791A"/>
    <w:rsid w:val="00D906DD"/>
    <w:rsid w:val="00D919A0"/>
    <w:rsid w:val="00D91AB6"/>
    <w:rsid w:val="00D91E7E"/>
    <w:rsid w:val="00D9211E"/>
    <w:rsid w:val="00D92B42"/>
    <w:rsid w:val="00D95618"/>
    <w:rsid w:val="00D959FC"/>
    <w:rsid w:val="00D95E3B"/>
    <w:rsid w:val="00D96785"/>
    <w:rsid w:val="00D968B6"/>
    <w:rsid w:val="00D97E39"/>
    <w:rsid w:val="00DA009E"/>
    <w:rsid w:val="00DA1DCD"/>
    <w:rsid w:val="00DA21D4"/>
    <w:rsid w:val="00DA2400"/>
    <w:rsid w:val="00DA2A05"/>
    <w:rsid w:val="00DA3131"/>
    <w:rsid w:val="00DA3811"/>
    <w:rsid w:val="00DA40C2"/>
    <w:rsid w:val="00DA46E9"/>
    <w:rsid w:val="00DA49D7"/>
    <w:rsid w:val="00DA65FC"/>
    <w:rsid w:val="00DA73C9"/>
    <w:rsid w:val="00DA7AA8"/>
    <w:rsid w:val="00DA7B72"/>
    <w:rsid w:val="00DB04AD"/>
    <w:rsid w:val="00DB171F"/>
    <w:rsid w:val="00DB1928"/>
    <w:rsid w:val="00DB2520"/>
    <w:rsid w:val="00DB5960"/>
    <w:rsid w:val="00DB5D08"/>
    <w:rsid w:val="00DB776B"/>
    <w:rsid w:val="00DC3B28"/>
    <w:rsid w:val="00DC3FEB"/>
    <w:rsid w:val="00DC4B42"/>
    <w:rsid w:val="00DD0680"/>
    <w:rsid w:val="00DD28FC"/>
    <w:rsid w:val="00DD2ABE"/>
    <w:rsid w:val="00DD423C"/>
    <w:rsid w:val="00DD43D5"/>
    <w:rsid w:val="00DD549A"/>
    <w:rsid w:val="00DD62F9"/>
    <w:rsid w:val="00DD658C"/>
    <w:rsid w:val="00DD76A0"/>
    <w:rsid w:val="00DE04FE"/>
    <w:rsid w:val="00DE1C16"/>
    <w:rsid w:val="00DE3652"/>
    <w:rsid w:val="00DE3892"/>
    <w:rsid w:val="00DE4B1D"/>
    <w:rsid w:val="00DE5366"/>
    <w:rsid w:val="00DE6EAE"/>
    <w:rsid w:val="00DE76AB"/>
    <w:rsid w:val="00DE76C6"/>
    <w:rsid w:val="00DE77E4"/>
    <w:rsid w:val="00DF0B37"/>
    <w:rsid w:val="00DF20C0"/>
    <w:rsid w:val="00DF24A6"/>
    <w:rsid w:val="00DF2C98"/>
    <w:rsid w:val="00DF39D6"/>
    <w:rsid w:val="00DF46A9"/>
    <w:rsid w:val="00DF4CBA"/>
    <w:rsid w:val="00DF7E0C"/>
    <w:rsid w:val="00DF7EFA"/>
    <w:rsid w:val="00E0125E"/>
    <w:rsid w:val="00E022F8"/>
    <w:rsid w:val="00E032F4"/>
    <w:rsid w:val="00E03D42"/>
    <w:rsid w:val="00E04FF6"/>
    <w:rsid w:val="00E06463"/>
    <w:rsid w:val="00E07D62"/>
    <w:rsid w:val="00E100DE"/>
    <w:rsid w:val="00E11BE3"/>
    <w:rsid w:val="00E121B2"/>
    <w:rsid w:val="00E124C5"/>
    <w:rsid w:val="00E1335A"/>
    <w:rsid w:val="00E14F66"/>
    <w:rsid w:val="00E15203"/>
    <w:rsid w:val="00E15327"/>
    <w:rsid w:val="00E15E8C"/>
    <w:rsid w:val="00E16212"/>
    <w:rsid w:val="00E162FD"/>
    <w:rsid w:val="00E163C1"/>
    <w:rsid w:val="00E1689A"/>
    <w:rsid w:val="00E179CC"/>
    <w:rsid w:val="00E209EC"/>
    <w:rsid w:val="00E20D5E"/>
    <w:rsid w:val="00E21262"/>
    <w:rsid w:val="00E236DE"/>
    <w:rsid w:val="00E25E80"/>
    <w:rsid w:val="00E26DDB"/>
    <w:rsid w:val="00E309B2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690D"/>
    <w:rsid w:val="00E470DD"/>
    <w:rsid w:val="00E47B2D"/>
    <w:rsid w:val="00E47D15"/>
    <w:rsid w:val="00E508E8"/>
    <w:rsid w:val="00E50929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6A2"/>
    <w:rsid w:val="00E65934"/>
    <w:rsid w:val="00E65BE5"/>
    <w:rsid w:val="00E66489"/>
    <w:rsid w:val="00E6719E"/>
    <w:rsid w:val="00E678D6"/>
    <w:rsid w:val="00E71D20"/>
    <w:rsid w:val="00E72264"/>
    <w:rsid w:val="00E72E49"/>
    <w:rsid w:val="00E7373D"/>
    <w:rsid w:val="00E73A7B"/>
    <w:rsid w:val="00E75ABD"/>
    <w:rsid w:val="00E769D6"/>
    <w:rsid w:val="00E77389"/>
    <w:rsid w:val="00E77967"/>
    <w:rsid w:val="00E8007D"/>
    <w:rsid w:val="00E81A43"/>
    <w:rsid w:val="00E83F69"/>
    <w:rsid w:val="00E84EFB"/>
    <w:rsid w:val="00E861E6"/>
    <w:rsid w:val="00E9036A"/>
    <w:rsid w:val="00E91465"/>
    <w:rsid w:val="00E92349"/>
    <w:rsid w:val="00E92805"/>
    <w:rsid w:val="00E93E75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A63FC"/>
    <w:rsid w:val="00EB02DF"/>
    <w:rsid w:val="00EB122C"/>
    <w:rsid w:val="00EB328E"/>
    <w:rsid w:val="00EB4A02"/>
    <w:rsid w:val="00EB6065"/>
    <w:rsid w:val="00EB78DF"/>
    <w:rsid w:val="00EC0678"/>
    <w:rsid w:val="00EC069B"/>
    <w:rsid w:val="00EC0FDA"/>
    <w:rsid w:val="00EC1C0E"/>
    <w:rsid w:val="00EC2237"/>
    <w:rsid w:val="00EC22FA"/>
    <w:rsid w:val="00EC48A2"/>
    <w:rsid w:val="00EC60DC"/>
    <w:rsid w:val="00EC658C"/>
    <w:rsid w:val="00EC6962"/>
    <w:rsid w:val="00EC71B0"/>
    <w:rsid w:val="00EC7FB2"/>
    <w:rsid w:val="00ED0D4A"/>
    <w:rsid w:val="00ED1662"/>
    <w:rsid w:val="00ED3ACB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40D7"/>
    <w:rsid w:val="00EF4EBF"/>
    <w:rsid w:val="00EF619F"/>
    <w:rsid w:val="00EF6BC3"/>
    <w:rsid w:val="00F01353"/>
    <w:rsid w:val="00F02843"/>
    <w:rsid w:val="00F03133"/>
    <w:rsid w:val="00F0532B"/>
    <w:rsid w:val="00F05983"/>
    <w:rsid w:val="00F0641B"/>
    <w:rsid w:val="00F064B8"/>
    <w:rsid w:val="00F066F3"/>
    <w:rsid w:val="00F073D7"/>
    <w:rsid w:val="00F07D47"/>
    <w:rsid w:val="00F1009D"/>
    <w:rsid w:val="00F119F5"/>
    <w:rsid w:val="00F129C5"/>
    <w:rsid w:val="00F134BE"/>
    <w:rsid w:val="00F14700"/>
    <w:rsid w:val="00F14B65"/>
    <w:rsid w:val="00F15461"/>
    <w:rsid w:val="00F168EC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7638"/>
    <w:rsid w:val="00F401F5"/>
    <w:rsid w:val="00F41675"/>
    <w:rsid w:val="00F4341D"/>
    <w:rsid w:val="00F4367B"/>
    <w:rsid w:val="00F4463D"/>
    <w:rsid w:val="00F44F06"/>
    <w:rsid w:val="00F44F19"/>
    <w:rsid w:val="00F4522D"/>
    <w:rsid w:val="00F452CC"/>
    <w:rsid w:val="00F46B22"/>
    <w:rsid w:val="00F47837"/>
    <w:rsid w:val="00F51992"/>
    <w:rsid w:val="00F52405"/>
    <w:rsid w:val="00F52601"/>
    <w:rsid w:val="00F52A28"/>
    <w:rsid w:val="00F536A5"/>
    <w:rsid w:val="00F544FD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4F97"/>
    <w:rsid w:val="00F66926"/>
    <w:rsid w:val="00F679B9"/>
    <w:rsid w:val="00F67C9F"/>
    <w:rsid w:val="00F67F85"/>
    <w:rsid w:val="00F7465F"/>
    <w:rsid w:val="00F754A6"/>
    <w:rsid w:val="00F77A01"/>
    <w:rsid w:val="00F82D8E"/>
    <w:rsid w:val="00F82EBD"/>
    <w:rsid w:val="00F83C23"/>
    <w:rsid w:val="00F86543"/>
    <w:rsid w:val="00F91F6D"/>
    <w:rsid w:val="00F94D17"/>
    <w:rsid w:val="00F955F3"/>
    <w:rsid w:val="00F956BB"/>
    <w:rsid w:val="00F956E0"/>
    <w:rsid w:val="00F959DB"/>
    <w:rsid w:val="00F971DA"/>
    <w:rsid w:val="00F972AA"/>
    <w:rsid w:val="00F97A33"/>
    <w:rsid w:val="00FA182D"/>
    <w:rsid w:val="00FA20E9"/>
    <w:rsid w:val="00FA2C95"/>
    <w:rsid w:val="00FA2D11"/>
    <w:rsid w:val="00FA2F97"/>
    <w:rsid w:val="00FA41B6"/>
    <w:rsid w:val="00FA4CB5"/>
    <w:rsid w:val="00FA4D80"/>
    <w:rsid w:val="00FA6948"/>
    <w:rsid w:val="00FA78C4"/>
    <w:rsid w:val="00FB0B54"/>
    <w:rsid w:val="00FB0C77"/>
    <w:rsid w:val="00FB0D8C"/>
    <w:rsid w:val="00FB1D22"/>
    <w:rsid w:val="00FB2295"/>
    <w:rsid w:val="00FB385E"/>
    <w:rsid w:val="00FB4D6D"/>
    <w:rsid w:val="00FB63B7"/>
    <w:rsid w:val="00FB6B35"/>
    <w:rsid w:val="00FB7BD9"/>
    <w:rsid w:val="00FC08D4"/>
    <w:rsid w:val="00FC0DC2"/>
    <w:rsid w:val="00FC0F73"/>
    <w:rsid w:val="00FC1DDE"/>
    <w:rsid w:val="00FC2FE5"/>
    <w:rsid w:val="00FC32E5"/>
    <w:rsid w:val="00FC44D0"/>
    <w:rsid w:val="00FC49B5"/>
    <w:rsid w:val="00FC5328"/>
    <w:rsid w:val="00FC53E8"/>
    <w:rsid w:val="00FC54E0"/>
    <w:rsid w:val="00FC65D0"/>
    <w:rsid w:val="00FC7071"/>
    <w:rsid w:val="00FD26B6"/>
    <w:rsid w:val="00FD2835"/>
    <w:rsid w:val="00FD2D2A"/>
    <w:rsid w:val="00FD3563"/>
    <w:rsid w:val="00FD4AD4"/>
    <w:rsid w:val="00FD4EF5"/>
    <w:rsid w:val="00FD65CB"/>
    <w:rsid w:val="00FD6F9E"/>
    <w:rsid w:val="00FD787A"/>
    <w:rsid w:val="00FE16DE"/>
    <w:rsid w:val="00FE1734"/>
    <w:rsid w:val="00FE23C2"/>
    <w:rsid w:val="00FE388B"/>
    <w:rsid w:val="00FE4121"/>
    <w:rsid w:val="00FE5092"/>
    <w:rsid w:val="00FE52D5"/>
    <w:rsid w:val="00FE6339"/>
    <w:rsid w:val="00FE63D1"/>
    <w:rsid w:val="00FF07EE"/>
    <w:rsid w:val="00FF0812"/>
    <w:rsid w:val="00FF560C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header" w:uiPriority="99"/>
    <w:lsdException w:name="caption" w:qFormat="1"/>
    <w:lsdException w:name="annotation reference" w:uiPriority="99"/>
    <w:lsdException w:name="Title" w:qFormat="1"/>
    <w:lsdException w:name="Body Text" w:uiPriority="99"/>
    <w:lsdException w:name="List Continue 2" w:uiPriority="99"/>
    <w:lsdException w:name="Subtitle" w:qFormat="1"/>
    <w:lsdException w:name="Body Text 3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aliases w:val="!Обычный текст документа"/>
    <w:qFormat/>
    <w:rsid w:val="00FC0F7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1"/>
    <w:next w:val="a1"/>
    <w:link w:val="10"/>
    <w:qFormat/>
    <w:rsid w:val="00FC0F73"/>
    <w:pPr>
      <w:jc w:val="center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!Разделы документа,Знак2,Знак,Заголовок 2 Знак1,Знак2 Знак,Заголовок 2 Знак Знак,Знак Знак4 Знак,Заголовок 2 Знак1 Знак1 Знак,Заголовок 2 Знак2 Знак,Знак2 Знак Знак1 Знак1,Заголовок 2 Знак Знак Знак1,Знак2 З, Знак2 Знак, Знак Знак4 Знак, Знак2"/>
    <w:basedOn w:val="a1"/>
    <w:link w:val="20"/>
    <w:qFormat/>
    <w:rsid w:val="00FC0F73"/>
    <w:pPr>
      <w:jc w:val="center"/>
      <w:outlineLvl w:val="1"/>
    </w:pPr>
    <w:rPr>
      <w:b/>
      <w:bCs/>
      <w:iCs/>
      <w:sz w:val="30"/>
      <w:szCs w:val="28"/>
      <w:lang w:val="x-none" w:eastAsia="x-none"/>
    </w:rPr>
  </w:style>
  <w:style w:type="paragraph" w:styleId="3">
    <w:name w:val="heading 3"/>
    <w:aliases w:val="!Главы документа,- 1.1.1,Пункт,- 1.1.11,- 1.1.12,- 1.1.13,- 1.1.14,H3,Caaieiaie 3 Ciae,Çàãîëîâîê 3 Çíàê,Заголовок 3 Знак + 12 пт,не курсив,Междустр.интервал:  полуторн...,Heading 3 Char,h3,Заголовок 3 пункт УГТП"/>
    <w:basedOn w:val="a1"/>
    <w:link w:val="30"/>
    <w:qFormat/>
    <w:rsid w:val="00FC0F73"/>
    <w:pPr>
      <w:outlineLvl w:val="2"/>
    </w:pPr>
    <w:rPr>
      <w:b/>
      <w:bCs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,Подпункт,H4,(????.)"/>
    <w:basedOn w:val="a1"/>
    <w:link w:val="40"/>
    <w:qFormat/>
    <w:rsid w:val="00FC0F73"/>
    <w:pPr>
      <w:outlineLvl w:val="3"/>
    </w:pPr>
    <w:rPr>
      <w:b/>
      <w:bCs/>
      <w:sz w:val="26"/>
      <w:szCs w:val="28"/>
      <w:lang w:val="x-none" w:eastAsia="x-none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1"/>
    <w:next w:val="a1"/>
    <w:link w:val="50"/>
    <w:unhideWhenUsed/>
    <w:qFormat/>
    <w:rsid w:val="00F0641B"/>
    <w:pPr>
      <w:tabs>
        <w:tab w:val="num" w:pos="1717"/>
      </w:tabs>
      <w:spacing w:before="240" w:after="60" w:line="360" w:lineRule="auto"/>
      <w:ind w:left="1717" w:hanging="1008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aliases w:val="Heading 6 Char"/>
    <w:basedOn w:val="a1"/>
    <w:next w:val="a1"/>
    <w:link w:val="60"/>
    <w:unhideWhenUsed/>
    <w:qFormat/>
    <w:rsid w:val="00F0641B"/>
    <w:pPr>
      <w:tabs>
        <w:tab w:val="num" w:pos="1861"/>
      </w:tabs>
      <w:spacing w:before="240" w:after="60" w:line="360" w:lineRule="auto"/>
      <w:ind w:left="1861" w:hanging="1152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1"/>
    <w:next w:val="a1"/>
    <w:link w:val="70"/>
    <w:unhideWhenUsed/>
    <w:qFormat/>
    <w:rsid w:val="00F0641B"/>
    <w:pPr>
      <w:tabs>
        <w:tab w:val="num" w:pos="2005"/>
      </w:tabs>
      <w:spacing w:before="240" w:after="60" w:line="360" w:lineRule="auto"/>
      <w:ind w:left="2005" w:hanging="1296"/>
      <w:outlineLvl w:val="6"/>
    </w:pPr>
    <w:rPr>
      <w:rFonts w:ascii="Calibri" w:hAnsi="Calibri"/>
      <w:lang w:val="x-none" w:eastAsia="en-US"/>
    </w:rPr>
  </w:style>
  <w:style w:type="paragraph" w:styleId="8">
    <w:name w:val="heading 8"/>
    <w:aliases w:val="Знак8, Знак8"/>
    <w:basedOn w:val="a1"/>
    <w:next w:val="a1"/>
    <w:link w:val="80"/>
    <w:unhideWhenUsed/>
    <w:qFormat/>
    <w:rsid w:val="00F0641B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aliases w:val="Заголовок 90"/>
    <w:basedOn w:val="a1"/>
    <w:next w:val="a1"/>
    <w:link w:val="90"/>
    <w:unhideWhenUsed/>
    <w:qFormat/>
    <w:rsid w:val="00F0641B"/>
    <w:pPr>
      <w:tabs>
        <w:tab w:val="num" w:pos="2293"/>
      </w:tabs>
      <w:spacing w:before="240" w:after="60" w:line="360" w:lineRule="auto"/>
      <w:ind w:left="2293" w:hanging="1584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2">
    <w:name w:val="Default Paragraph Font"/>
    <w:semiHidden/>
    <w:rsid w:val="00FC0F73"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rsid w:val="00FC0F73"/>
  </w:style>
  <w:style w:type="paragraph" w:styleId="a5">
    <w:name w:val="caption"/>
    <w:basedOn w:val="a1"/>
    <w:next w:val="a1"/>
    <w:qFormat/>
    <w:rPr>
      <w:sz w:val="28"/>
    </w:rPr>
  </w:style>
  <w:style w:type="paragraph" w:styleId="a6">
    <w:name w:val="Title"/>
    <w:basedOn w:val="a1"/>
    <w:link w:val="a7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8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1"/>
    <w:link w:val="a9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2"/>
  </w:style>
  <w:style w:type="paragraph" w:customStyle="1" w:styleId="--">
    <w:name w:val="- СТРАНИЦА -"/>
    <w:qFormat/>
    <w:rPr>
      <w:sz w:val="24"/>
      <w:szCs w:val="24"/>
    </w:rPr>
  </w:style>
  <w:style w:type="paragraph" w:styleId="ab">
    <w:name w:val="Body Text Indent"/>
    <w:basedOn w:val="a1"/>
    <w:link w:val="ac"/>
    <w:pPr>
      <w:shd w:val="clear" w:color="auto" w:fill="FFFFFF"/>
      <w:autoSpaceDE w:val="0"/>
      <w:autoSpaceDN w:val="0"/>
      <w:adjustRightInd w:val="0"/>
      <w:ind w:left="360" w:hanging="360"/>
    </w:pPr>
    <w:rPr>
      <w:color w:val="000000"/>
      <w:sz w:val="28"/>
      <w:szCs w:val="28"/>
      <w:lang w:val="x-none" w:eastAsia="x-none"/>
    </w:rPr>
  </w:style>
  <w:style w:type="table" w:styleId="ad">
    <w:name w:val="Table Grid"/>
    <w:basedOn w:val="a3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Автозамена"/>
    <w:rsid w:val="00822006"/>
    <w:rPr>
      <w:sz w:val="24"/>
      <w:szCs w:val="24"/>
    </w:rPr>
  </w:style>
  <w:style w:type="paragraph" w:customStyle="1" w:styleId="af">
    <w:name w:val=" Знак"/>
    <w:basedOn w:val="a1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Название Знак"/>
    <w:link w:val="a6"/>
    <w:rsid w:val="004B5F2D"/>
    <w:rPr>
      <w:rFonts w:ascii="TimesET" w:hAnsi="TimesET"/>
      <w:sz w:val="32"/>
      <w:szCs w:val="24"/>
    </w:rPr>
  </w:style>
  <w:style w:type="paragraph" w:styleId="af0">
    <w:name w:val="Plain Text"/>
    <w:basedOn w:val="a1"/>
    <w:link w:val="af1"/>
    <w:uiPriority w:val="99"/>
    <w:rsid w:val="001D0198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uiPriority w:val="99"/>
    <w:rsid w:val="001D0198"/>
    <w:rPr>
      <w:rFonts w:ascii="Courier New" w:hAnsi="Courier New" w:cs="Courier New"/>
    </w:rPr>
  </w:style>
  <w:style w:type="character" w:styleId="af2">
    <w:name w:val="Hyperlink"/>
    <w:rsid w:val="00FC0F73"/>
    <w:rPr>
      <w:color w:val="0000FF"/>
      <w:u w:val="none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5A421F"/>
    <w:rPr>
      <w:rFonts w:ascii="Arial" w:hAnsi="Arial" w:cs="Arial"/>
      <w:b/>
      <w:bCs/>
      <w:kern w:val="32"/>
      <w:sz w:val="32"/>
      <w:szCs w:val="32"/>
    </w:rPr>
  </w:style>
  <w:style w:type="character" w:customStyle="1" w:styleId="TimesNewRoman12">
    <w:name w:val="Стиль Times New Roman 12 пт зачеркнутый"/>
    <w:rsid w:val="00F64F97"/>
    <w:rPr>
      <w:rFonts w:ascii="Times New Roman" w:hAnsi="Times New Roman" w:cs="Times New Roman"/>
      <w:sz w:val="24"/>
      <w:szCs w:val="24"/>
    </w:rPr>
  </w:style>
  <w:style w:type="paragraph" w:styleId="af3">
    <w:name w:val="footer"/>
    <w:basedOn w:val="a1"/>
    <w:link w:val="af4"/>
    <w:rsid w:val="00AF5614"/>
    <w:pPr>
      <w:tabs>
        <w:tab w:val="center" w:pos="4677"/>
        <w:tab w:val="right" w:pos="9355"/>
      </w:tabs>
    </w:pPr>
    <w:rPr>
      <w:rFonts w:ascii="Times New Roman" w:hAnsi="Times New Roman"/>
      <w:lang w:val="x-none" w:eastAsia="x-none"/>
    </w:rPr>
  </w:style>
  <w:style w:type="character" w:customStyle="1" w:styleId="af4">
    <w:name w:val="Нижний колонтитул Знак"/>
    <w:link w:val="af3"/>
    <w:rsid w:val="00AF5614"/>
    <w:rPr>
      <w:sz w:val="24"/>
      <w:szCs w:val="24"/>
    </w:rPr>
  </w:style>
  <w:style w:type="paragraph" w:styleId="af5">
    <w:name w:val="List Paragraph"/>
    <w:basedOn w:val="a1"/>
    <w:link w:val="af6"/>
    <w:uiPriority w:val="34"/>
    <w:qFormat/>
    <w:rsid w:val="007D3F68"/>
    <w:pPr>
      <w:ind w:left="720"/>
      <w:contextualSpacing/>
    </w:pPr>
    <w:rPr>
      <w:lang w:val="x-none" w:eastAsia="x-none"/>
    </w:rPr>
  </w:style>
  <w:style w:type="paragraph" w:customStyle="1" w:styleId="ConsPlusNormal">
    <w:name w:val="ConsPlusNormal"/>
    <w:link w:val="ConsPlusNormal0"/>
    <w:rsid w:val="00862F31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link w:val="4"/>
    <w:rsid w:val="00512F5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FC0F7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7">
    <w:name w:val="annotation text"/>
    <w:aliases w:val="!Равноширинный текст документа"/>
    <w:basedOn w:val="a1"/>
    <w:link w:val="af8"/>
    <w:rsid w:val="00FC0F73"/>
    <w:rPr>
      <w:rFonts w:ascii="Courier" w:hAnsi="Courier"/>
      <w:sz w:val="22"/>
      <w:szCs w:val="20"/>
      <w:lang w:val="x-none" w:eastAsia="x-none"/>
    </w:rPr>
  </w:style>
  <w:style w:type="character" w:customStyle="1" w:styleId="af8">
    <w:name w:val="Текст примечания Знак"/>
    <w:aliases w:val="!Равноширинный текст документа Знак1"/>
    <w:link w:val="af7"/>
    <w:rsid w:val="00512F5A"/>
    <w:rPr>
      <w:rFonts w:ascii="Courier" w:hAnsi="Courier"/>
      <w:sz w:val="22"/>
    </w:rPr>
  </w:style>
  <w:style w:type="paragraph" w:customStyle="1" w:styleId="Title">
    <w:name w:val="Title!Название НПА"/>
    <w:basedOn w:val="a1"/>
    <w:rsid w:val="00FC0F7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C0F7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C0F7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C0F73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9">
    <w:name w:val="FollowedHyperlink"/>
    <w:uiPriority w:val="99"/>
    <w:rsid w:val="00316350"/>
    <w:rPr>
      <w:color w:val="800080"/>
      <w:u w:val="single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Знак2 Знак Знак,Знак Знак4 Знак Знак,Заголовок 2 Знак1 Знак1 Знак Знак,Заголовок 2 Знак2 Знак Знак,Знак2 З Знак, Знак Знак"/>
    <w:link w:val="2"/>
    <w:locked/>
    <w:rsid w:val="00FC0F73"/>
    <w:rPr>
      <w:rFonts w:ascii="Arial" w:hAnsi="Arial" w:cs="Arial"/>
      <w:b/>
      <w:bCs/>
      <w:iCs/>
      <w:sz w:val="30"/>
      <w:szCs w:val="28"/>
    </w:rPr>
  </w:style>
  <w:style w:type="character" w:customStyle="1" w:styleId="ConsPlusNormal0">
    <w:name w:val="ConsPlusNormal Знак"/>
    <w:link w:val="ConsPlusNormal"/>
    <w:locked/>
    <w:rsid w:val="00FC0F73"/>
    <w:rPr>
      <w:rFonts w:ascii="Calibri" w:hAnsi="Calibri"/>
      <w:sz w:val="22"/>
      <w:lang w:bidi="ar-SA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F0641B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aliases w:val="Heading 6 Char Знак"/>
    <w:link w:val="6"/>
    <w:rsid w:val="00F0641B"/>
    <w:rPr>
      <w:rFonts w:ascii="Calibri" w:hAnsi="Calibri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"/>
    <w:rsid w:val="00F0641B"/>
    <w:rPr>
      <w:rFonts w:ascii="Calibri" w:hAnsi="Calibri"/>
      <w:sz w:val="24"/>
      <w:szCs w:val="24"/>
      <w:lang w:val="x-none" w:eastAsia="en-US"/>
    </w:rPr>
  </w:style>
  <w:style w:type="character" w:customStyle="1" w:styleId="80">
    <w:name w:val="Заголовок 8 Знак"/>
    <w:aliases w:val="Знак8 Знак, Знак8 Знак"/>
    <w:link w:val="8"/>
    <w:rsid w:val="00F0641B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aliases w:val="Заголовок 90 Знак"/>
    <w:link w:val="9"/>
    <w:rsid w:val="00F0641B"/>
    <w:rPr>
      <w:rFonts w:ascii="Cambria" w:hAnsi="Cambria"/>
      <w:sz w:val="22"/>
      <w:szCs w:val="22"/>
      <w:lang w:val="x-none" w:eastAsia="en-US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F0641B"/>
    <w:rPr>
      <w:rFonts w:ascii="Arial" w:hAnsi="Arial" w:cs="Arial"/>
      <w:b/>
      <w:bCs/>
      <w:sz w:val="28"/>
      <w:szCs w:val="26"/>
    </w:rPr>
  </w:style>
  <w:style w:type="character" w:customStyle="1" w:styleId="110">
    <w:name w:val="Заголовок 1 Знак1"/>
    <w:aliases w:val="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rsid w:val="00F0641B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31">
    <w:name w:val="Заголовок 3 Знак1"/>
    <w:aliases w:val="- 1.1.1 Знак1,Пункт Знак1,- 1.1.11 Знак1,- 1.1.12 Знак1,- 1.1.13 Знак1,- 1.1.14 Знак1,H3 Знак1,Caaieiaie 3 Ciae Знак1,Çàãîëîâîê 3 Çíàê Знак1,Заголовок 3 Знак + 12 пт Знак1,не курсив Знак1,Междустр.интервал:  полуторн... Знак1,h3 Знак"/>
    <w:semiHidden/>
    <w:rsid w:val="00F0641B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Подпункт Знак1,H4 Знак1,(????.) Знак1,!Параграфы/Статьи документа Знак"/>
    <w:semiHidden/>
    <w:rsid w:val="00F0641B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1">
    <w:name w:val="Заголовок 5 Знак1"/>
    <w:aliases w:val="Block Label Знак1,Underline Знак1,Block Label1 Знак1,Block Label2 Знак1,Block Label3 Знак1,Block Label11 Знак1,Block Label21 Знак1,Block Label4 Знак1,Block Label12 Знак1,Block Label22 Знак1,Block Label5 Знак1,Block Label13 Знак1"/>
    <w:semiHidden/>
    <w:rsid w:val="00F0641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1">
    <w:name w:val="Заголовок 6 Знак1"/>
    <w:aliases w:val="Heading 6 Char Знак1"/>
    <w:semiHidden/>
    <w:rsid w:val="00F0641B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afa">
    <w:name w:val="Обычный (веб) Знак"/>
    <w:link w:val="afb"/>
    <w:uiPriority w:val="99"/>
    <w:locked/>
    <w:rsid w:val="00F0641B"/>
    <w:rPr>
      <w:rFonts w:ascii="Arial" w:hAnsi="Arial" w:cs="Arial"/>
      <w:color w:val="332E2D"/>
      <w:spacing w:val="2"/>
      <w:sz w:val="24"/>
      <w:szCs w:val="24"/>
      <w:lang w:val="x-none" w:eastAsia="x-none"/>
    </w:rPr>
  </w:style>
  <w:style w:type="paragraph" w:styleId="afb">
    <w:name w:val="Normal (Web)"/>
    <w:basedOn w:val="a1"/>
    <w:link w:val="afa"/>
    <w:uiPriority w:val="99"/>
    <w:unhideWhenUsed/>
    <w:rsid w:val="00F0641B"/>
    <w:pPr>
      <w:spacing w:before="30" w:after="30"/>
    </w:pPr>
    <w:rPr>
      <w:color w:val="332E2D"/>
      <w:spacing w:val="2"/>
      <w:lang w:val="x-none" w:eastAsia="x-none"/>
    </w:rPr>
  </w:style>
  <w:style w:type="character" w:customStyle="1" w:styleId="81">
    <w:name w:val="Заголовок 8 Знак1"/>
    <w:aliases w:val="Знак8 Знак1"/>
    <w:semiHidden/>
    <w:rsid w:val="00F0641B"/>
    <w:rPr>
      <w:rFonts w:ascii="Cambria" w:eastAsia="Times New Roman" w:hAnsi="Cambria" w:cs="Times New Roman"/>
      <w:color w:val="404040"/>
    </w:rPr>
  </w:style>
  <w:style w:type="character" w:customStyle="1" w:styleId="91">
    <w:name w:val="Заголовок 9 Знак1"/>
    <w:aliases w:val="Заголовок 90 Знак1"/>
    <w:semiHidden/>
    <w:rsid w:val="00F0641B"/>
    <w:rPr>
      <w:rFonts w:ascii="Cambria" w:eastAsia="Times New Roman" w:hAnsi="Cambria" w:cs="Times New Roman"/>
      <w:i/>
      <w:iCs/>
      <w:color w:val="404040"/>
    </w:rPr>
  </w:style>
  <w:style w:type="paragraph" w:styleId="12">
    <w:name w:val="toc 1"/>
    <w:aliases w:val="Оглавление_СК"/>
    <w:basedOn w:val="a1"/>
    <w:next w:val="a1"/>
    <w:autoRedefine/>
    <w:uiPriority w:val="39"/>
    <w:unhideWhenUsed/>
    <w:qFormat/>
    <w:rsid w:val="00F0641B"/>
    <w:pPr>
      <w:tabs>
        <w:tab w:val="right" w:leader="dot" w:pos="9770"/>
      </w:tabs>
    </w:pPr>
  </w:style>
  <w:style w:type="paragraph" w:styleId="21">
    <w:name w:val="toc 2"/>
    <w:basedOn w:val="a1"/>
    <w:next w:val="a1"/>
    <w:autoRedefine/>
    <w:uiPriority w:val="39"/>
    <w:unhideWhenUsed/>
    <w:qFormat/>
    <w:rsid w:val="00F0641B"/>
    <w:pPr>
      <w:tabs>
        <w:tab w:val="left" w:pos="567"/>
        <w:tab w:val="right" w:leader="dot" w:pos="9781"/>
      </w:tabs>
      <w:spacing w:line="360" w:lineRule="auto"/>
    </w:pPr>
  </w:style>
  <w:style w:type="character" w:customStyle="1" w:styleId="afc">
    <w:name w:val="Текст сноски Знак"/>
    <w:aliases w:val="Знак3 Знак"/>
    <w:link w:val="afd"/>
    <w:locked/>
    <w:rsid w:val="00F0641B"/>
    <w:rPr>
      <w:rFonts w:ascii="Arial" w:hAnsi="Arial" w:cs="Arial"/>
    </w:rPr>
  </w:style>
  <w:style w:type="paragraph" w:styleId="afd">
    <w:name w:val="footnote text"/>
    <w:aliases w:val="Знак3"/>
    <w:basedOn w:val="a1"/>
    <w:link w:val="afc"/>
    <w:unhideWhenUsed/>
    <w:rsid w:val="00F0641B"/>
    <w:rPr>
      <w:sz w:val="20"/>
      <w:szCs w:val="20"/>
      <w:lang w:val="x-none" w:eastAsia="x-none"/>
    </w:rPr>
  </w:style>
  <w:style w:type="character" w:customStyle="1" w:styleId="13">
    <w:name w:val="Текст сноски Знак1"/>
    <w:aliases w:val="Знак3 Знак1"/>
    <w:rsid w:val="00F0641B"/>
    <w:rPr>
      <w:rFonts w:ascii="Arial" w:hAnsi="Arial"/>
    </w:rPr>
  </w:style>
  <w:style w:type="character" w:customStyle="1" w:styleId="14">
    <w:name w:val="Текст примечания Знак1"/>
    <w:aliases w:val="!Равноширинный текст документа Знак"/>
    <w:semiHidden/>
    <w:rsid w:val="00F0641B"/>
    <w:rPr>
      <w:rFonts w:ascii="Arial" w:hAnsi="Arial"/>
    </w:rPr>
  </w:style>
  <w:style w:type="character" w:customStyle="1" w:styleId="a9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8"/>
    <w:uiPriority w:val="99"/>
    <w:locked/>
    <w:rsid w:val="00F0641B"/>
    <w:rPr>
      <w:rFonts w:ascii="Arial" w:hAnsi="Arial"/>
      <w:sz w:val="24"/>
      <w:szCs w:val="24"/>
    </w:rPr>
  </w:style>
  <w:style w:type="character" w:customStyle="1" w:styleId="15">
    <w:name w:val="Верхний колонтитул Знак1"/>
    <w:aliases w:val="заголовок 6 Знак1,ВерхКолонтитул Знак1,I.L.T. Знак1,Верхний колонтитул Знак1 Знак Знак1,Верхний колонтитул Знак Знак Знак Знак1,??????? ?????????? Знак1,header-first Знак1,HeaderPort Знак1,Знак7 Знак1"/>
    <w:semiHidden/>
    <w:rsid w:val="00F0641B"/>
    <w:rPr>
      <w:rFonts w:ascii="Arial" w:hAnsi="Arial"/>
      <w:sz w:val="24"/>
      <w:szCs w:val="24"/>
    </w:rPr>
  </w:style>
  <w:style w:type="paragraph" w:styleId="a">
    <w:name w:val="List Bullet"/>
    <w:basedOn w:val="a1"/>
    <w:autoRedefine/>
    <w:unhideWhenUsed/>
    <w:rsid w:val="00F0641B"/>
    <w:pPr>
      <w:numPr>
        <w:numId w:val="20"/>
      </w:numPr>
      <w:tabs>
        <w:tab w:val="clear" w:pos="360"/>
        <w:tab w:val="num" w:pos="2149"/>
      </w:tabs>
      <w:spacing w:line="360" w:lineRule="auto"/>
      <w:ind w:left="0" w:firstLine="709"/>
    </w:pPr>
  </w:style>
  <w:style w:type="paragraph" w:styleId="afe">
    <w:name w:val="Body Text"/>
    <w:basedOn w:val="a1"/>
    <w:link w:val="aff"/>
    <w:uiPriority w:val="99"/>
    <w:unhideWhenUsed/>
    <w:rsid w:val="00F0641B"/>
    <w:pPr>
      <w:spacing w:after="120"/>
    </w:pPr>
    <w:rPr>
      <w:rFonts w:ascii="Times New Roman" w:hAnsi="Times New Roman"/>
      <w:lang w:val="x-none" w:eastAsia="x-none"/>
    </w:rPr>
  </w:style>
  <w:style w:type="character" w:customStyle="1" w:styleId="aff">
    <w:name w:val="Основной текст Знак"/>
    <w:link w:val="afe"/>
    <w:uiPriority w:val="99"/>
    <w:rsid w:val="00F0641B"/>
    <w:rPr>
      <w:sz w:val="24"/>
      <w:szCs w:val="24"/>
      <w:lang w:val="x-none" w:eastAsia="x-none"/>
    </w:rPr>
  </w:style>
  <w:style w:type="character" w:customStyle="1" w:styleId="ac">
    <w:name w:val="Основной текст с отступом Знак"/>
    <w:link w:val="ab"/>
    <w:rsid w:val="00F0641B"/>
    <w:rPr>
      <w:rFonts w:ascii="Arial" w:hAnsi="Arial"/>
      <w:color w:val="000000"/>
      <w:sz w:val="28"/>
      <w:szCs w:val="28"/>
      <w:shd w:val="clear" w:color="auto" w:fill="FFFFFF"/>
    </w:rPr>
  </w:style>
  <w:style w:type="character" w:customStyle="1" w:styleId="22">
    <w:name w:val="Продолжение списка 2 Знак"/>
    <w:link w:val="23"/>
    <w:uiPriority w:val="99"/>
    <w:locked/>
    <w:rsid w:val="00F0641B"/>
    <w:rPr>
      <w:sz w:val="24"/>
      <w:szCs w:val="24"/>
      <w:lang w:val="x-none" w:eastAsia="x-none"/>
    </w:rPr>
  </w:style>
  <w:style w:type="paragraph" w:styleId="23">
    <w:name w:val="List Continue 2"/>
    <w:basedOn w:val="a1"/>
    <w:link w:val="22"/>
    <w:uiPriority w:val="99"/>
    <w:unhideWhenUsed/>
    <w:rsid w:val="00F0641B"/>
    <w:pPr>
      <w:spacing w:after="120"/>
      <w:ind w:left="566"/>
      <w:contextualSpacing/>
    </w:pPr>
    <w:rPr>
      <w:rFonts w:ascii="Times New Roman" w:hAnsi="Times New Roman"/>
      <w:lang w:val="x-none" w:eastAsia="x-none"/>
    </w:rPr>
  </w:style>
  <w:style w:type="paragraph" w:styleId="aff0">
    <w:name w:val="Subtitle"/>
    <w:basedOn w:val="a1"/>
    <w:next w:val="a1"/>
    <w:link w:val="aff1"/>
    <w:qFormat/>
    <w:rsid w:val="00F0641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1">
    <w:name w:val="Подзаголовок Знак"/>
    <w:link w:val="aff0"/>
    <w:rsid w:val="00F0641B"/>
    <w:rPr>
      <w:rFonts w:ascii="Cambria" w:hAnsi="Cambria"/>
      <w:sz w:val="24"/>
      <w:szCs w:val="24"/>
      <w:lang w:val="x-none" w:eastAsia="x-none"/>
    </w:rPr>
  </w:style>
  <w:style w:type="paragraph" w:styleId="24">
    <w:name w:val="Body Text 2"/>
    <w:basedOn w:val="a1"/>
    <w:link w:val="25"/>
    <w:unhideWhenUsed/>
    <w:rsid w:val="00F0641B"/>
    <w:pPr>
      <w:spacing w:after="120" w:line="480" w:lineRule="auto"/>
    </w:pPr>
    <w:rPr>
      <w:rFonts w:ascii="Times New Roman" w:hAnsi="Times New Roman"/>
      <w:lang w:val="x-none" w:eastAsia="x-none"/>
    </w:rPr>
  </w:style>
  <w:style w:type="character" w:customStyle="1" w:styleId="25">
    <w:name w:val="Основной текст 2 Знак"/>
    <w:link w:val="24"/>
    <w:rsid w:val="00F0641B"/>
    <w:rPr>
      <w:sz w:val="24"/>
      <w:szCs w:val="24"/>
      <w:lang w:val="x-none" w:eastAsia="x-none"/>
    </w:rPr>
  </w:style>
  <w:style w:type="paragraph" w:styleId="32">
    <w:name w:val="Body Text 3"/>
    <w:basedOn w:val="a1"/>
    <w:link w:val="33"/>
    <w:uiPriority w:val="99"/>
    <w:unhideWhenUsed/>
    <w:rsid w:val="00F0641B"/>
    <w:pPr>
      <w:spacing w:after="120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uiPriority w:val="99"/>
    <w:rsid w:val="00F0641B"/>
    <w:rPr>
      <w:sz w:val="16"/>
      <w:szCs w:val="16"/>
      <w:lang w:val="x-none" w:eastAsia="x-none"/>
    </w:rPr>
  </w:style>
  <w:style w:type="character" w:customStyle="1" w:styleId="26">
    <w:name w:val="Основной текст с отступом 2 Знак"/>
    <w:aliases w:val="Знак1 Знак3"/>
    <w:link w:val="27"/>
    <w:locked/>
    <w:rsid w:val="00F0641B"/>
    <w:rPr>
      <w:sz w:val="24"/>
      <w:szCs w:val="24"/>
      <w:lang w:val="x-none" w:eastAsia="x-none"/>
    </w:rPr>
  </w:style>
  <w:style w:type="paragraph" w:styleId="27">
    <w:name w:val="Body Text Indent 2"/>
    <w:aliases w:val="Знак1,Знак1 Знак1,Основной текст с отступом 2 Знак Знак,Знак1 Знак Знак,Знак1 Знак,Знак1 Знак Знак1, Знак1 Знак1, Знак1 Знак Знак, Знак1 Знак, Знак1, Знак1 Знак Знак1"/>
    <w:basedOn w:val="a1"/>
    <w:link w:val="26"/>
    <w:unhideWhenUsed/>
    <w:rsid w:val="00F0641B"/>
    <w:pPr>
      <w:spacing w:before="100" w:beforeAutospacing="1" w:after="100" w:afterAutospacing="1"/>
    </w:pPr>
    <w:rPr>
      <w:rFonts w:ascii="Times New Roman" w:hAnsi="Times New Roman"/>
      <w:lang w:val="x-none" w:eastAsia="x-none"/>
    </w:rPr>
  </w:style>
  <w:style w:type="character" w:customStyle="1" w:styleId="210">
    <w:name w:val="Основной текст с отступом 2 Знак1"/>
    <w:uiPriority w:val="99"/>
    <w:rsid w:val="00F0641B"/>
    <w:rPr>
      <w:rFonts w:ascii="Arial" w:hAnsi="Arial"/>
      <w:sz w:val="24"/>
      <w:szCs w:val="24"/>
    </w:rPr>
  </w:style>
  <w:style w:type="character" w:customStyle="1" w:styleId="220">
    <w:name w:val="Основной текст с отступом 2 Знак2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,Основной текст с отступом 2 Знак Знак1"/>
    <w:rsid w:val="00F0641B"/>
    <w:rPr>
      <w:sz w:val="24"/>
      <w:szCs w:val="24"/>
    </w:rPr>
  </w:style>
  <w:style w:type="paragraph" w:styleId="34">
    <w:name w:val="Body Text Indent 3"/>
    <w:basedOn w:val="a1"/>
    <w:link w:val="35"/>
    <w:unhideWhenUsed/>
    <w:rsid w:val="00F0641B"/>
    <w:pPr>
      <w:framePr w:w="8800" w:h="1060" w:hSpace="80" w:vSpace="40" w:wrap="auto" w:vAnchor="text" w:hAnchor="margin" w:x="1" w:y="21" w:anchorLock="1"/>
      <w:widowControl w:val="0"/>
      <w:snapToGrid w:val="0"/>
      <w:ind w:left="1720" w:hanging="1720"/>
    </w:pPr>
    <w:rPr>
      <w:rFonts w:ascii="Courier New" w:hAnsi="Courier New"/>
      <w:szCs w:val="20"/>
      <w:lang w:val="x-none" w:eastAsia="x-none"/>
    </w:rPr>
  </w:style>
  <w:style w:type="character" w:customStyle="1" w:styleId="35">
    <w:name w:val="Основной текст с отступом 3 Знак"/>
    <w:link w:val="34"/>
    <w:rsid w:val="00F0641B"/>
    <w:rPr>
      <w:rFonts w:ascii="Courier New" w:hAnsi="Courier New"/>
      <w:sz w:val="24"/>
      <w:lang w:val="x-none" w:eastAsia="x-none"/>
    </w:rPr>
  </w:style>
  <w:style w:type="paragraph" w:styleId="aff2">
    <w:name w:val="Document Map"/>
    <w:basedOn w:val="a1"/>
    <w:link w:val="aff3"/>
    <w:unhideWhenUsed/>
    <w:rsid w:val="00F0641B"/>
    <w:pPr>
      <w:widowControl w:val="0"/>
      <w:shd w:val="clear" w:color="auto" w:fill="000080"/>
      <w:autoSpaceDE w:val="0"/>
      <w:autoSpaceDN w:val="0"/>
      <w:adjustRightInd w:val="0"/>
      <w:ind w:firstLine="720"/>
    </w:pPr>
    <w:rPr>
      <w:rFonts w:ascii="Tahoma" w:hAnsi="Tahoma"/>
      <w:sz w:val="20"/>
      <w:szCs w:val="20"/>
      <w:lang w:val="x-none" w:eastAsia="x-none"/>
    </w:rPr>
  </w:style>
  <w:style w:type="character" w:customStyle="1" w:styleId="aff3">
    <w:name w:val="Схема документа Знак"/>
    <w:link w:val="aff2"/>
    <w:rsid w:val="00F0641B"/>
    <w:rPr>
      <w:rFonts w:ascii="Tahoma" w:hAnsi="Tahoma"/>
      <w:shd w:val="clear" w:color="auto" w:fill="000080"/>
      <w:lang w:val="x-none" w:eastAsia="x-none"/>
    </w:rPr>
  </w:style>
  <w:style w:type="paragraph" w:styleId="aff4">
    <w:name w:val="annotation subject"/>
    <w:basedOn w:val="af7"/>
    <w:next w:val="af7"/>
    <w:link w:val="aff5"/>
    <w:uiPriority w:val="99"/>
    <w:unhideWhenUsed/>
    <w:rsid w:val="00F0641B"/>
    <w:rPr>
      <w:rFonts w:eastAsia="Calibri"/>
      <w:b/>
      <w:bCs/>
      <w:lang w:eastAsia="en-US"/>
    </w:rPr>
  </w:style>
  <w:style w:type="character" w:customStyle="1" w:styleId="aff5">
    <w:name w:val="Тема примечания Знак"/>
    <w:link w:val="aff4"/>
    <w:uiPriority w:val="99"/>
    <w:rsid w:val="00F0641B"/>
    <w:rPr>
      <w:rFonts w:ascii="Courier" w:eastAsia="Calibri" w:hAnsi="Courier"/>
      <w:b/>
      <w:bCs/>
      <w:sz w:val="22"/>
      <w:lang w:val="x-none" w:eastAsia="en-US"/>
    </w:rPr>
  </w:style>
  <w:style w:type="paragraph" w:styleId="aff6">
    <w:name w:val="Balloon Text"/>
    <w:basedOn w:val="a1"/>
    <w:link w:val="aff7"/>
    <w:unhideWhenUsed/>
    <w:rsid w:val="00F0641B"/>
    <w:rPr>
      <w:rFonts w:ascii="Tahoma" w:eastAsia="Calibri" w:hAnsi="Tahoma"/>
      <w:b/>
      <w:sz w:val="16"/>
      <w:szCs w:val="16"/>
      <w:lang w:val="x-none" w:eastAsia="en-US"/>
    </w:rPr>
  </w:style>
  <w:style w:type="character" w:customStyle="1" w:styleId="aff7">
    <w:name w:val="Текст выноски Знак"/>
    <w:link w:val="aff6"/>
    <w:rsid w:val="00F0641B"/>
    <w:rPr>
      <w:rFonts w:ascii="Tahoma" w:eastAsia="Calibri" w:hAnsi="Tahoma"/>
      <w:b/>
      <w:sz w:val="16"/>
      <w:szCs w:val="16"/>
      <w:lang w:val="x-none" w:eastAsia="en-US"/>
    </w:rPr>
  </w:style>
  <w:style w:type="character" w:customStyle="1" w:styleId="aff8">
    <w:name w:val="Без интервала Знак"/>
    <w:link w:val="aff9"/>
    <w:uiPriority w:val="1"/>
    <w:locked/>
    <w:rsid w:val="00F0641B"/>
    <w:rPr>
      <w:rFonts w:ascii="Calibri" w:eastAsia="Calibri" w:hAnsi="Calibri"/>
      <w:b/>
      <w:sz w:val="28"/>
      <w:szCs w:val="26"/>
      <w:lang w:val="ru-RU" w:eastAsia="en-US" w:bidi="ar-SA"/>
    </w:rPr>
  </w:style>
  <w:style w:type="paragraph" w:styleId="aff9">
    <w:name w:val="No Spacing"/>
    <w:link w:val="aff8"/>
    <w:uiPriority w:val="1"/>
    <w:qFormat/>
    <w:rsid w:val="00F0641B"/>
    <w:rPr>
      <w:rFonts w:ascii="Calibri" w:eastAsia="Calibri" w:hAnsi="Calibri"/>
      <w:b/>
      <w:sz w:val="28"/>
      <w:szCs w:val="26"/>
      <w:lang w:eastAsia="en-US"/>
    </w:rPr>
  </w:style>
  <w:style w:type="character" w:customStyle="1" w:styleId="af6">
    <w:name w:val="Абзац списка Знак"/>
    <w:link w:val="af5"/>
    <w:uiPriority w:val="34"/>
    <w:locked/>
    <w:rsid w:val="00F0641B"/>
    <w:rPr>
      <w:rFonts w:ascii="Arial" w:hAnsi="Arial"/>
      <w:sz w:val="24"/>
      <w:szCs w:val="24"/>
    </w:rPr>
  </w:style>
  <w:style w:type="paragraph" w:styleId="affa">
    <w:name w:val="Intense Quote"/>
    <w:basedOn w:val="a1"/>
    <w:next w:val="a1"/>
    <w:link w:val="affb"/>
    <w:uiPriority w:val="30"/>
    <w:qFormat/>
    <w:rsid w:val="00F0641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affb">
    <w:name w:val="Выделенная цитата Знак"/>
    <w:link w:val="affa"/>
    <w:uiPriority w:val="30"/>
    <w:rsid w:val="00F0641B"/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paragraph" w:styleId="affc">
    <w:name w:val="TOC Heading"/>
    <w:basedOn w:val="1"/>
    <w:next w:val="a1"/>
    <w:uiPriority w:val="39"/>
    <w:unhideWhenUsed/>
    <w:qFormat/>
    <w:rsid w:val="00F0641B"/>
    <w:pPr>
      <w:keepLines/>
      <w:spacing w:before="480" w:line="276" w:lineRule="auto"/>
      <w:jc w:val="left"/>
      <w:outlineLvl w:val="9"/>
    </w:pPr>
    <w:rPr>
      <w:rFonts w:ascii="Cambria" w:hAnsi="Cambria"/>
      <w:b w:val="0"/>
      <w:bCs w:val="0"/>
      <w:color w:val="365F91"/>
      <w:szCs w:val="28"/>
      <w:lang w:val="ru-RU" w:eastAsia="ru-RU"/>
    </w:rPr>
  </w:style>
  <w:style w:type="paragraph" w:customStyle="1" w:styleId="affd">
    <w:name w:val="Нормальный (таблица)"/>
    <w:basedOn w:val="a1"/>
    <w:next w:val="a1"/>
    <w:uiPriority w:val="99"/>
    <w:rsid w:val="00F0641B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fe">
    <w:name w:val="Прижатый влево"/>
    <w:basedOn w:val="a1"/>
    <w:next w:val="a1"/>
    <w:uiPriority w:val="99"/>
    <w:rsid w:val="00F0641B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ConsNormal">
    <w:name w:val="ConsNormal"/>
    <w:uiPriority w:val="99"/>
    <w:rsid w:val="00F064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">
    <w:name w:val="Заголовок статьи"/>
    <w:basedOn w:val="a1"/>
    <w:next w:val="a1"/>
    <w:uiPriority w:val="99"/>
    <w:rsid w:val="00F0641B"/>
    <w:pPr>
      <w:autoSpaceDE w:val="0"/>
      <w:autoSpaceDN w:val="0"/>
      <w:adjustRightInd w:val="0"/>
      <w:ind w:left="1612" w:hanging="892"/>
    </w:pPr>
    <w:rPr>
      <w:rFonts w:cs="Arial"/>
    </w:rPr>
  </w:style>
  <w:style w:type="paragraph" w:customStyle="1" w:styleId="afff0">
    <w:name w:val="Статья"/>
    <w:basedOn w:val="a1"/>
    <w:rsid w:val="00F0641B"/>
    <w:pPr>
      <w:spacing w:before="400" w:line="360" w:lineRule="auto"/>
      <w:ind w:left="708"/>
    </w:pPr>
    <w:rPr>
      <w:b/>
      <w:sz w:val="28"/>
    </w:rPr>
  </w:style>
  <w:style w:type="paragraph" w:customStyle="1" w:styleId="ConsPlusNonformat">
    <w:name w:val="ConsPlusNonformat"/>
    <w:rsid w:val="00F0641B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uiPriority w:val="99"/>
    <w:rsid w:val="00F0641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ff1">
    <w:name w:val="Осн. текст Знак"/>
    <w:link w:val="afff2"/>
    <w:locked/>
    <w:rsid w:val="00F0641B"/>
    <w:rPr>
      <w:rFonts w:ascii="Arial" w:hAnsi="Arial" w:cs="Arial"/>
    </w:rPr>
  </w:style>
  <w:style w:type="paragraph" w:customStyle="1" w:styleId="afff2">
    <w:name w:val="Осн. текст"/>
    <w:basedOn w:val="a1"/>
    <w:link w:val="afff1"/>
    <w:rsid w:val="00F0641B"/>
    <w:pPr>
      <w:spacing w:line="360" w:lineRule="auto"/>
      <w:ind w:firstLine="709"/>
    </w:pPr>
    <w:rPr>
      <w:sz w:val="20"/>
      <w:szCs w:val="20"/>
      <w:lang w:val="x-none" w:eastAsia="x-none"/>
    </w:rPr>
  </w:style>
  <w:style w:type="character" w:customStyle="1" w:styleId="52">
    <w:name w:val="Основной текст (5)"/>
    <w:link w:val="510"/>
    <w:uiPriority w:val="99"/>
    <w:locked/>
    <w:rsid w:val="00F0641B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1"/>
    <w:link w:val="52"/>
    <w:uiPriority w:val="99"/>
    <w:rsid w:val="00F0641B"/>
    <w:pPr>
      <w:shd w:val="clear" w:color="auto" w:fill="FFFFFF"/>
      <w:spacing w:line="274" w:lineRule="exact"/>
    </w:pPr>
    <w:rPr>
      <w:rFonts w:ascii="Times New Roman" w:hAnsi="Times New Roman"/>
      <w:lang w:val="x-none" w:eastAsia="x-none"/>
    </w:rPr>
  </w:style>
  <w:style w:type="character" w:customStyle="1" w:styleId="afff3">
    <w:name w:val="Обычный.Нормальный Знак"/>
    <w:link w:val="afff4"/>
    <w:locked/>
    <w:rsid w:val="00F0641B"/>
    <w:rPr>
      <w:sz w:val="24"/>
      <w:lang w:val="ru-RU" w:eastAsia="ru-RU" w:bidi="ar-SA"/>
    </w:rPr>
  </w:style>
  <w:style w:type="paragraph" w:customStyle="1" w:styleId="afff4">
    <w:name w:val="Обычный.Нормальный"/>
    <w:link w:val="afff3"/>
    <w:rsid w:val="00F0641B"/>
    <w:pPr>
      <w:spacing w:after="120"/>
      <w:ind w:firstLine="720"/>
      <w:jc w:val="both"/>
    </w:pPr>
    <w:rPr>
      <w:sz w:val="24"/>
    </w:rPr>
  </w:style>
  <w:style w:type="character" w:customStyle="1" w:styleId="-">
    <w:name w:val="ТНГП - Основной текст Знак"/>
    <w:link w:val="-0"/>
    <w:locked/>
    <w:rsid w:val="00F0641B"/>
    <w:rPr>
      <w:b/>
      <w:bCs/>
      <w:sz w:val="24"/>
      <w:szCs w:val="24"/>
      <w:lang w:val="x-none" w:eastAsia="x-none"/>
    </w:rPr>
  </w:style>
  <w:style w:type="paragraph" w:customStyle="1" w:styleId="-0">
    <w:name w:val="ТНГП - Основной текст"/>
    <w:basedOn w:val="a1"/>
    <w:link w:val="-"/>
    <w:autoRedefine/>
    <w:qFormat/>
    <w:rsid w:val="00F0641B"/>
    <w:pPr>
      <w:ind w:firstLine="708"/>
    </w:pPr>
    <w:rPr>
      <w:rFonts w:ascii="Times New Roman" w:hAnsi="Times New Roman"/>
      <w:b/>
      <w:bCs/>
      <w:lang w:val="x-none" w:eastAsia="x-none"/>
    </w:rPr>
  </w:style>
  <w:style w:type="paragraph" w:customStyle="1" w:styleId="211">
    <w:name w:val="Основной текст с отступом 21"/>
    <w:basedOn w:val="a1"/>
    <w:rsid w:val="00F0641B"/>
    <w:pPr>
      <w:overflowPunct w:val="0"/>
      <w:autoSpaceDE w:val="0"/>
      <w:autoSpaceDN w:val="0"/>
      <w:adjustRightInd w:val="0"/>
      <w:ind w:firstLine="709"/>
    </w:pPr>
    <w:rPr>
      <w:szCs w:val="20"/>
    </w:rPr>
  </w:style>
  <w:style w:type="character" w:customStyle="1" w:styleId="16">
    <w:name w:val="1 ур Знак"/>
    <w:link w:val="17"/>
    <w:locked/>
    <w:rsid w:val="00F0641B"/>
    <w:rPr>
      <w:b/>
      <w:sz w:val="24"/>
      <w:szCs w:val="24"/>
      <w:lang w:val="x-none" w:eastAsia="x-none"/>
    </w:rPr>
  </w:style>
  <w:style w:type="paragraph" w:customStyle="1" w:styleId="17">
    <w:name w:val="1 ур"/>
    <w:basedOn w:val="a1"/>
    <w:link w:val="16"/>
    <w:qFormat/>
    <w:rsid w:val="00F0641B"/>
    <w:pPr>
      <w:ind w:left="-284"/>
      <w:jc w:val="center"/>
    </w:pPr>
    <w:rPr>
      <w:rFonts w:ascii="Times New Roman" w:hAnsi="Times New Roman"/>
      <w:b/>
      <w:lang w:val="x-none" w:eastAsia="x-none"/>
    </w:rPr>
  </w:style>
  <w:style w:type="paragraph" w:customStyle="1" w:styleId="afff5">
    <w:name w:val="Форматка"/>
    <w:rsid w:val="00F0641B"/>
  </w:style>
  <w:style w:type="paragraph" w:customStyle="1" w:styleId="18">
    <w:name w:val="Маркированный Стиль1"/>
    <w:basedOn w:val="a1"/>
    <w:rsid w:val="00F0641B"/>
    <w:pPr>
      <w:tabs>
        <w:tab w:val="left" w:pos="900"/>
        <w:tab w:val="num" w:pos="1440"/>
      </w:tabs>
      <w:ind w:left="1440" w:hanging="360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1"/>
    <w:rsid w:val="00F0641B"/>
    <w:pPr>
      <w:spacing w:line="360" w:lineRule="auto"/>
      <w:ind w:left="270" w:right="284" w:firstLine="450"/>
    </w:pPr>
    <w:rPr>
      <w:sz w:val="22"/>
      <w:szCs w:val="20"/>
    </w:rPr>
  </w:style>
  <w:style w:type="paragraph" w:customStyle="1" w:styleId="120">
    <w:name w:val="абзац 12"/>
    <w:basedOn w:val="a1"/>
    <w:rsid w:val="00F0641B"/>
    <w:pPr>
      <w:spacing w:before="120"/>
      <w:ind w:firstLine="709"/>
    </w:pPr>
    <w:rPr>
      <w:szCs w:val="20"/>
    </w:rPr>
  </w:style>
  <w:style w:type="character" w:customStyle="1" w:styleId="111">
    <w:name w:val="Юля 1 заголовок 1 Знак"/>
    <w:link w:val="11"/>
    <w:locked/>
    <w:rsid w:val="00F0641B"/>
    <w:rPr>
      <w:rFonts w:ascii="Calibri" w:eastAsia="Calibri" w:hAnsi="Calibri"/>
      <w:b/>
      <w:sz w:val="28"/>
      <w:szCs w:val="28"/>
      <w:lang w:val="x-none" w:eastAsia="en-US"/>
    </w:rPr>
  </w:style>
  <w:style w:type="paragraph" w:customStyle="1" w:styleId="11">
    <w:name w:val="Юля 1 заголовок 1"/>
    <w:basedOn w:val="af5"/>
    <w:link w:val="111"/>
    <w:qFormat/>
    <w:rsid w:val="00F0641B"/>
    <w:pPr>
      <w:numPr>
        <w:ilvl w:val="1"/>
        <w:numId w:val="21"/>
      </w:numPr>
      <w:ind w:left="1080" w:firstLine="567"/>
    </w:pPr>
    <w:rPr>
      <w:rFonts w:ascii="Calibri" w:eastAsia="Calibri" w:hAnsi="Calibri"/>
      <w:b/>
      <w:sz w:val="28"/>
      <w:szCs w:val="28"/>
      <w:lang w:eastAsia="en-US"/>
    </w:rPr>
  </w:style>
  <w:style w:type="character" w:customStyle="1" w:styleId="2110">
    <w:name w:val="Юля 2 заголовок 1.1 Знак"/>
    <w:link w:val="2111"/>
    <w:locked/>
    <w:rsid w:val="00F0641B"/>
    <w:rPr>
      <w:rFonts w:ascii="Calibri" w:eastAsia="Calibri" w:hAnsi="Calibri"/>
      <w:i/>
      <w:sz w:val="22"/>
      <w:szCs w:val="22"/>
      <w:lang w:val="x-none" w:eastAsia="en-US"/>
    </w:rPr>
  </w:style>
  <w:style w:type="paragraph" w:customStyle="1" w:styleId="2111">
    <w:name w:val="Юля 2 заголовок 1.1"/>
    <w:basedOn w:val="af5"/>
    <w:link w:val="2110"/>
    <w:qFormat/>
    <w:rsid w:val="00F0641B"/>
    <w:pPr>
      <w:numPr>
        <w:ilvl w:val="1"/>
        <w:numId w:val="3"/>
      </w:numPr>
      <w:jc w:val="center"/>
    </w:pPr>
    <w:rPr>
      <w:rFonts w:ascii="Calibri" w:eastAsia="Calibri" w:hAnsi="Calibri"/>
      <w:i/>
      <w:sz w:val="22"/>
      <w:szCs w:val="22"/>
      <w:lang w:eastAsia="en-US"/>
    </w:rPr>
  </w:style>
  <w:style w:type="character" w:customStyle="1" w:styleId="afff6">
    <w:name w:val="Список общий Знак"/>
    <w:link w:val="a0"/>
    <w:locked/>
    <w:rsid w:val="00F0641B"/>
    <w:rPr>
      <w:bCs/>
      <w:kern w:val="28"/>
      <w:sz w:val="24"/>
      <w:szCs w:val="28"/>
      <w:lang w:val="x-none" w:eastAsia="en-US"/>
    </w:rPr>
  </w:style>
  <w:style w:type="paragraph" w:customStyle="1" w:styleId="a0">
    <w:name w:val="Список общий"/>
    <w:basedOn w:val="a1"/>
    <w:link w:val="afff6"/>
    <w:qFormat/>
    <w:rsid w:val="00F0641B"/>
    <w:pPr>
      <w:numPr>
        <w:numId w:val="23"/>
      </w:numPr>
      <w:spacing w:line="360" w:lineRule="auto"/>
    </w:pPr>
    <w:rPr>
      <w:rFonts w:ascii="Times New Roman" w:hAnsi="Times New Roman"/>
      <w:bCs/>
      <w:kern w:val="28"/>
      <w:szCs w:val="28"/>
      <w:lang w:val="x-none" w:eastAsia="en-US"/>
    </w:rPr>
  </w:style>
  <w:style w:type="paragraph" w:customStyle="1" w:styleId="msonormalmailrucssattributepostfix">
    <w:name w:val="msonormal_mailru_css_attribute_postfix"/>
    <w:basedOn w:val="a1"/>
    <w:rsid w:val="00F0641B"/>
    <w:pPr>
      <w:spacing w:before="100" w:beforeAutospacing="1" w:after="100" w:afterAutospacing="1"/>
    </w:pPr>
  </w:style>
  <w:style w:type="character" w:customStyle="1" w:styleId="afff7">
    <w:name w:val="Текст программы Знак"/>
    <w:link w:val="afff8"/>
    <w:locked/>
    <w:rsid w:val="00F0641B"/>
    <w:rPr>
      <w:color w:val="000000"/>
      <w:sz w:val="24"/>
      <w:lang w:val="x-none" w:eastAsia="x-none"/>
    </w:rPr>
  </w:style>
  <w:style w:type="paragraph" w:customStyle="1" w:styleId="afff8">
    <w:name w:val="Текст программы"/>
    <w:basedOn w:val="a1"/>
    <w:link w:val="afff7"/>
    <w:qFormat/>
    <w:rsid w:val="00F0641B"/>
    <w:pPr>
      <w:widowControl w:val="0"/>
      <w:spacing w:line="280" w:lineRule="exact"/>
      <w:ind w:firstLine="397"/>
    </w:pPr>
    <w:rPr>
      <w:rFonts w:ascii="Times New Roman" w:hAnsi="Times New Roman"/>
      <w:color w:val="000000"/>
      <w:szCs w:val="20"/>
      <w:lang w:val="x-none" w:eastAsia="x-none"/>
    </w:rPr>
  </w:style>
  <w:style w:type="character" w:customStyle="1" w:styleId="afff9">
    <w:name w:val="Основной тескт Знак"/>
    <w:link w:val="afffa"/>
    <w:locked/>
    <w:rsid w:val="00F0641B"/>
    <w:rPr>
      <w:sz w:val="24"/>
      <w:lang w:val="x-none" w:eastAsia="x-none"/>
    </w:rPr>
  </w:style>
  <w:style w:type="paragraph" w:customStyle="1" w:styleId="afffa">
    <w:name w:val="Основной тескт"/>
    <w:basedOn w:val="a1"/>
    <w:link w:val="afff9"/>
    <w:qFormat/>
    <w:rsid w:val="00F0641B"/>
    <w:pPr>
      <w:spacing w:line="360" w:lineRule="auto"/>
    </w:pPr>
    <w:rPr>
      <w:rFonts w:ascii="Times New Roman" w:hAnsi="Times New Roman"/>
      <w:szCs w:val="20"/>
      <w:lang w:val="x-none" w:eastAsia="x-none"/>
    </w:rPr>
  </w:style>
  <w:style w:type="paragraph" w:customStyle="1" w:styleId="TableParagraph">
    <w:name w:val="Table Paragraph"/>
    <w:basedOn w:val="a1"/>
    <w:uiPriority w:val="1"/>
    <w:qFormat/>
    <w:rsid w:val="00F0641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afffb">
    <w:name w:val="Комментарий"/>
    <w:basedOn w:val="a1"/>
    <w:next w:val="a1"/>
    <w:rsid w:val="00F0641B"/>
    <w:pPr>
      <w:shd w:val="clear" w:color="auto" w:fill="F0F0F0"/>
      <w:autoSpaceDE w:val="0"/>
      <w:autoSpaceDN w:val="0"/>
      <w:adjustRightInd w:val="0"/>
      <w:spacing w:before="75"/>
      <w:ind w:left="170"/>
    </w:pPr>
    <w:rPr>
      <w:rFonts w:cs="Arial"/>
      <w:color w:val="353842"/>
    </w:rPr>
  </w:style>
  <w:style w:type="paragraph" w:customStyle="1" w:styleId="afffc">
    <w:name w:val="Информация об изменениях документа"/>
    <w:basedOn w:val="afffb"/>
    <w:next w:val="a1"/>
    <w:uiPriority w:val="99"/>
    <w:rsid w:val="00F0641B"/>
    <w:rPr>
      <w:i/>
      <w:iCs/>
    </w:rPr>
  </w:style>
  <w:style w:type="paragraph" w:customStyle="1" w:styleId="xl63">
    <w:name w:val="xl63"/>
    <w:basedOn w:val="a1"/>
    <w:rsid w:val="00F0641B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1"/>
    <w:rsid w:val="00F0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5">
    <w:name w:val="xl65"/>
    <w:basedOn w:val="a1"/>
    <w:rsid w:val="00F0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6">
    <w:name w:val="xl66"/>
    <w:basedOn w:val="a1"/>
    <w:rsid w:val="00F0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1"/>
    <w:rsid w:val="00F0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1"/>
    <w:rsid w:val="00F0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1"/>
    <w:rsid w:val="00F0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1"/>
    <w:rsid w:val="00F0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1"/>
    <w:rsid w:val="00F0641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1"/>
    <w:rsid w:val="00F0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1"/>
    <w:rsid w:val="00F0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1"/>
    <w:rsid w:val="00F0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5">
    <w:name w:val="xl75"/>
    <w:basedOn w:val="a1"/>
    <w:rsid w:val="00F0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6">
    <w:name w:val="xl76"/>
    <w:basedOn w:val="a1"/>
    <w:rsid w:val="00F064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1"/>
    <w:rsid w:val="00F064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1"/>
    <w:rsid w:val="00F064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1"/>
    <w:rsid w:val="00F064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1"/>
    <w:rsid w:val="00F064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1">
    <w:name w:val="xl81"/>
    <w:basedOn w:val="a1"/>
    <w:rsid w:val="00F064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1"/>
    <w:rsid w:val="00F064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1"/>
    <w:rsid w:val="00F064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4">
    <w:name w:val="xl84"/>
    <w:basedOn w:val="a1"/>
    <w:rsid w:val="00F064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5">
    <w:name w:val="xl85"/>
    <w:basedOn w:val="a1"/>
    <w:rsid w:val="00F064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1"/>
    <w:rsid w:val="00F064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1"/>
    <w:rsid w:val="00F064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a1"/>
    <w:rsid w:val="00F064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1"/>
    <w:rsid w:val="00F064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a1"/>
    <w:rsid w:val="00F064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1"/>
    <w:rsid w:val="00F064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1"/>
    <w:rsid w:val="00F064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1"/>
    <w:rsid w:val="00F064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1"/>
    <w:rsid w:val="00F064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1"/>
    <w:rsid w:val="00F064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1"/>
    <w:rsid w:val="00F064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1"/>
    <w:rsid w:val="00F0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8">
    <w:name w:val="xl98"/>
    <w:basedOn w:val="a1"/>
    <w:rsid w:val="00F0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9">
    <w:name w:val="xl99"/>
    <w:basedOn w:val="a1"/>
    <w:rsid w:val="00F0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1"/>
    <w:rsid w:val="00F0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1"/>
    <w:rsid w:val="00F0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2">
    <w:name w:val="xl102"/>
    <w:basedOn w:val="a1"/>
    <w:rsid w:val="00F0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3">
    <w:name w:val="xl103"/>
    <w:basedOn w:val="a1"/>
    <w:rsid w:val="00F064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1"/>
    <w:rsid w:val="00F064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1"/>
    <w:rsid w:val="00F064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1"/>
    <w:rsid w:val="00F064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1"/>
    <w:rsid w:val="00F064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1"/>
    <w:rsid w:val="00F064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1"/>
    <w:rsid w:val="00F064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0">
    <w:name w:val="xl110"/>
    <w:basedOn w:val="a1"/>
    <w:rsid w:val="00F064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1">
    <w:name w:val="xl111"/>
    <w:basedOn w:val="a1"/>
    <w:rsid w:val="00F064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2">
    <w:name w:val="xl112"/>
    <w:basedOn w:val="a1"/>
    <w:rsid w:val="00F064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a1"/>
    <w:rsid w:val="00F064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1"/>
    <w:rsid w:val="00F064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1"/>
    <w:rsid w:val="00F064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1"/>
    <w:rsid w:val="00F064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1"/>
    <w:rsid w:val="00F064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1"/>
    <w:rsid w:val="00F064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1"/>
    <w:rsid w:val="00F064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1"/>
    <w:rsid w:val="00F064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1">
    <w:name w:val="xl121"/>
    <w:basedOn w:val="a1"/>
    <w:rsid w:val="00F064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1">
    <w:name w:val="Обычный + 12 пт"/>
    <w:basedOn w:val="a1"/>
    <w:rsid w:val="00F0641B"/>
  </w:style>
  <w:style w:type="paragraph" w:customStyle="1" w:styleId="s3">
    <w:name w:val="s_3"/>
    <w:basedOn w:val="a1"/>
    <w:rsid w:val="00F0641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F064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1"/>
    <w:basedOn w:val="a1"/>
    <w:rsid w:val="00F0641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d">
    <w:name w:val="Таблицы (моноширинный)"/>
    <w:basedOn w:val="a1"/>
    <w:next w:val="a1"/>
    <w:rsid w:val="00F0641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S">
    <w:name w:val="S_Маркированный Знак Знак"/>
    <w:link w:val="S0"/>
    <w:locked/>
    <w:rsid w:val="00F0641B"/>
    <w:rPr>
      <w:sz w:val="24"/>
      <w:szCs w:val="24"/>
    </w:rPr>
  </w:style>
  <w:style w:type="paragraph" w:customStyle="1" w:styleId="S0">
    <w:name w:val="S_Маркированный"/>
    <w:basedOn w:val="a"/>
    <w:link w:val="S"/>
    <w:rsid w:val="00F0641B"/>
    <w:pPr>
      <w:tabs>
        <w:tab w:val="num" w:pos="900"/>
      </w:tabs>
      <w:ind w:firstLine="720"/>
    </w:pPr>
    <w:rPr>
      <w:rFonts w:ascii="Times New Roman" w:hAnsi="Times New Roman"/>
      <w:lang w:val="x-none" w:eastAsia="x-none"/>
    </w:rPr>
  </w:style>
  <w:style w:type="paragraph" w:customStyle="1" w:styleId="ConsPlusCell">
    <w:name w:val="ConsPlusCell"/>
    <w:rsid w:val="00F064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F0641B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font5">
    <w:name w:val="font5"/>
    <w:basedOn w:val="a1"/>
    <w:rsid w:val="00F0641B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1"/>
    <w:rsid w:val="00F0641B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1"/>
    <w:rsid w:val="00F0641B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1"/>
    <w:rsid w:val="00F0641B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1"/>
    <w:rsid w:val="00F0641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1"/>
    <w:rsid w:val="00F064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3">
    <w:name w:val="xl123"/>
    <w:basedOn w:val="a1"/>
    <w:rsid w:val="00F064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4">
    <w:name w:val="xl124"/>
    <w:basedOn w:val="a1"/>
    <w:rsid w:val="00F064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5">
    <w:name w:val="xl125"/>
    <w:basedOn w:val="a1"/>
    <w:rsid w:val="00F064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a1"/>
    <w:rsid w:val="00F064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7">
    <w:name w:val="xl127"/>
    <w:basedOn w:val="a1"/>
    <w:rsid w:val="00F064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8">
    <w:name w:val="xl128"/>
    <w:basedOn w:val="a1"/>
    <w:rsid w:val="00F064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9">
    <w:name w:val="xl129"/>
    <w:basedOn w:val="a1"/>
    <w:rsid w:val="00F0641B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0">
    <w:name w:val="xl130"/>
    <w:basedOn w:val="a1"/>
    <w:rsid w:val="00F064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a1"/>
    <w:rsid w:val="00F064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a1"/>
    <w:rsid w:val="00F0641B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3">
    <w:name w:val="xl133"/>
    <w:basedOn w:val="a1"/>
    <w:rsid w:val="00F064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4">
    <w:name w:val="xl134"/>
    <w:basedOn w:val="a1"/>
    <w:rsid w:val="00F064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5">
    <w:name w:val="xl135"/>
    <w:basedOn w:val="a1"/>
    <w:rsid w:val="00F0641B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6">
    <w:name w:val="xl136"/>
    <w:basedOn w:val="a1"/>
    <w:rsid w:val="00F064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7">
    <w:name w:val="xl137"/>
    <w:basedOn w:val="a1"/>
    <w:rsid w:val="00F064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a1"/>
    <w:rsid w:val="00F0641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a1"/>
    <w:rsid w:val="00F0641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0">
    <w:name w:val="xl140"/>
    <w:basedOn w:val="a1"/>
    <w:rsid w:val="00F0641B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1">
    <w:name w:val="xl141"/>
    <w:basedOn w:val="a1"/>
    <w:rsid w:val="00F0641B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2">
    <w:name w:val="xl142"/>
    <w:basedOn w:val="a1"/>
    <w:rsid w:val="00F0641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3">
    <w:name w:val="xl143"/>
    <w:basedOn w:val="a1"/>
    <w:rsid w:val="00F064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4">
    <w:name w:val="xl144"/>
    <w:basedOn w:val="a1"/>
    <w:rsid w:val="00F0641B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5">
    <w:name w:val="xl145"/>
    <w:basedOn w:val="a1"/>
    <w:rsid w:val="00F0641B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6">
    <w:name w:val="xl146"/>
    <w:basedOn w:val="a1"/>
    <w:rsid w:val="00F0641B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1"/>
    <w:rsid w:val="00F0641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8">
    <w:name w:val="xl148"/>
    <w:basedOn w:val="a1"/>
    <w:rsid w:val="00F064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9">
    <w:name w:val="xl149"/>
    <w:basedOn w:val="a1"/>
    <w:rsid w:val="00F064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0">
    <w:name w:val="xl150"/>
    <w:basedOn w:val="a1"/>
    <w:rsid w:val="00F0641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1">
    <w:name w:val="xl151"/>
    <w:basedOn w:val="a1"/>
    <w:rsid w:val="00F064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2">
    <w:name w:val="xl152"/>
    <w:basedOn w:val="a1"/>
    <w:rsid w:val="00F064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4F4F4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a1"/>
    <w:rsid w:val="00F0641B"/>
    <w:pPr>
      <w:pBdr>
        <w:left w:val="single" w:sz="4" w:space="0" w:color="auto"/>
        <w:right w:val="single" w:sz="4" w:space="0" w:color="auto"/>
      </w:pBdr>
      <w:shd w:val="clear" w:color="auto" w:fill="F4F4F4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4">
    <w:name w:val="xl154"/>
    <w:basedOn w:val="a1"/>
    <w:rsid w:val="00F064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4F4F4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5">
    <w:name w:val="xl155"/>
    <w:basedOn w:val="a1"/>
    <w:rsid w:val="00F0641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4F4F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1"/>
    <w:rsid w:val="00F0641B"/>
    <w:pPr>
      <w:pBdr>
        <w:top w:val="single" w:sz="4" w:space="0" w:color="auto"/>
        <w:lef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7">
    <w:name w:val="xl157"/>
    <w:basedOn w:val="a1"/>
    <w:rsid w:val="00F0641B"/>
    <w:pPr>
      <w:pBdr>
        <w:top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8">
    <w:name w:val="xl158"/>
    <w:basedOn w:val="a1"/>
    <w:rsid w:val="00F0641B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9">
    <w:name w:val="xl159"/>
    <w:basedOn w:val="a1"/>
    <w:rsid w:val="00F0641B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0">
    <w:name w:val="xl160"/>
    <w:basedOn w:val="a1"/>
    <w:rsid w:val="00F064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1">
    <w:name w:val="xl161"/>
    <w:basedOn w:val="a1"/>
    <w:rsid w:val="00F0641B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2">
    <w:name w:val="xl162"/>
    <w:basedOn w:val="a1"/>
    <w:rsid w:val="00F064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3">
    <w:name w:val="xl163"/>
    <w:basedOn w:val="a1"/>
    <w:rsid w:val="00F064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4">
    <w:name w:val="xl164"/>
    <w:basedOn w:val="a1"/>
    <w:rsid w:val="00F0641B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a1"/>
    <w:rsid w:val="00F064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a1"/>
    <w:rsid w:val="00F064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4F4F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font10">
    <w:name w:val="font10"/>
    <w:basedOn w:val="a1"/>
    <w:rsid w:val="00F0641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1"/>
    <w:rsid w:val="00F0641B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1"/>
    <w:rsid w:val="00F0641B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1"/>
    <w:rsid w:val="00F0641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1"/>
    <w:rsid w:val="00F0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a1"/>
    <w:rsid w:val="00F064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1"/>
    <w:rsid w:val="00F0641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0">
    <w:name w:val="xl170"/>
    <w:basedOn w:val="a1"/>
    <w:rsid w:val="00F064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1">
    <w:name w:val="xl171"/>
    <w:basedOn w:val="a1"/>
    <w:rsid w:val="00F0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a1"/>
    <w:rsid w:val="00F0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1"/>
    <w:rsid w:val="00F0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4">
    <w:name w:val="xl174"/>
    <w:basedOn w:val="a1"/>
    <w:rsid w:val="00F064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5">
    <w:name w:val="xl175"/>
    <w:basedOn w:val="a1"/>
    <w:rsid w:val="00F0641B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6">
    <w:name w:val="xl176"/>
    <w:basedOn w:val="a1"/>
    <w:rsid w:val="00F064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7">
    <w:name w:val="xl177"/>
    <w:basedOn w:val="a1"/>
    <w:rsid w:val="00F064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8">
    <w:name w:val="xl178"/>
    <w:basedOn w:val="a1"/>
    <w:rsid w:val="00F0641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9">
    <w:name w:val="xl179"/>
    <w:basedOn w:val="a1"/>
    <w:rsid w:val="00F064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0">
    <w:name w:val="xl180"/>
    <w:basedOn w:val="a1"/>
    <w:rsid w:val="00F0641B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1">
    <w:name w:val="xl181"/>
    <w:basedOn w:val="a1"/>
    <w:rsid w:val="00F0641B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2">
    <w:name w:val="xl182"/>
    <w:basedOn w:val="a1"/>
    <w:rsid w:val="00F0641B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3">
    <w:name w:val="xl183"/>
    <w:basedOn w:val="a1"/>
    <w:rsid w:val="00F0641B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4">
    <w:name w:val="xl184"/>
    <w:basedOn w:val="a1"/>
    <w:rsid w:val="00F0641B"/>
    <w:pP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5">
    <w:name w:val="xl185"/>
    <w:basedOn w:val="a1"/>
    <w:rsid w:val="00F0641B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6">
    <w:name w:val="xl186"/>
    <w:basedOn w:val="a1"/>
    <w:rsid w:val="00F0641B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7">
    <w:name w:val="xl187"/>
    <w:basedOn w:val="a1"/>
    <w:rsid w:val="00F0641B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8">
    <w:name w:val="xl188"/>
    <w:basedOn w:val="a1"/>
    <w:rsid w:val="00F0641B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9">
    <w:name w:val="xl189"/>
    <w:basedOn w:val="a1"/>
    <w:rsid w:val="00F064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1"/>
    <w:rsid w:val="00F0641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1"/>
    <w:rsid w:val="00F064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1"/>
    <w:rsid w:val="00F0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1"/>
    <w:rsid w:val="00F0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94">
    <w:name w:val="xl194"/>
    <w:basedOn w:val="a1"/>
    <w:rsid w:val="00F0641B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5">
    <w:name w:val="xl195"/>
    <w:basedOn w:val="a1"/>
    <w:rsid w:val="00F0641B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6">
    <w:name w:val="xl196"/>
    <w:basedOn w:val="a1"/>
    <w:rsid w:val="00F0641B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7">
    <w:name w:val="xl197"/>
    <w:basedOn w:val="a1"/>
    <w:rsid w:val="00F0641B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8">
    <w:name w:val="xl198"/>
    <w:basedOn w:val="a1"/>
    <w:rsid w:val="00F0641B"/>
    <w:pP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9">
    <w:name w:val="xl199"/>
    <w:basedOn w:val="a1"/>
    <w:rsid w:val="00F0641B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0">
    <w:name w:val="xl200"/>
    <w:basedOn w:val="a1"/>
    <w:rsid w:val="00F0641B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1">
    <w:name w:val="xl201"/>
    <w:basedOn w:val="a1"/>
    <w:rsid w:val="00F0641B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2">
    <w:name w:val="xl202"/>
    <w:basedOn w:val="a1"/>
    <w:rsid w:val="00F0641B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3">
    <w:name w:val="xl203"/>
    <w:basedOn w:val="a1"/>
    <w:rsid w:val="00F0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1"/>
    <w:rsid w:val="00F064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1"/>
    <w:rsid w:val="00F0641B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06">
    <w:name w:val="xl206"/>
    <w:basedOn w:val="a1"/>
    <w:rsid w:val="00F0641B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7">
    <w:name w:val="xl207"/>
    <w:basedOn w:val="a1"/>
    <w:rsid w:val="00F0641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8">
    <w:name w:val="xl208"/>
    <w:basedOn w:val="a1"/>
    <w:rsid w:val="00F064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1"/>
    <w:rsid w:val="00F0641B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1"/>
    <w:rsid w:val="00F064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1"/>
    <w:rsid w:val="00F0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212">
    <w:name w:val="xl212"/>
    <w:basedOn w:val="a1"/>
    <w:rsid w:val="00F0641B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3">
    <w:name w:val="xl213"/>
    <w:basedOn w:val="a1"/>
    <w:rsid w:val="00F0641B"/>
    <w:pP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4">
    <w:name w:val="xl214"/>
    <w:basedOn w:val="a1"/>
    <w:rsid w:val="00F0641B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5">
    <w:name w:val="xl215"/>
    <w:basedOn w:val="a1"/>
    <w:rsid w:val="00F0641B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6">
    <w:name w:val="xl216"/>
    <w:basedOn w:val="a1"/>
    <w:rsid w:val="00F0641B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7">
    <w:name w:val="xl217"/>
    <w:basedOn w:val="a1"/>
    <w:rsid w:val="00F0641B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8">
    <w:name w:val="xl218"/>
    <w:basedOn w:val="a1"/>
    <w:rsid w:val="00F064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19">
    <w:name w:val="xl219"/>
    <w:basedOn w:val="a1"/>
    <w:rsid w:val="00F0641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20">
    <w:name w:val="xl220"/>
    <w:basedOn w:val="a1"/>
    <w:rsid w:val="00F064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21">
    <w:name w:val="xl221"/>
    <w:basedOn w:val="a1"/>
    <w:rsid w:val="00F064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2">
    <w:name w:val="xl222"/>
    <w:basedOn w:val="a1"/>
    <w:rsid w:val="00F0641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3">
    <w:name w:val="xl223"/>
    <w:basedOn w:val="a1"/>
    <w:rsid w:val="00F064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4">
    <w:name w:val="xl224"/>
    <w:basedOn w:val="a1"/>
    <w:rsid w:val="00F0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1"/>
    <w:rsid w:val="00F064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1"/>
    <w:rsid w:val="00F0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27">
    <w:name w:val="xl227"/>
    <w:basedOn w:val="a1"/>
    <w:rsid w:val="00F0641B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8">
    <w:name w:val="xl228"/>
    <w:basedOn w:val="a1"/>
    <w:rsid w:val="00F0641B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9">
    <w:name w:val="xl229"/>
    <w:basedOn w:val="a1"/>
    <w:rsid w:val="00F0641B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30">
    <w:name w:val="xl230"/>
    <w:basedOn w:val="a1"/>
    <w:rsid w:val="00F0641B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31">
    <w:name w:val="xl231"/>
    <w:basedOn w:val="a1"/>
    <w:rsid w:val="00F0641B"/>
    <w:pP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32">
    <w:name w:val="xl232"/>
    <w:basedOn w:val="a1"/>
    <w:rsid w:val="00F0641B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33">
    <w:name w:val="xl233"/>
    <w:basedOn w:val="a1"/>
    <w:rsid w:val="00F0641B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34">
    <w:name w:val="xl234"/>
    <w:basedOn w:val="a1"/>
    <w:rsid w:val="00F0641B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35">
    <w:name w:val="xl235"/>
    <w:basedOn w:val="a1"/>
    <w:rsid w:val="00F0641B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36">
    <w:name w:val="xl236"/>
    <w:basedOn w:val="a1"/>
    <w:rsid w:val="00F0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37">
    <w:name w:val="xl237"/>
    <w:basedOn w:val="a1"/>
    <w:rsid w:val="00F0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1"/>
    <w:rsid w:val="00F0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39">
    <w:name w:val="xl239"/>
    <w:basedOn w:val="a1"/>
    <w:rsid w:val="00F064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40">
    <w:name w:val="xl240"/>
    <w:basedOn w:val="a1"/>
    <w:rsid w:val="00F0641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41">
    <w:name w:val="xl241"/>
    <w:basedOn w:val="a1"/>
    <w:rsid w:val="00F064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42">
    <w:name w:val="xl242"/>
    <w:basedOn w:val="a1"/>
    <w:rsid w:val="00F064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3">
    <w:name w:val="xl243"/>
    <w:basedOn w:val="a1"/>
    <w:rsid w:val="00F0641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4">
    <w:name w:val="xl244"/>
    <w:basedOn w:val="a1"/>
    <w:rsid w:val="00F064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5">
    <w:name w:val="xl245"/>
    <w:basedOn w:val="a1"/>
    <w:rsid w:val="00F064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46">
    <w:name w:val="xl246"/>
    <w:basedOn w:val="a1"/>
    <w:rsid w:val="00F0641B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47">
    <w:name w:val="xl247"/>
    <w:basedOn w:val="a1"/>
    <w:rsid w:val="00F064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48">
    <w:name w:val="xl248"/>
    <w:basedOn w:val="a1"/>
    <w:rsid w:val="00F0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49">
    <w:name w:val="xl249"/>
    <w:basedOn w:val="a1"/>
    <w:rsid w:val="00F0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50">
    <w:name w:val="xl250"/>
    <w:basedOn w:val="a1"/>
    <w:rsid w:val="00F0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51">
    <w:name w:val="xl251"/>
    <w:basedOn w:val="a1"/>
    <w:rsid w:val="00F0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52">
    <w:name w:val="xl252"/>
    <w:basedOn w:val="a1"/>
    <w:rsid w:val="00F0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7DEE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53">
    <w:name w:val="xl253"/>
    <w:basedOn w:val="a1"/>
    <w:rsid w:val="00F0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54">
    <w:name w:val="xl254"/>
    <w:basedOn w:val="a1"/>
    <w:rsid w:val="00F0641B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55">
    <w:name w:val="xl255"/>
    <w:basedOn w:val="a1"/>
    <w:rsid w:val="00F0641B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56">
    <w:name w:val="xl256"/>
    <w:basedOn w:val="a1"/>
    <w:rsid w:val="00F0641B"/>
    <w:pPr>
      <w:pBdr>
        <w:top w:val="single" w:sz="4" w:space="0" w:color="auto"/>
        <w:lef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57">
    <w:name w:val="xl257"/>
    <w:basedOn w:val="a1"/>
    <w:rsid w:val="00F0641B"/>
    <w:pPr>
      <w:pBdr>
        <w:top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58">
    <w:name w:val="xl258"/>
    <w:basedOn w:val="a1"/>
    <w:rsid w:val="00F0641B"/>
    <w:pPr>
      <w:pBdr>
        <w:lef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59">
    <w:name w:val="xl259"/>
    <w:basedOn w:val="a1"/>
    <w:rsid w:val="00F0641B"/>
    <w:pPr>
      <w:pBdr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60">
    <w:name w:val="xl260"/>
    <w:basedOn w:val="a1"/>
    <w:rsid w:val="00F0641B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61">
    <w:name w:val="xl261"/>
    <w:basedOn w:val="a1"/>
    <w:rsid w:val="00F0641B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62">
    <w:name w:val="xl262"/>
    <w:basedOn w:val="a1"/>
    <w:rsid w:val="00F0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1"/>
    <w:rsid w:val="00F0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64">
    <w:name w:val="xl264"/>
    <w:basedOn w:val="a1"/>
    <w:rsid w:val="00F064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65">
    <w:name w:val="xl265"/>
    <w:basedOn w:val="a1"/>
    <w:rsid w:val="00F0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66">
    <w:name w:val="xl266"/>
    <w:basedOn w:val="a1"/>
    <w:rsid w:val="00F0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67">
    <w:name w:val="xl267"/>
    <w:basedOn w:val="a1"/>
    <w:rsid w:val="00F0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68">
    <w:name w:val="xl268"/>
    <w:basedOn w:val="a1"/>
    <w:rsid w:val="00F0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1"/>
    <w:rsid w:val="00F0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70">
    <w:name w:val="xl270"/>
    <w:basedOn w:val="a1"/>
    <w:rsid w:val="00F0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71">
    <w:name w:val="xl271"/>
    <w:basedOn w:val="a1"/>
    <w:rsid w:val="00F0641B"/>
    <w:pPr>
      <w:pBdr>
        <w:top w:val="single" w:sz="4" w:space="0" w:color="auto"/>
        <w:left w:val="single" w:sz="4" w:space="0" w:color="auto"/>
      </w:pBdr>
      <w:shd w:val="clear" w:color="auto" w:fill="FCD5B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72">
    <w:name w:val="xl272"/>
    <w:basedOn w:val="a1"/>
    <w:rsid w:val="00F0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73">
    <w:name w:val="xl273"/>
    <w:basedOn w:val="a1"/>
    <w:rsid w:val="00F0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74">
    <w:name w:val="xl274"/>
    <w:basedOn w:val="a1"/>
    <w:rsid w:val="00F0641B"/>
    <w:pPr>
      <w:shd w:val="clear" w:color="auto" w:fill="FCD5B4"/>
      <w:spacing w:before="100" w:beforeAutospacing="1" w:after="100" w:afterAutospacing="1"/>
    </w:pPr>
    <w:rPr>
      <w:rFonts w:cs="Arial"/>
    </w:rPr>
  </w:style>
  <w:style w:type="paragraph" w:customStyle="1" w:styleId="xl275">
    <w:name w:val="xl275"/>
    <w:basedOn w:val="a1"/>
    <w:rsid w:val="00F064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1"/>
    <w:rsid w:val="00F0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77">
    <w:name w:val="xl277"/>
    <w:basedOn w:val="a1"/>
    <w:rsid w:val="00F064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</w:pPr>
    <w:rPr>
      <w:rFonts w:cs="Arial"/>
      <w:b/>
      <w:bCs/>
    </w:rPr>
  </w:style>
  <w:style w:type="paragraph" w:customStyle="1" w:styleId="xl278">
    <w:name w:val="xl278"/>
    <w:basedOn w:val="a1"/>
    <w:rsid w:val="00F0641B"/>
    <w:pPr>
      <w:shd w:val="clear" w:color="auto" w:fill="FCD5B4"/>
      <w:spacing w:before="100" w:beforeAutospacing="1" w:after="100" w:afterAutospacing="1"/>
    </w:pPr>
    <w:rPr>
      <w:rFonts w:cs="Arial"/>
      <w:b/>
      <w:bCs/>
    </w:rPr>
  </w:style>
  <w:style w:type="paragraph" w:customStyle="1" w:styleId="afffe">
    <w:name w:val="Знак Знак Знак Знак Знак"/>
    <w:basedOn w:val="a1"/>
    <w:uiPriority w:val="99"/>
    <w:rsid w:val="00F0641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">
    <w:name w:val="Знак Знак Знак Знак"/>
    <w:basedOn w:val="a1"/>
    <w:uiPriority w:val="99"/>
    <w:rsid w:val="00F0641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F0641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F0641B"/>
    <w:rPr>
      <w:rFonts w:ascii="Calibri" w:hAnsi="Calibri" w:cs="Calibri"/>
      <w:sz w:val="22"/>
      <w:szCs w:val="22"/>
      <w:lang w:eastAsia="en-US"/>
    </w:rPr>
  </w:style>
  <w:style w:type="paragraph" w:customStyle="1" w:styleId="1b">
    <w:name w:val="Абзац списка1"/>
    <w:basedOn w:val="a1"/>
    <w:uiPriority w:val="99"/>
    <w:rsid w:val="00F0641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R5">
    <w:name w:val="FR5"/>
    <w:rsid w:val="00F0641B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F0641B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F0641B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paragraph" w:customStyle="1" w:styleId="snews">
    <w:name w:val="snews"/>
    <w:basedOn w:val="a1"/>
    <w:rsid w:val="00F0641B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customStyle="1" w:styleId="36">
    <w:name w:val="Знак Знак3 Знак"/>
    <w:basedOn w:val="a1"/>
    <w:rsid w:val="00F0641B"/>
    <w:rPr>
      <w:lang w:val="pl-PL" w:eastAsia="pl-PL"/>
    </w:rPr>
  </w:style>
  <w:style w:type="paragraph" w:customStyle="1" w:styleId="ConsPlusDocList">
    <w:name w:val="ConsPlusDocList"/>
    <w:rsid w:val="00F0641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0641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F0641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F0641B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ListParagraph">
    <w:name w:val="List Paragraph"/>
    <w:basedOn w:val="a1"/>
    <w:uiPriority w:val="99"/>
    <w:rsid w:val="00F0641B"/>
    <w:pPr>
      <w:ind w:left="708"/>
    </w:pPr>
  </w:style>
  <w:style w:type="paragraph" w:customStyle="1" w:styleId="ConsNonformat">
    <w:name w:val="ConsNonformat"/>
    <w:uiPriority w:val="99"/>
    <w:rsid w:val="00F064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f0">
    <w:name w:val="footnote reference"/>
    <w:unhideWhenUsed/>
    <w:rsid w:val="00F0641B"/>
    <w:rPr>
      <w:vertAlign w:val="superscript"/>
    </w:rPr>
  </w:style>
  <w:style w:type="character" w:styleId="affff1">
    <w:name w:val="annotation reference"/>
    <w:uiPriority w:val="99"/>
    <w:unhideWhenUsed/>
    <w:rsid w:val="00F0641B"/>
    <w:rPr>
      <w:sz w:val="16"/>
      <w:szCs w:val="16"/>
    </w:rPr>
  </w:style>
  <w:style w:type="character" w:styleId="affff2">
    <w:name w:val="Placeholder Text"/>
    <w:uiPriority w:val="99"/>
    <w:semiHidden/>
    <w:rsid w:val="00F0641B"/>
    <w:rPr>
      <w:color w:val="808080"/>
    </w:rPr>
  </w:style>
  <w:style w:type="character" w:styleId="affff3">
    <w:name w:val="Subtle Reference"/>
    <w:uiPriority w:val="31"/>
    <w:qFormat/>
    <w:rsid w:val="00F0641B"/>
    <w:rPr>
      <w:smallCaps/>
      <w:color w:val="C0504D"/>
      <w:u w:val="single"/>
    </w:rPr>
  </w:style>
  <w:style w:type="character" w:customStyle="1" w:styleId="affff4">
    <w:name w:val="Цветовое выделение"/>
    <w:uiPriority w:val="99"/>
    <w:rsid w:val="00F0641B"/>
    <w:rPr>
      <w:b/>
      <w:bCs/>
      <w:color w:val="000080"/>
    </w:rPr>
  </w:style>
  <w:style w:type="character" w:customStyle="1" w:styleId="affff5">
    <w:name w:val="Гипертекстовая ссылка"/>
    <w:rsid w:val="00F0641B"/>
    <w:rPr>
      <w:b/>
      <w:bCs/>
      <w:color w:val="008000"/>
    </w:rPr>
  </w:style>
  <w:style w:type="character" w:customStyle="1" w:styleId="spanoffilialname">
    <w:name w:val="span_of_filial_name"/>
    <w:rsid w:val="00F0641B"/>
  </w:style>
  <w:style w:type="character" w:customStyle="1" w:styleId="apple-converted-space">
    <w:name w:val="apple-converted-space"/>
    <w:basedOn w:val="a2"/>
    <w:rsid w:val="00F0641B"/>
  </w:style>
  <w:style w:type="character" w:customStyle="1" w:styleId="extended-textshort">
    <w:name w:val="extended-text__short"/>
    <w:basedOn w:val="a2"/>
    <w:rsid w:val="00F0641B"/>
  </w:style>
  <w:style w:type="character" w:customStyle="1" w:styleId="affff6">
    <w:name w:val="Сравнение редакций. Добавленный фрагмент"/>
    <w:uiPriority w:val="99"/>
    <w:rsid w:val="00F0641B"/>
    <w:rPr>
      <w:color w:val="000000"/>
      <w:shd w:val="clear" w:color="auto" w:fill="C1D7FF"/>
    </w:rPr>
  </w:style>
  <w:style w:type="character" w:customStyle="1" w:styleId="extended-textfull">
    <w:name w:val="extended-text__full"/>
    <w:basedOn w:val="a2"/>
    <w:rsid w:val="00F0641B"/>
  </w:style>
  <w:style w:type="character" w:customStyle="1" w:styleId="62">
    <w:name w:val="Знак Знак6"/>
    <w:locked/>
    <w:rsid w:val="00F0641B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apple-style-span">
    <w:name w:val="apple-style-span"/>
    <w:uiPriority w:val="99"/>
    <w:rsid w:val="00F0641B"/>
  </w:style>
  <w:style w:type="character" w:customStyle="1" w:styleId="FontStyle43">
    <w:name w:val="Font Style43"/>
    <w:uiPriority w:val="99"/>
    <w:rsid w:val="00F0641B"/>
    <w:rPr>
      <w:rFonts w:ascii="Times New Roman" w:hAnsi="Times New Roman" w:cs="Times New Roman" w:hint="default"/>
      <w:sz w:val="26"/>
      <w:szCs w:val="26"/>
    </w:rPr>
  </w:style>
  <w:style w:type="character" w:customStyle="1" w:styleId="1c">
    <w:name w:val="Схема документа Знак1"/>
    <w:uiPriority w:val="99"/>
    <w:rsid w:val="00F0641B"/>
    <w:rPr>
      <w:rFonts w:ascii="Tahoma" w:hAnsi="Tahoma" w:cs="Tahoma" w:hint="default"/>
      <w:sz w:val="16"/>
      <w:szCs w:val="16"/>
    </w:rPr>
  </w:style>
  <w:style w:type="character" w:customStyle="1" w:styleId="affff7">
    <w:name w:val="!Разделы документа Знак"/>
    <w:semiHidden/>
    <w:rsid w:val="00F0641B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1d">
    <w:name w:val="Текст выноски Знак1"/>
    <w:uiPriority w:val="99"/>
    <w:semiHidden/>
    <w:rsid w:val="00F0641B"/>
    <w:rPr>
      <w:rFonts w:ascii="Tahoma" w:hAnsi="Tahoma" w:cs="Tahoma" w:hint="default"/>
      <w:sz w:val="16"/>
      <w:szCs w:val="16"/>
    </w:rPr>
  </w:style>
  <w:style w:type="character" w:customStyle="1" w:styleId="1e">
    <w:name w:val="Основной текст Знак1"/>
    <w:uiPriority w:val="99"/>
    <w:semiHidden/>
    <w:rsid w:val="00F0641B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F0641B"/>
    <w:rPr>
      <w:sz w:val="24"/>
      <w:szCs w:val="24"/>
    </w:rPr>
  </w:style>
  <w:style w:type="character" w:customStyle="1" w:styleId="310">
    <w:name w:val="Основной текст 3 Знак1"/>
    <w:uiPriority w:val="99"/>
    <w:semiHidden/>
    <w:rsid w:val="00F0641B"/>
    <w:rPr>
      <w:sz w:val="16"/>
      <w:szCs w:val="16"/>
    </w:rPr>
  </w:style>
  <w:style w:type="character" w:customStyle="1" w:styleId="311">
    <w:name w:val="Основной текст с отступом 3 Знак1"/>
    <w:uiPriority w:val="99"/>
    <w:semiHidden/>
    <w:rsid w:val="00F0641B"/>
    <w:rPr>
      <w:sz w:val="16"/>
      <w:szCs w:val="16"/>
    </w:rPr>
  </w:style>
  <w:style w:type="character" w:styleId="affff8">
    <w:name w:val="Strong"/>
    <w:uiPriority w:val="22"/>
    <w:qFormat/>
    <w:rsid w:val="00F44F06"/>
    <w:rPr>
      <w:b/>
      <w:bCs/>
    </w:rPr>
  </w:style>
  <w:style w:type="character" w:styleId="affff9">
    <w:name w:val="Emphasis"/>
    <w:qFormat/>
    <w:rsid w:val="00F44F06"/>
    <w:rPr>
      <w:i/>
      <w:iCs/>
    </w:rPr>
  </w:style>
  <w:style w:type="numbering" w:customStyle="1" w:styleId="1f">
    <w:name w:val="Нет списка1"/>
    <w:next w:val="a4"/>
    <w:uiPriority w:val="99"/>
    <w:semiHidden/>
    <w:unhideWhenUsed/>
    <w:rsid w:val="00F44F06"/>
  </w:style>
  <w:style w:type="numbering" w:customStyle="1" w:styleId="112">
    <w:name w:val="Нет списка11"/>
    <w:next w:val="a4"/>
    <w:uiPriority w:val="99"/>
    <w:semiHidden/>
    <w:unhideWhenUsed/>
    <w:rsid w:val="00F44F06"/>
  </w:style>
  <w:style w:type="numbering" w:customStyle="1" w:styleId="28">
    <w:name w:val="Нет списка2"/>
    <w:next w:val="a4"/>
    <w:uiPriority w:val="99"/>
    <w:semiHidden/>
    <w:unhideWhenUsed/>
    <w:rsid w:val="00F44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content\act\82c83735-bb6c-400f-9f5f-fa670e755bec.doc" TargetMode="External"/><Relationship Id="rId18" Type="http://schemas.openxmlformats.org/officeDocument/2006/relationships/hyperlink" Target="file:///C:\content\act\78aeebad-ae52-4d7e-84dd-eb6ca1d49211.doc" TargetMode="External"/><Relationship Id="rId26" Type="http://schemas.openxmlformats.org/officeDocument/2006/relationships/hyperlink" Target="file:///C:\content\act\61dc0aca-e8d9-405d-baea-896a24e9a06c.doc" TargetMode="External"/><Relationship Id="rId39" Type="http://schemas.openxmlformats.org/officeDocument/2006/relationships/footer" Target="footer1.xml"/><Relationship Id="rId21" Type="http://schemas.openxmlformats.org/officeDocument/2006/relationships/hyperlink" Target="http://base.garant.ru/12112604/23/" TargetMode="External"/><Relationship Id="rId34" Type="http://schemas.openxmlformats.org/officeDocument/2006/relationships/hyperlink" Target="file:///C:\content\act\da5f21a9-db4f-47c3-8766-3941e12ce44f.doc" TargetMode="External"/><Relationship Id="rId42" Type="http://schemas.openxmlformats.org/officeDocument/2006/relationships/footer" Target="footer3.xml"/><Relationship Id="rId47" Type="http://schemas.openxmlformats.org/officeDocument/2006/relationships/hyperlink" Target="file:///C:\content\act\5fa1ed58-8d2f-4788-98c7-c8794dc3f1ed.html" TargetMode="External"/><Relationship Id="rId50" Type="http://schemas.openxmlformats.org/officeDocument/2006/relationships/hyperlink" Target="file:///C:\content\act\c4f24d4c-5e2a-4423-b021-bbb0fbc02e90.html" TargetMode="External"/><Relationship Id="rId55" Type="http://schemas.openxmlformats.org/officeDocument/2006/relationships/hyperlink" Target="file:///C:\content\act\5fa1ed58-8d2f-4788-98c7-c8794dc3f1ed.html" TargetMode="External"/><Relationship Id="rId63" Type="http://schemas.openxmlformats.org/officeDocument/2006/relationships/hyperlink" Target="file:///C:\content\act\da5f21a9-db4f-47c3-8766-3941e12ce44f.doc" TargetMode="External"/><Relationship Id="rId68" Type="http://schemas.openxmlformats.org/officeDocument/2006/relationships/hyperlink" Target="file:///C:\content\act\e3582471-b8b8-4d69-b4c4-3df3f904eea0.html" TargetMode="Externa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content\act\e0bcea83-963a-4a51-a9ef-4a506b8da0de.doc" TargetMode="External"/><Relationship Id="rId29" Type="http://schemas.openxmlformats.org/officeDocument/2006/relationships/hyperlink" Target="file:///C:\content\act\5da0d77f-f58f-40d4-9a5b-e12e2e85e21c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82c83735-bb6c-400f-9f5f-fa670e755bec.doc" TargetMode="External"/><Relationship Id="rId24" Type="http://schemas.openxmlformats.org/officeDocument/2006/relationships/hyperlink" Target="file:///C:\content\act\457fb794-a111-4fe7-bb27-1de052020272.doc" TargetMode="External"/><Relationship Id="rId32" Type="http://schemas.openxmlformats.org/officeDocument/2006/relationships/hyperlink" Target="file:///C:\content\act\78aeebad-ae52-4d7e-84dd-eb6ca1d49211.doc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45" Type="http://schemas.openxmlformats.org/officeDocument/2006/relationships/hyperlink" Target="file:///C:\content\act\c4f24d4c-5e2a-4423-b021-bbb0fbc02e90.html" TargetMode="External"/><Relationship Id="rId53" Type="http://schemas.openxmlformats.org/officeDocument/2006/relationships/hyperlink" Target="file:///C:\content\act\4c47d362-26cf-451e-9f1c-474dd313f871.html" TargetMode="External"/><Relationship Id="rId58" Type="http://schemas.openxmlformats.org/officeDocument/2006/relationships/hyperlink" Target="file:///C:\content\act\5da0d77f-f58f-40d4-9a5b-e12e2e85e21c.doc" TargetMode="External"/><Relationship Id="rId66" Type="http://schemas.openxmlformats.org/officeDocument/2006/relationships/hyperlink" Target="file:///C:\content\act\e3582471-b8b8-4d69-b4c4-3df3f904eea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content\act\82c83735-bb6c-400f-9f5f-fa670e755bec.doc" TargetMode="External"/><Relationship Id="rId23" Type="http://schemas.openxmlformats.org/officeDocument/2006/relationships/hyperlink" Target="file:///C:\content\act\3fe18b72-029c-4926-8fd5-8259dd5a987e.html" TargetMode="External"/><Relationship Id="rId28" Type="http://schemas.openxmlformats.org/officeDocument/2006/relationships/hyperlink" Target="file:///C:\content\act\da5f21a9-db4f-47c3-8766-3941e12ce44f.doc" TargetMode="External"/><Relationship Id="rId36" Type="http://schemas.openxmlformats.org/officeDocument/2006/relationships/hyperlink" Target="file:///C:\content\act\da5f21a9-db4f-47c3-8766-3941e12ce44f.doc" TargetMode="External"/><Relationship Id="rId49" Type="http://schemas.openxmlformats.org/officeDocument/2006/relationships/hyperlink" Target="file:///C:\content\act\39cd0134-68ce-4fbf-82ad-44f4203d5e50.html" TargetMode="External"/><Relationship Id="rId57" Type="http://schemas.openxmlformats.org/officeDocument/2006/relationships/hyperlink" Target="file:///C:\content\act\da5f21a9-db4f-47c3-8766-3941e12ce44f.doc" TargetMode="External"/><Relationship Id="rId61" Type="http://schemas.openxmlformats.org/officeDocument/2006/relationships/hyperlink" Target="file:///C:\content\act\da5f21a9-db4f-47c3-8766-3941e12ce44f.doc" TargetMode="External"/><Relationship Id="rId10" Type="http://schemas.openxmlformats.org/officeDocument/2006/relationships/hyperlink" Target="file:///C:\content\act\0070dc2e-af48-4ebf-a74e-a4696a2badc9.doc" TargetMode="External"/><Relationship Id="rId19" Type="http://schemas.openxmlformats.org/officeDocument/2006/relationships/hyperlink" Target="file:///C:\content\act\82c83735-bb6c-400f-9f5f-fa670e755bec.doc" TargetMode="External"/><Relationship Id="rId31" Type="http://schemas.openxmlformats.org/officeDocument/2006/relationships/hyperlink" Target="file:///C:\content\act\47e87d73-3dfd-4f63-93f4-8f67fc0942d5.doc" TargetMode="External"/><Relationship Id="rId44" Type="http://schemas.openxmlformats.org/officeDocument/2006/relationships/hyperlink" Target="file:///C:\content\act\e0bcea83-963a-4a51-a9ef-4a506b8da0de.doc" TargetMode="External"/><Relationship Id="rId52" Type="http://schemas.openxmlformats.org/officeDocument/2006/relationships/hyperlink" Target="file:///C:\content\act\e5991754-c685-49f6-9959-2a9173ad2830.html" TargetMode="External"/><Relationship Id="rId60" Type="http://schemas.openxmlformats.org/officeDocument/2006/relationships/hyperlink" Target="file:///C:\content\act\78aeebad-ae52-4d7e-84dd-eb6ca1d49211.doc" TargetMode="External"/><Relationship Id="rId65" Type="http://schemas.openxmlformats.org/officeDocument/2006/relationships/hyperlink" Target="file:///C:\content\act\e0bcea83-963a-4a51-a9ef-4a506b8da0de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82c83735-bb6c-400f-9f5f-fa670e755bec.doc" TargetMode="External"/><Relationship Id="rId14" Type="http://schemas.openxmlformats.org/officeDocument/2006/relationships/hyperlink" Target="file:///C:\content\act\5da0d77f-f58f-40d4-9a5b-e12e2e85e21c.doc" TargetMode="External"/><Relationship Id="rId22" Type="http://schemas.openxmlformats.org/officeDocument/2006/relationships/hyperlink" Target="file:///C:\content\act\8f21b21c-a408-42c4-b9fe-a939b863c84a.html" TargetMode="External"/><Relationship Id="rId27" Type="http://schemas.openxmlformats.org/officeDocument/2006/relationships/hyperlink" Target="file:///C:\content\act\0070dc2e-af48-4ebf-a74e-a4696a2badc9.doc" TargetMode="External"/><Relationship Id="rId30" Type="http://schemas.openxmlformats.org/officeDocument/2006/relationships/hyperlink" Target="file:///C:\content\act\e0bcea83-963a-4a51-a9ef-4a506b8da0de.doc" TargetMode="External"/><Relationship Id="rId35" Type="http://schemas.openxmlformats.org/officeDocument/2006/relationships/hyperlink" Target="file:///C:\content\act\e3582471-b8b8-4d69-b4c4-3df3f904eea0.html" TargetMode="External"/><Relationship Id="rId43" Type="http://schemas.openxmlformats.org/officeDocument/2006/relationships/hyperlink" Target="file:///C:\content\act\0070dc2e-af48-4ebf-a74e-a4696a2badc9.doc" TargetMode="External"/><Relationship Id="rId48" Type="http://schemas.openxmlformats.org/officeDocument/2006/relationships/hyperlink" Target="file:///C:\content\act\a18c6996-e905-4e69-a20d-1dafbf835573.html" TargetMode="External"/><Relationship Id="rId56" Type="http://schemas.openxmlformats.org/officeDocument/2006/relationships/hyperlink" Target="file:///C:\content\act\0070dc2e-af48-4ebf-a74e-a4696a2badc9.doc" TargetMode="External"/><Relationship Id="rId64" Type="http://schemas.openxmlformats.org/officeDocument/2006/relationships/hyperlink" Target="file:///C:\content\act\5da0d77f-f58f-40d4-9a5b-e12e2e85e21c.doc" TargetMode="External"/><Relationship Id="rId69" Type="http://schemas.openxmlformats.org/officeDocument/2006/relationships/hyperlink" Target="file:///C:\content\act\e3582471-b8b8-4d69-b4c4-3df3f904eea0.html" TargetMode="External"/><Relationship Id="rId8" Type="http://schemas.openxmlformats.org/officeDocument/2006/relationships/hyperlink" Target="file:///C:\content\act\61dc0aca-e8d9-405d-baea-896a24e9a06c.doc" TargetMode="External"/><Relationship Id="rId51" Type="http://schemas.openxmlformats.org/officeDocument/2006/relationships/hyperlink" Target="consultantplus://offline/ref=C8B2B8F6FAAB4E46F3EE96652268E0B8BD1BB70B63B618421CA8DEF07697DCB07853W5O" TargetMode="External"/><Relationship Id="rId3" Type="http://schemas.openxmlformats.org/officeDocument/2006/relationships/styles" Target="styles.xml"/><Relationship Id="rId12" Type="http://schemas.openxmlformats.org/officeDocument/2006/relationships/hyperlink" Target="file:///C:\content\act\da5f21a9-db4f-47c3-8766-3941e12ce44f.doc" TargetMode="External"/><Relationship Id="rId17" Type="http://schemas.openxmlformats.org/officeDocument/2006/relationships/hyperlink" Target="file:///C:\content\act\82c83735-bb6c-400f-9f5f-fa670e755bec.doc" TargetMode="External"/><Relationship Id="rId25" Type="http://schemas.openxmlformats.org/officeDocument/2006/relationships/hyperlink" Target="file:///C:\content\act\07e81e68-d575-4b2d-a2bb-e802ae8c8446.html" TargetMode="External"/><Relationship Id="rId33" Type="http://schemas.openxmlformats.org/officeDocument/2006/relationships/hyperlink" Target="file:///C:\content\act\da5f21a9-db4f-47c3-8766-3941e12ce44f.doc" TargetMode="External"/><Relationship Id="rId38" Type="http://schemas.openxmlformats.org/officeDocument/2006/relationships/header" Target="header2.xml"/><Relationship Id="rId46" Type="http://schemas.openxmlformats.org/officeDocument/2006/relationships/hyperlink" Target="file:///C:\content\act\4c47d362-26cf-451e-9f1c-474dd313f871.html" TargetMode="External"/><Relationship Id="rId59" Type="http://schemas.openxmlformats.org/officeDocument/2006/relationships/hyperlink" Target="file:///C:\content\act\e0bcea83-963a-4a51-a9ef-4a506b8da0de.doc" TargetMode="External"/><Relationship Id="rId67" Type="http://schemas.openxmlformats.org/officeDocument/2006/relationships/hyperlink" Target="file:///C:\content\act\e3582471-b8b8-4d69-b4c4-3df3f904eea0.html" TargetMode="External"/><Relationship Id="rId20" Type="http://schemas.openxmlformats.org/officeDocument/2006/relationships/hyperlink" Target="file:///C:\content\act\82c83735-bb6c-400f-9f5f-fa670e755bec.doc" TargetMode="External"/><Relationship Id="rId41" Type="http://schemas.openxmlformats.org/officeDocument/2006/relationships/header" Target="header3.xml"/><Relationship Id="rId54" Type="http://schemas.openxmlformats.org/officeDocument/2006/relationships/hyperlink" Target="file:///C:\content\act\96e20c02-1b12-465a-b64c-24aa92270007.html" TargetMode="External"/><Relationship Id="rId62" Type="http://schemas.openxmlformats.org/officeDocument/2006/relationships/hyperlink" Target="file:///C:\content\act\0070dc2e-af48-4ebf-a74e-a4696a2badc9.doc" TargetMode="External"/><Relationship Id="rId7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B6B19-7C3F-46CF-B205-378D61CE8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20</Pages>
  <Words>5269</Words>
  <Characters>30039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35238</CharactersWithSpaces>
  <SharedDoc>false</SharedDoc>
  <HLinks>
    <vt:vector size="336" baseType="variant">
      <vt:variant>
        <vt:i4>7274593</vt:i4>
      </vt:variant>
      <vt:variant>
        <vt:i4>165</vt:i4>
      </vt:variant>
      <vt:variant>
        <vt:i4>0</vt:i4>
      </vt:variant>
      <vt:variant>
        <vt:i4>5</vt:i4>
      </vt:variant>
      <vt:variant>
        <vt:lpwstr>/content/act/e3582471-b8b8-4d69-b4c4-3df3f904eea0.html</vt:lpwstr>
      </vt:variant>
      <vt:variant>
        <vt:lpwstr/>
      </vt:variant>
      <vt:variant>
        <vt:i4>7274593</vt:i4>
      </vt:variant>
      <vt:variant>
        <vt:i4>162</vt:i4>
      </vt:variant>
      <vt:variant>
        <vt:i4>0</vt:i4>
      </vt:variant>
      <vt:variant>
        <vt:i4>5</vt:i4>
      </vt:variant>
      <vt:variant>
        <vt:lpwstr>/content/act/e3582471-b8b8-4d69-b4c4-3df3f904eea0.html</vt:lpwstr>
      </vt:variant>
      <vt:variant>
        <vt:lpwstr/>
      </vt:variant>
      <vt:variant>
        <vt:i4>7274593</vt:i4>
      </vt:variant>
      <vt:variant>
        <vt:i4>159</vt:i4>
      </vt:variant>
      <vt:variant>
        <vt:i4>0</vt:i4>
      </vt:variant>
      <vt:variant>
        <vt:i4>5</vt:i4>
      </vt:variant>
      <vt:variant>
        <vt:lpwstr>/content/act/e3582471-b8b8-4d69-b4c4-3df3f904eea0.html</vt:lpwstr>
      </vt:variant>
      <vt:variant>
        <vt:lpwstr/>
      </vt:variant>
      <vt:variant>
        <vt:i4>7274593</vt:i4>
      </vt:variant>
      <vt:variant>
        <vt:i4>156</vt:i4>
      </vt:variant>
      <vt:variant>
        <vt:i4>0</vt:i4>
      </vt:variant>
      <vt:variant>
        <vt:i4>5</vt:i4>
      </vt:variant>
      <vt:variant>
        <vt:lpwstr>/content/act/e3582471-b8b8-4d69-b4c4-3df3f904eea0.html</vt:lpwstr>
      </vt:variant>
      <vt:variant>
        <vt:lpwstr/>
      </vt:variant>
      <vt:variant>
        <vt:i4>4980753</vt:i4>
      </vt:variant>
      <vt:variant>
        <vt:i4>153</vt:i4>
      </vt:variant>
      <vt:variant>
        <vt:i4>0</vt:i4>
      </vt:variant>
      <vt:variant>
        <vt:i4>5</vt:i4>
      </vt:variant>
      <vt:variant>
        <vt:lpwstr>../../../../../../../../content/act/e0bcea83-963a-4a51-a9ef-4a506b8da0de.doc</vt:lpwstr>
      </vt:variant>
      <vt:variant>
        <vt:lpwstr/>
      </vt:variant>
      <vt:variant>
        <vt:i4>1507398</vt:i4>
      </vt:variant>
      <vt:variant>
        <vt:i4>150</vt:i4>
      </vt:variant>
      <vt:variant>
        <vt:i4>0</vt:i4>
      </vt:variant>
      <vt:variant>
        <vt:i4>5</vt:i4>
      </vt:variant>
      <vt:variant>
        <vt:lpwstr>../../../../../../../../content/act/5da0d77f-f58f-40d4-9a5b-e12e2e85e21c.doc</vt:lpwstr>
      </vt:variant>
      <vt:variant>
        <vt:lpwstr/>
      </vt:variant>
      <vt:variant>
        <vt:i4>4980761</vt:i4>
      </vt:variant>
      <vt:variant>
        <vt:i4>147</vt:i4>
      </vt:variant>
      <vt:variant>
        <vt:i4>0</vt:i4>
      </vt:variant>
      <vt:variant>
        <vt:i4>5</vt:i4>
      </vt:variant>
      <vt:variant>
        <vt:lpwstr>../../../../../../../../content/act/da5f21a9-db4f-47c3-8766-3941e12ce44f.doc</vt:lpwstr>
      </vt:variant>
      <vt:variant>
        <vt:lpwstr/>
      </vt:variant>
      <vt:variant>
        <vt:i4>4653074</vt:i4>
      </vt:variant>
      <vt:variant>
        <vt:i4>144</vt:i4>
      </vt:variant>
      <vt:variant>
        <vt:i4>0</vt:i4>
      </vt:variant>
      <vt:variant>
        <vt:i4>5</vt:i4>
      </vt:variant>
      <vt:variant>
        <vt:lpwstr>../../../../../../../../content/act/0070dc2e-af48-4ebf-a74e-a4696a2badc9.doc</vt:lpwstr>
      </vt:variant>
      <vt:variant>
        <vt:lpwstr/>
      </vt:variant>
      <vt:variant>
        <vt:i4>4980761</vt:i4>
      </vt:variant>
      <vt:variant>
        <vt:i4>141</vt:i4>
      </vt:variant>
      <vt:variant>
        <vt:i4>0</vt:i4>
      </vt:variant>
      <vt:variant>
        <vt:i4>5</vt:i4>
      </vt:variant>
      <vt:variant>
        <vt:lpwstr>../../../../../../../../content/act/da5f21a9-db4f-47c3-8766-3941e12ce44f.doc</vt:lpwstr>
      </vt:variant>
      <vt:variant>
        <vt:lpwstr/>
      </vt:variant>
      <vt:variant>
        <vt:i4>4456512</vt:i4>
      </vt:variant>
      <vt:variant>
        <vt:i4>138</vt:i4>
      </vt:variant>
      <vt:variant>
        <vt:i4>0</vt:i4>
      </vt:variant>
      <vt:variant>
        <vt:i4>5</vt:i4>
      </vt:variant>
      <vt:variant>
        <vt:lpwstr>../../../../../../../../content/act/78aeebad-ae52-4d7e-84dd-eb6ca1d49211.doc</vt:lpwstr>
      </vt:variant>
      <vt:variant>
        <vt:lpwstr/>
      </vt:variant>
      <vt:variant>
        <vt:i4>4980753</vt:i4>
      </vt:variant>
      <vt:variant>
        <vt:i4>135</vt:i4>
      </vt:variant>
      <vt:variant>
        <vt:i4>0</vt:i4>
      </vt:variant>
      <vt:variant>
        <vt:i4>5</vt:i4>
      </vt:variant>
      <vt:variant>
        <vt:lpwstr>../../../../../../../../content/act/e0bcea83-963a-4a51-a9ef-4a506b8da0de.doc</vt:lpwstr>
      </vt:variant>
      <vt:variant>
        <vt:lpwstr/>
      </vt:variant>
      <vt:variant>
        <vt:i4>1507398</vt:i4>
      </vt:variant>
      <vt:variant>
        <vt:i4>132</vt:i4>
      </vt:variant>
      <vt:variant>
        <vt:i4>0</vt:i4>
      </vt:variant>
      <vt:variant>
        <vt:i4>5</vt:i4>
      </vt:variant>
      <vt:variant>
        <vt:lpwstr>../../../../../../../../content/act/5da0d77f-f58f-40d4-9a5b-e12e2e85e21c.doc</vt:lpwstr>
      </vt:variant>
      <vt:variant>
        <vt:lpwstr/>
      </vt:variant>
      <vt:variant>
        <vt:i4>4980761</vt:i4>
      </vt:variant>
      <vt:variant>
        <vt:i4>129</vt:i4>
      </vt:variant>
      <vt:variant>
        <vt:i4>0</vt:i4>
      </vt:variant>
      <vt:variant>
        <vt:i4>5</vt:i4>
      </vt:variant>
      <vt:variant>
        <vt:lpwstr>../../../../../../../../content/act/da5f21a9-db4f-47c3-8766-3941e12ce44f.doc</vt:lpwstr>
      </vt:variant>
      <vt:variant>
        <vt:lpwstr/>
      </vt:variant>
      <vt:variant>
        <vt:i4>4653074</vt:i4>
      </vt:variant>
      <vt:variant>
        <vt:i4>126</vt:i4>
      </vt:variant>
      <vt:variant>
        <vt:i4>0</vt:i4>
      </vt:variant>
      <vt:variant>
        <vt:i4>5</vt:i4>
      </vt:variant>
      <vt:variant>
        <vt:lpwstr>../../../../../../../../content/act/0070dc2e-af48-4ebf-a74e-a4696a2badc9.doc</vt:lpwstr>
      </vt:variant>
      <vt:variant>
        <vt:lpwstr/>
      </vt:variant>
      <vt:variant>
        <vt:i4>3801195</vt:i4>
      </vt:variant>
      <vt:variant>
        <vt:i4>123</vt:i4>
      </vt:variant>
      <vt:variant>
        <vt:i4>0</vt:i4>
      </vt:variant>
      <vt:variant>
        <vt:i4>5</vt:i4>
      </vt:variant>
      <vt:variant>
        <vt:lpwstr>/content/act/5fa1ed58-8d2f-4788-98c7-c8794dc3f1ed.html</vt:lpwstr>
      </vt:variant>
      <vt:variant>
        <vt:lpwstr/>
      </vt:variant>
      <vt:variant>
        <vt:i4>4128831</vt:i4>
      </vt:variant>
      <vt:variant>
        <vt:i4>120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  <vt:variant>
        <vt:i4>3735610</vt:i4>
      </vt:variant>
      <vt:variant>
        <vt:i4>117</vt:i4>
      </vt:variant>
      <vt:variant>
        <vt:i4>0</vt:i4>
      </vt:variant>
      <vt:variant>
        <vt:i4>5</vt:i4>
      </vt:variant>
      <vt:variant>
        <vt:lpwstr>/content/act/4c47d362-26cf-451e-9f1c-474dd313f871.html</vt:lpwstr>
      </vt:variant>
      <vt:variant>
        <vt:lpwstr/>
      </vt:variant>
      <vt:variant>
        <vt:i4>6946916</vt:i4>
      </vt:variant>
      <vt:variant>
        <vt:i4>114</vt:i4>
      </vt:variant>
      <vt:variant>
        <vt:i4>0</vt:i4>
      </vt:variant>
      <vt:variant>
        <vt:i4>5</vt:i4>
      </vt:variant>
      <vt:variant>
        <vt:lpwstr>/content/act/e5991754-c685-49f6-9959-2a9173ad2830.html</vt:lpwstr>
      </vt:variant>
      <vt:variant>
        <vt:lpwstr/>
      </vt:variant>
      <vt:variant>
        <vt:i4>5832796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consultantplus://offline/ref=C8B2B8F6FAAB4E46F3EE96652268E0B8BD1BB70B63B618421CA8DEF07697DCB07853W5O</vt:lpwstr>
      </vt:variant>
      <vt:variant>
        <vt:lpwstr/>
      </vt:variant>
      <vt:variant>
        <vt:i4>3604536</vt:i4>
      </vt:variant>
      <vt:variant>
        <vt:i4>108</vt:i4>
      </vt:variant>
      <vt:variant>
        <vt:i4>0</vt:i4>
      </vt:variant>
      <vt:variant>
        <vt:i4>5</vt:i4>
      </vt:variant>
      <vt:variant>
        <vt:lpwstr>/content/act/c4f24d4c-5e2a-4423-b021-bbb0fbc02e90.html</vt:lpwstr>
      </vt:variant>
      <vt:variant>
        <vt:lpwstr/>
      </vt:variant>
      <vt:variant>
        <vt:i4>6422633</vt:i4>
      </vt:variant>
      <vt:variant>
        <vt:i4>105</vt:i4>
      </vt:variant>
      <vt:variant>
        <vt:i4>0</vt:i4>
      </vt:variant>
      <vt:variant>
        <vt:i4>5</vt:i4>
      </vt:variant>
      <vt:variant>
        <vt:lpwstr>/content/act/39cd0134-68ce-4fbf-82ad-44f4203d5e50.html</vt:lpwstr>
      </vt:variant>
      <vt:variant>
        <vt:lpwstr/>
      </vt:variant>
      <vt:variant>
        <vt:i4>3735656</vt:i4>
      </vt:variant>
      <vt:variant>
        <vt:i4>102</vt:i4>
      </vt:variant>
      <vt:variant>
        <vt:i4>0</vt:i4>
      </vt:variant>
      <vt:variant>
        <vt:i4>5</vt:i4>
      </vt:variant>
      <vt:variant>
        <vt:lpwstr>/content/act/a18c6996-e905-4e69-a20d-1dafbf835573.html</vt:lpwstr>
      </vt:variant>
      <vt:variant>
        <vt:lpwstr/>
      </vt:variant>
      <vt:variant>
        <vt:i4>3801195</vt:i4>
      </vt:variant>
      <vt:variant>
        <vt:i4>99</vt:i4>
      </vt:variant>
      <vt:variant>
        <vt:i4>0</vt:i4>
      </vt:variant>
      <vt:variant>
        <vt:i4>5</vt:i4>
      </vt:variant>
      <vt:variant>
        <vt:lpwstr>/content/act/5fa1ed58-8d2f-4788-98c7-c8794dc3f1ed.html</vt:lpwstr>
      </vt:variant>
      <vt:variant>
        <vt:lpwstr/>
      </vt:variant>
      <vt:variant>
        <vt:i4>3735610</vt:i4>
      </vt:variant>
      <vt:variant>
        <vt:i4>96</vt:i4>
      </vt:variant>
      <vt:variant>
        <vt:i4>0</vt:i4>
      </vt:variant>
      <vt:variant>
        <vt:i4>5</vt:i4>
      </vt:variant>
      <vt:variant>
        <vt:lpwstr>/content/act/4c47d362-26cf-451e-9f1c-474dd313f871.html</vt:lpwstr>
      </vt:variant>
      <vt:variant>
        <vt:lpwstr/>
      </vt:variant>
      <vt:variant>
        <vt:i4>3604536</vt:i4>
      </vt:variant>
      <vt:variant>
        <vt:i4>93</vt:i4>
      </vt:variant>
      <vt:variant>
        <vt:i4>0</vt:i4>
      </vt:variant>
      <vt:variant>
        <vt:i4>5</vt:i4>
      </vt:variant>
      <vt:variant>
        <vt:lpwstr>/content/act/c4f24d4c-5e2a-4423-b021-bbb0fbc02e90.html</vt:lpwstr>
      </vt:variant>
      <vt:variant>
        <vt:lpwstr/>
      </vt:variant>
      <vt:variant>
        <vt:i4>4980753</vt:i4>
      </vt:variant>
      <vt:variant>
        <vt:i4>90</vt:i4>
      </vt:variant>
      <vt:variant>
        <vt:i4>0</vt:i4>
      </vt:variant>
      <vt:variant>
        <vt:i4>5</vt:i4>
      </vt:variant>
      <vt:variant>
        <vt:lpwstr>../../../../../../../../content/act/e0bcea83-963a-4a51-a9ef-4a506b8da0de.doc</vt:lpwstr>
      </vt:variant>
      <vt:variant>
        <vt:lpwstr/>
      </vt:variant>
      <vt:variant>
        <vt:i4>4653074</vt:i4>
      </vt:variant>
      <vt:variant>
        <vt:i4>87</vt:i4>
      </vt:variant>
      <vt:variant>
        <vt:i4>0</vt:i4>
      </vt:variant>
      <vt:variant>
        <vt:i4>5</vt:i4>
      </vt:variant>
      <vt:variant>
        <vt:lpwstr>../../../../../../../../content/act/0070dc2e-af48-4ebf-a74e-a4696a2badc9.doc</vt:lpwstr>
      </vt:variant>
      <vt:variant>
        <vt:lpwstr/>
      </vt:variant>
      <vt:variant>
        <vt:i4>4980761</vt:i4>
      </vt:variant>
      <vt:variant>
        <vt:i4>84</vt:i4>
      </vt:variant>
      <vt:variant>
        <vt:i4>0</vt:i4>
      </vt:variant>
      <vt:variant>
        <vt:i4>5</vt:i4>
      </vt:variant>
      <vt:variant>
        <vt:lpwstr>../../../../../../../../content/act/da5f21a9-db4f-47c3-8766-3941e12ce44f.doc</vt:lpwstr>
      </vt:variant>
      <vt:variant>
        <vt:lpwstr/>
      </vt:variant>
      <vt:variant>
        <vt:i4>7274593</vt:i4>
      </vt:variant>
      <vt:variant>
        <vt:i4>81</vt:i4>
      </vt:variant>
      <vt:variant>
        <vt:i4>0</vt:i4>
      </vt:variant>
      <vt:variant>
        <vt:i4>5</vt:i4>
      </vt:variant>
      <vt:variant>
        <vt:lpwstr>/content/act/e3582471-b8b8-4d69-b4c4-3df3f904eea0.html</vt:lpwstr>
      </vt:variant>
      <vt:variant>
        <vt:lpwstr/>
      </vt:variant>
      <vt:variant>
        <vt:i4>4980761</vt:i4>
      </vt:variant>
      <vt:variant>
        <vt:i4>78</vt:i4>
      </vt:variant>
      <vt:variant>
        <vt:i4>0</vt:i4>
      </vt:variant>
      <vt:variant>
        <vt:i4>5</vt:i4>
      </vt:variant>
      <vt:variant>
        <vt:lpwstr>../../../../../../../../content/act/da5f21a9-db4f-47c3-8766-3941e12ce44f.doc</vt:lpwstr>
      </vt:variant>
      <vt:variant>
        <vt:lpwstr/>
      </vt:variant>
      <vt:variant>
        <vt:i4>4980761</vt:i4>
      </vt:variant>
      <vt:variant>
        <vt:i4>75</vt:i4>
      </vt:variant>
      <vt:variant>
        <vt:i4>0</vt:i4>
      </vt:variant>
      <vt:variant>
        <vt:i4>5</vt:i4>
      </vt:variant>
      <vt:variant>
        <vt:lpwstr>../../../../../../../../content/act/da5f21a9-db4f-47c3-8766-3941e12ce44f.doc</vt:lpwstr>
      </vt:variant>
      <vt:variant>
        <vt:lpwstr/>
      </vt:variant>
      <vt:variant>
        <vt:i4>4456512</vt:i4>
      </vt:variant>
      <vt:variant>
        <vt:i4>72</vt:i4>
      </vt:variant>
      <vt:variant>
        <vt:i4>0</vt:i4>
      </vt:variant>
      <vt:variant>
        <vt:i4>5</vt:i4>
      </vt:variant>
      <vt:variant>
        <vt:lpwstr>../../../../../../../../content/act/78aeebad-ae52-4d7e-84dd-eb6ca1d49211.doc</vt:lpwstr>
      </vt:variant>
      <vt:variant>
        <vt:lpwstr/>
      </vt:variant>
      <vt:variant>
        <vt:i4>1703956</vt:i4>
      </vt:variant>
      <vt:variant>
        <vt:i4>69</vt:i4>
      </vt:variant>
      <vt:variant>
        <vt:i4>0</vt:i4>
      </vt:variant>
      <vt:variant>
        <vt:i4>5</vt:i4>
      </vt:variant>
      <vt:variant>
        <vt:lpwstr>../../../../../../../../content/act/47e87d73-3dfd-4f63-93f4-8f67fc0942d5.doc</vt:lpwstr>
      </vt:variant>
      <vt:variant>
        <vt:lpwstr/>
      </vt:variant>
      <vt:variant>
        <vt:i4>4980753</vt:i4>
      </vt:variant>
      <vt:variant>
        <vt:i4>66</vt:i4>
      </vt:variant>
      <vt:variant>
        <vt:i4>0</vt:i4>
      </vt:variant>
      <vt:variant>
        <vt:i4>5</vt:i4>
      </vt:variant>
      <vt:variant>
        <vt:lpwstr>../../../../../../../../content/act/e0bcea83-963a-4a51-a9ef-4a506b8da0de.doc</vt:lpwstr>
      </vt:variant>
      <vt:variant>
        <vt:lpwstr/>
      </vt:variant>
      <vt:variant>
        <vt:i4>1507398</vt:i4>
      </vt:variant>
      <vt:variant>
        <vt:i4>63</vt:i4>
      </vt:variant>
      <vt:variant>
        <vt:i4>0</vt:i4>
      </vt:variant>
      <vt:variant>
        <vt:i4>5</vt:i4>
      </vt:variant>
      <vt:variant>
        <vt:lpwstr>../../../../../../../../content/act/5da0d77f-f58f-40d4-9a5b-e12e2e85e21c.doc</vt:lpwstr>
      </vt:variant>
      <vt:variant>
        <vt:lpwstr/>
      </vt:variant>
      <vt:variant>
        <vt:i4>4980761</vt:i4>
      </vt:variant>
      <vt:variant>
        <vt:i4>60</vt:i4>
      </vt:variant>
      <vt:variant>
        <vt:i4>0</vt:i4>
      </vt:variant>
      <vt:variant>
        <vt:i4>5</vt:i4>
      </vt:variant>
      <vt:variant>
        <vt:lpwstr>../../../../../../../../content/act/da5f21a9-db4f-47c3-8766-3941e12ce44f.doc</vt:lpwstr>
      </vt:variant>
      <vt:variant>
        <vt:lpwstr/>
      </vt:variant>
      <vt:variant>
        <vt:i4>4653074</vt:i4>
      </vt:variant>
      <vt:variant>
        <vt:i4>57</vt:i4>
      </vt:variant>
      <vt:variant>
        <vt:i4>0</vt:i4>
      </vt:variant>
      <vt:variant>
        <vt:i4>5</vt:i4>
      </vt:variant>
      <vt:variant>
        <vt:lpwstr>../../../../../../../../content/act/0070dc2e-af48-4ebf-a74e-a4696a2badc9.doc</vt:lpwstr>
      </vt:variant>
      <vt:variant>
        <vt:lpwstr/>
      </vt:variant>
      <vt:variant>
        <vt:i4>1507399</vt:i4>
      </vt:variant>
      <vt:variant>
        <vt:i4>54</vt:i4>
      </vt:variant>
      <vt:variant>
        <vt:i4>0</vt:i4>
      </vt:variant>
      <vt:variant>
        <vt:i4>5</vt:i4>
      </vt:variant>
      <vt:variant>
        <vt:lpwstr>../../../../../../../../content/act/61dc0aca-e8d9-405d-baea-896a24e9a06c.doc</vt:lpwstr>
      </vt:variant>
      <vt:variant>
        <vt:lpwstr/>
      </vt:variant>
      <vt:variant>
        <vt:i4>3866678</vt:i4>
      </vt:variant>
      <vt:variant>
        <vt:i4>51</vt:i4>
      </vt:variant>
      <vt:variant>
        <vt:i4>0</vt:i4>
      </vt:variant>
      <vt:variant>
        <vt:i4>5</vt:i4>
      </vt:variant>
      <vt:variant>
        <vt:lpwstr>/content/act/07e81e68-d575-4b2d-a2bb-e802ae8c8446.html</vt:lpwstr>
      </vt:variant>
      <vt:variant>
        <vt:lpwstr/>
      </vt:variant>
      <vt:variant>
        <vt:i4>4456514</vt:i4>
      </vt:variant>
      <vt:variant>
        <vt:i4>48</vt:i4>
      </vt:variant>
      <vt:variant>
        <vt:i4>0</vt:i4>
      </vt:variant>
      <vt:variant>
        <vt:i4>5</vt:i4>
      </vt:variant>
      <vt:variant>
        <vt:lpwstr>../../../../../../../../content/act/457fb794-a111-4fe7-bb27-1de052020272.doc</vt:lpwstr>
      </vt:variant>
      <vt:variant>
        <vt:lpwstr/>
      </vt:variant>
      <vt:variant>
        <vt:i4>3145778</vt:i4>
      </vt:variant>
      <vt:variant>
        <vt:i4>45</vt:i4>
      </vt:variant>
      <vt:variant>
        <vt:i4>0</vt:i4>
      </vt:variant>
      <vt:variant>
        <vt:i4>5</vt:i4>
      </vt:variant>
      <vt:variant>
        <vt:lpwstr>/content/act/3fe18b72-029c-4926-8fd5-8259dd5a987e.html</vt:lpwstr>
      </vt:variant>
      <vt:variant>
        <vt:lpwstr/>
      </vt:variant>
      <vt:variant>
        <vt:i4>3145787</vt:i4>
      </vt:variant>
      <vt:variant>
        <vt:i4>42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4587620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http://base.garant.ru/12112604/23/</vt:lpwstr>
      </vt:variant>
      <vt:variant>
        <vt:lpwstr>block_179</vt:lpwstr>
      </vt:variant>
      <vt:variant>
        <vt:i4>1114204</vt:i4>
      </vt:variant>
      <vt:variant>
        <vt:i4>36</vt:i4>
      </vt:variant>
      <vt:variant>
        <vt:i4>0</vt:i4>
      </vt:variant>
      <vt:variant>
        <vt:i4>5</vt:i4>
      </vt:variant>
      <vt:variant>
        <vt:lpwstr>/content/act/82c83735-bb6c-400f-9f5f-fa670e755bec.doc</vt:lpwstr>
      </vt:variant>
      <vt:variant>
        <vt:lpwstr/>
      </vt:variant>
      <vt:variant>
        <vt:i4>1114204</vt:i4>
      </vt:variant>
      <vt:variant>
        <vt:i4>33</vt:i4>
      </vt:variant>
      <vt:variant>
        <vt:i4>0</vt:i4>
      </vt:variant>
      <vt:variant>
        <vt:i4>5</vt:i4>
      </vt:variant>
      <vt:variant>
        <vt:lpwstr>/content/act/82c83735-bb6c-400f-9f5f-fa670e755bec.doc</vt:lpwstr>
      </vt:variant>
      <vt:variant>
        <vt:lpwstr/>
      </vt:variant>
      <vt:variant>
        <vt:i4>4456512</vt:i4>
      </vt:variant>
      <vt:variant>
        <vt:i4>30</vt:i4>
      </vt:variant>
      <vt:variant>
        <vt:i4>0</vt:i4>
      </vt:variant>
      <vt:variant>
        <vt:i4>5</vt:i4>
      </vt:variant>
      <vt:variant>
        <vt:lpwstr>../../../../../../../../content/act/78aeebad-ae52-4d7e-84dd-eb6ca1d49211.doc</vt:lpwstr>
      </vt:variant>
      <vt:variant>
        <vt:lpwstr/>
      </vt:variant>
      <vt:variant>
        <vt:i4>1114204</vt:i4>
      </vt:variant>
      <vt:variant>
        <vt:i4>27</vt:i4>
      </vt:variant>
      <vt:variant>
        <vt:i4>0</vt:i4>
      </vt:variant>
      <vt:variant>
        <vt:i4>5</vt:i4>
      </vt:variant>
      <vt:variant>
        <vt:lpwstr>/content/act/82c83735-bb6c-400f-9f5f-fa670e755bec.doc</vt:lpwstr>
      </vt:variant>
      <vt:variant>
        <vt:lpwstr/>
      </vt:variant>
      <vt:variant>
        <vt:i4>4980753</vt:i4>
      </vt:variant>
      <vt:variant>
        <vt:i4>24</vt:i4>
      </vt:variant>
      <vt:variant>
        <vt:i4>0</vt:i4>
      </vt:variant>
      <vt:variant>
        <vt:i4>5</vt:i4>
      </vt:variant>
      <vt:variant>
        <vt:lpwstr>../../../../../../../../content/act/e0bcea83-963a-4a51-a9ef-4a506b8da0de.doc</vt:lpwstr>
      </vt:variant>
      <vt:variant>
        <vt:lpwstr/>
      </vt:variant>
      <vt:variant>
        <vt:i4>1114204</vt:i4>
      </vt:variant>
      <vt:variant>
        <vt:i4>21</vt:i4>
      </vt:variant>
      <vt:variant>
        <vt:i4>0</vt:i4>
      </vt:variant>
      <vt:variant>
        <vt:i4>5</vt:i4>
      </vt:variant>
      <vt:variant>
        <vt:lpwstr>/content/act/82c83735-bb6c-400f-9f5f-fa670e755bec.doc</vt:lpwstr>
      </vt:variant>
      <vt:variant>
        <vt:lpwstr/>
      </vt:variant>
      <vt:variant>
        <vt:i4>1507398</vt:i4>
      </vt:variant>
      <vt:variant>
        <vt:i4>18</vt:i4>
      </vt:variant>
      <vt:variant>
        <vt:i4>0</vt:i4>
      </vt:variant>
      <vt:variant>
        <vt:i4>5</vt:i4>
      </vt:variant>
      <vt:variant>
        <vt:lpwstr>../../../../../../../../content/act/5da0d77f-f58f-40d4-9a5b-e12e2e85e21c.doc</vt:lpwstr>
      </vt:variant>
      <vt:variant>
        <vt:lpwstr/>
      </vt:variant>
      <vt:variant>
        <vt:i4>1114204</vt:i4>
      </vt:variant>
      <vt:variant>
        <vt:i4>15</vt:i4>
      </vt:variant>
      <vt:variant>
        <vt:i4>0</vt:i4>
      </vt:variant>
      <vt:variant>
        <vt:i4>5</vt:i4>
      </vt:variant>
      <vt:variant>
        <vt:lpwstr>/content/act/82c83735-bb6c-400f-9f5f-fa670e755bec.doc</vt:lpwstr>
      </vt:variant>
      <vt:variant>
        <vt:lpwstr/>
      </vt:variant>
      <vt:variant>
        <vt:i4>4980761</vt:i4>
      </vt:variant>
      <vt:variant>
        <vt:i4>12</vt:i4>
      </vt:variant>
      <vt:variant>
        <vt:i4>0</vt:i4>
      </vt:variant>
      <vt:variant>
        <vt:i4>5</vt:i4>
      </vt:variant>
      <vt:variant>
        <vt:lpwstr>../../../../../../../../content/act/da5f21a9-db4f-47c3-8766-3941e12ce44f.doc</vt:lpwstr>
      </vt:variant>
      <vt:variant>
        <vt:lpwstr/>
      </vt:variant>
      <vt:variant>
        <vt:i4>1114204</vt:i4>
      </vt:variant>
      <vt:variant>
        <vt:i4>9</vt:i4>
      </vt:variant>
      <vt:variant>
        <vt:i4>0</vt:i4>
      </vt:variant>
      <vt:variant>
        <vt:i4>5</vt:i4>
      </vt:variant>
      <vt:variant>
        <vt:lpwstr>/content/act/82c83735-bb6c-400f-9f5f-fa670e755bec.doc</vt:lpwstr>
      </vt:variant>
      <vt:variant>
        <vt:lpwstr/>
      </vt:variant>
      <vt:variant>
        <vt:i4>4653074</vt:i4>
      </vt:variant>
      <vt:variant>
        <vt:i4>6</vt:i4>
      </vt:variant>
      <vt:variant>
        <vt:i4>0</vt:i4>
      </vt:variant>
      <vt:variant>
        <vt:i4>5</vt:i4>
      </vt:variant>
      <vt:variant>
        <vt:lpwstr>../../../../../../../../content/act/0070dc2e-af48-4ebf-a74e-a4696a2badc9.doc</vt:lpwstr>
      </vt:variant>
      <vt:variant>
        <vt:lpwstr/>
      </vt:variant>
      <vt:variant>
        <vt:i4>1114204</vt:i4>
      </vt:variant>
      <vt:variant>
        <vt:i4>3</vt:i4>
      </vt:variant>
      <vt:variant>
        <vt:i4>0</vt:i4>
      </vt:variant>
      <vt:variant>
        <vt:i4>5</vt:i4>
      </vt:variant>
      <vt:variant>
        <vt:lpwstr>/content/act/82c83735-bb6c-400f-9f5f-fa670e755bec.doc</vt:lpwstr>
      </vt:variant>
      <vt:variant>
        <vt:lpwstr/>
      </vt:variant>
      <vt:variant>
        <vt:i4>1507399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../../../../../../../../content/act/61dc0aca-e8d9-405d-baea-896a24e9a06c.doc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Самара Татьяна Леонидовна</cp:lastModifiedBy>
  <cp:revision>2</cp:revision>
  <cp:lastPrinted>2016-09-15T11:54:00Z</cp:lastPrinted>
  <dcterms:created xsi:type="dcterms:W3CDTF">2023-06-13T05:58:00Z</dcterms:created>
  <dcterms:modified xsi:type="dcterms:W3CDTF">2023-06-13T05:58:00Z</dcterms:modified>
</cp:coreProperties>
</file>