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1E57C7" w:rsidRDefault="001A685C" w:rsidP="001E57C7">
      <w:pPr>
        <w:pStyle w:val="1"/>
      </w:pPr>
      <w:bookmarkStart w:id="0" w:name="_GoBack"/>
      <w:bookmarkEnd w:id="0"/>
      <w:r w:rsidRPr="001E57C7">
        <w:t>Муниципальное образование Кондинский район</w:t>
      </w:r>
    </w:p>
    <w:p w:rsidR="001E57C7" w:rsidRPr="001E57C7" w:rsidRDefault="001A685C" w:rsidP="001E57C7">
      <w:pPr>
        <w:pStyle w:val="1"/>
      </w:pPr>
      <w:r w:rsidRPr="001E57C7">
        <w:t>Ханты-Мансийского автономного округа – Югры</w:t>
      </w:r>
    </w:p>
    <w:p w:rsidR="001E57C7" w:rsidRPr="001E57C7" w:rsidRDefault="001E57C7" w:rsidP="001E57C7">
      <w:pPr>
        <w:pStyle w:val="1"/>
      </w:pPr>
    </w:p>
    <w:p w:rsidR="001A685C" w:rsidRPr="001E57C7" w:rsidRDefault="001A685C" w:rsidP="001E57C7">
      <w:pPr>
        <w:pStyle w:val="1"/>
      </w:pPr>
      <w:r w:rsidRPr="001E57C7">
        <w:t>АДМИНИСТРАЦИЯ КОНДИНСКОГО РАЙОНА</w:t>
      </w:r>
    </w:p>
    <w:p w:rsidR="001A685C" w:rsidRPr="001E57C7" w:rsidRDefault="001A685C" w:rsidP="001E57C7">
      <w:pPr>
        <w:pStyle w:val="1"/>
      </w:pPr>
    </w:p>
    <w:p w:rsidR="001A685C" w:rsidRPr="001E57C7" w:rsidRDefault="001A685C" w:rsidP="001E57C7">
      <w:pPr>
        <w:pStyle w:val="1"/>
      </w:pPr>
      <w:r w:rsidRPr="001E57C7">
        <w:t>ПОСТАНОВЛЕНИЕ</w:t>
      </w:r>
    </w:p>
    <w:p w:rsidR="001A685C" w:rsidRPr="001E57C7" w:rsidRDefault="001A685C" w:rsidP="001A685C">
      <w:pPr>
        <w:suppressAutoHyphens/>
        <w:jc w:val="center"/>
        <w:rPr>
          <w:rFonts w:cs="Arial"/>
          <w:szCs w:val="26"/>
        </w:rPr>
      </w:pPr>
    </w:p>
    <w:p w:rsidR="001E57C7" w:rsidRPr="001E57C7" w:rsidRDefault="001E57C7" w:rsidP="001E57C7">
      <w:pPr>
        <w:tabs>
          <w:tab w:val="center" w:pos="9214"/>
        </w:tabs>
      </w:pPr>
      <w:r w:rsidRPr="001E57C7">
        <w:t>от 21 января 2014 года</w:t>
      </w:r>
      <w:r>
        <w:tab/>
      </w:r>
      <w:r w:rsidRPr="001E57C7">
        <w:t>№ 118</w:t>
      </w:r>
    </w:p>
    <w:p w:rsidR="001E57C7" w:rsidRPr="001E57C7" w:rsidRDefault="001E57C7" w:rsidP="001E57C7">
      <w:r w:rsidRPr="001E57C7">
        <w:t>пгт. Междуреченский</w:t>
      </w:r>
    </w:p>
    <w:p w:rsidR="001A685C" w:rsidRPr="001E57C7" w:rsidRDefault="001A685C" w:rsidP="001C31B2">
      <w:pPr>
        <w:rPr>
          <w:rFonts w:cs="Arial"/>
          <w:b/>
          <w:color w:val="000000"/>
          <w:szCs w:val="28"/>
        </w:rPr>
      </w:pPr>
    </w:p>
    <w:p w:rsidR="001C31B2" w:rsidRPr="001E57C7" w:rsidRDefault="001C31B2" w:rsidP="001E57C7">
      <w:pPr>
        <w:pStyle w:val="Title"/>
      </w:pPr>
      <w:r w:rsidRPr="001E57C7">
        <w:t>Об осуществлении переданного органу местного самоуправления отдельного государственного полномочия по выплате компенсации части родительской платы</w:t>
      </w:r>
    </w:p>
    <w:p w:rsidR="001C31B2" w:rsidRDefault="00511CDB" w:rsidP="00511CD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6.05.2015 0:00:00 №585 Администрация Кондинского района&#10;&#10;О внесении изменений в постановление администрации Кондинского района от 21 января 2014 года № 118 «Об осуществлении переданного органу местного самоуправления отдельного государственного полномочия по выплате компенсации части родительской платы»" w:history="1">
        <w:r w:rsidRPr="00FF7181">
          <w:rPr>
            <w:rStyle w:val="af"/>
            <w:rFonts w:cs="Arial"/>
            <w:szCs w:val="28"/>
          </w:rPr>
          <w:t>от 26.05.2015 № 585)</w:t>
        </w:r>
      </w:hyperlink>
    </w:p>
    <w:p w:rsidR="00511CDB" w:rsidRDefault="005D2FCF" w:rsidP="005D2FCF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6.01.2016 0:00:00 №131 Администрация Кондинского района&#10;&#10;О внесении изменений в постановление администрации Кондинского района от 21 января 2014 года № 118 «Об осуществлении переданного органу местного самоуправления отдельного государственного полномочия по выплате компенсации части родительской платы»&#10;&#10;" w:history="1">
        <w:r w:rsidRPr="005D2FCF">
          <w:rPr>
            <w:rStyle w:val="af"/>
            <w:rFonts w:cs="Arial"/>
            <w:szCs w:val="28"/>
          </w:rPr>
          <w:t>от 26.01.2016 № 131</w:t>
        </w:r>
      </w:hyperlink>
      <w:r>
        <w:rPr>
          <w:rFonts w:cs="Arial"/>
          <w:szCs w:val="28"/>
        </w:rPr>
        <w:t>)</w:t>
      </w:r>
    </w:p>
    <w:p w:rsidR="00CF37D1" w:rsidRDefault="00CF37D1" w:rsidP="005D2FCF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CF37D1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0" w:tooltip="постановление от 23.01.2017 0:00:00 №104 Администрация Кондинского района&#10;&#10;О внесении изменений в постановление администрации Кондинского района от 21 января 2014 года № 118 «Об осуществлении переданного органу местного самоуправления отдельного государственного полномочия по выплате компенсации части родительской платы»" w:history="1">
        <w:r w:rsidRPr="0074524D">
          <w:rPr>
            <w:rStyle w:val="af"/>
            <w:rFonts w:cs="Arial"/>
            <w:szCs w:val="28"/>
          </w:rPr>
          <w:t>от 23.01.2017 № 104</w:t>
        </w:r>
      </w:hyperlink>
      <w:r>
        <w:rPr>
          <w:rFonts w:cs="Arial"/>
          <w:szCs w:val="28"/>
        </w:rPr>
        <w:t>)</w:t>
      </w:r>
    </w:p>
    <w:p w:rsidR="006908C6" w:rsidRDefault="006908C6" w:rsidP="005D2FCF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CF37D1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1" w:tooltip="постановление от 15.10.2019 0:00:00 №2088 Администрация Кондинского района&#10;&#10;О внесении изменений в постановление администрации Кондинского района от 21 января 2014 года № 118 «Об осуществлении переданного органу местного самоуправления отдельного государственного полномочия по выплате компенсации части родительской платы»" w:history="1">
        <w:r w:rsidRPr="00CB714A">
          <w:rPr>
            <w:rStyle w:val="af"/>
            <w:rFonts w:cs="Arial"/>
            <w:szCs w:val="28"/>
          </w:rPr>
          <w:t>от 15.10.2019 № 2088)</w:t>
        </w:r>
      </w:hyperlink>
    </w:p>
    <w:p w:rsidR="00441274" w:rsidRDefault="00441274" w:rsidP="005D2FCF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CF37D1">
        <w:rPr>
          <w:rFonts w:cs="Arial"/>
          <w:szCs w:val="28"/>
        </w:rPr>
        <w:t>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2" w:tooltip="постановление от 23.12.2020 0:00:00 №2385 Администрация Кондинского района&#10;&#10;О внесении изменения в постановление администрации Кондинского района от 21 января 2014 года № 118 «Об осуществлении переданного органу местного самоуправления отдельного государственного полномочия по выплате компенсации части родительской платы»" w:history="1">
        <w:r w:rsidRPr="001652C9">
          <w:rPr>
            <w:rStyle w:val="af"/>
            <w:rFonts w:cs="Arial"/>
            <w:szCs w:val="28"/>
          </w:rPr>
          <w:t>от 23.12.2020 № 2385</w:t>
        </w:r>
      </w:hyperlink>
      <w:r>
        <w:rPr>
          <w:rFonts w:cs="Arial"/>
          <w:szCs w:val="28"/>
        </w:rPr>
        <w:t>)</w:t>
      </w:r>
    </w:p>
    <w:p w:rsidR="008805B0" w:rsidRDefault="008805B0" w:rsidP="005D2FCF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CF37D1">
        <w:rPr>
          <w:rFonts w:cs="Arial"/>
          <w:szCs w:val="28"/>
        </w:rPr>
        <w:t>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3" w:tooltip="постановление от 11.07.2022 0:00:00 №1585 Администрация Кондинского района&#10;&#10;О внесении изменений в постановление администрации Кондинского района от 21 января 2014 года № 118 «Об осуществлении переданного органу местного самоуправления отдельного государственного полномочия по выплате компенсации части родительской платы»" w:history="1">
        <w:r w:rsidRPr="008805B0">
          <w:rPr>
            <w:rStyle w:val="af"/>
            <w:rFonts w:cs="Arial"/>
            <w:szCs w:val="28"/>
          </w:rPr>
          <w:t>от 11.07.2022 № 1585</w:t>
        </w:r>
      </w:hyperlink>
      <w:r>
        <w:rPr>
          <w:rFonts w:cs="Arial"/>
          <w:szCs w:val="28"/>
        </w:rPr>
        <w:t>)</w:t>
      </w:r>
    </w:p>
    <w:p w:rsidR="00481848" w:rsidRDefault="00481848" w:rsidP="005D2FCF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CF37D1">
        <w:rPr>
          <w:rFonts w:cs="Arial"/>
          <w:szCs w:val="28"/>
        </w:rPr>
        <w:t>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4" w:tooltip="постановление от 02.05.2023 0:00:00 №480 Администрация Кондинского района&#10;&#10;О внесении изменений в постановление администрации Кондинского района от 21 января 2014 года № 118 «Об осуществлении переданного органу местного самоуправления отдельного государственного полномочия по выплате компенсации части родительской платы»&#10;" w:history="1">
        <w:r w:rsidRPr="00632C39">
          <w:rPr>
            <w:rStyle w:val="af"/>
            <w:rFonts w:cs="Arial"/>
            <w:szCs w:val="28"/>
          </w:rPr>
          <w:t>от 02.05.2023 № 480</w:t>
        </w:r>
      </w:hyperlink>
      <w:r>
        <w:rPr>
          <w:rFonts w:cs="Arial"/>
          <w:szCs w:val="28"/>
        </w:rPr>
        <w:t>)</w:t>
      </w:r>
    </w:p>
    <w:p w:rsidR="005D2FCF" w:rsidRPr="001E57C7" w:rsidRDefault="005D2FCF" w:rsidP="001C31B2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1C31B2" w:rsidRDefault="001C31B2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szCs w:val="28"/>
        </w:rPr>
      </w:pPr>
      <w:r w:rsidRPr="001E57C7">
        <w:rPr>
          <w:rFonts w:cs="Arial"/>
          <w:szCs w:val="28"/>
        </w:rPr>
        <w:t xml:space="preserve">На основании пункта 4 статьи 4 Федерального закона </w:t>
      </w:r>
      <w:hyperlink r:id="rId15" w:tooltip="ФЕДЕРАЛЬНЫЙ ЗАКОН от 05.12.2006 № 207-ФЗ ГОСУДАРСТВЕННАЯ ДУМА ФЕДЕРАЛЬНОГО СОБРАНИЯ РФ&#10;&#10;О внесении изменений в отдельные законодательные акты Российской Федерации в части государственной поддержки граждан, имеющих детей" w:history="1">
        <w:r w:rsidRPr="00903235">
          <w:rPr>
            <w:rStyle w:val="af"/>
            <w:rFonts w:cs="Arial"/>
            <w:szCs w:val="28"/>
          </w:rPr>
          <w:t>от 05 декабря</w:t>
        </w:r>
        <w:r w:rsidR="001E57C7" w:rsidRPr="00903235">
          <w:rPr>
            <w:rStyle w:val="af"/>
            <w:rFonts w:cs="Arial"/>
            <w:szCs w:val="28"/>
          </w:rPr>
          <w:t xml:space="preserve"> </w:t>
        </w:r>
        <w:r w:rsidRPr="00903235">
          <w:rPr>
            <w:rStyle w:val="af"/>
            <w:rFonts w:cs="Arial"/>
            <w:szCs w:val="28"/>
          </w:rPr>
          <w:t>2006 года</w:t>
        </w:r>
        <w:r w:rsidR="001E57C7" w:rsidRPr="00903235">
          <w:rPr>
            <w:rStyle w:val="af"/>
            <w:rFonts w:cs="Arial"/>
            <w:szCs w:val="28"/>
          </w:rPr>
          <w:t xml:space="preserve"> № </w:t>
        </w:r>
        <w:r w:rsidRPr="00903235">
          <w:rPr>
            <w:rStyle w:val="af"/>
            <w:rFonts w:cs="Arial"/>
            <w:szCs w:val="28"/>
          </w:rPr>
          <w:t>207-ФЗ</w:t>
        </w:r>
      </w:hyperlink>
      <w:r w:rsidRPr="001E57C7">
        <w:rPr>
          <w:rFonts w:cs="Arial"/>
          <w:szCs w:val="28"/>
        </w:rPr>
        <w:t xml:space="preserve"> "О внесении изменений в отдельные законодательные акты Российской Федерации в части государственной поддержки граждан, имеющих детей", Закона Ханты-Мансийского автономного округа - Югры </w:t>
      </w:r>
      <w:hyperlink r:id="rId16" w:tooltip="Закон от 21.02.2007 № 2-оз Дума Ханты-Мансийского автономного округа-Югры&#10;&#10;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" w:history="1">
        <w:r w:rsidRPr="00CF37D1">
          <w:rPr>
            <w:rStyle w:val="af"/>
            <w:rFonts w:cs="Arial"/>
            <w:szCs w:val="28"/>
          </w:rPr>
          <w:t>от</w:t>
        </w:r>
        <w:r w:rsidR="001E57C7" w:rsidRPr="00CF37D1">
          <w:rPr>
            <w:rStyle w:val="af"/>
            <w:rFonts w:cs="Arial"/>
            <w:szCs w:val="28"/>
          </w:rPr>
          <w:t xml:space="preserve"> </w:t>
        </w:r>
        <w:r w:rsidRPr="00CF37D1">
          <w:rPr>
            <w:rStyle w:val="af"/>
            <w:rFonts w:cs="Arial"/>
            <w:szCs w:val="28"/>
          </w:rPr>
          <w:t>21 февраля 2007 года</w:t>
        </w:r>
        <w:r w:rsidR="001E57C7" w:rsidRPr="00CF37D1">
          <w:rPr>
            <w:rStyle w:val="af"/>
            <w:rFonts w:cs="Arial"/>
            <w:szCs w:val="28"/>
          </w:rPr>
          <w:t xml:space="preserve"> № </w:t>
        </w:r>
        <w:r w:rsidRPr="00CF37D1">
          <w:rPr>
            <w:rStyle w:val="af"/>
            <w:rFonts w:cs="Arial"/>
            <w:szCs w:val="28"/>
          </w:rPr>
          <w:t>2-оз</w:t>
        </w:r>
      </w:hyperlink>
      <w:r w:rsidRPr="001E57C7">
        <w:rPr>
          <w:rFonts w:cs="Arial"/>
          <w:szCs w:val="28"/>
        </w:rPr>
        <w:t xml:space="preserve"> "</w:t>
      </w:r>
      <w:r w:rsidR="002F2E14" w:rsidRPr="002F2E14">
        <w:rPr>
          <w:szCs w:val="28"/>
        </w:rPr>
        <w:t>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Pr="001E57C7">
        <w:rPr>
          <w:rFonts w:cs="Arial"/>
          <w:szCs w:val="28"/>
        </w:rPr>
        <w:t xml:space="preserve">", постановления Правительства Ханты-Мансийского автономного округа - Югры </w:t>
      </w:r>
      <w:hyperlink r:id="rId17" w:tooltip="Постановление от 21.02.2007 № 35-п Правительство Ханты-Мансийского автономного округа-Югры&#10;&#10;О ПОРЯДКЕ ОБРАЩЕНИЯ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ЕЕ ВЫПЛАТЫ  " w:history="1">
        <w:r w:rsidRPr="00CF37D1">
          <w:rPr>
            <w:rStyle w:val="af"/>
            <w:rFonts w:cs="Arial"/>
            <w:szCs w:val="28"/>
          </w:rPr>
          <w:t>от 21 февраля 2007 года</w:t>
        </w:r>
        <w:r w:rsidR="001E57C7" w:rsidRPr="00CF37D1">
          <w:rPr>
            <w:rStyle w:val="af"/>
            <w:rFonts w:cs="Arial"/>
            <w:szCs w:val="28"/>
          </w:rPr>
          <w:t xml:space="preserve"> № </w:t>
        </w:r>
        <w:r w:rsidRPr="00CF37D1">
          <w:rPr>
            <w:rStyle w:val="af"/>
            <w:rFonts w:cs="Arial"/>
            <w:szCs w:val="28"/>
          </w:rPr>
          <w:t>35-п</w:t>
        </w:r>
      </w:hyperlink>
      <w:r w:rsidRPr="001E57C7">
        <w:rPr>
          <w:rFonts w:cs="Arial"/>
          <w:szCs w:val="28"/>
        </w:rPr>
        <w:t xml:space="preserve"> "</w:t>
      </w:r>
      <w:r w:rsidR="002F2E14" w:rsidRPr="002F2E14">
        <w:rPr>
          <w:szCs w:val="28"/>
        </w:rPr>
        <w:t>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</w:t>
      </w:r>
      <w:r w:rsidRPr="001E57C7">
        <w:rPr>
          <w:rFonts w:cs="Arial"/>
          <w:szCs w:val="28"/>
        </w:rPr>
        <w:t xml:space="preserve">", для осуществления переданного органу местного самоуправления полномочия по выплате компенсации части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образования, </w:t>
      </w:r>
      <w:r w:rsidRPr="001E57C7">
        <w:rPr>
          <w:rFonts w:cs="Arial"/>
          <w:b/>
          <w:bCs/>
          <w:szCs w:val="28"/>
        </w:rPr>
        <w:t>администрация Кондинского района постановляет:</w:t>
      </w:r>
    </w:p>
    <w:p w:rsidR="002F2E14" w:rsidRPr="002F2E14" w:rsidRDefault="002F2E14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2F2E14">
        <w:rPr>
          <w:rFonts w:cs="Arial"/>
          <w:bCs/>
          <w:szCs w:val="28"/>
        </w:rPr>
        <w:t xml:space="preserve">(Преамбула изменена </w:t>
      </w:r>
      <w:r>
        <w:rPr>
          <w:rFonts w:cs="Arial"/>
          <w:bCs/>
          <w:szCs w:val="28"/>
        </w:rPr>
        <w:t xml:space="preserve">постановлением Администрации </w:t>
      </w:r>
      <w:hyperlink r:id="rId18" w:history="1">
        <w:r w:rsidR="00FF7181">
          <w:rPr>
            <w:rStyle w:val="af"/>
            <w:rFonts w:cs="Arial"/>
            <w:bCs/>
            <w:szCs w:val="28"/>
          </w:rPr>
          <w:t>от 26.05.2015 № 585)</w:t>
        </w:r>
      </w:hyperlink>
    </w:p>
    <w:p w:rsidR="001C31B2" w:rsidRPr="001E57C7" w:rsidRDefault="001C31B2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E57C7">
        <w:rPr>
          <w:rFonts w:cs="Arial"/>
          <w:szCs w:val="28"/>
        </w:rPr>
        <w:t>1.Определить управление образования администрации Кондинского района уполномоченным органом:</w:t>
      </w:r>
    </w:p>
    <w:p w:rsidR="001C31B2" w:rsidRDefault="001C31B2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E57C7">
        <w:rPr>
          <w:rFonts w:cs="Arial"/>
          <w:szCs w:val="28"/>
        </w:rPr>
        <w:t>1.1.По осуществлению переданного полномочия по начислению и</w:t>
      </w:r>
      <w:r w:rsidR="001E57C7" w:rsidRPr="001E57C7">
        <w:rPr>
          <w:rFonts w:cs="Arial"/>
          <w:szCs w:val="28"/>
        </w:rPr>
        <w:t xml:space="preserve"> </w:t>
      </w:r>
      <w:r w:rsidRPr="001E57C7">
        <w:rPr>
          <w:rFonts w:cs="Arial"/>
          <w:szCs w:val="28"/>
        </w:rPr>
        <w:t xml:space="preserve">выплате ежемесячной компенсации части родительской платы </w:t>
      </w:r>
      <w:r w:rsidR="00481848">
        <w:rPr>
          <w:szCs w:val="28"/>
        </w:rPr>
        <w:t>за присмотр и уход за детьми в муниципальных образовательных организациях</w:t>
      </w:r>
      <w:r w:rsidRPr="001E57C7">
        <w:rPr>
          <w:rFonts w:cs="Arial"/>
          <w:szCs w:val="28"/>
        </w:rPr>
        <w:t>, реализующих основную образовательную программу дошкольного образования.</w:t>
      </w:r>
    </w:p>
    <w:p w:rsidR="00CF37D1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(П</w:t>
      </w:r>
      <w:r w:rsidRPr="00CF37D1">
        <w:rPr>
          <w:rFonts w:cs="Arial"/>
          <w:szCs w:val="28"/>
        </w:rPr>
        <w:t>одпункт 1.1 пункта 1</w:t>
      </w:r>
      <w:r>
        <w:rPr>
          <w:rFonts w:cs="Arial"/>
          <w:szCs w:val="28"/>
        </w:rPr>
        <w:t xml:space="preserve"> изменен постановлением Администрации </w:t>
      </w:r>
      <w:hyperlink r:id="rId19" w:history="1">
        <w:r w:rsidR="0074524D">
          <w:rPr>
            <w:rStyle w:val="af"/>
            <w:rFonts w:cs="Arial"/>
            <w:szCs w:val="28"/>
          </w:rPr>
          <w:t>от 23.01.2017 № 104</w:t>
        </w:r>
      </w:hyperlink>
      <w:r>
        <w:rPr>
          <w:rFonts w:cs="Arial"/>
          <w:szCs w:val="28"/>
        </w:rPr>
        <w:t>,</w:t>
      </w:r>
      <w:r w:rsidRPr="00CF37D1">
        <w:rPr>
          <w:rFonts w:cs="Arial"/>
          <w:szCs w:val="28"/>
        </w:rPr>
        <w:t xml:space="preserve"> слова «за присмотр и уход за детьми в муниципальных образовательных организациях» замен</w:t>
      </w:r>
      <w:r>
        <w:rPr>
          <w:rFonts w:cs="Arial"/>
          <w:szCs w:val="28"/>
        </w:rPr>
        <w:t>ены</w:t>
      </w:r>
      <w:r w:rsidRPr="00CF37D1">
        <w:rPr>
          <w:rFonts w:cs="Arial"/>
          <w:szCs w:val="28"/>
        </w:rPr>
        <w:t xml:space="preserve"> словами «за присмотр и уход за детьми в казенных муниципальных образовательных организациях»</w:t>
      </w:r>
      <w:r>
        <w:rPr>
          <w:rFonts w:cs="Arial"/>
          <w:szCs w:val="28"/>
        </w:rPr>
        <w:t>)</w:t>
      </w:r>
    </w:p>
    <w:p w:rsidR="00481848" w:rsidRPr="001E57C7" w:rsidRDefault="00481848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>
        <w:rPr>
          <w:szCs w:val="28"/>
        </w:rPr>
        <w:t xml:space="preserve">В подпункте 1.1 пункта 1 постановления слова «за присмотр и уход за детьми в казенных муниципальных образовательных организациях» заменены словами «за присмотр и уход за детьми в муниципальных образовательных организациях» постановлением Администрации </w:t>
      </w:r>
      <w:hyperlink r:id="rId20" w:history="1">
        <w:r w:rsidR="00632C39">
          <w:rPr>
            <w:rStyle w:val="af"/>
            <w:szCs w:val="28"/>
          </w:rPr>
          <w:t>от 02.05.2023 № 480</w:t>
        </w:r>
      </w:hyperlink>
      <w:r>
        <w:rPr>
          <w:rFonts w:cs="Arial"/>
          <w:szCs w:val="28"/>
        </w:rPr>
        <w:t>)</w:t>
      </w:r>
    </w:p>
    <w:p w:rsidR="001C31B2" w:rsidRDefault="001C31B2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E57C7">
        <w:rPr>
          <w:rFonts w:cs="Arial"/>
          <w:szCs w:val="28"/>
        </w:rPr>
        <w:t>1.2.По представлению отчетов об использовании предоставленных субвенций для выплаты компенсации части родительской платы за присмотр и уход за детьми в Департамент образования и молодежной политики Ханты-Мансийского автономного округа - Югры.</w:t>
      </w:r>
    </w:p>
    <w:p w:rsidR="008805B0" w:rsidRDefault="008805B0" w:rsidP="008805B0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2. Определить муниципальное казенное учреждение «Центр сопровождения деятельности организаций» (далее - МКУ «ЦСДО») уполномоченным органом по осуществлению переданного полномочия по начислению и выплате ежемесячной компенсации части родительской платы за присмотр и уход за детьми в образовательных организациях Кондинского района, реализующих основную образовательную программу дошкольного образования:</w:t>
      </w:r>
    </w:p>
    <w:p w:rsidR="008805B0" w:rsidRDefault="008805B0" w:rsidP="008805B0">
      <w:pPr>
        <w:ind w:firstLine="709"/>
        <w:rPr>
          <w:rFonts w:cs="Arial"/>
          <w:szCs w:val="28"/>
        </w:rPr>
      </w:pPr>
      <w:bookmarkStart w:id="1" w:name="sub_21"/>
      <w:r>
        <w:rPr>
          <w:rFonts w:cs="Arial"/>
          <w:szCs w:val="28"/>
        </w:rPr>
        <w:t>2.1. Наделить МКУ «ЦСДО» полномочиями на выполнение следующих функций:</w:t>
      </w:r>
    </w:p>
    <w:p w:rsidR="008805B0" w:rsidRDefault="008805B0" w:rsidP="008805B0">
      <w:pPr>
        <w:ind w:firstLine="709"/>
        <w:rPr>
          <w:rFonts w:cs="Arial"/>
          <w:szCs w:val="28"/>
        </w:rPr>
      </w:pPr>
      <w:bookmarkStart w:id="2" w:name="sub_211"/>
      <w:bookmarkEnd w:id="1"/>
      <w:r>
        <w:rPr>
          <w:rFonts w:cs="Arial"/>
          <w:szCs w:val="28"/>
        </w:rPr>
        <w:t>2.1.1. Сбор документов, необходимых для назначения компенсации части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образования, в том числе посредством федеральной государственной информационной системы «Единый портал государственных и муниципальных услуг».</w:t>
      </w:r>
    </w:p>
    <w:p w:rsidR="008805B0" w:rsidRDefault="008805B0" w:rsidP="008805B0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2.1.2. Принятие решений о назначении размера компенсации.</w:t>
      </w:r>
    </w:p>
    <w:p w:rsidR="008805B0" w:rsidRDefault="008805B0" w:rsidP="008805B0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2.1.3. Формирование и ведение реестра родителей, получающих компенсацию части родительской платы за присмотр и уход за детьми.</w:t>
      </w:r>
    </w:p>
    <w:p w:rsidR="008805B0" w:rsidRDefault="008805B0" w:rsidP="008805B0">
      <w:pPr>
        <w:ind w:firstLine="709"/>
        <w:rPr>
          <w:rFonts w:cs="Arial"/>
          <w:szCs w:val="28"/>
        </w:rPr>
      </w:pPr>
      <w:bookmarkStart w:id="3" w:name="sub_212"/>
      <w:bookmarkEnd w:id="2"/>
      <w:r>
        <w:rPr>
          <w:rFonts w:cs="Arial"/>
          <w:szCs w:val="28"/>
        </w:rPr>
        <w:t xml:space="preserve">2.1.4. </w:t>
      </w:r>
      <w:bookmarkStart w:id="4" w:name="sub_213"/>
      <w:bookmarkEnd w:id="3"/>
      <w:r>
        <w:rPr>
          <w:rFonts w:cs="Arial"/>
          <w:szCs w:val="28"/>
        </w:rPr>
        <w:t xml:space="preserve">Обеспечение начисления и выплаты родителям компенсации части родительской платы за присмотр и уход за детьми, на основании предоставленной информации о внесении родительской платы за присмотр и уход за ребенком. </w:t>
      </w:r>
    </w:p>
    <w:p w:rsidR="008805B0" w:rsidRDefault="008805B0" w:rsidP="008805B0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2.1.5. Целевое расходование субвенции, выделенной на выплату компенсации части родительской платы за присмотр и уход за детьми.</w:t>
      </w:r>
    </w:p>
    <w:p w:rsidR="008805B0" w:rsidRDefault="008805B0" w:rsidP="008805B0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2.1.6. Формирование и предоставление в управление образования администрации Кондинского района отчетности по начислению и выплате компенсации части родительской платы за присмотр и уход за детьми в образовательных организациях Кондинского района, реализующих основную образовательную программу дошкольного образования.</w:t>
      </w:r>
    </w:p>
    <w:p w:rsidR="008805B0" w:rsidRDefault="008805B0" w:rsidP="008805B0">
      <w:pPr>
        <w:ind w:firstLine="709"/>
        <w:rPr>
          <w:rFonts w:cs="Arial"/>
          <w:szCs w:val="28"/>
        </w:rPr>
      </w:pPr>
      <w:bookmarkStart w:id="5" w:name="sub_22"/>
      <w:bookmarkEnd w:id="4"/>
      <w:r>
        <w:rPr>
          <w:rFonts w:cs="Arial"/>
          <w:szCs w:val="28"/>
        </w:rPr>
        <w:t xml:space="preserve">2.2. Взаимодействие МКУ «ЦСДО» с муниципальными образовательными организациями, реализующими программы дошкольного образования, при выполнении функций, указанных в </w:t>
      </w:r>
      <w:hyperlink r:id="rId21" w:anchor="sub_211" w:history="1">
        <w:r>
          <w:rPr>
            <w:rStyle w:val="af1"/>
            <w:rFonts w:cs="Arial"/>
            <w:b w:val="0"/>
            <w:szCs w:val="28"/>
          </w:rPr>
          <w:t>подпункте 2.1.4 пункта 2</w:t>
        </w:r>
      </w:hyperlink>
      <w:r>
        <w:rPr>
          <w:rFonts w:cs="Arial"/>
          <w:szCs w:val="28"/>
        </w:rPr>
        <w:t>, регулируется Соглашениями.</w:t>
      </w:r>
    </w:p>
    <w:bookmarkEnd w:id="5"/>
    <w:p w:rsidR="001A3919" w:rsidRDefault="008805B0" w:rsidP="008805B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2.3. Оплата труда штатных работников МКУ «ЦСДО», осуществляющих функции по администрированию переданного отдельного государственного полномочия по выплате компенсации родителям части родительской платы за присмотр и уход за детьми образовательных организациях, реализующих образовательные программы дошкольного образования, производится за счет средств субвенции на администрирование переданного отдельного государственного полномочия по выплате компенсации родителям части родительской платы за присмотр и уход за детьми, выделяемой из бюджета автономного округа и в соответствии с </w:t>
      </w:r>
      <w:hyperlink r:id="rId22" w:history="1">
        <w:r>
          <w:rPr>
            <w:rStyle w:val="af1"/>
            <w:rFonts w:cs="Arial"/>
            <w:b w:val="0"/>
            <w:szCs w:val="28"/>
          </w:rPr>
          <w:t>постановлением</w:t>
        </w:r>
      </w:hyperlink>
      <w:r>
        <w:rPr>
          <w:rFonts w:cs="Arial"/>
          <w:szCs w:val="28"/>
        </w:rPr>
        <w:t xml:space="preserve"> администрации Кондинского района </w:t>
      </w:r>
      <w:hyperlink r:id="rId23" w:tooltip="постановление от 20.12.2012 0:00:00 №2173 Администрация Кондинского района&#10;&#10;Об утверждении Положения об установлении системы оплаты труда работников муниципального казенного учреждения «Центр сопровождения деятельности организаций" w:history="1">
        <w:r>
          <w:rPr>
            <w:rStyle w:val="af"/>
            <w:rFonts w:cs="Arial"/>
            <w:szCs w:val="28"/>
          </w:rPr>
          <w:t>от 20 декабря 2012 года № 2173</w:t>
        </w:r>
      </w:hyperlink>
      <w:r>
        <w:rPr>
          <w:rFonts w:cs="Arial"/>
          <w:szCs w:val="28"/>
        </w:rPr>
        <w:t xml:space="preserve"> «Об утверждении Положения об установлении системы оплаты труда работников муниципального казенного учреждения «Центр сопровождения деятельности организаций».</w:t>
      </w:r>
    </w:p>
    <w:p w:rsidR="00CF37D1" w:rsidRDefault="00CF37D1" w:rsidP="00CF37D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="008805B0">
        <w:rPr>
          <w:rFonts w:cs="Arial"/>
          <w:szCs w:val="28"/>
        </w:rPr>
        <w:t xml:space="preserve">Пункт 2 постановления изложен в новой редакции </w:t>
      </w:r>
      <w:r w:rsidR="008805B0" w:rsidRPr="00CF37D1">
        <w:rPr>
          <w:rFonts w:cs="Arial"/>
          <w:szCs w:val="28"/>
        </w:rPr>
        <w:t>постановлением Администрации</w:t>
      </w:r>
      <w:r w:rsidR="008805B0">
        <w:rPr>
          <w:rFonts w:cs="Arial"/>
          <w:szCs w:val="28"/>
        </w:rPr>
        <w:t xml:space="preserve"> </w:t>
      </w:r>
      <w:hyperlink r:id="rId24" w:history="1">
        <w:r w:rsidR="008805B0">
          <w:rPr>
            <w:rStyle w:val="af"/>
            <w:rFonts w:cs="Arial"/>
            <w:szCs w:val="28"/>
          </w:rPr>
          <w:t>от 11.07.2022 № 1585</w:t>
        </w:r>
      </w:hyperlink>
      <w:r>
        <w:rPr>
          <w:rFonts w:cs="Arial"/>
          <w:szCs w:val="28"/>
        </w:rPr>
        <w:t>)</w:t>
      </w:r>
    </w:p>
    <w:p w:rsidR="00A85632" w:rsidRDefault="00A85632" w:rsidP="00CF37D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(Нумерация пунктов изменена постановлением Администрации </w:t>
      </w:r>
      <w:hyperlink r:id="rId25" w:history="1">
        <w:r>
          <w:rPr>
            <w:rStyle w:val="af"/>
            <w:rFonts w:cs="Arial"/>
            <w:szCs w:val="28"/>
          </w:rPr>
          <w:t>от 23.01.2017 № 104</w:t>
        </w:r>
      </w:hyperlink>
      <w:r>
        <w:rPr>
          <w:rFonts w:cs="Arial"/>
          <w:szCs w:val="28"/>
        </w:rPr>
        <w:t>, п</w:t>
      </w:r>
      <w:r w:rsidRPr="00CF37D1">
        <w:rPr>
          <w:rFonts w:cs="Arial"/>
          <w:szCs w:val="28"/>
        </w:rPr>
        <w:t>ункты 2-8 считать пунктами 3-9, подпункты 3.1-3.3, 4.1-4.5 считать подпунктами 4.1-4.3, 5.1-5.5 соответственно</w:t>
      </w:r>
      <w:r>
        <w:rPr>
          <w:rFonts w:cs="Arial"/>
          <w:szCs w:val="28"/>
        </w:rPr>
        <w:t>)</w:t>
      </w:r>
    </w:p>
    <w:p w:rsidR="001C31B2" w:rsidRP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3</w:t>
      </w:r>
      <w:r w:rsidR="001C31B2" w:rsidRPr="001E57C7">
        <w:rPr>
          <w:rFonts w:cs="Arial"/>
          <w:szCs w:val="28"/>
        </w:rPr>
        <w:t>.</w:t>
      </w:r>
      <w:r w:rsidR="008805B0">
        <w:rPr>
          <w:rFonts w:cs="Arial"/>
          <w:szCs w:val="28"/>
        </w:rPr>
        <w:t xml:space="preserve"> (Пункт 3 постановления утратил силу</w:t>
      </w:r>
      <w:r w:rsidR="008805B0" w:rsidRPr="008805B0">
        <w:rPr>
          <w:rFonts w:cs="Arial"/>
          <w:szCs w:val="28"/>
        </w:rPr>
        <w:t xml:space="preserve"> </w:t>
      </w:r>
      <w:r w:rsidR="008805B0" w:rsidRPr="00CF37D1">
        <w:rPr>
          <w:rFonts w:cs="Arial"/>
          <w:szCs w:val="28"/>
        </w:rPr>
        <w:t>постановлением Администрации</w:t>
      </w:r>
      <w:r w:rsidR="008805B0">
        <w:rPr>
          <w:rFonts w:cs="Arial"/>
          <w:szCs w:val="28"/>
        </w:rPr>
        <w:t xml:space="preserve"> </w:t>
      </w:r>
      <w:hyperlink r:id="rId26" w:history="1">
        <w:r w:rsidR="008805B0">
          <w:rPr>
            <w:rStyle w:val="af"/>
            <w:rFonts w:cs="Arial"/>
            <w:szCs w:val="28"/>
          </w:rPr>
          <w:t>от 11.07.2022 № 1585</w:t>
        </w:r>
      </w:hyperlink>
      <w:r w:rsidR="008805B0">
        <w:rPr>
          <w:rFonts w:cs="Arial"/>
          <w:szCs w:val="28"/>
        </w:rPr>
        <w:t>)</w:t>
      </w:r>
    </w:p>
    <w:p w:rsidR="001C31B2" w:rsidRP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1C31B2" w:rsidRPr="001E57C7">
        <w:rPr>
          <w:rFonts w:cs="Arial"/>
          <w:szCs w:val="28"/>
        </w:rPr>
        <w:t>.Управлению образования администрации Кондинского района:</w:t>
      </w:r>
    </w:p>
    <w:p w:rsidR="001C31B2" w:rsidRP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1C31B2" w:rsidRPr="001E57C7">
        <w:rPr>
          <w:rFonts w:cs="Arial"/>
          <w:szCs w:val="28"/>
        </w:rPr>
        <w:t>.1.Обеспечить целевое использование финансовых средств, переданных в виде субвенции на выплату компенсации части родительской платы.</w:t>
      </w:r>
    </w:p>
    <w:p w:rsidR="001C31B2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1C31B2" w:rsidRPr="001E57C7">
        <w:rPr>
          <w:rFonts w:cs="Arial"/>
          <w:szCs w:val="28"/>
        </w:rPr>
        <w:t>.2.При распределении предельного объема бюджетных ассигнований на очередной финансовый год и плановый период предусматривать бюджетные ассигнования на выплату компенсации части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образования.</w:t>
      </w:r>
    </w:p>
    <w:p w:rsidR="008805B0" w:rsidRPr="001E57C7" w:rsidRDefault="00CF37D1" w:rsidP="008805B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5D2FCF">
        <w:rPr>
          <w:rFonts w:cs="Arial"/>
          <w:szCs w:val="28"/>
        </w:rPr>
        <w:t>.3.</w:t>
      </w:r>
      <w:r w:rsidR="008805B0">
        <w:rPr>
          <w:rFonts w:cs="Arial"/>
          <w:szCs w:val="28"/>
        </w:rPr>
        <w:t xml:space="preserve"> Обеспечить на основании предоставленных МКУ «ЦСДО» реестров получателей, формирование ежемесячно сводного реестра получателей компенсации части родительской платы за присмотр и уход за детьми в образовательных организациях.</w:t>
      </w:r>
    </w:p>
    <w:p w:rsidR="005D2FCF" w:rsidRPr="001E57C7" w:rsidRDefault="008805B0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szCs w:val="28"/>
        </w:rPr>
        <w:t xml:space="preserve">(Подпункт 4.3 пункта 4 постановления изложен в новой редакции </w:t>
      </w:r>
      <w:r w:rsidRPr="00CF37D1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27" w:history="1">
        <w:r>
          <w:rPr>
            <w:rStyle w:val="af"/>
            <w:rFonts w:cs="Arial"/>
            <w:szCs w:val="28"/>
          </w:rPr>
          <w:t>от 11.07.2022 № 1585</w:t>
        </w:r>
      </w:hyperlink>
      <w:r>
        <w:rPr>
          <w:rFonts w:cs="Arial"/>
          <w:szCs w:val="28"/>
        </w:rPr>
        <w:t>)</w:t>
      </w:r>
    </w:p>
    <w:p w:rsidR="001C31B2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5</w:t>
      </w:r>
      <w:r w:rsidR="001C31B2" w:rsidRPr="001E57C7">
        <w:rPr>
          <w:rFonts w:cs="Arial"/>
          <w:szCs w:val="28"/>
        </w:rPr>
        <w:t>.</w:t>
      </w:r>
      <w:r w:rsidRPr="00CF37D1">
        <w:t xml:space="preserve"> </w:t>
      </w:r>
      <w:r w:rsidR="005A3055">
        <w:rPr>
          <w:szCs w:val="28"/>
        </w:rPr>
        <w:t>Руководителям муниципальных образовательных организаций</w:t>
      </w:r>
      <w:r w:rsidR="001C31B2" w:rsidRPr="001E57C7">
        <w:rPr>
          <w:rFonts w:cs="Arial"/>
          <w:szCs w:val="28"/>
        </w:rPr>
        <w:t>, реализующим основную образовательную программу дошкольного образования, обеспечить:</w:t>
      </w:r>
    </w:p>
    <w:p w:rsidR="00CF37D1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4 изменен постановлением Администрации </w:t>
      </w:r>
      <w:hyperlink r:id="rId28" w:history="1">
        <w:r w:rsidR="0074524D">
          <w:rPr>
            <w:rStyle w:val="af"/>
            <w:rFonts w:cs="Arial"/>
            <w:szCs w:val="28"/>
          </w:rPr>
          <w:t>от 23.01.2017 № 104</w:t>
        </w:r>
      </w:hyperlink>
      <w:r>
        <w:rPr>
          <w:rFonts w:cs="Arial"/>
          <w:szCs w:val="28"/>
        </w:rPr>
        <w:t xml:space="preserve">, </w:t>
      </w:r>
      <w:r w:rsidRPr="00CF37D1">
        <w:rPr>
          <w:rFonts w:cs="Arial"/>
          <w:szCs w:val="28"/>
        </w:rPr>
        <w:t>слова «Руководителям муниципальных образовательных организаций» замен</w:t>
      </w:r>
      <w:r>
        <w:rPr>
          <w:rFonts w:cs="Arial"/>
          <w:szCs w:val="28"/>
        </w:rPr>
        <w:t>ены</w:t>
      </w:r>
      <w:r w:rsidRPr="00CF37D1">
        <w:rPr>
          <w:rFonts w:cs="Arial"/>
          <w:szCs w:val="28"/>
        </w:rPr>
        <w:t xml:space="preserve"> словами «Руководителям казенных муниципальных образовательных организаций»</w:t>
      </w:r>
      <w:r w:rsidR="00481848">
        <w:rPr>
          <w:rFonts w:cs="Arial"/>
          <w:szCs w:val="28"/>
        </w:rPr>
        <w:t>)</w:t>
      </w:r>
    </w:p>
    <w:p w:rsidR="00481848" w:rsidRPr="001E57C7" w:rsidRDefault="00481848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>
        <w:rPr>
          <w:szCs w:val="28"/>
        </w:rPr>
        <w:t xml:space="preserve">В пункте 5 слова «Руководителям казенных муниципальных образовательных организаций» заменены словами «Руководителям муниципальных образовательных организаций» постановлением Администрации </w:t>
      </w:r>
      <w:hyperlink r:id="rId29" w:history="1">
        <w:r w:rsidR="00632C39">
          <w:rPr>
            <w:rStyle w:val="af"/>
            <w:szCs w:val="28"/>
          </w:rPr>
          <w:t>от 02.05.2023 № 480</w:t>
        </w:r>
      </w:hyperlink>
      <w:r>
        <w:rPr>
          <w:rFonts w:cs="Arial"/>
          <w:szCs w:val="28"/>
        </w:rPr>
        <w:t>)</w:t>
      </w:r>
    </w:p>
    <w:p w:rsidR="001C31B2" w:rsidRP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5</w:t>
      </w:r>
      <w:r w:rsidR="001C31B2" w:rsidRPr="001E57C7">
        <w:rPr>
          <w:rFonts w:cs="Arial"/>
          <w:szCs w:val="28"/>
        </w:rPr>
        <w:t>.1.Сбор документов, необходимых для назначения компенсации части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образования.</w:t>
      </w:r>
    </w:p>
    <w:p w:rsidR="001C31B2" w:rsidRP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5</w:t>
      </w:r>
      <w:r w:rsidR="001C31B2" w:rsidRPr="001E57C7">
        <w:rPr>
          <w:rFonts w:cs="Arial"/>
          <w:szCs w:val="28"/>
        </w:rPr>
        <w:t>.2.Ведение реестра получателей компенсации части родительской платы за присмотр и уход за детьми.</w:t>
      </w:r>
    </w:p>
    <w:p w:rsidR="001C31B2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5</w:t>
      </w:r>
      <w:r w:rsidR="001C31B2" w:rsidRPr="001E57C7">
        <w:rPr>
          <w:rFonts w:cs="Arial"/>
          <w:szCs w:val="28"/>
        </w:rPr>
        <w:t>.3.Целевое расходование субвенции, выделенной на выплату компенсации части родительской платы за присмотр и уход за детьми.</w:t>
      </w:r>
    </w:p>
    <w:p w:rsidR="002F2E14" w:rsidRPr="002F2E14" w:rsidRDefault="00CF37D1" w:rsidP="002F2E14">
      <w:pPr>
        <w:shd w:val="clear" w:color="auto" w:fill="FFFFFF"/>
        <w:autoSpaceDE w:val="0"/>
        <w:autoSpaceDN w:val="0"/>
        <w:adjustRightInd w:val="0"/>
        <w:ind w:firstLine="709"/>
        <w:rPr>
          <w:sz w:val="22"/>
        </w:rPr>
      </w:pPr>
      <w:r>
        <w:rPr>
          <w:szCs w:val="28"/>
        </w:rPr>
        <w:t>5</w:t>
      </w:r>
      <w:r w:rsidR="002F2E14" w:rsidRPr="002F2E14">
        <w:rPr>
          <w:szCs w:val="28"/>
        </w:rPr>
        <w:t>.4. Начисление и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образования.</w:t>
      </w:r>
    </w:p>
    <w:p w:rsidR="002F2E14" w:rsidRDefault="00CF37D1" w:rsidP="002F2E14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="002F2E14" w:rsidRPr="002F2E14">
        <w:rPr>
          <w:szCs w:val="28"/>
        </w:rPr>
        <w:t>.5. Формирование и предоставление в управление образования Администрации Кондинского района отчетности по начислению и выплате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образования.</w:t>
      </w:r>
    </w:p>
    <w:p w:rsidR="002F2E14" w:rsidRDefault="002F2E14" w:rsidP="002F2E14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(Пункт 4 постановления дополнен подпунктами 4.4., 4.5. постановлением Администрации </w:t>
      </w:r>
      <w:hyperlink r:id="rId30" w:history="1">
        <w:r w:rsidR="00FF7181">
          <w:rPr>
            <w:rStyle w:val="af"/>
            <w:szCs w:val="28"/>
          </w:rPr>
          <w:t>от 26.05.2015 № 585)</w:t>
        </w:r>
      </w:hyperlink>
    </w:p>
    <w:p w:rsidR="008805B0" w:rsidRDefault="00CF37D1" w:rsidP="008805B0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6</w:t>
      </w:r>
      <w:r w:rsidR="001C31B2" w:rsidRPr="001E57C7">
        <w:rPr>
          <w:rFonts w:cs="Arial"/>
          <w:szCs w:val="28"/>
        </w:rPr>
        <w:t>.</w:t>
      </w:r>
      <w:r w:rsidR="002F2E14" w:rsidRPr="002F2E14">
        <w:rPr>
          <w:sz w:val="28"/>
          <w:szCs w:val="28"/>
        </w:rPr>
        <w:t xml:space="preserve"> </w:t>
      </w:r>
      <w:r w:rsidR="008805B0">
        <w:rPr>
          <w:rFonts w:cs="Arial"/>
          <w:szCs w:val="28"/>
        </w:rPr>
        <w:t>Установить срок предоставления родителями (законными представителями) в образовательную организацию копии платежного документа, подтверждающего внесение родительской платы за присмотр и уход за ребенком в образовательной организации для начисления и выплаты компенсации - 15 число текущего месяца.</w:t>
      </w:r>
    </w:p>
    <w:p w:rsidR="002F2E14" w:rsidRDefault="008805B0" w:rsidP="008805B0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  <w:szCs w:val="28"/>
        </w:rPr>
        <w:t>Образовательные организации в срок до 17 числа ежемесячно предоставляют сводную информацию в МКУ «ЦСДО» о внесенной сумме родительской платы за присмотр и уход за ребенком.</w:t>
      </w:r>
    </w:p>
    <w:p w:rsidR="008805B0" w:rsidRPr="002F2E14" w:rsidRDefault="008805B0" w:rsidP="008805B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 w:val="22"/>
          <w:szCs w:val="28"/>
        </w:rPr>
      </w:pPr>
      <w:r>
        <w:rPr>
          <w:rFonts w:cs="Arial"/>
          <w:szCs w:val="28"/>
        </w:rPr>
        <w:t xml:space="preserve">(Пункт 6 изложен в новой редакции </w:t>
      </w:r>
      <w:r w:rsidRPr="00CF37D1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1" w:history="1">
        <w:r>
          <w:rPr>
            <w:rStyle w:val="af"/>
            <w:rFonts w:cs="Arial"/>
            <w:szCs w:val="28"/>
          </w:rPr>
          <w:t>от 11.07.2022 № 1585</w:t>
        </w:r>
      </w:hyperlink>
      <w:r>
        <w:rPr>
          <w:rFonts w:cs="Arial"/>
          <w:szCs w:val="28"/>
        </w:rPr>
        <w:t>)</w:t>
      </w:r>
    </w:p>
    <w:p w:rsidR="001C31B2" w:rsidRP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7</w:t>
      </w:r>
      <w:r w:rsidR="002F2E14">
        <w:rPr>
          <w:rFonts w:cs="Arial"/>
          <w:szCs w:val="28"/>
        </w:rPr>
        <w:t xml:space="preserve">. </w:t>
      </w:r>
      <w:r w:rsidR="001C31B2" w:rsidRPr="001E57C7">
        <w:rPr>
          <w:rFonts w:cs="Arial"/>
          <w:szCs w:val="28"/>
        </w:rPr>
        <w:t>Постановление опубликовать в газете «Кондинский вестник» и</w:t>
      </w:r>
      <w:r w:rsidR="001E57C7" w:rsidRPr="001E57C7">
        <w:rPr>
          <w:rFonts w:cs="Arial"/>
          <w:szCs w:val="28"/>
        </w:rPr>
        <w:t xml:space="preserve"> </w:t>
      </w:r>
      <w:r w:rsidR="001C31B2" w:rsidRPr="001E57C7">
        <w:rPr>
          <w:rFonts w:cs="Arial"/>
          <w:szCs w:val="28"/>
        </w:rPr>
        <w:t>разместить на</w:t>
      </w:r>
      <w:r w:rsidR="001E57C7" w:rsidRPr="001E57C7">
        <w:rPr>
          <w:rFonts w:cs="Arial"/>
          <w:szCs w:val="28"/>
        </w:rPr>
        <w:t xml:space="preserve"> </w:t>
      </w:r>
      <w:r w:rsidR="001C31B2" w:rsidRPr="001E57C7">
        <w:rPr>
          <w:rFonts w:cs="Arial"/>
          <w:szCs w:val="28"/>
        </w:rPr>
        <w:t xml:space="preserve">официальном сайте органов местного самоуправления муниципального образования Кондинский район. </w:t>
      </w:r>
    </w:p>
    <w:p w:rsidR="001C31B2" w:rsidRP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8</w:t>
      </w:r>
      <w:r w:rsidR="001C31B2" w:rsidRPr="001E57C7">
        <w:rPr>
          <w:rFonts w:cs="Arial"/>
          <w:szCs w:val="28"/>
        </w:rPr>
        <w:t>.Постановление вступает в силу после его официального опубликования и распространяется на правоотношения, возникшие</w:t>
      </w:r>
      <w:r w:rsidR="001E57C7" w:rsidRPr="001E57C7">
        <w:rPr>
          <w:rFonts w:cs="Arial"/>
          <w:szCs w:val="28"/>
        </w:rPr>
        <w:t xml:space="preserve"> </w:t>
      </w:r>
      <w:r w:rsidR="001C31B2" w:rsidRPr="001E57C7">
        <w:rPr>
          <w:rFonts w:cs="Arial"/>
          <w:szCs w:val="28"/>
        </w:rPr>
        <w:t>с 01 сентября 2013 года.</w:t>
      </w:r>
    </w:p>
    <w:p w:rsidR="001E57C7" w:rsidRDefault="00CF37D1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9</w:t>
      </w:r>
      <w:r w:rsidR="001C31B2" w:rsidRPr="001E57C7">
        <w:rPr>
          <w:rFonts w:cs="Arial"/>
          <w:szCs w:val="28"/>
        </w:rPr>
        <w:t xml:space="preserve">.Контроль за выполнением постановления возложить на заместителя главы района, курирующего вопросы социальной сферы. </w:t>
      </w:r>
    </w:p>
    <w:p w:rsidR="005D2FCF" w:rsidRPr="001E57C7" w:rsidRDefault="005D2FCF" w:rsidP="001C31B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8 изменен постановлением Администрации </w:t>
      </w:r>
      <w:hyperlink r:id="rId32" w:history="1">
        <w:r>
          <w:rPr>
            <w:rStyle w:val="af"/>
            <w:rFonts w:cs="Arial"/>
            <w:szCs w:val="28"/>
          </w:rPr>
          <w:t>от 26.01.2016 № 131</w:t>
        </w:r>
      </w:hyperlink>
      <w:r>
        <w:rPr>
          <w:rFonts w:cs="Arial"/>
          <w:szCs w:val="28"/>
        </w:rPr>
        <w:t>, слова «заместителя главы администрации района» заменены словами «заместителя главы района»)</w:t>
      </w:r>
    </w:p>
    <w:p w:rsidR="001E57C7" w:rsidRPr="001E57C7" w:rsidRDefault="001E57C7" w:rsidP="001E57C7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CE6D3F" w:rsidRPr="001E57C7" w:rsidRDefault="00CE6D3F" w:rsidP="001A685C">
      <w:pPr>
        <w:rPr>
          <w:rFonts w:cs="Arial"/>
          <w:b/>
          <w:color w:val="000000"/>
          <w:szCs w:val="28"/>
        </w:rPr>
      </w:pPr>
    </w:p>
    <w:p w:rsidR="001E57C7" w:rsidRPr="001E57C7" w:rsidRDefault="001E57C7" w:rsidP="001E57C7">
      <w:r w:rsidRPr="001E57C7">
        <w:t>Исполняющий обязанности</w:t>
      </w:r>
    </w:p>
    <w:p w:rsidR="001E57C7" w:rsidRPr="001E57C7" w:rsidRDefault="001E57C7" w:rsidP="001E57C7">
      <w:pPr>
        <w:tabs>
          <w:tab w:val="center" w:pos="9214"/>
        </w:tabs>
      </w:pPr>
      <w:r w:rsidRPr="001E57C7">
        <w:t>главы администрации</w:t>
      </w:r>
      <w:r>
        <w:tab/>
      </w:r>
      <w:r w:rsidRPr="001E57C7">
        <w:t>А.И.Уланов</w:t>
      </w:r>
    </w:p>
    <w:p w:rsidR="001E57C7" w:rsidRPr="001E57C7" w:rsidRDefault="001E57C7" w:rsidP="001E57C7">
      <w:pPr>
        <w:rPr>
          <w:color w:val="000000"/>
        </w:rPr>
      </w:pPr>
    </w:p>
    <w:p w:rsidR="001E57C7" w:rsidRDefault="001E57C7" w:rsidP="00CB714A">
      <w:pPr>
        <w:jc w:val="center"/>
        <w:rPr>
          <w:rFonts w:cs="Arial"/>
          <w:szCs w:val="28"/>
        </w:rPr>
      </w:pPr>
      <w:r>
        <w:rPr>
          <w:rFonts w:cs="Arial"/>
          <w:color w:val="000000"/>
        </w:rPr>
        <w:br w:type="page"/>
      </w:r>
      <w:r w:rsidR="00CB714A">
        <w:rPr>
          <w:rFonts w:cs="Arial"/>
          <w:color w:val="000000"/>
        </w:rPr>
        <w:t>(</w:t>
      </w:r>
      <w:r w:rsidR="00CB714A">
        <w:rPr>
          <w:rFonts w:cs="Arial"/>
          <w:szCs w:val="28"/>
        </w:rPr>
        <w:t xml:space="preserve">Приложение к постановлению изложено в новой редакции </w:t>
      </w:r>
      <w:r w:rsidR="00CB714A" w:rsidRPr="00CF37D1">
        <w:rPr>
          <w:rFonts w:cs="Arial"/>
          <w:szCs w:val="28"/>
        </w:rPr>
        <w:t>постановлением Администрации</w:t>
      </w:r>
      <w:r w:rsidR="00CB714A">
        <w:rPr>
          <w:rFonts w:cs="Arial"/>
          <w:szCs w:val="28"/>
        </w:rPr>
        <w:t xml:space="preserve"> </w:t>
      </w:r>
      <w:hyperlink r:id="rId33" w:history="1">
        <w:r w:rsidR="00CB714A">
          <w:rPr>
            <w:rStyle w:val="af"/>
            <w:rFonts w:cs="Arial"/>
          </w:rPr>
          <w:t>от 15.10.2019 № 2088)</w:t>
        </w:r>
      </w:hyperlink>
    </w:p>
    <w:p w:rsidR="001652C9" w:rsidRDefault="001652C9" w:rsidP="00CB714A">
      <w:pPr>
        <w:jc w:val="center"/>
        <w:rPr>
          <w:rFonts w:cs="Arial"/>
          <w:szCs w:val="28"/>
        </w:rPr>
      </w:pPr>
      <w:r>
        <w:rPr>
          <w:rFonts w:cs="Arial"/>
          <w:color w:val="000000"/>
        </w:rPr>
        <w:t>(</w:t>
      </w:r>
      <w:r>
        <w:rPr>
          <w:rFonts w:cs="Arial"/>
          <w:szCs w:val="28"/>
        </w:rPr>
        <w:t xml:space="preserve">Приложение к постановлению изложено в новой редакции </w:t>
      </w:r>
      <w:r w:rsidRPr="00CF37D1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4" w:history="1">
        <w:r>
          <w:rPr>
            <w:rStyle w:val="af"/>
            <w:rFonts w:cs="Arial"/>
            <w:szCs w:val="28"/>
          </w:rPr>
          <w:t>от 23.12.2020 № 2385</w:t>
        </w:r>
      </w:hyperlink>
      <w:r>
        <w:rPr>
          <w:rFonts w:cs="Arial"/>
          <w:szCs w:val="28"/>
        </w:rPr>
        <w:t>)</w:t>
      </w:r>
    </w:p>
    <w:p w:rsidR="001652C9" w:rsidRPr="001E57C7" w:rsidRDefault="008805B0" w:rsidP="00CB714A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r>
        <w:rPr>
          <w:rFonts w:cs="Arial"/>
          <w:szCs w:val="28"/>
        </w:rPr>
        <w:t xml:space="preserve">Приложение к постановлению утратило силу </w:t>
      </w:r>
      <w:r w:rsidRPr="00CF37D1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5" w:history="1">
        <w:r>
          <w:rPr>
            <w:rStyle w:val="af"/>
            <w:rFonts w:cs="Arial"/>
            <w:szCs w:val="28"/>
          </w:rPr>
          <w:t>от 11.07.2022 № 1585</w:t>
        </w:r>
      </w:hyperlink>
      <w:r>
        <w:rPr>
          <w:rFonts w:cs="Arial"/>
          <w:szCs w:val="28"/>
        </w:rPr>
        <w:t>)</w:t>
      </w:r>
    </w:p>
    <w:sectPr w:rsidR="001652C9" w:rsidRPr="001E57C7" w:rsidSect="00C526D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134" w:right="70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21" w:rsidRDefault="00737021">
      <w:r>
        <w:separator/>
      </w:r>
    </w:p>
  </w:endnote>
  <w:endnote w:type="continuationSeparator" w:id="0">
    <w:p w:rsidR="00737021" w:rsidRDefault="0073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B2" w:rsidRDefault="001C31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B2" w:rsidRDefault="001C31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B2" w:rsidRDefault="001C31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21" w:rsidRDefault="00737021">
      <w:r>
        <w:separator/>
      </w:r>
    </w:p>
  </w:footnote>
  <w:footnote w:type="continuationSeparator" w:id="0">
    <w:p w:rsidR="00737021" w:rsidRDefault="0073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B2" w:rsidRDefault="001C31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afad683f-4a5c-4f25-b360-d12faabc9b48"/>
  </w:docVars>
  <w:rsids>
    <w:rsidRoot w:val="00137AD8"/>
    <w:rsid w:val="00002C19"/>
    <w:rsid w:val="00002C37"/>
    <w:rsid w:val="00002F92"/>
    <w:rsid w:val="00003A43"/>
    <w:rsid w:val="00003CD8"/>
    <w:rsid w:val="00004355"/>
    <w:rsid w:val="00004E6E"/>
    <w:rsid w:val="00004EB5"/>
    <w:rsid w:val="0000787B"/>
    <w:rsid w:val="000102CC"/>
    <w:rsid w:val="0001047B"/>
    <w:rsid w:val="000112D6"/>
    <w:rsid w:val="000127F8"/>
    <w:rsid w:val="0001408A"/>
    <w:rsid w:val="00014B97"/>
    <w:rsid w:val="00015A47"/>
    <w:rsid w:val="00016E4D"/>
    <w:rsid w:val="00021280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3BA7"/>
    <w:rsid w:val="00073FFC"/>
    <w:rsid w:val="000749A3"/>
    <w:rsid w:val="000755A6"/>
    <w:rsid w:val="00076064"/>
    <w:rsid w:val="000779D2"/>
    <w:rsid w:val="0008334E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61D"/>
    <w:rsid w:val="000B75F7"/>
    <w:rsid w:val="000B7915"/>
    <w:rsid w:val="000C05E8"/>
    <w:rsid w:val="000C2DC7"/>
    <w:rsid w:val="000C4436"/>
    <w:rsid w:val="000C479C"/>
    <w:rsid w:val="000C50F2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394"/>
    <w:rsid w:val="000F1BA3"/>
    <w:rsid w:val="000F2276"/>
    <w:rsid w:val="000F2328"/>
    <w:rsid w:val="000F2A9E"/>
    <w:rsid w:val="000F4908"/>
    <w:rsid w:val="000F5B8E"/>
    <w:rsid w:val="000F611A"/>
    <w:rsid w:val="000F644C"/>
    <w:rsid w:val="000F6616"/>
    <w:rsid w:val="000F6782"/>
    <w:rsid w:val="000F78FB"/>
    <w:rsid w:val="0010053B"/>
    <w:rsid w:val="001025F9"/>
    <w:rsid w:val="00102605"/>
    <w:rsid w:val="00102A66"/>
    <w:rsid w:val="001033A1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27396"/>
    <w:rsid w:val="001323B4"/>
    <w:rsid w:val="0013454F"/>
    <w:rsid w:val="00135AA6"/>
    <w:rsid w:val="00136327"/>
    <w:rsid w:val="00137534"/>
    <w:rsid w:val="00137AD8"/>
    <w:rsid w:val="00137FFB"/>
    <w:rsid w:val="00140B47"/>
    <w:rsid w:val="001416C5"/>
    <w:rsid w:val="00142D88"/>
    <w:rsid w:val="00142FE6"/>
    <w:rsid w:val="0014396C"/>
    <w:rsid w:val="00143FDC"/>
    <w:rsid w:val="001451BE"/>
    <w:rsid w:val="00145711"/>
    <w:rsid w:val="00146E0A"/>
    <w:rsid w:val="001479F4"/>
    <w:rsid w:val="0015133F"/>
    <w:rsid w:val="00151D16"/>
    <w:rsid w:val="00151D6F"/>
    <w:rsid w:val="0015241D"/>
    <w:rsid w:val="0015400F"/>
    <w:rsid w:val="00154BC7"/>
    <w:rsid w:val="00154E97"/>
    <w:rsid w:val="00156232"/>
    <w:rsid w:val="00157C6F"/>
    <w:rsid w:val="00160294"/>
    <w:rsid w:val="001617A6"/>
    <w:rsid w:val="00163566"/>
    <w:rsid w:val="001652C9"/>
    <w:rsid w:val="00165A51"/>
    <w:rsid w:val="0017095F"/>
    <w:rsid w:val="001709A6"/>
    <w:rsid w:val="0017106D"/>
    <w:rsid w:val="00172AA3"/>
    <w:rsid w:val="001732F8"/>
    <w:rsid w:val="00173426"/>
    <w:rsid w:val="00174058"/>
    <w:rsid w:val="0017506F"/>
    <w:rsid w:val="00175969"/>
    <w:rsid w:val="0017715D"/>
    <w:rsid w:val="001777BA"/>
    <w:rsid w:val="00180A36"/>
    <w:rsid w:val="00182FEF"/>
    <w:rsid w:val="00185697"/>
    <w:rsid w:val="001864F4"/>
    <w:rsid w:val="00186AE1"/>
    <w:rsid w:val="0018726C"/>
    <w:rsid w:val="0018753F"/>
    <w:rsid w:val="0018755C"/>
    <w:rsid w:val="00187A77"/>
    <w:rsid w:val="00195485"/>
    <w:rsid w:val="00195BE4"/>
    <w:rsid w:val="00195EE4"/>
    <w:rsid w:val="001A04BC"/>
    <w:rsid w:val="001A0DB5"/>
    <w:rsid w:val="001A0E1A"/>
    <w:rsid w:val="001A1E79"/>
    <w:rsid w:val="001A26B6"/>
    <w:rsid w:val="001A2EB1"/>
    <w:rsid w:val="001A3919"/>
    <w:rsid w:val="001A685C"/>
    <w:rsid w:val="001A7D60"/>
    <w:rsid w:val="001B099B"/>
    <w:rsid w:val="001B4A0E"/>
    <w:rsid w:val="001B79DA"/>
    <w:rsid w:val="001C067D"/>
    <w:rsid w:val="001C0AC8"/>
    <w:rsid w:val="001C1482"/>
    <w:rsid w:val="001C2E91"/>
    <w:rsid w:val="001C31B2"/>
    <w:rsid w:val="001C4D2C"/>
    <w:rsid w:val="001C5EC2"/>
    <w:rsid w:val="001C6056"/>
    <w:rsid w:val="001C6591"/>
    <w:rsid w:val="001C7FFB"/>
    <w:rsid w:val="001D02C2"/>
    <w:rsid w:val="001D0E65"/>
    <w:rsid w:val="001D20D7"/>
    <w:rsid w:val="001D3A58"/>
    <w:rsid w:val="001D4207"/>
    <w:rsid w:val="001D4B29"/>
    <w:rsid w:val="001D5F16"/>
    <w:rsid w:val="001D61F9"/>
    <w:rsid w:val="001D710E"/>
    <w:rsid w:val="001E0328"/>
    <w:rsid w:val="001E115C"/>
    <w:rsid w:val="001E1485"/>
    <w:rsid w:val="001E43B7"/>
    <w:rsid w:val="001E4C21"/>
    <w:rsid w:val="001E57C7"/>
    <w:rsid w:val="001E60E8"/>
    <w:rsid w:val="001E6743"/>
    <w:rsid w:val="001F0796"/>
    <w:rsid w:val="001F1EF6"/>
    <w:rsid w:val="001F3242"/>
    <w:rsid w:val="001F37D5"/>
    <w:rsid w:val="001F5501"/>
    <w:rsid w:val="001F5BBC"/>
    <w:rsid w:val="001F64A5"/>
    <w:rsid w:val="00201D6F"/>
    <w:rsid w:val="00204677"/>
    <w:rsid w:val="00204870"/>
    <w:rsid w:val="00205BCA"/>
    <w:rsid w:val="00207157"/>
    <w:rsid w:val="00211D6C"/>
    <w:rsid w:val="002152F2"/>
    <w:rsid w:val="00215686"/>
    <w:rsid w:val="00215873"/>
    <w:rsid w:val="00215B35"/>
    <w:rsid w:val="002171B7"/>
    <w:rsid w:val="002174D3"/>
    <w:rsid w:val="002207A3"/>
    <w:rsid w:val="00223201"/>
    <w:rsid w:val="00225864"/>
    <w:rsid w:val="002270D0"/>
    <w:rsid w:val="002327B7"/>
    <w:rsid w:val="00233F2E"/>
    <w:rsid w:val="00235D3E"/>
    <w:rsid w:val="00237740"/>
    <w:rsid w:val="00240AE3"/>
    <w:rsid w:val="00240E21"/>
    <w:rsid w:val="002474E8"/>
    <w:rsid w:val="002513BD"/>
    <w:rsid w:val="00251C8C"/>
    <w:rsid w:val="00252455"/>
    <w:rsid w:val="002535E8"/>
    <w:rsid w:val="002562CA"/>
    <w:rsid w:val="0026159A"/>
    <w:rsid w:val="002625F8"/>
    <w:rsid w:val="002628A9"/>
    <w:rsid w:val="00263B9B"/>
    <w:rsid w:val="00263D1B"/>
    <w:rsid w:val="00265E20"/>
    <w:rsid w:val="00266338"/>
    <w:rsid w:val="00266AB4"/>
    <w:rsid w:val="00267AD8"/>
    <w:rsid w:val="00274C5D"/>
    <w:rsid w:val="00277FD8"/>
    <w:rsid w:val="002806B3"/>
    <w:rsid w:val="002834D5"/>
    <w:rsid w:val="00283AC7"/>
    <w:rsid w:val="002854EE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4B3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436"/>
    <w:rsid w:val="002C5B71"/>
    <w:rsid w:val="002D1D26"/>
    <w:rsid w:val="002D33A1"/>
    <w:rsid w:val="002D4858"/>
    <w:rsid w:val="002D5607"/>
    <w:rsid w:val="002D5FBD"/>
    <w:rsid w:val="002E0849"/>
    <w:rsid w:val="002E0B43"/>
    <w:rsid w:val="002E0ED5"/>
    <w:rsid w:val="002E0FAA"/>
    <w:rsid w:val="002E168A"/>
    <w:rsid w:val="002E1CC0"/>
    <w:rsid w:val="002E2B61"/>
    <w:rsid w:val="002E3BD7"/>
    <w:rsid w:val="002E4FEC"/>
    <w:rsid w:val="002E755D"/>
    <w:rsid w:val="002F04E7"/>
    <w:rsid w:val="002F1297"/>
    <w:rsid w:val="002F166A"/>
    <w:rsid w:val="002F2A02"/>
    <w:rsid w:val="002F2E14"/>
    <w:rsid w:val="002F3863"/>
    <w:rsid w:val="002F5C18"/>
    <w:rsid w:val="002F701E"/>
    <w:rsid w:val="002F745D"/>
    <w:rsid w:val="00302AA1"/>
    <w:rsid w:val="00304C58"/>
    <w:rsid w:val="003073DD"/>
    <w:rsid w:val="00314EE0"/>
    <w:rsid w:val="003166A1"/>
    <w:rsid w:val="00317151"/>
    <w:rsid w:val="00322AA3"/>
    <w:rsid w:val="003232A6"/>
    <w:rsid w:val="0032696B"/>
    <w:rsid w:val="00327336"/>
    <w:rsid w:val="003274F7"/>
    <w:rsid w:val="00327A85"/>
    <w:rsid w:val="00327E85"/>
    <w:rsid w:val="003306E5"/>
    <w:rsid w:val="003308D3"/>
    <w:rsid w:val="0033112C"/>
    <w:rsid w:val="00331263"/>
    <w:rsid w:val="003318EB"/>
    <w:rsid w:val="0033262E"/>
    <w:rsid w:val="0033411A"/>
    <w:rsid w:val="003347FC"/>
    <w:rsid w:val="003351FC"/>
    <w:rsid w:val="00335356"/>
    <w:rsid w:val="0033785D"/>
    <w:rsid w:val="00337D3B"/>
    <w:rsid w:val="00337F7E"/>
    <w:rsid w:val="00340288"/>
    <w:rsid w:val="00342359"/>
    <w:rsid w:val="003432D5"/>
    <w:rsid w:val="00343479"/>
    <w:rsid w:val="003437C0"/>
    <w:rsid w:val="00344263"/>
    <w:rsid w:val="00345F6C"/>
    <w:rsid w:val="0034634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399D"/>
    <w:rsid w:val="00384332"/>
    <w:rsid w:val="00384D96"/>
    <w:rsid w:val="00384FDB"/>
    <w:rsid w:val="00385143"/>
    <w:rsid w:val="00385640"/>
    <w:rsid w:val="00385F3D"/>
    <w:rsid w:val="003866C8"/>
    <w:rsid w:val="0038688B"/>
    <w:rsid w:val="00387636"/>
    <w:rsid w:val="00396944"/>
    <w:rsid w:val="00397060"/>
    <w:rsid w:val="003A0CEC"/>
    <w:rsid w:val="003A19BD"/>
    <w:rsid w:val="003A1E83"/>
    <w:rsid w:val="003A2B2A"/>
    <w:rsid w:val="003A5563"/>
    <w:rsid w:val="003A664E"/>
    <w:rsid w:val="003B0B16"/>
    <w:rsid w:val="003B0E54"/>
    <w:rsid w:val="003B5775"/>
    <w:rsid w:val="003C0381"/>
    <w:rsid w:val="003C1071"/>
    <w:rsid w:val="003C1544"/>
    <w:rsid w:val="003C2E1D"/>
    <w:rsid w:val="003C2F40"/>
    <w:rsid w:val="003C5C13"/>
    <w:rsid w:val="003C7125"/>
    <w:rsid w:val="003D08C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E6EE6"/>
    <w:rsid w:val="003E7275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0FE"/>
    <w:rsid w:val="00412411"/>
    <w:rsid w:val="00413775"/>
    <w:rsid w:val="00414E23"/>
    <w:rsid w:val="00421222"/>
    <w:rsid w:val="004249B5"/>
    <w:rsid w:val="0042675A"/>
    <w:rsid w:val="004277B4"/>
    <w:rsid w:val="0043381D"/>
    <w:rsid w:val="00433E0C"/>
    <w:rsid w:val="0043540A"/>
    <w:rsid w:val="004366D3"/>
    <w:rsid w:val="00437BFD"/>
    <w:rsid w:val="00440730"/>
    <w:rsid w:val="00441274"/>
    <w:rsid w:val="004419E2"/>
    <w:rsid w:val="0044237A"/>
    <w:rsid w:val="00445939"/>
    <w:rsid w:val="00445960"/>
    <w:rsid w:val="00446A19"/>
    <w:rsid w:val="00446E1A"/>
    <w:rsid w:val="004505FD"/>
    <w:rsid w:val="00450912"/>
    <w:rsid w:val="0045261A"/>
    <w:rsid w:val="0045383F"/>
    <w:rsid w:val="00453FDA"/>
    <w:rsid w:val="00457476"/>
    <w:rsid w:val="00460451"/>
    <w:rsid w:val="004612D7"/>
    <w:rsid w:val="004624B4"/>
    <w:rsid w:val="00462B61"/>
    <w:rsid w:val="00467D0C"/>
    <w:rsid w:val="00474086"/>
    <w:rsid w:val="0047459D"/>
    <w:rsid w:val="0047587E"/>
    <w:rsid w:val="0047668A"/>
    <w:rsid w:val="00476AFF"/>
    <w:rsid w:val="00476E52"/>
    <w:rsid w:val="004775D7"/>
    <w:rsid w:val="00477FF5"/>
    <w:rsid w:val="004813DD"/>
    <w:rsid w:val="00481848"/>
    <w:rsid w:val="00482038"/>
    <w:rsid w:val="004824FA"/>
    <w:rsid w:val="00482780"/>
    <w:rsid w:val="00482F98"/>
    <w:rsid w:val="00483136"/>
    <w:rsid w:val="00483AD9"/>
    <w:rsid w:val="00485F74"/>
    <w:rsid w:val="004869F5"/>
    <w:rsid w:val="004916E9"/>
    <w:rsid w:val="004940AD"/>
    <w:rsid w:val="0049463E"/>
    <w:rsid w:val="00494A2B"/>
    <w:rsid w:val="004968D3"/>
    <w:rsid w:val="00497829"/>
    <w:rsid w:val="0049785D"/>
    <w:rsid w:val="004A046E"/>
    <w:rsid w:val="004A0EAF"/>
    <w:rsid w:val="004A1A8E"/>
    <w:rsid w:val="004A7E83"/>
    <w:rsid w:val="004B1910"/>
    <w:rsid w:val="004B1AE6"/>
    <w:rsid w:val="004B2AE3"/>
    <w:rsid w:val="004B3EBF"/>
    <w:rsid w:val="004B5717"/>
    <w:rsid w:val="004B5EF2"/>
    <w:rsid w:val="004B6AC3"/>
    <w:rsid w:val="004B7025"/>
    <w:rsid w:val="004B7981"/>
    <w:rsid w:val="004C3D2D"/>
    <w:rsid w:val="004C4236"/>
    <w:rsid w:val="004C5B1F"/>
    <w:rsid w:val="004D0435"/>
    <w:rsid w:val="004D55E5"/>
    <w:rsid w:val="004D56FE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7DB"/>
    <w:rsid w:val="005025DB"/>
    <w:rsid w:val="00504430"/>
    <w:rsid w:val="00504640"/>
    <w:rsid w:val="00504C81"/>
    <w:rsid w:val="00504F84"/>
    <w:rsid w:val="00511CDB"/>
    <w:rsid w:val="00511FBA"/>
    <w:rsid w:val="00513FA5"/>
    <w:rsid w:val="005229A3"/>
    <w:rsid w:val="00523637"/>
    <w:rsid w:val="00524663"/>
    <w:rsid w:val="00525305"/>
    <w:rsid w:val="00525E1C"/>
    <w:rsid w:val="00526424"/>
    <w:rsid w:val="00526988"/>
    <w:rsid w:val="00527945"/>
    <w:rsid w:val="0053150C"/>
    <w:rsid w:val="00531C9F"/>
    <w:rsid w:val="005338AB"/>
    <w:rsid w:val="0053675C"/>
    <w:rsid w:val="00537544"/>
    <w:rsid w:val="00542856"/>
    <w:rsid w:val="00542882"/>
    <w:rsid w:val="00543F32"/>
    <w:rsid w:val="00545338"/>
    <w:rsid w:val="00547DD4"/>
    <w:rsid w:val="005503A0"/>
    <w:rsid w:val="00550C87"/>
    <w:rsid w:val="0055179C"/>
    <w:rsid w:val="005519D0"/>
    <w:rsid w:val="005520D2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6847"/>
    <w:rsid w:val="005774CF"/>
    <w:rsid w:val="00580740"/>
    <w:rsid w:val="00581A93"/>
    <w:rsid w:val="00584DBB"/>
    <w:rsid w:val="00586B48"/>
    <w:rsid w:val="00587C84"/>
    <w:rsid w:val="0059388E"/>
    <w:rsid w:val="00593DF4"/>
    <w:rsid w:val="00593F96"/>
    <w:rsid w:val="0059469E"/>
    <w:rsid w:val="00595866"/>
    <w:rsid w:val="00596979"/>
    <w:rsid w:val="005A10FD"/>
    <w:rsid w:val="005A1DA1"/>
    <w:rsid w:val="005A216F"/>
    <w:rsid w:val="005A2705"/>
    <w:rsid w:val="005A3055"/>
    <w:rsid w:val="005A616D"/>
    <w:rsid w:val="005A739D"/>
    <w:rsid w:val="005B187C"/>
    <w:rsid w:val="005B2597"/>
    <w:rsid w:val="005B3AA3"/>
    <w:rsid w:val="005B5DBD"/>
    <w:rsid w:val="005B5F7E"/>
    <w:rsid w:val="005B7161"/>
    <w:rsid w:val="005B7B09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2FCF"/>
    <w:rsid w:val="005D3FF0"/>
    <w:rsid w:val="005D4802"/>
    <w:rsid w:val="005D48E4"/>
    <w:rsid w:val="005D5778"/>
    <w:rsid w:val="005D5FCB"/>
    <w:rsid w:val="005D6CC8"/>
    <w:rsid w:val="005E040A"/>
    <w:rsid w:val="005E0D2F"/>
    <w:rsid w:val="005E15DC"/>
    <w:rsid w:val="005E2C5A"/>
    <w:rsid w:val="005E33C3"/>
    <w:rsid w:val="005E57FF"/>
    <w:rsid w:val="005E6E55"/>
    <w:rsid w:val="005F0EA4"/>
    <w:rsid w:val="005F1197"/>
    <w:rsid w:val="005F14E8"/>
    <w:rsid w:val="005F1F94"/>
    <w:rsid w:val="005F20BB"/>
    <w:rsid w:val="005F54D3"/>
    <w:rsid w:val="005F5E7A"/>
    <w:rsid w:val="005F6DD9"/>
    <w:rsid w:val="005F6F4D"/>
    <w:rsid w:val="005F7FBF"/>
    <w:rsid w:val="006005EC"/>
    <w:rsid w:val="006020F7"/>
    <w:rsid w:val="006027B7"/>
    <w:rsid w:val="00603F54"/>
    <w:rsid w:val="00606336"/>
    <w:rsid w:val="0060646D"/>
    <w:rsid w:val="00607943"/>
    <w:rsid w:val="006100EB"/>
    <w:rsid w:val="00610262"/>
    <w:rsid w:val="00610C13"/>
    <w:rsid w:val="00611AE5"/>
    <w:rsid w:val="006120DB"/>
    <w:rsid w:val="00614E5D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C2A"/>
    <w:rsid w:val="0062661D"/>
    <w:rsid w:val="00631943"/>
    <w:rsid w:val="00632710"/>
    <w:rsid w:val="00632BEC"/>
    <w:rsid w:val="00632C39"/>
    <w:rsid w:val="00635FDA"/>
    <w:rsid w:val="00636D82"/>
    <w:rsid w:val="00636EBA"/>
    <w:rsid w:val="006371B4"/>
    <w:rsid w:val="00637900"/>
    <w:rsid w:val="00637965"/>
    <w:rsid w:val="00637B1B"/>
    <w:rsid w:val="0064077A"/>
    <w:rsid w:val="00640ECF"/>
    <w:rsid w:val="006431C4"/>
    <w:rsid w:val="00645715"/>
    <w:rsid w:val="00645C0B"/>
    <w:rsid w:val="00646276"/>
    <w:rsid w:val="006477DC"/>
    <w:rsid w:val="00650267"/>
    <w:rsid w:val="00650F4A"/>
    <w:rsid w:val="00653BE4"/>
    <w:rsid w:val="00655424"/>
    <w:rsid w:val="00663722"/>
    <w:rsid w:val="006644AD"/>
    <w:rsid w:val="0066499D"/>
    <w:rsid w:val="00664D64"/>
    <w:rsid w:val="006667CC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16E"/>
    <w:rsid w:val="00686E1C"/>
    <w:rsid w:val="00687EB9"/>
    <w:rsid w:val="00690407"/>
    <w:rsid w:val="006908C6"/>
    <w:rsid w:val="00692C6A"/>
    <w:rsid w:val="00693468"/>
    <w:rsid w:val="006944B6"/>
    <w:rsid w:val="006949CE"/>
    <w:rsid w:val="006A128B"/>
    <w:rsid w:val="006A1D6C"/>
    <w:rsid w:val="006A3BB9"/>
    <w:rsid w:val="006A7B06"/>
    <w:rsid w:val="006B172D"/>
    <w:rsid w:val="006B5D6B"/>
    <w:rsid w:val="006B678C"/>
    <w:rsid w:val="006B6B63"/>
    <w:rsid w:val="006B7026"/>
    <w:rsid w:val="006B7780"/>
    <w:rsid w:val="006B790D"/>
    <w:rsid w:val="006C1224"/>
    <w:rsid w:val="006C2C8E"/>
    <w:rsid w:val="006C7B7A"/>
    <w:rsid w:val="006D1FF8"/>
    <w:rsid w:val="006D2680"/>
    <w:rsid w:val="006D3D9A"/>
    <w:rsid w:val="006D48C7"/>
    <w:rsid w:val="006D5A3F"/>
    <w:rsid w:val="006D5DD6"/>
    <w:rsid w:val="006D7F35"/>
    <w:rsid w:val="006D7FFC"/>
    <w:rsid w:val="006E01F3"/>
    <w:rsid w:val="006E0240"/>
    <w:rsid w:val="006E57DB"/>
    <w:rsid w:val="006F1C50"/>
    <w:rsid w:val="006F2B38"/>
    <w:rsid w:val="006F2CC0"/>
    <w:rsid w:val="006F3141"/>
    <w:rsid w:val="006F3B3D"/>
    <w:rsid w:val="006F4087"/>
    <w:rsid w:val="006F42B0"/>
    <w:rsid w:val="006F5614"/>
    <w:rsid w:val="006F64BC"/>
    <w:rsid w:val="007004EB"/>
    <w:rsid w:val="00700E63"/>
    <w:rsid w:val="0070238D"/>
    <w:rsid w:val="00703018"/>
    <w:rsid w:val="007030F3"/>
    <w:rsid w:val="007033E4"/>
    <w:rsid w:val="00703418"/>
    <w:rsid w:val="00703B89"/>
    <w:rsid w:val="00705039"/>
    <w:rsid w:val="007105A5"/>
    <w:rsid w:val="00710D4D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B2C"/>
    <w:rsid w:val="00733E39"/>
    <w:rsid w:val="00736C8A"/>
    <w:rsid w:val="00736E26"/>
    <w:rsid w:val="00737021"/>
    <w:rsid w:val="00741986"/>
    <w:rsid w:val="00741B4F"/>
    <w:rsid w:val="00741BC1"/>
    <w:rsid w:val="00743932"/>
    <w:rsid w:val="00744381"/>
    <w:rsid w:val="0074524D"/>
    <w:rsid w:val="00745D0E"/>
    <w:rsid w:val="007468B5"/>
    <w:rsid w:val="0074721F"/>
    <w:rsid w:val="00750AA3"/>
    <w:rsid w:val="0075142D"/>
    <w:rsid w:val="00751AAF"/>
    <w:rsid w:val="0075381D"/>
    <w:rsid w:val="007539CE"/>
    <w:rsid w:val="00754B1C"/>
    <w:rsid w:val="0076281C"/>
    <w:rsid w:val="007629DB"/>
    <w:rsid w:val="007634C6"/>
    <w:rsid w:val="00763E0C"/>
    <w:rsid w:val="007648AE"/>
    <w:rsid w:val="00765A4B"/>
    <w:rsid w:val="007661B8"/>
    <w:rsid w:val="00766BC5"/>
    <w:rsid w:val="00766CAD"/>
    <w:rsid w:val="00771083"/>
    <w:rsid w:val="00771732"/>
    <w:rsid w:val="00772D8B"/>
    <w:rsid w:val="00772F95"/>
    <w:rsid w:val="0077365F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2C94"/>
    <w:rsid w:val="007A306D"/>
    <w:rsid w:val="007A57B6"/>
    <w:rsid w:val="007A6725"/>
    <w:rsid w:val="007B782A"/>
    <w:rsid w:val="007C13C0"/>
    <w:rsid w:val="007C70B9"/>
    <w:rsid w:val="007D0973"/>
    <w:rsid w:val="007D1257"/>
    <w:rsid w:val="007D1D05"/>
    <w:rsid w:val="007D2169"/>
    <w:rsid w:val="007D3376"/>
    <w:rsid w:val="007D3838"/>
    <w:rsid w:val="007D71EF"/>
    <w:rsid w:val="007E0CA6"/>
    <w:rsid w:val="007E3594"/>
    <w:rsid w:val="007E44EB"/>
    <w:rsid w:val="007E47CA"/>
    <w:rsid w:val="007E4EDB"/>
    <w:rsid w:val="007E561D"/>
    <w:rsid w:val="007E61A2"/>
    <w:rsid w:val="007F1163"/>
    <w:rsid w:val="007F1300"/>
    <w:rsid w:val="007F49E1"/>
    <w:rsid w:val="007F5189"/>
    <w:rsid w:val="007F7343"/>
    <w:rsid w:val="007F73ED"/>
    <w:rsid w:val="007F7411"/>
    <w:rsid w:val="00800214"/>
    <w:rsid w:val="00800A50"/>
    <w:rsid w:val="008013F9"/>
    <w:rsid w:val="008017B8"/>
    <w:rsid w:val="00801FF5"/>
    <w:rsid w:val="008030F9"/>
    <w:rsid w:val="008033DB"/>
    <w:rsid w:val="00804454"/>
    <w:rsid w:val="00804761"/>
    <w:rsid w:val="008053E0"/>
    <w:rsid w:val="00810660"/>
    <w:rsid w:val="00810FCF"/>
    <w:rsid w:val="008117C1"/>
    <w:rsid w:val="00813CF7"/>
    <w:rsid w:val="00813D2C"/>
    <w:rsid w:val="00815FBB"/>
    <w:rsid w:val="0081702C"/>
    <w:rsid w:val="008171CE"/>
    <w:rsid w:val="00822006"/>
    <w:rsid w:val="008231DC"/>
    <w:rsid w:val="00823663"/>
    <w:rsid w:val="00824459"/>
    <w:rsid w:val="00832481"/>
    <w:rsid w:val="008334D8"/>
    <w:rsid w:val="00833FC3"/>
    <w:rsid w:val="008356BE"/>
    <w:rsid w:val="00835C6E"/>
    <w:rsid w:val="00835FD2"/>
    <w:rsid w:val="008404E8"/>
    <w:rsid w:val="008407AF"/>
    <w:rsid w:val="008407CD"/>
    <w:rsid w:val="00840B5B"/>
    <w:rsid w:val="00842355"/>
    <w:rsid w:val="00844A5A"/>
    <w:rsid w:val="0084502B"/>
    <w:rsid w:val="0084651B"/>
    <w:rsid w:val="00851A5C"/>
    <w:rsid w:val="00852CA0"/>
    <w:rsid w:val="00853762"/>
    <w:rsid w:val="008546F0"/>
    <w:rsid w:val="008553E5"/>
    <w:rsid w:val="00855C4A"/>
    <w:rsid w:val="008573B0"/>
    <w:rsid w:val="008617D3"/>
    <w:rsid w:val="008635AC"/>
    <w:rsid w:val="00864217"/>
    <w:rsid w:val="008651E7"/>
    <w:rsid w:val="00866163"/>
    <w:rsid w:val="008679EA"/>
    <w:rsid w:val="00872DC7"/>
    <w:rsid w:val="00873C23"/>
    <w:rsid w:val="00877D6A"/>
    <w:rsid w:val="008805B0"/>
    <w:rsid w:val="00880D11"/>
    <w:rsid w:val="00881072"/>
    <w:rsid w:val="008849A4"/>
    <w:rsid w:val="008852C4"/>
    <w:rsid w:val="008854B2"/>
    <w:rsid w:val="00885637"/>
    <w:rsid w:val="00886B71"/>
    <w:rsid w:val="008901BE"/>
    <w:rsid w:val="00892442"/>
    <w:rsid w:val="00895FC3"/>
    <w:rsid w:val="00896086"/>
    <w:rsid w:val="00897FCB"/>
    <w:rsid w:val="008A0906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6D64"/>
    <w:rsid w:val="008B7944"/>
    <w:rsid w:val="008C0501"/>
    <w:rsid w:val="008C57B6"/>
    <w:rsid w:val="008C6ABD"/>
    <w:rsid w:val="008D241E"/>
    <w:rsid w:val="008D35CA"/>
    <w:rsid w:val="008D3A62"/>
    <w:rsid w:val="008D3C17"/>
    <w:rsid w:val="008D4B1F"/>
    <w:rsid w:val="008D54A8"/>
    <w:rsid w:val="008D7EE5"/>
    <w:rsid w:val="008E0AF2"/>
    <w:rsid w:val="008E1375"/>
    <w:rsid w:val="008E1EBC"/>
    <w:rsid w:val="008E2D53"/>
    <w:rsid w:val="008E2F37"/>
    <w:rsid w:val="008E3842"/>
    <w:rsid w:val="008E4304"/>
    <w:rsid w:val="008E4722"/>
    <w:rsid w:val="008E4F8C"/>
    <w:rsid w:val="008E54E6"/>
    <w:rsid w:val="008E5AE4"/>
    <w:rsid w:val="008E600B"/>
    <w:rsid w:val="008E638C"/>
    <w:rsid w:val="008F173B"/>
    <w:rsid w:val="008F23C9"/>
    <w:rsid w:val="008F35D3"/>
    <w:rsid w:val="008F65CC"/>
    <w:rsid w:val="008F6D8B"/>
    <w:rsid w:val="00900060"/>
    <w:rsid w:val="009016D6"/>
    <w:rsid w:val="00902ADD"/>
    <w:rsid w:val="00903235"/>
    <w:rsid w:val="0090361C"/>
    <w:rsid w:val="00903657"/>
    <w:rsid w:val="009052DE"/>
    <w:rsid w:val="009053B1"/>
    <w:rsid w:val="00907180"/>
    <w:rsid w:val="009073B3"/>
    <w:rsid w:val="00907F19"/>
    <w:rsid w:val="0091237A"/>
    <w:rsid w:val="00915AAD"/>
    <w:rsid w:val="009170F6"/>
    <w:rsid w:val="0092067C"/>
    <w:rsid w:val="00920751"/>
    <w:rsid w:val="0092335E"/>
    <w:rsid w:val="00923446"/>
    <w:rsid w:val="00925237"/>
    <w:rsid w:val="00925F90"/>
    <w:rsid w:val="00927DEB"/>
    <w:rsid w:val="009320BA"/>
    <w:rsid w:val="00935BAC"/>
    <w:rsid w:val="00935F27"/>
    <w:rsid w:val="0093698B"/>
    <w:rsid w:val="00936D22"/>
    <w:rsid w:val="009370C2"/>
    <w:rsid w:val="00937F41"/>
    <w:rsid w:val="00940001"/>
    <w:rsid w:val="00944ED3"/>
    <w:rsid w:val="009468EC"/>
    <w:rsid w:val="00950744"/>
    <w:rsid w:val="00951015"/>
    <w:rsid w:val="009510BF"/>
    <w:rsid w:val="00952B6C"/>
    <w:rsid w:val="00953C7A"/>
    <w:rsid w:val="009555B5"/>
    <w:rsid w:val="00955D58"/>
    <w:rsid w:val="009574E6"/>
    <w:rsid w:val="00960969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1F6A"/>
    <w:rsid w:val="009724D1"/>
    <w:rsid w:val="009732D1"/>
    <w:rsid w:val="009737F6"/>
    <w:rsid w:val="00975317"/>
    <w:rsid w:val="009760E9"/>
    <w:rsid w:val="0097761E"/>
    <w:rsid w:val="0097781D"/>
    <w:rsid w:val="00977C1E"/>
    <w:rsid w:val="009807A1"/>
    <w:rsid w:val="00980F9E"/>
    <w:rsid w:val="00983814"/>
    <w:rsid w:val="00986A43"/>
    <w:rsid w:val="00986C40"/>
    <w:rsid w:val="00986C8A"/>
    <w:rsid w:val="009871DF"/>
    <w:rsid w:val="0098733C"/>
    <w:rsid w:val="009873EB"/>
    <w:rsid w:val="00990999"/>
    <w:rsid w:val="0099120C"/>
    <w:rsid w:val="0099201D"/>
    <w:rsid w:val="00993825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2E1"/>
    <w:rsid w:val="009B33A7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31D"/>
    <w:rsid w:val="009C5E96"/>
    <w:rsid w:val="009C5EE6"/>
    <w:rsid w:val="009D1C36"/>
    <w:rsid w:val="009D5D0F"/>
    <w:rsid w:val="009E1CA7"/>
    <w:rsid w:val="009E1EFB"/>
    <w:rsid w:val="009E2A69"/>
    <w:rsid w:val="009E6C5B"/>
    <w:rsid w:val="009F1D95"/>
    <w:rsid w:val="009F33F9"/>
    <w:rsid w:val="009F46A5"/>
    <w:rsid w:val="009F503C"/>
    <w:rsid w:val="009F78B2"/>
    <w:rsid w:val="00A00207"/>
    <w:rsid w:val="00A004AD"/>
    <w:rsid w:val="00A00A38"/>
    <w:rsid w:val="00A00CC1"/>
    <w:rsid w:val="00A00DB9"/>
    <w:rsid w:val="00A01DE5"/>
    <w:rsid w:val="00A06EAD"/>
    <w:rsid w:val="00A07F0A"/>
    <w:rsid w:val="00A12206"/>
    <w:rsid w:val="00A1307C"/>
    <w:rsid w:val="00A14048"/>
    <w:rsid w:val="00A14586"/>
    <w:rsid w:val="00A14968"/>
    <w:rsid w:val="00A15B02"/>
    <w:rsid w:val="00A15FAF"/>
    <w:rsid w:val="00A16304"/>
    <w:rsid w:val="00A16886"/>
    <w:rsid w:val="00A16B40"/>
    <w:rsid w:val="00A16E58"/>
    <w:rsid w:val="00A17AC7"/>
    <w:rsid w:val="00A20A0D"/>
    <w:rsid w:val="00A20D7C"/>
    <w:rsid w:val="00A211AD"/>
    <w:rsid w:val="00A21AA0"/>
    <w:rsid w:val="00A26A8D"/>
    <w:rsid w:val="00A32879"/>
    <w:rsid w:val="00A351A2"/>
    <w:rsid w:val="00A36D13"/>
    <w:rsid w:val="00A4148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0A09"/>
    <w:rsid w:val="00A50FC4"/>
    <w:rsid w:val="00A5173E"/>
    <w:rsid w:val="00A526B5"/>
    <w:rsid w:val="00A539D6"/>
    <w:rsid w:val="00A54B15"/>
    <w:rsid w:val="00A553AC"/>
    <w:rsid w:val="00A616A0"/>
    <w:rsid w:val="00A6199F"/>
    <w:rsid w:val="00A636D0"/>
    <w:rsid w:val="00A63B5B"/>
    <w:rsid w:val="00A63D16"/>
    <w:rsid w:val="00A64181"/>
    <w:rsid w:val="00A655C2"/>
    <w:rsid w:val="00A66AA3"/>
    <w:rsid w:val="00A67B86"/>
    <w:rsid w:val="00A67FF2"/>
    <w:rsid w:val="00A717FE"/>
    <w:rsid w:val="00A71ABC"/>
    <w:rsid w:val="00A738AA"/>
    <w:rsid w:val="00A74EAB"/>
    <w:rsid w:val="00A77163"/>
    <w:rsid w:val="00A77ECE"/>
    <w:rsid w:val="00A83357"/>
    <w:rsid w:val="00A83950"/>
    <w:rsid w:val="00A83DA9"/>
    <w:rsid w:val="00A85632"/>
    <w:rsid w:val="00A86DE2"/>
    <w:rsid w:val="00A92AE2"/>
    <w:rsid w:val="00A93947"/>
    <w:rsid w:val="00A95896"/>
    <w:rsid w:val="00AA0D04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373B"/>
    <w:rsid w:val="00AC5D07"/>
    <w:rsid w:val="00AD024E"/>
    <w:rsid w:val="00AD08B5"/>
    <w:rsid w:val="00AD18D4"/>
    <w:rsid w:val="00AD1A71"/>
    <w:rsid w:val="00AD2971"/>
    <w:rsid w:val="00AD46C1"/>
    <w:rsid w:val="00AD6FC7"/>
    <w:rsid w:val="00AE0948"/>
    <w:rsid w:val="00AE2EC1"/>
    <w:rsid w:val="00AE36C6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6C2"/>
    <w:rsid w:val="00AF79AA"/>
    <w:rsid w:val="00B03429"/>
    <w:rsid w:val="00B03535"/>
    <w:rsid w:val="00B063A7"/>
    <w:rsid w:val="00B114F6"/>
    <w:rsid w:val="00B12335"/>
    <w:rsid w:val="00B130A2"/>
    <w:rsid w:val="00B13DFB"/>
    <w:rsid w:val="00B15E1D"/>
    <w:rsid w:val="00B1652C"/>
    <w:rsid w:val="00B1753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10EB"/>
    <w:rsid w:val="00B4314C"/>
    <w:rsid w:val="00B43A03"/>
    <w:rsid w:val="00B43C07"/>
    <w:rsid w:val="00B44685"/>
    <w:rsid w:val="00B45345"/>
    <w:rsid w:val="00B47537"/>
    <w:rsid w:val="00B476EC"/>
    <w:rsid w:val="00B5019E"/>
    <w:rsid w:val="00B514D2"/>
    <w:rsid w:val="00B52D4D"/>
    <w:rsid w:val="00B53334"/>
    <w:rsid w:val="00B53B6E"/>
    <w:rsid w:val="00B53C1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2A35"/>
    <w:rsid w:val="00B857FF"/>
    <w:rsid w:val="00B86053"/>
    <w:rsid w:val="00B913B0"/>
    <w:rsid w:val="00B91A2A"/>
    <w:rsid w:val="00B9503E"/>
    <w:rsid w:val="00B95712"/>
    <w:rsid w:val="00B97C6E"/>
    <w:rsid w:val="00BA01F9"/>
    <w:rsid w:val="00BA1DA7"/>
    <w:rsid w:val="00BA2070"/>
    <w:rsid w:val="00BA2956"/>
    <w:rsid w:val="00BA33C7"/>
    <w:rsid w:val="00BA3F03"/>
    <w:rsid w:val="00BA42E1"/>
    <w:rsid w:val="00BA4D52"/>
    <w:rsid w:val="00BB0607"/>
    <w:rsid w:val="00BB09BE"/>
    <w:rsid w:val="00BB21A1"/>
    <w:rsid w:val="00BB4E5B"/>
    <w:rsid w:val="00BB6B0C"/>
    <w:rsid w:val="00BB7FC1"/>
    <w:rsid w:val="00BC0361"/>
    <w:rsid w:val="00BC0F3C"/>
    <w:rsid w:val="00BC1DAF"/>
    <w:rsid w:val="00BC29DD"/>
    <w:rsid w:val="00BC2EC7"/>
    <w:rsid w:val="00BC41C2"/>
    <w:rsid w:val="00BC4B7C"/>
    <w:rsid w:val="00BC50A9"/>
    <w:rsid w:val="00BC57F0"/>
    <w:rsid w:val="00BC58F4"/>
    <w:rsid w:val="00BC7008"/>
    <w:rsid w:val="00BC7B7A"/>
    <w:rsid w:val="00BC7CD6"/>
    <w:rsid w:val="00BC7EF9"/>
    <w:rsid w:val="00BD0AC5"/>
    <w:rsid w:val="00BD0F55"/>
    <w:rsid w:val="00BD1C60"/>
    <w:rsid w:val="00BD30BF"/>
    <w:rsid w:val="00BD40B0"/>
    <w:rsid w:val="00BD4373"/>
    <w:rsid w:val="00BD4E4A"/>
    <w:rsid w:val="00BD71FA"/>
    <w:rsid w:val="00BE1CF0"/>
    <w:rsid w:val="00BE4CC6"/>
    <w:rsid w:val="00BE69DF"/>
    <w:rsid w:val="00BE7D46"/>
    <w:rsid w:val="00BF041B"/>
    <w:rsid w:val="00BF0C5C"/>
    <w:rsid w:val="00BF1407"/>
    <w:rsid w:val="00BF2280"/>
    <w:rsid w:val="00BF348A"/>
    <w:rsid w:val="00BF3D5D"/>
    <w:rsid w:val="00BF544E"/>
    <w:rsid w:val="00BF5CB0"/>
    <w:rsid w:val="00BF63FE"/>
    <w:rsid w:val="00BF6992"/>
    <w:rsid w:val="00BF7171"/>
    <w:rsid w:val="00BF79C0"/>
    <w:rsid w:val="00C02C29"/>
    <w:rsid w:val="00C03B88"/>
    <w:rsid w:val="00C040BD"/>
    <w:rsid w:val="00C0517F"/>
    <w:rsid w:val="00C05B0A"/>
    <w:rsid w:val="00C06649"/>
    <w:rsid w:val="00C077BC"/>
    <w:rsid w:val="00C11C22"/>
    <w:rsid w:val="00C124A6"/>
    <w:rsid w:val="00C158BD"/>
    <w:rsid w:val="00C17828"/>
    <w:rsid w:val="00C2080E"/>
    <w:rsid w:val="00C20D7F"/>
    <w:rsid w:val="00C21497"/>
    <w:rsid w:val="00C21F48"/>
    <w:rsid w:val="00C24446"/>
    <w:rsid w:val="00C263BA"/>
    <w:rsid w:val="00C264DF"/>
    <w:rsid w:val="00C26A5D"/>
    <w:rsid w:val="00C3236D"/>
    <w:rsid w:val="00C33764"/>
    <w:rsid w:val="00C371A9"/>
    <w:rsid w:val="00C42692"/>
    <w:rsid w:val="00C427C3"/>
    <w:rsid w:val="00C42DCB"/>
    <w:rsid w:val="00C46812"/>
    <w:rsid w:val="00C473C1"/>
    <w:rsid w:val="00C478B7"/>
    <w:rsid w:val="00C526D4"/>
    <w:rsid w:val="00C52D55"/>
    <w:rsid w:val="00C53CE2"/>
    <w:rsid w:val="00C540F1"/>
    <w:rsid w:val="00C569D4"/>
    <w:rsid w:val="00C6194C"/>
    <w:rsid w:val="00C636C8"/>
    <w:rsid w:val="00C64731"/>
    <w:rsid w:val="00C64AF2"/>
    <w:rsid w:val="00C64D59"/>
    <w:rsid w:val="00C64FF3"/>
    <w:rsid w:val="00C66583"/>
    <w:rsid w:val="00C7316A"/>
    <w:rsid w:val="00C737E0"/>
    <w:rsid w:val="00C739E1"/>
    <w:rsid w:val="00C73C1A"/>
    <w:rsid w:val="00C7434D"/>
    <w:rsid w:val="00C75469"/>
    <w:rsid w:val="00C7572E"/>
    <w:rsid w:val="00C76220"/>
    <w:rsid w:val="00C8292E"/>
    <w:rsid w:val="00C856F5"/>
    <w:rsid w:val="00C85AAC"/>
    <w:rsid w:val="00C914CF"/>
    <w:rsid w:val="00C93992"/>
    <w:rsid w:val="00C9528C"/>
    <w:rsid w:val="00C95908"/>
    <w:rsid w:val="00C971A6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714A"/>
    <w:rsid w:val="00CC2F3D"/>
    <w:rsid w:val="00CC4A9D"/>
    <w:rsid w:val="00CC4D1F"/>
    <w:rsid w:val="00CC5F23"/>
    <w:rsid w:val="00CC64D6"/>
    <w:rsid w:val="00CC751F"/>
    <w:rsid w:val="00CC78B7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10FD"/>
    <w:rsid w:val="00CE6D3F"/>
    <w:rsid w:val="00CE6F7E"/>
    <w:rsid w:val="00CE7418"/>
    <w:rsid w:val="00CF1ECA"/>
    <w:rsid w:val="00CF37D1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75B8"/>
    <w:rsid w:val="00D1075A"/>
    <w:rsid w:val="00D11366"/>
    <w:rsid w:val="00D123FA"/>
    <w:rsid w:val="00D163F9"/>
    <w:rsid w:val="00D178C1"/>
    <w:rsid w:val="00D2026A"/>
    <w:rsid w:val="00D22449"/>
    <w:rsid w:val="00D22B98"/>
    <w:rsid w:val="00D22DFA"/>
    <w:rsid w:val="00D24027"/>
    <w:rsid w:val="00D25A9B"/>
    <w:rsid w:val="00D26D33"/>
    <w:rsid w:val="00D2761F"/>
    <w:rsid w:val="00D27DAA"/>
    <w:rsid w:val="00D311D4"/>
    <w:rsid w:val="00D31B04"/>
    <w:rsid w:val="00D322C9"/>
    <w:rsid w:val="00D32B65"/>
    <w:rsid w:val="00D34342"/>
    <w:rsid w:val="00D344BA"/>
    <w:rsid w:val="00D35033"/>
    <w:rsid w:val="00D366AD"/>
    <w:rsid w:val="00D37556"/>
    <w:rsid w:val="00D40630"/>
    <w:rsid w:val="00D42ACF"/>
    <w:rsid w:val="00D443A3"/>
    <w:rsid w:val="00D45EDD"/>
    <w:rsid w:val="00D505ED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49DF"/>
    <w:rsid w:val="00D66849"/>
    <w:rsid w:val="00D71FEC"/>
    <w:rsid w:val="00D720C5"/>
    <w:rsid w:val="00D72C9D"/>
    <w:rsid w:val="00D72E8F"/>
    <w:rsid w:val="00D73A22"/>
    <w:rsid w:val="00D83E4B"/>
    <w:rsid w:val="00D84901"/>
    <w:rsid w:val="00D84CA8"/>
    <w:rsid w:val="00D87579"/>
    <w:rsid w:val="00D8764C"/>
    <w:rsid w:val="00D8791A"/>
    <w:rsid w:val="00D919A0"/>
    <w:rsid w:val="00D91E7E"/>
    <w:rsid w:val="00D9211E"/>
    <w:rsid w:val="00D92ADD"/>
    <w:rsid w:val="00D93000"/>
    <w:rsid w:val="00D959FC"/>
    <w:rsid w:val="00D95E3B"/>
    <w:rsid w:val="00D96785"/>
    <w:rsid w:val="00D968B6"/>
    <w:rsid w:val="00DA009E"/>
    <w:rsid w:val="00DA2400"/>
    <w:rsid w:val="00DA2A05"/>
    <w:rsid w:val="00DA3811"/>
    <w:rsid w:val="00DA46E9"/>
    <w:rsid w:val="00DA49D7"/>
    <w:rsid w:val="00DA67A6"/>
    <w:rsid w:val="00DA73C9"/>
    <w:rsid w:val="00DB04AD"/>
    <w:rsid w:val="00DB171F"/>
    <w:rsid w:val="00DB3574"/>
    <w:rsid w:val="00DB5960"/>
    <w:rsid w:val="00DB5D08"/>
    <w:rsid w:val="00DB776B"/>
    <w:rsid w:val="00DC4B42"/>
    <w:rsid w:val="00DD0680"/>
    <w:rsid w:val="00DD1F7B"/>
    <w:rsid w:val="00DD28FC"/>
    <w:rsid w:val="00DD294A"/>
    <w:rsid w:val="00DD4E74"/>
    <w:rsid w:val="00DD549A"/>
    <w:rsid w:val="00DD5A14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5706"/>
    <w:rsid w:val="00DF57FC"/>
    <w:rsid w:val="00DF6360"/>
    <w:rsid w:val="00DF7EFA"/>
    <w:rsid w:val="00E04FF6"/>
    <w:rsid w:val="00E067B6"/>
    <w:rsid w:val="00E100DE"/>
    <w:rsid w:val="00E11BE3"/>
    <w:rsid w:val="00E1335A"/>
    <w:rsid w:val="00E14C41"/>
    <w:rsid w:val="00E15203"/>
    <w:rsid w:val="00E15327"/>
    <w:rsid w:val="00E163C1"/>
    <w:rsid w:val="00E209EC"/>
    <w:rsid w:val="00E21262"/>
    <w:rsid w:val="00E22AEB"/>
    <w:rsid w:val="00E25E80"/>
    <w:rsid w:val="00E309B2"/>
    <w:rsid w:val="00E31233"/>
    <w:rsid w:val="00E319DB"/>
    <w:rsid w:val="00E353CC"/>
    <w:rsid w:val="00E366A0"/>
    <w:rsid w:val="00E4008F"/>
    <w:rsid w:val="00E40642"/>
    <w:rsid w:val="00E40A35"/>
    <w:rsid w:val="00E42209"/>
    <w:rsid w:val="00E47D15"/>
    <w:rsid w:val="00E508E8"/>
    <w:rsid w:val="00E52314"/>
    <w:rsid w:val="00E53B18"/>
    <w:rsid w:val="00E552F5"/>
    <w:rsid w:val="00E56179"/>
    <w:rsid w:val="00E5763E"/>
    <w:rsid w:val="00E6163A"/>
    <w:rsid w:val="00E62A54"/>
    <w:rsid w:val="00E63C13"/>
    <w:rsid w:val="00E63C8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6240"/>
    <w:rsid w:val="00EA3809"/>
    <w:rsid w:val="00EA39F5"/>
    <w:rsid w:val="00EA4F35"/>
    <w:rsid w:val="00EA50D4"/>
    <w:rsid w:val="00EA52BD"/>
    <w:rsid w:val="00EA6EC8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4173"/>
    <w:rsid w:val="00EC48A2"/>
    <w:rsid w:val="00EC60DC"/>
    <w:rsid w:val="00EC658C"/>
    <w:rsid w:val="00EC7FB2"/>
    <w:rsid w:val="00ED0D4A"/>
    <w:rsid w:val="00ED32A9"/>
    <w:rsid w:val="00ED3ACB"/>
    <w:rsid w:val="00ED72C1"/>
    <w:rsid w:val="00ED771B"/>
    <w:rsid w:val="00ED7C59"/>
    <w:rsid w:val="00ED7E57"/>
    <w:rsid w:val="00EE2890"/>
    <w:rsid w:val="00EE2C68"/>
    <w:rsid w:val="00EE4EF0"/>
    <w:rsid w:val="00EE5E79"/>
    <w:rsid w:val="00EE64FE"/>
    <w:rsid w:val="00EE66EB"/>
    <w:rsid w:val="00EE6C89"/>
    <w:rsid w:val="00EE7A40"/>
    <w:rsid w:val="00EF2BCB"/>
    <w:rsid w:val="00EF3DA9"/>
    <w:rsid w:val="00EF6BC3"/>
    <w:rsid w:val="00F01353"/>
    <w:rsid w:val="00F02BA2"/>
    <w:rsid w:val="00F03133"/>
    <w:rsid w:val="00F0532B"/>
    <w:rsid w:val="00F066F3"/>
    <w:rsid w:val="00F073D7"/>
    <w:rsid w:val="00F1009D"/>
    <w:rsid w:val="00F129C5"/>
    <w:rsid w:val="00F14700"/>
    <w:rsid w:val="00F14B65"/>
    <w:rsid w:val="00F20DA4"/>
    <w:rsid w:val="00F21205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39C8"/>
    <w:rsid w:val="00F36155"/>
    <w:rsid w:val="00F37638"/>
    <w:rsid w:val="00F40CA3"/>
    <w:rsid w:val="00F4341D"/>
    <w:rsid w:val="00F4463D"/>
    <w:rsid w:val="00F4522D"/>
    <w:rsid w:val="00F46B22"/>
    <w:rsid w:val="00F51C33"/>
    <w:rsid w:val="00F52405"/>
    <w:rsid w:val="00F52A28"/>
    <w:rsid w:val="00F54E13"/>
    <w:rsid w:val="00F555FF"/>
    <w:rsid w:val="00F565FD"/>
    <w:rsid w:val="00F604D4"/>
    <w:rsid w:val="00F60859"/>
    <w:rsid w:val="00F60965"/>
    <w:rsid w:val="00F611C0"/>
    <w:rsid w:val="00F61D56"/>
    <w:rsid w:val="00F628D4"/>
    <w:rsid w:val="00F62E4D"/>
    <w:rsid w:val="00F62FB4"/>
    <w:rsid w:val="00F6535C"/>
    <w:rsid w:val="00F665AC"/>
    <w:rsid w:val="00F66926"/>
    <w:rsid w:val="00F6798E"/>
    <w:rsid w:val="00F67C9F"/>
    <w:rsid w:val="00F67F85"/>
    <w:rsid w:val="00F72484"/>
    <w:rsid w:val="00F7465F"/>
    <w:rsid w:val="00F74AC5"/>
    <w:rsid w:val="00F754A6"/>
    <w:rsid w:val="00F8082B"/>
    <w:rsid w:val="00F82D8E"/>
    <w:rsid w:val="00F82EBD"/>
    <w:rsid w:val="00F94D17"/>
    <w:rsid w:val="00F95177"/>
    <w:rsid w:val="00F955F3"/>
    <w:rsid w:val="00F95696"/>
    <w:rsid w:val="00F959DB"/>
    <w:rsid w:val="00F965A8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22E"/>
    <w:rsid w:val="00FC0DC2"/>
    <w:rsid w:val="00FC2FE5"/>
    <w:rsid w:val="00FC32E5"/>
    <w:rsid w:val="00FC3515"/>
    <w:rsid w:val="00FC44D0"/>
    <w:rsid w:val="00FC65D0"/>
    <w:rsid w:val="00FC7071"/>
    <w:rsid w:val="00FD0F9B"/>
    <w:rsid w:val="00FD26B6"/>
    <w:rsid w:val="00FD2D2A"/>
    <w:rsid w:val="00FD4EF5"/>
    <w:rsid w:val="00FD65CB"/>
    <w:rsid w:val="00FD6F9E"/>
    <w:rsid w:val="00FE16DE"/>
    <w:rsid w:val="00FE1734"/>
    <w:rsid w:val="00FF0143"/>
    <w:rsid w:val="00FF07EE"/>
    <w:rsid w:val="00FF0812"/>
    <w:rsid w:val="00FF6300"/>
    <w:rsid w:val="00FF718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E57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E57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E57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E57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57C7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1E57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57C7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31B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c">
    <w:name w:val="Нижний колонтитул Знак"/>
    <w:link w:val="ab"/>
    <w:rsid w:val="001C31B2"/>
    <w:rPr>
      <w:sz w:val="24"/>
      <w:szCs w:val="24"/>
    </w:rPr>
  </w:style>
  <w:style w:type="character" w:customStyle="1" w:styleId="40">
    <w:name w:val="Заголовок 4 Знак"/>
    <w:link w:val="4"/>
    <w:rsid w:val="001E57C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E57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E57C7"/>
    <w:rPr>
      <w:rFonts w:ascii="Courier" w:hAnsi="Courier"/>
      <w:sz w:val="22"/>
      <w:szCs w:val="20"/>
      <w:lang w:val="x-none" w:eastAsia="x-none"/>
    </w:rPr>
  </w:style>
  <w:style w:type="character" w:customStyle="1" w:styleId="ae">
    <w:name w:val="Текст примечания Знак"/>
    <w:link w:val="ad"/>
    <w:rsid w:val="001E57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E57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1E57C7"/>
    <w:rPr>
      <w:color w:val="0000FF"/>
      <w:u w:val="none"/>
    </w:rPr>
  </w:style>
  <w:style w:type="paragraph" w:customStyle="1" w:styleId="Application">
    <w:name w:val="Application!Приложение"/>
    <w:rsid w:val="001E57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57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57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FollowedHyperlink"/>
    <w:rsid w:val="001E57C7"/>
    <w:rPr>
      <w:color w:val="800080"/>
      <w:u w:val="single"/>
    </w:rPr>
  </w:style>
  <w:style w:type="character" w:customStyle="1" w:styleId="af1">
    <w:name w:val="Гипертекстовая ссылка"/>
    <w:uiPriority w:val="99"/>
    <w:rsid w:val="008805B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1101\AppData\Local\Temp\Arm_Municipal\2.4.0.1\Documents\6efd2f0d-385f-4537-84d7-72cb72a4fc3a" TargetMode="External"/><Relationship Id="rId13" Type="http://schemas.openxmlformats.org/officeDocument/2006/relationships/hyperlink" Target="file:///C:\content\act\027a03f9-ef3d-4ddd-b0d5-4b7dd81a5f8a.doc" TargetMode="External"/><Relationship Id="rId18" Type="http://schemas.openxmlformats.org/officeDocument/2006/relationships/hyperlink" Target="file:///C:\Users\021101\AppData\Local\Temp\Arm_Municipal\2.4.0.1\Documents\6efd2f0d-385f-4537-84d7-72cb72a4fc3a" TargetMode="External"/><Relationship Id="rId26" Type="http://schemas.openxmlformats.org/officeDocument/2006/relationships/hyperlink" Target="file:///C:\content\act\027a03f9-ef3d-4ddd-b0d5-4b7dd81a5f8a.do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Users\021101\AppData\Local\Temp\Arm_Municipal\2.4.0.1\Documents\5048-1.doc" TargetMode="External"/><Relationship Id="rId34" Type="http://schemas.openxmlformats.org/officeDocument/2006/relationships/hyperlink" Target="file:///C:\content\act\2bf72b53-711a-494d-bd5b-100d8badd5dd.do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bf72b53-711a-494d-bd5b-100d8badd5dd.doc" TargetMode="External"/><Relationship Id="rId17" Type="http://schemas.openxmlformats.org/officeDocument/2006/relationships/hyperlink" Target="file:///C:\content\act\7c3fc8ad-d7b7-4d64-8020-a0bedd8720fb.html" TargetMode="External"/><Relationship Id="rId25" Type="http://schemas.openxmlformats.org/officeDocument/2006/relationships/hyperlink" Target="file:///C:\content\act\1d538daf-78a5-49f2-90a4-37b48e8b445c.doc" TargetMode="External"/><Relationship Id="rId33" Type="http://schemas.openxmlformats.org/officeDocument/2006/relationships/hyperlink" Target="file:///C:\content\act\43425177-64be-4a30-9af4-196b7a2e37ba.d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10b840e3-aedb-420f-8c3c-88130d1e63c0.html" TargetMode="External"/><Relationship Id="rId20" Type="http://schemas.openxmlformats.org/officeDocument/2006/relationships/hyperlink" Target="file:///C:\content\act\67cc2ad8-beae-414f-9154-08379333eb0a.doc" TargetMode="External"/><Relationship Id="rId29" Type="http://schemas.openxmlformats.org/officeDocument/2006/relationships/hyperlink" Target="file:///C:\content\act\67cc2ad8-beae-414f-9154-08379333eb0a.doc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3425177-64be-4a30-9af4-196b7a2e37ba.doc" TargetMode="External"/><Relationship Id="rId24" Type="http://schemas.openxmlformats.org/officeDocument/2006/relationships/hyperlink" Target="file:///C:\content\act\027a03f9-ef3d-4ddd-b0d5-4b7dd81a5f8a.doc" TargetMode="External"/><Relationship Id="rId32" Type="http://schemas.openxmlformats.org/officeDocument/2006/relationships/hyperlink" Target="file:///C:\Users\021101\AppData\Local\Temp\Arm_Municipal\2.4.0.1\Documents\a3174245-2b43-4459-b747-b3dba3be582a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8a69f10-8f30-4ab6-a1bf-19325377bb5b.html" TargetMode="External"/><Relationship Id="rId23" Type="http://schemas.openxmlformats.org/officeDocument/2006/relationships/hyperlink" Target="file:///C:\content\act\373eb045-3be1-44d0-b99f-0a6f67ade02a.doc" TargetMode="External"/><Relationship Id="rId28" Type="http://schemas.openxmlformats.org/officeDocument/2006/relationships/hyperlink" Target="file:///C:\content\act\1d538daf-78a5-49f2-90a4-37b48e8b445c.doc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C:\content\act\1d538daf-78a5-49f2-90a4-37b48e8b445c.doc" TargetMode="External"/><Relationship Id="rId19" Type="http://schemas.openxmlformats.org/officeDocument/2006/relationships/hyperlink" Target="file:///C:\content\act\1d538daf-78a5-49f2-90a4-37b48e8b445c.doc" TargetMode="External"/><Relationship Id="rId31" Type="http://schemas.openxmlformats.org/officeDocument/2006/relationships/hyperlink" Target="file:///C:\content\act\027a03f9-ef3d-4ddd-b0d5-4b7dd81a5f8a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21101\AppData\Local\Temp\Arm_Municipal\2.4.0.1\Documents\a3174245-2b43-4459-b747-b3dba3be582a" TargetMode="External"/><Relationship Id="rId14" Type="http://schemas.openxmlformats.org/officeDocument/2006/relationships/hyperlink" Target="file:///C:\content\act\67cc2ad8-beae-414f-9154-08379333eb0a.doc" TargetMode="External"/><Relationship Id="rId22" Type="http://schemas.openxmlformats.org/officeDocument/2006/relationships/hyperlink" Target="http://internet.garant.ru/document/redirect/29127943/0" TargetMode="External"/><Relationship Id="rId27" Type="http://schemas.openxmlformats.org/officeDocument/2006/relationships/hyperlink" Target="file:///C:\content\act\027a03f9-ef3d-4ddd-b0d5-4b7dd81a5f8a.doc" TargetMode="External"/><Relationship Id="rId30" Type="http://schemas.openxmlformats.org/officeDocument/2006/relationships/hyperlink" Target="file:///C:\Users\021101\AppData\Local\Temp\Arm_Municipal\2.4.0.1\Documents\6efd2f0d-385f-4537-84d7-72cb72a4fc3a" TargetMode="External"/><Relationship Id="rId35" Type="http://schemas.openxmlformats.org/officeDocument/2006/relationships/hyperlink" Target="file:///C:\content\act\027a03f9-ef3d-4ddd-b0d5-4b7dd81a5f8a.doc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0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57A0-6CDB-4CE2-8FA3-911DB284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15979</CharactersWithSpaces>
  <SharedDoc>false</SharedDoc>
  <HLinks>
    <vt:vector size="168" baseType="variant">
      <vt:variant>
        <vt:i4>1376268</vt:i4>
      </vt:variant>
      <vt:variant>
        <vt:i4>81</vt:i4>
      </vt:variant>
      <vt:variant>
        <vt:i4>0</vt:i4>
      </vt:variant>
      <vt:variant>
        <vt:i4>5</vt:i4>
      </vt:variant>
      <vt:variant>
        <vt:lpwstr>/content/act/027a03f9-ef3d-4ddd-b0d5-4b7dd81a5f8a.doc</vt:lpwstr>
      </vt:variant>
      <vt:variant>
        <vt:lpwstr/>
      </vt:variant>
      <vt:variant>
        <vt:i4>1703957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../../../../../../../../content/act/2bf72b53-711a-494d-bd5b-100d8badd5dd.doc</vt:lpwstr>
      </vt:variant>
      <vt:variant>
        <vt:lpwstr/>
      </vt:variant>
      <vt:variant>
        <vt:i4>4522010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../../../../../../../../content/act/43425177-64be-4a30-9af4-196b7a2e37ba.doc</vt:lpwstr>
      </vt:variant>
      <vt:variant>
        <vt:lpwstr/>
      </vt:variant>
      <vt:variant>
        <vt:i4>2</vt:i4>
      </vt:variant>
      <vt:variant>
        <vt:i4>72</vt:i4>
      </vt:variant>
      <vt:variant>
        <vt:i4>0</vt:i4>
      </vt:variant>
      <vt:variant>
        <vt:i4>5</vt:i4>
      </vt:variant>
      <vt:variant>
        <vt:lpwstr>a3174245-2b43-4459-b747-b3dba3be582a</vt:lpwstr>
      </vt:variant>
      <vt:variant>
        <vt:lpwstr/>
      </vt:variant>
      <vt:variant>
        <vt:i4>1376268</vt:i4>
      </vt:variant>
      <vt:variant>
        <vt:i4>69</vt:i4>
      </vt:variant>
      <vt:variant>
        <vt:i4>0</vt:i4>
      </vt:variant>
      <vt:variant>
        <vt:i4>5</vt:i4>
      </vt:variant>
      <vt:variant>
        <vt:lpwstr>/content/act/027a03f9-ef3d-4ddd-b0d5-4b7dd81a5f8a.doc</vt:lpwstr>
      </vt:variant>
      <vt:variant>
        <vt:lpwstr/>
      </vt:variant>
      <vt:variant>
        <vt:i4>983135</vt:i4>
      </vt:variant>
      <vt:variant>
        <vt:i4>66</vt:i4>
      </vt:variant>
      <vt:variant>
        <vt:i4>0</vt:i4>
      </vt:variant>
      <vt:variant>
        <vt:i4>5</vt:i4>
      </vt:variant>
      <vt:variant>
        <vt:lpwstr>6efd2f0d-385f-4537-84d7-72cb72a4fc3a</vt:lpwstr>
      </vt:variant>
      <vt:variant>
        <vt:lpwstr/>
      </vt:variant>
      <vt:variant>
        <vt:i4>1179652</vt:i4>
      </vt:variant>
      <vt:variant>
        <vt:i4>63</vt:i4>
      </vt:variant>
      <vt:variant>
        <vt:i4>0</vt:i4>
      </vt:variant>
      <vt:variant>
        <vt:i4>5</vt:i4>
      </vt:variant>
      <vt:variant>
        <vt:lpwstr>/content/act/67cc2ad8-beae-414f-9154-08379333eb0a.doc</vt:lpwstr>
      </vt:variant>
      <vt:variant>
        <vt:lpwstr/>
      </vt:variant>
      <vt:variant>
        <vt:i4>1179678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../../../../../../../../content/act/1d538daf-78a5-49f2-90a4-37b48e8b445c.doc</vt:lpwstr>
      </vt:variant>
      <vt:variant>
        <vt:lpwstr/>
      </vt:variant>
      <vt:variant>
        <vt:i4>1376268</vt:i4>
      </vt:variant>
      <vt:variant>
        <vt:i4>57</vt:i4>
      </vt:variant>
      <vt:variant>
        <vt:i4>0</vt:i4>
      </vt:variant>
      <vt:variant>
        <vt:i4>5</vt:i4>
      </vt:variant>
      <vt:variant>
        <vt:lpwstr>/content/act/027a03f9-ef3d-4ddd-b0d5-4b7dd81a5f8a.doc</vt:lpwstr>
      </vt:variant>
      <vt:variant>
        <vt:lpwstr/>
      </vt:variant>
      <vt:variant>
        <vt:i4>1376268</vt:i4>
      </vt:variant>
      <vt:variant>
        <vt:i4>54</vt:i4>
      </vt:variant>
      <vt:variant>
        <vt:i4>0</vt:i4>
      </vt:variant>
      <vt:variant>
        <vt:i4>5</vt:i4>
      </vt:variant>
      <vt:variant>
        <vt:lpwstr>/content/act/027a03f9-ef3d-4ddd-b0d5-4b7dd81a5f8a.doc</vt:lpwstr>
      </vt:variant>
      <vt:variant>
        <vt:lpwstr/>
      </vt:variant>
      <vt:variant>
        <vt:i4>1179678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../../../../../../../../content/act/1d538daf-78a5-49f2-90a4-37b48e8b445c.doc</vt:lpwstr>
      </vt:variant>
      <vt:variant>
        <vt:lpwstr/>
      </vt:variant>
      <vt:variant>
        <vt:i4>1376268</vt:i4>
      </vt:variant>
      <vt:variant>
        <vt:i4>48</vt:i4>
      </vt:variant>
      <vt:variant>
        <vt:i4>0</vt:i4>
      </vt:variant>
      <vt:variant>
        <vt:i4>5</vt:i4>
      </vt:variant>
      <vt:variant>
        <vt:lpwstr>/content/act/027a03f9-ef3d-4ddd-b0d5-4b7dd81a5f8a.doc</vt:lpwstr>
      </vt:variant>
      <vt:variant>
        <vt:lpwstr/>
      </vt:variant>
      <vt:variant>
        <vt:i4>4849732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../../../../../../../../content/act/373eb045-3be1-44d0-b99f-0a6f67ade02a.doc</vt:lpwstr>
      </vt:variant>
      <vt:variant>
        <vt:lpwstr/>
      </vt:variant>
      <vt:variant>
        <vt:i4>3407905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http://internet.garant.ru/document/redirect/29127943/0</vt:lpwstr>
      </vt:variant>
      <vt:variant>
        <vt:lpwstr/>
      </vt:variant>
      <vt:variant>
        <vt:i4>2424910</vt:i4>
      </vt:variant>
      <vt:variant>
        <vt:i4>39</vt:i4>
      </vt:variant>
      <vt:variant>
        <vt:i4>0</vt:i4>
      </vt:variant>
      <vt:variant>
        <vt:i4>5</vt:i4>
      </vt:variant>
      <vt:variant>
        <vt:lpwstr>5048-1.doc</vt:lpwstr>
      </vt:variant>
      <vt:variant>
        <vt:lpwstr>sub_211</vt:lpwstr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/content/act/67cc2ad8-beae-414f-9154-08379333eb0a.doc</vt:lpwstr>
      </vt:variant>
      <vt:variant>
        <vt:lpwstr/>
      </vt:variant>
      <vt:variant>
        <vt:i4>1179678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../../../../../../../../content/act/1d538daf-78a5-49f2-90a4-37b48e8b445c.doc</vt:lpwstr>
      </vt:variant>
      <vt:variant>
        <vt:lpwstr/>
      </vt:variant>
      <vt:variant>
        <vt:i4>983135</vt:i4>
      </vt:variant>
      <vt:variant>
        <vt:i4>30</vt:i4>
      </vt:variant>
      <vt:variant>
        <vt:i4>0</vt:i4>
      </vt:variant>
      <vt:variant>
        <vt:i4>5</vt:i4>
      </vt:variant>
      <vt:variant>
        <vt:lpwstr>6efd2f0d-385f-4537-84d7-72cb72a4fc3a</vt:lpwstr>
      </vt:variant>
      <vt:variant>
        <vt:lpwstr/>
      </vt:variant>
      <vt:variant>
        <vt:i4>4325468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../../../../../../../../content/act/7c3fc8ad-d7b7-4d64-8020-a0bedd8720fb.html</vt:lpwstr>
      </vt:variant>
      <vt:variant>
        <vt:lpwstr/>
      </vt:variant>
      <vt:variant>
        <vt:i4>4915215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../../../../../../../../content/act/10b840e3-aedb-420f-8c3c-88130d1e63c0.html</vt:lpwstr>
      </vt:variant>
      <vt:variant>
        <vt:lpwstr/>
      </vt:variant>
      <vt:variant>
        <vt:i4>1769561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../../../../../../../../content/act/c8a69f10-8f30-4ab6-a1bf-19325377bb5b.html</vt:lpwstr>
      </vt:variant>
      <vt:variant>
        <vt:lpwstr/>
      </vt:variant>
      <vt:variant>
        <vt:i4>1179652</vt:i4>
      </vt:variant>
      <vt:variant>
        <vt:i4>18</vt:i4>
      </vt:variant>
      <vt:variant>
        <vt:i4>0</vt:i4>
      </vt:variant>
      <vt:variant>
        <vt:i4>5</vt:i4>
      </vt:variant>
      <vt:variant>
        <vt:lpwstr>/content/act/67cc2ad8-beae-414f-9154-08379333eb0a.doc</vt:lpwstr>
      </vt:variant>
      <vt:variant>
        <vt:lpwstr/>
      </vt:variant>
      <vt:variant>
        <vt:i4>1376268</vt:i4>
      </vt:variant>
      <vt:variant>
        <vt:i4>15</vt:i4>
      </vt:variant>
      <vt:variant>
        <vt:i4>0</vt:i4>
      </vt:variant>
      <vt:variant>
        <vt:i4>5</vt:i4>
      </vt:variant>
      <vt:variant>
        <vt:lpwstr>/content/act/027a03f9-ef3d-4ddd-b0d5-4b7dd81a5f8a.doc</vt:lpwstr>
      </vt:variant>
      <vt:variant>
        <vt:lpwstr/>
      </vt:variant>
      <vt:variant>
        <vt:i4>1703957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../../../../../../../../content/act/2bf72b53-711a-494d-bd5b-100d8badd5dd.doc</vt:lpwstr>
      </vt:variant>
      <vt:variant>
        <vt:lpwstr/>
      </vt:variant>
      <vt:variant>
        <vt:i4>4522010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../../../../../../../../content/act/43425177-64be-4a30-9af4-196b7a2e37ba.doc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../../../../../../../../content/act/1d538daf-78a5-49f2-90a4-37b48e8b445c.doc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a3174245-2b43-4459-b747-b3dba3be582a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6efd2f0d-385f-4537-84d7-72cb72a4fc3a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2017-03-30T04:48:00Z</cp:lastPrinted>
  <dcterms:created xsi:type="dcterms:W3CDTF">2024-04-18T10:38:00Z</dcterms:created>
  <dcterms:modified xsi:type="dcterms:W3CDTF">2024-04-18T10:38:00Z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afad683f-4a5c-4f25-b360-d12faabc9b48</vt:lpwstr>
  </property>
</Properties>
</file>