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CE6D93" w:rsidRDefault="001A685C" w:rsidP="001A685C">
      <w:pPr>
        <w:pStyle w:val="a4"/>
        <w:rPr>
          <w:rFonts w:ascii="Arial" w:hAnsi="Arial" w:cs="Arial"/>
          <w:color w:val="000000"/>
          <w:sz w:val="24"/>
          <w:szCs w:val="26"/>
        </w:rPr>
      </w:pPr>
      <w:bookmarkStart w:id="0" w:name="_GoBack"/>
      <w:bookmarkEnd w:id="0"/>
    </w:p>
    <w:p w:rsidR="001A685C" w:rsidRPr="00CE6D93" w:rsidRDefault="001A685C" w:rsidP="00CE6D93">
      <w:pPr>
        <w:suppressAutoHyphens/>
        <w:jc w:val="center"/>
        <w:rPr>
          <w:rFonts w:cs="Arial"/>
          <w:b/>
          <w:bCs/>
          <w:color w:val="000000"/>
          <w:sz w:val="32"/>
          <w:szCs w:val="28"/>
        </w:rPr>
      </w:pPr>
      <w:r w:rsidRPr="00CE6D93">
        <w:rPr>
          <w:rFonts w:cs="Arial"/>
          <w:b/>
          <w:bCs/>
          <w:color w:val="000000"/>
          <w:sz w:val="32"/>
          <w:szCs w:val="28"/>
        </w:rPr>
        <w:t>Муниципальное образование Кондинский район</w:t>
      </w:r>
    </w:p>
    <w:p w:rsidR="00CE6D93" w:rsidRPr="00CE6D93" w:rsidRDefault="001A685C" w:rsidP="00CE6D93">
      <w:pPr>
        <w:jc w:val="center"/>
        <w:rPr>
          <w:rFonts w:cs="Arial"/>
          <w:b/>
          <w:sz w:val="32"/>
        </w:rPr>
      </w:pPr>
      <w:r w:rsidRPr="00CE6D93">
        <w:rPr>
          <w:rFonts w:cs="Arial"/>
          <w:b/>
          <w:sz w:val="32"/>
        </w:rPr>
        <w:t>Ханты-Мансийского автономного округа – Югры</w:t>
      </w:r>
    </w:p>
    <w:p w:rsidR="00CE6D93" w:rsidRPr="00CE6D93" w:rsidRDefault="00CE6D93" w:rsidP="00CE6D93">
      <w:pPr>
        <w:jc w:val="center"/>
        <w:rPr>
          <w:rFonts w:cs="Arial"/>
          <w:b/>
          <w:sz w:val="32"/>
        </w:rPr>
      </w:pPr>
    </w:p>
    <w:p w:rsidR="001A685C" w:rsidRPr="00CE6D93" w:rsidRDefault="001A685C" w:rsidP="00CE6D93">
      <w:pPr>
        <w:pStyle w:val="1"/>
        <w:rPr>
          <w:rFonts w:cs="Arial"/>
          <w:bCs w:val="0"/>
          <w:color w:val="000000"/>
        </w:rPr>
      </w:pPr>
      <w:r w:rsidRPr="00CE6D93">
        <w:rPr>
          <w:rFonts w:cs="Arial"/>
          <w:bCs w:val="0"/>
          <w:color w:val="000000"/>
        </w:rPr>
        <w:t>АДМИНИСТРАЦИЯ КОНДИНСКОГО РАЙОНА</w:t>
      </w:r>
    </w:p>
    <w:p w:rsidR="001A685C" w:rsidRPr="00CE6D93" w:rsidRDefault="001A685C" w:rsidP="00CE6D93">
      <w:pPr>
        <w:jc w:val="center"/>
        <w:rPr>
          <w:rFonts w:cs="Arial"/>
          <w:b/>
          <w:color w:val="000000"/>
          <w:sz w:val="32"/>
        </w:rPr>
      </w:pPr>
    </w:p>
    <w:p w:rsidR="001A685C" w:rsidRPr="00CE6D93" w:rsidRDefault="000F55FA" w:rsidP="00CE6D93">
      <w:pPr>
        <w:pStyle w:val="3"/>
        <w:jc w:val="center"/>
        <w:rPr>
          <w:b w:val="0"/>
          <w:color w:val="000000"/>
          <w:sz w:val="24"/>
        </w:rPr>
      </w:pPr>
      <w:r w:rsidRPr="00CE6D93">
        <w:rPr>
          <w:color w:val="000000"/>
          <w:sz w:val="32"/>
        </w:rPr>
        <w:t>ПОСТАНОВЛЕНИЕ</w:t>
      </w:r>
    </w:p>
    <w:p w:rsidR="001A685C" w:rsidRPr="00CE6D93" w:rsidRDefault="001A685C" w:rsidP="001A685C">
      <w:pPr>
        <w:suppressAutoHyphens/>
        <w:jc w:val="center"/>
        <w:rPr>
          <w:rFonts w:cs="Arial"/>
          <w:szCs w:val="26"/>
        </w:rPr>
      </w:pPr>
    </w:p>
    <w:p w:rsidR="00CE6D93" w:rsidRPr="00CE6D93" w:rsidRDefault="00CE6D93" w:rsidP="00CE6D93">
      <w:pPr>
        <w:tabs>
          <w:tab w:val="center" w:pos="8505"/>
        </w:tabs>
        <w:rPr>
          <w:rFonts w:cs="Arial"/>
          <w:color w:val="000000"/>
          <w:szCs w:val="26"/>
        </w:rPr>
      </w:pPr>
      <w:r w:rsidRPr="00CE6D93">
        <w:rPr>
          <w:rFonts w:cs="Arial"/>
          <w:color w:val="000000"/>
          <w:szCs w:val="26"/>
        </w:rPr>
        <w:t xml:space="preserve">от 26 октября 2018 года </w:t>
      </w:r>
      <w:r>
        <w:rPr>
          <w:rFonts w:cs="Arial"/>
          <w:color w:val="000000"/>
          <w:szCs w:val="26"/>
        </w:rPr>
        <w:tab/>
      </w:r>
      <w:r w:rsidRPr="00CE6D93">
        <w:rPr>
          <w:rFonts w:cs="Arial"/>
          <w:color w:val="000000"/>
          <w:szCs w:val="26"/>
        </w:rPr>
        <w:t>№ 2087</w:t>
      </w:r>
    </w:p>
    <w:p w:rsidR="00CE6D93" w:rsidRPr="00CE6D93" w:rsidRDefault="00CE6D93" w:rsidP="00CE6D93">
      <w:pPr>
        <w:tabs>
          <w:tab w:val="left" w:pos="3405"/>
          <w:tab w:val="left" w:pos="6519"/>
        </w:tabs>
        <w:jc w:val="center"/>
        <w:rPr>
          <w:rFonts w:cs="Arial"/>
          <w:color w:val="000000"/>
          <w:szCs w:val="26"/>
        </w:rPr>
      </w:pPr>
      <w:r w:rsidRPr="00CE6D93">
        <w:rPr>
          <w:rFonts w:cs="Arial"/>
          <w:color w:val="000000"/>
          <w:szCs w:val="26"/>
        </w:rPr>
        <w:t>пгт. Междуреченский</w:t>
      </w:r>
    </w:p>
    <w:p w:rsidR="002A397D" w:rsidRPr="00CE6D93" w:rsidRDefault="002A397D" w:rsidP="002A397D">
      <w:pPr>
        <w:shd w:val="clear" w:color="auto" w:fill="FFFFFF"/>
        <w:autoSpaceDE w:val="0"/>
        <w:autoSpaceDN w:val="0"/>
        <w:adjustRightInd w:val="0"/>
        <w:rPr>
          <w:rFonts w:cs="Arial"/>
          <w:color w:val="000000"/>
          <w:szCs w:val="26"/>
        </w:rPr>
      </w:pPr>
    </w:p>
    <w:p w:rsidR="00CE6D93" w:rsidRPr="00CE6D93" w:rsidRDefault="00CE6D93" w:rsidP="00CE6D93">
      <w:pPr>
        <w:pStyle w:val="Title"/>
        <w:rPr>
          <w:color w:val="000000"/>
        </w:rPr>
      </w:pPr>
      <w:r w:rsidRPr="00CE6D93">
        <w:t>О муниципальной программе «Информационное общество Кондинского района на 2019-2025 годы и на период до 2030 года»</w:t>
      </w:r>
    </w:p>
    <w:p w:rsidR="00D75ABF" w:rsidRDefault="00D75ABF" w:rsidP="00D75ABF">
      <w:pPr>
        <w:ind w:firstLine="0"/>
        <w:rPr>
          <w:rFonts w:cs="Arial"/>
          <w:szCs w:val="26"/>
        </w:rPr>
      </w:pPr>
    </w:p>
    <w:p w:rsidR="00C2656A" w:rsidRDefault="00D75ABF" w:rsidP="00050A41">
      <w:pPr>
        <w:ind w:firstLine="0"/>
        <w:jc w:val="center"/>
        <w:rPr>
          <w:rFonts w:cs="Arial"/>
          <w:szCs w:val="26"/>
        </w:rPr>
      </w:pPr>
      <w:r>
        <w:rPr>
          <w:rFonts w:cs="Arial"/>
          <w:szCs w:val="26"/>
        </w:rPr>
        <w:t>(С изменениями, внесенными</w:t>
      </w:r>
      <w:r>
        <w:rPr>
          <w:rFonts w:cs="Arial"/>
          <w:szCs w:val="28"/>
        </w:rPr>
        <w:t xml:space="preserve"> постановлением Администрации </w:t>
      </w:r>
      <w:hyperlink r:id="rId7" w:tooltip="постановление от 27.05.2019 0:00:00 №917 Администрация Кондинского района&#10;&#10;О внесении изменения в постановление администрации Кондинского района от 26 октября 2018 года № 2087 «О муниципальной программе «Информационное общество Кондинского района на 2019-2025 годы и на период до 2030 года»" w:history="1">
        <w:r w:rsidRPr="00D75ABF">
          <w:rPr>
            <w:rStyle w:val="ae"/>
            <w:rFonts w:cs="Arial"/>
            <w:szCs w:val="28"/>
          </w:rPr>
          <w:t>от 27.05.2019 № 917</w:t>
        </w:r>
      </w:hyperlink>
      <w:r w:rsidR="00E243C9">
        <w:rPr>
          <w:rFonts w:cs="Arial"/>
          <w:szCs w:val="28"/>
        </w:rPr>
        <w:t xml:space="preserve"> – утратил </w:t>
      </w:r>
      <w:r w:rsidR="00E243C9">
        <w:rPr>
          <w:rFonts w:cs="Arial"/>
          <w:szCs w:val="26"/>
        </w:rPr>
        <w:t xml:space="preserve">силу постановлением Администрации </w:t>
      </w:r>
      <w:hyperlink r:id="rId8" w:tooltip="постановление от 06.03.2023 0:00:00 №242 Администрация Кондинского района&#10;&#10;О признании утратившими силу некоторых постановлений администрации Кондинского района" w:history="1">
        <w:r w:rsidR="00E243C9" w:rsidRPr="00E243C9">
          <w:rPr>
            <w:rStyle w:val="ae"/>
            <w:rFonts w:cs="Arial"/>
            <w:szCs w:val="26"/>
          </w:rPr>
          <w:t>от 06.03.2023 № 242</w:t>
        </w:r>
      </w:hyperlink>
      <w:r>
        <w:rPr>
          <w:rFonts w:cs="Arial"/>
          <w:szCs w:val="26"/>
        </w:rPr>
        <w:t>)</w:t>
      </w:r>
    </w:p>
    <w:p w:rsidR="001D5EEB" w:rsidRDefault="001D5EEB" w:rsidP="00050A41">
      <w:pPr>
        <w:ind w:firstLine="0"/>
        <w:jc w:val="center"/>
        <w:rPr>
          <w:rFonts w:cs="Arial"/>
          <w:szCs w:val="26"/>
        </w:rPr>
      </w:pPr>
      <w:r w:rsidRPr="001D5EEB">
        <w:rPr>
          <w:rFonts w:cs="Arial"/>
          <w:szCs w:val="26"/>
        </w:rPr>
        <w:t>(С изменениями, внесенными постановлением Администрации</w:t>
      </w:r>
      <w:r>
        <w:rPr>
          <w:rFonts w:cs="Arial"/>
          <w:szCs w:val="26"/>
        </w:rPr>
        <w:t xml:space="preserve"> </w:t>
      </w:r>
      <w:hyperlink r:id="rId9" w:tooltip="постановление от 17.02.2020 0:00:00 №250 Администрация Кондинского района&#10;&#10;О внесении изменений в постановление администрации Кондинского района от 26 октября 2018 года № 2087 «О муниципальной программе «Информационное общество Кондинского района на 2019-2025 годы и на период до 2030 года»&#10;" w:history="1">
        <w:r w:rsidRPr="0088603C">
          <w:rPr>
            <w:rStyle w:val="ae"/>
            <w:rFonts w:cs="Arial"/>
            <w:szCs w:val="26"/>
          </w:rPr>
          <w:t>от 17.02.2020 № 250</w:t>
        </w:r>
      </w:hyperlink>
      <w:r w:rsidR="00E243C9">
        <w:rPr>
          <w:rFonts w:cs="Arial"/>
          <w:szCs w:val="26"/>
        </w:rPr>
        <w:t xml:space="preserve"> </w:t>
      </w:r>
      <w:r w:rsidR="00E243C9">
        <w:rPr>
          <w:rFonts w:cs="Arial"/>
          <w:szCs w:val="28"/>
        </w:rPr>
        <w:t xml:space="preserve">– утратил </w:t>
      </w:r>
      <w:r w:rsidR="00E243C9">
        <w:rPr>
          <w:rFonts w:cs="Arial"/>
          <w:szCs w:val="26"/>
        </w:rPr>
        <w:t xml:space="preserve">силу постановлением Администрации </w:t>
      </w:r>
      <w:hyperlink r:id="rId10" w:history="1">
        <w:r w:rsidR="00E243C9">
          <w:rPr>
            <w:rStyle w:val="ae"/>
            <w:rFonts w:cs="Arial"/>
            <w:szCs w:val="26"/>
          </w:rPr>
          <w:t>от 06.03.2023 № 242</w:t>
        </w:r>
      </w:hyperlink>
      <w:r>
        <w:rPr>
          <w:rFonts w:cs="Arial"/>
          <w:szCs w:val="26"/>
        </w:rPr>
        <w:t>)</w:t>
      </w:r>
    </w:p>
    <w:p w:rsidR="00C06B6E" w:rsidRDefault="00C06B6E" w:rsidP="00C06B6E">
      <w:pPr>
        <w:ind w:firstLine="0"/>
        <w:jc w:val="center"/>
        <w:rPr>
          <w:rFonts w:cs="Arial"/>
          <w:szCs w:val="26"/>
        </w:rPr>
      </w:pPr>
      <w:r w:rsidRPr="001D5EEB">
        <w:rPr>
          <w:rFonts w:cs="Arial"/>
          <w:szCs w:val="26"/>
        </w:rPr>
        <w:t>(С изменениями, внесенными постановлением Администрации</w:t>
      </w:r>
      <w:r>
        <w:rPr>
          <w:rFonts w:cs="Arial"/>
          <w:szCs w:val="26"/>
        </w:rPr>
        <w:t xml:space="preserve"> </w:t>
      </w:r>
      <w:hyperlink r:id="rId11" w:tooltip="постановление от 13.07.2020 0:00:00 №1217 Администрация Кондинского района&#10;&#10;О внесении изменений в постановление администрации Кондинского района от 26 октября 2018 года № 2087 «О муниципальной программе «Информационное общество Кондинского района на 2019-2025 годы и на период до 2030 года»" w:history="1">
        <w:r w:rsidRPr="00750160">
          <w:rPr>
            <w:rStyle w:val="ae"/>
            <w:rFonts w:cs="Arial"/>
            <w:szCs w:val="26"/>
          </w:rPr>
          <w:t>от 13.07.2020 № 1217</w:t>
        </w:r>
      </w:hyperlink>
      <w:r w:rsidR="00E243C9">
        <w:rPr>
          <w:rFonts w:cs="Arial"/>
          <w:szCs w:val="26"/>
        </w:rPr>
        <w:t xml:space="preserve"> </w:t>
      </w:r>
      <w:r w:rsidR="00E243C9">
        <w:rPr>
          <w:rFonts w:cs="Arial"/>
          <w:szCs w:val="28"/>
        </w:rPr>
        <w:t xml:space="preserve">– утратил </w:t>
      </w:r>
      <w:r w:rsidR="00E243C9">
        <w:rPr>
          <w:rFonts w:cs="Arial"/>
          <w:szCs w:val="26"/>
        </w:rPr>
        <w:t xml:space="preserve">силу постановлением Администрации </w:t>
      </w:r>
      <w:hyperlink r:id="rId12" w:history="1">
        <w:r w:rsidR="00E243C9">
          <w:rPr>
            <w:rStyle w:val="ae"/>
            <w:rFonts w:cs="Arial"/>
            <w:szCs w:val="26"/>
          </w:rPr>
          <w:t>от 06.03.2023 № 242</w:t>
        </w:r>
      </w:hyperlink>
      <w:r>
        <w:rPr>
          <w:rFonts w:cs="Arial"/>
          <w:szCs w:val="26"/>
        </w:rPr>
        <w:t>)</w:t>
      </w:r>
    </w:p>
    <w:p w:rsidR="007D6F59" w:rsidRDefault="007D6F59" w:rsidP="00C06B6E">
      <w:pPr>
        <w:ind w:firstLine="0"/>
        <w:jc w:val="center"/>
        <w:rPr>
          <w:rFonts w:cs="Arial"/>
          <w:szCs w:val="26"/>
        </w:rPr>
      </w:pPr>
      <w:r w:rsidRPr="001D5EEB">
        <w:rPr>
          <w:rFonts w:cs="Arial"/>
          <w:szCs w:val="26"/>
        </w:rPr>
        <w:t>(С изменениями, внесенными постановлением Администрации</w:t>
      </w:r>
      <w:r>
        <w:rPr>
          <w:rFonts w:cs="Arial"/>
          <w:szCs w:val="26"/>
        </w:rPr>
        <w:t xml:space="preserve"> </w:t>
      </w:r>
      <w:hyperlink r:id="rId13" w:tooltip="постановление от 19.10.2020 0:00:00 №1871 Администрация Кондинского района&#10;&#10;О внесении изменений в постановление администрации Кондинского района от 26 октября 2018 года № 2087 «О муниципальной программе «Информационное общество Кондинского района на 2019-2025 годы и на период до 2030 года»" w:history="1">
        <w:r w:rsidRPr="00652C7B">
          <w:rPr>
            <w:rStyle w:val="ae"/>
            <w:rFonts w:cs="Arial"/>
            <w:szCs w:val="26"/>
          </w:rPr>
          <w:t>от 19.10.2020 № 1871</w:t>
        </w:r>
      </w:hyperlink>
      <w:r w:rsidR="00E243C9">
        <w:rPr>
          <w:rFonts w:cs="Arial"/>
          <w:szCs w:val="26"/>
        </w:rPr>
        <w:t xml:space="preserve"> </w:t>
      </w:r>
      <w:r w:rsidR="00E243C9">
        <w:rPr>
          <w:rFonts w:cs="Arial"/>
          <w:szCs w:val="28"/>
        </w:rPr>
        <w:t xml:space="preserve">– утратил </w:t>
      </w:r>
      <w:r w:rsidR="00E243C9">
        <w:rPr>
          <w:rFonts w:cs="Arial"/>
          <w:szCs w:val="26"/>
        </w:rPr>
        <w:t xml:space="preserve">силу постановлением Администрации </w:t>
      </w:r>
      <w:hyperlink r:id="rId14" w:history="1">
        <w:r w:rsidR="00E243C9">
          <w:rPr>
            <w:rStyle w:val="ae"/>
            <w:rFonts w:cs="Arial"/>
            <w:szCs w:val="26"/>
          </w:rPr>
          <w:t>от 06.03.2023 № 242</w:t>
        </w:r>
      </w:hyperlink>
      <w:r>
        <w:rPr>
          <w:rFonts w:cs="Arial"/>
          <w:szCs w:val="26"/>
        </w:rPr>
        <w:t>)</w:t>
      </w:r>
    </w:p>
    <w:p w:rsidR="00766A31" w:rsidRDefault="00766A31" w:rsidP="00C06B6E">
      <w:pPr>
        <w:ind w:firstLine="0"/>
        <w:jc w:val="center"/>
        <w:rPr>
          <w:rFonts w:cs="Arial"/>
          <w:szCs w:val="26"/>
        </w:rPr>
      </w:pPr>
      <w:r w:rsidRPr="001D5EEB">
        <w:rPr>
          <w:rFonts w:cs="Arial"/>
          <w:szCs w:val="26"/>
        </w:rPr>
        <w:t>(С изменениями, внесенными постановлением Администрации</w:t>
      </w:r>
      <w:r>
        <w:rPr>
          <w:rFonts w:cs="Arial"/>
          <w:szCs w:val="26"/>
        </w:rPr>
        <w:t xml:space="preserve"> </w:t>
      </w:r>
      <w:hyperlink r:id="rId15" w:tooltip="постановление от 01.03.2021 0:00:00 №347 Администрация Кондинского района&#10;&#10;О внесении изменений в постановление администрации Кондинского района от 26 октября 2018 года № 2087 «О муниципальной программе «Информационное общество Кондинского района на 2019-2025 годы и на период до 2030 года»" w:history="1">
        <w:r w:rsidRPr="001D77FF">
          <w:rPr>
            <w:rStyle w:val="ae"/>
            <w:rFonts w:cs="Arial"/>
            <w:szCs w:val="26"/>
          </w:rPr>
          <w:t>от 01.03.2021 № 347</w:t>
        </w:r>
      </w:hyperlink>
      <w:r w:rsidR="00E243C9">
        <w:rPr>
          <w:rFonts w:cs="Arial"/>
          <w:szCs w:val="26"/>
        </w:rPr>
        <w:t xml:space="preserve"> </w:t>
      </w:r>
      <w:r w:rsidR="00E243C9">
        <w:rPr>
          <w:rFonts w:cs="Arial"/>
          <w:szCs w:val="28"/>
        </w:rPr>
        <w:t xml:space="preserve">– утратил </w:t>
      </w:r>
      <w:r w:rsidR="00E243C9">
        <w:rPr>
          <w:rFonts w:cs="Arial"/>
          <w:szCs w:val="26"/>
        </w:rPr>
        <w:t xml:space="preserve">силу постановлением Администрации </w:t>
      </w:r>
      <w:hyperlink r:id="rId16" w:history="1">
        <w:r w:rsidR="00E243C9">
          <w:rPr>
            <w:rStyle w:val="ae"/>
            <w:rFonts w:cs="Arial"/>
            <w:szCs w:val="26"/>
          </w:rPr>
          <w:t>от 06.03.2023 № 242</w:t>
        </w:r>
      </w:hyperlink>
      <w:r>
        <w:rPr>
          <w:rFonts w:cs="Arial"/>
          <w:szCs w:val="26"/>
        </w:rPr>
        <w:t>)</w:t>
      </w:r>
    </w:p>
    <w:p w:rsidR="00C12C4D" w:rsidRDefault="00C12C4D" w:rsidP="00C06B6E">
      <w:pPr>
        <w:ind w:firstLine="0"/>
        <w:jc w:val="center"/>
        <w:rPr>
          <w:rFonts w:cs="Arial"/>
          <w:szCs w:val="26"/>
        </w:rPr>
      </w:pPr>
      <w:r w:rsidRPr="001D5EEB">
        <w:rPr>
          <w:rFonts w:cs="Arial"/>
          <w:szCs w:val="26"/>
        </w:rPr>
        <w:t>(С изменениями, внесенными постановлением Администрации</w:t>
      </w:r>
      <w:r>
        <w:rPr>
          <w:rFonts w:cs="Arial"/>
          <w:szCs w:val="26"/>
        </w:rPr>
        <w:t xml:space="preserve"> </w:t>
      </w:r>
      <w:hyperlink r:id="rId17" w:tooltip="постановление от 11.10.2021 0:00:00 №2334 Администрация Кондинского района&#10;&#10;О внесении изменений в постановление администрации Кондинского района от 26 октября 2018 года № 2087 «О муниципальной программе «Информационное общество Кондинского района на 2019-2025 годы и на период до 2030 года»" w:history="1">
        <w:r w:rsidRPr="00C12C4D">
          <w:rPr>
            <w:rStyle w:val="ae"/>
            <w:rFonts w:cs="Arial"/>
            <w:szCs w:val="26"/>
          </w:rPr>
          <w:t>от 11.10.2021 № 2334</w:t>
        </w:r>
      </w:hyperlink>
      <w:r w:rsidR="00E243C9">
        <w:rPr>
          <w:rFonts w:cs="Arial"/>
          <w:szCs w:val="26"/>
        </w:rPr>
        <w:t xml:space="preserve"> </w:t>
      </w:r>
      <w:r w:rsidR="00E243C9">
        <w:rPr>
          <w:rFonts w:cs="Arial"/>
          <w:szCs w:val="28"/>
        </w:rPr>
        <w:t xml:space="preserve">– утратил </w:t>
      </w:r>
      <w:r w:rsidR="00E243C9">
        <w:rPr>
          <w:rFonts w:cs="Arial"/>
          <w:szCs w:val="26"/>
        </w:rPr>
        <w:t xml:space="preserve">силу постановлением Администрации </w:t>
      </w:r>
      <w:hyperlink r:id="rId18" w:history="1">
        <w:r w:rsidR="00E243C9">
          <w:rPr>
            <w:rStyle w:val="ae"/>
            <w:rFonts w:cs="Arial"/>
            <w:szCs w:val="26"/>
          </w:rPr>
          <w:t>от 06.03.2023 № 242</w:t>
        </w:r>
      </w:hyperlink>
      <w:r>
        <w:rPr>
          <w:rFonts w:cs="Arial"/>
          <w:szCs w:val="26"/>
        </w:rPr>
        <w:t>)</w:t>
      </w:r>
    </w:p>
    <w:p w:rsidR="00F444DF" w:rsidRDefault="00F444DF" w:rsidP="00C06B6E">
      <w:pPr>
        <w:ind w:firstLine="0"/>
        <w:jc w:val="center"/>
        <w:rPr>
          <w:rFonts w:cs="Arial"/>
          <w:szCs w:val="26"/>
        </w:rPr>
      </w:pPr>
      <w:r w:rsidRPr="001D5EEB">
        <w:rPr>
          <w:rFonts w:cs="Arial"/>
          <w:szCs w:val="26"/>
        </w:rPr>
        <w:t>(С изменениями, внесенными постановлением Администрации</w:t>
      </w:r>
      <w:r>
        <w:rPr>
          <w:rFonts w:cs="Arial"/>
          <w:szCs w:val="26"/>
        </w:rPr>
        <w:t xml:space="preserve"> </w:t>
      </w:r>
      <w:hyperlink r:id="rId19" w:tooltip="постановление от 24.01.2022 0:00:00 №99 Администрация Кондинского района&#10;&#10;О внесении изменений в постановление администрации Кондинского района от 26 октября 2018 года № 2087 «О муниципальной программе «Информационное общество Кондинского района на 2019-2025 годы и на период до 2030 года»" w:history="1">
        <w:r w:rsidRPr="00F444DF">
          <w:rPr>
            <w:rStyle w:val="ae"/>
            <w:rFonts w:cs="Arial"/>
            <w:szCs w:val="26"/>
          </w:rPr>
          <w:t>от 24.01.2022 № 99</w:t>
        </w:r>
      </w:hyperlink>
      <w:r w:rsidR="00E243C9">
        <w:rPr>
          <w:rFonts w:cs="Arial"/>
          <w:szCs w:val="26"/>
        </w:rPr>
        <w:t xml:space="preserve"> </w:t>
      </w:r>
      <w:r w:rsidR="00E243C9">
        <w:rPr>
          <w:rFonts w:cs="Arial"/>
          <w:szCs w:val="28"/>
        </w:rPr>
        <w:t xml:space="preserve">– утратил </w:t>
      </w:r>
      <w:r w:rsidR="00E243C9">
        <w:rPr>
          <w:rFonts w:cs="Arial"/>
          <w:szCs w:val="26"/>
        </w:rPr>
        <w:t xml:space="preserve">силу постановлением Администрации </w:t>
      </w:r>
      <w:hyperlink r:id="rId20" w:history="1">
        <w:r w:rsidR="00E243C9">
          <w:rPr>
            <w:rStyle w:val="ae"/>
            <w:rFonts w:cs="Arial"/>
            <w:szCs w:val="26"/>
          </w:rPr>
          <w:t>от 06.03.2023 № 242</w:t>
        </w:r>
      </w:hyperlink>
      <w:r>
        <w:rPr>
          <w:rFonts w:cs="Arial"/>
          <w:szCs w:val="26"/>
        </w:rPr>
        <w:t>)</w:t>
      </w:r>
    </w:p>
    <w:p w:rsidR="00657F16" w:rsidRDefault="00657F16" w:rsidP="00C06B6E">
      <w:pPr>
        <w:ind w:firstLine="0"/>
        <w:jc w:val="center"/>
        <w:rPr>
          <w:rFonts w:cs="Arial"/>
          <w:szCs w:val="26"/>
        </w:rPr>
      </w:pPr>
      <w:r w:rsidRPr="001D5EEB">
        <w:rPr>
          <w:rFonts w:cs="Arial"/>
          <w:szCs w:val="26"/>
        </w:rPr>
        <w:t>(С изменениями, внесенными постановлением Администрации</w:t>
      </w:r>
      <w:r>
        <w:rPr>
          <w:rFonts w:cs="Arial"/>
          <w:szCs w:val="26"/>
        </w:rPr>
        <w:t xml:space="preserve"> </w:t>
      </w:r>
      <w:hyperlink r:id="rId21" w:tooltip="постановление от 21.03.2022 0:00:00 №445 Администрация Кондинского района&#10;&#10;О внесении изменений в постановление администрации Кондинского района от 26 октября 2018 года № 2087 «О муниципальной программе «Информационное общество Кондинского района на 2019-2025 годы и на период до 2030 года»" w:history="1">
        <w:r w:rsidRPr="00657F16">
          <w:rPr>
            <w:rStyle w:val="ae"/>
            <w:rFonts w:cs="Arial"/>
            <w:szCs w:val="26"/>
          </w:rPr>
          <w:t>от 21.03.2022 № 445</w:t>
        </w:r>
      </w:hyperlink>
      <w:r w:rsidR="00E243C9">
        <w:rPr>
          <w:rFonts w:cs="Arial"/>
          <w:szCs w:val="26"/>
        </w:rPr>
        <w:t xml:space="preserve"> </w:t>
      </w:r>
      <w:r w:rsidR="00E243C9">
        <w:rPr>
          <w:rFonts w:cs="Arial"/>
          <w:szCs w:val="28"/>
        </w:rPr>
        <w:t xml:space="preserve">– утратил </w:t>
      </w:r>
      <w:r w:rsidR="00E243C9">
        <w:rPr>
          <w:rFonts w:cs="Arial"/>
          <w:szCs w:val="26"/>
        </w:rPr>
        <w:t xml:space="preserve">силу постановлением Администрации </w:t>
      </w:r>
      <w:hyperlink r:id="rId22" w:history="1">
        <w:r w:rsidR="00E243C9">
          <w:rPr>
            <w:rStyle w:val="ae"/>
            <w:rFonts w:cs="Arial"/>
            <w:szCs w:val="26"/>
          </w:rPr>
          <w:t>от 06.03.2023 № 242</w:t>
        </w:r>
      </w:hyperlink>
      <w:r>
        <w:rPr>
          <w:rFonts w:cs="Arial"/>
          <w:szCs w:val="26"/>
        </w:rPr>
        <w:t>)</w:t>
      </w:r>
    </w:p>
    <w:p w:rsidR="00740145" w:rsidRDefault="00740145" w:rsidP="00C06B6E">
      <w:pPr>
        <w:ind w:firstLine="0"/>
        <w:jc w:val="center"/>
        <w:rPr>
          <w:rFonts w:cs="Arial"/>
          <w:szCs w:val="26"/>
        </w:rPr>
      </w:pPr>
      <w:r w:rsidRPr="001D5EEB">
        <w:rPr>
          <w:rFonts w:cs="Arial"/>
          <w:szCs w:val="26"/>
        </w:rPr>
        <w:t>(С изменениями, внесенными постановлением Администрации</w:t>
      </w:r>
      <w:r>
        <w:rPr>
          <w:rFonts w:cs="Arial"/>
          <w:szCs w:val="26"/>
        </w:rPr>
        <w:t xml:space="preserve"> </w:t>
      </w:r>
      <w:hyperlink r:id="rId23" w:tooltip="постановление от 30.01.2023 0:00:00 №74 Администрация Кондинского района&#10;&#10;О внесении изменений в постановление администрации Кондинского района от 26 октября 2018 года № 2087 «О муниципальной программе «Информационное общество Кондинского района на 2019-2025 годы и на период до 2030 года»" w:history="1">
        <w:r w:rsidRPr="00B10135">
          <w:rPr>
            <w:rStyle w:val="ae"/>
            <w:rFonts w:cs="Arial"/>
            <w:szCs w:val="26"/>
          </w:rPr>
          <w:t>от 30.01.2023 № 74</w:t>
        </w:r>
      </w:hyperlink>
      <w:r w:rsidR="00E243C9">
        <w:rPr>
          <w:rFonts w:cs="Arial"/>
          <w:szCs w:val="26"/>
        </w:rPr>
        <w:t xml:space="preserve"> </w:t>
      </w:r>
      <w:r w:rsidR="00E243C9">
        <w:rPr>
          <w:rFonts w:cs="Arial"/>
          <w:szCs w:val="28"/>
        </w:rPr>
        <w:t xml:space="preserve">– утратил </w:t>
      </w:r>
      <w:r w:rsidR="00E243C9">
        <w:rPr>
          <w:rFonts w:cs="Arial"/>
          <w:szCs w:val="26"/>
        </w:rPr>
        <w:t xml:space="preserve">силу постановлением Администрации </w:t>
      </w:r>
      <w:hyperlink r:id="rId24" w:history="1">
        <w:r w:rsidR="00E243C9">
          <w:rPr>
            <w:rStyle w:val="ae"/>
            <w:rFonts w:cs="Arial"/>
            <w:szCs w:val="26"/>
          </w:rPr>
          <w:t>от 06.03.2023 № 242</w:t>
        </w:r>
      </w:hyperlink>
      <w:r>
        <w:rPr>
          <w:rFonts w:cs="Arial"/>
          <w:szCs w:val="26"/>
        </w:rPr>
        <w:t>)</w:t>
      </w:r>
    </w:p>
    <w:p w:rsidR="00D75ABF" w:rsidRDefault="00D75ABF" w:rsidP="00A37AA3">
      <w:pPr>
        <w:rPr>
          <w:rFonts w:cs="Arial"/>
          <w:szCs w:val="26"/>
        </w:rPr>
      </w:pPr>
    </w:p>
    <w:p w:rsidR="00E243C9" w:rsidRDefault="00E243C9" w:rsidP="00E243C9">
      <w:pPr>
        <w:jc w:val="center"/>
        <w:rPr>
          <w:rFonts w:cs="Arial"/>
          <w:szCs w:val="26"/>
        </w:rPr>
      </w:pPr>
      <w:r>
        <w:rPr>
          <w:rFonts w:cs="Arial"/>
          <w:szCs w:val="26"/>
        </w:rPr>
        <w:t xml:space="preserve">(Утратил силу постановлением Администрации </w:t>
      </w:r>
      <w:hyperlink r:id="rId25" w:history="1">
        <w:r>
          <w:rPr>
            <w:rStyle w:val="ae"/>
            <w:rFonts w:cs="Arial"/>
            <w:szCs w:val="26"/>
          </w:rPr>
          <w:t>от 06.03.2023 № 242</w:t>
        </w:r>
      </w:hyperlink>
      <w:r>
        <w:rPr>
          <w:rFonts w:cs="Arial"/>
          <w:szCs w:val="26"/>
        </w:rPr>
        <w:t>)</w:t>
      </w:r>
    </w:p>
    <w:p w:rsidR="00E243C9" w:rsidRPr="00CE6D93" w:rsidRDefault="00E243C9" w:rsidP="00A37AA3">
      <w:pPr>
        <w:rPr>
          <w:rFonts w:cs="Arial"/>
          <w:szCs w:val="26"/>
        </w:rPr>
      </w:pPr>
    </w:p>
    <w:p w:rsidR="0091186F" w:rsidRPr="00CE6D93" w:rsidRDefault="0091186F" w:rsidP="0091186F">
      <w:pPr>
        <w:autoSpaceDE w:val="0"/>
        <w:autoSpaceDN w:val="0"/>
        <w:adjustRightInd w:val="0"/>
        <w:ind w:firstLine="709"/>
        <w:rPr>
          <w:rFonts w:cs="Arial"/>
          <w:b/>
          <w:spacing w:val="20"/>
          <w:szCs w:val="26"/>
        </w:rPr>
      </w:pPr>
      <w:r w:rsidRPr="00CE6D93">
        <w:rPr>
          <w:rFonts w:cs="Arial"/>
          <w:szCs w:val="26"/>
        </w:rPr>
        <w:t xml:space="preserve">В соответствии со статьей 179 </w:t>
      </w:r>
      <w:hyperlink r:id="rId26" w:tooltip="ФЕДЕРАЛЬНЫЙ ЗАКОН от 31.07.1998 № 145-ФЗ&#10;ГОСУДАРСТВЕННАЯ ДУМА ФЕДЕРАЛЬНОГО СОБРАНИЯ РФ&#10;&#10;БЮДЖЕТНЫЙ КОДЕКС РОССИЙСКОЙ ФЕДЕРАЦИИ" w:history="1">
        <w:r w:rsidRPr="0088603C">
          <w:rPr>
            <w:rStyle w:val="ae"/>
            <w:rFonts w:cs="Arial"/>
            <w:szCs w:val="26"/>
          </w:rPr>
          <w:t>Бюджетного кодекса Российской Федерации</w:t>
        </w:r>
      </w:hyperlink>
      <w:r w:rsidRPr="00CE6D93">
        <w:rPr>
          <w:rFonts w:cs="Arial"/>
          <w:szCs w:val="26"/>
        </w:rPr>
        <w:t xml:space="preserve">, руководствуясь постановлением администрации Кондинского района </w:t>
      </w:r>
      <w:hyperlink r:id="rId27" w:tooltip="постановление от 22.08.2018 0:00:00 №1690 Администрация Кондинского района&#10;&#10;О модельной муниципальной программе Кондинского района, порядке принятия решения о разработке муниципальных программ Кондинского района, их формирования, утверждения и реализации&#10;" w:history="1">
        <w:r w:rsidRPr="00CE6D93">
          <w:rPr>
            <w:rStyle w:val="ae"/>
            <w:rFonts w:cs="Arial"/>
            <w:szCs w:val="26"/>
          </w:rPr>
          <w:t>от 22 августа 2018 года</w:t>
        </w:r>
        <w:r w:rsidR="00CE6D93" w:rsidRPr="00CE6D93">
          <w:rPr>
            <w:rStyle w:val="ae"/>
            <w:rFonts w:cs="Arial"/>
            <w:szCs w:val="26"/>
          </w:rPr>
          <w:t xml:space="preserve"> № </w:t>
        </w:r>
        <w:r w:rsidRPr="00CE6D93">
          <w:rPr>
            <w:rStyle w:val="ae"/>
            <w:rFonts w:cs="Arial"/>
            <w:szCs w:val="26"/>
          </w:rPr>
          <w:t>1690</w:t>
        </w:r>
      </w:hyperlink>
      <w:r w:rsidRPr="00CE6D93">
        <w:rPr>
          <w:rFonts w:cs="Arial"/>
          <w:szCs w:val="26"/>
        </w:rPr>
        <w:t xml:space="preserve"> «О модельной муниципальной программе Кондинского района, порядке принятия решения о разработке муниципальных программ Кондинского района, их формирования, утверждения и реализации», </w:t>
      </w:r>
      <w:r w:rsidRPr="00CE6D93">
        <w:rPr>
          <w:rFonts w:cs="Arial"/>
          <w:b/>
          <w:szCs w:val="26"/>
        </w:rPr>
        <w:t>администрация Кондинского района постановляет:</w:t>
      </w:r>
      <w:r w:rsidRPr="00CE6D93">
        <w:rPr>
          <w:rFonts w:cs="Arial"/>
          <w:b/>
          <w:spacing w:val="20"/>
          <w:szCs w:val="26"/>
        </w:rPr>
        <w:t xml:space="preserve"> </w:t>
      </w:r>
    </w:p>
    <w:p w:rsidR="0091186F" w:rsidRPr="00CE6D93" w:rsidRDefault="0091186F" w:rsidP="0091186F">
      <w:pPr>
        <w:pStyle w:val="af2"/>
        <w:ind w:firstLine="709"/>
        <w:jc w:val="both"/>
        <w:rPr>
          <w:rFonts w:ascii="Arial" w:hAnsi="Arial" w:cs="Arial"/>
          <w:sz w:val="24"/>
          <w:szCs w:val="26"/>
        </w:rPr>
      </w:pPr>
      <w:r w:rsidRPr="00CE6D93">
        <w:rPr>
          <w:rFonts w:ascii="Arial" w:hAnsi="Arial" w:cs="Arial"/>
          <w:sz w:val="24"/>
          <w:szCs w:val="26"/>
        </w:rPr>
        <w:t>1. Утвердить муниципальную программу «Информационное общество Кондинского района на 2019-2025 годы и на период до 2030 года» (приложение).</w:t>
      </w:r>
    </w:p>
    <w:p w:rsidR="0091186F" w:rsidRPr="00CE6D93" w:rsidRDefault="0091186F" w:rsidP="0091186F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szCs w:val="26"/>
        </w:rPr>
      </w:pPr>
      <w:r w:rsidRPr="00CE6D93">
        <w:rPr>
          <w:rFonts w:cs="Arial"/>
          <w:szCs w:val="26"/>
        </w:rPr>
        <w:t>2. Определить ответственным исполнителем муниципальной программы комитет по информационным технологиям и связи администрации Кондинского района.</w:t>
      </w:r>
    </w:p>
    <w:p w:rsidR="0091186F" w:rsidRPr="00CE6D93" w:rsidRDefault="0091186F" w:rsidP="0091186F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bCs/>
          <w:szCs w:val="26"/>
        </w:rPr>
      </w:pPr>
      <w:r w:rsidRPr="00CE6D93">
        <w:rPr>
          <w:rFonts w:cs="Arial"/>
          <w:szCs w:val="26"/>
        </w:rPr>
        <w:t>3. О</w:t>
      </w:r>
      <w:r w:rsidRPr="00CE6D93">
        <w:rPr>
          <w:rFonts w:cs="Arial"/>
          <w:bCs/>
          <w:szCs w:val="26"/>
        </w:rPr>
        <w:t xml:space="preserve">бнародовать постановление в соответствии с решением Думы Кондинского района </w:t>
      </w:r>
      <w:hyperlink r:id="rId28" w:tooltip="решение от 27.02.2017 № 215 Дума Кондинского района&#10;&#10;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" w:history="1">
        <w:r w:rsidRPr="0088603C">
          <w:rPr>
            <w:rStyle w:val="ae"/>
            <w:rFonts w:cs="Arial"/>
            <w:bCs/>
            <w:szCs w:val="26"/>
          </w:rPr>
          <w:t>от 27 февраля 2017 года</w:t>
        </w:r>
        <w:r w:rsidR="00CE6D93" w:rsidRPr="0088603C">
          <w:rPr>
            <w:rStyle w:val="ae"/>
            <w:rFonts w:cs="Arial"/>
            <w:bCs/>
            <w:szCs w:val="26"/>
          </w:rPr>
          <w:t xml:space="preserve"> № </w:t>
        </w:r>
        <w:r w:rsidRPr="0088603C">
          <w:rPr>
            <w:rStyle w:val="ae"/>
            <w:rFonts w:cs="Arial"/>
            <w:bCs/>
            <w:szCs w:val="26"/>
          </w:rPr>
          <w:t>215</w:t>
        </w:r>
      </w:hyperlink>
      <w:r w:rsidRPr="00CE6D93">
        <w:rPr>
          <w:rFonts w:cs="Arial"/>
          <w:bCs/>
          <w:szCs w:val="26"/>
        </w:rPr>
        <w:t xml:space="preserve"> «Об утверждении Порядка </w:t>
      </w:r>
      <w:r w:rsidRPr="00CE6D93">
        <w:rPr>
          <w:rFonts w:cs="Arial"/>
          <w:bCs/>
          <w:szCs w:val="26"/>
        </w:rPr>
        <w:lastRenderedPageBreak/>
        <w:t>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</w:t>
      </w:r>
      <w:r w:rsidR="00CE6D93" w:rsidRPr="00CE6D93">
        <w:rPr>
          <w:rFonts w:cs="Arial"/>
          <w:bCs/>
          <w:szCs w:val="26"/>
        </w:rPr>
        <w:t xml:space="preserve"> </w:t>
      </w:r>
      <w:r w:rsidRPr="00CE6D93">
        <w:rPr>
          <w:rFonts w:cs="Arial"/>
          <w:bCs/>
          <w:szCs w:val="26"/>
        </w:rPr>
        <w:t xml:space="preserve">официальном сайте органов местного самоуправления Кондинского района Ханты-Мансийского автономного округа - Югры. </w:t>
      </w:r>
    </w:p>
    <w:p w:rsidR="0091186F" w:rsidRPr="00CE6D93" w:rsidRDefault="0091186F" w:rsidP="0091186F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szCs w:val="26"/>
        </w:rPr>
      </w:pPr>
      <w:r w:rsidRPr="00CE6D93">
        <w:rPr>
          <w:rFonts w:cs="Arial"/>
          <w:szCs w:val="26"/>
        </w:rPr>
        <w:t>4. Постановление вступает в силу после его обнародования и распространяется на правоотношения, возникшие с 01 января 2019 года.</w:t>
      </w:r>
    </w:p>
    <w:p w:rsidR="00CE6D93" w:rsidRDefault="0091186F" w:rsidP="0091186F">
      <w:pPr>
        <w:ind w:firstLine="709"/>
        <w:rPr>
          <w:rFonts w:cs="Arial"/>
          <w:szCs w:val="26"/>
        </w:rPr>
      </w:pPr>
      <w:r w:rsidRPr="00CE6D93">
        <w:rPr>
          <w:rFonts w:cs="Arial"/>
          <w:szCs w:val="26"/>
        </w:rPr>
        <w:t xml:space="preserve">5. </w:t>
      </w:r>
      <w:r w:rsidR="00740145">
        <w:rPr>
          <w:rFonts w:cs="Arial"/>
          <w:szCs w:val="28"/>
        </w:rPr>
        <w:t>Контроль за выполнением постановления возложить на заместителя главы района, курирующего вопросы информационных технологий и связи.</w:t>
      </w:r>
    </w:p>
    <w:p w:rsidR="00740145" w:rsidRPr="00CE6D93" w:rsidRDefault="00740145" w:rsidP="0091186F">
      <w:pPr>
        <w:ind w:firstLine="709"/>
        <w:rPr>
          <w:rFonts w:cs="Arial"/>
          <w:szCs w:val="26"/>
        </w:rPr>
      </w:pPr>
      <w:r>
        <w:rPr>
          <w:rFonts w:cs="Arial"/>
          <w:szCs w:val="28"/>
        </w:rPr>
        <w:t>(Пункт 5 постановления излож</w:t>
      </w:r>
      <w:r w:rsidR="00B10135">
        <w:rPr>
          <w:rFonts w:cs="Arial"/>
          <w:szCs w:val="28"/>
        </w:rPr>
        <w:t>ен</w:t>
      </w:r>
      <w:r>
        <w:rPr>
          <w:rFonts w:cs="Arial"/>
          <w:szCs w:val="28"/>
        </w:rPr>
        <w:t xml:space="preserve"> в </w:t>
      </w:r>
      <w:r w:rsidR="00B10135">
        <w:rPr>
          <w:rFonts w:cs="Arial"/>
          <w:szCs w:val="28"/>
        </w:rPr>
        <w:t>новой</w:t>
      </w:r>
      <w:r>
        <w:rPr>
          <w:rFonts w:cs="Arial"/>
          <w:szCs w:val="28"/>
        </w:rPr>
        <w:t xml:space="preserve"> редакции </w:t>
      </w:r>
      <w:r w:rsidRPr="001D5EEB">
        <w:rPr>
          <w:rFonts w:cs="Arial"/>
          <w:szCs w:val="26"/>
        </w:rPr>
        <w:t>постановлением Администрации</w:t>
      </w:r>
      <w:r>
        <w:rPr>
          <w:rFonts w:cs="Arial"/>
          <w:szCs w:val="26"/>
        </w:rPr>
        <w:t xml:space="preserve"> </w:t>
      </w:r>
      <w:hyperlink r:id="rId29" w:history="1">
        <w:r w:rsidR="00B10135">
          <w:rPr>
            <w:rStyle w:val="ae"/>
            <w:rFonts w:cs="Arial"/>
            <w:szCs w:val="26"/>
          </w:rPr>
          <w:t>от 30.01.2023 № 74</w:t>
        </w:r>
      </w:hyperlink>
      <w:r>
        <w:rPr>
          <w:rFonts w:cs="Arial"/>
          <w:szCs w:val="26"/>
        </w:rPr>
        <w:t>)</w:t>
      </w:r>
    </w:p>
    <w:p w:rsidR="00CE6D93" w:rsidRPr="00CE6D93" w:rsidRDefault="00CE6D93" w:rsidP="0091186F">
      <w:pPr>
        <w:ind w:firstLine="709"/>
        <w:rPr>
          <w:rFonts w:cs="Arial"/>
          <w:szCs w:val="26"/>
        </w:rPr>
      </w:pPr>
    </w:p>
    <w:p w:rsidR="00CE6D93" w:rsidRDefault="00CE6D93" w:rsidP="00CE6D93">
      <w:pPr>
        <w:rPr>
          <w:rFonts w:cs="Arial"/>
          <w:szCs w:val="26"/>
        </w:rPr>
      </w:pPr>
      <w:r w:rsidRPr="00CE6D93">
        <w:rPr>
          <w:rFonts w:cs="Arial"/>
          <w:szCs w:val="26"/>
        </w:rPr>
        <w:t xml:space="preserve">Исполняющий обязанности </w:t>
      </w:r>
    </w:p>
    <w:p w:rsidR="00CE6D93" w:rsidRPr="00CE6D93" w:rsidRDefault="00CE6D93" w:rsidP="00CE6D93">
      <w:pPr>
        <w:tabs>
          <w:tab w:val="center" w:pos="8505"/>
        </w:tabs>
        <w:rPr>
          <w:rFonts w:cs="Arial"/>
          <w:color w:val="000000"/>
          <w:szCs w:val="26"/>
        </w:rPr>
      </w:pPr>
      <w:r w:rsidRPr="00CE6D93">
        <w:rPr>
          <w:rFonts w:cs="Arial"/>
          <w:szCs w:val="26"/>
        </w:rPr>
        <w:t>главы района</w:t>
      </w:r>
      <w:r w:rsidRPr="00CE6D93">
        <w:rPr>
          <w:rFonts w:cs="Arial"/>
          <w:color w:val="000000"/>
          <w:szCs w:val="26"/>
        </w:rPr>
        <w:t xml:space="preserve"> </w:t>
      </w:r>
      <w:r>
        <w:rPr>
          <w:rFonts w:cs="Arial"/>
          <w:color w:val="000000"/>
          <w:szCs w:val="26"/>
        </w:rPr>
        <w:tab/>
      </w:r>
      <w:r w:rsidRPr="00CE6D93">
        <w:rPr>
          <w:rFonts w:cs="Arial"/>
          <w:szCs w:val="26"/>
        </w:rPr>
        <w:t>А.А.Яковлев</w:t>
      </w:r>
    </w:p>
    <w:p w:rsidR="0091186F" w:rsidRPr="00CE6D93" w:rsidRDefault="0091186F" w:rsidP="00165A93">
      <w:pPr>
        <w:rPr>
          <w:rFonts w:cs="Arial"/>
          <w:color w:val="000000"/>
          <w:szCs w:val="16"/>
        </w:rPr>
      </w:pPr>
    </w:p>
    <w:p w:rsidR="00D75ABF" w:rsidRDefault="0091186F" w:rsidP="00D75ABF">
      <w:pPr>
        <w:shd w:val="clear" w:color="auto" w:fill="FFFFFF"/>
        <w:autoSpaceDE w:val="0"/>
        <w:autoSpaceDN w:val="0"/>
        <w:adjustRightInd w:val="0"/>
        <w:rPr>
          <w:rFonts w:cs="Arial"/>
          <w:szCs w:val="26"/>
        </w:rPr>
      </w:pPr>
      <w:r w:rsidRPr="00CE6D93">
        <w:rPr>
          <w:rFonts w:cs="Arial"/>
          <w:color w:val="000000"/>
          <w:szCs w:val="16"/>
        </w:rPr>
        <w:br w:type="page"/>
      </w:r>
      <w:r w:rsidR="00D75ABF">
        <w:rPr>
          <w:rFonts w:cs="Arial"/>
          <w:color w:val="000000"/>
          <w:szCs w:val="16"/>
        </w:rPr>
        <w:lastRenderedPageBreak/>
        <w:t>(</w:t>
      </w:r>
      <w:r w:rsidR="00D75ABF">
        <w:rPr>
          <w:rFonts w:cs="Arial"/>
          <w:szCs w:val="26"/>
        </w:rPr>
        <w:t xml:space="preserve">Приложение к постановлению изложено в новой редакции </w:t>
      </w:r>
      <w:r w:rsidR="00D75ABF">
        <w:rPr>
          <w:rFonts w:cs="Arial"/>
          <w:szCs w:val="28"/>
        </w:rPr>
        <w:t xml:space="preserve">постановлением Администрации </w:t>
      </w:r>
      <w:hyperlink r:id="rId30" w:history="1">
        <w:r w:rsidR="00D75ABF">
          <w:rPr>
            <w:rStyle w:val="ae"/>
            <w:rFonts w:cs="Arial"/>
            <w:szCs w:val="28"/>
          </w:rPr>
          <w:t>от 27.05.2019 № 917</w:t>
        </w:r>
      </w:hyperlink>
      <w:r w:rsidR="00D75ABF">
        <w:rPr>
          <w:rFonts w:cs="Arial"/>
          <w:szCs w:val="26"/>
        </w:rPr>
        <w:t>)</w:t>
      </w:r>
    </w:p>
    <w:p w:rsidR="001D5EEB" w:rsidRDefault="001D5EEB" w:rsidP="00D75ABF">
      <w:pPr>
        <w:shd w:val="clear" w:color="auto" w:fill="FFFFFF"/>
        <w:autoSpaceDE w:val="0"/>
        <w:autoSpaceDN w:val="0"/>
        <w:adjustRightInd w:val="0"/>
        <w:rPr>
          <w:rFonts w:cs="Arial"/>
          <w:color w:val="000000"/>
          <w:szCs w:val="16"/>
        </w:rPr>
      </w:pPr>
    </w:p>
    <w:p w:rsidR="0091186F" w:rsidRPr="00CE6D93" w:rsidRDefault="0091186F" w:rsidP="00CE6D93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b/>
          <w:sz w:val="32"/>
        </w:rPr>
      </w:pPr>
      <w:r w:rsidRPr="00CE6D93">
        <w:rPr>
          <w:rFonts w:cs="Arial"/>
          <w:b/>
          <w:sz w:val="32"/>
        </w:rPr>
        <w:t>Приложение</w:t>
      </w:r>
    </w:p>
    <w:p w:rsidR="0091186F" w:rsidRPr="00CE6D93" w:rsidRDefault="0091186F" w:rsidP="00CE6D93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b/>
          <w:sz w:val="32"/>
        </w:rPr>
      </w:pPr>
      <w:r w:rsidRPr="00CE6D93">
        <w:rPr>
          <w:rFonts w:cs="Arial"/>
          <w:b/>
          <w:sz w:val="32"/>
        </w:rPr>
        <w:t>к постановлению администрации района</w:t>
      </w:r>
    </w:p>
    <w:p w:rsidR="0091186F" w:rsidRPr="00CE6D93" w:rsidRDefault="0091186F" w:rsidP="00CE6D93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</w:rPr>
      </w:pPr>
      <w:r w:rsidRPr="00CE6D93">
        <w:rPr>
          <w:rFonts w:cs="Arial"/>
          <w:b/>
          <w:sz w:val="32"/>
        </w:rPr>
        <w:t>от 26.10.2018</w:t>
      </w:r>
      <w:r w:rsidR="00CE6D93" w:rsidRPr="00CE6D93">
        <w:rPr>
          <w:rFonts w:cs="Arial"/>
          <w:b/>
          <w:sz w:val="32"/>
        </w:rPr>
        <w:t xml:space="preserve"> № </w:t>
      </w:r>
      <w:r w:rsidRPr="00CE6D93">
        <w:rPr>
          <w:rFonts w:cs="Arial"/>
          <w:b/>
          <w:sz w:val="32"/>
        </w:rPr>
        <w:t>2087</w:t>
      </w:r>
    </w:p>
    <w:p w:rsidR="00D75ABF" w:rsidRDefault="00D75ABF" w:rsidP="00D75ABF">
      <w:pPr>
        <w:pStyle w:val="af2"/>
        <w:jc w:val="center"/>
        <w:rPr>
          <w:rFonts w:ascii="Arial" w:hAnsi="Arial" w:cs="Arial"/>
          <w:b/>
          <w:bCs/>
          <w:sz w:val="30"/>
          <w:szCs w:val="30"/>
        </w:rPr>
      </w:pPr>
    </w:p>
    <w:p w:rsidR="00D75ABF" w:rsidRDefault="00D75ABF" w:rsidP="00D75ABF">
      <w:pPr>
        <w:pStyle w:val="af2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Муниципальная программа </w:t>
      </w:r>
    </w:p>
    <w:p w:rsidR="00D75ABF" w:rsidRDefault="00D75ABF" w:rsidP="00D75ABF">
      <w:pPr>
        <w:autoSpaceDE w:val="0"/>
        <w:autoSpaceDN w:val="0"/>
        <w:adjustRightInd w:val="0"/>
        <w:ind w:left="360"/>
        <w:jc w:val="center"/>
        <w:outlineLvl w:val="0"/>
        <w:rPr>
          <w:rFonts w:cs="Arial"/>
          <w:bCs/>
          <w:szCs w:val="26"/>
        </w:rPr>
      </w:pPr>
      <w:r>
        <w:rPr>
          <w:rFonts w:cs="Arial"/>
          <w:b/>
          <w:bCs/>
          <w:sz w:val="30"/>
          <w:szCs w:val="30"/>
        </w:rPr>
        <w:t>«</w:t>
      </w:r>
      <w:r>
        <w:rPr>
          <w:rFonts w:cs="Arial"/>
          <w:b/>
          <w:sz w:val="30"/>
          <w:szCs w:val="30"/>
        </w:rPr>
        <w:t>Информационное общество Кондинского района на 2019-2025 годы и на период до 2030 года»</w:t>
      </w:r>
      <w:r>
        <w:rPr>
          <w:rFonts w:cs="Arial"/>
          <w:bCs/>
          <w:szCs w:val="26"/>
        </w:rPr>
        <w:t xml:space="preserve"> </w:t>
      </w:r>
    </w:p>
    <w:p w:rsidR="00D75ABF" w:rsidRDefault="00D75ABF" w:rsidP="00D75ABF">
      <w:pPr>
        <w:autoSpaceDE w:val="0"/>
        <w:autoSpaceDN w:val="0"/>
        <w:adjustRightInd w:val="0"/>
        <w:ind w:left="360"/>
        <w:jc w:val="center"/>
        <w:outlineLvl w:val="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(далее - муниципальная программа)</w:t>
      </w:r>
    </w:p>
    <w:p w:rsidR="00D75ABF" w:rsidRDefault="00D75ABF" w:rsidP="00D75ABF">
      <w:pPr>
        <w:pStyle w:val="af2"/>
        <w:jc w:val="center"/>
        <w:rPr>
          <w:rFonts w:ascii="Arial" w:hAnsi="Arial" w:cs="Arial"/>
          <w:szCs w:val="26"/>
        </w:rPr>
      </w:pPr>
    </w:p>
    <w:p w:rsidR="00D75ABF" w:rsidRDefault="00D75ABF" w:rsidP="00D75ABF">
      <w:pPr>
        <w:autoSpaceDE w:val="0"/>
        <w:autoSpaceDN w:val="0"/>
        <w:adjustRightInd w:val="0"/>
        <w:ind w:left="360"/>
        <w:jc w:val="center"/>
        <w:outlineLvl w:val="0"/>
        <w:rPr>
          <w:rFonts w:cs="Arial"/>
          <w:b/>
          <w:szCs w:val="26"/>
        </w:rPr>
      </w:pPr>
      <w:r>
        <w:rPr>
          <w:rFonts w:cs="Arial"/>
          <w:b/>
          <w:bCs/>
          <w:szCs w:val="26"/>
        </w:rPr>
        <w:t xml:space="preserve">Паспорт муниципальной программы </w:t>
      </w:r>
    </w:p>
    <w:p w:rsidR="00D75ABF" w:rsidRDefault="00D75ABF" w:rsidP="00D75ABF">
      <w:pPr>
        <w:autoSpaceDE w:val="0"/>
        <w:autoSpaceDN w:val="0"/>
        <w:adjustRightInd w:val="0"/>
        <w:ind w:left="360"/>
        <w:jc w:val="center"/>
        <w:outlineLvl w:val="0"/>
        <w:rPr>
          <w:rFonts w:cs="Arial"/>
          <w:bCs/>
          <w:szCs w:val="26"/>
        </w:rPr>
      </w:pPr>
    </w:p>
    <w:tbl>
      <w:tblPr>
        <w:tblW w:w="0" w:type="auto"/>
        <w:jc w:val="center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2"/>
        <w:gridCol w:w="6047"/>
      </w:tblGrid>
      <w:tr w:rsidR="00D75ABF" w:rsidTr="00766A31">
        <w:trPr>
          <w:trHeight w:val="68"/>
          <w:jc w:val="center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BF" w:rsidRDefault="00D75ABF" w:rsidP="00D75ABF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Наименование муниципальной программы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BF" w:rsidRDefault="00D75ABF" w:rsidP="00D75ABF">
            <w:pPr>
              <w:pStyle w:val="af2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Информационное общество Кондинского района на 2019-2025 годы и на период до 2030 года</w:t>
            </w:r>
          </w:p>
        </w:tc>
      </w:tr>
      <w:tr w:rsidR="00D75ABF" w:rsidTr="00766A31">
        <w:trPr>
          <w:trHeight w:val="68"/>
          <w:jc w:val="center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BF" w:rsidRDefault="00D75ABF" w:rsidP="00D75ABF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Дата утверждения целевой программы (наименование и номер соответствующего нормативного акта)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BF" w:rsidRDefault="00D75ABF" w:rsidP="00D75ABF">
            <w:pPr>
              <w:pStyle w:val="af2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 xml:space="preserve">Постановление администрации Кондинского района </w:t>
            </w:r>
            <w:hyperlink r:id="rId31" w:history="1">
              <w:r>
                <w:rPr>
                  <w:rStyle w:val="ae"/>
                  <w:rFonts w:ascii="Arial" w:hAnsi="Arial" w:cs="Arial"/>
                  <w:szCs w:val="26"/>
                </w:rPr>
                <w:t>от 26 октября 2018 года № 2087</w:t>
              </w:r>
            </w:hyperlink>
            <w:r>
              <w:rPr>
                <w:rFonts w:ascii="Arial" w:hAnsi="Arial" w:cs="Arial"/>
                <w:szCs w:val="26"/>
              </w:rPr>
              <w:t xml:space="preserve"> «О муниципальной программе «Информационное общество Кондинского района на 2019-2025 годы и на период до 2030 года»</w:t>
            </w:r>
          </w:p>
        </w:tc>
      </w:tr>
      <w:tr w:rsidR="00D75ABF" w:rsidTr="00766A31">
        <w:trPr>
          <w:trHeight w:val="68"/>
          <w:jc w:val="center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BF" w:rsidRDefault="00D75ABF" w:rsidP="00D75ABF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BF" w:rsidRDefault="00D75ABF" w:rsidP="00D75ABF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Комитет по информационным технологиям и связи администрации Кондинского района</w:t>
            </w:r>
          </w:p>
        </w:tc>
      </w:tr>
      <w:tr w:rsidR="00B10135" w:rsidTr="00766A31">
        <w:trPr>
          <w:trHeight w:val="68"/>
          <w:jc w:val="center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Соисполнители муниципальной программы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Специальный отдел администрации Кондинского района;</w:t>
            </w:r>
          </w:p>
          <w:p w:rsidR="00B10135" w:rsidRDefault="00B10135">
            <w:pPr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комитет по управлению муниципальным имуществом администрации Кондинского района;</w:t>
            </w:r>
          </w:p>
          <w:p w:rsidR="00B10135" w:rsidRDefault="00B10135">
            <w:pPr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комитет по финансам и налоговой политике администрации Кондинского района;</w:t>
            </w:r>
          </w:p>
          <w:p w:rsidR="00B10135" w:rsidRDefault="00B10135">
            <w:pPr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управление образования администрации Кондинского района</w:t>
            </w:r>
          </w:p>
        </w:tc>
      </w:tr>
      <w:tr w:rsidR="00FC06DC" w:rsidTr="00766A31">
        <w:trPr>
          <w:trHeight w:val="68"/>
          <w:jc w:val="center"/>
        </w:trPr>
        <w:tc>
          <w:tcPr>
            <w:tcW w:w="9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C" w:rsidRDefault="00FC06DC" w:rsidP="001D5EEB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(Строка «Соисполнители муниципальной программы» изложена в новой редакции постановлением Администрации </w:t>
            </w:r>
            <w:hyperlink r:id="rId32" w:history="1">
              <w:r>
                <w:rPr>
                  <w:rStyle w:val="ae"/>
                  <w:rFonts w:cs="Arial"/>
                  <w:szCs w:val="26"/>
                </w:rPr>
                <w:t>от 17.02.2020 № 250</w:t>
              </w:r>
            </w:hyperlink>
            <w:r>
              <w:rPr>
                <w:rFonts w:cs="Arial"/>
                <w:szCs w:val="26"/>
              </w:rPr>
              <w:t>)</w:t>
            </w:r>
          </w:p>
          <w:p w:rsidR="00B10135" w:rsidRPr="001D5EEB" w:rsidRDefault="00B10135" w:rsidP="00B10135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8"/>
              </w:rPr>
              <w:t xml:space="preserve">(Строка «Соисполнители муниципальной программы» Паспорта муниципальной программы изложена в новой редакции </w:t>
            </w:r>
            <w:r w:rsidRPr="001D5EEB">
              <w:rPr>
                <w:rFonts w:cs="Arial"/>
                <w:szCs w:val="26"/>
              </w:rPr>
              <w:t>постановлением Администрации</w:t>
            </w:r>
            <w:r>
              <w:rPr>
                <w:rFonts w:cs="Arial"/>
                <w:szCs w:val="26"/>
              </w:rPr>
              <w:t xml:space="preserve"> </w:t>
            </w:r>
            <w:hyperlink r:id="rId33" w:history="1">
              <w:r>
                <w:rPr>
                  <w:rStyle w:val="ae"/>
                  <w:rFonts w:cs="Arial"/>
                  <w:szCs w:val="26"/>
                </w:rPr>
                <w:t>от 30.01.2023 № 74</w:t>
              </w:r>
            </w:hyperlink>
            <w:r>
              <w:rPr>
                <w:rFonts w:cs="Arial"/>
                <w:szCs w:val="26"/>
              </w:rPr>
              <w:t>)</w:t>
            </w:r>
          </w:p>
        </w:tc>
      </w:tr>
      <w:tr w:rsidR="00D75ABF" w:rsidTr="00766A31">
        <w:trPr>
          <w:trHeight w:val="68"/>
          <w:jc w:val="center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BF" w:rsidRDefault="00D75ABF" w:rsidP="00D75ABF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Цель муниципальной программы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BF" w:rsidRDefault="00D75ABF" w:rsidP="00D75ABF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Формирование информационного пространства на основе использования информационных и телекоммуникационных технологий для повышения качества жизни граждан, улучшения условий деятельности организаций Кондинского района и обеспечения условий для реализации эффективной системы управления в органах местного самоуправления Кондинского района</w:t>
            </w:r>
          </w:p>
        </w:tc>
      </w:tr>
      <w:tr w:rsidR="00D75ABF" w:rsidTr="00766A31">
        <w:trPr>
          <w:trHeight w:val="68"/>
          <w:jc w:val="center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BF" w:rsidRDefault="00D75ABF" w:rsidP="00D75ABF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Задачи муниципальной программы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BF" w:rsidRDefault="00D75ABF" w:rsidP="00D75ABF">
            <w:pPr>
              <w:widowControl w:val="0"/>
              <w:autoSpaceDE w:val="0"/>
              <w:autoSpaceDN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Развитие информационного общества и электронного правительства, в том числе технологий, обеспечивающих повышение качества местного управления, электронного взаимодействия населения и органов местного самоуправления Кондинского района</w:t>
            </w:r>
          </w:p>
        </w:tc>
      </w:tr>
      <w:tr w:rsidR="00D75ABF" w:rsidTr="00766A31">
        <w:trPr>
          <w:trHeight w:val="68"/>
          <w:jc w:val="center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BF" w:rsidRDefault="00D75ABF" w:rsidP="00D75ABF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lastRenderedPageBreak/>
              <w:t>Подпрограмма или основные мероприятия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BF" w:rsidRDefault="00D75ABF" w:rsidP="00D75ABF">
            <w:pPr>
              <w:widowControl w:val="0"/>
              <w:autoSpaceDE w:val="0"/>
              <w:autoSpaceDN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1. Развитие электронного правительства, формирование и сопровождение информационных ресурсов и систем, обеспечение доступа к ним.</w:t>
            </w:r>
          </w:p>
          <w:p w:rsidR="00D75ABF" w:rsidRDefault="00D75ABF" w:rsidP="00D75ABF">
            <w:pPr>
              <w:widowControl w:val="0"/>
              <w:autoSpaceDE w:val="0"/>
              <w:autoSpaceDN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2. Развитие информационно-коммуникационной инфраструктуры, технической и технологической основ становления информационного общества и электронного правительства.</w:t>
            </w:r>
          </w:p>
          <w:p w:rsidR="00D75ABF" w:rsidRDefault="00D75ABF" w:rsidP="00D75ABF">
            <w:pPr>
              <w:widowControl w:val="0"/>
              <w:autoSpaceDE w:val="0"/>
              <w:autoSpaceDN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3. Обеспечение безопасности информации и защиты данных при реализации полномочий органов местного самоуправления Кондинского района</w:t>
            </w:r>
          </w:p>
        </w:tc>
      </w:tr>
      <w:tr w:rsidR="007D6F59" w:rsidTr="00766A31">
        <w:trPr>
          <w:trHeight w:val="68"/>
          <w:jc w:val="center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59" w:rsidRDefault="007D6F59">
            <w:pPr>
              <w:widowControl w:val="0"/>
              <w:autoSpaceDE w:val="0"/>
              <w:autoSpaceDN w:val="0"/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Наименование портфеля проектов, проекта, направленных, в том числе на реализацию </w:t>
            </w:r>
          </w:p>
          <w:p w:rsidR="007D6F59" w:rsidRDefault="007D6F59">
            <w:pPr>
              <w:widowControl w:val="0"/>
              <w:autoSpaceDE w:val="0"/>
              <w:autoSpaceDN w:val="0"/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в Кондинском районе национальных проектов (программ) Российской Федерации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59" w:rsidRDefault="007D6F59">
            <w:pPr>
              <w:pStyle w:val="s16"/>
              <w:spacing w:after="0" w:afterAutospacing="0"/>
              <w:ind w:firstLine="0"/>
              <w:contextualSpacing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Портфель проектов «Цифровая экономика», в том числе: </w:t>
            </w:r>
          </w:p>
          <w:p w:rsidR="007D6F59" w:rsidRDefault="007D6F59">
            <w:pPr>
              <w:pStyle w:val="s16"/>
              <w:spacing w:before="0" w:beforeAutospacing="0" w:after="0" w:afterAutospacing="0"/>
              <w:ind w:firstLine="0"/>
              <w:contextualSpacing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региональный проект «Цифровое государственное управление»</w:t>
            </w:r>
          </w:p>
        </w:tc>
      </w:tr>
      <w:tr w:rsidR="00FC06DC" w:rsidTr="00766A31">
        <w:trPr>
          <w:trHeight w:val="68"/>
          <w:jc w:val="center"/>
        </w:trPr>
        <w:tc>
          <w:tcPr>
            <w:tcW w:w="9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C" w:rsidRDefault="00FC06DC" w:rsidP="007D6F59">
            <w:pPr>
              <w:pStyle w:val="s16"/>
              <w:spacing w:before="0" w:beforeAutospacing="0" w:after="0" w:afterAutospacing="0"/>
              <w:ind w:firstLine="0"/>
              <w:contextualSpacing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(Строка «</w:t>
            </w:r>
            <w:r w:rsidRPr="001D5EEB">
              <w:rPr>
                <w:rFonts w:cs="Arial"/>
                <w:szCs w:val="26"/>
              </w:rPr>
              <w:t>Наименование портфеля проектов, проекта, направленных, в том числе на реализацию в Кондинском районе национальных проектов (программ) Российской Федерации</w:t>
            </w:r>
            <w:r>
              <w:rPr>
                <w:rFonts w:cs="Arial"/>
                <w:szCs w:val="26"/>
              </w:rPr>
              <w:t xml:space="preserve">» изложена в новой редакции постановлением Администрации </w:t>
            </w:r>
            <w:hyperlink r:id="rId34" w:history="1">
              <w:r>
                <w:rPr>
                  <w:rStyle w:val="ae"/>
                  <w:rFonts w:cs="Arial"/>
                  <w:szCs w:val="26"/>
                </w:rPr>
                <w:t>от 17.02.2020 № 250</w:t>
              </w:r>
            </w:hyperlink>
            <w:r>
              <w:rPr>
                <w:rFonts w:cs="Arial"/>
                <w:szCs w:val="26"/>
              </w:rPr>
              <w:t>)</w:t>
            </w:r>
          </w:p>
          <w:p w:rsidR="007D6F59" w:rsidRPr="001D5EEB" w:rsidRDefault="007D6F59" w:rsidP="007D6F59">
            <w:pPr>
              <w:pStyle w:val="s16"/>
              <w:spacing w:before="0" w:beforeAutospacing="0" w:after="0" w:afterAutospacing="0"/>
              <w:ind w:firstLine="0"/>
              <w:contextualSpacing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(</w:t>
            </w:r>
            <w:r>
              <w:rPr>
                <w:rFonts w:cs="Arial"/>
                <w:szCs w:val="28"/>
              </w:rPr>
              <w:t xml:space="preserve">Строка «Наименование портфеля проектов, проекта, направленных, в том числе на реализацию в Кондинском районе национальных проектов (программ) Российской Федерации» Паспорта муниципальной программы изложена в новой редакции постановлением Администрации </w:t>
            </w:r>
            <w:hyperlink r:id="rId35" w:history="1">
              <w:r w:rsidR="00652C7B">
                <w:rPr>
                  <w:rStyle w:val="ae"/>
                  <w:rFonts w:cs="Arial"/>
                  <w:szCs w:val="28"/>
                </w:rPr>
                <w:t>от 19.10.2020 № 1871</w:t>
              </w:r>
            </w:hyperlink>
            <w:r>
              <w:rPr>
                <w:rFonts w:cs="Arial"/>
                <w:szCs w:val="26"/>
              </w:rPr>
              <w:t>)</w:t>
            </w:r>
          </w:p>
        </w:tc>
      </w:tr>
      <w:tr w:rsidR="007D6F59" w:rsidTr="00766A31">
        <w:trPr>
          <w:trHeight w:val="68"/>
          <w:jc w:val="center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59" w:rsidRDefault="007D6F59">
            <w:pPr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Целевые показатели муниципальной программы 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59" w:rsidRDefault="007D6F59">
            <w:pPr>
              <w:widowControl w:val="0"/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1. </w:t>
            </w:r>
            <w:r>
              <w:rPr>
                <w:rFonts w:cs="Arial"/>
                <w:color w:val="22272F"/>
                <w:szCs w:val="28"/>
                <w:shd w:val="clear" w:color="auto" w:fill="FFFFFF"/>
              </w:rPr>
              <w:t>Доля взаимодействий граждан и коммерческих организаций с муниципальными органами и бюджетными учреждениями, осуществляемых в цифровом виде</w:t>
            </w:r>
            <w:r>
              <w:rPr>
                <w:rFonts w:cs="Arial"/>
                <w:szCs w:val="28"/>
              </w:rPr>
              <w:t xml:space="preserve"> с 10 до 80%.</w:t>
            </w:r>
          </w:p>
          <w:p w:rsidR="007D6F59" w:rsidRDefault="007D6F59">
            <w:pPr>
              <w:widowControl w:val="0"/>
              <w:ind w:firstLine="0"/>
              <w:rPr>
                <w:rFonts w:cs="Arial"/>
                <w:color w:val="000000"/>
                <w:szCs w:val="28"/>
              </w:rPr>
            </w:pPr>
            <w:r>
              <w:rPr>
                <w:rFonts w:cs="Arial"/>
                <w:szCs w:val="28"/>
              </w:rPr>
              <w:t>2. Снижение с</w:t>
            </w:r>
            <w:r>
              <w:rPr>
                <w:rFonts w:cs="Arial"/>
                <w:color w:val="000000"/>
                <w:szCs w:val="28"/>
              </w:rPr>
              <w:t>тоимостной доли закупаемого и (или) арендуемого, органами местного самоуправления и муниципальными учреждениями Кондинского района иностранного программного обеспечения с 50 до 10%.</w:t>
            </w:r>
          </w:p>
          <w:p w:rsidR="007D6F59" w:rsidRDefault="007D6F59">
            <w:pPr>
              <w:widowControl w:val="0"/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3. Увеличение </w:t>
            </w:r>
            <w:r>
              <w:rPr>
                <w:rFonts w:cs="Arial"/>
                <w:color w:val="000000"/>
                <w:szCs w:val="28"/>
              </w:rPr>
              <w:t>доли населенных пунктов, обеспеченных возможностью широкополосного доступа к сети «Интернет» (не менее 10 Мбит/с на одно домохозяйство) в общем количестве населенных пунктов с 33 до 56</w:t>
            </w:r>
            <w:r>
              <w:rPr>
                <w:rFonts w:cs="Arial"/>
                <w:szCs w:val="28"/>
              </w:rPr>
              <w:t>%.</w:t>
            </w:r>
          </w:p>
          <w:p w:rsidR="007D6F59" w:rsidRDefault="007D6F59">
            <w:pPr>
              <w:widowControl w:val="0"/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4. Уменьшение среднего срока простоя муниципальных систем в результате компьютерных атак с 65 до 1 часа</w:t>
            </w:r>
          </w:p>
        </w:tc>
      </w:tr>
      <w:tr w:rsidR="007D6F59" w:rsidTr="00766A31">
        <w:trPr>
          <w:trHeight w:val="68"/>
          <w:jc w:val="center"/>
        </w:trPr>
        <w:tc>
          <w:tcPr>
            <w:tcW w:w="9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59" w:rsidRDefault="007D6F59" w:rsidP="007D6F59">
            <w:pPr>
              <w:widowControl w:val="0"/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(Строка «Целевые показатели муниципальной программы» Паспорта муниципальной программы изложена в новой редакции постановлением Администрации </w:t>
            </w:r>
            <w:hyperlink r:id="rId36" w:history="1">
              <w:r w:rsidR="00652C7B">
                <w:rPr>
                  <w:rStyle w:val="ae"/>
                  <w:rFonts w:cs="Arial"/>
                  <w:szCs w:val="28"/>
                </w:rPr>
                <w:t>от 19.10.2020 № 1871</w:t>
              </w:r>
            </w:hyperlink>
            <w:r>
              <w:rPr>
                <w:rFonts w:cs="Arial"/>
                <w:szCs w:val="28"/>
              </w:rPr>
              <w:t>)</w:t>
            </w:r>
          </w:p>
        </w:tc>
      </w:tr>
      <w:tr w:rsidR="00D75ABF" w:rsidTr="00766A31">
        <w:trPr>
          <w:trHeight w:val="68"/>
          <w:jc w:val="center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BF" w:rsidRDefault="00D75ABF" w:rsidP="00D75ABF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Сроки реализации муниципальной программы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BF" w:rsidRDefault="00D75ABF" w:rsidP="00D75ABF">
            <w:pPr>
              <w:widowControl w:val="0"/>
              <w:autoSpaceDE w:val="0"/>
              <w:autoSpaceDN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2019-2025 годы и на период до 2030 года</w:t>
            </w:r>
          </w:p>
        </w:tc>
      </w:tr>
      <w:tr w:rsidR="00657F16" w:rsidTr="00766A31">
        <w:trPr>
          <w:trHeight w:val="68"/>
          <w:jc w:val="center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16" w:rsidRDefault="00657F16">
            <w:pPr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16" w:rsidRDefault="00657F16">
            <w:pPr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Общий объем финансирования муниципальной программы составляет </w:t>
            </w:r>
            <w:r>
              <w:rPr>
                <w:rFonts w:cs="Arial"/>
                <w:bCs/>
                <w:szCs w:val="28"/>
              </w:rPr>
              <w:t xml:space="preserve">45 732,9 </w:t>
            </w:r>
            <w:r>
              <w:rPr>
                <w:rFonts w:cs="Arial"/>
                <w:szCs w:val="28"/>
              </w:rPr>
              <w:t xml:space="preserve">тыс. рублей, из них: </w:t>
            </w:r>
          </w:p>
          <w:p w:rsidR="00657F16" w:rsidRDefault="00657F16">
            <w:pPr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lastRenderedPageBreak/>
              <w:t>2019 год - 3 715,0 тыс. рублей;</w:t>
            </w:r>
          </w:p>
          <w:p w:rsidR="00657F16" w:rsidRDefault="00657F16">
            <w:pPr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2020 год - </w:t>
            </w:r>
            <w:r>
              <w:rPr>
                <w:rFonts w:cs="Arial"/>
                <w:bCs/>
                <w:szCs w:val="28"/>
              </w:rPr>
              <w:t xml:space="preserve">2 951,8 </w:t>
            </w:r>
            <w:r>
              <w:rPr>
                <w:rFonts w:cs="Arial"/>
                <w:szCs w:val="28"/>
              </w:rPr>
              <w:t>тыс. рублей;</w:t>
            </w:r>
          </w:p>
          <w:p w:rsidR="00657F16" w:rsidRDefault="00657F16">
            <w:pPr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2021 год - </w:t>
            </w:r>
            <w:r>
              <w:rPr>
                <w:rFonts w:cs="Arial"/>
                <w:bCs/>
                <w:szCs w:val="28"/>
              </w:rPr>
              <w:t xml:space="preserve">5 261,9 </w:t>
            </w:r>
            <w:r>
              <w:rPr>
                <w:rFonts w:cs="Arial"/>
                <w:szCs w:val="28"/>
              </w:rPr>
              <w:t>тыс. рублей;</w:t>
            </w:r>
          </w:p>
          <w:p w:rsidR="00657F16" w:rsidRDefault="00657F16">
            <w:pPr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2022 год - </w:t>
            </w:r>
            <w:r>
              <w:rPr>
                <w:rFonts w:cs="Arial"/>
                <w:bCs/>
                <w:szCs w:val="28"/>
              </w:rPr>
              <w:t xml:space="preserve">4 067,3 </w:t>
            </w:r>
            <w:r>
              <w:rPr>
                <w:rFonts w:cs="Arial"/>
                <w:szCs w:val="28"/>
              </w:rPr>
              <w:t>тыс. рублей;</w:t>
            </w:r>
          </w:p>
          <w:p w:rsidR="00657F16" w:rsidRDefault="00657F16">
            <w:pPr>
              <w:ind w:left="9"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2023 год - </w:t>
            </w:r>
            <w:r>
              <w:rPr>
                <w:rFonts w:cs="Arial"/>
                <w:bCs/>
                <w:szCs w:val="28"/>
              </w:rPr>
              <w:t xml:space="preserve">3 717,1 </w:t>
            </w:r>
            <w:r>
              <w:rPr>
                <w:rFonts w:cs="Arial"/>
                <w:szCs w:val="28"/>
              </w:rPr>
              <w:t>тыс. рублей;</w:t>
            </w:r>
          </w:p>
          <w:p w:rsidR="00657F16" w:rsidRDefault="00657F16">
            <w:pPr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2024 год - </w:t>
            </w:r>
            <w:r>
              <w:rPr>
                <w:rFonts w:cs="Arial"/>
                <w:bCs/>
                <w:szCs w:val="28"/>
              </w:rPr>
              <w:t xml:space="preserve">3 717,1 </w:t>
            </w:r>
            <w:r>
              <w:rPr>
                <w:rFonts w:cs="Arial"/>
                <w:szCs w:val="28"/>
              </w:rPr>
              <w:t>тыс. рублей;</w:t>
            </w:r>
          </w:p>
          <w:p w:rsidR="00657F16" w:rsidRDefault="00657F16">
            <w:pPr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2025 год - </w:t>
            </w:r>
            <w:r>
              <w:rPr>
                <w:rFonts w:cs="Arial"/>
                <w:bCs/>
                <w:szCs w:val="28"/>
              </w:rPr>
              <w:t xml:space="preserve">3 717,1 </w:t>
            </w:r>
            <w:r>
              <w:rPr>
                <w:rFonts w:cs="Arial"/>
                <w:szCs w:val="28"/>
              </w:rPr>
              <w:t>тыс. рублей;</w:t>
            </w:r>
          </w:p>
          <w:p w:rsidR="00657F16" w:rsidRDefault="00657F16">
            <w:pPr>
              <w:ind w:firstLine="0"/>
              <w:rPr>
                <w:rFonts w:cs="Arial"/>
                <w:color w:val="FF0000"/>
                <w:szCs w:val="28"/>
              </w:rPr>
            </w:pPr>
            <w:r>
              <w:rPr>
                <w:rFonts w:cs="Arial"/>
                <w:szCs w:val="28"/>
              </w:rPr>
              <w:t xml:space="preserve">2026-2030 годы - </w:t>
            </w:r>
            <w:r>
              <w:rPr>
                <w:rFonts w:cs="Arial"/>
                <w:bCs/>
                <w:szCs w:val="28"/>
              </w:rPr>
              <w:t xml:space="preserve">18 585,5 </w:t>
            </w:r>
            <w:r>
              <w:rPr>
                <w:rFonts w:cs="Arial"/>
                <w:szCs w:val="28"/>
              </w:rPr>
              <w:t>тыс. рублей</w:t>
            </w:r>
          </w:p>
        </w:tc>
      </w:tr>
      <w:tr w:rsidR="00FC06DC" w:rsidTr="00766A31">
        <w:trPr>
          <w:trHeight w:val="68"/>
          <w:jc w:val="center"/>
        </w:trPr>
        <w:tc>
          <w:tcPr>
            <w:tcW w:w="9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DC" w:rsidRDefault="00FC06DC" w:rsidP="001D5EEB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lastRenderedPageBreak/>
              <w:t xml:space="preserve">(Строка «Параметры финансового обеспечения муниципальной программы» изложена в новой редакции постановлением Администрации </w:t>
            </w:r>
            <w:hyperlink r:id="rId37" w:history="1">
              <w:r>
                <w:rPr>
                  <w:rStyle w:val="ae"/>
                  <w:rFonts w:cs="Arial"/>
                  <w:szCs w:val="26"/>
                </w:rPr>
                <w:t>от 17.02.2020 № 250</w:t>
              </w:r>
            </w:hyperlink>
            <w:r>
              <w:rPr>
                <w:rFonts w:cs="Arial"/>
                <w:szCs w:val="26"/>
              </w:rPr>
              <w:t>)</w:t>
            </w:r>
          </w:p>
          <w:p w:rsidR="00C06B6E" w:rsidRDefault="00C06B6E" w:rsidP="001D5EEB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(Строка «Параметры финансового обеспечения муниципальной программы» изложена в новой редакции постановлением Администрации </w:t>
            </w:r>
            <w:hyperlink r:id="rId38" w:history="1">
              <w:r w:rsidR="00750160">
                <w:rPr>
                  <w:rStyle w:val="ae"/>
                  <w:rFonts w:cs="Arial"/>
                  <w:szCs w:val="26"/>
                </w:rPr>
                <w:t>от 13.07.2020 № 1217</w:t>
              </w:r>
            </w:hyperlink>
            <w:r>
              <w:rPr>
                <w:rFonts w:cs="Arial"/>
                <w:szCs w:val="26"/>
              </w:rPr>
              <w:t>)</w:t>
            </w:r>
          </w:p>
          <w:p w:rsidR="007D6F59" w:rsidRDefault="007D6F59" w:rsidP="007D6F59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(</w:t>
            </w:r>
            <w:r>
              <w:rPr>
                <w:rFonts w:cs="Arial"/>
                <w:szCs w:val="28"/>
              </w:rPr>
              <w:t xml:space="preserve">Строка «Параметры финансового обеспечения муниципальной программы» Паспорта муниципальной программы изложена в новой редакции постановлением Администрации </w:t>
            </w:r>
            <w:hyperlink r:id="rId39" w:history="1">
              <w:r w:rsidR="00652C7B">
                <w:rPr>
                  <w:rStyle w:val="ae"/>
                  <w:rFonts w:cs="Arial"/>
                  <w:szCs w:val="28"/>
                </w:rPr>
                <w:t>от 19.10.2020 № 1871</w:t>
              </w:r>
            </w:hyperlink>
            <w:r>
              <w:rPr>
                <w:rFonts w:cs="Arial"/>
                <w:szCs w:val="26"/>
              </w:rPr>
              <w:t>)</w:t>
            </w:r>
          </w:p>
          <w:p w:rsidR="00766A31" w:rsidRDefault="00766A31" w:rsidP="007D6F59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6"/>
              </w:rPr>
              <w:t>(</w:t>
            </w:r>
            <w:r>
              <w:rPr>
                <w:rFonts w:cs="Arial"/>
                <w:szCs w:val="28"/>
              </w:rPr>
              <w:t xml:space="preserve">Строка «Параметры финансового обеспечения муниципальной программы» Паспорта муниципальной программы изложена в новой редакции постановлением Администрации </w:t>
            </w:r>
            <w:hyperlink r:id="rId40" w:history="1">
              <w:r w:rsidR="001D77FF">
                <w:rPr>
                  <w:rStyle w:val="ae"/>
                  <w:rFonts w:cs="Arial"/>
                  <w:szCs w:val="28"/>
                </w:rPr>
                <w:t>от 01.03.2021 № 347</w:t>
              </w:r>
            </w:hyperlink>
            <w:r>
              <w:rPr>
                <w:rFonts w:cs="Arial"/>
                <w:szCs w:val="28"/>
              </w:rPr>
              <w:t>)</w:t>
            </w:r>
          </w:p>
          <w:p w:rsidR="00C12C4D" w:rsidRDefault="00C12C4D" w:rsidP="007D6F59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(Строка «Параметры финансового обеспечения муниципальной программы» Паспорта муниципальной программы изложена в новой редакции</w:t>
            </w:r>
            <w:r w:rsidRPr="001D5EEB">
              <w:rPr>
                <w:rFonts w:cs="Arial"/>
                <w:szCs w:val="26"/>
              </w:rPr>
              <w:t xml:space="preserve"> постановлением Администрации</w:t>
            </w:r>
            <w:r>
              <w:rPr>
                <w:rFonts w:cs="Arial"/>
                <w:szCs w:val="26"/>
              </w:rPr>
              <w:t xml:space="preserve"> </w:t>
            </w:r>
            <w:hyperlink r:id="rId41" w:history="1">
              <w:r>
                <w:rPr>
                  <w:rStyle w:val="ae"/>
                  <w:rFonts w:cs="Arial"/>
                  <w:szCs w:val="26"/>
                </w:rPr>
                <w:t>от 11.10.2021 № 2334</w:t>
              </w:r>
            </w:hyperlink>
            <w:r>
              <w:rPr>
                <w:rFonts w:cs="Arial"/>
                <w:szCs w:val="28"/>
              </w:rPr>
              <w:t>)</w:t>
            </w:r>
          </w:p>
          <w:p w:rsidR="00F444DF" w:rsidRDefault="00F444DF" w:rsidP="007D6F59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8"/>
              </w:rPr>
              <w:t>(Строка «Параметры финансового обеспечения муниципальной программы» Паспорта муниципальной программы изложена в новой редакции</w:t>
            </w:r>
            <w:r w:rsidRPr="001D5EEB">
              <w:rPr>
                <w:rFonts w:cs="Arial"/>
                <w:szCs w:val="26"/>
              </w:rPr>
              <w:t xml:space="preserve"> постановлением Администрации</w:t>
            </w:r>
            <w:r>
              <w:rPr>
                <w:rFonts w:cs="Arial"/>
                <w:szCs w:val="26"/>
              </w:rPr>
              <w:t xml:space="preserve"> </w:t>
            </w:r>
            <w:hyperlink r:id="rId42" w:history="1">
              <w:r>
                <w:rPr>
                  <w:rStyle w:val="ae"/>
                  <w:rFonts w:cs="Arial"/>
                  <w:szCs w:val="26"/>
                </w:rPr>
                <w:t>от 24.01.2022 № 99</w:t>
              </w:r>
            </w:hyperlink>
            <w:r>
              <w:rPr>
                <w:rFonts w:cs="Arial"/>
                <w:szCs w:val="26"/>
              </w:rPr>
              <w:t>)</w:t>
            </w:r>
          </w:p>
          <w:p w:rsidR="00657F16" w:rsidRPr="001D5EEB" w:rsidRDefault="00657F16" w:rsidP="007D6F59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8"/>
              </w:rPr>
              <w:t>(Строка «Параметры финансового обеспечения муниципальной программы» Паспорта муниципальной программы изложена в новой редакции</w:t>
            </w:r>
            <w:r w:rsidRPr="001D5EEB">
              <w:rPr>
                <w:rFonts w:cs="Arial"/>
                <w:szCs w:val="26"/>
              </w:rPr>
              <w:t xml:space="preserve"> постановлением Администрации</w:t>
            </w:r>
            <w:r>
              <w:rPr>
                <w:rFonts w:cs="Arial"/>
                <w:szCs w:val="26"/>
              </w:rPr>
              <w:t xml:space="preserve"> </w:t>
            </w:r>
            <w:hyperlink r:id="rId43" w:history="1">
              <w:r>
                <w:rPr>
                  <w:rStyle w:val="ae"/>
                  <w:rFonts w:cs="Arial"/>
                  <w:szCs w:val="26"/>
                </w:rPr>
                <w:t>от 21.03.2022 № 445</w:t>
              </w:r>
            </w:hyperlink>
            <w:r>
              <w:rPr>
                <w:rFonts w:cs="Arial"/>
                <w:szCs w:val="26"/>
              </w:rPr>
              <w:t>)</w:t>
            </w:r>
          </w:p>
        </w:tc>
      </w:tr>
      <w:tr w:rsidR="00766A31" w:rsidTr="00766A31">
        <w:trPr>
          <w:trHeight w:val="68"/>
          <w:jc w:val="center"/>
        </w:trPr>
        <w:tc>
          <w:tcPr>
            <w:tcW w:w="9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31" w:rsidRDefault="00766A31" w:rsidP="00766A31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8"/>
              </w:rPr>
              <w:t xml:space="preserve">(Паспорт муниципальной программы дополнен строкой «Объем налоговых расходов Кондинского района» постановлением Администрации </w:t>
            </w:r>
            <w:hyperlink r:id="rId44" w:history="1">
              <w:r w:rsidR="001D77FF">
                <w:rPr>
                  <w:rStyle w:val="ae"/>
                  <w:rFonts w:cs="Arial"/>
                  <w:szCs w:val="28"/>
                </w:rPr>
                <w:t>от 01.03.2021 № 347</w:t>
              </w:r>
            </w:hyperlink>
            <w:r>
              <w:rPr>
                <w:rFonts w:cs="Arial"/>
                <w:szCs w:val="28"/>
              </w:rPr>
              <w:t>)</w:t>
            </w:r>
          </w:p>
        </w:tc>
      </w:tr>
      <w:tr w:rsidR="00766A31" w:rsidTr="00766A31">
        <w:trPr>
          <w:trHeight w:val="68"/>
          <w:jc w:val="center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31" w:rsidRDefault="00766A31">
            <w:pPr>
              <w:ind w:firstLine="0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>Объем налоговых расходов Кондинского района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31" w:rsidRDefault="00766A31">
            <w:pPr>
              <w:widowControl w:val="0"/>
              <w:ind w:firstLine="0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>-</w:t>
            </w:r>
          </w:p>
        </w:tc>
      </w:tr>
    </w:tbl>
    <w:p w:rsidR="00D75ABF" w:rsidRDefault="00D75ABF" w:rsidP="00D75ABF">
      <w:pPr>
        <w:widowControl w:val="0"/>
        <w:autoSpaceDE w:val="0"/>
        <w:autoSpaceDN w:val="0"/>
        <w:ind w:firstLine="708"/>
        <w:rPr>
          <w:rFonts w:cs="Arial"/>
          <w:szCs w:val="26"/>
        </w:rPr>
      </w:pPr>
    </w:p>
    <w:p w:rsidR="00D75ABF" w:rsidRDefault="00766A31" w:rsidP="00766A31">
      <w:pPr>
        <w:ind w:firstLine="0"/>
        <w:jc w:val="center"/>
        <w:rPr>
          <w:rFonts w:cs="Arial"/>
          <w:szCs w:val="26"/>
        </w:rPr>
      </w:pPr>
      <w:r>
        <w:rPr>
          <w:rFonts w:cs="Arial"/>
          <w:szCs w:val="26"/>
        </w:rPr>
        <w:t>(</w:t>
      </w:r>
      <w:r>
        <w:rPr>
          <w:rFonts w:cs="Arial"/>
          <w:szCs w:val="28"/>
        </w:rPr>
        <w:t xml:space="preserve">Раздел </w:t>
      </w:r>
      <w:r>
        <w:rPr>
          <w:rFonts w:cs="Arial"/>
          <w:szCs w:val="28"/>
          <w:lang w:val="en-US"/>
        </w:rPr>
        <w:t>I</w:t>
      </w:r>
      <w:r>
        <w:rPr>
          <w:rFonts w:cs="Arial"/>
          <w:szCs w:val="28"/>
        </w:rPr>
        <w:t xml:space="preserve"> утратил силу постановлением Администрации </w:t>
      </w:r>
      <w:hyperlink r:id="rId45" w:history="1">
        <w:r w:rsidR="001D77FF">
          <w:rPr>
            <w:rStyle w:val="ae"/>
            <w:rFonts w:cs="Arial"/>
            <w:szCs w:val="28"/>
          </w:rPr>
          <w:t>от 01.03.2021 № 347</w:t>
        </w:r>
      </w:hyperlink>
      <w:r>
        <w:rPr>
          <w:rFonts w:cs="Arial"/>
          <w:szCs w:val="26"/>
        </w:rPr>
        <w:t>)</w:t>
      </w:r>
    </w:p>
    <w:p w:rsidR="00D75ABF" w:rsidRDefault="00D75ABF" w:rsidP="00D75ABF">
      <w:pPr>
        <w:widowControl w:val="0"/>
        <w:autoSpaceDE w:val="0"/>
        <w:autoSpaceDN w:val="0"/>
        <w:rPr>
          <w:rFonts w:cs="Arial"/>
          <w:szCs w:val="26"/>
        </w:rPr>
      </w:pPr>
    </w:p>
    <w:p w:rsidR="00766A31" w:rsidRDefault="00766A31" w:rsidP="00D75ABF">
      <w:pPr>
        <w:widowControl w:val="0"/>
        <w:autoSpaceDE w:val="0"/>
        <w:autoSpaceDN w:val="0"/>
        <w:rPr>
          <w:rFonts w:cs="Arial"/>
          <w:szCs w:val="26"/>
        </w:rPr>
      </w:pPr>
    </w:p>
    <w:p w:rsidR="00766A31" w:rsidRDefault="00766A31" w:rsidP="00766A31">
      <w:pPr>
        <w:widowControl w:val="0"/>
        <w:autoSpaceDE w:val="0"/>
        <w:autoSpaceDN w:val="0"/>
        <w:ind w:firstLine="0"/>
        <w:jc w:val="center"/>
        <w:rPr>
          <w:rFonts w:cs="Arial"/>
          <w:szCs w:val="26"/>
        </w:rPr>
      </w:pPr>
      <w:r>
        <w:rPr>
          <w:rFonts w:cs="Arial"/>
          <w:szCs w:val="26"/>
        </w:rPr>
        <w:t>(</w:t>
      </w:r>
      <w:r>
        <w:rPr>
          <w:rFonts w:cs="Arial"/>
          <w:szCs w:val="28"/>
        </w:rPr>
        <w:t xml:space="preserve">В заголовке «Раздел II. «Механизм реализации муниципальной программы» слова «Раздел II.» исключены постановлением Администрации </w:t>
      </w:r>
      <w:hyperlink r:id="rId46" w:history="1">
        <w:r w:rsidR="001D77FF">
          <w:rPr>
            <w:rStyle w:val="ae"/>
            <w:rFonts w:cs="Arial"/>
            <w:szCs w:val="28"/>
          </w:rPr>
          <w:t>от 01.03.2021 № 347</w:t>
        </w:r>
      </w:hyperlink>
      <w:r>
        <w:rPr>
          <w:rFonts w:cs="Arial"/>
          <w:szCs w:val="26"/>
        </w:rPr>
        <w:t>)</w:t>
      </w:r>
    </w:p>
    <w:p w:rsidR="00D75ABF" w:rsidRDefault="00D75ABF" w:rsidP="00D75ABF">
      <w:pPr>
        <w:pStyle w:val="2"/>
      </w:pPr>
      <w:r>
        <w:t>Механизм реализации муниципальной программы</w:t>
      </w:r>
    </w:p>
    <w:p w:rsidR="00D75ABF" w:rsidRDefault="00D75ABF" w:rsidP="00D75ABF">
      <w:pPr>
        <w:widowControl w:val="0"/>
        <w:autoSpaceDE w:val="0"/>
        <w:autoSpaceDN w:val="0"/>
        <w:rPr>
          <w:rFonts w:cs="Arial"/>
          <w:szCs w:val="26"/>
        </w:rPr>
      </w:pPr>
    </w:p>
    <w:p w:rsidR="00D75ABF" w:rsidRDefault="00D75ABF" w:rsidP="00D75ABF">
      <w:pPr>
        <w:ind w:firstLine="709"/>
        <w:rPr>
          <w:rFonts w:cs="Arial"/>
          <w:szCs w:val="26"/>
        </w:rPr>
      </w:pPr>
      <w:r>
        <w:rPr>
          <w:rFonts w:cs="Arial"/>
          <w:szCs w:val="26"/>
        </w:rPr>
        <w:t>2.1. Механизм реализации муниципальной программы включает:</w:t>
      </w:r>
    </w:p>
    <w:p w:rsidR="00D75ABF" w:rsidRDefault="00D75ABF" w:rsidP="00D75ABF">
      <w:pPr>
        <w:widowControl w:val="0"/>
        <w:autoSpaceDE w:val="0"/>
        <w:autoSpaceDN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разработку, принятие правовых актов органов местного самоуправления Кондинского района, в том числе планов по реализации отдельных направлений («дорожных карт»): по централизации информационной инфраструктуры, по импортозамещению, по переводу государственных и муниципальных услуг в электронный вид, и тому подобное;</w:t>
      </w:r>
    </w:p>
    <w:p w:rsidR="00D75ABF" w:rsidRPr="00D75ABF" w:rsidRDefault="00D75ABF" w:rsidP="00D75ABF">
      <w:pPr>
        <w:widowControl w:val="0"/>
        <w:autoSpaceDE w:val="0"/>
        <w:autoSpaceDN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заключение муниципальных контрактов (договоров) на закупку товаров (работ, услуг) для государственных нужд в установленном законодательством Российской Федерации порядке;</w:t>
      </w:r>
    </w:p>
    <w:p w:rsidR="00D75ABF" w:rsidRDefault="00D75ABF" w:rsidP="00D75ABF">
      <w:pPr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ежегодное формирование перечня программных мероприятий на очередной финансовый год и плановый период с уточнением затрат по ним в соответствии с </w:t>
      </w:r>
      <w:r>
        <w:rPr>
          <w:rFonts w:cs="Arial"/>
          <w:szCs w:val="26"/>
        </w:rPr>
        <w:lastRenderedPageBreak/>
        <w:t>мониторингом фактически достигнутых результатов и ожидаемых целевых показателей реализации муниципальной программы с соисполнителями;</w:t>
      </w:r>
    </w:p>
    <w:p w:rsidR="00D75ABF" w:rsidRDefault="00D75ABF" w:rsidP="00D75ABF">
      <w:pPr>
        <w:ind w:firstLine="709"/>
        <w:rPr>
          <w:rFonts w:cs="Arial"/>
          <w:szCs w:val="26"/>
        </w:rPr>
      </w:pPr>
      <w:r>
        <w:rPr>
          <w:rFonts w:cs="Arial"/>
          <w:szCs w:val="26"/>
        </w:rPr>
        <w:t>обеспечение управления муниципальной программой, эффективное использование средств, выделенных на ее реализацию;</w:t>
      </w:r>
    </w:p>
    <w:p w:rsidR="00D75ABF" w:rsidRDefault="00D75ABF" w:rsidP="00D75ABF">
      <w:pPr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координацию мер по реализации программных мероприятий с соисполнителями;</w:t>
      </w:r>
    </w:p>
    <w:p w:rsidR="00D75ABF" w:rsidRDefault="00D75ABF" w:rsidP="00D75ABF">
      <w:pPr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реализацию мероприятий по региональному портфелю проектов «Цифровая экономика» осуществляется на принципах проектного управления согласно утвержденному паспорту портфеля проектов и документов в соответствии с постановлениями Правительства Ханты-Мансийского автономного округа - Югры от 25 декабря 2015 года № 485-п «О системе управления проектной деятельностью в исполнительных органах государственной власти Ханты-Мансийского автономного округа - Югры», </w:t>
      </w:r>
      <w:hyperlink r:id="rId47" w:tooltip="ПОСТАНОВЛЕНИЕ от 05.10.2018 № 353-п Правительство Ханты-Мансийского автономного округа-Югры&#10;&#10;О ГОСУДАРСТВЕННОЙ ПРОГРАММЕ ХАНТЫ-МАНСИЙСКОГО АВТОНОМНОГО ОКРУГА – ЮГРЫ «ЦИФРОВОЕ РАЗВИТИЕ ХАНТЫ-МАНСИЙСКОГО АВТОНОМНОГО ОКРУГА – ЮГРЫ»" w:history="1">
        <w:r w:rsidRPr="0088603C">
          <w:rPr>
            <w:rStyle w:val="ae"/>
            <w:rFonts w:cs="Arial"/>
            <w:szCs w:val="26"/>
          </w:rPr>
          <w:t>от 05 октября 2018 года № 353-п</w:t>
        </w:r>
      </w:hyperlink>
      <w:r>
        <w:rPr>
          <w:rFonts w:cs="Arial"/>
          <w:szCs w:val="26"/>
        </w:rPr>
        <w:t xml:space="preserve"> «О государственной программе Ханты-Мансийского автономного округа - Югры «Цифровое развитие Ханты-Мансийского автономного округа - Югры», постановлением администрации Кондинского района от 24 ноября 2016 года № 1802 «О системе управления проектной деятельностью в Кондинском районе».</w:t>
      </w:r>
    </w:p>
    <w:p w:rsidR="00D75ABF" w:rsidRDefault="00D75ABF" w:rsidP="00D75ABF">
      <w:pPr>
        <w:ind w:firstLine="0"/>
        <w:jc w:val="left"/>
        <w:rPr>
          <w:rFonts w:cs="Arial"/>
          <w:color w:val="000000"/>
          <w:szCs w:val="16"/>
        </w:rPr>
        <w:sectPr w:rsidR="00D75ABF">
          <w:headerReference w:type="even" r:id="rId48"/>
          <w:headerReference w:type="default" r:id="rId49"/>
          <w:footerReference w:type="even" r:id="rId50"/>
          <w:footerReference w:type="default" r:id="rId51"/>
          <w:headerReference w:type="first" r:id="rId52"/>
          <w:footerReference w:type="first" r:id="rId53"/>
          <w:pgSz w:w="11909" w:h="16834"/>
          <w:pgMar w:top="1134" w:right="567" w:bottom="851" w:left="1701" w:header="720" w:footer="720" w:gutter="0"/>
          <w:cols w:space="720"/>
        </w:sectPr>
      </w:pPr>
    </w:p>
    <w:p w:rsidR="007D6F59" w:rsidRPr="007D6F59" w:rsidRDefault="007D6F59" w:rsidP="007D6F59">
      <w:pPr>
        <w:autoSpaceDE w:val="0"/>
        <w:autoSpaceDN w:val="0"/>
        <w:adjustRightInd w:val="0"/>
        <w:ind w:firstLine="720"/>
        <w:jc w:val="center"/>
        <w:rPr>
          <w:rFonts w:cs="Arial"/>
          <w:szCs w:val="20"/>
        </w:rPr>
      </w:pPr>
      <w:r>
        <w:rPr>
          <w:rFonts w:cs="Arial"/>
          <w:szCs w:val="20"/>
        </w:rPr>
        <w:lastRenderedPageBreak/>
        <w:t>(</w:t>
      </w:r>
      <w:r>
        <w:rPr>
          <w:rFonts w:cs="Arial"/>
          <w:szCs w:val="28"/>
        </w:rPr>
        <w:t xml:space="preserve">Таблица 1 изложена в новой редакции постановлением Администрации </w:t>
      </w:r>
      <w:hyperlink r:id="rId54" w:history="1">
        <w:r w:rsidR="00652C7B">
          <w:rPr>
            <w:rStyle w:val="ae"/>
            <w:rFonts w:cs="Arial"/>
            <w:szCs w:val="28"/>
          </w:rPr>
          <w:t>от 19.10.2020 № 1871</w:t>
        </w:r>
      </w:hyperlink>
      <w:r>
        <w:rPr>
          <w:rFonts w:cs="Arial"/>
          <w:szCs w:val="20"/>
        </w:rPr>
        <w:t>)</w:t>
      </w:r>
    </w:p>
    <w:p w:rsidR="007D6F59" w:rsidRDefault="007D6F59" w:rsidP="007D6F59">
      <w:pPr>
        <w:ind w:left="10206"/>
        <w:jc w:val="right"/>
        <w:rPr>
          <w:rFonts w:cs="Arial"/>
          <w:b/>
          <w:color w:val="000000"/>
          <w:sz w:val="32"/>
        </w:rPr>
      </w:pPr>
    </w:p>
    <w:p w:rsidR="007D6F59" w:rsidRDefault="007D6F59" w:rsidP="007D6F59">
      <w:pPr>
        <w:ind w:left="10206"/>
        <w:jc w:val="right"/>
        <w:rPr>
          <w:rFonts w:cs="Arial"/>
          <w:b/>
          <w:color w:val="000000"/>
          <w:sz w:val="32"/>
        </w:rPr>
      </w:pPr>
      <w:r>
        <w:rPr>
          <w:rFonts w:cs="Arial"/>
          <w:b/>
          <w:color w:val="000000"/>
          <w:sz w:val="32"/>
        </w:rPr>
        <w:t>Таблица 1</w:t>
      </w:r>
    </w:p>
    <w:p w:rsidR="007D6F59" w:rsidRDefault="007D6F59" w:rsidP="007D6F59">
      <w:pPr>
        <w:jc w:val="right"/>
        <w:rPr>
          <w:rFonts w:cs="Arial"/>
          <w:color w:val="000000"/>
        </w:rPr>
      </w:pPr>
    </w:p>
    <w:p w:rsidR="007D6F59" w:rsidRDefault="007D6F59" w:rsidP="007D6F59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Целевые показатели муниципальной программы</w:t>
      </w:r>
    </w:p>
    <w:p w:rsidR="007D6F59" w:rsidRDefault="007D6F59" w:rsidP="007D6F59">
      <w:pPr>
        <w:shd w:val="clear" w:color="auto" w:fill="FFFFFF"/>
        <w:ind w:left="9211" w:firstLine="701"/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5"/>
        <w:gridCol w:w="3566"/>
        <w:gridCol w:w="3758"/>
        <w:gridCol w:w="626"/>
        <w:gridCol w:w="626"/>
        <w:gridCol w:w="626"/>
        <w:gridCol w:w="626"/>
        <w:gridCol w:w="626"/>
        <w:gridCol w:w="626"/>
        <w:gridCol w:w="830"/>
        <w:gridCol w:w="1968"/>
      </w:tblGrid>
      <w:tr w:rsidR="007D6F59" w:rsidTr="007D6F59">
        <w:trPr>
          <w:jc w:val="center"/>
        </w:trPr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59" w:rsidRDefault="007D6F59">
            <w:pPr>
              <w:pStyle w:val="ConsPlusNormal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Номер показателя</w:t>
            </w:r>
          </w:p>
        </w:tc>
        <w:tc>
          <w:tcPr>
            <w:tcW w:w="1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59" w:rsidRDefault="007D6F59">
            <w:pPr>
              <w:pStyle w:val="ConsPlusNormal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Наименование целевого показателя</w:t>
            </w:r>
          </w:p>
        </w:tc>
        <w:tc>
          <w:tcPr>
            <w:tcW w:w="1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59" w:rsidRDefault="007D6F59">
            <w:pPr>
              <w:pStyle w:val="ConsPlusNormal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59" w:rsidRDefault="007D6F59">
            <w:pPr>
              <w:pStyle w:val="ConsPlusNormal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Значения показателя по годам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59" w:rsidRDefault="007D6F59">
            <w:pPr>
              <w:pStyle w:val="ConsPlusNormal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7D6F59" w:rsidTr="007D6F5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59" w:rsidRDefault="007D6F59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59" w:rsidRDefault="007D6F59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59" w:rsidRDefault="007D6F59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59" w:rsidRDefault="007D6F59">
            <w:pPr>
              <w:pStyle w:val="ConsPlusNormal"/>
              <w:ind w:left="-62" w:right="-62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2019 год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59" w:rsidRDefault="007D6F59">
            <w:pPr>
              <w:pStyle w:val="ConsPlusNormal"/>
              <w:ind w:left="-62" w:right="-62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2020 год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59" w:rsidRDefault="007D6F59">
            <w:pPr>
              <w:pStyle w:val="ConsPlusNormal"/>
              <w:ind w:left="-62" w:right="-62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2021 год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59" w:rsidRDefault="007D6F59">
            <w:pPr>
              <w:pStyle w:val="ConsPlusNormal"/>
              <w:ind w:left="-62" w:right="-62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2022 год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59" w:rsidRDefault="007D6F59">
            <w:pPr>
              <w:pStyle w:val="ConsPlusNormal"/>
              <w:ind w:left="-62" w:right="-62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2023 год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59" w:rsidRDefault="007D6F59">
            <w:pPr>
              <w:pStyle w:val="ConsPlusNormal"/>
              <w:ind w:left="-62" w:right="-62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2024 год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59" w:rsidRDefault="007D6F59">
            <w:pPr>
              <w:pStyle w:val="ConsPlusNormal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2025-2030 годы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59" w:rsidRDefault="007D6F59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</w:tr>
      <w:tr w:rsidR="007D6F59" w:rsidTr="007D6F59">
        <w:trPr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59" w:rsidRDefault="007D6F59">
            <w:pPr>
              <w:pStyle w:val="ConsPlusNormal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59" w:rsidRDefault="007D6F59">
            <w:pPr>
              <w:pStyle w:val="ConsPlusNormal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2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59" w:rsidRDefault="007D6F59">
            <w:pPr>
              <w:pStyle w:val="ConsPlusNormal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59" w:rsidRDefault="007D6F59">
            <w:pPr>
              <w:pStyle w:val="ConsPlusNormal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59" w:rsidRDefault="007D6F59">
            <w:pPr>
              <w:pStyle w:val="ConsPlusNormal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59" w:rsidRDefault="007D6F59">
            <w:pPr>
              <w:pStyle w:val="ConsPlusNormal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59" w:rsidRDefault="007D6F59">
            <w:pPr>
              <w:pStyle w:val="ConsPlusNormal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59" w:rsidRDefault="007D6F59">
            <w:pPr>
              <w:pStyle w:val="ConsPlusNormal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59" w:rsidRDefault="007D6F59">
            <w:pPr>
              <w:pStyle w:val="ConsPlusNormal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59" w:rsidRDefault="007D6F59">
            <w:pPr>
              <w:pStyle w:val="ConsPlusNormal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10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59" w:rsidRDefault="007D6F59">
            <w:pPr>
              <w:pStyle w:val="ConsPlusNormal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11</w:t>
            </w:r>
          </w:p>
        </w:tc>
      </w:tr>
      <w:tr w:rsidR="007D6F59" w:rsidTr="007D6F59">
        <w:trPr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59" w:rsidRDefault="007D6F59">
            <w:pPr>
              <w:pStyle w:val="ConsPlusNormal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Цель: Формирование информационного пространства на основе использования информационных и телекоммуникационных технологий для повышения качества жизни граждан, улучшения условий деятельности организаций Кондинского района и обеспечения условий для реализации эффективной системы управления в органах местного самоуправления Кондинского района</w:t>
            </w:r>
          </w:p>
        </w:tc>
      </w:tr>
      <w:tr w:rsidR="007D6F59" w:rsidTr="007D6F59">
        <w:trPr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59" w:rsidRDefault="007D6F59">
            <w:pPr>
              <w:pStyle w:val="ConsPlusNormal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Задача: Развитие информационного общества и электронного правительства, в том числе технологий, обеспечивающих повышение качества местного управления, электронного взаимодействия населения и органов местного самоуправления Кондинского района</w:t>
            </w:r>
          </w:p>
        </w:tc>
      </w:tr>
      <w:tr w:rsidR="007D6F59" w:rsidTr="007D6F59">
        <w:trPr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59" w:rsidRDefault="007D6F59">
            <w:pPr>
              <w:pStyle w:val="ConsPlusNormal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1.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59" w:rsidRDefault="007D6F59">
            <w:pPr>
              <w:widowControl w:val="0"/>
              <w:ind w:firstLine="0"/>
              <w:rPr>
                <w:rFonts w:cs="Arial"/>
                <w:color w:val="22272F"/>
                <w:szCs w:val="22"/>
                <w:shd w:val="clear" w:color="auto" w:fill="FFFFFF"/>
              </w:rPr>
            </w:pPr>
            <w:r>
              <w:rPr>
                <w:rFonts w:cs="Arial"/>
                <w:color w:val="22272F"/>
                <w:szCs w:val="22"/>
                <w:shd w:val="clear" w:color="auto" w:fill="FFFFFF"/>
              </w:rPr>
              <w:t xml:space="preserve">Доля взаимодействий граждан </w:t>
            </w:r>
          </w:p>
          <w:p w:rsidR="007D6F59" w:rsidRDefault="007D6F59">
            <w:pPr>
              <w:widowControl w:val="0"/>
              <w:ind w:firstLine="0"/>
              <w:rPr>
                <w:rFonts w:cs="Arial"/>
                <w:color w:val="22272F"/>
                <w:szCs w:val="22"/>
                <w:shd w:val="clear" w:color="auto" w:fill="FFFFFF"/>
              </w:rPr>
            </w:pPr>
            <w:r>
              <w:rPr>
                <w:rFonts w:cs="Arial"/>
                <w:color w:val="22272F"/>
                <w:szCs w:val="22"/>
                <w:shd w:val="clear" w:color="auto" w:fill="FFFFFF"/>
              </w:rPr>
              <w:t xml:space="preserve">и коммерческих организаций </w:t>
            </w:r>
          </w:p>
          <w:p w:rsidR="007D6F59" w:rsidRDefault="007D6F59">
            <w:pPr>
              <w:widowControl w:val="0"/>
              <w:ind w:firstLine="0"/>
              <w:rPr>
                <w:rFonts w:cs="Arial"/>
                <w:color w:val="22272F"/>
                <w:szCs w:val="22"/>
                <w:shd w:val="clear" w:color="auto" w:fill="FFFFFF"/>
              </w:rPr>
            </w:pPr>
            <w:r>
              <w:rPr>
                <w:rFonts w:cs="Arial"/>
                <w:color w:val="22272F"/>
                <w:szCs w:val="22"/>
                <w:shd w:val="clear" w:color="auto" w:fill="FFFFFF"/>
              </w:rPr>
              <w:t xml:space="preserve">с муниципальными органами </w:t>
            </w:r>
          </w:p>
          <w:p w:rsidR="007D6F59" w:rsidRDefault="007D6F59">
            <w:pPr>
              <w:widowControl w:val="0"/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22272F"/>
                <w:szCs w:val="22"/>
                <w:shd w:val="clear" w:color="auto" w:fill="FFFFFF"/>
              </w:rPr>
              <w:t>и бюджетными учреждениями, осуществляемых в цифровом виде, (процентов)</w:t>
            </w:r>
            <w:r>
              <w:rPr>
                <w:rStyle w:val="af5"/>
                <w:rFonts w:cs="Arial"/>
                <w:color w:val="000000"/>
                <w:szCs w:val="22"/>
              </w:rPr>
              <w:footnoteReference w:id="1"/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59" w:rsidRDefault="007D6F59">
            <w:pPr>
              <w:pStyle w:val="ConsPlusNormal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10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59" w:rsidRDefault="007D6F59">
            <w:pPr>
              <w:pStyle w:val="ConsPlusNormal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15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59" w:rsidRDefault="007D6F59">
            <w:pPr>
              <w:pStyle w:val="ConsPlusNormal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20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59" w:rsidRDefault="007D6F59">
            <w:pPr>
              <w:pStyle w:val="ConsPlusNormal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30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59" w:rsidRDefault="007D6F59">
            <w:pPr>
              <w:pStyle w:val="ConsPlusNormal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45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59" w:rsidRDefault="007D6F59">
            <w:pPr>
              <w:pStyle w:val="ConsPlusNormal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60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59" w:rsidRDefault="007D6F59">
            <w:pPr>
              <w:pStyle w:val="ConsPlusNormal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80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59" w:rsidRDefault="007D6F59">
            <w:pPr>
              <w:pStyle w:val="ConsPlusNormal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80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59" w:rsidRDefault="007D6F59">
            <w:pPr>
              <w:pStyle w:val="ConsPlusNormal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80</w:t>
            </w:r>
          </w:p>
        </w:tc>
      </w:tr>
      <w:tr w:rsidR="007D6F59" w:rsidTr="007D6F59">
        <w:trPr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59" w:rsidRDefault="007D6F59">
            <w:pPr>
              <w:pStyle w:val="ConsPlusNormal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lastRenderedPageBreak/>
              <w:t>2.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59" w:rsidRDefault="007D6F59">
            <w:pPr>
              <w:widowControl w:val="0"/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Стоимостная доля закупаемого и (или) арендуемого, органами местного самоуправления и муниципальными учреждениями Кондинского района иностранного программного обеспечения (процентов)</w:t>
            </w:r>
            <w:r>
              <w:rPr>
                <w:rStyle w:val="af5"/>
                <w:rFonts w:cs="Arial"/>
                <w:color w:val="000000"/>
                <w:szCs w:val="22"/>
              </w:rPr>
              <w:t xml:space="preserve"> </w:t>
            </w:r>
            <w:r>
              <w:rPr>
                <w:rStyle w:val="af5"/>
                <w:rFonts w:cs="Arial"/>
                <w:color w:val="000000"/>
                <w:szCs w:val="22"/>
              </w:rPr>
              <w:footnoteReference w:id="2"/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59" w:rsidRDefault="007D6F59">
            <w:pPr>
              <w:pStyle w:val="ConsPlusNormal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50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59" w:rsidRDefault="007D6F59">
            <w:pPr>
              <w:pStyle w:val="ConsPlusNormal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40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59" w:rsidRDefault="007D6F59">
            <w:pPr>
              <w:pStyle w:val="ConsPlusNormal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30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59" w:rsidRDefault="007D6F59">
            <w:pPr>
              <w:pStyle w:val="ConsPlusNormal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25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59" w:rsidRDefault="007D6F59">
            <w:pPr>
              <w:pStyle w:val="ConsPlusNormal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20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59" w:rsidRDefault="007D6F59">
            <w:pPr>
              <w:pStyle w:val="ConsPlusNormal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15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59" w:rsidRDefault="007D6F59">
            <w:pPr>
              <w:pStyle w:val="ConsPlusNormal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59" w:rsidRDefault="007D6F59">
            <w:pPr>
              <w:pStyle w:val="ConsPlusNormal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10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59" w:rsidRDefault="007D6F59">
            <w:pPr>
              <w:pStyle w:val="ConsPlusNormal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10</w:t>
            </w:r>
          </w:p>
        </w:tc>
      </w:tr>
      <w:tr w:rsidR="007D6F59" w:rsidTr="007D6F59">
        <w:trPr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59" w:rsidRDefault="007D6F59">
            <w:pPr>
              <w:pStyle w:val="ConsPlusNormal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3.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59" w:rsidRDefault="007D6F59">
            <w:pPr>
              <w:widowControl w:val="0"/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Доля населенных пунктов, обеспеченных возможностью широкополосного доступа к сети Интернет (не менее 10 Мбит/с на одно домохозяйство) в общем количестве населенных пунктов, (процентов)</w:t>
            </w:r>
            <w:r>
              <w:rPr>
                <w:rStyle w:val="af5"/>
                <w:rFonts w:cs="Arial"/>
                <w:color w:val="000000"/>
                <w:szCs w:val="22"/>
              </w:rPr>
              <w:t xml:space="preserve"> </w:t>
            </w:r>
            <w:r>
              <w:rPr>
                <w:rStyle w:val="af5"/>
                <w:rFonts w:cs="Arial"/>
                <w:color w:val="000000"/>
                <w:szCs w:val="22"/>
              </w:rPr>
              <w:footnoteReference w:id="3"/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59" w:rsidRDefault="007D6F59">
            <w:pPr>
              <w:pStyle w:val="ConsPlusNormal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33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59" w:rsidRDefault="007D6F59">
            <w:pPr>
              <w:pStyle w:val="ConsPlusNormal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36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59" w:rsidRDefault="007D6F59">
            <w:pPr>
              <w:pStyle w:val="ConsPlusNormal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40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59" w:rsidRDefault="007D6F59">
            <w:pPr>
              <w:pStyle w:val="ConsPlusNormal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44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59" w:rsidRDefault="007D6F59">
            <w:pPr>
              <w:pStyle w:val="ConsPlusNormal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48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59" w:rsidRDefault="007D6F59">
            <w:pPr>
              <w:pStyle w:val="ConsPlusNormal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52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59" w:rsidRDefault="007D6F59">
            <w:pPr>
              <w:pStyle w:val="ConsPlusNormal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59" w:rsidRDefault="007D6F59">
            <w:pPr>
              <w:pStyle w:val="ConsPlusNormal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56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59" w:rsidRDefault="007D6F59">
            <w:pPr>
              <w:pStyle w:val="ConsPlusNormal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56</w:t>
            </w:r>
          </w:p>
        </w:tc>
      </w:tr>
      <w:tr w:rsidR="007D6F59" w:rsidTr="007D6F59">
        <w:trPr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59" w:rsidRDefault="007D6F59">
            <w:pPr>
              <w:pStyle w:val="ConsPlusNormal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4.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59" w:rsidRDefault="007D6F59">
            <w:pPr>
              <w:widowControl w:val="0"/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Средний срок простоя государственных и муниципальных систем в результате компьютерных атак (часов)</w:t>
            </w:r>
            <w:r>
              <w:rPr>
                <w:rStyle w:val="af5"/>
                <w:rFonts w:cs="Arial"/>
                <w:color w:val="000000"/>
                <w:szCs w:val="22"/>
              </w:rPr>
              <w:t xml:space="preserve"> </w:t>
            </w:r>
            <w:r>
              <w:rPr>
                <w:rStyle w:val="af5"/>
                <w:rFonts w:cs="Arial"/>
                <w:color w:val="000000"/>
                <w:szCs w:val="22"/>
              </w:rPr>
              <w:footnoteReference w:id="4"/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59" w:rsidRDefault="007D6F59">
            <w:pPr>
              <w:pStyle w:val="ConsPlusNormal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65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59" w:rsidRDefault="007D6F59">
            <w:pPr>
              <w:pStyle w:val="ConsPlusNormal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48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59" w:rsidRDefault="007D6F59">
            <w:pPr>
              <w:pStyle w:val="ConsPlusNormal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24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59" w:rsidRDefault="007D6F59">
            <w:pPr>
              <w:pStyle w:val="ConsPlusNormal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18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59" w:rsidRDefault="007D6F59">
            <w:pPr>
              <w:pStyle w:val="ConsPlusNormal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12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59" w:rsidRDefault="007D6F59">
            <w:pPr>
              <w:pStyle w:val="ConsPlusNormal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59" w:rsidRDefault="007D6F59">
            <w:pPr>
              <w:pStyle w:val="ConsPlusNormal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59" w:rsidRDefault="007D6F59">
            <w:pPr>
              <w:pStyle w:val="ConsPlusNormal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59" w:rsidRDefault="007D6F59">
            <w:pPr>
              <w:pStyle w:val="ConsPlusNormal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1</w:t>
            </w:r>
          </w:p>
        </w:tc>
      </w:tr>
    </w:tbl>
    <w:p w:rsidR="001D5EEB" w:rsidRDefault="00D75ABF" w:rsidP="00FC06DC">
      <w:pPr>
        <w:jc w:val="center"/>
        <w:rPr>
          <w:rFonts w:cs="Arial"/>
          <w:color w:val="000000"/>
        </w:rPr>
      </w:pPr>
      <w:r>
        <w:rPr>
          <w:rFonts w:cs="Arial"/>
          <w:color w:val="000000"/>
          <w:szCs w:val="16"/>
        </w:rPr>
        <w:br w:type="page"/>
      </w:r>
      <w:r w:rsidR="001D5EEB">
        <w:rPr>
          <w:rFonts w:cs="Arial"/>
          <w:color w:val="000000"/>
        </w:rPr>
        <w:lastRenderedPageBreak/>
        <w:t>(Таблица 2</w:t>
      </w:r>
      <w:r w:rsidR="001D5EEB" w:rsidRPr="001D5EEB">
        <w:rPr>
          <w:rFonts w:cs="Arial"/>
          <w:color w:val="000000"/>
        </w:rPr>
        <w:t xml:space="preserve"> изложен</w:t>
      </w:r>
      <w:r w:rsidR="0088603C">
        <w:rPr>
          <w:rFonts w:cs="Arial"/>
          <w:color w:val="000000"/>
        </w:rPr>
        <w:t>а</w:t>
      </w:r>
      <w:r w:rsidR="001D5EEB" w:rsidRPr="001D5EEB">
        <w:rPr>
          <w:rFonts w:cs="Arial"/>
          <w:color w:val="000000"/>
        </w:rPr>
        <w:t xml:space="preserve"> в новой редакции постановлением Администрации</w:t>
      </w:r>
      <w:r w:rsidR="0088603C">
        <w:rPr>
          <w:rFonts w:cs="Arial"/>
          <w:color w:val="000000"/>
        </w:rPr>
        <w:t xml:space="preserve"> </w:t>
      </w:r>
      <w:hyperlink r:id="rId55" w:history="1">
        <w:r w:rsidR="0088603C">
          <w:rPr>
            <w:rStyle w:val="ae"/>
            <w:rFonts w:cs="Arial"/>
          </w:rPr>
          <w:t>от 17.02.2020 № 250</w:t>
        </w:r>
      </w:hyperlink>
      <w:r w:rsidR="0088603C" w:rsidRPr="0088603C">
        <w:rPr>
          <w:rFonts w:cs="Arial"/>
          <w:color w:val="000000"/>
        </w:rPr>
        <w:t>)</w:t>
      </w:r>
    </w:p>
    <w:p w:rsidR="00C06B6E" w:rsidRDefault="00C06B6E" w:rsidP="00FC06DC">
      <w:pPr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(Таблица 2</w:t>
      </w:r>
      <w:r w:rsidRPr="001D5EEB">
        <w:rPr>
          <w:rFonts w:cs="Arial"/>
          <w:color w:val="000000"/>
        </w:rPr>
        <w:t xml:space="preserve"> изложен</w:t>
      </w:r>
      <w:r>
        <w:rPr>
          <w:rFonts w:cs="Arial"/>
          <w:color w:val="000000"/>
        </w:rPr>
        <w:t>а</w:t>
      </w:r>
      <w:r w:rsidRPr="001D5EEB">
        <w:rPr>
          <w:rFonts w:cs="Arial"/>
          <w:color w:val="000000"/>
        </w:rPr>
        <w:t xml:space="preserve"> в новой редакции постановлением Администрации</w:t>
      </w:r>
      <w:r>
        <w:rPr>
          <w:rFonts w:cs="Arial"/>
          <w:color w:val="000000"/>
        </w:rPr>
        <w:t xml:space="preserve"> </w:t>
      </w:r>
      <w:hyperlink r:id="rId56" w:history="1">
        <w:r w:rsidR="00750160">
          <w:rPr>
            <w:rStyle w:val="ae"/>
            <w:rFonts w:cs="Arial"/>
          </w:rPr>
          <w:t>от 13.07.2020 № 1217</w:t>
        </w:r>
      </w:hyperlink>
      <w:r>
        <w:rPr>
          <w:rFonts w:cs="Arial"/>
          <w:color w:val="000000"/>
        </w:rPr>
        <w:t>)</w:t>
      </w:r>
    </w:p>
    <w:p w:rsidR="007D6F59" w:rsidRPr="007D6F59" w:rsidRDefault="007D6F59" w:rsidP="007D6F59">
      <w:pPr>
        <w:autoSpaceDE w:val="0"/>
        <w:autoSpaceDN w:val="0"/>
        <w:adjustRightInd w:val="0"/>
        <w:ind w:firstLine="720"/>
        <w:jc w:val="center"/>
        <w:rPr>
          <w:rFonts w:cs="Arial"/>
          <w:szCs w:val="20"/>
        </w:rPr>
      </w:pPr>
      <w:r>
        <w:rPr>
          <w:rFonts w:cs="Arial"/>
          <w:szCs w:val="20"/>
        </w:rPr>
        <w:t>(</w:t>
      </w:r>
      <w:r>
        <w:rPr>
          <w:rFonts w:cs="Arial"/>
          <w:szCs w:val="28"/>
        </w:rPr>
        <w:t xml:space="preserve">Таблица 2 изложена в новой редакции постановлением Администрации </w:t>
      </w:r>
      <w:hyperlink r:id="rId57" w:history="1">
        <w:r w:rsidR="00652C7B">
          <w:rPr>
            <w:rStyle w:val="ae"/>
            <w:rFonts w:cs="Arial"/>
            <w:szCs w:val="28"/>
          </w:rPr>
          <w:t>от 19.10.2020 № 1871</w:t>
        </w:r>
      </w:hyperlink>
      <w:r>
        <w:rPr>
          <w:rFonts w:cs="Arial"/>
          <w:szCs w:val="20"/>
        </w:rPr>
        <w:t>)</w:t>
      </w:r>
    </w:p>
    <w:p w:rsidR="007D6F59" w:rsidRDefault="00766A31" w:rsidP="00FC06DC">
      <w:pPr>
        <w:jc w:val="center"/>
        <w:rPr>
          <w:rFonts w:cs="Arial"/>
          <w:color w:val="000000"/>
        </w:rPr>
      </w:pPr>
      <w:r>
        <w:rPr>
          <w:rFonts w:cs="Arial"/>
          <w:szCs w:val="20"/>
        </w:rPr>
        <w:t>(</w:t>
      </w:r>
      <w:r>
        <w:rPr>
          <w:rFonts w:cs="Arial"/>
          <w:szCs w:val="28"/>
        </w:rPr>
        <w:t xml:space="preserve">Таблица 2 изложена в новой редакции постановлением Администрации </w:t>
      </w:r>
      <w:hyperlink r:id="rId58" w:history="1">
        <w:r w:rsidR="001D77FF">
          <w:rPr>
            <w:rStyle w:val="ae"/>
            <w:rFonts w:cs="Arial"/>
            <w:szCs w:val="28"/>
          </w:rPr>
          <w:t>от 01.03.2021 № 347</w:t>
        </w:r>
      </w:hyperlink>
      <w:r>
        <w:rPr>
          <w:rFonts w:cs="Arial"/>
          <w:szCs w:val="28"/>
        </w:rPr>
        <w:t>)</w:t>
      </w:r>
    </w:p>
    <w:p w:rsidR="00FC06DC" w:rsidRDefault="00C12C4D" w:rsidP="00FC06DC">
      <w:pPr>
        <w:jc w:val="center"/>
        <w:rPr>
          <w:rFonts w:cs="Arial"/>
          <w:szCs w:val="26"/>
        </w:rPr>
      </w:pPr>
      <w:r>
        <w:rPr>
          <w:rFonts w:cs="Arial"/>
          <w:szCs w:val="26"/>
        </w:rPr>
        <w:t>(</w:t>
      </w:r>
      <w:r>
        <w:rPr>
          <w:rFonts w:cs="Arial"/>
          <w:szCs w:val="28"/>
        </w:rPr>
        <w:t>Таблица 2 изложена в новой редакции</w:t>
      </w:r>
      <w:r w:rsidRPr="001D5EEB">
        <w:rPr>
          <w:rFonts w:cs="Arial"/>
          <w:szCs w:val="26"/>
        </w:rPr>
        <w:t xml:space="preserve"> постановлением Администрации</w:t>
      </w:r>
      <w:r>
        <w:rPr>
          <w:rFonts w:cs="Arial"/>
          <w:szCs w:val="26"/>
        </w:rPr>
        <w:t xml:space="preserve"> </w:t>
      </w:r>
      <w:hyperlink r:id="rId59" w:history="1">
        <w:r>
          <w:rPr>
            <w:rStyle w:val="ae"/>
            <w:rFonts w:cs="Arial"/>
            <w:szCs w:val="26"/>
          </w:rPr>
          <w:t>от 11.10.2021 № 2334</w:t>
        </w:r>
      </w:hyperlink>
      <w:r>
        <w:rPr>
          <w:rFonts w:cs="Arial"/>
          <w:szCs w:val="26"/>
        </w:rPr>
        <w:t>)</w:t>
      </w:r>
    </w:p>
    <w:p w:rsidR="00C12C4D" w:rsidRDefault="00F444DF" w:rsidP="00FC06DC">
      <w:pPr>
        <w:jc w:val="center"/>
        <w:rPr>
          <w:rFonts w:cs="Arial"/>
          <w:szCs w:val="26"/>
        </w:rPr>
      </w:pPr>
      <w:r>
        <w:rPr>
          <w:rFonts w:cs="Arial"/>
          <w:szCs w:val="26"/>
        </w:rPr>
        <w:t>(</w:t>
      </w:r>
      <w:r>
        <w:rPr>
          <w:rFonts w:cs="Arial"/>
          <w:szCs w:val="28"/>
        </w:rPr>
        <w:t>Таблица 2 изложена в новой редакции</w:t>
      </w:r>
      <w:r w:rsidRPr="001D5EEB">
        <w:rPr>
          <w:rFonts w:cs="Arial"/>
          <w:szCs w:val="26"/>
        </w:rPr>
        <w:t xml:space="preserve"> постановлением Администрации</w:t>
      </w:r>
      <w:r>
        <w:rPr>
          <w:rFonts w:cs="Arial"/>
          <w:szCs w:val="26"/>
        </w:rPr>
        <w:t xml:space="preserve"> </w:t>
      </w:r>
      <w:hyperlink r:id="rId60" w:history="1">
        <w:r>
          <w:rPr>
            <w:rStyle w:val="ae"/>
            <w:rFonts w:cs="Arial"/>
            <w:szCs w:val="26"/>
          </w:rPr>
          <w:t>от 24.01.2022 № 99</w:t>
        </w:r>
      </w:hyperlink>
      <w:r>
        <w:rPr>
          <w:rFonts w:cs="Arial"/>
          <w:szCs w:val="26"/>
        </w:rPr>
        <w:t>)</w:t>
      </w:r>
    </w:p>
    <w:p w:rsidR="00657F16" w:rsidRDefault="00657F16" w:rsidP="00FC06DC">
      <w:pPr>
        <w:jc w:val="center"/>
        <w:rPr>
          <w:rFonts w:cs="Arial"/>
          <w:szCs w:val="26"/>
        </w:rPr>
      </w:pPr>
      <w:r>
        <w:rPr>
          <w:rFonts w:cs="Arial"/>
          <w:szCs w:val="26"/>
        </w:rPr>
        <w:t>(</w:t>
      </w:r>
      <w:r>
        <w:rPr>
          <w:rFonts w:cs="Arial"/>
          <w:szCs w:val="28"/>
        </w:rPr>
        <w:t>Таблица 2 изложена в новой редакции</w:t>
      </w:r>
      <w:r w:rsidRPr="001D5EEB">
        <w:rPr>
          <w:rFonts w:cs="Arial"/>
          <w:szCs w:val="26"/>
        </w:rPr>
        <w:t xml:space="preserve"> постановлением Администрации</w:t>
      </w:r>
      <w:r>
        <w:rPr>
          <w:rFonts w:cs="Arial"/>
          <w:szCs w:val="26"/>
        </w:rPr>
        <w:t xml:space="preserve"> </w:t>
      </w:r>
      <w:hyperlink r:id="rId61" w:history="1">
        <w:r>
          <w:rPr>
            <w:rStyle w:val="ae"/>
            <w:rFonts w:cs="Arial"/>
            <w:szCs w:val="26"/>
          </w:rPr>
          <w:t>от 21.03.2022 № 445</w:t>
        </w:r>
      </w:hyperlink>
      <w:r>
        <w:rPr>
          <w:rFonts w:cs="Arial"/>
          <w:szCs w:val="26"/>
        </w:rPr>
        <w:t>)</w:t>
      </w:r>
    </w:p>
    <w:p w:rsidR="00657F16" w:rsidRPr="001D5EEB" w:rsidRDefault="00B10135" w:rsidP="00FC06DC">
      <w:pPr>
        <w:jc w:val="center"/>
        <w:rPr>
          <w:rFonts w:cs="Arial"/>
          <w:color w:val="000000"/>
        </w:rPr>
      </w:pPr>
      <w:r>
        <w:rPr>
          <w:rFonts w:cs="Arial"/>
          <w:szCs w:val="26"/>
        </w:rPr>
        <w:t>(</w:t>
      </w:r>
      <w:r>
        <w:rPr>
          <w:rFonts w:cs="Arial"/>
          <w:szCs w:val="28"/>
        </w:rPr>
        <w:t>Таблица 2 изложена в новой редакции</w:t>
      </w:r>
      <w:r w:rsidRPr="001D5EEB">
        <w:rPr>
          <w:rFonts w:cs="Arial"/>
          <w:szCs w:val="26"/>
        </w:rPr>
        <w:t xml:space="preserve"> постановлением Администрации</w:t>
      </w:r>
      <w:r>
        <w:rPr>
          <w:rFonts w:cs="Arial"/>
          <w:szCs w:val="26"/>
        </w:rPr>
        <w:t xml:space="preserve"> </w:t>
      </w:r>
      <w:hyperlink r:id="rId62" w:history="1">
        <w:r>
          <w:rPr>
            <w:rStyle w:val="ae"/>
            <w:rFonts w:cs="Arial"/>
            <w:szCs w:val="26"/>
          </w:rPr>
          <w:t>от 30.01.2023 № 74</w:t>
        </w:r>
      </w:hyperlink>
      <w:r>
        <w:rPr>
          <w:rFonts w:cs="Arial"/>
          <w:szCs w:val="26"/>
        </w:rPr>
        <w:t>)</w:t>
      </w:r>
    </w:p>
    <w:p w:rsidR="00C12C4D" w:rsidRDefault="00C12C4D" w:rsidP="00C12C4D">
      <w:pPr>
        <w:shd w:val="clear" w:color="auto" w:fill="FFFFFF"/>
        <w:autoSpaceDE w:val="0"/>
        <w:autoSpaceDN w:val="0"/>
        <w:adjustRightInd w:val="0"/>
        <w:ind w:left="10632"/>
        <w:jc w:val="right"/>
        <w:rPr>
          <w:rFonts w:cs="Arial"/>
          <w:b/>
          <w:sz w:val="32"/>
          <w:szCs w:val="28"/>
        </w:rPr>
      </w:pPr>
      <w:r>
        <w:rPr>
          <w:rFonts w:cs="Arial"/>
          <w:b/>
          <w:sz w:val="32"/>
          <w:szCs w:val="28"/>
        </w:rPr>
        <w:t>Таблица 2</w:t>
      </w:r>
    </w:p>
    <w:p w:rsidR="00657F16" w:rsidRDefault="00657F16" w:rsidP="00657F16">
      <w:pPr>
        <w:jc w:val="center"/>
        <w:rPr>
          <w:rFonts w:cs="Arial"/>
          <w:b/>
        </w:rPr>
      </w:pPr>
      <w:r>
        <w:rPr>
          <w:rFonts w:cs="Arial"/>
          <w:b/>
        </w:rPr>
        <w:t>Распределение финансовых ресурсов муниципальной программы</w:t>
      </w:r>
    </w:p>
    <w:p w:rsidR="00657F16" w:rsidRDefault="00657F16" w:rsidP="00657F16">
      <w:pPr>
        <w:jc w:val="center"/>
        <w:rPr>
          <w:rFonts w:cs="Arial"/>
          <w:b/>
        </w:rPr>
      </w:pPr>
    </w:p>
    <w:tbl>
      <w:tblPr>
        <w:tblW w:w="0" w:type="auto"/>
        <w:jc w:val="center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1778"/>
        <w:gridCol w:w="1890"/>
        <w:gridCol w:w="2001"/>
        <w:gridCol w:w="994"/>
        <w:gridCol w:w="980"/>
        <w:gridCol w:w="994"/>
        <w:gridCol w:w="1050"/>
        <w:gridCol w:w="922"/>
        <w:gridCol w:w="1037"/>
        <w:gridCol w:w="947"/>
        <w:gridCol w:w="1069"/>
        <w:gridCol w:w="1032"/>
      </w:tblGrid>
      <w:tr w:rsidR="00B10135" w:rsidTr="00B10135">
        <w:trPr>
          <w:trHeight w:val="20"/>
          <w:jc w:val="center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№ п/п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Мероприятия муниципальной программы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Ответственный исполнитель/ соисполнитель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Источники финансирования</w:t>
            </w:r>
          </w:p>
        </w:tc>
        <w:tc>
          <w:tcPr>
            <w:tcW w:w="9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Финансовые затраты на реализацию (тыс. рублей)</w:t>
            </w:r>
          </w:p>
        </w:tc>
      </w:tr>
      <w:tr w:rsidR="00B10135" w:rsidTr="00B10135">
        <w:trPr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 год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2021 год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2022 год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2023 год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2024 год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2025 год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2026-2030 годы</w:t>
            </w:r>
          </w:p>
        </w:tc>
      </w:tr>
      <w:tr w:rsidR="00B10135" w:rsidTr="00B10135">
        <w:trPr>
          <w:trHeight w:val="20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</w:t>
            </w:r>
          </w:p>
        </w:tc>
      </w:tr>
      <w:tr w:rsidR="00B10135" w:rsidTr="00B10135">
        <w:trPr>
          <w:trHeight w:val="20"/>
          <w:jc w:val="center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Развитие электронного правительства, формирование и сопровождение информационных ресурсов и систем, обеспечение доступа к ним (показатель 1, 2)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Комитет по информационным технологиям и связи администрации Кондинского района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Всего, 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7 346,8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756,2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435,8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1 360,5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457,1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532,7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532,7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532,7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2 663,5</w:t>
            </w:r>
          </w:p>
        </w:tc>
      </w:tr>
      <w:tr w:rsidR="00B10135" w:rsidTr="00B10135">
        <w:trPr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 федеральный бюджет, 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B10135" w:rsidTr="00B10135">
        <w:trPr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1.1. бюджет поселения (переданные полномочия)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B10135" w:rsidTr="00B10135">
        <w:trPr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 бюджет автономного округа, 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B10135" w:rsidTr="00B10135">
        <w:trPr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2.1. бюджет поселения (переданные </w:t>
            </w:r>
            <w:r>
              <w:rPr>
                <w:rFonts w:cs="Arial"/>
                <w:szCs w:val="20"/>
              </w:rPr>
              <w:lastRenderedPageBreak/>
              <w:t>полномочия)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B10135" w:rsidTr="00B10135">
        <w:trPr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 бюджет района, 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6 846,8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756,2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435,8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860,5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457,1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532,7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532,7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532,7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2 663,5</w:t>
            </w:r>
          </w:p>
        </w:tc>
      </w:tr>
      <w:tr w:rsidR="00B10135" w:rsidTr="00B10135">
        <w:trPr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3.1. бюджет поселения (переданные полномочия)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B10135" w:rsidTr="00B10135">
        <w:trPr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4. бюджет поселения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B10135" w:rsidTr="00B10135">
        <w:trPr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5. бюджет поселения, участие в программе (справочно)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B10135" w:rsidTr="00B10135">
        <w:trPr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 иные внебюджетные источники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B10135" w:rsidTr="00B10135">
        <w:trPr>
          <w:trHeight w:val="20"/>
          <w:jc w:val="center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Развитие информационно-коммуникационной инфраструктуры, технической и технологической основ становления информационного общества и </w:t>
            </w:r>
            <w:r>
              <w:rPr>
                <w:rFonts w:cs="Arial"/>
                <w:szCs w:val="20"/>
              </w:rPr>
              <w:lastRenderedPageBreak/>
              <w:t>электронного правительства (показатель 3)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Комитет по информационным технологиям и связи администрации Кондинского района,</w:t>
            </w:r>
          </w:p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комитет по управлению муниципальным имуществом администрации Кондинского </w:t>
            </w:r>
            <w:r>
              <w:rPr>
                <w:rFonts w:cs="Arial"/>
                <w:szCs w:val="20"/>
              </w:rPr>
              <w:lastRenderedPageBreak/>
              <w:t>района,</w:t>
            </w:r>
          </w:p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управление образования администрации Кондинского района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Всего, 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28 516,9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1 867,4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1 714,1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2 999,6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2 652,4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2 437,3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2 437,3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2 437,3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12 186,5</w:t>
            </w:r>
          </w:p>
        </w:tc>
      </w:tr>
      <w:tr w:rsidR="00B10135" w:rsidTr="00B10135">
        <w:trPr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 федеральный бюджет, 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B10135" w:rsidTr="00B10135">
        <w:trPr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1.1. бюджет поселения (переданные полномочия)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B10135" w:rsidTr="00B10135">
        <w:trPr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 бюджет автономного округа, 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B10135" w:rsidTr="00B10135">
        <w:trPr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2.1. бюджет </w:t>
            </w:r>
            <w:r>
              <w:rPr>
                <w:rFonts w:cs="Arial"/>
                <w:szCs w:val="20"/>
              </w:rPr>
              <w:lastRenderedPageBreak/>
              <w:t>поселения (переданные полномочия)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B10135" w:rsidTr="00B10135">
        <w:trPr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 бюджет района, 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28 316,9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1 667,4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1 714,1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2 999,6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2 652,4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2 437,3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2 437,3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2 437,3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12 186,5</w:t>
            </w:r>
          </w:p>
        </w:tc>
      </w:tr>
      <w:tr w:rsidR="00B10135" w:rsidTr="00B10135">
        <w:trPr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3.1. бюджет поселения (переданные полномочия)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B10135" w:rsidTr="00B10135">
        <w:trPr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4. бюджет поселения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B10135" w:rsidTr="00B10135">
        <w:trPr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5. бюджет поселения, участие в программе (справочно)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B10135" w:rsidTr="00B10135">
        <w:trPr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 иные внебюджетные источники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B10135" w:rsidTr="00B10135">
        <w:trPr>
          <w:trHeight w:val="20"/>
          <w:jc w:val="center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Обеспечение безопасности информации </w:t>
            </w:r>
          </w:p>
          <w:p w:rsidR="00B10135" w:rsidRDefault="00B10135">
            <w:pPr>
              <w:ind w:left="-80" w:right="-5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и защиты данных </w:t>
            </w:r>
          </w:p>
          <w:p w:rsidR="00B10135" w:rsidRDefault="00B10135">
            <w:pPr>
              <w:ind w:left="-80" w:right="-5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в органах местного самоуправления Кондинского района </w:t>
            </w:r>
          </w:p>
          <w:p w:rsidR="00B10135" w:rsidRDefault="00B10135">
            <w:pPr>
              <w:ind w:left="-80" w:right="-5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(показатель 2, </w:t>
            </w:r>
            <w:r>
              <w:rPr>
                <w:rFonts w:cs="Arial"/>
                <w:szCs w:val="20"/>
              </w:rPr>
              <w:lastRenderedPageBreak/>
              <w:t>4)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 xml:space="preserve">Комитет по информационным технологиям и связи администрации Кондинского района/ специальный отдел администрации Кондинского </w:t>
            </w:r>
            <w:r>
              <w:rPr>
                <w:rFonts w:cs="Arial"/>
                <w:szCs w:val="20"/>
              </w:rPr>
              <w:lastRenderedPageBreak/>
              <w:t>района,</w:t>
            </w:r>
          </w:p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комитет по финансам и налоговой политике администрации Кондинского района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Всего, 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9 569,2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1 091,4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501,9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901,8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957,8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747,1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747,1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747,1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3 735,5</w:t>
            </w:r>
          </w:p>
        </w:tc>
      </w:tr>
      <w:tr w:rsidR="00B10135" w:rsidTr="00B10135">
        <w:trPr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 федеральный бюджет, 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B10135" w:rsidTr="00B10135">
        <w:trPr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1.1. бюджет поселения (переданные полномочия)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B10135" w:rsidTr="00B10135">
        <w:trPr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2. бюджет автономного округа, в том </w:t>
            </w:r>
            <w:r>
              <w:rPr>
                <w:rFonts w:cs="Arial"/>
                <w:szCs w:val="20"/>
              </w:rPr>
              <w:lastRenderedPageBreak/>
              <w:t>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B10135" w:rsidTr="00B10135">
        <w:trPr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2.1. бюджет поселения (переданные полномочия)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B10135" w:rsidTr="00B10135">
        <w:trPr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 бюджет района, 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9 569,2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1 091,4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501,9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901,8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957,8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747,1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747,1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747,1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3 735,5</w:t>
            </w:r>
          </w:p>
        </w:tc>
      </w:tr>
      <w:tr w:rsidR="00B10135" w:rsidTr="00B10135">
        <w:trPr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3.1. бюджет поселения (переданные полномочия)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B10135" w:rsidTr="00B10135">
        <w:trPr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4. бюджет поселения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B10135" w:rsidTr="00B10135">
        <w:trPr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5. бюджет поселения, участие в программе (справочно)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B10135" w:rsidTr="00B10135">
        <w:trPr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 иные внебюджетные источники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B10135" w:rsidTr="00B10135">
        <w:trPr>
          <w:trHeight w:val="20"/>
          <w:jc w:val="center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Региональный проект «Цифровое государственное управление» (показатель 1)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Комитет по информационным технологиям и связи администрации Кондинского района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Всего, 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B10135" w:rsidTr="00B10135">
        <w:trPr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 федеральный бюджет, 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B10135" w:rsidTr="00B10135">
        <w:trPr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1.1. бюджет поселения (переданные полномочия)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B10135" w:rsidTr="00B10135">
        <w:trPr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2. бюджет </w:t>
            </w:r>
            <w:r>
              <w:rPr>
                <w:rFonts w:cs="Arial"/>
                <w:szCs w:val="20"/>
              </w:rPr>
              <w:lastRenderedPageBreak/>
              <w:t>автономного округа, 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300,0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B10135" w:rsidTr="00B10135">
        <w:trPr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2.1. бюджет поселения (переданные полномочия)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B10135" w:rsidTr="00B10135">
        <w:trPr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 бюджет района, 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B10135" w:rsidTr="00B10135">
        <w:trPr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3.1. бюджет поселения (переданные полномочия)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B10135" w:rsidTr="00B10135">
        <w:trPr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4. бюджет поселения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B10135" w:rsidTr="00B10135">
        <w:trPr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5. бюджет поселения, участие в программе (справочно)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B10135" w:rsidTr="00B10135">
        <w:trPr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 иные внебюджетные источники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B10135" w:rsidTr="00B10135">
        <w:trPr>
          <w:trHeight w:val="20"/>
          <w:jc w:val="center"/>
        </w:trPr>
        <w:tc>
          <w:tcPr>
            <w:tcW w:w="40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Всего по муниципальной программе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Всего, 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45 732,9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3 715,0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2 951,8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5 261,9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4 067,3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3 717,1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3 717,1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3 717,1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18 585,5</w:t>
            </w:r>
          </w:p>
        </w:tc>
      </w:tr>
      <w:tr w:rsidR="00B10135" w:rsidTr="00B10135">
        <w:trPr>
          <w:trHeight w:val="20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 федеральный бюджет, 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B10135" w:rsidTr="00B10135">
        <w:trPr>
          <w:trHeight w:val="20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1.1. бюджет поселения (переданные </w:t>
            </w:r>
            <w:r>
              <w:rPr>
                <w:rFonts w:cs="Arial"/>
                <w:szCs w:val="20"/>
              </w:rPr>
              <w:lastRenderedPageBreak/>
              <w:t>полномочия)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B10135" w:rsidTr="00B10135">
        <w:trPr>
          <w:trHeight w:val="20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 бюджет автономного округа, 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B10135" w:rsidTr="00B10135">
        <w:trPr>
          <w:trHeight w:val="20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2.1. бюджет поселения (переданные полномочия)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B10135" w:rsidTr="00B10135">
        <w:trPr>
          <w:trHeight w:val="20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 бюджет района, 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44 732,9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3 515,0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2 651,8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4 761,9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4 067,3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3 717,1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3 717,1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3 717,1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18 585,5</w:t>
            </w:r>
          </w:p>
        </w:tc>
      </w:tr>
      <w:tr w:rsidR="00B10135" w:rsidTr="00B10135">
        <w:trPr>
          <w:trHeight w:val="20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3.1. бюджет поселения (переданные полномочия)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B10135" w:rsidTr="00B10135">
        <w:trPr>
          <w:trHeight w:val="20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4. бюджет поселения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B10135" w:rsidTr="00B10135">
        <w:trPr>
          <w:trHeight w:val="20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5. бюджет поселения, участие в программе (справочно)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B10135" w:rsidTr="00B10135">
        <w:trPr>
          <w:trHeight w:val="20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 иные внебюджетные источники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B10135" w:rsidTr="00B10135">
        <w:trPr>
          <w:trHeight w:val="20"/>
          <w:jc w:val="center"/>
        </w:trPr>
        <w:tc>
          <w:tcPr>
            <w:tcW w:w="151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 том числе</w:t>
            </w:r>
          </w:p>
        </w:tc>
      </w:tr>
      <w:tr w:rsidR="00B10135" w:rsidTr="00B10135">
        <w:trPr>
          <w:trHeight w:val="20"/>
          <w:jc w:val="center"/>
        </w:trPr>
        <w:tc>
          <w:tcPr>
            <w:tcW w:w="2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Ответственный исполнитель/ соисполнитель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Комитет по информационным технологиям и связи </w:t>
            </w:r>
            <w:r>
              <w:rPr>
                <w:rFonts w:cs="Arial"/>
                <w:szCs w:val="20"/>
              </w:rPr>
              <w:lastRenderedPageBreak/>
              <w:t>администрации Кондинского района/ специальный отдел администрации Кондинского района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Всего, 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44 236,4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3 015,6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2 900,6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4 516,1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3 607,9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3 717,1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3 717,1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3 717,1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18 585,5</w:t>
            </w:r>
          </w:p>
        </w:tc>
      </w:tr>
      <w:tr w:rsidR="00B10135" w:rsidTr="00B10135">
        <w:trPr>
          <w:trHeight w:val="2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 федеральный бюджет, 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B10135" w:rsidTr="00B10135">
        <w:trPr>
          <w:trHeight w:val="2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1.1. бюджет поселения (переданные полномочия)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B10135" w:rsidTr="00B10135">
        <w:trPr>
          <w:trHeight w:val="2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 бюджет автономного округа, 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B10135" w:rsidTr="00B10135">
        <w:trPr>
          <w:trHeight w:val="2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2.1. бюджет поселения (переданные полномочия)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B10135" w:rsidTr="00B10135">
        <w:trPr>
          <w:trHeight w:val="2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 бюджет района, 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43 236,4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2 815,6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2 600,6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4 016,1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3 607,9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3 717,1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3 717,1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3 717,1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18 585,5</w:t>
            </w:r>
          </w:p>
        </w:tc>
      </w:tr>
      <w:tr w:rsidR="00B10135" w:rsidTr="00B10135">
        <w:trPr>
          <w:trHeight w:val="2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3.1. бюджет поселения (переданные полномочия)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B10135" w:rsidTr="00B10135">
        <w:trPr>
          <w:trHeight w:val="2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4. бюджет поселения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B10135" w:rsidTr="00B10135">
        <w:trPr>
          <w:trHeight w:val="2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5. бюджет поселения, участие в программе (справочно)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B10135" w:rsidTr="00B10135">
        <w:trPr>
          <w:trHeight w:val="2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 иные внебюджетные источники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B10135" w:rsidTr="00B10135">
        <w:trPr>
          <w:trHeight w:val="20"/>
          <w:jc w:val="center"/>
        </w:trPr>
        <w:tc>
          <w:tcPr>
            <w:tcW w:w="2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Соисполнитель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Комитет по управлению муниципальны</w:t>
            </w:r>
            <w:r>
              <w:rPr>
                <w:rFonts w:cs="Arial"/>
                <w:szCs w:val="20"/>
              </w:rPr>
              <w:lastRenderedPageBreak/>
              <w:t>м имуществом администрации Кондинского района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Всего, 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542,4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217,1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325,3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459,4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B10135" w:rsidTr="00B10135">
        <w:trPr>
          <w:trHeight w:val="2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1. федеральный </w:t>
            </w:r>
            <w:r>
              <w:rPr>
                <w:rFonts w:cs="Arial"/>
                <w:szCs w:val="20"/>
              </w:rPr>
              <w:lastRenderedPageBreak/>
              <w:t>бюджет, 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B10135" w:rsidTr="00B10135">
        <w:trPr>
          <w:trHeight w:val="2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1.1. бюджет поселения (переданные полномочия)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B10135" w:rsidTr="00B10135">
        <w:trPr>
          <w:trHeight w:val="2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 бюджет автономного округа, 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B10135" w:rsidTr="00B10135">
        <w:trPr>
          <w:trHeight w:val="2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2.1. бюджет поселения (переданные полномочия)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B10135" w:rsidTr="00B10135">
        <w:trPr>
          <w:trHeight w:val="2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 бюджет района, 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542,4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217,1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325,3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459,4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B10135" w:rsidTr="00B10135">
        <w:trPr>
          <w:trHeight w:val="2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3.1. бюджет поселения (переданные полномочия)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B10135" w:rsidTr="00B10135">
        <w:trPr>
          <w:trHeight w:val="2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4. бюджет поселения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B10135" w:rsidTr="00B10135">
        <w:trPr>
          <w:trHeight w:val="2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5. бюджет поселения, участие в программе (справочно)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B10135" w:rsidTr="00B10135">
        <w:trPr>
          <w:trHeight w:val="2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 иные внебюджетные источники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B10135" w:rsidTr="00B10135">
        <w:trPr>
          <w:trHeight w:val="20"/>
          <w:jc w:val="center"/>
        </w:trPr>
        <w:tc>
          <w:tcPr>
            <w:tcW w:w="2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Соисполнитель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Комитет по </w:t>
            </w:r>
            <w:r>
              <w:rPr>
                <w:rFonts w:cs="Arial"/>
                <w:szCs w:val="20"/>
              </w:rPr>
              <w:lastRenderedPageBreak/>
              <w:t>финансам и налоговой политике администрации Кондинского района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 xml:space="preserve">Всего, в том </w:t>
            </w:r>
            <w:r>
              <w:rPr>
                <w:rFonts w:cs="Arial"/>
                <w:szCs w:val="20"/>
              </w:rPr>
              <w:lastRenderedPageBreak/>
              <w:t>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482,4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482,4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B10135" w:rsidTr="00B10135">
        <w:trPr>
          <w:trHeight w:val="2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 федеральный бюджет, 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B10135" w:rsidTr="00B10135">
        <w:trPr>
          <w:trHeight w:val="2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1.1. бюджет поселения (переданные полномочия)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B10135" w:rsidTr="00B10135">
        <w:trPr>
          <w:trHeight w:val="2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 бюджет автономного округа, 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B10135" w:rsidTr="00B10135">
        <w:trPr>
          <w:trHeight w:val="2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2.1. бюджет поселения (переданные полномочия)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B10135" w:rsidTr="00B10135">
        <w:trPr>
          <w:trHeight w:val="2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 бюджет района, 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482,4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482,4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B10135" w:rsidTr="00B10135">
        <w:trPr>
          <w:trHeight w:val="2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3.1. бюджет поселения (переданные полномочия)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B10135" w:rsidTr="00B10135">
        <w:trPr>
          <w:trHeight w:val="2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4. бюджет поселения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B10135" w:rsidTr="00B10135">
        <w:trPr>
          <w:trHeight w:val="2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5. бюджет поселения, участие в программе (справочно)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B10135" w:rsidTr="00B10135">
        <w:trPr>
          <w:trHeight w:val="2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6. иные внебюджетные </w:t>
            </w:r>
            <w:r>
              <w:rPr>
                <w:rFonts w:cs="Arial"/>
                <w:szCs w:val="20"/>
              </w:rPr>
              <w:lastRenderedPageBreak/>
              <w:t>источники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B10135" w:rsidTr="00B10135">
        <w:trPr>
          <w:trHeight w:val="20"/>
          <w:jc w:val="center"/>
        </w:trPr>
        <w:tc>
          <w:tcPr>
            <w:tcW w:w="2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Соисполнитель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Управление образования администрации Кондинского района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Всего, 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471,7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51,2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420,5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B10135" w:rsidTr="00B10135">
        <w:trPr>
          <w:trHeight w:val="2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 федеральный бюджет, 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B10135" w:rsidTr="00B10135">
        <w:trPr>
          <w:trHeight w:val="2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1.1. бюджет поселения (переданные полномочия)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B10135" w:rsidTr="00B10135">
        <w:trPr>
          <w:trHeight w:val="2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 бюджет автономного округа, 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B10135" w:rsidTr="00B10135">
        <w:trPr>
          <w:trHeight w:val="2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2.1. бюджет поселения (переданные полномочия)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B10135" w:rsidTr="00B10135">
        <w:trPr>
          <w:trHeight w:val="2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 бюджет района, 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471,7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51,2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420,5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B10135" w:rsidTr="00B10135">
        <w:trPr>
          <w:trHeight w:val="2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3.1. бюджет поселения (переданные полномочия)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B10135" w:rsidTr="00B10135">
        <w:trPr>
          <w:trHeight w:val="2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4. бюджет поселения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B10135" w:rsidTr="00B10135">
        <w:trPr>
          <w:trHeight w:val="2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5. бюджет поселения, участие в программе (справочно)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B10135" w:rsidTr="00B10135">
        <w:trPr>
          <w:trHeight w:val="2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35" w:rsidRDefault="00B1013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35" w:rsidRDefault="00B10135">
            <w:pPr>
              <w:ind w:left="-80" w:right="-5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 иные внебюджетные источники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135" w:rsidRDefault="00B10135">
            <w:pPr>
              <w:ind w:left="-80" w:right="-5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</w:tbl>
    <w:p w:rsidR="00D75ABF" w:rsidRDefault="00D75ABF" w:rsidP="00D75ABF">
      <w:pPr>
        <w:rPr>
          <w:rFonts w:cs="Arial"/>
          <w:color w:val="000000"/>
          <w:szCs w:val="16"/>
        </w:rPr>
      </w:pPr>
    </w:p>
    <w:p w:rsidR="0088603C" w:rsidRDefault="00D75ABF" w:rsidP="00FC06DC">
      <w:pPr>
        <w:widowControl w:val="0"/>
        <w:autoSpaceDE w:val="0"/>
        <w:autoSpaceDN w:val="0"/>
        <w:jc w:val="center"/>
        <w:outlineLvl w:val="1"/>
        <w:rPr>
          <w:rFonts w:cs="Arial"/>
          <w:color w:val="000000"/>
          <w:szCs w:val="16"/>
        </w:rPr>
      </w:pPr>
      <w:r>
        <w:rPr>
          <w:rFonts w:cs="Arial"/>
          <w:color w:val="000000"/>
          <w:szCs w:val="16"/>
        </w:rPr>
        <w:br w:type="page"/>
      </w:r>
      <w:r w:rsidR="0088603C" w:rsidRPr="0088603C">
        <w:rPr>
          <w:rFonts w:cs="Arial"/>
          <w:color w:val="000000"/>
          <w:szCs w:val="16"/>
        </w:rPr>
        <w:lastRenderedPageBreak/>
        <w:t xml:space="preserve">(Таблица </w:t>
      </w:r>
      <w:r w:rsidR="0088603C">
        <w:rPr>
          <w:rFonts w:cs="Arial"/>
          <w:color w:val="000000"/>
          <w:szCs w:val="16"/>
        </w:rPr>
        <w:t>3</w:t>
      </w:r>
      <w:r w:rsidR="0088603C" w:rsidRPr="0088603C">
        <w:rPr>
          <w:rFonts w:cs="Arial"/>
          <w:color w:val="000000"/>
          <w:szCs w:val="16"/>
        </w:rPr>
        <w:t xml:space="preserve"> изложена в новой редакции постановлением Администрации </w:t>
      </w:r>
      <w:hyperlink r:id="rId63" w:history="1">
        <w:r w:rsidR="0088603C">
          <w:rPr>
            <w:rStyle w:val="ae"/>
            <w:rFonts w:cs="Arial"/>
            <w:szCs w:val="16"/>
          </w:rPr>
          <w:t>от 17.02.2020 № 250</w:t>
        </w:r>
      </w:hyperlink>
      <w:r w:rsidR="0088603C" w:rsidRPr="0088603C">
        <w:rPr>
          <w:rFonts w:cs="Arial"/>
          <w:color w:val="000000"/>
          <w:szCs w:val="16"/>
        </w:rPr>
        <w:t>)</w:t>
      </w:r>
    </w:p>
    <w:p w:rsidR="00C06B6E" w:rsidRDefault="00C06B6E" w:rsidP="00FC06DC">
      <w:pPr>
        <w:widowControl w:val="0"/>
        <w:autoSpaceDE w:val="0"/>
        <w:autoSpaceDN w:val="0"/>
        <w:jc w:val="center"/>
        <w:outlineLvl w:val="1"/>
        <w:rPr>
          <w:rFonts w:cs="Arial"/>
          <w:color w:val="000000"/>
          <w:szCs w:val="16"/>
        </w:rPr>
      </w:pPr>
      <w:r>
        <w:rPr>
          <w:rFonts w:cs="Arial"/>
          <w:color w:val="000000"/>
        </w:rPr>
        <w:t>(Таблица 3</w:t>
      </w:r>
      <w:r w:rsidRPr="001D5EEB">
        <w:rPr>
          <w:rFonts w:cs="Arial"/>
          <w:color w:val="000000"/>
        </w:rPr>
        <w:t xml:space="preserve"> изложен</w:t>
      </w:r>
      <w:r>
        <w:rPr>
          <w:rFonts w:cs="Arial"/>
          <w:color w:val="000000"/>
        </w:rPr>
        <w:t>а</w:t>
      </w:r>
      <w:r w:rsidRPr="001D5EEB">
        <w:rPr>
          <w:rFonts w:cs="Arial"/>
          <w:color w:val="000000"/>
        </w:rPr>
        <w:t xml:space="preserve"> в новой редакции постановлением Администрации</w:t>
      </w:r>
      <w:r>
        <w:rPr>
          <w:rFonts w:cs="Arial"/>
          <w:color w:val="000000"/>
        </w:rPr>
        <w:t xml:space="preserve"> </w:t>
      </w:r>
      <w:hyperlink r:id="rId64" w:history="1">
        <w:r w:rsidR="00750160">
          <w:rPr>
            <w:rStyle w:val="ae"/>
            <w:rFonts w:cs="Arial"/>
          </w:rPr>
          <w:t>от 13.07.2020 № 1217</w:t>
        </w:r>
      </w:hyperlink>
      <w:r>
        <w:rPr>
          <w:rFonts w:cs="Arial"/>
          <w:color w:val="000000"/>
        </w:rPr>
        <w:t>)</w:t>
      </w:r>
    </w:p>
    <w:p w:rsidR="00652C7B" w:rsidRPr="007D6F59" w:rsidRDefault="00652C7B" w:rsidP="00652C7B">
      <w:pPr>
        <w:autoSpaceDE w:val="0"/>
        <w:autoSpaceDN w:val="0"/>
        <w:adjustRightInd w:val="0"/>
        <w:ind w:firstLine="720"/>
        <w:jc w:val="center"/>
        <w:rPr>
          <w:rFonts w:cs="Arial"/>
          <w:szCs w:val="20"/>
        </w:rPr>
      </w:pPr>
      <w:r>
        <w:rPr>
          <w:rFonts w:cs="Arial"/>
          <w:szCs w:val="20"/>
        </w:rPr>
        <w:t>(</w:t>
      </w:r>
      <w:r>
        <w:rPr>
          <w:rFonts w:cs="Arial"/>
          <w:szCs w:val="28"/>
        </w:rPr>
        <w:t xml:space="preserve">Таблица </w:t>
      </w:r>
      <w:r w:rsidR="00F041E9">
        <w:rPr>
          <w:rFonts w:cs="Arial"/>
          <w:szCs w:val="28"/>
        </w:rPr>
        <w:t>3</w:t>
      </w:r>
      <w:r>
        <w:rPr>
          <w:rFonts w:cs="Arial"/>
          <w:szCs w:val="28"/>
        </w:rPr>
        <w:t xml:space="preserve"> изложена в новой редакции постановлением Администрации </w:t>
      </w:r>
      <w:hyperlink r:id="rId65" w:history="1">
        <w:r>
          <w:rPr>
            <w:rStyle w:val="ae"/>
            <w:rFonts w:cs="Arial"/>
            <w:szCs w:val="28"/>
          </w:rPr>
          <w:t>от 19.10.2020 № 1871</w:t>
        </w:r>
      </w:hyperlink>
      <w:r>
        <w:rPr>
          <w:rFonts w:cs="Arial"/>
          <w:szCs w:val="20"/>
        </w:rPr>
        <w:t>)</w:t>
      </w:r>
    </w:p>
    <w:p w:rsidR="00FC06DC" w:rsidRDefault="00766A31" w:rsidP="00FC06DC">
      <w:pPr>
        <w:widowControl w:val="0"/>
        <w:autoSpaceDE w:val="0"/>
        <w:autoSpaceDN w:val="0"/>
        <w:jc w:val="center"/>
        <w:outlineLvl w:val="1"/>
        <w:rPr>
          <w:rFonts w:cs="Arial"/>
          <w:color w:val="000000"/>
          <w:szCs w:val="16"/>
        </w:rPr>
      </w:pPr>
      <w:r>
        <w:rPr>
          <w:rFonts w:cs="Arial"/>
          <w:szCs w:val="20"/>
        </w:rPr>
        <w:t>(</w:t>
      </w:r>
      <w:r>
        <w:rPr>
          <w:rFonts w:cs="Arial"/>
          <w:szCs w:val="28"/>
        </w:rPr>
        <w:t xml:space="preserve">Таблица 3 изложена в новой редакции постановлением Администрации </w:t>
      </w:r>
      <w:hyperlink r:id="rId66" w:history="1">
        <w:r w:rsidR="001D77FF">
          <w:rPr>
            <w:rStyle w:val="ae"/>
            <w:rFonts w:cs="Arial"/>
            <w:szCs w:val="28"/>
          </w:rPr>
          <w:t>от 01.03.2021 № 347</w:t>
        </w:r>
      </w:hyperlink>
      <w:r>
        <w:rPr>
          <w:rFonts w:cs="Arial"/>
          <w:szCs w:val="28"/>
        </w:rPr>
        <w:t>)</w:t>
      </w:r>
    </w:p>
    <w:p w:rsidR="00766A31" w:rsidRDefault="00766A31" w:rsidP="00652C7B">
      <w:pPr>
        <w:shd w:val="clear" w:color="auto" w:fill="FFFFFF"/>
        <w:ind w:left="10206"/>
        <w:jc w:val="right"/>
        <w:rPr>
          <w:rFonts w:cs="Arial"/>
          <w:b/>
          <w:sz w:val="32"/>
        </w:rPr>
      </w:pPr>
    </w:p>
    <w:p w:rsidR="008754F6" w:rsidRDefault="008754F6" w:rsidP="008754F6">
      <w:pPr>
        <w:shd w:val="clear" w:color="auto" w:fill="FFFFFF"/>
        <w:ind w:left="10632" w:firstLine="3"/>
        <w:jc w:val="right"/>
        <w:rPr>
          <w:rFonts w:cs="Arial"/>
          <w:b/>
          <w:sz w:val="32"/>
          <w:szCs w:val="28"/>
        </w:rPr>
      </w:pPr>
      <w:r>
        <w:rPr>
          <w:rFonts w:cs="Arial"/>
          <w:b/>
          <w:sz w:val="32"/>
          <w:szCs w:val="28"/>
        </w:rPr>
        <w:t>Таблица 3</w:t>
      </w:r>
    </w:p>
    <w:p w:rsidR="008754F6" w:rsidRDefault="008754F6" w:rsidP="008754F6">
      <w:pPr>
        <w:widowControl w:val="0"/>
        <w:autoSpaceDE w:val="0"/>
        <w:autoSpaceDN w:val="0"/>
        <w:jc w:val="center"/>
        <w:rPr>
          <w:rFonts w:cs="Arial"/>
          <w:szCs w:val="28"/>
        </w:rPr>
      </w:pPr>
    </w:p>
    <w:p w:rsidR="008754F6" w:rsidRDefault="008754F6" w:rsidP="008754F6">
      <w:pPr>
        <w:widowControl w:val="0"/>
        <w:autoSpaceDE w:val="0"/>
        <w:autoSpaceDN w:val="0"/>
        <w:jc w:val="center"/>
        <w:rPr>
          <w:rFonts w:cs="Arial"/>
          <w:b/>
          <w:szCs w:val="28"/>
        </w:rPr>
      </w:pPr>
      <w:r>
        <w:rPr>
          <w:rFonts w:cs="Arial"/>
          <w:b/>
          <w:szCs w:val="28"/>
        </w:rPr>
        <w:t>Мероприятия, реализуемые на принципах проектного управления направленные,</w:t>
      </w:r>
    </w:p>
    <w:p w:rsidR="008754F6" w:rsidRDefault="008754F6" w:rsidP="008754F6">
      <w:pPr>
        <w:widowControl w:val="0"/>
        <w:autoSpaceDE w:val="0"/>
        <w:autoSpaceDN w:val="0"/>
        <w:jc w:val="center"/>
        <w:rPr>
          <w:rFonts w:cs="Arial"/>
          <w:b/>
          <w:szCs w:val="28"/>
        </w:rPr>
      </w:pPr>
      <w:r>
        <w:rPr>
          <w:rFonts w:cs="Arial"/>
          <w:b/>
          <w:szCs w:val="28"/>
        </w:rPr>
        <w:t>в том числе на исполнение национальных, федеральных (программ) Российской Федерации,</w:t>
      </w:r>
    </w:p>
    <w:p w:rsidR="008754F6" w:rsidRDefault="008754F6" w:rsidP="008754F6">
      <w:pPr>
        <w:widowControl w:val="0"/>
        <w:autoSpaceDE w:val="0"/>
        <w:autoSpaceDN w:val="0"/>
        <w:jc w:val="center"/>
        <w:rPr>
          <w:rFonts w:cs="Arial"/>
          <w:b/>
          <w:szCs w:val="28"/>
        </w:rPr>
      </w:pPr>
      <w:r>
        <w:rPr>
          <w:rFonts w:cs="Arial"/>
          <w:b/>
          <w:szCs w:val="28"/>
        </w:rPr>
        <w:t>региональных проектов Ханты-Мансийского автономного округа - Югры</w:t>
      </w:r>
    </w:p>
    <w:p w:rsidR="008754F6" w:rsidRDefault="008754F6" w:rsidP="008754F6">
      <w:pPr>
        <w:widowControl w:val="0"/>
        <w:autoSpaceDE w:val="0"/>
        <w:autoSpaceDN w:val="0"/>
        <w:jc w:val="center"/>
        <w:rPr>
          <w:rFonts w:cs="Arial"/>
          <w:szCs w:val="28"/>
        </w:rPr>
      </w:pPr>
    </w:p>
    <w:tbl>
      <w:tblPr>
        <w:tblW w:w="0" w:type="auto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374"/>
        <w:gridCol w:w="2225"/>
        <w:gridCol w:w="1414"/>
        <w:gridCol w:w="1302"/>
        <w:gridCol w:w="1218"/>
        <w:gridCol w:w="1274"/>
        <w:gridCol w:w="1301"/>
        <w:gridCol w:w="1260"/>
        <w:gridCol w:w="1302"/>
      </w:tblGrid>
      <w:tr w:rsidR="008754F6" w:rsidTr="008754F6">
        <w:trPr>
          <w:trHeight w:val="68"/>
          <w:jc w:val="center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F6" w:rsidRDefault="008754F6">
            <w:pPr>
              <w:pStyle w:val="af9"/>
              <w:ind w:left="-80" w:right="-76" w:firstLine="0"/>
              <w:jc w:val="center"/>
              <w:rPr>
                <w:rFonts w:eastAsia="Calibri"/>
                <w:szCs w:val="16"/>
              </w:rPr>
            </w:pPr>
            <w:r>
              <w:rPr>
                <w:rFonts w:eastAsia="Calibri"/>
                <w:szCs w:val="16"/>
              </w:rPr>
              <w:t xml:space="preserve">№ </w:t>
            </w:r>
          </w:p>
          <w:p w:rsidR="008754F6" w:rsidRDefault="008754F6">
            <w:pPr>
              <w:pStyle w:val="af9"/>
              <w:ind w:left="-80" w:right="-76" w:firstLine="0"/>
              <w:jc w:val="center"/>
              <w:rPr>
                <w:rFonts w:eastAsia="Calibri"/>
                <w:szCs w:val="16"/>
              </w:rPr>
            </w:pPr>
            <w:r>
              <w:rPr>
                <w:rFonts w:eastAsia="Calibri"/>
                <w:szCs w:val="16"/>
              </w:rPr>
              <w:t>п/п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F6" w:rsidRDefault="008754F6">
            <w:pPr>
              <w:pStyle w:val="af9"/>
              <w:ind w:left="-80" w:right="-76" w:firstLine="0"/>
              <w:jc w:val="center"/>
              <w:rPr>
                <w:rFonts w:eastAsia="Calibri"/>
                <w:szCs w:val="16"/>
              </w:rPr>
            </w:pPr>
            <w:r>
              <w:rPr>
                <w:rFonts w:eastAsia="Calibri"/>
                <w:szCs w:val="16"/>
              </w:rPr>
              <w:t xml:space="preserve">Наименование проекта </w:t>
            </w:r>
          </w:p>
          <w:p w:rsidR="008754F6" w:rsidRDefault="008754F6">
            <w:pPr>
              <w:pStyle w:val="af9"/>
              <w:ind w:left="-80" w:right="-76" w:firstLine="0"/>
              <w:jc w:val="center"/>
              <w:rPr>
                <w:rFonts w:eastAsia="Calibri"/>
                <w:szCs w:val="16"/>
              </w:rPr>
            </w:pPr>
            <w:r>
              <w:rPr>
                <w:rFonts w:eastAsia="Calibri"/>
                <w:szCs w:val="16"/>
              </w:rPr>
              <w:t>или мероприятия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F6" w:rsidRDefault="008754F6">
            <w:pPr>
              <w:pStyle w:val="af9"/>
              <w:ind w:left="-80" w:right="-76" w:firstLine="0"/>
              <w:jc w:val="center"/>
              <w:rPr>
                <w:rFonts w:eastAsia="Calibri"/>
                <w:szCs w:val="16"/>
              </w:rPr>
            </w:pPr>
            <w:r>
              <w:rPr>
                <w:rFonts w:eastAsia="Calibri"/>
                <w:szCs w:val="16"/>
              </w:rPr>
              <w:t xml:space="preserve">Источники </w:t>
            </w:r>
          </w:p>
          <w:p w:rsidR="008754F6" w:rsidRDefault="008754F6">
            <w:pPr>
              <w:pStyle w:val="af9"/>
              <w:ind w:left="-80" w:right="-76" w:firstLine="0"/>
              <w:jc w:val="center"/>
              <w:rPr>
                <w:rFonts w:eastAsia="Calibri"/>
                <w:szCs w:val="16"/>
              </w:rPr>
            </w:pPr>
            <w:r>
              <w:rPr>
                <w:rFonts w:eastAsia="Calibri"/>
                <w:szCs w:val="16"/>
              </w:rPr>
              <w:t>финансирования</w:t>
            </w:r>
          </w:p>
        </w:tc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F6" w:rsidRDefault="008754F6">
            <w:pPr>
              <w:pStyle w:val="af9"/>
              <w:ind w:left="-80" w:right="-76" w:firstLine="0"/>
              <w:jc w:val="center"/>
              <w:rPr>
                <w:rFonts w:eastAsia="Calibri"/>
                <w:szCs w:val="16"/>
              </w:rPr>
            </w:pPr>
            <w:r>
              <w:rPr>
                <w:rFonts w:eastAsia="Calibri"/>
                <w:szCs w:val="16"/>
              </w:rPr>
              <w:t>Параметры финансового обеспечения, тыс. рублей</w:t>
            </w:r>
          </w:p>
        </w:tc>
      </w:tr>
      <w:tr w:rsidR="008754F6" w:rsidTr="008754F6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F6" w:rsidRDefault="008754F6">
            <w:pPr>
              <w:ind w:firstLine="0"/>
              <w:jc w:val="left"/>
              <w:rPr>
                <w:rFonts w:eastAsia="Calibri" w:cs="Arial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F6" w:rsidRDefault="008754F6">
            <w:pPr>
              <w:ind w:firstLine="0"/>
              <w:jc w:val="left"/>
              <w:rPr>
                <w:rFonts w:eastAsia="Calibri" w:cs="Arial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F6" w:rsidRDefault="008754F6">
            <w:pPr>
              <w:ind w:firstLine="0"/>
              <w:jc w:val="left"/>
              <w:rPr>
                <w:rFonts w:eastAsia="Calibri" w:cs="Arial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F6" w:rsidRDefault="008754F6">
            <w:pPr>
              <w:pStyle w:val="af9"/>
              <w:ind w:left="-80" w:right="-76" w:firstLine="0"/>
              <w:jc w:val="center"/>
              <w:rPr>
                <w:rFonts w:eastAsia="Calibri"/>
                <w:szCs w:val="16"/>
              </w:rPr>
            </w:pPr>
            <w:r>
              <w:rPr>
                <w:rFonts w:eastAsia="Calibri"/>
                <w:szCs w:val="16"/>
              </w:rPr>
              <w:t>всего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F6" w:rsidRDefault="008754F6">
            <w:pPr>
              <w:ind w:firstLine="0"/>
              <w:jc w:val="center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2019 год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F6" w:rsidRDefault="008754F6">
            <w:pPr>
              <w:ind w:firstLine="0"/>
              <w:jc w:val="center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2020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F6" w:rsidRDefault="008754F6">
            <w:pPr>
              <w:ind w:firstLine="0"/>
              <w:jc w:val="center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2021 год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F6" w:rsidRDefault="008754F6">
            <w:pPr>
              <w:ind w:firstLine="0"/>
              <w:jc w:val="center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2022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F6" w:rsidRDefault="008754F6">
            <w:pPr>
              <w:ind w:firstLine="0"/>
              <w:jc w:val="center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2023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F6" w:rsidRDefault="008754F6">
            <w:pPr>
              <w:ind w:firstLine="0"/>
              <w:jc w:val="center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2024 год</w:t>
            </w:r>
          </w:p>
        </w:tc>
      </w:tr>
      <w:tr w:rsidR="008754F6" w:rsidTr="008754F6">
        <w:trPr>
          <w:trHeight w:val="68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F6" w:rsidRDefault="008754F6">
            <w:pPr>
              <w:pStyle w:val="af9"/>
              <w:ind w:left="-80" w:right="-76" w:firstLine="0"/>
              <w:jc w:val="center"/>
              <w:rPr>
                <w:rFonts w:eastAsia="Calibri"/>
                <w:szCs w:val="16"/>
              </w:rPr>
            </w:pPr>
            <w:r>
              <w:rPr>
                <w:rFonts w:eastAsia="Calibri"/>
                <w:szCs w:val="16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F6" w:rsidRDefault="008754F6">
            <w:pPr>
              <w:pStyle w:val="af9"/>
              <w:ind w:left="-80" w:right="-76" w:firstLine="0"/>
              <w:jc w:val="center"/>
              <w:rPr>
                <w:rFonts w:eastAsia="Calibri"/>
                <w:szCs w:val="16"/>
              </w:rPr>
            </w:pPr>
            <w:r>
              <w:rPr>
                <w:rFonts w:eastAsia="Calibri"/>
                <w:szCs w:val="16"/>
              </w:rPr>
              <w:t>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F6" w:rsidRDefault="008754F6">
            <w:pPr>
              <w:pStyle w:val="af9"/>
              <w:ind w:left="-80" w:right="-76" w:firstLine="0"/>
              <w:jc w:val="center"/>
              <w:rPr>
                <w:rFonts w:eastAsia="Calibri"/>
                <w:szCs w:val="16"/>
              </w:rPr>
            </w:pPr>
            <w:r>
              <w:rPr>
                <w:rFonts w:eastAsia="Calibri"/>
                <w:szCs w:val="16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F6" w:rsidRDefault="008754F6">
            <w:pPr>
              <w:pStyle w:val="af9"/>
              <w:ind w:left="-80" w:right="-76" w:firstLine="0"/>
              <w:jc w:val="center"/>
              <w:rPr>
                <w:rFonts w:eastAsia="Calibri"/>
                <w:szCs w:val="16"/>
              </w:rPr>
            </w:pPr>
            <w:r>
              <w:rPr>
                <w:rFonts w:eastAsia="Calibri"/>
                <w:szCs w:val="16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F6" w:rsidRDefault="008754F6">
            <w:pPr>
              <w:pStyle w:val="af9"/>
              <w:ind w:left="-80" w:right="-76" w:firstLine="0"/>
              <w:jc w:val="center"/>
              <w:rPr>
                <w:rFonts w:eastAsia="Calibri"/>
                <w:szCs w:val="16"/>
              </w:rPr>
            </w:pPr>
            <w:r>
              <w:rPr>
                <w:rFonts w:eastAsia="Calibri"/>
                <w:szCs w:val="16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F6" w:rsidRDefault="008754F6">
            <w:pPr>
              <w:pStyle w:val="af9"/>
              <w:ind w:left="-80" w:right="-76" w:firstLine="0"/>
              <w:jc w:val="center"/>
              <w:rPr>
                <w:rFonts w:eastAsia="Calibri"/>
                <w:szCs w:val="16"/>
              </w:rPr>
            </w:pPr>
            <w:r>
              <w:rPr>
                <w:rFonts w:eastAsia="Calibri"/>
                <w:szCs w:val="16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F6" w:rsidRDefault="008754F6">
            <w:pPr>
              <w:pStyle w:val="af9"/>
              <w:ind w:left="-80" w:right="-76" w:firstLine="0"/>
              <w:jc w:val="center"/>
              <w:rPr>
                <w:rFonts w:eastAsia="Calibri"/>
                <w:szCs w:val="16"/>
              </w:rPr>
            </w:pPr>
            <w:r>
              <w:rPr>
                <w:rFonts w:eastAsia="Calibri"/>
                <w:szCs w:val="16"/>
              </w:rPr>
              <w:t>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F6" w:rsidRDefault="008754F6">
            <w:pPr>
              <w:pStyle w:val="af9"/>
              <w:ind w:left="-80" w:right="-76" w:firstLine="0"/>
              <w:jc w:val="center"/>
              <w:rPr>
                <w:rFonts w:eastAsia="Calibri"/>
                <w:szCs w:val="16"/>
              </w:rPr>
            </w:pPr>
            <w:r>
              <w:rPr>
                <w:rFonts w:eastAsia="Calibri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F6" w:rsidRDefault="008754F6">
            <w:pPr>
              <w:pStyle w:val="af9"/>
              <w:ind w:left="-80" w:right="-76" w:firstLine="0"/>
              <w:jc w:val="center"/>
              <w:rPr>
                <w:rFonts w:eastAsia="Calibri"/>
                <w:szCs w:val="16"/>
              </w:rPr>
            </w:pPr>
            <w:r>
              <w:rPr>
                <w:rFonts w:eastAsia="Calibri"/>
                <w:szCs w:val="16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F6" w:rsidRDefault="008754F6">
            <w:pPr>
              <w:pStyle w:val="af9"/>
              <w:ind w:left="-80" w:right="-76" w:firstLine="0"/>
              <w:jc w:val="center"/>
              <w:rPr>
                <w:rFonts w:eastAsia="Calibri"/>
                <w:szCs w:val="16"/>
              </w:rPr>
            </w:pPr>
            <w:r>
              <w:rPr>
                <w:rFonts w:eastAsia="Calibri"/>
                <w:szCs w:val="16"/>
              </w:rPr>
              <w:t>10</w:t>
            </w:r>
          </w:p>
        </w:tc>
      </w:tr>
      <w:tr w:rsidR="008754F6" w:rsidTr="008754F6">
        <w:trPr>
          <w:trHeight w:val="68"/>
          <w:jc w:val="center"/>
        </w:trPr>
        <w:tc>
          <w:tcPr>
            <w:tcW w:w="151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F6" w:rsidRDefault="008754F6">
            <w:pPr>
              <w:pStyle w:val="af9"/>
              <w:ind w:left="-80" w:right="-76" w:firstLine="0"/>
              <w:jc w:val="center"/>
              <w:rPr>
                <w:rFonts w:eastAsia="Calibri"/>
                <w:szCs w:val="16"/>
              </w:rPr>
            </w:pPr>
            <w:r>
              <w:rPr>
                <w:rFonts w:eastAsia="Calibri"/>
                <w:szCs w:val="16"/>
              </w:rPr>
              <w:t>Раздел 1. Портфели проектов, основанные на национальных и федеральных проектах Российской Федерации</w:t>
            </w:r>
          </w:p>
        </w:tc>
      </w:tr>
      <w:tr w:rsidR="008754F6" w:rsidTr="008754F6">
        <w:trPr>
          <w:trHeight w:val="68"/>
          <w:jc w:val="center"/>
        </w:trPr>
        <w:tc>
          <w:tcPr>
            <w:tcW w:w="151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F6" w:rsidRDefault="008754F6">
            <w:pPr>
              <w:pStyle w:val="af9"/>
              <w:ind w:left="-80" w:right="-76" w:firstLine="0"/>
              <w:jc w:val="center"/>
              <w:rPr>
                <w:rFonts w:eastAsia="Calibri"/>
                <w:szCs w:val="16"/>
              </w:rPr>
            </w:pPr>
            <w:r>
              <w:rPr>
                <w:rFonts w:eastAsia="Calibri"/>
                <w:szCs w:val="16"/>
              </w:rPr>
              <w:t>Наименование портфеля проектов: «Цифровая экономика»</w:t>
            </w:r>
          </w:p>
        </w:tc>
      </w:tr>
      <w:tr w:rsidR="008754F6" w:rsidTr="008754F6">
        <w:trPr>
          <w:trHeight w:val="68"/>
          <w:jc w:val="center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F6" w:rsidRDefault="008754F6">
            <w:pPr>
              <w:pStyle w:val="af9"/>
              <w:ind w:left="-80" w:right="-76" w:firstLine="0"/>
              <w:jc w:val="center"/>
              <w:rPr>
                <w:rFonts w:eastAsia="Calibri"/>
                <w:szCs w:val="16"/>
              </w:rPr>
            </w:pPr>
            <w:r>
              <w:rPr>
                <w:rFonts w:eastAsia="Calibri"/>
                <w:szCs w:val="16"/>
              </w:rPr>
              <w:t>1.1.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F6" w:rsidRDefault="008754F6">
            <w:pPr>
              <w:pStyle w:val="afa"/>
              <w:ind w:left="-80" w:right="-76" w:firstLine="0"/>
              <w:rPr>
                <w:rFonts w:eastAsia="Calibri"/>
                <w:szCs w:val="16"/>
              </w:rPr>
            </w:pPr>
            <w:r>
              <w:rPr>
                <w:rFonts w:eastAsia="Calibri"/>
                <w:szCs w:val="16"/>
              </w:rPr>
              <w:t xml:space="preserve">4. Региональный проект </w:t>
            </w:r>
          </w:p>
          <w:p w:rsidR="008754F6" w:rsidRDefault="008754F6">
            <w:pPr>
              <w:pStyle w:val="afa"/>
              <w:ind w:left="-80" w:right="-76" w:firstLine="0"/>
              <w:rPr>
                <w:rFonts w:eastAsia="Calibri"/>
                <w:szCs w:val="16"/>
              </w:rPr>
            </w:pPr>
            <w:r>
              <w:rPr>
                <w:rFonts w:eastAsia="Calibri"/>
                <w:szCs w:val="16"/>
              </w:rPr>
              <w:t xml:space="preserve">«Цифровое государственное управление» (1), </w:t>
            </w:r>
          </w:p>
          <w:p w:rsidR="008754F6" w:rsidRDefault="008754F6">
            <w:pPr>
              <w:pStyle w:val="afa"/>
              <w:ind w:left="-80" w:right="-76" w:firstLine="0"/>
              <w:rPr>
                <w:rFonts w:eastAsia="Calibri"/>
                <w:szCs w:val="16"/>
              </w:rPr>
            </w:pPr>
            <w:r>
              <w:rPr>
                <w:rFonts w:eastAsia="Calibri"/>
                <w:szCs w:val="16"/>
              </w:rPr>
              <w:t xml:space="preserve">срок реализации </w:t>
            </w:r>
          </w:p>
          <w:p w:rsidR="008754F6" w:rsidRDefault="008754F6">
            <w:pPr>
              <w:pStyle w:val="afa"/>
              <w:ind w:left="-80" w:right="-76" w:firstLine="0"/>
              <w:rPr>
                <w:rFonts w:eastAsia="Calibri"/>
                <w:szCs w:val="16"/>
              </w:rPr>
            </w:pPr>
            <w:r>
              <w:rPr>
                <w:rFonts w:eastAsia="Calibri"/>
                <w:szCs w:val="16"/>
              </w:rPr>
              <w:t>(04 декабря 2018 года - 31 декабря 2024 года)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F6" w:rsidRDefault="008754F6">
            <w:pPr>
              <w:pStyle w:val="afa"/>
              <w:ind w:left="-80" w:right="-76" w:firstLine="0"/>
              <w:rPr>
                <w:rFonts w:eastAsia="Calibri"/>
                <w:szCs w:val="16"/>
              </w:rPr>
            </w:pPr>
            <w:r>
              <w:rPr>
                <w:rFonts w:eastAsia="Calibri"/>
                <w:szCs w:val="16"/>
              </w:rPr>
              <w:t>Всего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F6" w:rsidRDefault="008754F6">
            <w:pPr>
              <w:ind w:firstLine="0"/>
              <w:jc w:val="center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300,0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F6" w:rsidRDefault="008754F6">
            <w:pPr>
              <w:ind w:firstLine="0"/>
              <w:jc w:val="center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F6" w:rsidRDefault="008754F6">
            <w:pPr>
              <w:ind w:firstLine="0"/>
              <w:jc w:val="center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300,0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F6" w:rsidRDefault="008754F6">
            <w:pPr>
              <w:ind w:firstLine="0"/>
              <w:jc w:val="center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F6" w:rsidRDefault="008754F6">
            <w:pPr>
              <w:ind w:firstLine="0"/>
              <w:jc w:val="center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F6" w:rsidRDefault="008754F6">
            <w:pPr>
              <w:ind w:firstLine="0"/>
              <w:jc w:val="center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F6" w:rsidRDefault="008754F6">
            <w:pPr>
              <w:ind w:firstLine="0"/>
              <w:jc w:val="center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0,0</w:t>
            </w:r>
          </w:p>
        </w:tc>
      </w:tr>
      <w:tr w:rsidR="008754F6" w:rsidTr="008754F6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F6" w:rsidRDefault="008754F6">
            <w:pPr>
              <w:ind w:firstLine="0"/>
              <w:jc w:val="left"/>
              <w:rPr>
                <w:rFonts w:eastAsia="Calibri" w:cs="Arial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F6" w:rsidRDefault="008754F6">
            <w:pPr>
              <w:ind w:firstLine="0"/>
              <w:jc w:val="left"/>
              <w:rPr>
                <w:rFonts w:eastAsia="Calibri" w:cs="Arial"/>
                <w:szCs w:val="16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F6" w:rsidRDefault="008754F6">
            <w:pPr>
              <w:pStyle w:val="afa"/>
              <w:ind w:left="-80" w:right="-76" w:firstLine="0"/>
              <w:rPr>
                <w:rFonts w:eastAsia="Calibri"/>
                <w:szCs w:val="16"/>
              </w:rPr>
            </w:pPr>
            <w:r>
              <w:rPr>
                <w:rFonts w:eastAsia="Calibri"/>
                <w:szCs w:val="16"/>
              </w:rPr>
              <w:t>Бюджет автономного округа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F6" w:rsidRDefault="008754F6">
            <w:pPr>
              <w:ind w:firstLine="0"/>
              <w:jc w:val="center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300,0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F6" w:rsidRDefault="008754F6">
            <w:pPr>
              <w:ind w:firstLine="0"/>
              <w:jc w:val="center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F6" w:rsidRDefault="008754F6">
            <w:pPr>
              <w:ind w:firstLine="0"/>
              <w:jc w:val="center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300,0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F6" w:rsidRDefault="008754F6">
            <w:pPr>
              <w:ind w:firstLine="0"/>
              <w:jc w:val="center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F6" w:rsidRDefault="008754F6">
            <w:pPr>
              <w:ind w:firstLine="0"/>
              <w:jc w:val="center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F6" w:rsidRDefault="008754F6">
            <w:pPr>
              <w:ind w:firstLine="0"/>
              <w:jc w:val="center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F6" w:rsidRDefault="008754F6">
            <w:pPr>
              <w:ind w:firstLine="0"/>
              <w:jc w:val="center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0,0</w:t>
            </w:r>
          </w:p>
        </w:tc>
      </w:tr>
      <w:tr w:rsidR="008754F6" w:rsidTr="008754F6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F6" w:rsidRDefault="008754F6">
            <w:pPr>
              <w:ind w:firstLine="0"/>
              <w:jc w:val="left"/>
              <w:rPr>
                <w:rFonts w:eastAsia="Calibri" w:cs="Arial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F6" w:rsidRDefault="008754F6">
            <w:pPr>
              <w:ind w:firstLine="0"/>
              <w:jc w:val="left"/>
              <w:rPr>
                <w:rFonts w:eastAsia="Calibri" w:cs="Arial"/>
                <w:szCs w:val="16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F6" w:rsidRDefault="008754F6">
            <w:pPr>
              <w:pStyle w:val="afa"/>
              <w:ind w:left="-80" w:right="-76" w:firstLine="0"/>
              <w:rPr>
                <w:rFonts w:eastAsia="Calibri"/>
                <w:szCs w:val="16"/>
              </w:rPr>
            </w:pPr>
            <w:r>
              <w:rPr>
                <w:rFonts w:eastAsia="Calibri"/>
                <w:szCs w:val="16"/>
              </w:rPr>
              <w:t>Местный 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F6" w:rsidRDefault="008754F6">
            <w:pPr>
              <w:ind w:firstLine="0"/>
              <w:jc w:val="center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F6" w:rsidRDefault="008754F6">
            <w:pPr>
              <w:ind w:firstLine="0"/>
              <w:jc w:val="center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F6" w:rsidRDefault="008754F6">
            <w:pPr>
              <w:ind w:firstLine="0"/>
              <w:jc w:val="center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F6" w:rsidRDefault="008754F6">
            <w:pPr>
              <w:ind w:firstLine="0"/>
              <w:jc w:val="center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F6" w:rsidRDefault="008754F6">
            <w:pPr>
              <w:ind w:firstLine="0"/>
              <w:jc w:val="center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F6" w:rsidRDefault="008754F6">
            <w:pPr>
              <w:ind w:firstLine="0"/>
              <w:jc w:val="center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F6" w:rsidRDefault="008754F6">
            <w:pPr>
              <w:ind w:firstLine="0"/>
              <w:jc w:val="center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0,0</w:t>
            </w:r>
          </w:p>
        </w:tc>
      </w:tr>
      <w:tr w:rsidR="008754F6" w:rsidTr="008754F6">
        <w:trPr>
          <w:trHeight w:val="68"/>
          <w:jc w:val="center"/>
        </w:trPr>
        <w:tc>
          <w:tcPr>
            <w:tcW w:w="3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F6" w:rsidRDefault="008754F6">
            <w:pPr>
              <w:ind w:firstLine="0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Итого по портфелю проектов 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F6" w:rsidRDefault="008754F6">
            <w:pPr>
              <w:ind w:left="-80" w:firstLine="0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Всего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F6" w:rsidRDefault="008754F6">
            <w:pPr>
              <w:ind w:firstLine="0"/>
              <w:jc w:val="center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300,0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F6" w:rsidRDefault="008754F6">
            <w:pPr>
              <w:ind w:firstLine="0"/>
              <w:jc w:val="center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F6" w:rsidRDefault="008754F6">
            <w:pPr>
              <w:ind w:firstLine="0"/>
              <w:jc w:val="center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300,0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F6" w:rsidRDefault="008754F6">
            <w:pPr>
              <w:ind w:firstLine="0"/>
              <w:jc w:val="center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F6" w:rsidRDefault="008754F6">
            <w:pPr>
              <w:ind w:firstLine="0"/>
              <w:jc w:val="center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F6" w:rsidRDefault="008754F6">
            <w:pPr>
              <w:ind w:firstLine="0"/>
              <w:jc w:val="center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F6" w:rsidRDefault="008754F6">
            <w:pPr>
              <w:ind w:firstLine="0"/>
              <w:jc w:val="center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0,0</w:t>
            </w:r>
          </w:p>
        </w:tc>
      </w:tr>
      <w:tr w:rsidR="008754F6" w:rsidTr="008754F6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F6" w:rsidRDefault="008754F6">
            <w:pPr>
              <w:ind w:firstLine="0"/>
              <w:jc w:val="left"/>
              <w:rPr>
                <w:rFonts w:eastAsia="Calibri" w:cs="Arial"/>
                <w:szCs w:val="16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F6" w:rsidRDefault="008754F6">
            <w:pPr>
              <w:ind w:left="-80" w:firstLine="0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Бюджет автономного округа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F6" w:rsidRDefault="008754F6">
            <w:pPr>
              <w:ind w:firstLine="0"/>
              <w:jc w:val="center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300,0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F6" w:rsidRDefault="008754F6">
            <w:pPr>
              <w:ind w:firstLine="0"/>
              <w:jc w:val="center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F6" w:rsidRDefault="008754F6">
            <w:pPr>
              <w:ind w:firstLine="0"/>
              <w:jc w:val="center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300,0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F6" w:rsidRDefault="008754F6">
            <w:pPr>
              <w:ind w:firstLine="0"/>
              <w:jc w:val="center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F6" w:rsidRDefault="008754F6">
            <w:pPr>
              <w:ind w:firstLine="0"/>
              <w:jc w:val="center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F6" w:rsidRDefault="008754F6">
            <w:pPr>
              <w:ind w:firstLine="0"/>
              <w:jc w:val="center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F6" w:rsidRDefault="008754F6">
            <w:pPr>
              <w:ind w:firstLine="0"/>
              <w:jc w:val="center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0,0</w:t>
            </w:r>
          </w:p>
        </w:tc>
      </w:tr>
      <w:tr w:rsidR="008754F6" w:rsidTr="008754F6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F6" w:rsidRDefault="008754F6">
            <w:pPr>
              <w:ind w:firstLine="0"/>
              <w:jc w:val="left"/>
              <w:rPr>
                <w:rFonts w:eastAsia="Calibri" w:cs="Arial"/>
                <w:szCs w:val="16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F6" w:rsidRDefault="008754F6">
            <w:pPr>
              <w:ind w:left="-80" w:firstLine="0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Местный 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F6" w:rsidRDefault="008754F6">
            <w:pPr>
              <w:ind w:firstLine="0"/>
              <w:jc w:val="center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F6" w:rsidRDefault="008754F6">
            <w:pPr>
              <w:ind w:firstLine="0"/>
              <w:jc w:val="center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F6" w:rsidRDefault="008754F6">
            <w:pPr>
              <w:ind w:firstLine="0"/>
              <w:jc w:val="center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F6" w:rsidRDefault="008754F6">
            <w:pPr>
              <w:ind w:firstLine="0"/>
              <w:jc w:val="center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F6" w:rsidRDefault="008754F6">
            <w:pPr>
              <w:ind w:firstLine="0"/>
              <w:jc w:val="center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F6" w:rsidRDefault="008754F6">
            <w:pPr>
              <w:ind w:firstLine="0"/>
              <w:jc w:val="center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F6" w:rsidRDefault="008754F6">
            <w:pPr>
              <w:ind w:firstLine="0"/>
              <w:jc w:val="center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0,0</w:t>
            </w:r>
          </w:p>
        </w:tc>
      </w:tr>
    </w:tbl>
    <w:p w:rsidR="001D5EEB" w:rsidRDefault="001D5EEB" w:rsidP="001D5EEB">
      <w:pPr>
        <w:rPr>
          <w:rFonts w:cs="Arial"/>
          <w:color w:val="000000"/>
          <w:szCs w:val="16"/>
        </w:rPr>
      </w:pPr>
    </w:p>
    <w:p w:rsidR="008754F6" w:rsidRDefault="00D75ABF" w:rsidP="008754F6">
      <w:pPr>
        <w:widowControl w:val="0"/>
        <w:autoSpaceDE w:val="0"/>
        <w:autoSpaceDN w:val="0"/>
        <w:jc w:val="center"/>
        <w:rPr>
          <w:rFonts w:cs="Arial"/>
          <w:szCs w:val="26"/>
        </w:rPr>
      </w:pPr>
      <w:r>
        <w:rPr>
          <w:rFonts w:cs="Arial"/>
          <w:szCs w:val="26"/>
        </w:rPr>
        <w:br w:type="page"/>
      </w:r>
      <w:r w:rsidR="008754F6">
        <w:rPr>
          <w:rFonts w:cs="Arial"/>
          <w:szCs w:val="26"/>
        </w:rPr>
        <w:lastRenderedPageBreak/>
        <w:t>(</w:t>
      </w:r>
      <w:r w:rsidR="008754F6">
        <w:rPr>
          <w:rFonts w:cs="Arial"/>
          <w:szCs w:val="28"/>
        </w:rPr>
        <w:t xml:space="preserve">Таблицы 4, 5 утратили силу постановлением Администрации </w:t>
      </w:r>
      <w:hyperlink r:id="rId67" w:history="1">
        <w:r w:rsidR="001D77FF">
          <w:rPr>
            <w:rStyle w:val="ae"/>
            <w:rFonts w:cs="Arial"/>
            <w:szCs w:val="28"/>
          </w:rPr>
          <w:t>от 01.03.2021 № 347</w:t>
        </w:r>
      </w:hyperlink>
      <w:r w:rsidR="008754F6">
        <w:rPr>
          <w:rFonts w:cs="Arial"/>
          <w:szCs w:val="28"/>
        </w:rPr>
        <w:t>)</w:t>
      </w:r>
    </w:p>
    <w:p w:rsidR="00D75ABF" w:rsidRDefault="00D75ABF" w:rsidP="00D75ABF">
      <w:pPr>
        <w:rPr>
          <w:rFonts w:cs="Arial"/>
          <w:color w:val="000000"/>
          <w:szCs w:val="16"/>
        </w:rPr>
      </w:pPr>
    </w:p>
    <w:p w:rsidR="00750160" w:rsidRDefault="00750160" w:rsidP="008754F6">
      <w:pPr>
        <w:widowControl w:val="0"/>
        <w:autoSpaceDE w:val="0"/>
        <w:autoSpaceDN w:val="0"/>
        <w:jc w:val="center"/>
        <w:rPr>
          <w:rFonts w:cs="Arial"/>
        </w:rPr>
        <w:sectPr w:rsidR="00750160">
          <w:pgSz w:w="16838" w:h="11906" w:orient="landscape"/>
          <w:pgMar w:top="1559" w:right="567" w:bottom="1134" w:left="1134" w:header="709" w:footer="709" w:gutter="0"/>
          <w:cols w:space="720"/>
        </w:sectPr>
      </w:pPr>
    </w:p>
    <w:p w:rsidR="00D75ABF" w:rsidRDefault="00D75ABF" w:rsidP="00D75ABF">
      <w:pPr>
        <w:shd w:val="clear" w:color="auto" w:fill="FFFFFF"/>
        <w:autoSpaceDE w:val="0"/>
        <w:autoSpaceDN w:val="0"/>
        <w:adjustRightInd w:val="0"/>
        <w:jc w:val="right"/>
        <w:rPr>
          <w:rFonts w:cs="Arial"/>
          <w:b/>
          <w:color w:val="000000"/>
          <w:sz w:val="32"/>
          <w:szCs w:val="16"/>
        </w:rPr>
      </w:pPr>
      <w:r>
        <w:rPr>
          <w:rFonts w:cs="Arial"/>
          <w:b/>
          <w:sz w:val="32"/>
        </w:rPr>
        <w:lastRenderedPageBreak/>
        <w:t>Приложение к муниципальной программе</w:t>
      </w:r>
    </w:p>
    <w:p w:rsidR="00D75ABF" w:rsidRDefault="00D75ABF" w:rsidP="00D75ABF">
      <w:pPr>
        <w:jc w:val="right"/>
        <w:rPr>
          <w:rFonts w:cs="Arial"/>
          <w:b/>
          <w:color w:val="000000"/>
          <w:sz w:val="32"/>
          <w:szCs w:val="16"/>
        </w:rPr>
      </w:pPr>
    </w:p>
    <w:p w:rsidR="008754F6" w:rsidRDefault="008754F6" w:rsidP="00750160">
      <w:pPr>
        <w:widowControl w:val="0"/>
        <w:autoSpaceDE w:val="0"/>
        <w:autoSpaceDN w:val="0"/>
        <w:jc w:val="center"/>
        <w:rPr>
          <w:rFonts w:cs="Arial"/>
          <w:szCs w:val="28"/>
        </w:rPr>
      </w:pPr>
      <w:r>
        <w:rPr>
          <w:rFonts w:cs="Arial"/>
          <w:szCs w:val="28"/>
        </w:rPr>
        <w:t xml:space="preserve">(Таблицы 1, 2 приложения к муниципальной программе утратили силу постановлением Администрации </w:t>
      </w:r>
      <w:hyperlink r:id="rId68" w:history="1">
        <w:r w:rsidR="001D77FF">
          <w:rPr>
            <w:rStyle w:val="ae"/>
            <w:rFonts w:cs="Arial"/>
            <w:szCs w:val="28"/>
          </w:rPr>
          <w:t>от 01.03.2021 № 347</w:t>
        </w:r>
      </w:hyperlink>
      <w:r>
        <w:rPr>
          <w:rFonts w:cs="Arial"/>
          <w:szCs w:val="28"/>
        </w:rPr>
        <w:t>)</w:t>
      </w:r>
    </w:p>
    <w:p w:rsidR="00750160" w:rsidRDefault="00D75ABF" w:rsidP="00750160">
      <w:pPr>
        <w:widowControl w:val="0"/>
        <w:autoSpaceDE w:val="0"/>
        <w:autoSpaceDN w:val="0"/>
        <w:jc w:val="center"/>
        <w:rPr>
          <w:rFonts w:cs="Arial"/>
          <w:color w:val="000000"/>
          <w:szCs w:val="16"/>
        </w:rPr>
      </w:pPr>
      <w:r>
        <w:rPr>
          <w:color w:val="000000"/>
          <w:szCs w:val="16"/>
        </w:rPr>
        <w:br w:type="page"/>
      </w:r>
      <w:r w:rsidR="00750160">
        <w:rPr>
          <w:rFonts w:cs="Arial"/>
          <w:color w:val="000000"/>
          <w:szCs w:val="16"/>
        </w:rPr>
        <w:lastRenderedPageBreak/>
        <w:t>(</w:t>
      </w:r>
      <w:r w:rsidR="00750160">
        <w:rPr>
          <w:rFonts w:cs="Arial"/>
          <w:color w:val="000000"/>
        </w:rPr>
        <w:t>Таблица 3 приложения к муниципальной программе</w:t>
      </w:r>
      <w:r w:rsidR="00750160" w:rsidRPr="001D5EEB">
        <w:rPr>
          <w:rFonts w:cs="Arial"/>
          <w:color w:val="000000"/>
        </w:rPr>
        <w:t xml:space="preserve"> изложен</w:t>
      </w:r>
      <w:r w:rsidR="00750160">
        <w:rPr>
          <w:rFonts w:cs="Arial"/>
          <w:color w:val="000000"/>
        </w:rPr>
        <w:t>а</w:t>
      </w:r>
      <w:r w:rsidR="00750160" w:rsidRPr="001D5EEB">
        <w:rPr>
          <w:rFonts w:cs="Arial"/>
          <w:color w:val="000000"/>
        </w:rPr>
        <w:t xml:space="preserve"> в новой редакции постановлением Администрации</w:t>
      </w:r>
      <w:r w:rsidR="00750160">
        <w:rPr>
          <w:rFonts w:cs="Arial"/>
          <w:color w:val="000000"/>
        </w:rPr>
        <w:t xml:space="preserve"> </w:t>
      </w:r>
      <w:hyperlink r:id="rId69" w:history="1">
        <w:r w:rsidR="00750160">
          <w:rPr>
            <w:rStyle w:val="ae"/>
            <w:rFonts w:cs="Arial"/>
          </w:rPr>
          <w:t>от 13.07.2020 № 1217</w:t>
        </w:r>
      </w:hyperlink>
      <w:r w:rsidR="00750160">
        <w:rPr>
          <w:rFonts w:cs="Arial"/>
          <w:color w:val="000000"/>
          <w:szCs w:val="16"/>
        </w:rPr>
        <w:t>)</w:t>
      </w:r>
    </w:p>
    <w:p w:rsidR="00652C7B" w:rsidRDefault="00652C7B" w:rsidP="00750160">
      <w:pPr>
        <w:widowControl w:val="0"/>
        <w:autoSpaceDE w:val="0"/>
        <w:autoSpaceDN w:val="0"/>
        <w:jc w:val="center"/>
        <w:rPr>
          <w:rFonts w:cs="Arial"/>
          <w:color w:val="000000"/>
        </w:rPr>
      </w:pPr>
      <w:r>
        <w:rPr>
          <w:rFonts w:cs="Arial"/>
          <w:color w:val="000000"/>
          <w:szCs w:val="16"/>
        </w:rPr>
        <w:t>(</w:t>
      </w:r>
      <w:r>
        <w:rPr>
          <w:rFonts w:cs="Arial"/>
          <w:color w:val="000000"/>
        </w:rPr>
        <w:t>Таблица 3 приложения к муниципальной программе</w:t>
      </w:r>
      <w:r w:rsidRPr="001D5EEB">
        <w:rPr>
          <w:rFonts w:cs="Arial"/>
          <w:color w:val="000000"/>
        </w:rPr>
        <w:t xml:space="preserve"> изложен</w:t>
      </w:r>
      <w:r>
        <w:rPr>
          <w:rFonts w:cs="Arial"/>
          <w:color w:val="000000"/>
        </w:rPr>
        <w:t>а</w:t>
      </w:r>
      <w:r w:rsidRPr="001D5EEB">
        <w:rPr>
          <w:rFonts w:cs="Arial"/>
          <w:color w:val="000000"/>
        </w:rPr>
        <w:t xml:space="preserve"> в новой редакции постановлением Администрации</w:t>
      </w:r>
      <w:r>
        <w:rPr>
          <w:rFonts w:cs="Arial"/>
          <w:color w:val="000000"/>
        </w:rPr>
        <w:t xml:space="preserve"> </w:t>
      </w:r>
      <w:hyperlink r:id="rId70" w:history="1">
        <w:r>
          <w:rPr>
            <w:rStyle w:val="ae"/>
            <w:rFonts w:cs="Arial"/>
          </w:rPr>
          <w:t>от 19.10.2020 № 1871</w:t>
        </w:r>
      </w:hyperlink>
      <w:r>
        <w:rPr>
          <w:rFonts w:cs="Arial"/>
          <w:color w:val="000000"/>
        </w:rPr>
        <w:t>)</w:t>
      </w:r>
    </w:p>
    <w:p w:rsidR="008754F6" w:rsidRPr="00750160" w:rsidRDefault="008754F6" w:rsidP="00750160">
      <w:pPr>
        <w:widowControl w:val="0"/>
        <w:autoSpaceDE w:val="0"/>
        <w:autoSpaceDN w:val="0"/>
        <w:jc w:val="center"/>
        <w:rPr>
          <w:rFonts w:cs="Arial"/>
          <w:color w:val="000000"/>
          <w:szCs w:val="16"/>
        </w:rPr>
      </w:pPr>
      <w:r>
        <w:rPr>
          <w:rFonts w:cs="Arial"/>
          <w:szCs w:val="28"/>
        </w:rPr>
        <w:t xml:space="preserve">(Таблицу 3 приложения к муниципальной программе считать таблицей 1 постановлением Администрации </w:t>
      </w:r>
      <w:hyperlink r:id="rId71" w:history="1">
        <w:r w:rsidR="001D77FF">
          <w:rPr>
            <w:rStyle w:val="ae"/>
            <w:rFonts w:cs="Arial"/>
            <w:szCs w:val="28"/>
          </w:rPr>
          <w:t>от 01.03.2021 № 347</w:t>
        </w:r>
      </w:hyperlink>
      <w:r>
        <w:rPr>
          <w:rFonts w:cs="Arial"/>
          <w:szCs w:val="28"/>
        </w:rPr>
        <w:t>)</w:t>
      </w:r>
    </w:p>
    <w:p w:rsidR="00652C7B" w:rsidRDefault="00652C7B" w:rsidP="00652C7B">
      <w:pPr>
        <w:pStyle w:val="ConsPlusNormal"/>
        <w:ind w:left="10206"/>
        <w:jc w:val="right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Таблица </w:t>
      </w:r>
      <w:r w:rsidR="008754F6">
        <w:rPr>
          <w:b/>
          <w:sz w:val="32"/>
          <w:szCs w:val="24"/>
        </w:rPr>
        <w:t>1</w:t>
      </w:r>
    </w:p>
    <w:p w:rsidR="00652C7B" w:rsidRDefault="00652C7B" w:rsidP="00652C7B">
      <w:pPr>
        <w:pStyle w:val="ConsPlusNormal"/>
        <w:ind w:left="10206"/>
        <w:rPr>
          <w:sz w:val="24"/>
          <w:szCs w:val="24"/>
        </w:rPr>
      </w:pPr>
    </w:p>
    <w:p w:rsidR="00652C7B" w:rsidRDefault="00652C7B" w:rsidP="00652C7B">
      <w:pPr>
        <w:ind w:firstLine="709"/>
        <w:jc w:val="center"/>
        <w:rPr>
          <w:rFonts w:cs="Arial"/>
          <w:b/>
        </w:rPr>
      </w:pPr>
      <w:r>
        <w:rPr>
          <w:rFonts w:cs="Arial"/>
          <w:b/>
        </w:rPr>
        <w:t>Направления мероприятий муниципальной программы</w:t>
      </w:r>
    </w:p>
    <w:p w:rsidR="00652C7B" w:rsidRDefault="00652C7B" w:rsidP="00652C7B">
      <w:pPr>
        <w:ind w:firstLine="709"/>
        <w:jc w:val="center"/>
        <w:rPr>
          <w:rFonts w:cs="Arial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735"/>
        <w:gridCol w:w="5254"/>
        <w:gridCol w:w="4254"/>
      </w:tblGrid>
      <w:tr w:rsidR="00652C7B" w:rsidTr="00652C7B">
        <w:trPr>
          <w:trHeight w:val="91"/>
          <w:jc w:val="center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7B" w:rsidRDefault="00652C7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№ п/п</w:t>
            </w:r>
          </w:p>
        </w:tc>
        <w:tc>
          <w:tcPr>
            <w:tcW w:w="3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7B" w:rsidRDefault="00652C7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Основные мероприятия</w:t>
            </w:r>
          </w:p>
        </w:tc>
        <w:tc>
          <w:tcPr>
            <w:tcW w:w="1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7B" w:rsidRDefault="00652C7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Наименование порядка, номер приложения (при наличии)</w:t>
            </w:r>
          </w:p>
        </w:tc>
      </w:tr>
      <w:tr w:rsidR="00652C7B" w:rsidTr="00652C7B">
        <w:trPr>
          <w:trHeight w:val="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7B" w:rsidRDefault="00652C7B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7B" w:rsidRDefault="00652C7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Наименование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7B" w:rsidRDefault="00652C7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Направления расходов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7B" w:rsidRDefault="00652C7B">
            <w:pPr>
              <w:ind w:firstLine="0"/>
              <w:jc w:val="left"/>
              <w:rPr>
                <w:rFonts w:cs="Arial"/>
              </w:rPr>
            </w:pPr>
          </w:p>
        </w:tc>
      </w:tr>
      <w:tr w:rsidR="00652C7B" w:rsidTr="00652C7B">
        <w:trPr>
          <w:trHeight w:val="91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7B" w:rsidRDefault="00652C7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7B" w:rsidRDefault="00652C7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7B" w:rsidRDefault="00652C7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7B" w:rsidRDefault="00652C7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652C7B" w:rsidTr="00652C7B">
        <w:trPr>
          <w:trHeight w:val="91"/>
          <w:jc w:val="center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7B" w:rsidRDefault="00652C7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1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7B" w:rsidRDefault="00652C7B">
            <w:pPr>
              <w:widowControl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Развитие электронного правительства, формирование и сопровождение информационных ресурсов и систем, обеспечение доступа к ним</w:t>
            </w:r>
            <w:r>
              <w:rPr>
                <w:rFonts w:cs="Arial"/>
                <w:color w:val="000000"/>
              </w:rPr>
              <w:t xml:space="preserve"> (показатель 1, 2)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7B" w:rsidRDefault="00652C7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Оказание услуг по изготовлению сертификатов ключей электронной подписи СМЭВ+Росреестр</w:t>
            </w:r>
          </w:p>
        </w:tc>
        <w:tc>
          <w:tcPr>
            <w:tcW w:w="1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7B" w:rsidRDefault="00652C7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Федеральный закон </w:t>
            </w:r>
            <w:hyperlink r:id="rId72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>
                <w:rPr>
                  <w:rStyle w:val="ae"/>
                  <w:rFonts w:cs="Arial"/>
                </w:rPr>
                <w:t>от 05 апреля 2013 года № 44-ФЗ</w:t>
              </w:r>
            </w:hyperlink>
            <w:r>
              <w:rPr>
                <w:rFonts w:cs="Arial"/>
              </w:rPr>
              <w:t xml:space="preserve"> </w:t>
            </w:r>
            <w:r>
              <w:rPr>
                <w:rFonts w:cs="Arial"/>
                <w:color w:val="22272F"/>
              </w:rPr>
              <w:t>«</w:t>
            </w:r>
            <w:r>
              <w:rPr>
                <w:rFonts w:cs="Arial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cs="Arial"/>
                <w:color w:val="22272F"/>
              </w:rPr>
              <w:t>»</w:t>
            </w:r>
          </w:p>
        </w:tc>
      </w:tr>
      <w:tr w:rsidR="00652C7B" w:rsidTr="00652C7B">
        <w:trPr>
          <w:trHeight w:val="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7B" w:rsidRDefault="00652C7B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7B" w:rsidRDefault="00652C7B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7B" w:rsidRDefault="00652C7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Оказание услуг по сопровождению программы для ЭВМ «Система автоматизированного рабочего места муниципального образования»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7B" w:rsidRDefault="00652C7B">
            <w:pPr>
              <w:ind w:firstLine="0"/>
              <w:jc w:val="left"/>
              <w:rPr>
                <w:rFonts w:cs="Arial"/>
              </w:rPr>
            </w:pPr>
          </w:p>
        </w:tc>
      </w:tr>
      <w:tr w:rsidR="00652C7B" w:rsidTr="00652C7B">
        <w:trPr>
          <w:trHeight w:val="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7B" w:rsidRDefault="00652C7B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7B" w:rsidRDefault="00652C7B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7B" w:rsidRDefault="00652C7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Оказание услуг по информационному сопровождению информационно-правовой системы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7B" w:rsidRDefault="00652C7B">
            <w:pPr>
              <w:ind w:firstLine="0"/>
              <w:jc w:val="left"/>
              <w:rPr>
                <w:rFonts w:cs="Arial"/>
              </w:rPr>
            </w:pPr>
          </w:p>
        </w:tc>
      </w:tr>
      <w:tr w:rsidR="00652C7B" w:rsidTr="00652C7B">
        <w:trPr>
          <w:trHeight w:val="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7B" w:rsidRDefault="00652C7B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7B" w:rsidRDefault="00652C7B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7B" w:rsidRDefault="00652C7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Обеспечение функционирования и развития официального сайта органов местного самоуправления Кондинского района Ханты-Мансийского автономного округа - Югры: </w:t>
            </w:r>
            <w:r>
              <w:rPr>
                <w:rFonts w:cs="Arial"/>
                <w:lang w:val="en-US"/>
              </w:rPr>
              <w:t>admkonda</w:t>
            </w:r>
            <w:r>
              <w:rPr>
                <w:rFonts w:cs="Arial"/>
              </w:rPr>
              <w:t>.</w:t>
            </w:r>
            <w:r>
              <w:rPr>
                <w:rFonts w:cs="Arial"/>
                <w:lang w:val="en-US"/>
              </w:rPr>
              <w:t>ru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7B" w:rsidRDefault="00652C7B">
            <w:pPr>
              <w:ind w:firstLine="0"/>
              <w:jc w:val="left"/>
              <w:rPr>
                <w:rFonts w:cs="Arial"/>
              </w:rPr>
            </w:pPr>
          </w:p>
        </w:tc>
      </w:tr>
      <w:tr w:rsidR="00652C7B" w:rsidTr="00652C7B">
        <w:trPr>
          <w:trHeight w:val="91"/>
          <w:jc w:val="center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7B" w:rsidRDefault="00652C7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1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7B" w:rsidRDefault="00652C7B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</w:rPr>
              <w:t xml:space="preserve">Развитие информационно-коммуникационной инфраструктуры, технической и технологической основ становления информационного </w:t>
            </w:r>
            <w:r>
              <w:rPr>
                <w:rFonts w:cs="Arial"/>
              </w:rPr>
              <w:lastRenderedPageBreak/>
              <w:t>общества и электронного правительства</w:t>
            </w:r>
            <w:r>
              <w:rPr>
                <w:rFonts w:cs="Arial"/>
                <w:color w:val="000000"/>
              </w:rPr>
              <w:t xml:space="preserve"> (показатель 3)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7B" w:rsidRDefault="00652C7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Услуги связи </w:t>
            </w:r>
          </w:p>
        </w:tc>
        <w:tc>
          <w:tcPr>
            <w:tcW w:w="1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7B" w:rsidRDefault="00652C7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Федеральный закон </w:t>
            </w:r>
            <w:hyperlink r:id="rId73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>
                <w:rPr>
                  <w:rStyle w:val="ae"/>
                  <w:rFonts w:cs="Arial"/>
                </w:rPr>
                <w:t>от 05 апреля 2013 года № 44-ФЗ</w:t>
              </w:r>
            </w:hyperlink>
            <w:r>
              <w:rPr>
                <w:rFonts w:cs="Arial"/>
              </w:rPr>
              <w:t xml:space="preserve"> </w:t>
            </w:r>
            <w:r>
              <w:rPr>
                <w:rFonts w:cs="Arial"/>
                <w:color w:val="22272F"/>
              </w:rPr>
              <w:t>«</w:t>
            </w:r>
            <w:r>
              <w:rPr>
                <w:rFonts w:cs="Arial"/>
              </w:rPr>
              <w:t xml:space="preserve">О контрактной системе в сфере закупок товаров, работ, услуг для обеспечения </w:t>
            </w:r>
            <w:r>
              <w:rPr>
                <w:rFonts w:cs="Arial"/>
              </w:rPr>
              <w:lastRenderedPageBreak/>
              <w:t>государственных и муниципальных нужд</w:t>
            </w:r>
            <w:r>
              <w:rPr>
                <w:rFonts w:cs="Arial"/>
                <w:color w:val="22272F"/>
              </w:rPr>
              <w:t>»</w:t>
            </w:r>
          </w:p>
        </w:tc>
      </w:tr>
      <w:tr w:rsidR="00652C7B" w:rsidTr="00652C7B">
        <w:trPr>
          <w:trHeight w:val="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7B" w:rsidRDefault="00652C7B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7B" w:rsidRDefault="00652C7B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7B" w:rsidRDefault="00652C7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Приобретение оргтехники, расходных материалов и комплектующих для оргтехники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7B" w:rsidRDefault="00652C7B">
            <w:pPr>
              <w:ind w:firstLine="0"/>
              <w:jc w:val="left"/>
              <w:rPr>
                <w:rFonts w:cs="Arial"/>
              </w:rPr>
            </w:pPr>
          </w:p>
        </w:tc>
      </w:tr>
      <w:tr w:rsidR="00652C7B" w:rsidTr="00652C7B">
        <w:trPr>
          <w:trHeight w:val="91"/>
          <w:jc w:val="center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7B" w:rsidRDefault="00652C7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3.</w:t>
            </w:r>
          </w:p>
        </w:tc>
        <w:tc>
          <w:tcPr>
            <w:tcW w:w="1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7B" w:rsidRDefault="00652C7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Обеспечение безопасности информации и защиты данных в органах местного самоуправления Кондинского района</w:t>
            </w:r>
            <w:r>
              <w:rPr>
                <w:rFonts w:cs="Arial"/>
                <w:color w:val="000000"/>
              </w:rPr>
              <w:t xml:space="preserve"> (показатель 2, 4)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7B" w:rsidRDefault="00652C7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Обеспечение антивирусной защиты</w:t>
            </w:r>
          </w:p>
        </w:tc>
        <w:tc>
          <w:tcPr>
            <w:tcW w:w="1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7B" w:rsidRDefault="00652C7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Федеральный закон </w:t>
            </w:r>
            <w:hyperlink r:id="rId74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>
                <w:rPr>
                  <w:rStyle w:val="ae"/>
                  <w:rFonts w:cs="Arial"/>
                </w:rPr>
                <w:t>от 05 апреля 2013 года № 44-ФЗ</w:t>
              </w:r>
            </w:hyperlink>
            <w:r>
              <w:rPr>
                <w:rFonts w:cs="Arial"/>
              </w:rPr>
              <w:t xml:space="preserve"> </w:t>
            </w:r>
            <w:r>
              <w:rPr>
                <w:rFonts w:cs="Arial"/>
                <w:color w:val="22272F"/>
              </w:rPr>
              <w:t>«</w:t>
            </w:r>
            <w:r>
              <w:rPr>
                <w:rFonts w:cs="Arial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cs="Arial"/>
                <w:color w:val="22272F"/>
              </w:rPr>
              <w:t>»</w:t>
            </w:r>
          </w:p>
        </w:tc>
      </w:tr>
      <w:tr w:rsidR="00652C7B" w:rsidTr="00652C7B">
        <w:trPr>
          <w:trHeight w:val="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7B" w:rsidRDefault="00652C7B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7B" w:rsidRDefault="00652C7B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7B" w:rsidRDefault="00652C7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Приобретение средств защиты информации на базе отечественного </w:t>
            </w:r>
            <w:r>
              <w:rPr>
                <w:rFonts w:cs="Arial"/>
                <w:color w:val="000000"/>
                <w:spacing w:val="-2"/>
              </w:rPr>
              <w:t>программного обеспечения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7B" w:rsidRDefault="00652C7B">
            <w:pPr>
              <w:ind w:firstLine="0"/>
              <w:jc w:val="left"/>
              <w:rPr>
                <w:rFonts w:cs="Arial"/>
              </w:rPr>
            </w:pPr>
          </w:p>
        </w:tc>
      </w:tr>
      <w:tr w:rsidR="00652C7B" w:rsidTr="00652C7B">
        <w:trPr>
          <w:trHeight w:val="91"/>
          <w:jc w:val="center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7B" w:rsidRDefault="00652C7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1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7B" w:rsidRDefault="00652C7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Региональный проект «Цифровое государственное управление» </w:t>
            </w:r>
          </w:p>
          <w:p w:rsidR="00652C7B" w:rsidRDefault="00652C7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(показатель 1)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7B" w:rsidRDefault="00652C7B">
            <w:pPr>
              <w:pStyle w:val="s16"/>
              <w:spacing w:before="0" w:beforeAutospacing="0" w:after="0" w:afterAutospacing="0"/>
              <w:ind w:firstLine="0"/>
              <w:rPr>
                <w:rFonts w:cs="Arial"/>
                <w:color w:val="22272F"/>
              </w:rPr>
            </w:pPr>
            <w:r>
              <w:rPr>
                <w:rFonts w:cs="Arial"/>
                <w:color w:val="22272F"/>
              </w:rPr>
              <w:t>Оказание услуг по технической поддержке программного обеспечения «Автоматизированная система «Учет изменений государственного и муниципального имущества - Росреестр» (АС «УИГМИ-Росреестр»)»</w:t>
            </w:r>
          </w:p>
        </w:tc>
        <w:tc>
          <w:tcPr>
            <w:tcW w:w="1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7B" w:rsidRDefault="00652C7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Федеральный закон </w:t>
            </w:r>
            <w:hyperlink r:id="rId75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>
                <w:rPr>
                  <w:rStyle w:val="ae"/>
                  <w:rFonts w:cs="Arial"/>
                </w:rPr>
                <w:t>от 05 апреля 2013 года № 44-ФЗ</w:t>
              </w:r>
            </w:hyperlink>
            <w:r>
              <w:rPr>
                <w:rFonts w:cs="Arial"/>
              </w:rPr>
              <w:t xml:space="preserve"> </w:t>
            </w:r>
            <w:r>
              <w:rPr>
                <w:rFonts w:cs="Arial"/>
                <w:color w:val="22272F"/>
              </w:rPr>
              <w:t>«</w:t>
            </w:r>
            <w:r>
              <w:rPr>
                <w:rFonts w:cs="Arial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cs="Arial"/>
                <w:color w:val="22272F"/>
              </w:rPr>
              <w:t>»</w:t>
            </w:r>
          </w:p>
        </w:tc>
      </w:tr>
      <w:tr w:rsidR="00652C7B" w:rsidTr="00652C7B">
        <w:trPr>
          <w:trHeight w:val="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7B" w:rsidRDefault="00652C7B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7B" w:rsidRDefault="00652C7B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7B" w:rsidRDefault="00652C7B">
            <w:pPr>
              <w:pStyle w:val="s16"/>
              <w:spacing w:before="0" w:beforeAutospacing="0" w:after="0" w:afterAutospacing="0"/>
              <w:ind w:firstLine="0"/>
              <w:rPr>
                <w:rFonts w:cs="Arial"/>
                <w:color w:val="22272F"/>
              </w:rPr>
            </w:pPr>
            <w:r>
              <w:rPr>
                <w:rFonts w:cs="Arial"/>
                <w:color w:val="22272F"/>
              </w:rPr>
              <w:t>Оказание услуг по предоставлению простых (неисключительных) лицензий на отечественные операционные системы и пакет офисных программ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7B" w:rsidRDefault="00652C7B">
            <w:pPr>
              <w:ind w:firstLine="0"/>
              <w:jc w:val="left"/>
              <w:rPr>
                <w:rFonts w:cs="Arial"/>
              </w:rPr>
            </w:pPr>
          </w:p>
        </w:tc>
      </w:tr>
      <w:tr w:rsidR="00652C7B" w:rsidTr="00652C7B">
        <w:trPr>
          <w:trHeight w:val="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7B" w:rsidRDefault="00652C7B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7B" w:rsidRDefault="00652C7B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7B" w:rsidRDefault="00652C7B">
            <w:pPr>
              <w:ind w:firstLine="0"/>
              <w:rPr>
                <w:rFonts w:cs="Arial"/>
                <w:color w:val="22272F"/>
                <w:shd w:val="clear" w:color="auto" w:fill="FFFFFF"/>
              </w:rPr>
            </w:pPr>
            <w:r>
              <w:rPr>
                <w:rFonts w:cs="Arial"/>
                <w:color w:val="22272F"/>
                <w:shd w:val="clear" w:color="auto" w:fill="FFFFFF"/>
              </w:rPr>
              <w:t>Приобретение комплектующих для модернизации серверов и автоматизированных рабочих мест системы электронного документооборота и предоставления государственных и муниципальных услуг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7B" w:rsidRDefault="00652C7B">
            <w:pPr>
              <w:ind w:firstLine="0"/>
              <w:jc w:val="left"/>
              <w:rPr>
                <w:rFonts w:cs="Arial"/>
              </w:rPr>
            </w:pPr>
          </w:p>
        </w:tc>
      </w:tr>
    </w:tbl>
    <w:p w:rsidR="00750160" w:rsidRDefault="00750160" w:rsidP="00D75ABF">
      <w:pPr>
        <w:pStyle w:val="ConsPlusNormal"/>
        <w:jc w:val="right"/>
        <w:rPr>
          <w:color w:val="000000"/>
          <w:szCs w:val="16"/>
        </w:rPr>
      </w:pPr>
    </w:p>
    <w:sectPr w:rsidR="00750160" w:rsidSect="00D75ABF"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431" w:rsidRDefault="00ED5431">
      <w:r>
        <w:separator/>
      </w:r>
    </w:p>
  </w:endnote>
  <w:endnote w:type="continuationSeparator" w:id="0">
    <w:p w:rsidR="00ED5431" w:rsidRDefault="00ED5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C7B" w:rsidRDefault="00652C7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C7B" w:rsidRDefault="00652C7B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C7B" w:rsidRDefault="00652C7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431" w:rsidRDefault="00ED5431">
      <w:r>
        <w:separator/>
      </w:r>
    </w:p>
  </w:footnote>
  <w:footnote w:type="continuationSeparator" w:id="0">
    <w:p w:rsidR="00ED5431" w:rsidRDefault="00ED5431">
      <w:r>
        <w:continuationSeparator/>
      </w:r>
    </w:p>
  </w:footnote>
  <w:footnote w:id="1">
    <w:p w:rsidR="00652C7B" w:rsidRDefault="00652C7B" w:rsidP="007D6F59">
      <w:pPr>
        <w:ind w:firstLine="709"/>
        <w:rPr>
          <w:sz w:val="14"/>
          <w:szCs w:val="14"/>
        </w:rPr>
      </w:pPr>
      <w:r>
        <w:rPr>
          <w:rStyle w:val="af5"/>
          <w:sz w:val="14"/>
          <w:szCs w:val="14"/>
        </w:rPr>
        <w:footnoteRef/>
      </w:r>
      <w:r>
        <w:rPr>
          <w:sz w:val="14"/>
          <w:szCs w:val="14"/>
        </w:rPr>
        <w:t xml:space="preserve"> Региональный проект «Цифровое государственное управление (Ханты-Мансийский автономный округ - Югра)» портфеля проектов автономного округа «Цифровая экономика».</w:t>
      </w:r>
    </w:p>
    <w:p w:rsidR="00652C7B" w:rsidRDefault="00652C7B" w:rsidP="007D6F59">
      <w:pPr>
        <w:ind w:firstLine="709"/>
        <w:rPr>
          <w:sz w:val="14"/>
          <w:szCs w:val="14"/>
        </w:rPr>
      </w:pPr>
      <w:r>
        <w:rPr>
          <w:sz w:val="14"/>
          <w:szCs w:val="14"/>
        </w:rPr>
        <w:t xml:space="preserve">Рассчитывается по формуле: </w:t>
      </w:r>
    </w:p>
    <w:p w:rsidR="00652C7B" w:rsidRDefault="00652C7B" w:rsidP="007D6F59">
      <w:pPr>
        <w:ind w:firstLine="709"/>
        <w:rPr>
          <w:sz w:val="14"/>
          <w:szCs w:val="14"/>
        </w:rPr>
      </w:pPr>
      <w:r>
        <w:rPr>
          <w:sz w:val="14"/>
          <w:szCs w:val="14"/>
        </w:rPr>
        <w:t xml:space="preserve">N = ОБР1/ОБР2*100%, где: </w:t>
      </w:r>
    </w:p>
    <w:p w:rsidR="00652C7B" w:rsidRDefault="00652C7B" w:rsidP="007D6F59">
      <w:pPr>
        <w:ind w:firstLine="709"/>
        <w:rPr>
          <w:sz w:val="14"/>
          <w:szCs w:val="14"/>
        </w:rPr>
      </w:pPr>
      <w:r>
        <w:rPr>
          <w:sz w:val="14"/>
          <w:szCs w:val="14"/>
        </w:rPr>
        <w:t xml:space="preserve">ОБР1 - число обращений и заявлений граждан и коммерческих организаций в органы местного самоуправления Кондинского района и организации муниципальной собственности, направленных в электронной форме через сеть «Интернет»; </w:t>
      </w:r>
    </w:p>
    <w:p w:rsidR="00652C7B" w:rsidRDefault="00652C7B" w:rsidP="007D6F59">
      <w:pPr>
        <w:ind w:firstLine="709"/>
        <w:rPr>
          <w:sz w:val="14"/>
          <w:szCs w:val="14"/>
        </w:rPr>
      </w:pPr>
      <w:r>
        <w:rPr>
          <w:sz w:val="14"/>
          <w:szCs w:val="14"/>
        </w:rPr>
        <w:t>ОБР2 - общее число обращений и заявлений граждан и коммерческих организаций в органы местного самоуправления Кондинского района и организации муниципальной собственности (приказ Министерства цифрового развития, связи и массовых коммуникаций Российской Федерации от 01 августа 2019 года № 428 «Об утверждении разъяснений (методических рекомендаций) по разработке региональных проектов в рамках федеральных проектов национальной программы «Цифровая экономика Российской Федерации».</w:t>
      </w:r>
    </w:p>
  </w:footnote>
  <w:footnote w:id="2">
    <w:p w:rsidR="00652C7B" w:rsidRDefault="00652C7B" w:rsidP="007D6F59">
      <w:pPr>
        <w:pStyle w:val="af3"/>
        <w:ind w:firstLine="709"/>
        <w:rPr>
          <w:sz w:val="14"/>
          <w:szCs w:val="14"/>
        </w:rPr>
      </w:pPr>
      <w:r>
        <w:rPr>
          <w:rStyle w:val="af5"/>
          <w:sz w:val="14"/>
          <w:szCs w:val="14"/>
        </w:rPr>
        <w:footnoteRef/>
      </w:r>
      <w:r>
        <w:rPr>
          <w:sz w:val="14"/>
          <w:szCs w:val="14"/>
        </w:rPr>
        <w:t xml:space="preserve"> Рассчитывается по формуле:  </w:t>
      </w:r>
    </w:p>
    <w:p w:rsidR="00652C7B" w:rsidRDefault="00652C7B" w:rsidP="007D6F59">
      <w:pPr>
        <w:pStyle w:val="af3"/>
        <w:ind w:firstLine="709"/>
        <w:rPr>
          <w:sz w:val="14"/>
          <w:szCs w:val="14"/>
        </w:rPr>
      </w:pPr>
      <w:r>
        <w:rPr>
          <w:sz w:val="14"/>
          <w:szCs w:val="14"/>
        </w:rPr>
        <w:t xml:space="preserve">Д = (Ди/Доб)*100, где: </w:t>
      </w:r>
    </w:p>
    <w:p w:rsidR="00652C7B" w:rsidRDefault="00652C7B" w:rsidP="007D6F59">
      <w:pPr>
        <w:pStyle w:val="af3"/>
        <w:ind w:firstLine="709"/>
        <w:rPr>
          <w:sz w:val="14"/>
          <w:szCs w:val="14"/>
        </w:rPr>
      </w:pPr>
      <w:r>
        <w:rPr>
          <w:sz w:val="14"/>
          <w:szCs w:val="14"/>
        </w:rPr>
        <w:t xml:space="preserve">Ди - стоимость закупаемого и (или) арендуемого органами местного самоуправления и муниципальными учреждениями Кондинского района иностранного программного обеспечения; </w:t>
      </w:r>
    </w:p>
    <w:p w:rsidR="00652C7B" w:rsidRDefault="00652C7B" w:rsidP="007D6F59">
      <w:pPr>
        <w:pStyle w:val="af3"/>
        <w:ind w:firstLine="709"/>
        <w:rPr>
          <w:sz w:val="14"/>
          <w:szCs w:val="14"/>
        </w:rPr>
      </w:pPr>
      <w:r>
        <w:rPr>
          <w:sz w:val="14"/>
          <w:szCs w:val="14"/>
        </w:rPr>
        <w:t>Доб - стоимость закупаемого и (или) арендуемого органами местного самоуправления и муниципальными учреждениями Кондинского района программного обеспечения.</w:t>
      </w:r>
    </w:p>
  </w:footnote>
  <w:footnote w:id="3">
    <w:p w:rsidR="00652C7B" w:rsidRDefault="00652C7B" w:rsidP="007D6F59">
      <w:pPr>
        <w:ind w:firstLine="709"/>
        <w:rPr>
          <w:bCs/>
          <w:sz w:val="14"/>
          <w:szCs w:val="14"/>
        </w:rPr>
      </w:pPr>
      <w:r>
        <w:rPr>
          <w:rStyle w:val="af5"/>
          <w:sz w:val="14"/>
          <w:szCs w:val="14"/>
        </w:rPr>
        <w:footnoteRef/>
      </w:r>
      <w:r>
        <w:rPr>
          <w:sz w:val="14"/>
          <w:szCs w:val="14"/>
        </w:rPr>
        <w:t xml:space="preserve"> Рассчитывается</w:t>
      </w:r>
      <w:r>
        <w:rPr>
          <w:bCs/>
          <w:sz w:val="14"/>
          <w:szCs w:val="14"/>
        </w:rPr>
        <w:t xml:space="preserve"> по формуле: </w:t>
      </w:r>
    </w:p>
    <w:p w:rsidR="00652C7B" w:rsidRDefault="00652C7B" w:rsidP="007D6F59">
      <w:pPr>
        <w:ind w:firstLine="709"/>
        <w:rPr>
          <w:bCs/>
          <w:sz w:val="14"/>
          <w:szCs w:val="14"/>
        </w:rPr>
      </w:pPr>
      <w:r>
        <w:rPr>
          <w:bCs/>
          <w:sz w:val="14"/>
          <w:szCs w:val="14"/>
        </w:rPr>
        <w:t xml:space="preserve">Д=(Ди/Доб)*100, где: </w:t>
      </w:r>
    </w:p>
    <w:p w:rsidR="00652C7B" w:rsidRDefault="00652C7B" w:rsidP="007D6F59">
      <w:pPr>
        <w:ind w:firstLine="709"/>
        <w:rPr>
          <w:sz w:val="14"/>
          <w:szCs w:val="14"/>
        </w:rPr>
      </w:pPr>
      <w:r>
        <w:rPr>
          <w:sz w:val="14"/>
          <w:szCs w:val="14"/>
        </w:rPr>
        <w:t xml:space="preserve">Ди - количество населенных пунктов, обеспеченных возможностью ШПД к сети «Интернет» (не менее 10 Мбит/с на одно домохозяйство); </w:t>
      </w:r>
    </w:p>
    <w:p w:rsidR="00652C7B" w:rsidRDefault="00652C7B" w:rsidP="007D6F59">
      <w:pPr>
        <w:ind w:firstLine="709"/>
        <w:rPr>
          <w:sz w:val="14"/>
          <w:szCs w:val="14"/>
        </w:rPr>
      </w:pPr>
      <w:r>
        <w:rPr>
          <w:sz w:val="14"/>
          <w:szCs w:val="14"/>
        </w:rPr>
        <w:t>Доб - общее количество населенных пунктов в муниципальном образовании.</w:t>
      </w:r>
    </w:p>
  </w:footnote>
  <w:footnote w:id="4">
    <w:p w:rsidR="00652C7B" w:rsidRDefault="00652C7B" w:rsidP="007D6F59">
      <w:pPr>
        <w:pStyle w:val="af3"/>
        <w:ind w:firstLine="709"/>
        <w:rPr>
          <w:sz w:val="14"/>
          <w:szCs w:val="14"/>
        </w:rPr>
      </w:pPr>
      <w:r>
        <w:rPr>
          <w:rStyle w:val="af5"/>
          <w:sz w:val="14"/>
          <w:szCs w:val="14"/>
        </w:rPr>
        <w:footnoteRef/>
      </w:r>
      <w:r>
        <w:rPr>
          <w:sz w:val="14"/>
          <w:szCs w:val="14"/>
        </w:rPr>
        <w:t xml:space="preserve"> Рассчитывается по формуле: </w:t>
      </w:r>
    </w:p>
    <w:p w:rsidR="00652C7B" w:rsidRDefault="00652C7B" w:rsidP="007D6F59">
      <w:pPr>
        <w:pStyle w:val="af3"/>
        <w:ind w:firstLine="709"/>
        <w:rPr>
          <w:sz w:val="14"/>
          <w:szCs w:val="14"/>
        </w:rPr>
      </w:pPr>
      <w:r>
        <w:rPr>
          <w:sz w:val="14"/>
          <w:szCs w:val="14"/>
        </w:rPr>
        <w:t>Тср.п = (∑Тп)/Кинц, где:</w:t>
      </w:r>
    </w:p>
    <w:p w:rsidR="00652C7B" w:rsidRDefault="00652C7B" w:rsidP="007D6F59">
      <w:pPr>
        <w:pStyle w:val="af3"/>
        <w:ind w:firstLine="709"/>
        <w:rPr>
          <w:sz w:val="14"/>
          <w:szCs w:val="14"/>
        </w:rPr>
      </w:pPr>
      <w:r>
        <w:rPr>
          <w:sz w:val="14"/>
          <w:szCs w:val="14"/>
        </w:rPr>
        <w:t xml:space="preserve">Тп - время, затраченное на восстановление доступности муниципальной системы после реализации компьютерной атаки; </w:t>
      </w:r>
    </w:p>
    <w:p w:rsidR="00652C7B" w:rsidRDefault="00652C7B" w:rsidP="007D6F59">
      <w:pPr>
        <w:pStyle w:val="af3"/>
        <w:ind w:firstLine="709"/>
        <w:rPr>
          <w:sz w:val="14"/>
          <w:szCs w:val="14"/>
        </w:rPr>
      </w:pPr>
      <w:r>
        <w:rPr>
          <w:sz w:val="14"/>
          <w:szCs w:val="14"/>
        </w:rPr>
        <w:t xml:space="preserve">∑Тп - сумма общих временных затрат на восстановление доступности муниципальных систем после реализации компьютерных атак; </w:t>
      </w:r>
    </w:p>
    <w:p w:rsidR="00652C7B" w:rsidRDefault="00652C7B" w:rsidP="007D6F59">
      <w:pPr>
        <w:pStyle w:val="af3"/>
        <w:ind w:firstLine="709"/>
        <w:rPr>
          <w:sz w:val="14"/>
          <w:szCs w:val="14"/>
        </w:rPr>
      </w:pPr>
      <w:r>
        <w:rPr>
          <w:sz w:val="14"/>
          <w:szCs w:val="14"/>
        </w:rPr>
        <w:t>Кинц - количество инцидентов информационной безопасности, в результате которых нарушена доступность муниципальных систем в результате компьютерных атак.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C7B" w:rsidRDefault="00652C7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C7B" w:rsidRDefault="00652C7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C7B" w:rsidRDefault="00652C7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488752E"/>
    <w:multiLevelType w:val="hybridMultilevel"/>
    <w:tmpl w:val="5336D454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6972E4"/>
    <w:multiLevelType w:val="hybridMultilevel"/>
    <w:tmpl w:val="19E0175A"/>
    <w:lvl w:ilvl="0" w:tplc="DE2E202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2EF1672"/>
    <w:multiLevelType w:val="hybridMultilevel"/>
    <w:tmpl w:val="9F02B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2F30BFC"/>
    <w:multiLevelType w:val="multilevel"/>
    <w:tmpl w:val="F9F600F6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52C1E77"/>
    <w:multiLevelType w:val="multilevel"/>
    <w:tmpl w:val="A3FEC434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E814CD"/>
    <w:multiLevelType w:val="multilevel"/>
    <w:tmpl w:val="82A0BA7C"/>
    <w:lvl w:ilvl="0">
      <w:start w:val="2026"/>
      <w:numFmt w:val="decimal"/>
      <w:lvlText w:val="%1"/>
      <w:lvlJc w:val="left"/>
      <w:pPr>
        <w:ind w:left="1035" w:hanging="1035"/>
      </w:pPr>
      <w:rPr>
        <w:color w:val="auto"/>
      </w:rPr>
    </w:lvl>
    <w:lvl w:ilvl="1">
      <w:start w:val="2030"/>
      <w:numFmt w:val="decimal"/>
      <w:lvlText w:val="%1-%2"/>
      <w:lvlJc w:val="left"/>
      <w:pPr>
        <w:ind w:left="1035" w:hanging="1035"/>
      </w:pPr>
      <w:rPr>
        <w:color w:val="auto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color w:val="auto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color w:val="auto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color w:val="auto"/>
      </w:rPr>
    </w:lvl>
  </w:abstractNum>
  <w:abstractNum w:abstractNumId="17">
    <w:nsid w:val="743E342E"/>
    <w:multiLevelType w:val="hybridMultilevel"/>
    <w:tmpl w:val="BFE695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18"/>
  </w:num>
  <w:num w:numId="5">
    <w:abstractNumId w:val="14"/>
  </w:num>
  <w:num w:numId="6">
    <w:abstractNumId w:val="11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9"/>
  </w:num>
  <w:num w:numId="12">
    <w:abstractNumId w:val="0"/>
  </w:num>
  <w:num w:numId="13">
    <w:abstractNumId w:val="7"/>
  </w:num>
  <w:num w:numId="14">
    <w:abstractNumId w:val="1"/>
  </w:num>
  <w:num w:numId="15">
    <w:abstractNumId w:val="17"/>
  </w:num>
  <w:num w:numId="16">
    <w:abstractNumId w:val="10"/>
  </w:num>
  <w:num w:numId="17">
    <w:abstractNumId w:val="13"/>
  </w:num>
  <w:num w:numId="18">
    <w:abstractNumId w:val="12"/>
  </w:num>
  <w:num w:numId="19">
    <w:abstractNumId w:val="16"/>
    <w:lvlOverride w:ilvl="0">
      <w:startOverride w:val="2026"/>
    </w:lvlOverride>
    <w:lvlOverride w:ilvl="1">
      <w:startOverride w:val="20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0393"/>
    <w:rsid w:val="00001EA3"/>
    <w:rsid w:val="00002C19"/>
    <w:rsid w:val="00002C37"/>
    <w:rsid w:val="00002F92"/>
    <w:rsid w:val="00002FEE"/>
    <w:rsid w:val="00003A43"/>
    <w:rsid w:val="00003CD8"/>
    <w:rsid w:val="000044B6"/>
    <w:rsid w:val="00004E6E"/>
    <w:rsid w:val="00004EB5"/>
    <w:rsid w:val="00004F40"/>
    <w:rsid w:val="000061D8"/>
    <w:rsid w:val="000064D9"/>
    <w:rsid w:val="0000704E"/>
    <w:rsid w:val="000075A2"/>
    <w:rsid w:val="0000787B"/>
    <w:rsid w:val="000102CC"/>
    <w:rsid w:val="0001047B"/>
    <w:rsid w:val="000112D6"/>
    <w:rsid w:val="0001184A"/>
    <w:rsid w:val="00013DED"/>
    <w:rsid w:val="00014B97"/>
    <w:rsid w:val="00015A47"/>
    <w:rsid w:val="0001610D"/>
    <w:rsid w:val="00016E4D"/>
    <w:rsid w:val="000217D3"/>
    <w:rsid w:val="00023342"/>
    <w:rsid w:val="000244F9"/>
    <w:rsid w:val="000248DB"/>
    <w:rsid w:val="00024FD8"/>
    <w:rsid w:val="0002539C"/>
    <w:rsid w:val="00026C6B"/>
    <w:rsid w:val="000306FC"/>
    <w:rsid w:val="00030B02"/>
    <w:rsid w:val="000314D2"/>
    <w:rsid w:val="00033887"/>
    <w:rsid w:val="00033A3E"/>
    <w:rsid w:val="00033FA6"/>
    <w:rsid w:val="00034113"/>
    <w:rsid w:val="0003414E"/>
    <w:rsid w:val="0003444E"/>
    <w:rsid w:val="00035194"/>
    <w:rsid w:val="000407DC"/>
    <w:rsid w:val="0004176A"/>
    <w:rsid w:val="000417E8"/>
    <w:rsid w:val="00041D2B"/>
    <w:rsid w:val="0004258E"/>
    <w:rsid w:val="00043C41"/>
    <w:rsid w:val="00043E76"/>
    <w:rsid w:val="00044A9A"/>
    <w:rsid w:val="0004529F"/>
    <w:rsid w:val="00046ECE"/>
    <w:rsid w:val="00046FAD"/>
    <w:rsid w:val="00050A41"/>
    <w:rsid w:val="000532F3"/>
    <w:rsid w:val="00053C78"/>
    <w:rsid w:val="00053CD7"/>
    <w:rsid w:val="0005442B"/>
    <w:rsid w:val="00055EFF"/>
    <w:rsid w:val="00056DCE"/>
    <w:rsid w:val="000577A7"/>
    <w:rsid w:val="0006027A"/>
    <w:rsid w:val="000623FA"/>
    <w:rsid w:val="00064C2A"/>
    <w:rsid w:val="00066634"/>
    <w:rsid w:val="000670D1"/>
    <w:rsid w:val="00073239"/>
    <w:rsid w:val="00073BA7"/>
    <w:rsid w:val="00073FFC"/>
    <w:rsid w:val="000749A3"/>
    <w:rsid w:val="000755A6"/>
    <w:rsid w:val="00076064"/>
    <w:rsid w:val="00076D5C"/>
    <w:rsid w:val="00076E3E"/>
    <w:rsid w:val="000779D2"/>
    <w:rsid w:val="0008400C"/>
    <w:rsid w:val="000842C0"/>
    <w:rsid w:val="00087272"/>
    <w:rsid w:val="00087310"/>
    <w:rsid w:val="0008778D"/>
    <w:rsid w:val="00087914"/>
    <w:rsid w:val="00087988"/>
    <w:rsid w:val="00087CBF"/>
    <w:rsid w:val="000908CA"/>
    <w:rsid w:val="00091412"/>
    <w:rsid w:val="0009234A"/>
    <w:rsid w:val="00094725"/>
    <w:rsid w:val="00095BC8"/>
    <w:rsid w:val="000A10C1"/>
    <w:rsid w:val="000A1150"/>
    <w:rsid w:val="000A1A7D"/>
    <w:rsid w:val="000A1F21"/>
    <w:rsid w:val="000A38C9"/>
    <w:rsid w:val="000A4883"/>
    <w:rsid w:val="000A6CB3"/>
    <w:rsid w:val="000A7C7B"/>
    <w:rsid w:val="000B16A1"/>
    <w:rsid w:val="000B2550"/>
    <w:rsid w:val="000B2B00"/>
    <w:rsid w:val="000B4C33"/>
    <w:rsid w:val="000B75F7"/>
    <w:rsid w:val="000B7768"/>
    <w:rsid w:val="000B7915"/>
    <w:rsid w:val="000B7ECB"/>
    <w:rsid w:val="000C05E8"/>
    <w:rsid w:val="000C2DC7"/>
    <w:rsid w:val="000C479C"/>
    <w:rsid w:val="000C50C0"/>
    <w:rsid w:val="000C5272"/>
    <w:rsid w:val="000C5E01"/>
    <w:rsid w:val="000C699E"/>
    <w:rsid w:val="000C6D6A"/>
    <w:rsid w:val="000C767B"/>
    <w:rsid w:val="000D08D4"/>
    <w:rsid w:val="000D4F79"/>
    <w:rsid w:val="000D60B6"/>
    <w:rsid w:val="000D610B"/>
    <w:rsid w:val="000D643F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6B0"/>
    <w:rsid w:val="000F48BC"/>
    <w:rsid w:val="000F4908"/>
    <w:rsid w:val="000F55FA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5158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090"/>
    <w:rsid w:val="00125557"/>
    <w:rsid w:val="00126F15"/>
    <w:rsid w:val="001276A4"/>
    <w:rsid w:val="001309BC"/>
    <w:rsid w:val="00132B7B"/>
    <w:rsid w:val="0013454F"/>
    <w:rsid w:val="00135AA6"/>
    <w:rsid w:val="0013617F"/>
    <w:rsid w:val="00136327"/>
    <w:rsid w:val="00137165"/>
    <w:rsid w:val="00137534"/>
    <w:rsid w:val="00137AD8"/>
    <w:rsid w:val="00137FFB"/>
    <w:rsid w:val="001416C5"/>
    <w:rsid w:val="00141B4A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17A6"/>
    <w:rsid w:val="00161EB3"/>
    <w:rsid w:val="00163566"/>
    <w:rsid w:val="00165A51"/>
    <w:rsid w:val="00165A93"/>
    <w:rsid w:val="001665BE"/>
    <w:rsid w:val="00170657"/>
    <w:rsid w:val="0017106D"/>
    <w:rsid w:val="00172379"/>
    <w:rsid w:val="001724E4"/>
    <w:rsid w:val="001732F8"/>
    <w:rsid w:val="00173426"/>
    <w:rsid w:val="00174058"/>
    <w:rsid w:val="0017506F"/>
    <w:rsid w:val="00175969"/>
    <w:rsid w:val="00175C72"/>
    <w:rsid w:val="001777BA"/>
    <w:rsid w:val="00181F18"/>
    <w:rsid w:val="001829A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45C"/>
    <w:rsid w:val="001A1E79"/>
    <w:rsid w:val="001A26B6"/>
    <w:rsid w:val="001A2EB1"/>
    <w:rsid w:val="001A407F"/>
    <w:rsid w:val="001A4797"/>
    <w:rsid w:val="001A53D8"/>
    <w:rsid w:val="001A685C"/>
    <w:rsid w:val="001A69B6"/>
    <w:rsid w:val="001A7D60"/>
    <w:rsid w:val="001B08D8"/>
    <w:rsid w:val="001B099B"/>
    <w:rsid w:val="001B34E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B60"/>
    <w:rsid w:val="001C7FFB"/>
    <w:rsid w:val="001D0198"/>
    <w:rsid w:val="001D02C2"/>
    <w:rsid w:val="001D0E65"/>
    <w:rsid w:val="001D3852"/>
    <w:rsid w:val="001D3A58"/>
    <w:rsid w:val="001D4207"/>
    <w:rsid w:val="001D4B29"/>
    <w:rsid w:val="001D5EEB"/>
    <w:rsid w:val="001D5F16"/>
    <w:rsid w:val="001D61F9"/>
    <w:rsid w:val="001D77FF"/>
    <w:rsid w:val="001E0318"/>
    <w:rsid w:val="001E0328"/>
    <w:rsid w:val="001E115C"/>
    <w:rsid w:val="001E1485"/>
    <w:rsid w:val="001E1784"/>
    <w:rsid w:val="001E2F61"/>
    <w:rsid w:val="001E43B7"/>
    <w:rsid w:val="001E4C21"/>
    <w:rsid w:val="001E4CD5"/>
    <w:rsid w:val="001E7536"/>
    <w:rsid w:val="001F0796"/>
    <w:rsid w:val="001F1019"/>
    <w:rsid w:val="001F1EF6"/>
    <w:rsid w:val="001F3242"/>
    <w:rsid w:val="001F33B7"/>
    <w:rsid w:val="001F37D5"/>
    <w:rsid w:val="001F404A"/>
    <w:rsid w:val="001F5501"/>
    <w:rsid w:val="001F5BBC"/>
    <w:rsid w:val="001F5EA0"/>
    <w:rsid w:val="001F73A5"/>
    <w:rsid w:val="00201D6F"/>
    <w:rsid w:val="00202FA9"/>
    <w:rsid w:val="00204677"/>
    <w:rsid w:val="00204870"/>
    <w:rsid w:val="00205BCA"/>
    <w:rsid w:val="00207157"/>
    <w:rsid w:val="00211A1D"/>
    <w:rsid w:val="00211D6C"/>
    <w:rsid w:val="002152F2"/>
    <w:rsid w:val="00215686"/>
    <w:rsid w:val="002171B7"/>
    <w:rsid w:val="00220855"/>
    <w:rsid w:val="00223201"/>
    <w:rsid w:val="00224B18"/>
    <w:rsid w:val="00225864"/>
    <w:rsid w:val="00226BEB"/>
    <w:rsid w:val="002270D0"/>
    <w:rsid w:val="00227511"/>
    <w:rsid w:val="0023134E"/>
    <w:rsid w:val="002327B7"/>
    <w:rsid w:val="00235D3E"/>
    <w:rsid w:val="002373AE"/>
    <w:rsid w:val="00237740"/>
    <w:rsid w:val="00240AE3"/>
    <w:rsid w:val="00241305"/>
    <w:rsid w:val="00245C5C"/>
    <w:rsid w:val="002474E8"/>
    <w:rsid w:val="00251B9A"/>
    <w:rsid w:val="00251C8C"/>
    <w:rsid w:val="00252455"/>
    <w:rsid w:val="002535E8"/>
    <w:rsid w:val="00253B0B"/>
    <w:rsid w:val="0025564D"/>
    <w:rsid w:val="002600BE"/>
    <w:rsid w:val="0026159A"/>
    <w:rsid w:val="002628A9"/>
    <w:rsid w:val="00263336"/>
    <w:rsid w:val="00263B9B"/>
    <w:rsid w:val="00263D1B"/>
    <w:rsid w:val="002640A9"/>
    <w:rsid w:val="00265E20"/>
    <w:rsid w:val="00266AB4"/>
    <w:rsid w:val="00274C5D"/>
    <w:rsid w:val="00276CB4"/>
    <w:rsid w:val="00277FD8"/>
    <w:rsid w:val="002806B3"/>
    <w:rsid w:val="0028097A"/>
    <w:rsid w:val="00281FD4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1A7"/>
    <w:rsid w:val="0029248A"/>
    <w:rsid w:val="00292CAD"/>
    <w:rsid w:val="00293BBE"/>
    <w:rsid w:val="002943AE"/>
    <w:rsid w:val="002945CD"/>
    <w:rsid w:val="00296427"/>
    <w:rsid w:val="00297178"/>
    <w:rsid w:val="002A138E"/>
    <w:rsid w:val="002A397D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B7C5A"/>
    <w:rsid w:val="002C0BF5"/>
    <w:rsid w:val="002C0EDF"/>
    <w:rsid w:val="002C1882"/>
    <w:rsid w:val="002C1A6D"/>
    <w:rsid w:val="002C1FD0"/>
    <w:rsid w:val="002C20E2"/>
    <w:rsid w:val="002C2F6E"/>
    <w:rsid w:val="002C385C"/>
    <w:rsid w:val="002C5B71"/>
    <w:rsid w:val="002C62A2"/>
    <w:rsid w:val="002C7847"/>
    <w:rsid w:val="002D0B60"/>
    <w:rsid w:val="002D0FB8"/>
    <w:rsid w:val="002D1D26"/>
    <w:rsid w:val="002D32FE"/>
    <w:rsid w:val="002D33A1"/>
    <w:rsid w:val="002D38A0"/>
    <w:rsid w:val="002D4858"/>
    <w:rsid w:val="002D5402"/>
    <w:rsid w:val="002D5607"/>
    <w:rsid w:val="002D5FBD"/>
    <w:rsid w:val="002D7367"/>
    <w:rsid w:val="002E0849"/>
    <w:rsid w:val="002E0FAA"/>
    <w:rsid w:val="002E168A"/>
    <w:rsid w:val="002E3BD7"/>
    <w:rsid w:val="002E4501"/>
    <w:rsid w:val="002E4FEC"/>
    <w:rsid w:val="002E52E7"/>
    <w:rsid w:val="002E755D"/>
    <w:rsid w:val="002F04E7"/>
    <w:rsid w:val="002F166A"/>
    <w:rsid w:val="002F2A02"/>
    <w:rsid w:val="002F354F"/>
    <w:rsid w:val="002F3863"/>
    <w:rsid w:val="002F59D2"/>
    <w:rsid w:val="002F5C18"/>
    <w:rsid w:val="002F701E"/>
    <w:rsid w:val="00302AA1"/>
    <w:rsid w:val="00304C58"/>
    <w:rsid w:val="003064C4"/>
    <w:rsid w:val="003073DD"/>
    <w:rsid w:val="003074ED"/>
    <w:rsid w:val="00311731"/>
    <w:rsid w:val="00311818"/>
    <w:rsid w:val="00314EE0"/>
    <w:rsid w:val="003166A1"/>
    <w:rsid w:val="00317151"/>
    <w:rsid w:val="00317EAE"/>
    <w:rsid w:val="0032135E"/>
    <w:rsid w:val="00321895"/>
    <w:rsid w:val="003225A2"/>
    <w:rsid w:val="00322AA3"/>
    <w:rsid w:val="0032319D"/>
    <w:rsid w:val="003237AC"/>
    <w:rsid w:val="00323D5D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3DF8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73CB"/>
    <w:rsid w:val="00347473"/>
    <w:rsid w:val="00347A56"/>
    <w:rsid w:val="00351E63"/>
    <w:rsid w:val="00352907"/>
    <w:rsid w:val="00353D4E"/>
    <w:rsid w:val="003542E7"/>
    <w:rsid w:val="00355258"/>
    <w:rsid w:val="003555D7"/>
    <w:rsid w:val="0035566D"/>
    <w:rsid w:val="00355C25"/>
    <w:rsid w:val="0035603E"/>
    <w:rsid w:val="003561B9"/>
    <w:rsid w:val="003564B3"/>
    <w:rsid w:val="0036096A"/>
    <w:rsid w:val="003612D3"/>
    <w:rsid w:val="0036270D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66E8"/>
    <w:rsid w:val="00381D9E"/>
    <w:rsid w:val="00381FCE"/>
    <w:rsid w:val="0038292C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2A6"/>
    <w:rsid w:val="00391752"/>
    <w:rsid w:val="00394307"/>
    <w:rsid w:val="00397060"/>
    <w:rsid w:val="00397E82"/>
    <w:rsid w:val="003A0CEC"/>
    <w:rsid w:val="003A1E83"/>
    <w:rsid w:val="003A2B2A"/>
    <w:rsid w:val="003A375E"/>
    <w:rsid w:val="003A41F5"/>
    <w:rsid w:val="003A5563"/>
    <w:rsid w:val="003A57D6"/>
    <w:rsid w:val="003A664E"/>
    <w:rsid w:val="003B0B16"/>
    <w:rsid w:val="003B0E54"/>
    <w:rsid w:val="003B2329"/>
    <w:rsid w:val="003B3CA9"/>
    <w:rsid w:val="003B4C62"/>
    <w:rsid w:val="003B5775"/>
    <w:rsid w:val="003B6DED"/>
    <w:rsid w:val="003C0381"/>
    <w:rsid w:val="003C0948"/>
    <w:rsid w:val="003C1544"/>
    <w:rsid w:val="003C2E1D"/>
    <w:rsid w:val="003C2F40"/>
    <w:rsid w:val="003C387F"/>
    <w:rsid w:val="003C4D8D"/>
    <w:rsid w:val="003C542E"/>
    <w:rsid w:val="003C5FBE"/>
    <w:rsid w:val="003C7125"/>
    <w:rsid w:val="003D39BA"/>
    <w:rsid w:val="003D483D"/>
    <w:rsid w:val="003D48E7"/>
    <w:rsid w:val="003D4DD1"/>
    <w:rsid w:val="003D55A5"/>
    <w:rsid w:val="003D5C7B"/>
    <w:rsid w:val="003D68F3"/>
    <w:rsid w:val="003D7313"/>
    <w:rsid w:val="003D7388"/>
    <w:rsid w:val="003E0560"/>
    <w:rsid w:val="003E1594"/>
    <w:rsid w:val="003E1EF4"/>
    <w:rsid w:val="003E2892"/>
    <w:rsid w:val="003E6B1C"/>
    <w:rsid w:val="003E7C7C"/>
    <w:rsid w:val="003F0262"/>
    <w:rsid w:val="003F1137"/>
    <w:rsid w:val="003F25C5"/>
    <w:rsid w:val="003F2949"/>
    <w:rsid w:val="003F35B7"/>
    <w:rsid w:val="003F4542"/>
    <w:rsid w:val="003F57FD"/>
    <w:rsid w:val="003F5836"/>
    <w:rsid w:val="003F659C"/>
    <w:rsid w:val="003F673A"/>
    <w:rsid w:val="003F6B89"/>
    <w:rsid w:val="003F7233"/>
    <w:rsid w:val="003F754A"/>
    <w:rsid w:val="004009D9"/>
    <w:rsid w:val="00400D35"/>
    <w:rsid w:val="00401FAD"/>
    <w:rsid w:val="00402623"/>
    <w:rsid w:val="00402634"/>
    <w:rsid w:val="00402F95"/>
    <w:rsid w:val="00404353"/>
    <w:rsid w:val="00406A6D"/>
    <w:rsid w:val="00407A54"/>
    <w:rsid w:val="00407B5C"/>
    <w:rsid w:val="00407B7D"/>
    <w:rsid w:val="00410998"/>
    <w:rsid w:val="00410F3A"/>
    <w:rsid w:val="00411349"/>
    <w:rsid w:val="00411B4C"/>
    <w:rsid w:val="00412411"/>
    <w:rsid w:val="004127D0"/>
    <w:rsid w:val="00413775"/>
    <w:rsid w:val="00414E23"/>
    <w:rsid w:val="004164A2"/>
    <w:rsid w:val="00422A79"/>
    <w:rsid w:val="004249B5"/>
    <w:rsid w:val="00425F9F"/>
    <w:rsid w:val="0042675A"/>
    <w:rsid w:val="004277B4"/>
    <w:rsid w:val="004302AF"/>
    <w:rsid w:val="00432853"/>
    <w:rsid w:val="0043381D"/>
    <w:rsid w:val="00433E0C"/>
    <w:rsid w:val="0043540A"/>
    <w:rsid w:val="004366D3"/>
    <w:rsid w:val="00440730"/>
    <w:rsid w:val="004419E2"/>
    <w:rsid w:val="0044237A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60451"/>
    <w:rsid w:val="00461094"/>
    <w:rsid w:val="004612D7"/>
    <w:rsid w:val="00462258"/>
    <w:rsid w:val="004624B4"/>
    <w:rsid w:val="00464F8C"/>
    <w:rsid w:val="004675FB"/>
    <w:rsid w:val="00467D0C"/>
    <w:rsid w:val="00473693"/>
    <w:rsid w:val="00473B04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486A"/>
    <w:rsid w:val="0048545B"/>
    <w:rsid w:val="00485F74"/>
    <w:rsid w:val="004869F5"/>
    <w:rsid w:val="00487310"/>
    <w:rsid w:val="0049089A"/>
    <w:rsid w:val="004916E9"/>
    <w:rsid w:val="00492251"/>
    <w:rsid w:val="00492A3B"/>
    <w:rsid w:val="00493A59"/>
    <w:rsid w:val="0049463E"/>
    <w:rsid w:val="0049472C"/>
    <w:rsid w:val="00494A2B"/>
    <w:rsid w:val="00497829"/>
    <w:rsid w:val="0049785D"/>
    <w:rsid w:val="00497F27"/>
    <w:rsid w:val="004A046E"/>
    <w:rsid w:val="004A0806"/>
    <w:rsid w:val="004A1A8E"/>
    <w:rsid w:val="004A236C"/>
    <w:rsid w:val="004A55B5"/>
    <w:rsid w:val="004A5EF4"/>
    <w:rsid w:val="004A6CD6"/>
    <w:rsid w:val="004A6D97"/>
    <w:rsid w:val="004A7E83"/>
    <w:rsid w:val="004B1910"/>
    <w:rsid w:val="004B1AE6"/>
    <w:rsid w:val="004B3EBF"/>
    <w:rsid w:val="004B49E0"/>
    <w:rsid w:val="004B5717"/>
    <w:rsid w:val="004B5F2D"/>
    <w:rsid w:val="004B64CE"/>
    <w:rsid w:val="004B7025"/>
    <w:rsid w:val="004B7981"/>
    <w:rsid w:val="004B7DA8"/>
    <w:rsid w:val="004C198B"/>
    <w:rsid w:val="004C3D2D"/>
    <w:rsid w:val="004C4236"/>
    <w:rsid w:val="004C592B"/>
    <w:rsid w:val="004C61D7"/>
    <w:rsid w:val="004C631B"/>
    <w:rsid w:val="004D0435"/>
    <w:rsid w:val="004D3AB0"/>
    <w:rsid w:val="004D55E5"/>
    <w:rsid w:val="004D663D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3018"/>
    <w:rsid w:val="004F3334"/>
    <w:rsid w:val="004F3D88"/>
    <w:rsid w:val="004F40D6"/>
    <w:rsid w:val="004F5051"/>
    <w:rsid w:val="004F6BF4"/>
    <w:rsid w:val="004F6C15"/>
    <w:rsid w:val="004F719D"/>
    <w:rsid w:val="0050047E"/>
    <w:rsid w:val="005025DB"/>
    <w:rsid w:val="0050335B"/>
    <w:rsid w:val="00504430"/>
    <w:rsid w:val="00504640"/>
    <w:rsid w:val="00504A15"/>
    <w:rsid w:val="00504AA7"/>
    <w:rsid w:val="00504DC7"/>
    <w:rsid w:val="00511FBA"/>
    <w:rsid w:val="00513FA5"/>
    <w:rsid w:val="0051550D"/>
    <w:rsid w:val="00515B81"/>
    <w:rsid w:val="0052088E"/>
    <w:rsid w:val="0052101B"/>
    <w:rsid w:val="005217E0"/>
    <w:rsid w:val="00521D8F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4C8D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9B5"/>
    <w:rsid w:val="00566E73"/>
    <w:rsid w:val="005708CC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27AF"/>
    <w:rsid w:val="00583FEE"/>
    <w:rsid w:val="00584DBB"/>
    <w:rsid w:val="00585B91"/>
    <w:rsid w:val="00586B48"/>
    <w:rsid w:val="00587C84"/>
    <w:rsid w:val="0059388E"/>
    <w:rsid w:val="00593F96"/>
    <w:rsid w:val="0059469E"/>
    <w:rsid w:val="00595866"/>
    <w:rsid w:val="00595C72"/>
    <w:rsid w:val="00596BAE"/>
    <w:rsid w:val="00597A57"/>
    <w:rsid w:val="00597FE4"/>
    <w:rsid w:val="005A0486"/>
    <w:rsid w:val="005A2705"/>
    <w:rsid w:val="005A421F"/>
    <w:rsid w:val="005A4A5B"/>
    <w:rsid w:val="005A5CAD"/>
    <w:rsid w:val="005A616D"/>
    <w:rsid w:val="005A739D"/>
    <w:rsid w:val="005B072E"/>
    <w:rsid w:val="005B187C"/>
    <w:rsid w:val="005B2597"/>
    <w:rsid w:val="005B3206"/>
    <w:rsid w:val="005B3AA3"/>
    <w:rsid w:val="005B5DBD"/>
    <w:rsid w:val="005C04D4"/>
    <w:rsid w:val="005C1225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62A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6B"/>
    <w:rsid w:val="005F20BB"/>
    <w:rsid w:val="005F54D3"/>
    <w:rsid w:val="005F5E7A"/>
    <w:rsid w:val="005F62FC"/>
    <w:rsid w:val="005F6F4D"/>
    <w:rsid w:val="005F7C0E"/>
    <w:rsid w:val="005F7FBF"/>
    <w:rsid w:val="006002A6"/>
    <w:rsid w:val="00600960"/>
    <w:rsid w:val="006020F7"/>
    <w:rsid w:val="006021E9"/>
    <w:rsid w:val="00602F4D"/>
    <w:rsid w:val="00606336"/>
    <w:rsid w:val="0060646D"/>
    <w:rsid w:val="00606AC3"/>
    <w:rsid w:val="00606F64"/>
    <w:rsid w:val="00607943"/>
    <w:rsid w:val="006100EB"/>
    <w:rsid w:val="00610262"/>
    <w:rsid w:val="00610C13"/>
    <w:rsid w:val="00611026"/>
    <w:rsid w:val="00611AE5"/>
    <w:rsid w:val="006120DB"/>
    <w:rsid w:val="00612542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BEC"/>
    <w:rsid w:val="006355EB"/>
    <w:rsid w:val="00635FDA"/>
    <w:rsid w:val="00636D82"/>
    <w:rsid w:val="00636EBA"/>
    <w:rsid w:val="00637225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323"/>
    <w:rsid w:val="00650F4A"/>
    <w:rsid w:val="006516FE"/>
    <w:rsid w:val="00652C7B"/>
    <w:rsid w:val="00653BE4"/>
    <w:rsid w:val="00654836"/>
    <w:rsid w:val="00655424"/>
    <w:rsid w:val="00656F8B"/>
    <w:rsid w:val="00657F16"/>
    <w:rsid w:val="0066209C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A8"/>
    <w:rsid w:val="006707EB"/>
    <w:rsid w:val="00670AA0"/>
    <w:rsid w:val="00670BBE"/>
    <w:rsid w:val="00670C14"/>
    <w:rsid w:val="00671948"/>
    <w:rsid w:val="00672659"/>
    <w:rsid w:val="00672690"/>
    <w:rsid w:val="00673249"/>
    <w:rsid w:val="0067458D"/>
    <w:rsid w:val="00675895"/>
    <w:rsid w:val="00675FF6"/>
    <w:rsid w:val="00677163"/>
    <w:rsid w:val="0067735B"/>
    <w:rsid w:val="00680700"/>
    <w:rsid w:val="006809A5"/>
    <w:rsid w:val="00683A24"/>
    <w:rsid w:val="00685330"/>
    <w:rsid w:val="0068542C"/>
    <w:rsid w:val="00686E1C"/>
    <w:rsid w:val="00687EB9"/>
    <w:rsid w:val="00690407"/>
    <w:rsid w:val="00692C6A"/>
    <w:rsid w:val="006944B6"/>
    <w:rsid w:val="006949CE"/>
    <w:rsid w:val="006957A7"/>
    <w:rsid w:val="00695AA0"/>
    <w:rsid w:val="00696884"/>
    <w:rsid w:val="006A128B"/>
    <w:rsid w:val="006A1D6C"/>
    <w:rsid w:val="006A2893"/>
    <w:rsid w:val="006A30E0"/>
    <w:rsid w:val="006A35BF"/>
    <w:rsid w:val="006A410B"/>
    <w:rsid w:val="006A7B06"/>
    <w:rsid w:val="006B172D"/>
    <w:rsid w:val="006B5D6B"/>
    <w:rsid w:val="006B678C"/>
    <w:rsid w:val="006B7026"/>
    <w:rsid w:val="006B790D"/>
    <w:rsid w:val="006C1224"/>
    <w:rsid w:val="006C14DE"/>
    <w:rsid w:val="006C6980"/>
    <w:rsid w:val="006C7AC3"/>
    <w:rsid w:val="006C7B7A"/>
    <w:rsid w:val="006D1FF8"/>
    <w:rsid w:val="006D2200"/>
    <w:rsid w:val="006D255E"/>
    <w:rsid w:val="006D2680"/>
    <w:rsid w:val="006D3D9A"/>
    <w:rsid w:val="006D44C7"/>
    <w:rsid w:val="006D4619"/>
    <w:rsid w:val="006D48C7"/>
    <w:rsid w:val="006D4B37"/>
    <w:rsid w:val="006D5DD6"/>
    <w:rsid w:val="006D64B4"/>
    <w:rsid w:val="006D64FE"/>
    <w:rsid w:val="006D68CA"/>
    <w:rsid w:val="006D7FFC"/>
    <w:rsid w:val="006E01F3"/>
    <w:rsid w:val="006E0240"/>
    <w:rsid w:val="006E1BEB"/>
    <w:rsid w:val="006E57DB"/>
    <w:rsid w:val="006E6307"/>
    <w:rsid w:val="006E6CBE"/>
    <w:rsid w:val="006E7049"/>
    <w:rsid w:val="006F1C50"/>
    <w:rsid w:val="006F2CC0"/>
    <w:rsid w:val="006F2D75"/>
    <w:rsid w:val="006F3141"/>
    <w:rsid w:val="006F3B3D"/>
    <w:rsid w:val="006F4087"/>
    <w:rsid w:val="006F42B0"/>
    <w:rsid w:val="006F4A72"/>
    <w:rsid w:val="006F51E8"/>
    <w:rsid w:val="006F64BC"/>
    <w:rsid w:val="00700E63"/>
    <w:rsid w:val="0070238D"/>
    <w:rsid w:val="007030F3"/>
    <w:rsid w:val="00703418"/>
    <w:rsid w:val="00703B89"/>
    <w:rsid w:val="00710E50"/>
    <w:rsid w:val="007111FF"/>
    <w:rsid w:val="00712CBC"/>
    <w:rsid w:val="0071369C"/>
    <w:rsid w:val="00715C29"/>
    <w:rsid w:val="00716B72"/>
    <w:rsid w:val="00717A3D"/>
    <w:rsid w:val="00717B27"/>
    <w:rsid w:val="0072020B"/>
    <w:rsid w:val="00720CB3"/>
    <w:rsid w:val="00721061"/>
    <w:rsid w:val="00721547"/>
    <w:rsid w:val="00721646"/>
    <w:rsid w:val="00721CDC"/>
    <w:rsid w:val="007222F6"/>
    <w:rsid w:val="007222FD"/>
    <w:rsid w:val="00723594"/>
    <w:rsid w:val="00724082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458E"/>
    <w:rsid w:val="00734862"/>
    <w:rsid w:val="007358CB"/>
    <w:rsid w:val="0073671D"/>
    <w:rsid w:val="00740145"/>
    <w:rsid w:val="00741959"/>
    <w:rsid w:val="00741986"/>
    <w:rsid w:val="00741A06"/>
    <w:rsid w:val="00741B4F"/>
    <w:rsid w:val="00745D0E"/>
    <w:rsid w:val="007466F9"/>
    <w:rsid w:val="00746D9C"/>
    <w:rsid w:val="0074721F"/>
    <w:rsid w:val="00747CA0"/>
    <w:rsid w:val="00750160"/>
    <w:rsid w:val="00750AA3"/>
    <w:rsid w:val="0075142D"/>
    <w:rsid w:val="00751A03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61B8"/>
    <w:rsid w:val="00766A31"/>
    <w:rsid w:val="00766BC5"/>
    <w:rsid w:val="00767399"/>
    <w:rsid w:val="00767D11"/>
    <w:rsid w:val="00771083"/>
    <w:rsid w:val="00772F95"/>
    <w:rsid w:val="00775636"/>
    <w:rsid w:val="00775A63"/>
    <w:rsid w:val="007762E4"/>
    <w:rsid w:val="00776FE9"/>
    <w:rsid w:val="00780D0E"/>
    <w:rsid w:val="00782669"/>
    <w:rsid w:val="0078343E"/>
    <w:rsid w:val="00783B88"/>
    <w:rsid w:val="007853D9"/>
    <w:rsid w:val="00786B1B"/>
    <w:rsid w:val="00787737"/>
    <w:rsid w:val="00787B2D"/>
    <w:rsid w:val="0079064B"/>
    <w:rsid w:val="00792406"/>
    <w:rsid w:val="00792AE7"/>
    <w:rsid w:val="00793CBC"/>
    <w:rsid w:val="00794996"/>
    <w:rsid w:val="00796CC2"/>
    <w:rsid w:val="007A214F"/>
    <w:rsid w:val="007A306D"/>
    <w:rsid w:val="007A57B6"/>
    <w:rsid w:val="007A6725"/>
    <w:rsid w:val="007B2172"/>
    <w:rsid w:val="007B47BD"/>
    <w:rsid w:val="007B624E"/>
    <w:rsid w:val="007B782A"/>
    <w:rsid w:val="007C0278"/>
    <w:rsid w:val="007C0A8B"/>
    <w:rsid w:val="007C13C0"/>
    <w:rsid w:val="007C1E8A"/>
    <w:rsid w:val="007C70B9"/>
    <w:rsid w:val="007D0973"/>
    <w:rsid w:val="007D1257"/>
    <w:rsid w:val="007D2169"/>
    <w:rsid w:val="007D3376"/>
    <w:rsid w:val="007D3838"/>
    <w:rsid w:val="007D3BC9"/>
    <w:rsid w:val="007D3F68"/>
    <w:rsid w:val="007D6683"/>
    <w:rsid w:val="007D6748"/>
    <w:rsid w:val="007D6CA7"/>
    <w:rsid w:val="007D6F59"/>
    <w:rsid w:val="007D736C"/>
    <w:rsid w:val="007E0CA6"/>
    <w:rsid w:val="007E305F"/>
    <w:rsid w:val="007E3594"/>
    <w:rsid w:val="007E44EB"/>
    <w:rsid w:val="007E47CA"/>
    <w:rsid w:val="007E561D"/>
    <w:rsid w:val="007E590A"/>
    <w:rsid w:val="007E61A2"/>
    <w:rsid w:val="007F1163"/>
    <w:rsid w:val="007F1300"/>
    <w:rsid w:val="007F3D9D"/>
    <w:rsid w:val="007F67C7"/>
    <w:rsid w:val="007F7343"/>
    <w:rsid w:val="00800A50"/>
    <w:rsid w:val="008013F9"/>
    <w:rsid w:val="008017B8"/>
    <w:rsid w:val="00801FF5"/>
    <w:rsid w:val="008024B9"/>
    <w:rsid w:val="008033B5"/>
    <w:rsid w:val="00804454"/>
    <w:rsid w:val="00804761"/>
    <w:rsid w:val="00804BD2"/>
    <w:rsid w:val="008053E0"/>
    <w:rsid w:val="00805A07"/>
    <w:rsid w:val="00806B2C"/>
    <w:rsid w:val="00806DC5"/>
    <w:rsid w:val="0080781F"/>
    <w:rsid w:val="00810660"/>
    <w:rsid w:val="00810FCF"/>
    <w:rsid w:val="008117C1"/>
    <w:rsid w:val="00813CF7"/>
    <w:rsid w:val="00813D2C"/>
    <w:rsid w:val="00814748"/>
    <w:rsid w:val="00815617"/>
    <w:rsid w:val="0081698B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301F5"/>
    <w:rsid w:val="008307A3"/>
    <w:rsid w:val="00831BF5"/>
    <w:rsid w:val="008334D8"/>
    <w:rsid w:val="00833FC3"/>
    <w:rsid w:val="008352D3"/>
    <w:rsid w:val="008356BE"/>
    <w:rsid w:val="00835C6E"/>
    <w:rsid w:val="00836049"/>
    <w:rsid w:val="008361C7"/>
    <w:rsid w:val="00836C5A"/>
    <w:rsid w:val="008407AF"/>
    <w:rsid w:val="008407CD"/>
    <w:rsid w:val="00840B5B"/>
    <w:rsid w:val="00842355"/>
    <w:rsid w:val="0084353B"/>
    <w:rsid w:val="008443B2"/>
    <w:rsid w:val="00844A5A"/>
    <w:rsid w:val="0084502B"/>
    <w:rsid w:val="00845C58"/>
    <w:rsid w:val="00845DB2"/>
    <w:rsid w:val="00846FBA"/>
    <w:rsid w:val="00847E52"/>
    <w:rsid w:val="008506AE"/>
    <w:rsid w:val="00851A5C"/>
    <w:rsid w:val="00852CA0"/>
    <w:rsid w:val="00853762"/>
    <w:rsid w:val="00853F9B"/>
    <w:rsid w:val="008553E5"/>
    <w:rsid w:val="008559CB"/>
    <w:rsid w:val="00855C4A"/>
    <w:rsid w:val="0085715A"/>
    <w:rsid w:val="00860135"/>
    <w:rsid w:val="008617D3"/>
    <w:rsid w:val="008651E7"/>
    <w:rsid w:val="00866163"/>
    <w:rsid w:val="00872DC7"/>
    <w:rsid w:val="00873C23"/>
    <w:rsid w:val="00874696"/>
    <w:rsid w:val="008754F6"/>
    <w:rsid w:val="0088020E"/>
    <w:rsid w:val="00880D11"/>
    <w:rsid w:val="00881072"/>
    <w:rsid w:val="00883B71"/>
    <w:rsid w:val="0088424C"/>
    <w:rsid w:val="00884540"/>
    <w:rsid w:val="008852C4"/>
    <w:rsid w:val="008854B2"/>
    <w:rsid w:val="00885637"/>
    <w:rsid w:val="0088603C"/>
    <w:rsid w:val="00886B71"/>
    <w:rsid w:val="008901BE"/>
    <w:rsid w:val="00891D8B"/>
    <w:rsid w:val="0089400C"/>
    <w:rsid w:val="00895FC3"/>
    <w:rsid w:val="00897FCB"/>
    <w:rsid w:val="008A0640"/>
    <w:rsid w:val="008A0935"/>
    <w:rsid w:val="008A0C2D"/>
    <w:rsid w:val="008A11EF"/>
    <w:rsid w:val="008A299C"/>
    <w:rsid w:val="008A38A5"/>
    <w:rsid w:val="008A38FE"/>
    <w:rsid w:val="008A3B5C"/>
    <w:rsid w:val="008A42DE"/>
    <w:rsid w:val="008A6994"/>
    <w:rsid w:val="008A6AD6"/>
    <w:rsid w:val="008A7B48"/>
    <w:rsid w:val="008B0685"/>
    <w:rsid w:val="008B07F8"/>
    <w:rsid w:val="008B1B01"/>
    <w:rsid w:val="008B1B30"/>
    <w:rsid w:val="008B3183"/>
    <w:rsid w:val="008B404D"/>
    <w:rsid w:val="008B4C5F"/>
    <w:rsid w:val="008B6CE6"/>
    <w:rsid w:val="008B6D64"/>
    <w:rsid w:val="008B6EA2"/>
    <w:rsid w:val="008B7944"/>
    <w:rsid w:val="008C0501"/>
    <w:rsid w:val="008C1D38"/>
    <w:rsid w:val="008C316A"/>
    <w:rsid w:val="008C4F06"/>
    <w:rsid w:val="008C57B6"/>
    <w:rsid w:val="008C69F6"/>
    <w:rsid w:val="008C6ABD"/>
    <w:rsid w:val="008C6C8A"/>
    <w:rsid w:val="008D1466"/>
    <w:rsid w:val="008D35CA"/>
    <w:rsid w:val="008D392F"/>
    <w:rsid w:val="008D3A62"/>
    <w:rsid w:val="008D3C17"/>
    <w:rsid w:val="008D4B1F"/>
    <w:rsid w:val="008D4D21"/>
    <w:rsid w:val="008D54A8"/>
    <w:rsid w:val="008D7EE5"/>
    <w:rsid w:val="008E0AF2"/>
    <w:rsid w:val="008E1EBC"/>
    <w:rsid w:val="008E2D53"/>
    <w:rsid w:val="008E2F37"/>
    <w:rsid w:val="008E3842"/>
    <w:rsid w:val="008E3FAE"/>
    <w:rsid w:val="008E4304"/>
    <w:rsid w:val="008E4722"/>
    <w:rsid w:val="008E4F8C"/>
    <w:rsid w:val="008E54E6"/>
    <w:rsid w:val="008E5596"/>
    <w:rsid w:val="008E5D8D"/>
    <w:rsid w:val="008E600B"/>
    <w:rsid w:val="008F173B"/>
    <w:rsid w:val="008F1CC7"/>
    <w:rsid w:val="008F23C9"/>
    <w:rsid w:val="008F35D3"/>
    <w:rsid w:val="008F41B9"/>
    <w:rsid w:val="008F65CC"/>
    <w:rsid w:val="008F6D8B"/>
    <w:rsid w:val="009016D6"/>
    <w:rsid w:val="00902ADD"/>
    <w:rsid w:val="0090361C"/>
    <w:rsid w:val="00903657"/>
    <w:rsid w:val="00903A3B"/>
    <w:rsid w:val="00904D89"/>
    <w:rsid w:val="009052DE"/>
    <w:rsid w:val="00907180"/>
    <w:rsid w:val="009073B3"/>
    <w:rsid w:val="0091186F"/>
    <w:rsid w:val="0091237A"/>
    <w:rsid w:val="00913862"/>
    <w:rsid w:val="00915AAD"/>
    <w:rsid w:val="009170F6"/>
    <w:rsid w:val="0092067C"/>
    <w:rsid w:val="00920751"/>
    <w:rsid w:val="009222CD"/>
    <w:rsid w:val="0092335E"/>
    <w:rsid w:val="00923446"/>
    <w:rsid w:val="00923CC9"/>
    <w:rsid w:val="00923F7A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40001"/>
    <w:rsid w:val="009408A0"/>
    <w:rsid w:val="009426B4"/>
    <w:rsid w:val="00942AA3"/>
    <w:rsid w:val="00944396"/>
    <w:rsid w:val="00944ED3"/>
    <w:rsid w:val="00945A8E"/>
    <w:rsid w:val="009468EC"/>
    <w:rsid w:val="00947512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5722"/>
    <w:rsid w:val="00965ACF"/>
    <w:rsid w:val="00966903"/>
    <w:rsid w:val="00966D40"/>
    <w:rsid w:val="009671ED"/>
    <w:rsid w:val="00967A07"/>
    <w:rsid w:val="00971C12"/>
    <w:rsid w:val="00971F6A"/>
    <w:rsid w:val="009724D1"/>
    <w:rsid w:val="009732D1"/>
    <w:rsid w:val="009737F6"/>
    <w:rsid w:val="0097741D"/>
    <w:rsid w:val="0097761E"/>
    <w:rsid w:val="0097781D"/>
    <w:rsid w:val="00977C1E"/>
    <w:rsid w:val="009807A1"/>
    <w:rsid w:val="00980F9E"/>
    <w:rsid w:val="00983814"/>
    <w:rsid w:val="00986A43"/>
    <w:rsid w:val="00986C40"/>
    <w:rsid w:val="00986D00"/>
    <w:rsid w:val="009871DF"/>
    <w:rsid w:val="0098733C"/>
    <w:rsid w:val="009873C5"/>
    <w:rsid w:val="009873EB"/>
    <w:rsid w:val="009906F8"/>
    <w:rsid w:val="00990D2A"/>
    <w:rsid w:val="0099120C"/>
    <w:rsid w:val="009926F6"/>
    <w:rsid w:val="00993F87"/>
    <w:rsid w:val="0099551C"/>
    <w:rsid w:val="00995E2D"/>
    <w:rsid w:val="00996754"/>
    <w:rsid w:val="0099712E"/>
    <w:rsid w:val="009A0D43"/>
    <w:rsid w:val="009A0F87"/>
    <w:rsid w:val="009A1B98"/>
    <w:rsid w:val="009A1EDD"/>
    <w:rsid w:val="009A451B"/>
    <w:rsid w:val="009A544A"/>
    <w:rsid w:val="009A58F9"/>
    <w:rsid w:val="009A68E6"/>
    <w:rsid w:val="009A6D01"/>
    <w:rsid w:val="009A7A1E"/>
    <w:rsid w:val="009B0A56"/>
    <w:rsid w:val="009B0B26"/>
    <w:rsid w:val="009B0E4D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8D0"/>
    <w:rsid w:val="009B7EF0"/>
    <w:rsid w:val="009C0114"/>
    <w:rsid w:val="009C196C"/>
    <w:rsid w:val="009C273A"/>
    <w:rsid w:val="009C3392"/>
    <w:rsid w:val="009C4F04"/>
    <w:rsid w:val="009C5E96"/>
    <w:rsid w:val="009C5EE6"/>
    <w:rsid w:val="009C6F55"/>
    <w:rsid w:val="009C7A8A"/>
    <w:rsid w:val="009C7DC4"/>
    <w:rsid w:val="009D1C36"/>
    <w:rsid w:val="009D347E"/>
    <w:rsid w:val="009D70AD"/>
    <w:rsid w:val="009D71B5"/>
    <w:rsid w:val="009D75D3"/>
    <w:rsid w:val="009E1EFB"/>
    <w:rsid w:val="009E2A69"/>
    <w:rsid w:val="009E656A"/>
    <w:rsid w:val="009E6914"/>
    <w:rsid w:val="009E6C5B"/>
    <w:rsid w:val="009F33F9"/>
    <w:rsid w:val="009F379D"/>
    <w:rsid w:val="009F3860"/>
    <w:rsid w:val="009F3960"/>
    <w:rsid w:val="009F3F8D"/>
    <w:rsid w:val="009F46A5"/>
    <w:rsid w:val="009F503C"/>
    <w:rsid w:val="009F54F1"/>
    <w:rsid w:val="009F78B2"/>
    <w:rsid w:val="00A00174"/>
    <w:rsid w:val="00A00207"/>
    <w:rsid w:val="00A004AD"/>
    <w:rsid w:val="00A00A38"/>
    <w:rsid w:val="00A01DE5"/>
    <w:rsid w:val="00A03FDE"/>
    <w:rsid w:val="00A0470B"/>
    <w:rsid w:val="00A06EAD"/>
    <w:rsid w:val="00A12206"/>
    <w:rsid w:val="00A1307C"/>
    <w:rsid w:val="00A13C77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17"/>
    <w:rsid w:val="00A211AD"/>
    <w:rsid w:val="00A21AA0"/>
    <w:rsid w:val="00A2248D"/>
    <w:rsid w:val="00A23A0F"/>
    <w:rsid w:val="00A25802"/>
    <w:rsid w:val="00A32879"/>
    <w:rsid w:val="00A335D7"/>
    <w:rsid w:val="00A34781"/>
    <w:rsid w:val="00A36D13"/>
    <w:rsid w:val="00A36F36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795"/>
    <w:rsid w:val="00A50FC4"/>
    <w:rsid w:val="00A5173E"/>
    <w:rsid w:val="00A526B5"/>
    <w:rsid w:val="00A52B20"/>
    <w:rsid w:val="00A539D6"/>
    <w:rsid w:val="00A546AF"/>
    <w:rsid w:val="00A54B15"/>
    <w:rsid w:val="00A553AC"/>
    <w:rsid w:val="00A55FF2"/>
    <w:rsid w:val="00A56B57"/>
    <w:rsid w:val="00A56C7F"/>
    <w:rsid w:val="00A616A0"/>
    <w:rsid w:val="00A616DB"/>
    <w:rsid w:val="00A6199F"/>
    <w:rsid w:val="00A629B3"/>
    <w:rsid w:val="00A63D16"/>
    <w:rsid w:val="00A64181"/>
    <w:rsid w:val="00A64B1A"/>
    <w:rsid w:val="00A655C2"/>
    <w:rsid w:val="00A655D3"/>
    <w:rsid w:val="00A67B86"/>
    <w:rsid w:val="00A67FF2"/>
    <w:rsid w:val="00A717FE"/>
    <w:rsid w:val="00A71ABC"/>
    <w:rsid w:val="00A71DFA"/>
    <w:rsid w:val="00A738AA"/>
    <w:rsid w:val="00A74EAB"/>
    <w:rsid w:val="00A75D75"/>
    <w:rsid w:val="00A77163"/>
    <w:rsid w:val="00A77ECE"/>
    <w:rsid w:val="00A801FF"/>
    <w:rsid w:val="00A812D8"/>
    <w:rsid w:val="00A81EB4"/>
    <w:rsid w:val="00A83357"/>
    <w:rsid w:val="00A83C81"/>
    <w:rsid w:val="00A83DA9"/>
    <w:rsid w:val="00A86DE2"/>
    <w:rsid w:val="00A91A75"/>
    <w:rsid w:val="00A924F0"/>
    <w:rsid w:val="00A92AE2"/>
    <w:rsid w:val="00A93947"/>
    <w:rsid w:val="00A93BB6"/>
    <w:rsid w:val="00A95896"/>
    <w:rsid w:val="00A97E5F"/>
    <w:rsid w:val="00AA245D"/>
    <w:rsid w:val="00AA2E85"/>
    <w:rsid w:val="00AA4CE2"/>
    <w:rsid w:val="00AA5DAC"/>
    <w:rsid w:val="00AA6598"/>
    <w:rsid w:val="00AA6D09"/>
    <w:rsid w:val="00AA7CAE"/>
    <w:rsid w:val="00AB0A38"/>
    <w:rsid w:val="00AB2CA2"/>
    <w:rsid w:val="00AB32DF"/>
    <w:rsid w:val="00AB3601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63C4"/>
    <w:rsid w:val="00AC771D"/>
    <w:rsid w:val="00AD024E"/>
    <w:rsid w:val="00AD08B5"/>
    <w:rsid w:val="00AD18D4"/>
    <w:rsid w:val="00AD1A71"/>
    <w:rsid w:val="00AD2971"/>
    <w:rsid w:val="00AD3325"/>
    <w:rsid w:val="00AD43A3"/>
    <w:rsid w:val="00AD46C1"/>
    <w:rsid w:val="00AE0948"/>
    <w:rsid w:val="00AE1614"/>
    <w:rsid w:val="00AE435E"/>
    <w:rsid w:val="00AE4AB8"/>
    <w:rsid w:val="00AE4D7C"/>
    <w:rsid w:val="00AE54F9"/>
    <w:rsid w:val="00AE6108"/>
    <w:rsid w:val="00AE69B6"/>
    <w:rsid w:val="00AE786E"/>
    <w:rsid w:val="00AE7987"/>
    <w:rsid w:val="00AE7C70"/>
    <w:rsid w:val="00AE7DB0"/>
    <w:rsid w:val="00AF02A0"/>
    <w:rsid w:val="00AF02D3"/>
    <w:rsid w:val="00AF19F7"/>
    <w:rsid w:val="00AF3946"/>
    <w:rsid w:val="00AF3DBC"/>
    <w:rsid w:val="00AF411C"/>
    <w:rsid w:val="00AF5614"/>
    <w:rsid w:val="00AF65F5"/>
    <w:rsid w:val="00AF6A9D"/>
    <w:rsid w:val="00AF79AA"/>
    <w:rsid w:val="00B03429"/>
    <w:rsid w:val="00B045BA"/>
    <w:rsid w:val="00B053A9"/>
    <w:rsid w:val="00B063A7"/>
    <w:rsid w:val="00B0773F"/>
    <w:rsid w:val="00B10135"/>
    <w:rsid w:val="00B10853"/>
    <w:rsid w:val="00B114F6"/>
    <w:rsid w:val="00B12E08"/>
    <w:rsid w:val="00B130A2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B23"/>
    <w:rsid w:val="00B344C6"/>
    <w:rsid w:val="00B3470E"/>
    <w:rsid w:val="00B37077"/>
    <w:rsid w:val="00B4000B"/>
    <w:rsid w:val="00B41657"/>
    <w:rsid w:val="00B4314C"/>
    <w:rsid w:val="00B4333A"/>
    <w:rsid w:val="00B43BC3"/>
    <w:rsid w:val="00B43C07"/>
    <w:rsid w:val="00B44685"/>
    <w:rsid w:val="00B44F95"/>
    <w:rsid w:val="00B45345"/>
    <w:rsid w:val="00B47537"/>
    <w:rsid w:val="00B476EC"/>
    <w:rsid w:val="00B47CC2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0574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81734"/>
    <w:rsid w:val="00B829DF"/>
    <w:rsid w:val="00B857FF"/>
    <w:rsid w:val="00B86053"/>
    <w:rsid w:val="00B86232"/>
    <w:rsid w:val="00B87429"/>
    <w:rsid w:val="00B87904"/>
    <w:rsid w:val="00B90B33"/>
    <w:rsid w:val="00B913B0"/>
    <w:rsid w:val="00B91A2A"/>
    <w:rsid w:val="00B94B1D"/>
    <w:rsid w:val="00B9503E"/>
    <w:rsid w:val="00B955CA"/>
    <w:rsid w:val="00B97C6E"/>
    <w:rsid w:val="00BA01F9"/>
    <w:rsid w:val="00BA03A1"/>
    <w:rsid w:val="00BA0F4D"/>
    <w:rsid w:val="00BA1DA7"/>
    <w:rsid w:val="00BA2070"/>
    <w:rsid w:val="00BA2956"/>
    <w:rsid w:val="00BA33C7"/>
    <w:rsid w:val="00BA3555"/>
    <w:rsid w:val="00BA42E1"/>
    <w:rsid w:val="00BA4D52"/>
    <w:rsid w:val="00BA577E"/>
    <w:rsid w:val="00BA5EA6"/>
    <w:rsid w:val="00BB0F0D"/>
    <w:rsid w:val="00BB21A1"/>
    <w:rsid w:val="00BB5FFB"/>
    <w:rsid w:val="00BB605E"/>
    <w:rsid w:val="00BB60CD"/>
    <w:rsid w:val="00BB6B0C"/>
    <w:rsid w:val="00BB7FC1"/>
    <w:rsid w:val="00BC0361"/>
    <w:rsid w:val="00BC0F3C"/>
    <w:rsid w:val="00BC1DAF"/>
    <w:rsid w:val="00BC29DD"/>
    <w:rsid w:val="00BC2F2A"/>
    <w:rsid w:val="00BC301B"/>
    <w:rsid w:val="00BC3778"/>
    <w:rsid w:val="00BC3FEC"/>
    <w:rsid w:val="00BC41C2"/>
    <w:rsid w:val="00BC499D"/>
    <w:rsid w:val="00BC4A1C"/>
    <w:rsid w:val="00BC4B7C"/>
    <w:rsid w:val="00BC50A9"/>
    <w:rsid w:val="00BC55FF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E4A"/>
    <w:rsid w:val="00BD6954"/>
    <w:rsid w:val="00BD71FA"/>
    <w:rsid w:val="00BD77AD"/>
    <w:rsid w:val="00BE08E6"/>
    <w:rsid w:val="00BE1CF0"/>
    <w:rsid w:val="00BE457C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4FA"/>
    <w:rsid w:val="00BF3D5D"/>
    <w:rsid w:val="00BF544E"/>
    <w:rsid w:val="00BF63FE"/>
    <w:rsid w:val="00BF6992"/>
    <w:rsid w:val="00BF7171"/>
    <w:rsid w:val="00BF733E"/>
    <w:rsid w:val="00BF79C0"/>
    <w:rsid w:val="00C001DA"/>
    <w:rsid w:val="00C02C29"/>
    <w:rsid w:val="00C040BD"/>
    <w:rsid w:val="00C05B0A"/>
    <w:rsid w:val="00C06B6E"/>
    <w:rsid w:val="00C077BC"/>
    <w:rsid w:val="00C07A0A"/>
    <w:rsid w:val="00C11C22"/>
    <w:rsid w:val="00C11C56"/>
    <w:rsid w:val="00C1245D"/>
    <w:rsid w:val="00C124A6"/>
    <w:rsid w:val="00C12C4D"/>
    <w:rsid w:val="00C13D8A"/>
    <w:rsid w:val="00C150ED"/>
    <w:rsid w:val="00C16502"/>
    <w:rsid w:val="00C17828"/>
    <w:rsid w:val="00C2080E"/>
    <w:rsid w:val="00C20D7F"/>
    <w:rsid w:val="00C21F48"/>
    <w:rsid w:val="00C237B5"/>
    <w:rsid w:val="00C24446"/>
    <w:rsid w:val="00C2490E"/>
    <w:rsid w:val="00C24BF7"/>
    <w:rsid w:val="00C251C6"/>
    <w:rsid w:val="00C25AAC"/>
    <w:rsid w:val="00C263BA"/>
    <w:rsid w:val="00C264DF"/>
    <w:rsid w:val="00C2656A"/>
    <w:rsid w:val="00C26A5D"/>
    <w:rsid w:val="00C31130"/>
    <w:rsid w:val="00C40650"/>
    <w:rsid w:val="00C4081A"/>
    <w:rsid w:val="00C42426"/>
    <w:rsid w:val="00C42692"/>
    <w:rsid w:val="00C427C3"/>
    <w:rsid w:val="00C42A83"/>
    <w:rsid w:val="00C42DCB"/>
    <w:rsid w:val="00C42E35"/>
    <w:rsid w:val="00C444D8"/>
    <w:rsid w:val="00C461A9"/>
    <w:rsid w:val="00C473C1"/>
    <w:rsid w:val="00C478B7"/>
    <w:rsid w:val="00C500A5"/>
    <w:rsid w:val="00C50AD2"/>
    <w:rsid w:val="00C52D55"/>
    <w:rsid w:val="00C536BD"/>
    <w:rsid w:val="00C53CE2"/>
    <w:rsid w:val="00C540F1"/>
    <w:rsid w:val="00C55AF0"/>
    <w:rsid w:val="00C569D4"/>
    <w:rsid w:val="00C57818"/>
    <w:rsid w:val="00C6194C"/>
    <w:rsid w:val="00C621C8"/>
    <w:rsid w:val="00C636C8"/>
    <w:rsid w:val="00C64731"/>
    <w:rsid w:val="00C64D59"/>
    <w:rsid w:val="00C64FF3"/>
    <w:rsid w:val="00C65329"/>
    <w:rsid w:val="00C66583"/>
    <w:rsid w:val="00C66E1B"/>
    <w:rsid w:val="00C70675"/>
    <w:rsid w:val="00C7316A"/>
    <w:rsid w:val="00C73497"/>
    <w:rsid w:val="00C735DD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4614"/>
    <w:rsid w:val="00C84869"/>
    <w:rsid w:val="00C856F5"/>
    <w:rsid w:val="00C858C8"/>
    <w:rsid w:val="00C86DFC"/>
    <w:rsid w:val="00C86F32"/>
    <w:rsid w:val="00C9058E"/>
    <w:rsid w:val="00C914CF"/>
    <w:rsid w:val="00C930E5"/>
    <w:rsid w:val="00C93992"/>
    <w:rsid w:val="00C93C79"/>
    <w:rsid w:val="00C9528C"/>
    <w:rsid w:val="00CA028E"/>
    <w:rsid w:val="00CA11E3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3F5C"/>
    <w:rsid w:val="00CC4169"/>
    <w:rsid w:val="00CC4A9D"/>
    <w:rsid w:val="00CC4D1F"/>
    <w:rsid w:val="00CC5F23"/>
    <w:rsid w:val="00CC64D6"/>
    <w:rsid w:val="00CC7AED"/>
    <w:rsid w:val="00CD1019"/>
    <w:rsid w:val="00CD1278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31CF"/>
    <w:rsid w:val="00CE3594"/>
    <w:rsid w:val="00CE6D93"/>
    <w:rsid w:val="00CE6F7E"/>
    <w:rsid w:val="00CE7418"/>
    <w:rsid w:val="00CF10EB"/>
    <w:rsid w:val="00CF111A"/>
    <w:rsid w:val="00CF1ECA"/>
    <w:rsid w:val="00CF2D6B"/>
    <w:rsid w:val="00CF3FB9"/>
    <w:rsid w:val="00CF567B"/>
    <w:rsid w:val="00CF77C1"/>
    <w:rsid w:val="00D005AA"/>
    <w:rsid w:val="00D00B2A"/>
    <w:rsid w:val="00D00C55"/>
    <w:rsid w:val="00D025F4"/>
    <w:rsid w:val="00D0274A"/>
    <w:rsid w:val="00D04F21"/>
    <w:rsid w:val="00D04FD7"/>
    <w:rsid w:val="00D056D3"/>
    <w:rsid w:val="00D05B6E"/>
    <w:rsid w:val="00D05F96"/>
    <w:rsid w:val="00D0602A"/>
    <w:rsid w:val="00D06A91"/>
    <w:rsid w:val="00D079E4"/>
    <w:rsid w:val="00D1075A"/>
    <w:rsid w:val="00D11366"/>
    <w:rsid w:val="00D12836"/>
    <w:rsid w:val="00D158A7"/>
    <w:rsid w:val="00D163F9"/>
    <w:rsid w:val="00D16AB6"/>
    <w:rsid w:val="00D178C1"/>
    <w:rsid w:val="00D2026A"/>
    <w:rsid w:val="00D20417"/>
    <w:rsid w:val="00D21370"/>
    <w:rsid w:val="00D22449"/>
    <w:rsid w:val="00D22B98"/>
    <w:rsid w:val="00D22C3A"/>
    <w:rsid w:val="00D22C77"/>
    <w:rsid w:val="00D22DFA"/>
    <w:rsid w:val="00D26D33"/>
    <w:rsid w:val="00D275F6"/>
    <w:rsid w:val="00D2761F"/>
    <w:rsid w:val="00D27DAA"/>
    <w:rsid w:val="00D311D4"/>
    <w:rsid w:val="00D322C9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503B3"/>
    <w:rsid w:val="00D50F0A"/>
    <w:rsid w:val="00D51261"/>
    <w:rsid w:val="00D51495"/>
    <w:rsid w:val="00D516C7"/>
    <w:rsid w:val="00D521A5"/>
    <w:rsid w:val="00D522A5"/>
    <w:rsid w:val="00D525F8"/>
    <w:rsid w:val="00D5323E"/>
    <w:rsid w:val="00D5443A"/>
    <w:rsid w:val="00D55ABA"/>
    <w:rsid w:val="00D575ED"/>
    <w:rsid w:val="00D60DCC"/>
    <w:rsid w:val="00D61082"/>
    <w:rsid w:val="00D610A9"/>
    <w:rsid w:val="00D61921"/>
    <w:rsid w:val="00D631A1"/>
    <w:rsid w:val="00D65FF3"/>
    <w:rsid w:val="00D66065"/>
    <w:rsid w:val="00D66849"/>
    <w:rsid w:val="00D6721A"/>
    <w:rsid w:val="00D6755E"/>
    <w:rsid w:val="00D71FEC"/>
    <w:rsid w:val="00D72C9D"/>
    <w:rsid w:val="00D72E8F"/>
    <w:rsid w:val="00D73A22"/>
    <w:rsid w:val="00D75ABF"/>
    <w:rsid w:val="00D75CF8"/>
    <w:rsid w:val="00D807C6"/>
    <w:rsid w:val="00D83E4B"/>
    <w:rsid w:val="00D83EFC"/>
    <w:rsid w:val="00D8466E"/>
    <w:rsid w:val="00D84CA8"/>
    <w:rsid w:val="00D84CD2"/>
    <w:rsid w:val="00D87579"/>
    <w:rsid w:val="00D8764C"/>
    <w:rsid w:val="00D8791A"/>
    <w:rsid w:val="00D906DD"/>
    <w:rsid w:val="00D919A0"/>
    <w:rsid w:val="00D91AB6"/>
    <w:rsid w:val="00D91E7E"/>
    <w:rsid w:val="00D9211E"/>
    <w:rsid w:val="00D92B42"/>
    <w:rsid w:val="00D95618"/>
    <w:rsid w:val="00D959FC"/>
    <w:rsid w:val="00D95E3B"/>
    <w:rsid w:val="00D96785"/>
    <w:rsid w:val="00D968B6"/>
    <w:rsid w:val="00D97E39"/>
    <w:rsid w:val="00DA009E"/>
    <w:rsid w:val="00DA1DCD"/>
    <w:rsid w:val="00DA21D4"/>
    <w:rsid w:val="00DA2400"/>
    <w:rsid w:val="00DA2A05"/>
    <w:rsid w:val="00DA3131"/>
    <w:rsid w:val="00DA3811"/>
    <w:rsid w:val="00DA40C2"/>
    <w:rsid w:val="00DA46E9"/>
    <w:rsid w:val="00DA49D7"/>
    <w:rsid w:val="00DA65FC"/>
    <w:rsid w:val="00DA73C9"/>
    <w:rsid w:val="00DA7B72"/>
    <w:rsid w:val="00DB04AD"/>
    <w:rsid w:val="00DB171F"/>
    <w:rsid w:val="00DB1928"/>
    <w:rsid w:val="00DB5960"/>
    <w:rsid w:val="00DB5D08"/>
    <w:rsid w:val="00DB776B"/>
    <w:rsid w:val="00DC3B28"/>
    <w:rsid w:val="00DC3FEB"/>
    <w:rsid w:val="00DC4B42"/>
    <w:rsid w:val="00DD0680"/>
    <w:rsid w:val="00DD28FC"/>
    <w:rsid w:val="00DD2ABE"/>
    <w:rsid w:val="00DD423C"/>
    <w:rsid w:val="00DD43D5"/>
    <w:rsid w:val="00DD549A"/>
    <w:rsid w:val="00DD62F9"/>
    <w:rsid w:val="00DD658C"/>
    <w:rsid w:val="00DD76A0"/>
    <w:rsid w:val="00DE04FE"/>
    <w:rsid w:val="00DE1C16"/>
    <w:rsid w:val="00DE3652"/>
    <w:rsid w:val="00DE3892"/>
    <w:rsid w:val="00DE4388"/>
    <w:rsid w:val="00DE4B1D"/>
    <w:rsid w:val="00DE5366"/>
    <w:rsid w:val="00DE6EAE"/>
    <w:rsid w:val="00DE76AB"/>
    <w:rsid w:val="00DE77E4"/>
    <w:rsid w:val="00DF0B37"/>
    <w:rsid w:val="00DF20C0"/>
    <w:rsid w:val="00DF24A6"/>
    <w:rsid w:val="00DF2C98"/>
    <w:rsid w:val="00DF39D6"/>
    <w:rsid w:val="00DF46A9"/>
    <w:rsid w:val="00DF4CBA"/>
    <w:rsid w:val="00DF5B59"/>
    <w:rsid w:val="00DF7EFA"/>
    <w:rsid w:val="00E0125E"/>
    <w:rsid w:val="00E022F8"/>
    <w:rsid w:val="00E032F4"/>
    <w:rsid w:val="00E03D42"/>
    <w:rsid w:val="00E04FF6"/>
    <w:rsid w:val="00E06463"/>
    <w:rsid w:val="00E07D62"/>
    <w:rsid w:val="00E100DE"/>
    <w:rsid w:val="00E11BE3"/>
    <w:rsid w:val="00E121B2"/>
    <w:rsid w:val="00E124C5"/>
    <w:rsid w:val="00E1335A"/>
    <w:rsid w:val="00E14F66"/>
    <w:rsid w:val="00E15203"/>
    <w:rsid w:val="00E15327"/>
    <w:rsid w:val="00E15E8C"/>
    <w:rsid w:val="00E16212"/>
    <w:rsid w:val="00E162FD"/>
    <w:rsid w:val="00E163C1"/>
    <w:rsid w:val="00E179CC"/>
    <w:rsid w:val="00E209EC"/>
    <w:rsid w:val="00E20D5E"/>
    <w:rsid w:val="00E21262"/>
    <w:rsid w:val="00E236DE"/>
    <w:rsid w:val="00E243C9"/>
    <w:rsid w:val="00E25E80"/>
    <w:rsid w:val="00E26DDB"/>
    <w:rsid w:val="00E309B2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4A7E"/>
    <w:rsid w:val="00E470DD"/>
    <w:rsid w:val="00E47B2D"/>
    <w:rsid w:val="00E47D15"/>
    <w:rsid w:val="00E508E8"/>
    <w:rsid w:val="00E50929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6A2"/>
    <w:rsid w:val="00E657CB"/>
    <w:rsid w:val="00E65934"/>
    <w:rsid w:val="00E65954"/>
    <w:rsid w:val="00E65BE5"/>
    <w:rsid w:val="00E66489"/>
    <w:rsid w:val="00E6719E"/>
    <w:rsid w:val="00E678D6"/>
    <w:rsid w:val="00E71D20"/>
    <w:rsid w:val="00E72264"/>
    <w:rsid w:val="00E72E49"/>
    <w:rsid w:val="00E7373D"/>
    <w:rsid w:val="00E73A7B"/>
    <w:rsid w:val="00E769D6"/>
    <w:rsid w:val="00E77389"/>
    <w:rsid w:val="00E77967"/>
    <w:rsid w:val="00E8007D"/>
    <w:rsid w:val="00E81A43"/>
    <w:rsid w:val="00E83F69"/>
    <w:rsid w:val="00E84EFB"/>
    <w:rsid w:val="00E861E6"/>
    <w:rsid w:val="00E9036A"/>
    <w:rsid w:val="00E91465"/>
    <w:rsid w:val="00E92349"/>
    <w:rsid w:val="00E92805"/>
    <w:rsid w:val="00E93E75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A63FC"/>
    <w:rsid w:val="00EB02DF"/>
    <w:rsid w:val="00EB122C"/>
    <w:rsid w:val="00EB328E"/>
    <w:rsid w:val="00EB4A02"/>
    <w:rsid w:val="00EB6065"/>
    <w:rsid w:val="00EB78DF"/>
    <w:rsid w:val="00EC0678"/>
    <w:rsid w:val="00EC069B"/>
    <w:rsid w:val="00EC0FDA"/>
    <w:rsid w:val="00EC1C0E"/>
    <w:rsid w:val="00EC2237"/>
    <w:rsid w:val="00EC22FA"/>
    <w:rsid w:val="00EC48A2"/>
    <w:rsid w:val="00EC60DC"/>
    <w:rsid w:val="00EC658C"/>
    <w:rsid w:val="00EC6962"/>
    <w:rsid w:val="00EC71B0"/>
    <w:rsid w:val="00EC7FB2"/>
    <w:rsid w:val="00ED0D4A"/>
    <w:rsid w:val="00ED3ACB"/>
    <w:rsid w:val="00ED5431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2BCB"/>
    <w:rsid w:val="00EF3A92"/>
    <w:rsid w:val="00EF3DA9"/>
    <w:rsid w:val="00EF40D7"/>
    <w:rsid w:val="00EF4EBF"/>
    <w:rsid w:val="00EF619F"/>
    <w:rsid w:val="00EF6BC3"/>
    <w:rsid w:val="00F01353"/>
    <w:rsid w:val="00F02843"/>
    <w:rsid w:val="00F03133"/>
    <w:rsid w:val="00F041E9"/>
    <w:rsid w:val="00F0532B"/>
    <w:rsid w:val="00F05983"/>
    <w:rsid w:val="00F064B8"/>
    <w:rsid w:val="00F066F3"/>
    <w:rsid w:val="00F073D7"/>
    <w:rsid w:val="00F07D47"/>
    <w:rsid w:val="00F1009D"/>
    <w:rsid w:val="00F119F5"/>
    <w:rsid w:val="00F129C5"/>
    <w:rsid w:val="00F134BE"/>
    <w:rsid w:val="00F14700"/>
    <w:rsid w:val="00F14B65"/>
    <w:rsid w:val="00F15461"/>
    <w:rsid w:val="00F168EC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7638"/>
    <w:rsid w:val="00F401F5"/>
    <w:rsid w:val="00F41675"/>
    <w:rsid w:val="00F4341D"/>
    <w:rsid w:val="00F4367B"/>
    <w:rsid w:val="00F444DF"/>
    <w:rsid w:val="00F4463D"/>
    <w:rsid w:val="00F44F19"/>
    <w:rsid w:val="00F4522D"/>
    <w:rsid w:val="00F452CC"/>
    <w:rsid w:val="00F46B22"/>
    <w:rsid w:val="00F47837"/>
    <w:rsid w:val="00F51992"/>
    <w:rsid w:val="00F52405"/>
    <w:rsid w:val="00F52601"/>
    <w:rsid w:val="00F52A28"/>
    <w:rsid w:val="00F536A5"/>
    <w:rsid w:val="00F544FD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4F97"/>
    <w:rsid w:val="00F66926"/>
    <w:rsid w:val="00F679B9"/>
    <w:rsid w:val="00F67C9F"/>
    <w:rsid w:val="00F67F85"/>
    <w:rsid w:val="00F72EE2"/>
    <w:rsid w:val="00F7465F"/>
    <w:rsid w:val="00F754A6"/>
    <w:rsid w:val="00F77933"/>
    <w:rsid w:val="00F77A01"/>
    <w:rsid w:val="00F82D8E"/>
    <w:rsid w:val="00F82EBD"/>
    <w:rsid w:val="00F83C23"/>
    <w:rsid w:val="00F86543"/>
    <w:rsid w:val="00F91F6D"/>
    <w:rsid w:val="00F94D17"/>
    <w:rsid w:val="00F955F3"/>
    <w:rsid w:val="00F956BB"/>
    <w:rsid w:val="00F956E0"/>
    <w:rsid w:val="00F959DB"/>
    <w:rsid w:val="00F971DA"/>
    <w:rsid w:val="00F972AA"/>
    <w:rsid w:val="00F97A33"/>
    <w:rsid w:val="00FA182D"/>
    <w:rsid w:val="00FA20E9"/>
    <w:rsid w:val="00FA2D11"/>
    <w:rsid w:val="00FA2F97"/>
    <w:rsid w:val="00FA41B6"/>
    <w:rsid w:val="00FA4CB5"/>
    <w:rsid w:val="00FA4D80"/>
    <w:rsid w:val="00FA6948"/>
    <w:rsid w:val="00FA78C4"/>
    <w:rsid w:val="00FB0B54"/>
    <w:rsid w:val="00FB0C77"/>
    <w:rsid w:val="00FB0D8C"/>
    <w:rsid w:val="00FB1D22"/>
    <w:rsid w:val="00FB2295"/>
    <w:rsid w:val="00FB385E"/>
    <w:rsid w:val="00FB4D6D"/>
    <w:rsid w:val="00FB63B7"/>
    <w:rsid w:val="00FB6B35"/>
    <w:rsid w:val="00FB7BD9"/>
    <w:rsid w:val="00FC06DC"/>
    <w:rsid w:val="00FC08D4"/>
    <w:rsid w:val="00FC0DC2"/>
    <w:rsid w:val="00FC1DDE"/>
    <w:rsid w:val="00FC2FE5"/>
    <w:rsid w:val="00FC32E5"/>
    <w:rsid w:val="00FC44D0"/>
    <w:rsid w:val="00FC49B5"/>
    <w:rsid w:val="00FC5328"/>
    <w:rsid w:val="00FC53E8"/>
    <w:rsid w:val="00FC54E0"/>
    <w:rsid w:val="00FC65D0"/>
    <w:rsid w:val="00FC7071"/>
    <w:rsid w:val="00FD26B6"/>
    <w:rsid w:val="00FD2835"/>
    <w:rsid w:val="00FD2D2A"/>
    <w:rsid w:val="00FD3563"/>
    <w:rsid w:val="00FD4AD4"/>
    <w:rsid w:val="00FD4EF5"/>
    <w:rsid w:val="00FD65CB"/>
    <w:rsid w:val="00FD6F9E"/>
    <w:rsid w:val="00FD787A"/>
    <w:rsid w:val="00FE16DE"/>
    <w:rsid w:val="00FE1734"/>
    <w:rsid w:val="00FE23C2"/>
    <w:rsid w:val="00FE388B"/>
    <w:rsid w:val="00FE4121"/>
    <w:rsid w:val="00FE5092"/>
    <w:rsid w:val="00FE52D5"/>
    <w:rsid w:val="00FE6339"/>
    <w:rsid w:val="00FE63D1"/>
    <w:rsid w:val="00FF07EE"/>
    <w:rsid w:val="00FF0812"/>
    <w:rsid w:val="00FF560C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D75AB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D75ABF"/>
    <w:pPr>
      <w:jc w:val="center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!Разделы документа"/>
    <w:basedOn w:val="a"/>
    <w:qFormat/>
    <w:rsid w:val="00D75AB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D75AB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75ABF"/>
    <w:pPr>
      <w:outlineLvl w:val="3"/>
    </w:pPr>
    <w:rPr>
      <w:b/>
      <w:bCs/>
      <w:sz w:val="26"/>
      <w:szCs w:val="28"/>
      <w:lang w:val="x-none" w:eastAsia="x-none"/>
    </w:rPr>
  </w:style>
  <w:style w:type="character" w:default="1" w:styleId="a0">
    <w:name w:val="Default Paragraph Font"/>
    <w:semiHidden/>
    <w:rsid w:val="00D75ABF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D75ABF"/>
  </w:style>
  <w:style w:type="paragraph" w:styleId="a3">
    <w:name w:val="caption"/>
    <w:basedOn w:val="a"/>
    <w:next w:val="a"/>
    <w:qFormat/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 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c">
    <w:name w:val="Plain Text"/>
    <w:basedOn w:val="a"/>
    <w:link w:val="ad"/>
    <w:uiPriority w:val="99"/>
    <w:rsid w:val="001D0198"/>
    <w:rPr>
      <w:rFonts w:ascii="Courier New" w:hAnsi="Courier New"/>
      <w:sz w:val="20"/>
      <w:szCs w:val="20"/>
      <w:lang w:val="x-none" w:eastAsia="x-none"/>
    </w:rPr>
  </w:style>
  <w:style w:type="character" w:customStyle="1" w:styleId="ad">
    <w:name w:val="Текст Знак"/>
    <w:link w:val="ac"/>
    <w:uiPriority w:val="99"/>
    <w:rsid w:val="001D0198"/>
    <w:rPr>
      <w:rFonts w:ascii="Courier New" w:hAnsi="Courier New" w:cs="Courier New"/>
    </w:rPr>
  </w:style>
  <w:style w:type="character" w:styleId="ae">
    <w:name w:val="Hyperlink"/>
    <w:rsid w:val="00D75ABF"/>
    <w:rPr>
      <w:color w:val="0000FF"/>
      <w:u w:val="none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5A421F"/>
    <w:rPr>
      <w:rFonts w:ascii="Arial" w:hAnsi="Arial" w:cs="Arial"/>
      <w:b/>
      <w:bCs/>
      <w:kern w:val="32"/>
      <w:sz w:val="32"/>
      <w:szCs w:val="32"/>
    </w:rPr>
  </w:style>
  <w:style w:type="character" w:customStyle="1" w:styleId="TimesNewRoman12">
    <w:name w:val="Стиль Times New Roman 12 пт зачеркнутый"/>
    <w:rsid w:val="00F64F97"/>
    <w:rPr>
      <w:rFonts w:ascii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rsid w:val="00AF5614"/>
    <w:pPr>
      <w:tabs>
        <w:tab w:val="center" w:pos="4677"/>
        <w:tab w:val="right" w:pos="9355"/>
      </w:tabs>
    </w:pPr>
    <w:rPr>
      <w:rFonts w:ascii="Times New Roman" w:hAnsi="Times New Roman"/>
      <w:lang w:val="x-none" w:eastAsia="x-none"/>
    </w:rPr>
  </w:style>
  <w:style w:type="character" w:customStyle="1" w:styleId="af0">
    <w:name w:val="Нижний колонтитул Знак"/>
    <w:link w:val="af"/>
    <w:rsid w:val="00AF5614"/>
    <w:rPr>
      <w:sz w:val="24"/>
      <w:szCs w:val="24"/>
    </w:rPr>
  </w:style>
  <w:style w:type="paragraph" w:styleId="af1">
    <w:name w:val="List Paragraph"/>
    <w:basedOn w:val="a"/>
    <w:uiPriority w:val="34"/>
    <w:qFormat/>
    <w:rsid w:val="007D3F68"/>
    <w:pPr>
      <w:ind w:left="720"/>
      <w:contextualSpacing/>
    </w:pPr>
  </w:style>
  <w:style w:type="paragraph" w:styleId="af2">
    <w:name w:val="No Spacing"/>
    <w:uiPriority w:val="1"/>
    <w:qFormat/>
    <w:rsid w:val="0091186F"/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7202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footnote text"/>
    <w:aliases w:val="Знак3"/>
    <w:basedOn w:val="a"/>
    <w:link w:val="af4"/>
    <w:uiPriority w:val="99"/>
    <w:rsid w:val="0072020B"/>
    <w:rPr>
      <w:sz w:val="20"/>
      <w:szCs w:val="20"/>
    </w:rPr>
  </w:style>
  <w:style w:type="character" w:customStyle="1" w:styleId="af4">
    <w:name w:val="Текст сноски Знак"/>
    <w:aliases w:val="Знак3 Знак"/>
    <w:basedOn w:val="a0"/>
    <w:link w:val="af3"/>
    <w:uiPriority w:val="99"/>
    <w:rsid w:val="0072020B"/>
  </w:style>
  <w:style w:type="character" w:styleId="af5">
    <w:name w:val="footnote reference"/>
    <w:uiPriority w:val="99"/>
    <w:rsid w:val="0072020B"/>
    <w:rPr>
      <w:vertAlign w:val="superscript"/>
    </w:rPr>
  </w:style>
  <w:style w:type="paragraph" w:customStyle="1" w:styleId="ConsPlusTitle">
    <w:name w:val="ConsPlusTitle"/>
    <w:rsid w:val="00E6595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40">
    <w:name w:val="Заголовок 4 Знак"/>
    <w:link w:val="4"/>
    <w:rsid w:val="00CE6D93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D75AB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D75ABF"/>
    <w:rPr>
      <w:rFonts w:ascii="Courier" w:hAnsi="Courier"/>
      <w:sz w:val="22"/>
      <w:szCs w:val="20"/>
      <w:lang w:val="x-none" w:eastAsia="x-none"/>
    </w:rPr>
  </w:style>
  <w:style w:type="character" w:customStyle="1" w:styleId="af7">
    <w:name w:val="Текст примечания Знак"/>
    <w:link w:val="af6"/>
    <w:rsid w:val="00CE6D93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75AB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D75AB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75AB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75AB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s16">
    <w:name w:val="s_16"/>
    <w:basedOn w:val="a"/>
    <w:rsid w:val="00D75ABF"/>
    <w:pPr>
      <w:spacing w:before="100" w:beforeAutospacing="1" w:after="100" w:afterAutospacing="1"/>
    </w:pPr>
  </w:style>
  <w:style w:type="character" w:styleId="af8">
    <w:name w:val="FollowedHyperlink"/>
    <w:rsid w:val="00D75ABF"/>
    <w:rPr>
      <w:color w:val="800080"/>
      <w:u w:val="single"/>
    </w:rPr>
  </w:style>
  <w:style w:type="character" w:customStyle="1" w:styleId="ConsPlusNormal0">
    <w:name w:val="ConsPlusNormal Знак"/>
    <w:link w:val="ConsPlusNormal"/>
    <w:locked/>
    <w:rsid w:val="00750160"/>
    <w:rPr>
      <w:rFonts w:ascii="Arial" w:hAnsi="Arial" w:cs="Arial"/>
      <w:lang w:val="ru-RU" w:eastAsia="ru-RU" w:bidi="ar-SA"/>
    </w:rPr>
  </w:style>
  <w:style w:type="paragraph" w:customStyle="1" w:styleId="af9">
    <w:name w:val="Нормальный (таблица)"/>
    <w:basedOn w:val="a"/>
    <w:next w:val="a"/>
    <w:uiPriority w:val="99"/>
    <w:rsid w:val="008754F6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a">
    <w:name w:val="Прижатый влево"/>
    <w:basedOn w:val="a"/>
    <w:next w:val="a"/>
    <w:uiPriority w:val="99"/>
    <w:rsid w:val="008754F6"/>
    <w:pPr>
      <w:widowControl w:val="0"/>
      <w:autoSpaceDE w:val="0"/>
      <w:autoSpaceDN w:val="0"/>
      <w:adjustRightInd w:val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/content/act/eed07e9c-7cda-4654-912c-0a4a3555a8ff.doc" TargetMode="External"/><Relationship Id="rId18" Type="http://schemas.openxmlformats.org/officeDocument/2006/relationships/hyperlink" Target="file:///C:\content\act\8dce8a60-7cde-4d4d-a33a-1d5784e7c6c7.doc" TargetMode="External"/><Relationship Id="rId26" Type="http://schemas.openxmlformats.org/officeDocument/2006/relationships/hyperlink" Target="/content/act/8f21b21c-a408-42c4-b9fe-a939b863c84a.html" TargetMode="External"/><Relationship Id="rId39" Type="http://schemas.openxmlformats.org/officeDocument/2006/relationships/hyperlink" Target="/content/act/eed07e9c-7cda-4654-912c-0a4a3555a8ff.doc" TargetMode="External"/><Relationship Id="rId21" Type="http://schemas.openxmlformats.org/officeDocument/2006/relationships/hyperlink" Target="/content/act/dd1b3392-ba4b-4d97-9200-470d3a6f1be9.doc" TargetMode="External"/><Relationship Id="rId34" Type="http://schemas.openxmlformats.org/officeDocument/2006/relationships/hyperlink" Target="/content/act/a282a7ac-f050-4396-821d-7e2e94ea3345.doc" TargetMode="External"/><Relationship Id="rId42" Type="http://schemas.openxmlformats.org/officeDocument/2006/relationships/hyperlink" Target="/content/act/7dc00abf-9fa8-4948-97a6-b18a7d82dfeb.doc" TargetMode="External"/><Relationship Id="rId47" Type="http://schemas.openxmlformats.org/officeDocument/2006/relationships/hyperlink" Target="/content/act/0ccf2444-bad3-4841-a9fa-5a63e270b7f7.html" TargetMode="External"/><Relationship Id="rId50" Type="http://schemas.openxmlformats.org/officeDocument/2006/relationships/footer" Target="footer1.xml"/><Relationship Id="rId55" Type="http://schemas.openxmlformats.org/officeDocument/2006/relationships/hyperlink" Target="/content/act/a282a7ac-f050-4396-821d-7e2e94ea3345.doc" TargetMode="External"/><Relationship Id="rId63" Type="http://schemas.openxmlformats.org/officeDocument/2006/relationships/hyperlink" Target="/content/act/a282a7ac-f050-4396-821d-7e2e94ea3345.doc" TargetMode="External"/><Relationship Id="rId68" Type="http://schemas.openxmlformats.org/officeDocument/2006/relationships/hyperlink" Target="/content/act/785467d5-ac0a-4c71-9bf1-d0388e2f679f.doc" TargetMode="External"/><Relationship Id="rId76" Type="http://schemas.openxmlformats.org/officeDocument/2006/relationships/fontTable" Target="fontTable.xml"/><Relationship Id="rId7" Type="http://schemas.openxmlformats.org/officeDocument/2006/relationships/hyperlink" Target="/content/act/640fd223-2433-4eab-a6bd-ddffc9062bb5.doc" TargetMode="External"/><Relationship Id="rId71" Type="http://schemas.openxmlformats.org/officeDocument/2006/relationships/hyperlink" Target="/content/act/785467d5-ac0a-4c71-9bf1-d0388e2f679f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content\act\8dce8a60-7cde-4d4d-a33a-1d5784e7c6c7.doc" TargetMode="External"/><Relationship Id="rId29" Type="http://schemas.openxmlformats.org/officeDocument/2006/relationships/hyperlink" Target="/content/act/b070d745-0977-433f-b72c-5392a5839e11.doc" TargetMode="External"/><Relationship Id="rId11" Type="http://schemas.openxmlformats.org/officeDocument/2006/relationships/hyperlink" Target="/content/act/d6769886-92c0-4f38-a1a5-3a28a0300cb9.doc" TargetMode="External"/><Relationship Id="rId24" Type="http://schemas.openxmlformats.org/officeDocument/2006/relationships/hyperlink" Target="file:///C:\content\act\8dce8a60-7cde-4d4d-a33a-1d5784e7c6c7.doc" TargetMode="External"/><Relationship Id="rId32" Type="http://schemas.openxmlformats.org/officeDocument/2006/relationships/hyperlink" Target="/content/act/a282a7ac-f050-4396-821d-7e2e94ea3345.doc" TargetMode="External"/><Relationship Id="rId37" Type="http://schemas.openxmlformats.org/officeDocument/2006/relationships/hyperlink" Target="/content/act/a282a7ac-f050-4396-821d-7e2e94ea3345.doc" TargetMode="External"/><Relationship Id="rId40" Type="http://schemas.openxmlformats.org/officeDocument/2006/relationships/hyperlink" Target="/content/act/785467d5-ac0a-4c71-9bf1-d0388e2f679f.doc" TargetMode="External"/><Relationship Id="rId45" Type="http://schemas.openxmlformats.org/officeDocument/2006/relationships/hyperlink" Target="/content/act/785467d5-ac0a-4c71-9bf1-d0388e2f679f.doc" TargetMode="External"/><Relationship Id="rId53" Type="http://schemas.openxmlformats.org/officeDocument/2006/relationships/footer" Target="footer3.xml"/><Relationship Id="rId58" Type="http://schemas.openxmlformats.org/officeDocument/2006/relationships/hyperlink" Target="/content/act/785467d5-ac0a-4c71-9bf1-d0388e2f679f.doc" TargetMode="External"/><Relationship Id="rId66" Type="http://schemas.openxmlformats.org/officeDocument/2006/relationships/hyperlink" Target="/content/act/785467d5-ac0a-4c71-9bf1-d0388e2f679f.doc" TargetMode="External"/><Relationship Id="rId74" Type="http://schemas.openxmlformats.org/officeDocument/2006/relationships/hyperlink" Target="file:///C:\content\act\e3582471-b8b8-4d69-b4c4-3df3f904eea0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/content/act/785467d5-ac0a-4c71-9bf1-d0388e2f679f.doc" TargetMode="External"/><Relationship Id="rId23" Type="http://schemas.openxmlformats.org/officeDocument/2006/relationships/hyperlink" Target="/content/act/b070d745-0977-433f-b72c-5392a5839e11.doc" TargetMode="External"/><Relationship Id="rId28" Type="http://schemas.openxmlformats.org/officeDocument/2006/relationships/hyperlink" Target="/content/act/07e81e68-d575-4b2d-a2bb-e802ae8c8446.html" TargetMode="External"/><Relationship Id="rId36" Type="http://schemas.openxmlformats.org/officeDocument/2006/relationships/hyperlink" Target="/content/act/eed07e9c-7cda-4654-912c-0a4a3555a8ff.doc" TargetMode="External"/><Relationship Id="rId49" Type="http://schemas.openxmlformats.org/officeDocument/2006/relationships/header" Target="header2.xml"/><Relationship Id="rId57" Type="http://schemas.openxmlformats.org/officeDocument/2006/relationships/hyperlink" Target="/content/act/eed07e9c-7cda-4654-912c-0a4a3555a8ff.doc" TargetMode="External"/><Relationship Id="rId61" Type="http://schemas.openxmlformats.org/officeDocument/2006/relationships/hyperlink" Target="/content/act/dd1b3392-ba4b-4d97-9200-470d3a6f1be9.doc" TargetMode="External"/><Relationship Id="rId10" Type="http://schemas.openxmlformats.org/officeDocument/2006/relationships/hyperlink" Target="file:///C:\content\act\8dce8a60-7cde-4d4d-a33a-1d5784e7c6c7.doc" TargetMode="External"/><Relationship Id="rId19" Type="http://schemas.openxmlformats.org/officeDocument/2006/relationships/hyperlink" Target="/content/act/7dc00abf-9fa8-4948-97a6-b18a7d82dfeb.doc" TargetMode="External"/><Relationship Id="rId31" Type="http://schemas.openxmlformats.org/officeDocument/2006/relationships/hyperlink" Target="file:///C:\content\act\8df2f7fa-bbef-480e-8213-379b3e69e07a.doc" TargetMode="External"/><Relationship Id="rId44" Type="http://schemas.openxmlformats.org/officeDocument/2006/relationships/hyperlink" Target="/content/act/785467d5-ac0a-4c71-9bf1-d0388e2f679f.doc" TargetMode="External"/><Relationship Id="rId52" Type="http://schemas.openxmlformats.org/officeDocument/2006/relationships/header" Target="header3.xml"/><Relationship Id="rId60" Type="http://schemas.openxmlformats.org/officeDocument/2006/relationships/hyperlink" Target="/content/act/7dc00abf-9fa8-4948-97a6-b18a7d82dfeb.doc" TargetMode="External"/><Relationship Id="rId65" Type="http://schemas.openxmlformats.org/officeDocument/2006/relationships/hyperlink" Target="/content/act/eed07e9c-7cda-4654-912c-0a4a3555a8ff.doc" TargetMode="External"/><Relationship Id="rId73" Type="http://schemas.openxmlformats.org/officeDocument/2006/relationships/hyperlink" Target="file:///C:\content\act\e3582471-b8b8-4d69-b4c4-3df3f904eea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/content/act/a282a7ac-f050-4396-821d-7e2e94ea3345.doc" TargetMode="External"/><Relationship Id="rId14" Type="http://schemas.openxmlformats.org/officeDocument/2006/relationships/hyperlink" Target="file:///C:\content\act\8dce8a60-7cde-4d4d-a33a-1d5784e7c6c7.doc" TargetMode="External"/><Relationship Id="rId22" Type="http://schemas.openxmlformats.org/officeDocument/2006/relationships/hyperlink" Target="file:///C:\content\act\8dce8a60-7cde-4d4d-a33a-1d5784e7c6c7.doc" TargetMode="External"/><Relationship Id="rId27" Type="http://schemas.openxmlformats.org/officeDocument/2006/relationships/hyperlink" Target="/content/act/457fb794-a111-4fe7-bb27-1de052020272.doc" TargetMode="External"/><Relationship Id="rId30" Type="http://schemas.openxmlformats.org/officeDocument/2006/relationships/hyperlink" Target="/content/act/640fd223-2433-4eab-a6bd-ddffc9062bb5.doc" TargetMode="External"/><Relationship Id="rId35" Type="http://schemas.openxmlformats.org/officeDocument/2006/relationships/hyperlink" Target="/content/act/eed07e9c-7cda-4654-912c-0a4a3555a8ff.doc" TargetMode="External"/><Relationship Id="rId43" Type="http://schemas.openxmlformats.org/officeDocument/2006/relationships/hyperlink" Target="/content/act/dd1b3392-ba4b-4d97-9200-470d3a6f1be9.doc" TargetMode="External"/><Relationship Id="rId48" Type="http://schemas.openxmlformats.org/officeDocument/2006/relationships/header" Target="header1.xml"/><Relationship Id="rId56" Type="http://schemas.openxmlformats.org/officeDocument/2006/relationships/hyperlink" Target="/content/act/d6769886-92c0-4f38-a1a5-3a28a0300cb9.doc" TargetMode="External"/><Relationship Id="rId64" Type="http://schemas.openxmlformats.org/officeDocument/2006/relationships/hyperlink" Target="/content/act/d6769886-92c0-4f38-a1a5-3a28a0300cb9.doc" TargetMode="External"/><Relationship Id="rId69" Type="http://schemas.openxmlformats.org/officeDocument/2006/relationships/hyperlink" Target="/content/act/d6769886-92c0-4f38-a1a5-3a28a0300cb9.doc" TargetMode="External"/><Relationship Id="rId77" Type="http://schemas.openxmlformats.org/officeDocument/2006/relationships/theme" Target="theme/theme1.xml"/><Relationship Id="rId8" Type="http://schemas.openxmlformats.org/officeDocument/2006/relationships/hyperlink" Target="file:///C:\content\act\8dce8a60-7cde-4d4d-a33a-1d5784e7c6c7.doc" TargetMode="External"/><Relationship Id="rId51" Type="http://schemas.openxmlformats.org/officeDocument/2006/relationships/footer" Target="footer2.xml"/><Relationship Id="rId72" Type="http://schemas.openxmlformats.org/officeDocument/2006/relationships/hyperlink" Target="file:///C:\content\act\e3582471-b8b8-4d69-b4c4-3df3f904eea0.html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content\act\8dce8a60-7cde-4d4d-a33a-1d5784e7c6c7.doc" TargetMode="External"/><Relationship Id="rId17" Type="http://schemas.openxmlformats.org/officeDocument/2006/relationships/hyperlink" Target="/content/act/18aaf6a8-5c07-4973-8e10-87f0d0a1cc7a.doc" TargetMode="External"/><Relationship Id="rId25" Type="http://schemas.openxmlformats.org/officeDocument/2006/relationships/hyperlink" Target="file:///C:\content\act\8dce8a60-7cde-4d4d-a33a-1d5784e7c6c7.doc" TargetMode="External"/><Relationship Id="rId33" Type="http://schemas.openxmlformats.org/officeDocument/2006/relationships/hyperlink" Target="/content/act/b070d745-0977-433f-b72c-5392a5839e11.doc" TargetMode="External"/><Relationship Id="rId38" Type="http://schemas.openxmlformats.org/officeDocument/2006/relationships/hyperlink" Target="/content/act/d6769886-92c0-4f38-a1a5-3a28a0300cb9.doc" TargetMode="External"/><Relationship Id="rId46" Type="http://schemas.openxmlformats.org/officeDocument/2006/relationships/hyperlink" Target="/content/act/785467d5-ac0a-4c71-9bf1-d0388e2f679f.doc" TargetMode="External"/><Relationship Id="rId59" Type="http://schemas.openxmlformats.org/officeDocument/2006/relationships/hyperlink" Target="/content/act/18aaf6a8-5c07-4973-8e10-87f0d0a1cc7a.doc" TargetMode="External"/><Relationship Id="rId67" Type="http://schemas.openxmlformats.org/officeDocument/2006/relationships/hyperlink" Target="/content/act/785467d5-ac0a-4c71-9bf1-d0388e2f679f.doc" TargetMode="External"/><Relationship Id="rId20" Type="http://schemas.openxmlformats.org/officeDocument/2006/relationships/hyperlink" Target="file:///C:\content\act\8dce8a60-7cde-4d4d-a33a-1d5784e7c6c7.doc" TargetMode="External"/><Relationship Id="rId41" Type="http://schemas.openxmlformats.org/officeDocument/2006/relationships/hyperlink" Target="/content/act/18aaf6a8-5c07-4973-8e10-87f0d0a1cc7a.doc" TargetMode="External"/><Relationship Id="rId54" Type="http://schemas.openxmlformats.org/officeDocument/2006/relationships/hyperlink" Target="/content/act/eed07e9c-7cda-4654-912c-0a4a3555a8ff.doc" TargetMode="External"/><Relationship Id="rId62" Type="http://schemas.openxmlformats.org/officeDocument/2006/relationships/hyperlink" Target="/content/act/b070d745-0977-433f-b72c-5392a5839e11.doc" TargetMode="External"/><Relationship Id="rId70" Type="http://schemas.openxmlformats.org/officeDocument/2006/relationships/hyperlink" Target="/content/act/eed07e9c-7cda-4654-912c-0a4a3555a8ff.doc" TargetMode="External"/><Relationship Id="rId75" Type="http://schemas.openxmlformats.org/officeDocument/2006/relationships/hyperlink" Target="file:///C:\content\act\e3582471-b8b8-4d69-b4c4-3df3f904eea0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24</Pages>
  <Words>5482</Words>
  <Characters>31253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36662</CharactersWithSpaces>
  <SharedDoc>false</SharedDoc>
  <HLinks>
    <vt:vector size="378" baseType="variant">
      <vt:variant>
        <vt:i4>5570678</vt:i4>
      </vt:variant>
      <vt:variant>
        <vt:i4>186</vt:i4>
      </vt:variant>
      <vt:variant>
        <vt:i4>0</vt:i4>
      </vt:variant>
      <vt:variant>
        <vt:i4>5</vt:i4>
      </vt:variant>
      <vt:variant>
        <vt:lpwstr>D:\content\act\e3582471-b8b8-4d69-b4c4-3df3f904eea0.html</vt:lpwstr>
      </vt:variant>
      <vt:variant>
        <vt:lpwstr/>
      </vt:variant>
      <vt:variant>
        <vt:i4>5570678</vt:i4>
      </vt:variant>
      <vt:variant>
        <vt:i4>183</vt:i4>
      </vt:variant>
      <vt:variant>
        <vt:i4>0</vt:i4>
      </vt:variant>
      <vt:variant>
        <vt:i4>5</vt:i4>
      </vt:variant>
      <vt:variant>
        <vt:lpwstr>D:\content\act\e3582471-b8b8-4d69-b4c4-3df3f904eea0.html</vt:lpwstr>
      </vt:variant>
      <vt:variant>
        <vt:lpwstr/>
      </vt:variant>
      <vt:variant>
        <vt:i4>5570678</vt:i4>
      </vt:variant>
      <vt:variant>
        <vt:i4>180</vt:i4>
      </vt:variant>
      <vt:variant>
        <vt:i4>0</vt:i4>
      </vt:variant>
      <vt:variant>
        <vt:i4>5</vt:i4>
      </vt:variant>
      <vt:variant>
        <vt:lpwstr>D:\content\act\e3582471-b8b8-4d69-b4c4-3df3f904eea0.html</vt:lpwstr>
      </vt:variant>
      <vt:variant>
        <vt:lpwstr/>
      </vt:variant>
      <vt:variant>
        <vt:i4>5570678</vt:i4>
      </vt:variant>
      <vt:variant>
        <vt:i4>177</vt:i4>
      </vt:variant>
      <vt:variant>
        <vt:i4>0</vt:i4>
      </vt:variant>
      <vt:variant>
        <vt:i4>5</vt:i4>
      </vt:variant>
      <vt:variant>
        <vt:lpwstr>D:\content\act\e3582471-b8b8-4d69-b4c4-3df3f904eea0.html</vt:lpwstr>
      </vt:variant>
      <vt:variant>
        <vt:lpwstr/>
      </vt:variant>
      <vt:variant>
        <vt:i4>2228290</vt:i4>
      </vt:variant>
      <vt:variant>
        <vt:i4>174</vt:i4>
      </vt:variant>
      <vt:variant>
        <vt:i4>0</vt:i4>
      </vt:variant>
      <vt:variant>
        <vt:i4>5</vt:i4>
      </vt:variant>
      <vt:variant>
        <vt:lpwstr>D:\content\act\785467d5-ac0a-4c71-9bf1-d0388e2f679f.doc</vt:lpwstr>
      </vt:variant>
      <vt:variant>
        <vt:lpwstr/>
      </vt:variant>
      <vt:variant>
        <vt:i4>2687005</vt:i4>
      </vt:variant>
      <vt:variant>
        <vt:i4>171</vt:i4>
      </vt:variant>
      <vt:variant>
        <vt:i4>0</vt:i4>
      </vt:variant>
      <vt:variant>
        <vt:i4>5</vt:i4>
      </vt:variant>
      <vt:variant>
        <vt:lpwstr>D:\content\act\eed07e9c-7cda-4654-912c-0a4a3555a8ff.doc</vt:lpwstr>
      </vt:variant>
      <vt:variant>
        <vt:lpwstr/>
      </vt:variant>
      <vt:variant>
        <vt:i4>2097219</vt:i4>
      </vt:variant>
      <vt:variant>
        <vt:i4>168</vt:i4>
      </vt:variant>
      <vt:variant>
        <vt:i4>0</vt:i4>
      </vt:variant>
      <vt:variant>
        <vt:i4>5</vt:i4>
      </vt:variant>
      <vt:variant>
        <vt:lpwstr>D:\content\act\d6769886-92c0-4f38-a1a5-3a28a0300cb9.doc</vt:lpwstr>
      </vt:variant>
      <vt:variant>
        <vt:lpwstr/>
      </vt:variant>
      <vt:variant>
        <vt:i4>2228290</vt:i4>
      </vt:variant>
      <vt:variant>
        <vt:i4>165</vt:i4>
      </vt:variant>
      <vt:variant>
        <vt:i4>0</vt:i4>
      </vt:variant>
      <vt:variant>
        <vt:i4>5</vt:i4>
      </vt:variant>
      <vt:variant>
        <vt:lpwstr>D:\content\act\785467d5-ac0a-4c71-9bf1-d0388e2f679f.doc</vt:lpwstr>
      </vt:variant>
      <vt:variant>
        <vt:lpwstr/>
      </vt:variant>
      <vt:variant>
        <vt:i4>2228290</vt:i4>
      </vt:variant>
      <vt:variant>
        <vt:i4>162</vt:i4>
      </vt:variant>
      <vt:variant>
        <vt:i4>0</vt:i4>
      </vt:variant>
      <vt:variant>
        <vt:i4>5</vt:i4>
      </vt:variant>
      <vt:variant>
        <vt:lpwstr>D:\content\act\785467d5-ac0a-4c71-9bf1-d0388e2f679f.doc</vt:lpwstr>
      </vt:variant>
      <vt:variant>
        <vt:lpwstr/>
      </vt:variant>
      <vt:variant>
        <vt:i4>2228290</vt:i4>
      </vt:variant>
      <vt:variant>
        <vt:i4>159</vt:i4>
      </vt:variant>
      <vt:variant>
        <vt:i4>0</vt:i4>
      </vt:variant>
      <vt:variant>
        <vt:i4>5</vt:i4>
      </vt:variant>
      <vt:variant>
        <vt:lpwstr>D:\content\act\785467d5-ac0a-4c71-9bf1-d0388e2f679f.doc</vt:lpwstr>
      </vt:variant>
      <vt:variant>
        <vt:lpwstr/>
      </vt:variant>
      <vt:variant>
        <vt:i4>2687005</vt:i4>
      </vt:variant>
      <vt:variant>
        <vt:i4>156</vt:i4>
      </vt:variant>
      <vt:variant>
        <vt:i4>0</vt:i4>
      </vt:variant>
      <vt:variant>
        <vt:i4>5</vt:i4>
      </vt:variant>
      <vt:variant>
        <vt:lpwstr>D:\content\act\eed07e9c-7cda-4654-912c-0a4a3555a8ff.doc</vt:lpwstr>
      </vt:variant>
      <vt:variant>
        <vt:lpwstr/>
      </vt:variant>
      <vt:variant>
        <vt:i4>2097219</vt:i4>
      </vt:variant>
      <vt:variant>
        <vt:i4>153</vt:i4>
      </vt:variant>
      <vt:variant>
        <vt:i4>0</vt:i4>
      </vt:variant>
      <vt:variant>
        <vt:i4>5</vt:i4>
      </vt:variant>
      <vt:variant>
        <vt:lpwstr>D:\content\act\d6769886-92c0-4f38-a1a5-3a28a0300cb9.doc</vt:lpwstr>
      </vt:variant>
      <vt:variant>
        <vt:lpwstr/>
      </vt:variant>
      <vt:variant>
        <vt:i4>3014674</vt:i4>
      </vt:variant>
      <vt:variant>
        <vt:i4>150</vt:i4>
      </vt:variant>
      <vt:variant>
        <vt:i4>0</vt:i4>
      </vt:variant>
      <vt:variant>
        <vt:i4>5</vt:i4>
      </vt:variant>
      <vt:variant>
        <vt:lpwstr>D:\content\act\a282a7ac-f050-4396-821d-7e2e94ea3345.doc</vt:lpwstr>
      </vt:variant>
      <vt:variant>
        <vt:lpwstr/>
      </vt:variant>
      <vt:variant>
        <vt:i4>2752599</vt:i4>
      </vt:variant>
      <vt:variant>
        <vt:i4>147</vt:i4>
      </vt:variant>
      <vt:variant>
        <vt:i4>0</vt:i4>
      </vt:variant>
      <vt:variant>
        <vt:i4>5</vt:i4>
      </vt:variant>
      <vt:variant>
        <vt:lpwstr>\\file-server\content\act\b070d745-0977-433f-b72c-5392a5839e11.doc</vt:lpwstr>
      </vt:variant>
      <vt:variant>
        <vt:lpwstr/>
      </vt:variant>
      <vt:variant>
        <vt:i4>7602254</vt:i4>
      </vt:variant>
      <vt:variant>
        <vt:i4>144</vt:i4>
      </vt:variant>
      <vt:variant>
        <vt:i4>0</vt:i4>
      </vt:variant>
      <vt:variant>
        <vt:i4>5</vt:i4>
      </vt:variant>
      <vt:variant>
        <vt:lpwstr>D:\content\act\dd1b3392-ba4b-4d97-9200-470d3a6f1be9.doc</vt:lpwstr>
      </vt:variant>
      <vt:variant>
        <vt:lpwstr/>
      </vt:variant>
      <vt:variant>
        <vt:i4>8323098</vt:i4>
      </vt:variant>
      <vt:variant>
        <vt:i4>141</vt:i4>
      </vt:variant>
      <vt:variant>
        <vt:i4>0</vt:i4>
      </vt:variant>
      <vt:variant>
        <vt:i4>5</vt:i4>
      </vt:variant>
      <vt:variant>
        <vt:lpwstr>D:\content\act\7dc00abf-9fa8-4948-97a6-b18a7d82dfeb.doc</vt:lpwstr>
      </vt:variant>
      <vt:variant>
        <vt:lpwstr/>
      </vt:variant>
      <vt:variant>
        <vt:i4>2621471</vt:i4>
      </vt:variant>
      <vt:variant>
        <vt:i4>138</vt:i4>
      </vt:variant>
      <vt:variant>
        <vt:i4>0</vt:i4>
      </vt:variant>
      <vt:variant>
        <vt:i4>5</vt:i4>
      </vt:variant>
      <vt:variant>
        <vt:lpwstr>D:\content\act\18aaf6a8-5c07-4973-8e10-87f0d0a1cc7a.doc</vt:lpwstr>
      </vt:variant>
      <vt:variant>
        <vt:lpwstr/>
      </vt:variant>
      <vt:variant>
        <vt:i4>2228290</vt:i4>
      </vt:variant>
      <vt:variant>
        <vt:i4>135</vt:i4>
      </vt:variant>
      <vt:variant>
        <vt:i4>0</vt:i4>
      </vt:variant>
      <vt:variant>
        <vt:i4>5</vt:i4>
      </vt:variant>
      <vt:variant>
        <vt:lpwstr>D:\content\act\785467d5-ac0a-4c71-9bf1-d0388e2f679f.doc</vt:lpwstr>
      </vt:variant>
      <vt:variant>
        <vt:lpwstr/>
      </vt:variant>
      <vt:variant>
        <vt:i4>2687005</vt:i4>
      </vt:variant>
      <vt:variant>
        <vt:i4>132</vt:i4>
      </vt:variant>
      <vt:variant>
        <vt:i4>0</vt:i4>
      </vt:variant>
      <vt:variant>
        <vt:i4>5</vt:i4>
      </vt:variant>
      <vt:variant>
        <vt:lpwstr>D:\content\act\eed07e9c-7cda-4654-912c-0a4a3555a8ff.doc</vt:lpwstr>
      </vt:variant>
      <vt:variant>
        <vt:lpwstr/>
      </vt:variant>
      <vt:variant>
        <vt:i4>2097219</vt:i4>
      </vt:variant>
      <vt:variant>
        <vt:i4>129</vt:i4>
      </vt:variant>
      <vt:variant>
        <vt:i4>0</vt:i4>
      </vt:variant>
      <vt:variant>
        <vt:i4>5</vt:i4>
      </vt:variant>
      <vt:variant>
        <vt:lpwstr>D:\content\act\d6769886-92c0-4f38-a1a5-3a28a0300cb9.doc</vt:lpwstr>
      </vt:variant>
      <vt:variant>
        <vt:lpwstr/>
      </vt:variant>
      <vt:variant>
        <vt:i4>3014674</vt:i4>
      </vt:variant>
      <vt:variant>
        <vt:i4>126</vt:i4>
      </vt:variant>
      <vt:variant>
        <vt:i4>0</vt:i4>
      </vt:variant>
      <vt:variant>
        <vt:i4>5</vt:i4>
      </vt:variant>
      <vt:variant>
        <vt:lpwstr>D:\content\act\a282a7ac-f050-4396-821d-7e2e94ea3345.doc</vt:lpwstr>
      </vt:variant>
      <vt:variant>
        <vt:lpwstr/>
      </vt:variant>
      <vt:variant>
        <vt:i4>2687005</vt:i4>
      </vt:variant>
      <vt:variant>
        <vt:i4>123</vt:i4>
      </vt:variant>
      <vt:variant>
        <vt:i4>0</vt:i4>
      </vt:variant>
      <vt:variant>
        <vt:i4>5</vt:i4>
      </vt:variant>
      <vt:variant>
        <vt:lpwstr>D:\content\act\eed07e9c-7cda-4654-912c-0a4a3555a8ff.doc</vt:lpwstr>
      </vt:variant>
      <vt:variant>
        <vt:lpwstr/>
      </vt:variant>
      <vt:variant>
        <vt:i4>983158</vt:i4>
      </vt:variant>
      <vt:variant>
        <vt:i4>120</vt:i4>
      </vt:variant>
      <vt:variant>
        <vt:i4>0</vt:i4>
      </vt:variant>
      <vt:variant>
        <vt:i4>5</vt:i4>
      </vt:variant>
      <vt:variant>
        <vt:lpwstr>D:\content\act\0ccf2444-bad3-4841-a9fa-5a63e270b7f7.html</vt:lpwstr>
      </vt:variant>
      <vt:variant>
        <vt:lpwstr/>
      </vt:variant>
      <vt:variant>
        <vt:i4>2228290</vt:i4>
      </vt:variant>
      <vt:variant>
        <vt:i4>117</vt:i4>
      </vt:variant>
      <vt:variant>
        <vt:i4>0</vt:i4>
      </vt:variant>
      <vt:variant>
        <vt:i4>5</vt:i4>
      </vt:variant>
      <vt:variant>
        <vt:lpwstr>D:\content\act\785467d5-ac0a-4c71-9bf1-d0388e2f679f.doc</vt:lpwstr>
      </vt:variant>
      <vt:variant>
        <vt:lpwstr/>
      </vt:variant>
      <vt:variant>
        <vt:i4>2228290</vt:i4>
      </vt:variant>
      <vt:variant>
        <vt:i4>114</vt:i4>
      </vt:variant>
      <vt:variant>
        <vt:i4>0</vt:i4>
      </vt:variant>
      <vt:variant>
        <vt:i4>5</vt:i4>
      </vt:variant>
      <vt:variant>
        <vt:lpwstr>D:\content\act\785467d5-ac0a-4c71-9bf1-d0388e2f679f.doc</vt:lpwstr>
      </vt:variant>
      <vt:variant>
        <vt:lpwstr/>
      </vt:variant>
      <vt:variant>
        <vt:i4>2228290</vt:i4>
      </vt:variant>
      <vt:variant>
        <vt:i4>111</vt:i4>
      </vt:variant>
      <vt:variant>
        <vt:i4>0</vt:i4>
      </vt:variant>
      <vt:variant>
        <vt:i4>5</vt:i4>
      </vt:variant>
      <vt:variant>
        <vt:lpwstr>D:\content\act\785467d5-ac0a-4c71-9bf1-d0388e2f679f.doc</vt:lpwstr>
      </vt:variant>
      <vt:variant>
        <vt:lpwstr/>
      </vt:variant>
      <vt:variant>
        <vt:i4>7602254</vt:i4>
      </vt:variant>
      <vt:variant>
        <vt:i4>108</vt:i4>
      </vt:variant>
      <vt:variant>
        <vt:i4>0</vt:i4>
      </vt:variant>
      <vt:variant>
        <vt:i4>5</vt:i4>
      </vt:variant>
      <vt:variant>
        <vt:lpwstr>D:\content\act\dd1b3392-ba4b-4d97-9200-470d3a6f1be9.doc</vt:lpwstr>
      </vt:variant>
      <vt:variant>
        <vt:lpwstr/>
      </vt:variant>
      <vt:variant>
        <vt:i4>8323098</vt:i4>
      </vt:variant>
      <vt:variant>
        <vt:i4>105</vt:i4>
      </vt:variant>
      <vt:variant>
        <vt:i4>0</vt:i4>
      </vt:variant>
      <vt:variant>
        <vt:i4>5</vt:i4>
      </vt:variant>
      <vt:variant>
        <vt:lpwstr>D:\content\act\7dc00abf-9fa8-4948-97a6-b18a7d82dfeb.doc</vt:lpwstr>
      </vt:variant>
      <vt:variant>
        <vt:lpwstr/>
      </vt:variant>
      <vt:variant>
        <vt:i4>2621471</vt:i4>
      </vt:variant>
      <vt:variant>
        <vt:i4>102</vt:i4>
      </vt:variant>
      <vt:variant>
        <vt:i4>0</vt:i4>
      </vt:variant>
      <vt:variant>
        <vt:i4>5</vt:i4>
      </vt:variant>
      <vt:variant>
        <vt:lpwstr>D:\content\act\18aaf6a8-5c07-4973-8e10-87f0d0a1cc7a.doc</vt:lpwstr>
      </vt:variant>
      <vt:variant>
        <vt:lpwstr/>
      </vt:variant>
      <vt:variant>
        <vt:i4>2228290</vt:i4>
      </vt:variant>
      <vt:variant>
        <vt:i4>99</vt:i4>
      </vt:variant>
      <vt:variant>
        <vt:i4>0</vt:i4>
      </vt:variant>
      <vt:variant>
        <vt:i4>5</vt:i4>
      </vt:variant>
      <vt:variant>
        <vt:lpwstr>D:\content\act\785467d5-ac0a-4c71-9bf1-d0388e2f679f.doc</vt:lpwstr>
      </vt:variant>
      <vt:variant>
        <vt:lpwstr/>
      </vt:variant>
      <vt:variant>
        <vt:i4>2687005</vt:i4>
      </vt:variant>
      <vt:variant>
        <vt:i4>96</vt:i4>
      </vt:variant>
      <vt:variant>
        <vt:i4>0</vt:i4>
      </vt:variant>
      <vt:variant>
        <vt:i4>5</vt:i4>
      </vt:variant>
      <vt:variant>
        <vt:lpwstr>D:\content\act\eed07e9c-7cda-4654-912c-0a4a3555a8ff.doc</vt:lpwstr>
      </vt:variant>
      <vt:variant>
        <vt:lpwstr/>
      </vt:variant>
      <vt:variant>
        <vt:i4>2097219</vt:i4>
      </vt:variant>
      <vt:variant>
        <vt:i4>93</vt:i4>
      </vt:variant>
      <vt:variant>
        <vt:i4>0</vt:i4>
      </vt:variant>
      <vt:variant>
        <vt:i4>5</vt:i4>
      </vt:variant>
      <vt:variant>
        <vt:lpwstr>D:\content\act\d6769886-92c0-4f38-a1a5-3a28a0300cb9.doc</vt:lpwstr>
      </vt:variant>
      <vt:variant>
        <vt:lpwstr/>
      </vt:variant>
      <vt:variant>
        <vt:i4>3014674</vt:i4>
      </vt:variant>
      <vt:variant>
        <vt:i4>90</vt:i4>
      </vt:variant>
      <vt:variant>
        <vt:i4>0</vt:i4>
      </vt:variant>
      <vt:variant>
        <vt:i4>5</vt:i4>
      </vt:variant>
      <vt:variant>
        <vt:lpwstr>D:\content\act\a282a7ac-f050-4396-821d-7e2e94ea3345.doc</vt:lpwstr>
      </vt:variant>
      <vt:variant>
        <vt:lpwstr/>
      </vt:variant>
      <vt:variant>
        <vt:i4>2687005</vt:i4>
      </vt:variant>
      <vt:variant>
        <vt:i4>87</vt:i4>
      </vt:variant>
      <vt:variant>
        <vt:i4>0</vt:i4>
      </vt:variant>
      <vt:variant>
        <vt:i4>5</vt:i4>
      </vt:variant>
      <vt:variant>
        <vt:lpwstr>D:\content\act\eed07e9c-7cda-4654-912c-0a4a3555a8ff.doc</vt:lpwstr>
      </vt:variant>
      <vt:variant>
        <vt:lpwstr/>
      </vt:variant>
      <vt:variant>
        <vt:i4>2687005</vt:i4>
      </vt:variant>
      <vt:variant>
        <vt:i4>84</vt:i4>
      </vt:variant>
      <vt:variant>
        <vt:i4>0</vt:i4>
      </vt:variant>
      <vt:variant>
        <vt:i4>5</vt:i4>
      </vt:variant>
      <vt:variant>
        <vt:lpwstr>D:\content\act\eed07e9c-7cda-4654-912c-0a4a3555a8ff.doc</vt:lpwstr>
      </vt:variant>
      <vt:variant>
        <vt:lpwstr/>
      </vt:variant>
      <vt:variant>
        <vt:i4>3014674</vt:i4>
      </vt:variant>
      <vt:variant>
        <vt:i4>81</vt:i4>
      </vt:variant>
      <vt:variant>
        <vt:i4>0</vt:i4>
      </vt:variant>
      <vt:variant>
        <vt:i4>5</vt:i4>
      </vt:variant>
      <vt:variant>
        <vt:lpwstr>D:\content\act\a282a7ac-f050-4396-821d-7e2e94ea3345.doc</vt:lpwstr>
      </vt:variant>
      <vt:variant>
        <vt:lpwstr/>
      </vt:variant>
      <vt:variant>
        <vt:i4>2752599</vt:i4>
      </vt:variant>
      <vt:variant>
        <vt:i4>78</vt:i4>
      </vt:variant>
      <vt:variant>
        <vt:i4>0</vt:i4>
      </vt:variant>
      <vt:variant>
        <vt:i4>5</vt:i4>
      </vt:variant>
      <vt:variant>
        <vt:lpwstr>\\file-server\content\act\b070d745-0977-433f-b72c-5392a5839e11.doc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>D:\content\act\a282a7ac-f050-4396-821d-7e2e94ea3345.doc</vt:lpwstr>
      </vt:variant>
      <vt:variant>
        <vt:lpwstr/>
      </vt:variant>
      <vt:variant>
        <vt:i4>7340097</vt:i4>
      </vt:variant>
      <vt:variant>
        <vt:i4>72</vt:i4>
      </vt:variant>
      <vt:variant>
        <vt:i4>0</vt:i4>
      </vt:variant>
      <vt:variant>
        <vt:i4>5</vt:i4>
      </vt:variant>
      <vt:variant>
        <vt:lpwstr>D:\content\act\8df2f7fa-bbef-480e-8213-379b3e69e07a.doc</vt:lpwstr>
      </vt:variant>
      <vt:variant>
        <vt:lpwstr/>
      </vt:variant>
      <vt:variant>
        <vt:i4>2293830</vt:i4>
      </vt:variant>
      <vt:variant>
        <vt:i4>69</vt:i4>
      </vt:variant>
      <vt:variant>
        <vt:i4>0</vt:i4>
      </vt:variant>
      <vt:variant>
        <vt:i4>5</vt:i4>
      </vt:variant>
      <vt:variant>
        <vt:lpwstr>D:\content\act\640fd223-2433-4eab-a6bd-ddffc9062bb5.doc</vt:lpwstr>
      </vt:variant>
      <vt:variant>
        <vt:lpwstr/>
      </vt:variant>
      <vt:variant>
        <vt:i4>2752599</vt:i4>
      </vt:variant>
      <vt:variant>
        <vt:i4>66</vt:i4>
      </vt:variant>
      <vt:variant>
        <vt:i4>0</vt:i4>
      </vt:variant>
      <vt:variant>
        <vt:i4>5</vt:i4>
      </vt:variant>
      <vt:variant>
        <vt:lpwstr>\\file-server\content\act\b070d745-0977-433f-b72c-5392a5839e11.doc</vt:lpwstr>
      </vt:variant>
      <vt:variant>
        <vt:lpwstr/>
      </vt:variant>
      <vt:variant>
        <vt:i4>65569</vt:i4>
      </vt:variant>
      <vt:variant>
        <vt:i4>63</vt:i4>
      </vt:variant>
      <vt:variant>
        <vt:i4>0</vt:i4>
      </vt:variant>
      <vt:variant>
        <vt:i4>5</vt:i4>
      </vt:variant>
      <vt:variant>
        <vt:lpwstr>D:\content\act\07e81e68-d575-4b2d-a2bb-e802ae8c8446.html</vt:lpwstr>
      </vt:variant>
      <vt:variant>
        <vt:lpwstr/>
      </vt:variant>
      <vt:variant>
        <vt:i4>7864351</vt:i4>
      </vt:variant>
      <vt:variant>
        <vt:i4>60</vt:i4>
      </vt:variant>
      <vt:variant>
        <vt:i4>0</vt:i4>
      </vt:variant>
      <vt:variant>
        <vt:i4>5</vt:i4>
      </vt:variant>
      <vt:variant>
        <vt:lpwstr>D:\content\act\457fb794-a111-4fe7-bb27-1de052020272.doc</vt:lpwstr>
      </vt:variant>
      <vt:variant>
        <vt:lpwstr/>
      </vt:variant>
      <vt:variant>
        <vt:i4>655404</vt:i4>
      </vt:variant>
      <vt:variant>
        <vt:i4>57</vt:i4>
      </vt:variant>
      <vt:variant>
        <vt:i4>0</vt:i4>
      </vt:variant>
      <vt:variant>
        <vt:i4>5</vt:i4>
      </vt:variant>
      <vt:variant>
        <vt:lpwstr>D:\content\act\8f21b21c-a408-42c4-b9fe-a939b863c84a.html</vt:lpwstr>
      </vt:variant>
      <vt:variant>
        <vt:lpwstr/>
      </vt:variant>
      <vt:variant>
        <vt:i4>1048669</vt:i4>
      </vt:variant>
      <vt:variant>
        <vt:i4>54</vt:i4>
      </vt:variant>
      <vt:variant>
        <vt:i4>0</vt:i4>
      </vt:variant>
      <vt:variant>
        <vt:i4>5</vt:i4>
      </vt:variant>
      <vt:variant>
        <vt:lpwstr>/content/act/8dce8a60-7cde-4d4d-a33a-1d5784e7c6c7.doc</vt:lpwstr>
      </vt:variant>
      <vt:variant>
        <vt:lpwstr/>
      </vt:variant>
      <vt:variant>
        <vt:i4>1048669</vt:i4>
      </vt:variant>
      <vt:variant>
        <vt:i4>51</vt:i4>
      </vt:variant>
      <vt:variant>
        <vt:i4>0</vt:i4>
      </vt:variant>
      <vt:variant>
        <vt:i4>5</vt:i4>
      </vt:variant>
      <vt:variant>
        <vt:lpwstr>/content/act/8dce8a60-7cde-4d4d-a33a-1d5784e7c6c7.doc</vt:lpwstr>
      </vt:variant>
      <vt:variant>
        <vt:lpwstr/>
      </vt:variant>
      <vt:variant>
        <vt:i4>2752599</vt:i4>
      </vt:variant>
      <vt:variant>
        <vt:i4>48</vt:i4>
      </vt:variant>
      <vt:variant>
        <vt:i4>0</vt:i4>
      </vt:variant>
      <vt:variant>
        <vt:i4>5</vt:i4>
      </vt:variant>
      <vt:variant>
        <vt:lpwstr>\\file-server\content\act\b070d745-0977-433f-b72c-5392a5839e11.doc</vt:lpwstr>
      </vt:variant>
      <vt:variant>
        <vt:lpwstr/>
      </vt:variant>
      <vt:variant>
        <vt:i4>1048669</vt:i4>
      </vt:variant>
      <vt:variant>
        <vt:i4>45</vt:i4>
      </vt:variant>
      <vt:variant>
        <vt:i4>0</vt:i4>
      </vt:variant>
      <vt:variant>
        <vt:i4>5</vt:i4>
      </vt:variant>
      <vt:variant>
        <vt:lpwstr>/content/act/8dce8a60-7cde-4d4d-a33a-1d5784e7c6c7.doc</vt:lpwstr>
      </vt:variant>
      <vt:variant>
        <vt:lpwstr/>
      </vt:variant>
      <vt:variant>
        <vt:i4>7602254</vt:i4>
      </vt:variant>
      <vt:variant>
        <vt:i4>42</vt:i4>
      </vt:variant>
      <vt:variant>
        <vt:i4>0</vt:i4>
      </vt:variant>
      <vt:variant>
        <vt:i4>5</vt:i4>
      </vt:variant>
      <vt:variant>
        <vt:lpwstr>D:\content\act\dd1b3392-ba4b-4d97-9200-470d3a6f1be9.doc</vt:lpwstr>
      </vt:variant>
      <vt:variant>
        <vt:lpwstr/>
      </vt:variant>
      <vt:variant>
        <vt:i4>1048669</vt:i4>
      </vt:variant>
      <vt:variant>
        <vt:i4>39</vt:i4>
      </vt:variant>
      <vt:variant>
        <vt:i4>0</vt:i4>
      </vt:variant>
      <vt:variant>
        <vt:i4>5</vt:i4>
      </vt:variant>
      <vt:variant>
        <vt:lpwstr>/content/act/8dce8a60-7cde-4d4d-a33a-1d5784e7c6c7.doc</vt:lpwstr>
      </vt:variant>
      <vt:variant>
        <vt:lpwstr/>
      </vt:variant>
      <vt:variant>
        <vt:i4>8323098</vt:i4>
      </vt:variant>
      <vt:variant>
        <vt:i4>36</vt:i4>
      </vt:variant>
      <vt:variant>
        <vt:i4>0</vt:i4>
      </vt:variant>
      <vt:variant>
        <vt:i4>5</vt:i4>
      </vt:variant>
      <vt:variant>
        <vt:lpwstr>D:\content\act\7dc00abf-9fa8-4948-97a6-b18a7d82dfeb.doc</vt:lpwstr>
      </vt:variant>
      <vt:variant>
        <vt:lpwstr/>
      </vt:variant>
      <vt:variant>
        <vt:i4>1048669</vt:i4>
      </vt:variant>
      <vt:variant>
        <vt:i4>33</vt:i4>
      </vt:variant>
      <vt:variant>
        <vt:i4>0</vt:i4>
      </vt:variant>
      <vt:variant>
        <vt:i4>5</vt:i4>
      </vt:variant>
      <vt:variant>
        <vt:lpwstr>/content/act/8dce8a60-7cde-4d4d-a33a-1d5784e7c6c7.doc</vt:lpwstr>
      </vt:variant>
      <vt:variant>
        <vt:lpwstr/>
      </vt:variant>
      <vt:variant>
        <vt:i4>2621471</vt:i4>
      </vt:variant>
      <vt:variant>
        <vt:i4>30</vt:i4>
      </vt:variant>
      <vt:variant>
        <vt:i4>0</vt:i4>
      </vt:variant>
      <vt:variant>
        <vt:i4>5</vt:i4>
      </vt:variant>
      <vt:variant>
        <vt:lpwstr>D:\content\act\18aaf6a8-5c07-4973-8e10-87f0d0a1cc7a.doc</vt:lpwstr>
      </vt:variant>
      <vt:variant>
        <vt:lpwstr/>
      </vt:variant>
      <vt:variant>
        <vt:i4>1048669</vt:i4>
      </vt:variant>
      <vt:variant>
        <vt:i4>27</vt:i4>
      </vt:variant>
      <vt:variant>
        <vt:i4>0</vt:i4>
      </vt:variant>
      <vt:variant>
        <vt:i4>5</vt:i4>
      </vt:variant>
      <vt:variant>
        <vt:lpwstr>/content/act/8dce8a60-7cde-4d4d-a33a-1d5784e7c6c7.doc</vt:lpwstr>
      </vt:variant>
      <vt:variant>
        <vt:lpwstr/>
      </vt:variant>
      <vt:variant>
        <vt:i4>2228290</vt:i4>
      </vt:variant>
      <vt:variant>
        <vt:i4>24</vt:i4>
      </vt:variant>
      <vt:variant>
        <vt:i4>0</vt:i4>
      </vt:variant>
      <vt:variant>
        <vt:i4>5</vt:i4>
      </vt:variant>
      <vt:variant>
        <vt:lpwstr>D:\content\act\785467d5-ac0a-4c71-9bf1-d0388e2f679f.doc</vt:lpwstr>
      </vt:variant>
      <vt:variant>
        <vt:lpwstr/>
      </vt:variant>
      <vt:variant>
        <vt:i4>1048669</vt:i4>
      </vt:variant>
      <vt:variant>
        <vt:i4>21</vt:i4>
      </vt:variant>
      <vt:variant>
        <vt:i4>0</vt:i4>
      </vt:variant>
      <vt:variant>
        <vt:i4>5</vt:i4>
      </vt:variant>
      <vt:variant>
        <vt:lpwstr>/content/act/8dce8a60-7cde-4d4d-a33a-1d5784e7c6c7.doc</vt:lpwstr>
      </vt:variant>
      <vt:variant>
        <vt:lpwstr/>
      </vt:variant>
      <vt:variant>
        <vt:i4>2687005</vt:i4>
      </vt:variant>
      <vt:variant>
        <vt:i4>18</vt:i4>
      </vt:variant>
      <vt:variant>
        <vt:i4>0</vt:i4>
      </vt:variant>
      <vt:variant>
        <vt:i4>5</vt:i4>
      </vt:variant>
      <vt:variant>
        <vt:lpwstr>D:\content\act\eed07e9c-7cda-4654-912c-0a4a3555a8ff.doc</vt:lpwstr>
      </vt:variant>
      <vt:variant>
        <vt:lpwstr/>
      </vt:variant>
      <vt:variant>
        <vt:i4>1048669</vt:i4>
      </vt:variant>
      <vt:variant>
        <vt:i4>15</vt:i4>
      </vt:variant>
      <vt:variant>
        <vt:i4>0</vt:i4>
      </vt:variant>
      <vt:variant>
        <vt:i4>5</vt:i4>
      </vt:variant>
      <vt:variant>
        <vt:lpwstr>/content/act/8dce8a60-7cde-4d4d-a33a-1d5784e7c6c7.doc</vt:lpwstr>
      </vt:variant>
      <vt:variant>
        <vt:lpwstr/>
      </vt:variant>
      <vt:variant>
        <vt:i4>2097219</vt:i4>
      </vt:variant>
      <vt:variant>
        <vt:i4>12</vt:i4>
      </vt:variant>
      <vt:variant>
        <vt:i4>0</vt:i4>
      </vt:variant>
      <vt:variant>
        <vt:i4>5</vt:i4>
      </vt:variant>
      <vt:variant>
        <vt:lpwstr>D:\content\act\d6769886-92c0-4f38-a1a5-3a28a0300cb9.doc</vt:lpwstr>
      </vt:variant>
      <vt:variant>
        <vt:lpwstr/>
      </vt:variant>
      <vt:variant>
        <vt:i4>1048669</vt:i4>
      </vt:variant>
      <vt:variant>
        <vt:i4>9</vt:i4>
      </vt:variant>
      <vt:variant>
        <vt:i4>0</vt:i4>
      </vt:variant>
      <vt:variant>
        <vt:i4>5</vt:i4>
      </vt:variant>
      <vt:variant>
        <vt:lpwstr>/content/act/8dce8a60-7cde-4d4d-a33a-1d5784e7c6c7.doc</vt:lpwstr>
      </vt:variant>
      <vt:variant>
        <vt:lpwstr/>
      </vt:variant>
      <vt:variant>
        <vt:i4>3014674</vt:i4>
      </vt:variant>
      <vt:variant>
        <vt:i4>6</vt:i4>
      </vt:variant>
      <vt:variant>
        <vt:i4>0</vt:i4>
      </vt:variant>
      <vt:variant>
        <vt:i4>5</vt:i4>
      </vt:variant>
      <vt:variant>
        <vt:lpwstr>D:\content\act\a282a7ac-f050-4396-821d-7e2e94ea3345.doc</vt:lpwstr>
      </vt:variant>
      <vt:variant>
        <vt:lpwstr/>
      </vt:variant>
      <vt:variant>
        <vt:i4>1048669</vt:i4>
      </vt:variant>
      <vt:variant>
        <vt:i4>3</vt:i4>
      </vt:variant>
      <vt:variant>
        <vt:i4>0</vt:i4>
      </vt:variant>
      <vt:variant>
        <vt:i4>5</vt:i4>
      </vt:variant>
      <vt:variant>
        <vt:lpwstr>/content/act/8dce8a60-7cde-4d4d-a33a-1d5784e7c6c7.doc</vt:lpwstr>
      </vt:variant>
      <vt:variant>
        <vt:lpwstr/>
      </vt:variant>
      <vt:variant>
        <vt:i4>2293830</vt:i4>
      </vt:variant>
      <vt:variant>
        <vt:i4>0</vt:i4>
      </vt:variant>
      <vt:variant>
        <vt:i4>0</vt:i4>
      </vt:variant>
      <vt:variant>
        <vt:i4>5</vt:i4>
      </vt:variant>
      <vt:variant>
        <vt:lpwstr>D:\content\act\640fd223-2433-4eab-a6bd-ddffc9062bb5.doc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Самара Татьяна Леонидовна</cp:lastModifiedBy>
  <cp:revision>2</cp:revision>
  <cp:lastPrinted>2016-09-15T11:54:00Z</cp:lastPrinted>
  <dcterms:created xsi:type="dcterms:W3CDTF">2023-03-17T08:58:00Z</dcterms:created>
  <dcterms:modified xsi:type="dcterms:W3CDTF">2023-03-17T08:58:00Z</dcterms:modified>
</cp:coreProperties>
</file>