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06" w:rsidRPr="00152CA1" w:rsidRDefault="009D2B06" w:rsidP="004A463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A51DD" w:rsidRPr="004A4632" w:rsidRDefault="003E6E3F" w:rsidP="00BA51D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A463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D2B06" w:rsidRPr="004A4632">
        <w:rPr>
          <w:rFonts w:ascii="Times New Roman" w:hAnsi="Times New Roman" w:cs="Times New Roman"/>
          <w:sz w:val="26"/>
          <w:szCs w:val="26"/>
        </w:rPr>
        <w:t xml:space="preserve">Информация  по вопросу </w:t>
      </w:r>
      <w:r w:rsidRPr="004A4632">
        <w:rPr>
          <w:rFonts w:ascii="Times New Roman" w:hAnsi="Times New Roman" w:cs="Times New Roman"/>
          <w:sz w:val="26"/>
          <w:szCs w:val="26"/>
        </w:rPr>
        <w:t>«</w:t>
      </w:r>
      <w:r w:rsidR="00BA51DD" w:rsidRPr="004A4632">
        <w:rPr>
          <w:rFonts w:ascii="Times New Roman" w:hAnsi="Times New Roman"/>
          <w:sz w:val="26"/>
          <w:szCs w:val="26"/>
        </w:rPr>
        <w:t>О ходе выполнения плана межведомственных мероприятий по профилактике правонарушений в состоянии алкогольного опьянения, выявлению и пресечению правонарушений в сфере оборота алкогольной и спиртосодержащей продукции, противодействию реализации фальсифицированной и контрафактной алкогольной и спиртосодержащей продукции, продовольственных товаров на территори</w:t>
      </w:r>
      <w:r w:rsidRPr="004A4632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4A4632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4A4632">
        <w:rPr>
          <w:rFonts w:ascii="Times New Roman" w:hAnsi="Times New Roman"/>
          <w:sz w:val="26"/>
          <w:szCs w:val="26"/>
        </w:rPr>
        <w:t xml:space="preserve"> района за 2022год»</w:t>
      </w:r>
      <w:r w:rsidR="00BA51DD" w:rsidRPr="004A4632">
        <w:rPr>
          <w:rFonts w:ascii="Times New Roman" w:hAnsi="Times New Roman"/>
          <w:sz w:val="26"/>
          <w:szCs w:val="26"/>
        </w:rPr>
        <w:t xml:space="preserve"> </w:t>
      </w:r>
    </w:p>
    <w:p w:rsidR="009D2B06" w:rsidRPr="004A4632" w:rsidRDefault="009D2B06" w:rsidP="009D2B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4A4632">
        <w:rPr>
          <w:rFonts w:ascii="Times New Roman" w:hAnsi="Times New Roman" w:cs="Times New Roman"/>
          <w:sz w:val="26"/>
          <w:szCs w:val="26"/>
        </w:rPr>
        <w:t>На территории городского поселения Луговой</w:t>
      </w:r>
      <w:r w:rsidRPr="004A463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по состоянию на 31 декабря 2022 года</w:t>
      </w:r>
      <w:r w:rsidRPr="004A4632">
        <w:rPr>
          <w:rFonts w:ascii="Times New Roman" w:hAnsi="Times New Roman" w:cs="Times New Roman"/>
          <w:sz w:val="26"/>
          <w:szCs w:val="26"/>
        </w:rPr>
        <w:t xml:space="preserve"> р</w:t>
      </w:r>
      <w:r w:rsidRPr="004A463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озничная торговля осуществляется в 5 торговых объектах – в продовольственных магазинах</w:t>
      </w:r>
      <w:r w:rsidRPr="004A4632">
        <w:rPr>
          <w:rFonts w:ascii="Times New Roman" w:hAnsi="Times New Roman" w:cs="Times New Roman"/>
          <w:sz w:val="26"/>
          <w:szCs w:val="26"/>
        </w:rPr>
        <w:t>.</w:t>
      </w:r>
      <w:r w:rsidRPr="004A463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</w:p>
    <w:p w:rsidR="009D2B06" w:rsidRPr="004A4632" w:rsidRDefault="009D2B06" w:rsidP="009D2B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4A463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Алкогольную продукцию на основании лицензии на розничную продажу алкогольной продукции реализуют в  торговы</w:t>
      </w:r>
      <w:bookmarkStart w:id="0" w:name="_GoBack"/>
      <w:bookmarkEnd w:id="0"/>
      <w:r w:rsidRPr="004A463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х объектах: </w:t>
      </w:r>
      <w:proofErr w:type="gramStart"/>
      <w:r w:rsidRPr="004A463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ООО «</w:t>
      </w:r>
      <w:proofErr w:type="spellStart"/>
      <w:r w:rsidRPr="004A463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Алко</w:t>
      </w:r>
      <w:proofErr w:type="spellEnd"/>
      <w:r w:rsidRPr="004A463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», магазин «Надежда» (директор </w:t>
      </w:r>
      <w:proofErr w:type="spellStart"/>
      <w:r w:rsidRPr="004A463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Коробенко</w:t>
      </w:r>
      <w:proofErr w:type="spellEnd"/>
      <w:r w:rsidRPr="004A463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И.В.),  ООО «Сударушка» магазины «Русь», «Сударушка», «Эконом» (директор Орешкина Т.М.), ООО «Луговая», магазин «Таежный» (директор Петрова М.Н.).</w:t>
      </w:r>
      <w:proofErr w:type="gramEnd"/>
    </w:p>
    <w:p w:rsidR="009D2B06" w:rsidRPr="004A4632" w:rsidRDefault="009D2B06" w:rsidP="009D2B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4A463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Алкогольная продукция в магазинах продается с 08.00 до 20.00. информация имеется во всех магазинах.</w:t>
      </w:r>
    </w:p>
    <w:p w:rsidR="009D2B06" w:rsidRPr="004A4632" w:rsidRDefault="009D2B06" w:rsidP="009D2B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632">
        <w:rPr>
          <w:rFonts w:ascii="Times New Roman" w:hAnsi="Times New Roman" w:cs="Times New Roman"/>
          <w:sz w:val="26"/>
          <w:szCs w:val="26"/>
        </w:rPr>
        <w:t xml:space="preserve">      Руководителям предприятий торговли и индивидуальным предпринимателям городского поселения Луговой своевременно направляются информационные письма о соблюдении правил торговли при реализации </w:t>
      </w:r>
      <w:proofErr w:type="spellStart"/>
      <w:r w:rsidRPr="004A4632">
        <w:rPr>
          <w:rFonts w:ascii="Times New Roman" w:hAnsi="Times New Roman" w:cs="Times New Roman"/>
          <w:sz w:val="26"/>
          <w:szCs w:val="26"/>
        </w:rPr>
        <w:t>алкогольсодержащей</w:t>
      </w:r>
      <w:proofErr w:type="spellEnd"/>
      <w:r w:rsidRPr="004A4632">
        <w:rPr>
          <w:rFonts w:ascii="Times New Roman" w:hAnsi="Times New Roman" w:cs="Times New Roman"/>
          <w:sz w:val="26"/>
          <w:szCs w:val="26"/>
        </w:rPr>
        <w:t xml:space="preserve"> продукции и напоминание о запрете продажи алкогольной продукции с 20.00 ч. до 08.00ч. по местному времени. </w:t>
      </w:r>
    </w:p>
    <w:p w:rsidR="009D2B06" w:rsidRPr="004A4632" w:rsidRDefault="009D2B06" w:rsidP="009D2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магазинах имеются информационные памятки о запрете продажи алкогольной продукции и табачных изделий несовершеннолетним. </w:t>
      </w:r>
    </w:p>
    <w:p w:rsidR="009D2B06" w:rsidRPr="004A4632" w:rsidRDefault="009D2B06" w:rsidP="009D2B06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4A4632">
        <w:rPr>
          <w:rFonts w:ascii="Times New Roman" w:hAnsi="Times New Roman" w:cs="Times New Roman"/>
          <w:sz w:val="26"/>
          <w:szCs w:val="26"/>
        </w:rPr>
        <w:t xml:space="preserve">      В 2022 году в муниципальном учреждении «</w:t>
      </w:r>
      <w:proofErr w:type="spellStart"/>
      <w:r w:rsidRPr="004A4632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Pr="004A4632">
        <w:rPr>
          <w:rFonts w:ascii="Times New Roman" w:hAnsi="Times New Roman" w:cs="Times New Roman"/>
          <w:sz w:val="26"/>
          <w:szCs w:val="26"/>
        </w:rPr>
        <w:t xml:space="preserve"> комплекс п</w:t>
      </w:r>
      <w:proofErr w:type="gramStart"/>
      <w:r w:rsidRPr="004A4632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4A4632">
        <w:rPr>
          <w:rFonts w:ascii="Times New Roman" w:hAnsi="Times New Roman" w:cs="Times New Roman"/>
          <w:sz w:val="26"/>
          <w:szCs w:val="26"/>
        </w:rPr>
        <w:t xml:space="preserve">уговой» были проведены </w:t>
      </w:r>
      <w:proofErr w:type="spellStart"/>
      <w:r w:rsidRPr="004A4632">
        <w:rPr>
          <w:rFonts w:ascii="Times New Roman" w:hAnsi="Times New Roman" w:cs="Times New Roman"/>
          <w:sz w:val="26"/>
          <w:szCs w:val="26"/>
        </w:rPr>
        <w:t>досуговые</w:t>
      </w:r>
      <w:proofErr w:type="spellEnd"/>
      <w:r w:rsidRPr="004A4632">
        <w:rPr>
          <w:rFonts w:ascii="Times New Roman" w:hAnsi="Times New Roman" w:cs="Times New Roman"/>
          <w:sz w:val="26"/>
          <w:szCs w:val="26"/>
        </w:rPr>
        <w:t xml:space="preserve"> и иные мероприятия для несовершеннолетних и их родителей, направленные на формирование здорового образа жизни и негативного отношения к потреблению алкоголя, наркотиков, курению табака. Всего проведено 39 мероприятий, охват составил </w:t>
      </w:r>
      <w:r w:rsidRPr="004A4632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437 человек.</w:t>
      </w:r>
    </w:p>
    <w:p w:rsidR="009D2B06" w:rsidRPr="004A4632" w:rsidRDefault="009D2B06" w:rsidP="009D2B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463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С целью привлечения населения к здоровому образу жизни проведены следующие мероприятия – акции с вручением памяток, листовок, </w:t>
      </w:r>
      <w:proofErr w:type="spellStart"/>
      <w:r w:rsidRPr="004A463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квест-игра</w:t>
      </w:r>
      <w:proofErr w:type="spellEnd"/>
      <w:r w:rsidRPr="004A463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Веселые старты, спортивные эстафеты и масштабные мероприятия </w:t>
      </w:r>
      <w:r w:rsidRPr="004A4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всероссийская массовая лыжная гонка «Лыжня России – 2022». </w:t>
      </w:r>
    </w:p>
    <w:p w:rsidR="009D2B06" w:rsidRPr="004A4632" w:rsidRDefault="009D2B06" w:rsidP="009D2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632">
        <w:rPr>
          <w:rFonts w:ascii="Times New Roman" w:hAnsi="Times New Roman" w:cs="Times New Roman"/>
          <w:sz w:val="26"/>
          <w:szCs w:val="26"/>
        </w:rPr>
        <w:t xml:space="preserve">За истекший период 2022 года была организована  проверка торговых объектов на предмет выявления фактов незаконного оборота спирта, спиртосодержащей и алкогольной продукции на территории </w:t>
      </w:r>
      <w:proofErr w:type="spellStart"/>
      <w:r w:rsidRPr="004A463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4A4632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4A4632">
        <w:rPr>
          <w:rFonts w:ascii="Times New Roman" w:hAnsi="Times New Roman" w:cs="Times New Roman"/>
          <w:sz w:val="26"/>
          <w:szCs w:val="26"/>
        </w:rPr>
        <w:t>уговой</w:t>
      </w:r>
      <w:proofErr w:type="spellEnd"/>
      <w:r w:rsidRPr="004A4632">
        <w:rPr>
          <w:rFonts w:ascii="Times New Roman" w:hAnsi="Times New Roman" w:cs="Times New Roman"/>
          <w:sz w:val="26"/>
          <w:szCs w:val="26"/>
        </w:rPr>
        <w:t xml:space="preserve">.  проведено 2 рейда, из них – 1 совместно с представителем администрации </w:t>
      </w:r>
      <w:proofErr w:type="spellStart"/>
      <w:r w:rsidRPr="004A4632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4A4632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D2B06" w:rsidRPr="004A4632" w:rsidRDefault="009D2B06" w:rsidP="009D2B06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632">
        <w:rPr>
          <w:rFonts w:ascii="Times New Roman" w:hAnsi="Times New Roman" w:cs="Times New Roman"/>
          <w:sz w:val="26"/>
          <w:szCs w:val="26"/>
        </w:rPr>
        <w:t xml:space="preserve">Проводится индивидуальная работа с жителями поселка. 17.05.2022 на Совете по работе с неблагополучными семьями и детьми, наставничеству и профилактике правонарушений при администрации городского поселения Луговой по представлению ОМВД России по </w:t>
      </w:r>
      <w:proofErr w:type="spellStart"/>
      <w:r w:rsidRPr="004A4632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Pr="004A4632">
        <w:rPr>
          <w:rFonts w:ascii="Times New Roman" w:hAnsi="Times New Roman" w:cs="Times New Roman"/>
          <w:sz w:val="26"/>
          <w:szCs w:val="26"/>
        </w:rPr>
        <w:t xml:space="preserve"> району проведена профилактическая беседа с жителем нашего поселения по факту незаконного распространения спиртосодержащей продукции и о  предотвращении дальнейшего распространения.</w:t>
      </w:r>
    </w:p>
    <w:p w:rsidR="009D2B06" w:rsidRPr="004A4632" w:rsidRDefault="009D2B06" w:rsidP="009D2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632">
        <w:rPr>
          <w:rFonts w:ascii="Times New Roman" w:hAnsi="Times New Roman" w:cs="Times New Roman"/>
          <w:sz w:val="26"/>
          <w:szCs w:val="26"/>
        </w:rPr>
        <w:lastRenderedPageBreak/>
        <w:t xml:space="preserve">Как мы видим, правонарушения в сфере незаконного оборота алкогольной продукции на территории поселения совершаются, работа в данном направлении продолжается. </w:t>
      </w:r>
    </w:p>
    <w:p w:rsidR="009D2B06" w:rsidRPr="004A4632" w:rsidRDefault="009D2B06" w:rsidP="0099044E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9D2B06" w:rsidRPr="004A4632" w:rsidRDefault="009D2B06" w:rsidP="0099044E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9D2B06" w:rsidRPr="004A4632" w:rsidRDefault="009D2B06" w:rsidP="0099044E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9D2B06" w:rsidRPr="004A4632" w:rsidRDefault="009D2B06" w:rsidP="0099044E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9D2B06" w:rsidRPr="004A4632" w:rsidRDefault="009D2B06" w:rsidP="0099044E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9D2B06" w:rsidRPr="00D25A6F" w:rsidRDefault="009D2B06" w:rsidP="0099044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D2B06" w:rsidRPr="00D25A6F" w:rsidSect="00621CC7">
      <w:pgSz w:w="11906" w:h="16838"/>
      <w:pgMar w:top="567" w:right="991" w:bottom="709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D0" w:rsidRDefault="00582CD0" w:rsidP="00617B40">
      <w:pPr>
        <w:spacing w:after="0" w:line="240" w:lineRule="auto"/>
      </w:pPr>
      <w:r>
        <w:separator/>
      </w:r>
    </w:p>
  </w:endnote>
  <w:endnote w:type="continuationSeparator" w:id="0">
    <w:p w:rsidR="00582CD0" w:rsidRDefault="00582CD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D0" w:rsidRDefault="00582CD0" w:rsidP="00617B40">
      <w:pPr>
        <w:spacing w:after="0" w:line="240" w:lineRule="auto"/>
      </w:pPr>
      <w:r>
        <w:separator/>
      </w:r>
    </w:p>
  </w:footnote>
  <w:footnote w:type="continuationSeparator" w:id="0">
    <w:p w:rsidR="00582CD0" w:rsidRDefault="00582CD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5376"/>
    <w:multiLevelType w:val="hybridMultilevel"/>
    <w:tmpl w:val="B6D4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72B68"/>
    <w:rsid w:val="00012153"/>
    <w:rsid w:val="0001533C"/>
    <w:rsid w:val="00017B34"/>
    <w:rsid w:val="00035D2D"/>
    <w:rsid w:val="0004059E"/>
    <w:rsid w:val="000553F6"/>
    <w:rsid w:val="0009485B"/>
    <w:rsid w:val="00094C89"/>
    <w:rsid w:val="000A20DE"/>
    <w:rsid w:val="000A4657"/>
    <w:rsid w:val="000B30E4"/>
    <w:rsid w:val="000B4C48"/>
    <w:rsid w:val="000B6BD3"/>
    <w:rsid w:val="000D765F"/>
    <w:rsid w:val="000E2AD9"/>
    <w:rsid w:val="000F242D"/>
    <w:rsid w:val="000F5A99"/>
    <w:rsid w:val="000F7B91"/>
    <w:rsid w:val="001111E5"/>
    <w:rsid w:val="00113D3B"/>
    <w:rsid w:val="00120ADF"/>
    <w:rsid w:val="001251D2"/>
    <w:rsid w:val="001409E0"/>
    <w:rsid w:val="00141690"/>
    <w:rsid w:val="00150967"/>
    <w:rsid w:val="00155B1C"/>
    <w:rsid w:val="00167936"/>
    <w:rsid w:val="00182B80"/>
    <w:rsid w:val="001844FF"/>
    <w:rsid w:val="001847D2"/>
    <w:rsid w:val="0018600B"/>
    <w:rsid w:val="00186A59"/>
    <w:rsid w:val="001A02AE"/>
    <w:rsid w:val="001A2D96"/>
    <w:rsid w:val="001C5C3F"/>
    <w:rsid w:val="001E129E"/>
    <w:rsid w:val="001E25DE"/>
    <w:rsid w:val="001E47BB"/>
    <w:rsid w:val="00214699"/>
    <w:rsid w:val="00225C7D"/>
    <w:rsid w:val="002300FD"/>
    <w:rsid w:val="00231E30"/>
    <w:rsid w:val="00232797"/>
    <w:rsid w:val="00234040"/>
    <w:rsid w:val="002529F0"/>
    <w:rsid w:val="00255E33"/>
    <w:rsid w:val="00256FF1"/>
    <w:rsid w:val="00261D49"/>
    <w:rsid w:val="00272880"/>
    <w:rsid w:val="00280F4D"/>
    <w:rsid w:val="0029138C"/>
    <w:rsid w:val="002920C6"/>
    <w:rsid w:val="00294649"/>
    <w:rsid w:val="0029605C"/>
    <w:rsid w:val="002A75A0"/>
    <w:rsid w:val="002D0994"/>
    <w:rsid w:val="002D14EB"/>
    <w:rsid w:val="002F1523"/>
    <w:rsid w:val="00301280"/>
    <w:rsid w:val="0032151E"/>
    <w:rsid w:val="00343BF0"/>
    <w:rsid w:val="00343FF5"/>
    <w:rsid w:val="00345476"/>
    <w:rsid w:val="003624D8"/>
    <w:rsid w:val="00365C36"/>
    <w:rsid w:val="00373BDE"/>
    <w:rsid w:val="00383D97"/>
    <w:rsid w:val="00393DAD"/>
    <w:rsid w:val="00397EFC"/>
    <w:rsid w:val="003A4A7C"/>
    <w:rsid w:val="003C5ED5"/>
    <w:rsid w:val="003E01BE"/>
    <w:rsid w:val="003E494E"/>
    <w:rsid w:val="003E4A9A"/>
    <w:rsid w:val="003E6E3F"/>
    <w:rsid w:val="003F0C86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4598B"/>
    <w:rsid w:val="00462FAD"/>
    <w:rsid w:val="00465FC6"/>
    <w:rsid w:val="00474CEC"/>
    <w:rsid w:val="00496E52"/>
    <w:rsid w:val="004A4632"/>
    <w:rsid w:val="004B28BF"/>
    <w:rsid w:val="004C069C"/>
    <w:rsid w:val="004C7125"/>
    <w:rsid w:val="004C7CF3"/>
    <w:rsid w:val="004D010A"/>
    <w:rsid w:val="004F6E28"/>
    <w:rsid w:val="004F72DA"/>
    <w:rsid w:val="004F7CDE"/>
    <w:rsid w:val="005179E8"/>
    <w:rsid w:val="00532CA8"/>
    <w:rsid w:val="005439BD"/>
    <w:rsid w:val="005452E0"/>
    <w:rsid w:val="0055283F"/>
    <w:rsid w:val="005566E9"/>
    <w:rsid w:val="005646F1"/>
    <w:rsid w:val="0056694C"/>
    <w:rsid w:val="00575A5C"/>
    <w:rsid w:val="00580754"/>
    <w:rsid w:val="00582CD0"/>
    <w:rsid w:val="005921DC"/>
    <w:rsid w:val="005A66B0"/>
    <w:rsid w:val="005B2935"/>
    <w:rsid w:val="005B7083"/>
    <w:rsid w:val="005C4FB0"/>
    <w:rsid w:val="005F0864"/>
    <w:rsid w:val="005F0C65"/>
    <w:rsid w:val="00602CE8"/>
    <w:rsid w:val="0060382C"/>
    <w:rsid w:val="0061240C"/>
    <w:rsid w:val="00615E90"/>
    <w:rsid w:val="00617B40"/>
    <w:rsid w:val="0062166C"/>
    <w:rsid w:val="00621CC7"/>
    <w:rsid w:val="00623995"/>
    <w:rsid w:val="00623C81"/>
    <w:rsid w:val="00624276"/>
    <w:rsid w:val="00626321"/>
    <w:rsid w:val="006325C1"/>
    <w:rsid w:val="00636F28"/>
    <w:rsid w:val="00644EFE"/>
    <w:rsid w:val="00655734"/>
    <w:rsid w:val="006615CF"/>
    <w:rsid w:val="006722F9"/>
    <w:rsid w:val="006756D6"/>
    <w:rsid w:val="00681141"/>
    <w:rsid w:val="00691303"/>
    <w:rsid w:val="006A02D8"/>
    <w:rsid w:val="006A5B30"/>
    <w:rsid w:val="006B0001"/>
    <w:rsid w:val="006B1282"/>
    <w:rsid w:val="006C37AF"/>
    <w:rsid w:val="006C39A0"/>
    <w:rsid w:val="006C77B8"/>
    <w:rsid w:val="006D179A"/>
    <w:rsid w:val="006D18AE"/>
    <w:rsid w:val="006D495B"/>
    <w:rsid w:val="007343BF"/>
    <w:rsid w:val="00734A74"/>
    <w:rsid w:val="0077481C"/>
    <w:rsid w:val="00775F56"/>
    <w:rsid w:val="007831A3"/>
    <w:rsid w:val="00793BC0"/>
    <w:rsid w:val="00794183"/>
    <w:rsid w:val="007974C1"/>
    <w:rsid w:val="007A0722"/>
    <w:rsid w:val="007C5828"/>
    <w:rsid w:val="00802F24"/>
    <w:rsid w:val="00803190"/>
    <w:rsid w:val="00805A4C"/>
    <w:rsid w:val="008157C8"/>
    <w:rsid w:val="00822F9D"/>
    <w:rsid w:val="008376BD"/>
    <w:rsid w:val="008459BB"/>
    <w:rsid w:val="00851C80"/>
    <w:rsid w:val="00852772"/>
    <w:rsid w:val="0087323C"/>
    <w:rsid w:val="0087481B"/>
    <w:rsid w:val="00875E7E"/>
    <w:rsid w:val="00886731"/>
    <w:rsid w:val="00886FA9"/>
    <w:rsid w:val="00887852"/>
    <w:rsid w:val="008950AB"/>
    <w:rsid w:val="00897CB6"/>
    <w:rsid w:val="008C2ACB"/>
    <w:rsid w:val="008D6252"/>
    <w:rsid w:val="008E4601"/>
    <w:rsid w:val="008F6B8A"/>
    <w:rsid w:val="00903CF1"/>
    <w:rsid w:val="00904296"/>
    <w:rsid w:val="0090673C"/>
    <w:rsid w:val="00924822"/>
    <w:rsid w:val="00927695"/>
    <w:rsid w:val="00933810"/>
    <w:rsid w:val="00934CF8"/>
    <w:rsid w:val="00942C84"/>
    <w:rsid w:val="00945809"/>
    <w:rsid w:val="0096338B"/>
    <w:rsid w:val="00987023"/>
    <w:rsid w:val="0099044E"/>
    <w:rsid w:val="009917B5"/>
    <w:rsid w:val="009A231B"/>
    <w:rsid w:val="009C0855"/>
    <w:rsid w:val="009C1751"/>
    <w:rsid w:val="009D2B06"/>
    <w:rsid w:val="009F6EC2"/>
    <w:rsid w:val="009F708B"/>
    <w:rsid w:val="00A14960"/>
    <w:rsid w:val="00A33D50"/>
    <w:rsid w:val="00A425BD"/>
    <w:rsid w:val="00A426A2"/>
    <w:rsid w:val="00A56B2A"/>
    <w:rsid w:val="00A72B68"/>
    <w:rsid w:val="00A733AE"/>
    <w:rsid w:val="00A831E7"/>
    <w:rsid w:val="00AA4B56"/>
    <w:rsid w:val="00AC16A7"/>
    <w:rsid w:val="00AC194A"/>
    <w:rsid w:val="00AD697A"/>
    <w:rsid w:val="00AF7B5D"/>
    <w:rsid w:val="00B17BD6"/>
    <w:rsid w:val="00B17E67"/>
    <w:rsid w:val="00B2079F"/>
    <w:rsid w:val="00B2259C"/>
    <w:rsid w:val="00B230DD"/>
    <w:rsid w:val="00B27701"/>
    <w:rsid w:val="00B45F61"/>
    <w:rsid w:val="00B53A62"/>
    <w:rsid w:val="00B55EB9"/>
    <w:rsid w:val="00B56728"/>
    <w:rsid w:val="00B626AF"/>
    <w:rsid w:val="00B75CD2"/>
    <w:rsid w:val="00B76CD1"/>
    <w:rsid w:val="00B81A2D"/>
    <w:rsid w:val="00B82AA8"/>
    <w:rsid w:val="00B9511D"/>
    <w:rsid w:val="00BA51DD"/>
    <w:rsid w:val="00BB611F"/>
    <w:rsid w:val="00BB6489"/>
    <w:rsid w:val="00BB6639"/>
    <w:rsid w:val="00BE2AF4"/>
    <w:rsid w:val="00BF262A"/>
    <w:rsid w:val="00C002B4"/>
    <w:rsid w:val="00C05D2E"/>
    <w:rsid w:val="00C16253"/>
    <w:rsid w:val="00C21D1F"/>
    <w:rsid w:val="00C239F1"/>
    <w:rsid w:val="00C36F0C"/>
    <w:rsid w:val="00C36F5A"/>
    <w:rsid w:val="00C51F70"/>
    <w:rsid w:val="00C7412C"/>
    <w:rsid w:val="00C80CBD"/>
    <w:rsid w:val="00CA7141"/>
    <w:rsid w:val="00CC3575"/>
    <w:rsid w:val="00CC46BA"/>
    <w:rsid w:val="00CC7C2A"/>
    <w:rsid w:val="00CE18D9"/>
    <w:rsid w:val="00CE33F9"/>
    <w:rsid w:val="00CF3794"/>
    <w:rsid w:val="00CF44D0"/>
    <w:rsid w:val="00CF744D"/>
    <w:rsid w:val="00D007DF"/>
    <w:rsid w:val="00D111C2"/>
    <w:rsid w:val="00D155CC"/>
    <w:rsid w:val="00D20948"/>
    <w:rsid w:val="00D213D8"/>
    <w:rsid w:val="00D26095"/>
    <w:rsid w:val="00D3029E"/>
    <w:rsid w:val="00D36FDF"/>
    <w:rsid w:val="00D4701F"/>
    <w:rsid w:val="00D5129C"/>
    <w:rsid w:val="00D53054"/>
    <w:rsid w:val="00D64FB3"/>
    <w:rsid w:val="00D76BBC"/>
    <w:rsid w:val="00D8061E"/>
    <w:rsid w:val="00D81148"/>
    <w:rsid w:val="00D91A6A"/>
    <w:rsid w:val="00DB032D"/>
    <w:rsid w:val="00DC62EF"/>
    <w:rsid w:val="00DD0CDF"/>
    <w:rsid w:val="00DE12FA"/>
    <w:rsid w:val="00E0207F"/>
    <w:rsid w:val="00E020E1"/>
    <w:rsid w:val="00E024DC"/>
    <w:rsid w:val="00E045F8"/>
    <w:rsid w:val="00E05238"/>
    <w:rsid w:val="00E05262"/>
    <w:rsid w:val="00E26486"/>
    <w:rsid w:val="00E40CDC"/>
    <w:rsid w:val="00E516F7"/>
    <w:rsid w:val="00E624C3"/>
    <w:rsid w:val="00E70D0B"/>
    <w:rsid w:val="00E737FF"/>
    <w:rsid w:val="00ED01A2"/>
    <w:rsid w:val="00ED123C"/>
    <w:rsid w:val="00ED79D7"/>
    <w:rsid w:val="00EE4A61"/>
    <w:rsid w:val="00EF214F"/>
    <w:rsid w:val="00F114E8"/>
    <w:rsid w:val="00F11662"/>
    <w:rsid w:val="00F155DA"/>
    <w:rsid w:val="00F1641B"/>
    <w:rsid w:val="00F237B9"/>
    <w:rsid w:val="00F23A1A"/>
    <w:rsid w:val="00F262C9"/>
    <w:rsid w:val="00F449DF"/>
    <w:rsid w:val="00F5528C"/>
    <w:rsid w:val="00F55E37"/>
    <w:rsid w:val="00F765C7"/>
    <w:rsid w:val="00FA4136"/>
    <w:rsid w:val="00FA4CF5"/>
    <w:rsid w:val="00FA600A"/>
    <w:rsid w:val="00FA7CA2"/>
    <w:rsid w:val="00FC3FBE"/>
    <w:rsid w:val="00FD3CF8"/>
    <w:rsid w:val="00FE20EC"/>
    <w:rsid w:val="00FE367D"/>
    <w:rsid w:val="00FE71F9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6A"/>
  </w:style>
  <w:style w:type="paragraph" w:styleId="2">
    <w:name w:val="heading 2"/>
    <w:basedOn w:val="a"/>
    <w:next w:val="a"/>
    <w:link w:val="20"/>
    <w:qFormat/>
    <w:rsid w:val="007974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rsid w:val="003E01B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87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481B"/>
  </w:style>
  <w:style w:type="character" w:customStyle="1" w:styleId="20">
    <w:name w:val="Заголовок 2 Знак"/>
    <w:basedOn w:val="a0"/>
    <w:link w:val="2"/>
    <w:rsid w:val="007974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60382C"/>
    <w:pPr>
      <w:ind w:left="720"/>
      <w:contextualSpacing/>
    </w:pPr>
  </w:style>
  <w:style w:type="character" w:customStyle="1" w:styleId="ad">
    <w:name w:val="Без интервала Знак"/>
    <w:link w:val="ac"/>
    <w:uiPriority w:val="1"/>
    <w:locked/>
    <w:rsid w:val="0099044E"/>
  </w:style>
  <w:style w:type="paragraph" w:styleId="af0">
    <w:name w:val="Body Text"/>
    <w:basedOn w:val="a"/>
    <w:link w:val="af1"/>
    <w:uiPriority w:val="99"/>
    <w:unhideWhenUsed/>
    <w:rsid w:val="009D2B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9D2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CAF74-A771-4A2E-A3B1-0860DDDE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2023-02-14T06:30:00Z</dcterms:created>
  <dcterms:modified xsi:type="dcterms:W3CDTF">2023-03-30T03:43:00Z</dcterms:modified>
</cp:coreProperties>
</file>