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DC" w:rsidRPr="005C6810" w:rsidRDefault="003C4CDC" w:rsidP="003C4C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C681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3C4CDC" w:rsidRPr="005C6810" w:rsidRDefault="003C4CDC" w:rsidP="003C4CDC">
      <w:pPr>
        <w:tabs>
          <w:tab w:val="center" w:pos="4820"/>
          <w:tab w:val="left" w:pos="888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Муниципальное образование </w:t>
      </w:r>
      <w:proofErr w:type="spellStart"/>
      <w:r w:rsidRPr="005C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5C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Pr="005C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C4CDC" w:rsidRPr="005C6810" w:rsidRDefault="003C4CDC" w:rsidP="003C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C4CDC" w:rsidRPr="005C6810" w:rsidRDefault="003C4CDC" w:rsidP="003C4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DC" w:rsidRPr="005C6810" w:rsidRDefault="003C4CDC" w:rsidP="003C4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DC" w:rsidRPr="005C6810" w:rsidRDefault="003C4CDC" w:rsidP="003C4CD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5C681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5C681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3C4CDC" w:rsidRPr="005C6810" w:rsidRDefault="003C4CDC" w:rsidP="003C4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C4CDC" w:rsidRPr="005C6810" w:rsidRDefault="003C4CDC" w:rsidP="003C4CD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5C681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C4CDC" w:rsidRPr="005C6810" w:rsidRDefault="003C4CDC" w:rsidP="003C4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C4CDC" w:rsidRPr="005C6810" w:rsidTr="00F576E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C4CDC" w:rsidRPr="005C6810" w:rsidRDefault="003C4CDC" w:rsidP="00F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C4CDC" w:rsidRPr="005C6810" w:rsidRDefault="003C4CDC" w:rsidP="00F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C4CDC" w:rsidRPr="005C6810" w:rsidRDefault="003C4CDC" w:rsidP="00F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4CDC" w:rsidRPr="005C6810" w:rsidRDefault="003C4CDC" w:rsidP="00F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</w:t>
            </w:r>
          </w:p>
        </w:tc>
      </w:tr>
      <w:tr w:rsidR="003C4CDC" w:rsidRPr="005C6810" w:rsidTr="00F576E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C4CDC" w:rsidRPr="005C6810" w:rsidRDefault="003C4CDC" w:rsidP="00F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C4CDC" w:rsidRPr="005C6810" w:rsidRDefault="003C4CDC" w:rsidP="00F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5C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CDC" w:rsidRPr="005C6810" w:rsidRDefault="003C4CDC" w:rsidP="00F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4CDC" w:rsidRPr="005C6810" w:rsidRDefault="003C4CDC" w:rsidP="003C4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C4CDC" w:rsidRPr="005C6810" w:rsidTr="00F576EE">
        <w:tc>
          <w:tcPr>
            <w:tcW w:w="6345" w:type="dxa"/>
          </w:tcPr>
          <w:p w:rsidR="003C4CDC" w:rsidRPr="005C6810" w:rsidRDefault="003C4CDC" w:rsidP="00F57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3C4CDC" w:rsidRPr="005C6810" w:rsidRDefault="003C4CDC" w:rsidP="00F57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3C4CDC" w:rsidRPr="005C6810" w:rsidRDefault="003C4CDC" w:rsidP="00F57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декабря 2016 года № 1992</w:t>
            </w:r>
          </w:p>
          <w:p w:rsidR="003C4CDC" w:rsidRPr="005C6810" w:rsidRDefault="003C4CDC" w:rsidP="00F57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предоставления</w:t>
            </w:r>
          </w:p>
          <w:p w:rsidR="003C4CDC" w:rsidRPr="005C6810" w:rsidRDefault="003C4CDC" w:rsidP="00F57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из бюджета муниципального</w:t>
            </w:r>
          </w:p>
          <w:p w:rsidR="003C4CDC" w:rsidRPr="005C6810" w:rsidRDefault="003C4CDC" w:rsidP="00F57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3C4CDC" w:rsidRPr="005C6810" w:rsidRDefault="003C4CDC" w:rsidP="00F57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оказание услуг в сфере молодежной</w:t>
            </w:r>
          </w:p>
          <w:p w:rsidR="003C4CDC" w:rsidRPr="005C6810" w:rsidRDefault="003C4CDC" w:rsidP="00F57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немуниципальными организациями,</w:t>
            </w:r>
          </w:p>
          <w:p w:rsidR="003C4CDC" w:rsidRPr="005C6810" w:rsidRDefault="003C4CDC" w:rsidP="00F57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социально </w:t>
            </w:r>
            <w:proofErr w:type="gramStart"/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ориентированными</w:t>
            </w:r>
            <w:proofErr w:type="gramEnd"/>
          </w:p>
          <w:p w:rsidR="003C4CDC" w:rsidRPr="005C6810" w:rsidRDefault="003C4CDC" w:rsidP="00F57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некоммерческими организациями»</w:t>
            </w:r>
          </w:p>
        </w:tc>
      </w:tr>
    </w:tbl>
    <w:p w:rsidR="003C4CDC" w:rsidRPr="005C6810" w:rsidRDefault="003C4CDC" w:rsidP="003C4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DC" w:rsidRPr="005C6810" w:rsidRDefault="003C4CDC" w:rsidP="003C4CD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ET" w:eastAsia="Times New Roman" w:hAnsi="TimesET" w:cs="Times New Roman"/>
          <w:sz w:val="28"/>
          <w:szCs w:val="28"/>
          <w:lang w:val="x-none" w:eastAsia="x-none"/>
        </w:rPr>
      </w:pPr>
      <w:proofErr w:type="gramStart"/>
      <w:r w:rsidRPr="005C681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соответствии с постановлением </w:t>
      </w:r>
      <w:r w:rsidRPr="005C681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Правительства РФ от 12 сентября 2019</w:t>
      </w:r>
      <w:r w:rsidRPr="005C681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года № </w:t>
      </w:r>
      <w:r w:rsidRPr="005C681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1188</w:t>
      </w:r>
      <w:r w:rsidRPr="005C681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«</w:t>
      </w:r>
      <w:r w:rsidRPr="005C681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Pr="005C6810">
        <w:rPr>
          <w:rFonts w:ascii="Times New Roman" w:eastAsia="Times New Roman" w:hAnsi="Times New Roman" w:cs="Times New Roman"/>
          <w:sz w:val="28"/>
          <w:szCs w:val="24"/>
          <w:lang w:eastAsia="x-none"/>
        </w:rPr>
        <w:t>», законом</w:t>
      </w:r>
      <w:r w:rsidRPr="005C681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Ханты-Мансийского автономного округа -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</w:t>
      </w:r>
      <w:proofErr w:type="gramEnd"/>
      <w:r w:rsidRPr="005C681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  <w:r w:rsidRPr="005C68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C6810">
        <w:rPr>
          <w:rFonts w:ascii="TimesET" w:eastAsia="Times New Roman" w:hAnsi="TimesET" w:cs="Times New Roman"/>
          <w:b/>
          <w:bCs/>
          <w:sz w:val="28"/>
          <w:szCs w:val="28"/>
          <w:lang w:val="x-none" w:eastAsia="x-none"/>
        </w:rPr>
        <w:t xml:space="preserve">администрация </w:t>
      </w:r>
      <w:proofErr w:type="spellStart"/>
      <w:r w:rsidRPr="005C6810">
        <w:rPr>
          <w:rFonts w:ascii="TimesET" w:eastAsia="Times New Roman" w:hAnsi="TimesET" w:cs="Times New Roman"/>
          <w:b/>
          <w:bCs/>
          <w:sz w:val="28"/>
          <w:szCs w:val="28"/>
          <w:lang w:val="x-none" w:eastAsia="x-none"/>
        </w:rPr>
        <w:t>Кондинского</w:t>
      </w:r>
      <w:proofErr w:type="spellEnd"/>
      <w:r w:rsidRPr="005C6810">
        <w:rPr>
          <w:rFonts w:ascii="TimesET" w:eastAsia="Times New Roman" w:hAnsi="TimesET" w:cs="Times New Roman"/>
          <w:b/>
          <w:bCs/>
          <w:sz w:val="28"/>
          <w:szCs w:val="28"/>
          <w:lang w:val="x-none" w:eastAsia="x-none"/>
        </w:rPr>
        <w:t xml:space="preserve"> района постановляет:</w:t>
      </w:r>
    </w:p>
    <w:p w:rsidR="003C4CDC" w:rsidRPr="005C6810" w:rsidRDefault="003C4CDC" w:rsidP="003C4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 следующие изменения:</w:t>
      </w:r>
    </w:p>
    <w:p w:rsidR="003C4CDC" w:rsidRPr="005C6810" w:rsidRDefault="003C4CDC" w:rsidP="003C4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2.1.6. пункта 2.1. раздела 2 изложить в следующей редакции: «2.1.6.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Федерации».</w:t>
      </w:r>
    </w:p>
    <w:p w:rsidR="003C4CDC" w:rsidRPr="005C6810" w:rsidRDefault="003C4CDC" w:rsidP="003C4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2.2. статьи 2 изложить в следующей редакции: «2.2. Заявление на получение субсидии с прилагаемым пакетом документов (в соответствии с </w:t>
      </w:r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 3.2.) регистрируются секретарем комиссии в журнале регистрации заявлений на получение субсидии с указанием даты и времени подачи».</w:t>
      </w:r>
    </w:p>
    <w:p w:rsidR="003C4CDC" w:rsidRPr="005C6810" w:rsidRDefault="003C4CDC" w:rsidP="003C4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2 дополнить пунктом 2.3. следующего содержания: «2.3. В случае двух и более заявившихся кандидатов на получение субсидии и при условии соответствия критериям отбора поданных документов (в соответствии с пунктами 2.1, 3.2), право на получение субсидии имеет один заявитель, подавший заявление первым».</w:t>
      </w:r>
    </w:p>
    <w:p w:rsidR="003C4CDC" w:rsidRPr="005C6810" w:rsidRDefault="003C4CDC" w:rsidP="003C4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Подпункт 4.7.2. пункта 4.7. раздела 4 изложить в следующей редакции: «4.7.2. Согласие получателя субсидии и лиц, являющихся поставщиками (подрядчиками, исполнителями) по договорам, заключенным в целях исполнения обязательств по договорам о предоставлении субсидий на финансовое обеспечение затрат, на осуществление главным распорядителем бюджетных средств, предоставившим субсидии и органами муниципального финансового контроля проверок соблюдения ими условий, целей и порядка предоставления субсидий».</w:t>
      </w:r>
    </w:p>
    <w:p w:rsidR="003C4CDC" w:rsidRPr="005C6810" w:rsidRDefault="003C4CDC" w:rsidP="003C4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3C4CDC" w:rsidRPr="005C6810" w:rsidRDefault="003C4CDC" w:rsidP="003C4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3C4CDC" w:rsidRPr="005C6810" w:rsidRDefault="003C4CDC" w:rsidP="003C4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CDC" w:rsidRPr="005C6810" w:rsidRDefault="003C4CDC" w:rsidP="003C4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CDC" w:rsidRPr="005C6810" w:rsidRDefault="003C4CDC" w:rsidP="003C4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3C4CDC" w:rsidRPr="005C6810" w:rsidTr="00F576EE">
        <w:tc>
          <w:tcPr>
            <w:tcW w:w="4785" w:type="dxa"/>
          </w:tcPr>
          <w:p w:rsidR="003C4CDC" w:rsidRPr="005C6810" w:rsidRDefault="003C4CDC" w:rsidP="00F5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3C4CDC" w:rsidRPr="005C6810" w:rsidRDefault="003C4CDC" w:rsidP="00F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C4CDC" w:rsidRPr="005C6810" w:rsidRDefault="003C4CDC" w:rsidP="00F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3C4CDC" w:rsidRPr="005C6810" w:rsidRDefault="003C4CDC" w:rsidP="003C4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C4CDC" w:rsidRPr="005F68C6" w:rsidRDefault="003C4CDC" w:rsidP="003C4CDC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4CDC" w:rsidRDefault="003C4CDC" w:rsidP="007D4391">
      <w:pPr>
        <w:shd w:val="clear" w:color="auto" w:fill="FFFFFF"/>
        <w:spacing w:after="0" w:line="240" w:lineRule="auto"/>
        <w:ind w:firstLine="7088"/>
        <w:rPr>
          <w:rFonts w:ascii="Times New Roman" w:hAnsi="Times New Roman" w:cs="Times New Roman"/>
          <w:bCs/>
          <w:sz w:val="20"/>
          <w:szCs w:val="20"/>
        </w:rPr>
      </w:pPr>
    </w:p>
    <w:sectPr w:rsidR="003C4CDC" w:rsidSect="003C4CDC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DD" w:rsidRDefault="009B42DD" w:rsidP="00617B40">
      <w:pPr>
        <w:spacing w:after="0" w:line="240" w:lineRule="auto"/>
      </w:pPr>
      <w:r>
        <w:separator/>
      </w:r>
    </w:p>
  </w:endnote>
  <w:endnote w:type="continuationSeparator" w:id="0">
    <w:p w:rsidR="009B42DD" w:rsidRDefault="009B42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DD" w:rsidRDefault="009B42DD" w:rsidP="00617B40">
      <w:pPr>
        <w:spacing w:after="0" w:line="240" w:lineRule="auto"/>
      </w:pPr>
      <w:r>
        <w:separator/>
      </w:r>
    </w:p>
  </w:footnote>
  <w:footnote w:type="continuationSeparator" w:id="0">
    <w:p w:rsidR="009B42DD" w:rsidRDefault="009B42D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B3AC7"/>
    <w:rsid w:val="003C4CD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91401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B42DD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4173-313D-4E44-B23E-E08CCB38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2020-03-25T12:21:00Z</dcterms:modified>
</cp:coreProperties>
</file>