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F7" w:rsidRPr="00BD0BC5" w:rsidRDefault="00F270F7" w:rsidP="00F270F7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D0BC5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F270F7" w:rsidRPr="00BD0BC5" w:rsidRDefault="00F270F7" w:rsidP="00F27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B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B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F270F7" w:rsidRPr="00BD0BC5" w:rsidRDefault="00F270F7" w:rsidP="00F2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BD0BC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BD0BC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270F7" w:rsidRPr="00BD0BC5" w:rsidRDefault="00F270F7" w:rsidP="00F270F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F270F7" w:rsidRPr="00BD0BC5" w:rsidTr="00D7488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270F7" w:rsidRPr="00BD0BC5" w:rsidRDefault="00F270F7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270F7" w:rsidRPr="00BD0BC5" w:rsidRDefault="00F270F7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270F7" w:rsidRPr="00BD0BC5" w:rsidRDefault="00F270F7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70F7" w:rsidRPr="00BD0BC5" w:rsidRDefault="00F270F7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</w:t>
            </w:r>
          </w:p>
        </w:tc>
      </w:tr>
      <w:tr w:rsidR="00F270F7" w:rsidRPr="00BD0BC5" w:rsidTr="00D7488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270F7" w:rsidRPr="00BD0BC5" w:rsidRDefault="00F270F7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270F7" w:rsidRPr="00BD0BC5" w:rsidRDefault="00F270F7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F7" w:rsidRPr="00BD0BC5" w:rsidRDefault="00F270F7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F270F7" w:rsidRPr="00BD0BC5" w:rsidTr="00D7488F">
        <w:tc>
          <w:tcPr>
            <w:tcW w:w="6345" w:type="dxa"/>
          </w:tcPr>
          <w:p w:rsidR="00F270F7" w:rsidRPr="00BD0BC5" w:rsidRDefault="00F270F7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B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марта 2019 года</w:t>
            </w:r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487 «О</w:t>
            </w:r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Положения об организации деятельности молодежного трудового отряда главы </w:t>
            </w:r>
            <w:proofErr w:type="spellStart"/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F270F7" w:rsidRPr="00BD0BC5" w:rsidRDefault="00F270F7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70F7" w:rsidRPr="00BD0BC5" w:rsidRDefault="00F270F7" w:rsidP="00F2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Трудовым кодексом Российской Федерации организацию деятельности молодежных трудовых отрядов на территории </w:t>
      </w:r>
      <w:proofErr w:type="spell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BD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BD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BD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 марта 2019 года № 485 «Об организации деятельности молодежных трудовых отрядов на территории </w:t>
      </w:r>
      <w:proofErr w:type="spell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Пункты 3, 4, 6 статьи 2 приложения к постановлению изложить в следующей редакции: 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Руководитель Учреждения приказом назначает должностное лицо, ответственное за организацию работы молодежного трудового отряда главы </w:t>
      </w:r>
      <w:proofErr w:type="spell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части составления календарного графика работ, ведения и заполнения табеля учета рабочего времени, контроля выполнения объема работ, выдачи рабочего инвентаря и средств индивидуальной защиты, </w:t>
      </w:r>
      <w:proofErr w:type="gram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трудовой дисциплины и требований охраны труда.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Учреждение обязано: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Внести изменение в штатное расписание в соответствии с Квотой (разнарядкой) на временное трудоустройство несовершеннолетних граждан в возрасте от 14 до 18 лет (далее – несовершеннолетние граждане).</w:t>
      </w:r>
    </w:p>
    <w:p w:rsidR="00F270F7" w:rsidRPr="00BD0BC5" w:rsidRDefault="00F270F7" w:rsidP="00F270F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Направить несовершеннолетних граждан на прохождение предварительного медицинского осмотра. 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Принять на работу несовершеннолетних граждан на рабочие места, условия труда на которых по результатам </w:t>
      </w:r>
      <w:hyperlink r:id="rId9" w:anchor="/document/70552676/entry/3" w:history="1">
        <w:r w:rsidRPr="00BD0B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специальной оценки условий труда</w:t>
        </w:r>
      </w:hyperlink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</w:t>
      </w:r>
      <w:proofErr w:type="gram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оптимальным или допустимым. 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Организовать профессиональную гигиеническую подготовку</w:t>
      </w: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граждан. 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Организовать доставку несовершеннолетних граждан в центр государственного санитарно-эпидемиологического надзора для прохождения аттестации по результатам профессиональной гигиенической подготовки и получения личных медицинских книжек.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Отряда несовершеннолетние граждане в возрасте от 14 до 18 лет подают в Учреждение, в срок не позднее 20 числа месяца, предшествующего началу работы Отряда, пакет документов в соответствии со статьей 65 Трудового Кодекса Российской Федерации, а также дополнительные документы, предусмотренные необходимостью предъявления при заключении трудового договора (в отдельных случаях с учетом специфики работы Кодексом Российской Федерации</w:t>
      </w:r>
      <w:proofErr w:type="gram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законами, указами Президента Российской Федерации и постановлениями Правительства Российской Федерации):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работу (приложение 1);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родителей (законных представителей) о согласии на трудоустройство несовершеннолетнего (приложение 2);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3);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органа опеки и попечительства на заключение трудового договора с несовершеннолетними, не достигшими возраста 16 лет и получающими общее образование; 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указанием реквизитов кредитной организации для перевода заработной платы;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грамот, дипломов, сертификатов, подтверждающих активное участие несовершеннолетнего в жизни школы, поселения;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на несовершеннолетнего из образовательного учреждения, содержащая информацию об учебе и участии в общественной жизни образовательного учреждения, поселения.</w:t>
      </w:r>
    </w:p>
    <w:p w:rsidR="00F270F7" w:rsidRPr="00BD0BC5" w:rsidRDefault="00F270F7" w:rsidP="00F270F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Приложения 1, 2, 3 к Положению приложения к постановлению изложить в новой редакции (приложения 1, 2, 3). </w:t>
      </w:r>
    </w:p>
    <w:p w:rsidR="00F270F7" w:rsidRPr="00BD0BC5" w:rsidRDefault="00F270F7" w:rsidP="00F270F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F270F7" w:rsidRPr="00BD0BC5" w:rsidRDefault="00F270F7" w:rsidP="00F270F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F270F7" w:rsidRPr="00BD0BC5" w:rsidTr="00D7488F">
        <w:tc>
          <w:tcPr>
            <w:tcW w:w="4785" w:type="dxa"/>
          </w:tcPr>
          <w:p w:rsidR="00F270F7" w:rsidRPr="00BD0BC5" w:rsidRDefault="00F270F7" w:rsidP="00D7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F270F7" w:rsidRPr="00BD0BC5" w:rsidRDefault="00F270F7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270F7" w:rsidRPr="00BD0BC5" w:rsidRDefault="00F270F7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1 к Положению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учреждения) 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 полностью)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несовершеннолетнего: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работу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работу в качестве______________________________________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ца)______________класса,____________________________________________СОШ,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число________, месяц____________________, год______________,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по адресу: пос._______________________________ул._________________________д._____кв.______ дом</w:t>
      </w: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________________________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 номер ______________ кем и когда выдан____________________________ ________________________________________________________________________________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__________________20____ г.                                                         _____________________ 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(подпись заявителя)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2 к Положению</w:t>
      </w:r>
    </w:p>
    <w:p w:rsidR="00F270F7" w:rsidRPr="00BD0BC5" w:rsidRDefault="00F270F7" w:rsidP="00F270F7">
      <w:pPr>
        <w:keepNext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учреждения) 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 Ф.И.О. полностью)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 (опекуна, попечителя) несовершеннолетнего, которому не исполнилось 16 лет: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по адресу: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п._________________________________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дом_______________квартира_________телефон____________________________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родителя (опекуна, попечителя): (серия, номер)___________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(когда и кем </w:t>
      </w: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270F7" w:rsidRPr="00BD0BC5" w:rsidRDefault="00F270F7" w:rsidP="00F270F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от родителей (законных представителей) о согласии на трудоустройство несовершеннолетнего 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(фамилия, имя, отчество заявителя)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 (папа, опекун, попечитель - нужное подчеркнуть), даю согласие на трудоустройство             в свободное от учебы время своему (ей) сыну (дочери) _________________________________</w:t>
      </w:r>
      <w:proofErr w:type="gramEnd"/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ребенка указать полностью)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__________________(даты) по ________________________(дату).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(ребенка):_______(число)_________________(месяц прописью) ________(год)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________________20____г.                                                              _____________________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(подпись родителя)</w:t>
      </w: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3 к Положению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учреждения) 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 полностью)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(опекуна, попечителя) с 16 лет - Ф.И.О. несовершеннолетнего:</w:t>
      </w:r>
    </w:p>
    <w:p w:rsidR="00F270F7" w:rsidRPr="00BD0BC5" w:rsidRDefault="00F270F7" w:rsidP="00F27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270F7" w:rsidRPr="00BD0BC5" w:rsidRDefault="00F270F7" w:rsidP="00F27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несовершеннолетнего на обработку персональных данных</w:t>
      </w:r>
    </w:p>
    <w:p w:rsidR="00F270F7" w:rsidRPr="00BD0BC5" w:rsidRDefault="00F270F7" w:rsidP="00F27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Я,________________________________________________________________________,проживающа</w:t>
      </w: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ий) по адресу:_______________________________________________________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паспорт_________________, выданный______________________________________________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операторам персональных данных: _______________________________________________________(наименование учреждения), расположенному по адресу:____________________________________________(учреждения)</w:t>
      </w:r>
      <w:proofErr w:type="gramEnd"/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F270F7" w:rsidRPr="00BD0BC5" w:rsidTr="00D7488F">
        <w:tc>
          <w:tcPr>
            <w:tcW w:w="6521" w:type="dxa"/>
          </w:tcPr>
          <w:p w:rsidR="00F270F7" w:rsidRPr="00BD0BC5" w:rsidRDefault="00F270F7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данные, в отношении которых дается согласие</w:t>
            </w:r>
          </w:p>
        </w:tc>
        <w:tc>
          <w:tcPr>
            <w:tcW w:w="3118" w:type="dxa"/>
          </w:tcPr>
          <w:p w:rsidR="00F270F7" w:rsidRPr="00BD0BC5" w:rsidRDefault="00F270F7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BD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знаком V</w:t>
            </w:r>
          </w:p>
        </w:tc>
      </w:tr>
      <w:tr w:rsidR="00F270F7" w:rsidRPr="00BD0BC5" w:rsidTr="00D7488F">
        <w:trPr>
          <w:trHeight w:val="65"/>
        </w:trPr>
        <w:tc>
          <w:tcPr>
            <w:tcW w:w="6521" w:type="dxa"/>
          </w:tcPr>
          <w:p w:rsidR="00F270F7" w:rsidRPr="00BD0BC5" w:rsidRDefault="00F270F7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 персональных данных</w:t>
            </w:r>
          </w:p>
        </w:tc>
        <w:tc>
          <w:tcPr>
            <w:tcW w:w="3118" w:type="dxa"/>
          </w:tcPr>
          <w:p w:rsidR="00F270F7" w:rsidRPr="00BD0BC5" w:rsidRDefault="00F270F7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0F7" w:rsidRPr="00BD0BC5" w:rsidTr="00D7488F">
        <w:tc>
          <w:tcPr>
            <w:tcW w:w="6521" w:type="dxa"/>
          </w:tcPr>
          <w:p w:rsidR="00F270F7" w:rsidRPr="00BD0BC5" w:rsidRDefault="00F270F7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Моего ребенка ФИО</w:t>
            </w:r>
          </w:p>
        </w:tc>
        <w:tc>
          <w:tcPr>
            <w:tcW w:w="3118" w:type="dxa"/>
          </w:tcPr>
          <w:p w:rsidR="00F270F7" w:rsidRPr="00BD0BC5" w:rsidRDefault="00F270F7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услуги: организация мероприятий по работе              с детьми и молодежью в соответствии с действующим законодательством.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 заявителя и несовершеннолетнег</w:t>
      </w: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ребенка (детей) - фамилия, имя, отчество; место жительства; дата рождения; номер основного документа, удостоверяющего                         его личность; сведения о дате выдачи указанного документа и выдавшем его органе; идентификационный номер налогоплательщика; страховой номер индивидуального лицевого счета; семейное, социальное положение.</w:t>
      </w:r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 их обработку (сбор, запись                  и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F270F7" w:rsidRPr="00BD0BC5" w:rsidRDefault="00F270F7" w:rsidP="00F2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его подачи до моего письменного отзыва данного согласия на срок до 5 лет, после чего персональные данные уничтожаются, либо обезличиваются.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«____»_____________20___г.                                                               _______________________</w:t>
      </w:r>
    </w:p>
    <w:p w:rsidR="00F270F7" w:rsidRPr="00BD0BC5" w:rsidRDefault="00F270F7" w:rsidP="00F2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                                                                                                    (подпись)</w:t>
      </w:r>
    </w:p>
    <w:p w:rsidR="00F270F7" w:rsidRPr="00BD0BC5" w:rsidRDefault="00F270F7" w:rsidP="00F270F7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F7" w:rsidRPr="00BD0BC5" w:rsidRDefault="00F270F7" w:rsidP="00F270F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0B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F270F7" w:rsidRDefault="00F270F7" w:rsidP="00F270F7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56B2A" w:rsidRDefault="00A56B2A" w:rsidP="00F270F7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B8" w:rsidRDefault="008138B8" w:rsidP="00617B40">
      <w:pPr>
        <w:spacing w:after="0" w:line="240" w:lineRule="auto"/>
      </w:pPr>
      <w:r>
        <w:separator/>
      </w:r>
    </w:p>
  </w:endnote>
  <w:endnote w:type="continuationSeparator" w:id="0">
    <w:p w:rsidR="008138B8" w:rsidRDefault="008138B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B8" w:rsidRDefault="008138B8" w:rsidP="00617B40">
      <w:pPr>
        <w:spacing w:after="0" w:line="240" w:lineRule="auto"/>
      </w:pPr>
      <w:r>
        <w:separator/>
      </w:r>
    </w:p>
  </w:footnote>
  <w:footnote w:type="continuationSeparator" w:id="0">
    <w:p w:rsidR="008138B8" w:rsidRDefault="008138B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09"/>
    <w:multiLevelType w:val="multilevel"/>
    <w:tmpl w:val="DE9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67D1A"/>
    <w:rsid w:val="00383D97"/>
    <w:rsid w:val="00393DAD"/>
    <w:rsid w:val="00397EFC"/>
    <w:rsid w:val="003E494E"/>
    <w:rsid w:val="003F2416"/>
    <w:rsid w:val="003F3603"/>
    <w:rsid w:val="003F511F"/>
    <w:rsid w:val="003F75E8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138B8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2D1"/>
    <w:rsid w:val="00E624C3"/>
    <w:rsid w:val="00ED01A2"/>
    <w:rsid w:val="00ED123C"/>
    <w:rsid w:val="00EF214F"/>
    <w:rsid w:val="00F114E8"/>
    <w:rsid w:val="00F155DA"/>
    <w:rsid w:val="00F262C9"/>
    <w:rsid w:val="00F270F7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9749-121F-42C6-9C1D-D727D6ED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2020-03-31T12:28:00Z</dcterms:modified>
</cp:coreProperties>
</file>