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462A" w:rsidRDefault="001A685C" w:rsidP="001A685C">
      <w:pPr>
        <w:pStyle w:val="a4"/>
        <w:rPr>
          <w:rFonts w:ascii="Arial" w:hAnsi="Arial" w:cs="Arial"/>
          <w:color w:val="000000"/>
          <w:sz w:val="28"/>
          <w:szCs w:val="28"/>
        </w:rPr>
      </w:pPr>
    </w:p>
    <w:p w:rsidR="005B5F09" w:rsidRDefault="005B5F09" w:rsidP="005B5F09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660" cy="676910"/>
            <wp:effectExtent l="0" t="0" r="8890" b="8890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09" w:rsidRPr="00C22549" w:rsidRDefault="005B5F09" w:rsidP="005B5F09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5B5F09" w:rsidRPr="009E1AEA" w:rsidRDefault="005B5F09" w:rsidP="005B5F09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5B5F09" w:rsidRDefault="005B5F09" w:rsidP="005B5F09"/>
    <w:p w:rsidR="005B5F09" w:rsidRPr="00302B79" w:rsidRDefault="005B5F09" w:rsidP="005B5F09"/>
    <w:p w:rsidR="005B5F09" w:rsidRPr="005B5F09" w:rsidRDefault="005B5F09" w:rsidP="005B5F09">
      <w:pPr>
        <w:pStyle w:val="1"/>
        <w:rPr>
          <w:rFonts w:ascii="Times New Roman" w:hAnsi="Times New Roman"/>
          <w:bCs w:val="0"/>
          <w:color w:val="000000"/>
        </w:rPr>
      </w:pPr>
      <w:r w:rsidRPr="005B5F09">
        <w:rPr>
          <w:rFonts w:ascii="Times New Roman" w:hAnsi="Times New Roman"/>
          <w:bCs w:val="0"/>
          <w:color w:val="000000"/>
        </w:rPr>
        <w:t>АДМИНИСТРАЦИЯ КОНДИНСКОГО РАЙОНА</w:t>
      </w:r>
    </w:p>
    <w:p w:rsidR="005B5F09" w:rsidRPr="005B5F09" w:rsidRDefault="005B5F09" w:rsidP="005B5F09">
      <w:pPr>
        <w:rPr>
          <w:rFonts w:ascii="Times New Roman" w:hAnsi="Times New Roman"/>
          <w:color w:val="000000"/>
          <w:sz w:val="28"/>
        </w:rPr>
      </w:pPr>
    </w:p>
    <w:p w:rsidR="005B5F09" w:rsidRPr="005B5F09" w:rsidRDefault="005B5F09" w:rsidP="005B5F09">
      <w:pPr>
        <w:pStyle w:val="3"/>
        <w:jc w:val="center"/>
        <w:rPr>
          <w:rFonts w:ascii="Times New Roman" w:hAnsi="Times New Roman" w:cs="Times New Roman"/>
          <w:color w:val="000000"/>
          <w:sz w:val="32"/>
        </w:rPr>
      </w:pPr>
      <w:r w:rsidRPr="005B5F09">
        <w:rPr>
          <w:rFonts w:ascii="Times New Roman" w:hAnsi="Times New Roman" w:cs="Times New Roman"/>
          <w:color w:val="000000"/>
          <w:sz w:val="32"/>
        </w:rPr>
        <w:t>ПОСТАНОВЛЕНИЕ</w:t>
      </w:r>
    </w:p>
    <w:p w:rsidR="005B5F09" w:rsidRPr="005B5F09" w:rsidRDefault="005B5F09" w:rsidP="005B5F09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3114"/>
        <w:gridCol w:w="1614"/>
        <w:gridCol w:w="1721"/>
      </w:tblGrid>
      <w:tr w:rsidR="005B5F09" w:rsidRPr="005B5F09" w:rsidTr="0001558A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5B5F09" w:rsidRPr="005B5F09" w:rsidRDefault="005B5F09" w:rsidP="0001558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5F09">
              <w:rPr>
                <w:rFonts w:ascii="Times New Roman" w:hAnsi="Times New Roman"/>
                <w:color w:val="000000"/>
                <w:sz w:val="26"/>
                <w:szCs w:val="26"/>
              </w:rPr>
              <w:t>от              2019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5B5F09" w:rsidRPr="005B5F09" w:rsidRDefault="005B5F09" w:rsidP="0001558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5B5F09" w:rsidRPr="005B5F09" w:rsidRDefault="005B5F09" w:rsidP="0001558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5B5F09" w:rsidRPr="005B5F09" w:rsidRDefault="005B5F09" w:rsidP="005B5F09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5F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 </w:t>
            </w:r>
          </w:p>
        </w:tc>
      </w:tr>
      <w:tr w:rsidR="005B5F09" w:rsidRPr="005B5F09" w:rsidTr="0001558A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5B5F09" w:rsidRPr="005B5F09" w:rsidRDefault="005B5F09" w:rsidP="0001558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5B5F09" w:rsidRPr="005B5F09" w:rsidRDefault="005B5F09" w:rsidP="005B5F09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5F09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B5F09">
              <w:rPr>
                <w:rFonts w:ascii="Times New Roman" w:hAnsi="Times New Roman"/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09" w:rsidRPr="005B5F09" w:rsidRDefault="005B5F09" w:rsidP="0001558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5B5F09" w:rsidRPr="00B93530" w:rsidRDefault="005B5F09" w:rsidP="005B5F0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5B5F09" w:rsidRPr="00B93530" w:rsidTr="005B5F09">
        <w:tc>
          <w:tcPr>
            <w:tcW w:w="6345" w:type="dxa"/>
          </w:tcPr>
          <w:p w:rsidR="005B5F09" w:rsidRPr="005B5F09" w:rsidRDefault="005B5F09" w:rsidP="005B5F09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5F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Pr="005B5F0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финансовой поддержке проектов </w:t>
            </w:r>
            <w:r w:rsidRPr="005B5F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рамках муниципальной программы </w:t>
            </w:r>
            <w:proofErr w:type="spellStart"/>
            <w:r w:rsidRPr="005B5F0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Кондинского</w:t>
            </w:r>
            <w:proofErr w:type="spellEnd"/>
            <w:r w:rsidRPr="005B5F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«Комплексное социально-экономическое развитие </w:t>
            </w:r>
            <w:proofErr w:type="spellStart"/>
            <w:r w:rsidRPr="005B5F0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Кондинского</w:t>
            </w:r>
            <w:proofErr w:type="spellEnd"/>
            <w:r w:rsidRPr="005B5F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на 2019-2025 годы и на период до 2030 года»</w:t>
            </w:r>
          </w:p>
          <w:p w:rsidR="005B5F09" w:rsidRPr="005B5F09" w:rsidRDefault="005B5F09" w:rsidP="0001558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6922F8" w:rsidRDefault="002A397D" w:rsidP="002A397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523E00" w:rsidRPr="006922F8" w:rsidRDefault="00523E00" w:rsidP="00523E0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 xml:space="preserve">В соответствии со статьей 78 </w:t>
      </w:r>
      <w:hyperlink r:id="rId10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95448B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Бюджетного кодекса Российской Федерации</w:t>
        </w:r>
      </w:hyperlink>
      <w:r w:rsidRPr="0095448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5448B">
        <w:rPr>
          <w:rFonts w:ascii="Times New Roman" w:hAnsi="Times New Roman"/>
          <w:sz w:val="28"/>
          <w:szCs w:val="28"/>
        </w:rPr>
        <w:t xml:space="preserve"> </w:t>
      </w:r>
      <w:r w:rsidR="00747043" w:rsidRPr="005A3277">
        <w:rPr>
          <w:rFonts w:ascii="Times New Roman" w:hAnsi="Times New Roman"/>
          <w:sz w:val="28"/>
          <w:szCs w:val="28"/>
        </w:rPr>
        <w:t>в целях реализации основного мероприятия</w:t>
      </w:r>
      <w:r w:rsidR="005A3277" w:rsidRPr="005A3277">
        <w:rPr>
          <w:rFonts w:ascii="Times New Roman" w:hAnsi="Times New Roman"/>
          <w:sz w:val="28"/>
          <w:szCs w:val="28"/>
        </w:rPr>
        <w:t xml:space="preserve"> 3 «Финансовая поддержка проектов» </w:t>
      </w:r>
      <w:r w:rsidR="00747043" w:rsidRPr="005A3277">
        <w:rPr>
          <w:rFonts w:ascii="Times New Roman" w:hAnsi="Times New Roman"/>
          <w:sz w:val="28"/>
          <w:szCs w:val="28"/>
        </w:rPr>
        <w:t xml:space="preserve"> </w:t>
      </w:r>
      <w:r w:rsidR="005A3277" w:rsidRPr="005A3277">
        <w:rPr>
          <w:rFonts w:ascii="Times New Roman" w:hAnsi="Times New Roman"/>
          <w:sz w:val="28"/>
          <w:szCs w:val="28"/>
        </w:rPr>
        <w:t>муниципальной программы «Комплексное социально-экономическое развитие Кондинского района на 2019-2025 годы и на период до 2030 года»»,  утвержденной</w:t>
      </w:r>
      <w:r w:rsidR="005A3277">
        <w:rPr>
          <w:rFonts w:ascii="Times New Roman" w:hAnsi="Times New Roman"/>
          <w:sz w:val="28"/>
          <w:szCs w:val="28"/>
        </w:rPr>
        <w:t xml:space="preserve"> </w:t>
      </w:r>
      <w:r w:rsidRPr="006922F8">
        <w:rPr>
          <w:rFonts w:ascii="Times New Roman" w:hAnsi="Times New Roman"/>
          <w:sz w:val="28"/>
          <w:szCs w:val="28"/>
        </w:rPr>
        <w:t>постановлени</w:t>
      </w:r>
      <w:r w:rsidR="005A3277">
        <w:rPr>
          <w:rFonts w:ascii="Times New Roman" w:hAnsi="Times New Roman"/>
          <w:sz w:val="28"/>
          <w:szCs w:val="28"/>
        </w:rPr>
        <w:t>ем</w:t>
      </w:r>
      <w:r w:rsidRPr="006922F8">
        <w:rPr>
          <w:rFonts w:ascii="Times New Roman" w:hAnsi="Times New Roman"/>
          <w:sz w:val="28"/>
          <w:szCs w:val="28"/>
        </w:rPr>
        <w:t xml:space="preserve"> администрации Кондинского района </w:t>
      </w:r>
      <w:r w:rsidR="0043584D" w:rsidRPr="006922F8">
        <w:rPr>
          <w:rFonts w:ascii="Times New Roman" w:hAnsi="Times New Roman"/>
          <w:sz w:val="28"/>
          <w:szCs w:val="28"/>
        </w:rPr>
        <w:t>от 29 октября 2018 года № 2119</w:t>
      </w:r>
      <w:r w:rsidRPr="006922F8">
        <w:rPr>
          <w:rFonts w:ascii="Times New Roman" w:hAnsi="Times New Roman"/>
          <w:sz w:val="28"/>
          <w:szCs w:val="28"/>
        </w:rPr>
        <w:t xml:space="preserve"> </w:t>
      </w:r>
      <w:r w:rsidR="005A3277">
        <w:rPr>
          <w:rFonts w:ascii="Times New Roman" w:hAnsi="Times New Roman"/>
          <w:sz w:val="28"/>
          <w:szCs w:val="28"/>
        </w:rPr>
        <w:t xml:space="preserve">, администрация Кондинского района </w:t>
      </w:r>
      <w:r w:rsidRPr="006922F8">
        <w:rPr>
          <w:rFonts w:ascii="Times New Roman" w:hAnsi="Times New Roman"/>
          <w:bCs/>
          <w:sz w:val="28"/>
          <w:szCs w:val="28"/>
        </w:rPr>
        <w:t>постановляет:</w:t>
      </w:r>
    </w:p>
    <w:p w:rsidR="00523E00" w:rsidRPr="006922F8" w:rsidRDefault="00523E00" w:rsidP="00523E0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>1.Утвердить:</w:t>
      </w:r>
    </w:p>
    <w:p w:rsidR="00523E00" w:rsidRPr="006922F8" w:rsidRDefault="00523E00" w:rsidP="0043584D">
      <w:pPr>
        <w:pStyle w:val="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22F8">
        <w:rPr>
          <w:rFonts w:ascii="Times New Roman" w:hAnsi="Times New Roman" w:cs="Times New Roman"/>
          <w:b w:val="0"/>
          <w:sz w:val="28"/>
          <w:szCs w:val="28"/>
        </w:rPr>
        <w:t>1.1.</w:t>
      </w:r>
      <w:r w:rsidR="0043584D" w:rsidRPr="006922F8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</w:t>
      </w:r>
      <w:r w:rsidRPr="006922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1136">
        <w:rPr>
          <w:rFonts w:ascii="Times New Roman" w:hAnsi="Times New Roman" w:cs="Times New Roman"/>
          <w:b w:val="0"/>
          <w:color w:val="000000"/>
          <w:sz w:val="28"/>
          <w:szCs w:val="28"/>
        </w:rPr>
        <w:t>грантов в форме субсидий на реализацию</w:t>
      </w:r>
      <w:r w:rsidR="0043584D" w:rsidRPr="006922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проектов </w:t>
      </w:r>
      <w:r w:rsidR="0043584D" w:rsidRPr="006922F8">
        <w:rPr>
          <w:rFonts w:ascii="Times New Roman" w:hAnsi="Times New Roman" w:cs="Times New Roman"/>
          <w:b w:val="0"/>
          <w:sz w:val="28"/>
          <w:szCs w:val="28"/>
        </w:rPr>
        <w:t xml:space="preserve">в рамках муниципальной программы Кондинского района «Комплексное социально-экономическое развитие Кондинского района на 2019-2025 годы и на период до 2030 года» </w:t>
      </w:r>
      <w:r w:rsidRPr="006922F8">
        <w:rPr>
          <w:rFonts w:ascii="Times New Roman" w:hAnsi="Times New Roman" w:cs="Times New Roman"/>
          <w:b w:val="0"/>
          <w:sz w:val="28"/>
          <w:szCs w:val="28"/>
        </w:rPr>
        <w:t>(приложение 1).</w:t>
      </w:r>
    </w:p>
    <w:p w:rsidR="00624A25" w:rsidRPr="006922F8" w:rsidRDefault="00523E00" w:rsidP="000441F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 xml:space="preserve">1.2. </w:t>
      </w:r>
      <w:r w:rsidR="00624A25" w:rsidRPr="006922F8">
        <w:rPr>
          <w:rFonts w:ascii="Times New Roman" w:hAnsi="Times New Roman"/>
          <w:sz w:val="28"/>
          <w:szCs w:val="28"/>
        </w:rPr>
        <w:t xml:space="preserve">Положение </w:t>
      </w:r>
      <w:proofErr w:type="gramStart"/>
      <w:r w:rsidR="00624A25" w:rsidRPr="006922F8">
        <w:rPr>
          <w:rFonts w:ascii="Times New Roman" w:hAnsi="Times New Roman"/>
          <w:sz w:val="28"/>
          <w:szCs w:val="28"/>
        </w:rPr>
        <w:t xml:space="preserve">о комиссии </w:t>
      </w:r>
      <w:r w:rsidR="000441F7" w:rsidRPr="000441F7">
        <w:rPr>
          <w:rFonts w:ascii="Times New Roman" w:hAnsi="Times New Roman"/>
          <w:sz w:val="28"/>
          <w:szCs w:val="28"/>
        </w:rPr>
        <w:t xml:space="preserve">по определению победителей Конкурса по предоставлению  </w:t>
      </w:r>
      <w:r w:rsidR="000441F7" w:rsidRPr="000441F7">
        <w:rPr>
          <w:rFonts w:ascii="Times New Roman" w:hAnsi="Times New Roman"/>
          <w:color w:val="000000"/>
          <w:sz w:val="28"/>
          <w:szCs w:val="28"/>
        </w:rPr>
        <w:t>грантов в форме субсидий на реализацию</w:t>
      </w:r>
      <w:proofErr w:type="gramEnd"/>
      <w:r w:rsidR="000441F7" w:rsidRPr="000441F7">
        <w:rPr>
          <w:rFonts w:ascii="Times New Roman" w:hAnsi="Times New Roman"/>
          <w:color w:val="000000"/>
          <w:sz w:val="28"/>
          <w:szCs w:val="28"/>
        </w:rPr>
        <w:t xml:space="preserve"> проектов </w:t>
      </w:r>
      <w:r w:rsidR="000441F7" w:rsidRPr="000441F7">
        <w:rPr>
          <w:rFonts w:ascii="Times New Roman" w:hAnsi="Times New Roman"/>
          <w:sz w:val="28"/>
          <w:szCs w:val="28"/>
        </w:rPr>
        <w:t>в рамках муниципальной программы Кондинского района «Комплексное социально-экономическое развитие Кондинского района на 2019-2025 годы и на период до 2030 года»</w:t>
      </w:r>
      <w:r w:rsidR="000441F7" w:rsidRPr="006922F8">
        <w:rPr>
          <w:rFonts w:ascii="Times New Roman" w:hAnsi="Times New Roman"/>
          <w:sz w:val="28"/>
          <w:szCs w:val="28"/>
        </w:rPr>
        <w:t xml:space="preserve"> </w:t>
      </w:r>
      <w:r w:rsidRPr="006922F8">
        <w:rPr>
          <w:rFonts w:ascii="Times New Roman" w:hAnsi="Times New Roman"/>
          <w:sz w:val="28"/>
          <w:szCs w:val="28"/>
        </w:rPr>
        <w:t>(приложение 2).</w:t>
      </w:r>
    </w:p>
    <w:p w:rsidR="00523E00" w:rsidRPr="006922F8" w:rsidRDefault="00523E00" w:rsidP="000441F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 xml:space="preserve">1.3. Состав комиссии </w:t>
      </w:r>
      <w:r w:rsidR="000441F7" w:rsidRPr="000441F7">
        <w:rPr>
          <w:rFonts w:ascii="Times New Roman" w:hAnsi="Times New Roman"/>
          <w:sz w:val="28"/>
          <w:szCs w:val="28"/>
        </w:rPr>
        <w:t xml:space="preserve">по определению победителей Конкурса </w:t>
      </w:r>
      <w:proofErr w:type="gramStart"/>
      <w:r w:rsidR="000441F7" w:rsidRPr="000441F7">
        <w:rPr>
          <w:rFonts w:ascii="Times New Roman" w:hAnsi="Times New Roman"/>
          <w:sz w:val="28"/>
          <w:szCs w:val="28"/>
        </w:rPr>
        <w:t>по</w:t>
      </w:r>
      <w:proofErr w:type="gramEnd"/>
      <w:r w:rsidR="000441F7" w:rsidRPr="000441F7">
        <w:rPr>
          <w:rFonts w:ascii="Times New Roman" w:hAnsi="Times New Roman"/>
          <w:sz w:val="28"/>
          <w:szCs w:val="28"/>
        </w:rPr>
        <w:t xml:space="preserve"> предоставлению  </w:t>
      </w:r>
      <w:r w:rsidR="000441F7" w:rsidRPr="000441F7">
        <w:rPr>
          <w:rFonts w:ascii="Times New Roman" w:hAnsi="Times New Roman"/>
          <w:color w:val="000000"/>
          <w:sz w:val="28"/>
          <w:szCs w:val="28"/>
        </w:rPr>
        <w:t xml:space="preserve">грантов в форме субсидий на реализацию проектов </w:t>
      </w:r>
      <w:r w:rsidR="000441F7" w:rsidRPr="000441F7">
        <w:rPr>
          <w:rFonts w:ascii="Times New Roman" w:hAnsi="Times New Roman"/>
          <w:sz w:val="28"/>
          <w:szCs w:val="28"/>
        </w:rPr>
        <w:t>в рамках муниципальной программы Кондинского района «Комплексное социально-</w:t>
      </w:r>
      <w:r w:rsidR="000441F7" w:rsidRPr="000441F7">
        <w:rPr>
          <w:rFonts w:ascii="Times New Roman" w:hAnsi="Times New Roman"/>
          <w:sz w:val="28"/>
          <w:szCs w:val="28"/>
        </w:rPr>
        <w:lastRenderedPageBreak/>
        <w:t>экономическое развитие Кондинского района на 2019-2025 годы и на период до 2030 года»</w:t>
      </w:r>
      <w:r w:rsidR="000441F7" w:rsidRPr="006922F8">
        <w:rPr>
          <w:rFonts w:ascii="Times New Roman" w:hAnsi="Times New Roman"/>
          <w:sz w:val="28"/>
          <w:szCs w:val="28"/>
        </w:rPr>
        <w:t xml:space="preserve"> </w:t>
      </w:r>
      <w:r w:rsidRPr="006922F8">
        <w:rPr>
          <w:rFonts w:ascii="Times New Roman" w:hAnsi="Times New Roman"/>
          <w:sz w:val="28"/>
          <w:szCs w:val="28"/>
        </w:rPr>
        <w:t>(приложение 3).</w:t>
      </w:r>
    </w:p>
    <w:p w:rsidR="00523E00" w:rsidRPr="006922F8" w:rsidRDefault="00523E00" w:rsidP="00523E0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 xml:space="preserve">1.4. Типовую форму </w:t>
      </w:r>
      <w:r w:rsidR="00326A25" w:rsidRPr="006922F8">
        <w:rPr>
          <w:rFonts w:ascii="Times New Roman" w:hAnsi="Times New Roman"/>
          <w:sz w:val="28"/>
          <w:szCs w:val="28"/>
        </w:rPr>
        <w:t>Соглашения</w:t>
      </w:r>
      <w:r w:rsidRPr="006922F8">
        <w:rPr>
          <w:rFonts w:ascii="Times New Roman" w:hAnsi="Times New Roman"/>
          <w:sz w:val="28"/>
          <w:szCs w:val="28"/>
        </w:rPr>
        <w:t xml:space="preserve"> о</w:t>
      </w:r>
      <w:r w:rsidR="0043584D" w:rsidRPr="006922F8">
        <w:rPr>
          <w:rFonts w:ascii="Times New Roman" w:hAnsi="Times New Roman"/>
          <w:sz w:val="28"/>
          <w:szCs w:val="28"/>
        </w:rPr>
        <w:t xml:space="preserve"> предоставлении</w:t>
      </w:r>
      <w:r w:rsidRPr="006922F8">
        <w:rPr>
          <w:rFonts w:ascii="Times New Roman" w:hAnsi="Times New Roman"/>
          <w:sz w:val="28"/>
          <w:szCs w:val="28"/>
        </w:rPr>
        <w:t xml:space="preserve"> </w:t>
      </w:r>
      <w:r w:rsidR="00624A25" w:rsidRPr="006922F8">
        <w:rPr>
          <w:rFonts w:ascii="Times New Roman" w:hAnsi="Times New Roman"/>
          <w:color w:val="000000"/>
          <w:sz w:val="28"/>
          <w:szCs w:val="28"/>
        </w:rPr>
        <w:t>гранта</w:t>
      </w:r>
      <w:r w:rsidR="0043584D" w:rsidRPr="0069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584D" w:rsidRPr="006922F8">
        <w:rPr>
          <w:rFonts w:ascii="Times New Roman" w:hAnsi="Times New Roman"/>
          <w:sz w:val="28"/>
          <w:szCs w:val="28"/>
        </w:rPr>
        <w:t>в рамках муниципальной программы Кондинского района «Комплексное социально-экономическое развитие Кондинского района на 2019-2025 годы и на период до 2030 года»</w:t>
      </w:r>
      <w:r w:rsidRPr="006922F8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413974" w:rsidRPr="00413974" w:rsidRDefault="00523E00" w:rsidP="00413974">
      <w:pPr>
        <w:pStyle w:val="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3974">
        <w:rPr>
          <w:rFonts w:ascii="Times New Roman" w:hAnsi="Times New Roman" w:cs="Times New Roman"/>
          <w:b w:val="0"/>
          <w:sz w:val="28"/>
          <w:szCs w:val="28"/>
        </w:rPr>
        <w:t>2. Признат</w:t>
      </w:r>
      <w:r w:rsidR="00AE360F" w:rsidRPr="00413974">
        <w:rPr>
          <w:rFonts w:ascii="Times New Roman" w:hAnsi="Times New Roman" w:cs="Times New Roman"/>
          <w:b w:val="0"/>
          <w:sz w:val="28"/>
          <w:szCs w:val="28"/>
        </w:rPr>
        <w:t>ь утратившими силу постановление</w:t>
      </w:r>
      <w:r w:rsidRPr="0041397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Кондинского района</w:t>
      </w:r>
      <w:r w:rsidR="001B7FD0" w:rsidRPr="004139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3974" w:rsidRPr="00413974">
        <w:rPr>
          <w:rFonts w:ascii="Times New Roman" w:hAnsi="Times New Roman" w:cs="Times New Roman"/>
          <w:b w:val="0"/>
          <w:sz w:val="28"/>
          <w:szCs w:val="28"/>
        </w:rPr>
        <w:t>от 15.06.2016г.</w:t>
      </w:r>
      <w:r w:rsidR="004139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3974" w:rsidRPr="00413974">
        <w:rPr>
          <w:rFonts w:ascii="Times New Roman" w:hAnsi="Times New Roman" w:cs="Times New Roman"/>
          <w:b w:val="0"/>
          <w:sz w:val="28"/>
          <w:szCs w:val="28"/>
        </w:rPr>
        <w:t xml:space="preserve"> №914 «О порядке предоставления субсидий на частичное возмещение фактических затрат при реализации инвестиционного проекта в рамках муниципальной программы Кондинского района «Комплексное социально-экономическое развитие Кондинского района на 2014-2016 годы и на период до 2020 года»</w:t>
      </w:r>
    </w:p>
    <w:p w:rsidR="00523E00" w:rsidRPr="006922F8" w:rsidRDefault="00523E00" w:rsidP="00523E0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>3. Постановление разместить на официальном сайте органов местного самоуправления муниципального образования Кондинский район.</w:t>
      </w:r>
    </w:p>
    <w:p w:rsidR="00523E00" w:rsidRPr="006922F8" w:rsidRDefault="00523E00" w:rsidP="00523E0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="00BD60B0" w:rsidRPr="006922F8">
        <w:rPr>
          <w:rFonts w:ascii="Times New Roman" w:hAnsi="Times New Roman"/>
          <w:sz w:val="28"/>
          <w:szCs w:val="28"/>
        </w:rPr>
        <w:t xml:space="preserve">с момента его </w:t>
      </w:r>
      <w:r w:rsidRPr="006922F8">
        <w:rPr>
          <w:rFonts w:ascii="Times New Roman" w:hAnsi="Times New Roman"/>
          <w:sz w:val="28"/>
          <w:szCs w:val="28"/>
        </w:rPr>
        <w:t>опубликования.</w:t>
      </w:r>
    </w:p>
    <w:p w:rsidR="001D0198" w:rsidRPr="006922F8" w:rsidRDefault="00523E00" w:rsidP="00523E0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922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22F8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района,</w:t>
      </w:r>
      <w:r w:rsidR="005A3277">
        <w:rPr>
          <w:rFonts w:ascii="Times New Roman" w:hAnsi="Times New Roman"/>
          <w:sz w:val="28"/>
          <w:szCs w:val="28"/>
        </w:rPr>
        <w:t xml:space="preserve"> курирующего вопросы социально-экономического развития. </w:t>
      </w:r>
    </w:p>
    <w:p w:rsidR="00993F42" w:rsidRPr="006922F8" w:rsidRDefault="00993F42" w:rsidP="00993F42">
      <w:pPr>
        <w:tabs>
          <w:tab w:val="center" w:pos="8505"/>
        </w:tabs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27037" w:rsidRPr="006922F8" w:rsidRDefault="001B7FD0" w:rsidP="00993F42">
      <w:pPr>
        <w:tabs>
          <w:tab w:val="center" w:pos="8505"/>
        </w:tabs>
        <w:ind w:firstLine="0"/>
        <w:rPr>
          <w:rFonts w:ascii="Times New Roman" w:hAnsi="Times New Roman"/>
          <w:sz w:val="28"/>
          <w:szCs w:val="28"/>
        </w:rPr>
        <w:sectPr w:rsidR="00127037" w:rsidRPr="006922F8" w:rsidSect="00131E7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6" w:bottom="709" w:left="1701" w:header="709" w:footer="709" w:gutter="0"/>
          <w:cols w:space="708"/>
          <w:titlePg/>
          <w:docGrid w:linePitch="360"/>
        </w:sectPr>
      </w:pPr>
      <w:r w:rsidRPr="006922F8">
        <w:rPr>
          <w:rFonts w:ascii="Times New Roman" w:hAnsi="Times New Roman"/>
          <w:sz w:val="28"/>
          <w:szCs w:val="28"/>
        </w:rPr>
        <w:t>Глава</w:t>
      </w:r>
      <w:r w:rsidR="00127037" w:rsidRPr="006922F8">
        <w:rPr>
          <w:rFonts w:ascii="Times New Roman" w:hAnsi="Times New Roman"/>
          <w:sz w:val="28"/>
          <w:szCs w:val="28"/>
        </w:rPr>
        <w:t xml:space="preserve"> района</w:t>
      </w:r>
      <w:r w:rsidR="00127037" w:rsidRPr="0069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7037" w:rsidRPr="006922F8">
        <w:rPr>
          <w:rFonts w:ascii="Times New Roman" w:hAnsi="Times New Roman"/>
          <w:color w:val="000000"/>
          <w:sz w:val="28"/>
          <w:szCs w:val="28"/>
        </w:rPr>
        <w:tab/>
      </w:r>
      <w:r w:rsidRPr="006922F8">
        <w:rPr>
          <w:rFonts w:ascii="Times New Roman" w:hAnsi="Times New Roman"/>
          <w:sz w:val="28"/>
          <w:szCs w:val="28"/>
        </w:rPr>
        <w:t xml:space="preserve">А.В. Дубовик </w:t>
      </w:r>
    </w:p>
    <w:p w:rsidR="00131E76" w:rsidRPr="006922F8" w:rsidRDefault="00131E76" w:rsidP="00127037">
      <w:pPr>
        <w:pStyle w:val="ad"/>
        <w:ind w:left="4963"/>
        <w:jc w:val="right"/>
        <w:rPr>
          <w:rFonts w:ascii="Times New Roman" w:hAnsi="Times New Roman"/>
          <w:b/>
          <w:sz w:val="28"/>
          <w:szCs w:val="28"/>
        </w:rPr>
      </w:pPr>
      <w:r w:rsidRPr="006922F8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131E76" w:rsidRPr="006922F8" w:rsidRDefault="00131E76" w:rsidP="00127037">
      <w:pPr>
        <w:ind w:left="4963"/>
        <w:jc w:val="right"/>
        <w:rPr>
          <w:rFonts w:ascii="Times New Roman" w:hAnsi="Times New Roman"/>
          <w:b/>
          <w:sz w:val="28"/>
          <w:szCs w:val="28"/>
        </w:rPr>
      </w:pPr>
      <w:r w:rsidRPr="006922F8">
        <w:rPr>
          <w:rFonts w:ascii="Times New Roman" w:hAnsi="Times New Roman"/>
          <w:b/>
          <w:sz w:val="28"/>
          <w:szCs w:val="28"/>
        </w:rPr>
        <w:t>к постановлению администрации района</w:t>
      </w:r>
    </w:p>
    <w:p w:rsidR="001B7FD0" w:rsidRPr="006922F8" w:rsidRDefault="001B7FD0" w:rsidP="00127037">
      <w:pPr>
        <w:ind w:left="4963"/>
        <w:jc w:val="right"/>
        <w:rPr>
          <w:rFonts w:ascii="Times New Roman" w:hAnsi="Times New Roman"/>
          <w:b/>
          <w:sz w:val="28"/>
          <w:szCs w:val="28"/>
        </w:rPr>
      </w:pPr>
    </w:p>
    <w:p w:rsidR="001B7FD0" w:rsidRPr="003A4168" w:rsidRDefault="001B7FD0" w:rsidP="003A416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425"/>
        <w:jc w:val="center"/>
        <w:rPr>
          <w:rFonts w:ascii="Times New Roman" w:hAnsi="Times New Roman"/>
          <w:b/>
          <w:sz w:val="25"/>
          <w:szCs w:val="25"/>
        </w:rPr>
      </w:pPr>
      <w:r w:rsidRPr="003A4168">
        <w:rPr>
          <w:rFonts w:ascii="Times New Roman" w:hAnsi="Times New Roman"/>
          <w:b/>
          <w:sz w:val="25"/>
          <w:szCs w:val="25"/>
        </w:rPr>
        <w:t xml:space="preserve">Порядок </w:t>
      </w:r>
      <w:r w:rsidRPr="00413974">
        <w:rPr>
          <w:rFonts w:ascii="Times New Roman" w:hAnsi="Times New Roman"/>
          <w:b/>
          <w:color w:val="000000" w:themeColor="text1"/>
          <w:sz w:val="25"/>
          <w:szCs w:val="25"/>
        </w:rPr>
        <w:t xml:space="preserve">предоставления </w:t>
      </w:r>
      <w:r w:rsidR="00DB7C2D" w:rsidRPr="00413974">
        <w:rPr>
          <w:rFonts w:ascii="Times New Roman" w:hAnsi="Times New Roman"/>
          <w:b/>
          <w:color w:val="000000" w:themeColor="text1"/>
          <w:sz w:val="25"/>
          <w:szCs w:val="25"/>
        </w:rPr>
        <w:t>грантов в форме субсидий</w:t>
      </w:r>
      <w:r w:rsidRPr="00413974">
        <w:rPr>
          <w:rFonts w:ascii="Times New Roman" w:hAnsi="Times New Roman"/>
          <w:b/>
          <w:color w:val="000000" w:themeColor="text1"/>
          <w:sz w:val="25"/>
          <w:szCs w:val="25"/>
        </w:rPr>
        <w:t xml:space="preserve"> </w:t>
      </w:r>
      <w:r w:rsidR="00DB7C2D" w:rsidRPr="003A4168">
        <w:rPr>
          <w:rFonts w:ascii="Times New Roman" w:hAnsi="Times New Roman"/>
          <w:b/>
          <w:color w:val="000000"/>
          <w:sz w:val="25"/>
          <w:szCs w:val="25"/>
        </w:rPr>
        <w:t xml:space="preserve">на реализацию </w:t>
      </w:r>
      <w:r w:rsidRPr="003A4168">
        <w:rPr>
          <w:rFonts w:ascii="Times New Roman" w:hAnsi="Times New Roman"/>
          <w:b/>
          <w:color w:val="000000"/>
          <w:sz w:val="25"/>
          <w:szCs w:val="25"/>
        </w:rPr>
        <w:t xml:space="preserve">проектов </w:t>
      </w:r>
      <w:r w:rsidRPr="003A4168">
        <w:rPr>
          <w:rFonts w:ascii="Times New Roman" w:hAnsi="Times New Roman"/>
          <w:b/>
          <w:sz w:val="25"/>
          <w:szCs w:val="25"/>
        </w:rPr>
        <w:t>в рамках муниципальной программы Кондинского района «Комплексное социально-экономическое развитие Кондинского района на 2019-2025 годы и на период до 2030 года»</w:t>
      </w:r>
    </w:p>
    <w:p w:rsidR="00131E76" w:rsidRPr="003A4168" w:rsidRDefault="00B249BC" w:rsidP="003A416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425"/>
        <w:jc w:val="center"/>
        <w:rPr>
          <w:rFonts w:ascii="Times New Roman" w:hAnsi="Times New Roman"/>
          <w:sz w:val="25"/>
          <w:szCs w:val="25"/>
        </w:rPr>
      </w:pPr>
      <w:r w:rsidRPr="003A4168">
        <w:rPr>
          <w:rFonts w:ascii="Times New Roman" w:hAnsi="Times New Roman"/>
          <w:sz w:val="25"/>
          <w:szCs w:val="25"/>
        </w:rPr>
        <w:t>(далее - Порядок)</w:t>
      </w:r>
    </w:p>
    <w:p w:rsidR="00B249BC" w:rsidRPr="003A4168" w:rsidRDefault="00B249BC" w:rsidP="003A416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425"/>
        <w:jc w:val="center"/>
        <w:rPr>
          <w:rFonts w:ascii="Times New Roman" w:hAnsi="Times New Roman"/>
          <w:sz w:val="25"/>
          <w:szCs w:val="25"/>
        </w:rPr>
      </w:pPr>
    </w:p>
    <w:p w:rsidR="00131E76" w:rsidRPr="00413974" w:rsidRDefault="000D33E1" w:rsidP="003A4168">
      <w:pPr>
        <w:pStyle w:val="4"/>
        <w:numPr>
          <w:ilvl w:val="0"/>
          <w:numId w:val="14"/>
        </w:numPr>
        <w:spacing w:line="276" w:lineRule="auto"/>
        <w:ind w:left="-567" w:firstLine="425"/>
        <w:jc w:val="center"/>
        <w:rPr>
          <w:rFonts w:ascii="Times New Roman" w:hAnsi="Times New Roman"/>
          <w:color w:val="000000" w:themeColor="text1"/>
          <w:sz w:val="25"/>
          <w:szCs w:val="25"/>
        </w:rPr>
      </w:pPr>
      <w:r w:rsidRPr="00413974">
        <w:rPr>
          <w:rFonts w:ascii="Times New Roman" w:hAnsi="Times New Roman"/>
          <w:color w:val="000000" w:themeColor="text1"/>
          <w:sz w:val="25"/>
          <w:szCs w:val="25"/>
        </w:rPr>
        <w:t>Общие положения</w:t>
      </w:r>
    </w:p>
    <w:p w:rsidR="000A4AFE" w:rsidRPr="00413974" w:rsidRDefault="00413974" w:rsidP="003A4168">
      <w:pPr>
        <w:pStyle w:val="af6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76" w:lineRule="auto"/>
        <w:ind w:left="-567" w:firstLine="425"/>
        <w:rPr>
          <w:rFonts w:ascii="Times New Roman" w:hAnsi="Times New Roman"/>
          <w:color w:val="000000" w:themeColor="text1"/>
          <w:sz w:val="25"/>
          <w:szCs w:val="25"/>
        </w:rPr>
      </w:pPr>
      <w:r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1.1. </w:t>
      </w:r>
      <w:r w:rsidR="00DB7C2D" w:rsidRPr="00413974">
        <w:rPr>
          <w:rFonts w:ascii="Times New Roman" w:hAnsi="Times New Roman"/>
          <w:color w:val="000000" w:themeColor="text1"/>
          <w:sz w:val="25"/>
          <w:szCs w:val="25"/>
        </w:rPr>
        <w:t>Порядок определяет цель, условия, правила предоставления и возврата грантов</w:t>
      </w:r>
      <w:r w:rsidR="000A4AFE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в форме субсидий</w:t>
      </w:r>
      <w:r w:rsidR="00DB7C2D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при реализации проектов, направленных на достижение практических результатов по развитию и совершенствованию сельского хозяйства и рыбной отрасли в </w:t>
      </w:r>
      <w:r w:rsidR="00DB7C2D" w:rsidRPr="003659E4">
        <w:rPr>
          <w:rFonts w:ascii="Times New Roman" w:hAnsi="Times New Roman"/>
          <w:color w:val="000000" w:themeColor="text1"/>
          <w:sz w:val="25"/>
          <w:szCs w:val="25"/>
        </w:rPr>
        <w:t>Кондинском районе</w:t>
      </w:r>
      <w:r w:rsidRPr="003659E4">
        <w:rPr>
          <w:rFonts w:ascii="Times New Roman" w:hAnsi="Times New Roman"/>
          <w:color w:val="000000" w:themeColor="text1"/>
          <w:sz w:val="25"/>
          <w:szCs w:val="25"/>
        </w:rPr>
        <w:t>, переработке, производству пищевой продукции в Кондинском районе (далее – Порядок</w:t>
      </w:r>
      <w:r w:rsidR="003659E4" w:rsidRPr="003659E4">
        <w:rPr>
          <w:rFonts w:ascii="Times New Roman" w:hAnsi="Times New Roman"/>
          <w:color w:val="000000" w:themeColor="text1"/>
          <w:sz w:val="25"/>
          <w:szCs w:val="25"/>
        </w:rPr>
        <w:t>)</w:t>
      </w:r>
      <w:r w:rsidR="000A4AFE" w:rsidRPr="003659E4">
        <w:rPr>
          <w:rFonts w:ascii="Times New Roman" w:hAnsi="Times New Roman"/>
          <w:color w:val="000000" w:themeColor="text1"/>
          <w:sz w:val="25"/>
          <w:szCs w:val="25"/>
        </w:rPr>
        <w:t>;</w:t>
      </w:r>
      <w:r w:rsidR="00DB7C2D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</w:p>
    <w:p w:rsidR="00131E76" w:rsidRPr="00413974" w:rsidRDefault="001F0548" w:rsidP="003A4168">
      <w:pPr>
        <w:pStyle w:val="af6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76" w:lineRule="auto"/>
        <w:ind w:left="-567" w:firstLine="425"/>
        <w:rPr>
          <w:rFonts w:ascii="Times New Roman" w:hAnsi="Times New Roman"/>
          <w:color w:val="000000" w:themeColor="text1"/>
          <w:sz w:val="25"/>
          <w:szCs w:val="25"/>
        </w:rPr>
      </w:pPr>
      <w:r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1.2. </w:t>
      </w:r>
      <w:r w:rsidR="00DB7C2D" w:rsidRPr="00413974">
        <w:rPr>
          <w:rFonts w:ascii="Times New Roman" w:hAnsi="Times New Roman"/>
          <w:color w:val="000000" w:themeColor="text1"/>
          <w:sz w:val="25"/>
          <w:szCs w:val="25"/>
        </w:rPr>
        <w:t>Гранты</w:t>
      </w:r>
      <w:r w:rsidR="003D3B62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E961D6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предоставляется </w:t>
      </w:r>
      <w:r w:rsidR="003D65A0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для реализации мероприятия </w:t>
      </w:r>
      <w:r w:rsidR="00367834" w:rsidRPr="00413974">
        <w:rPr>
          <w:rFonts w:ascii="Times New Roman" w:hAnsi="Times New Roman"/>
          <w:color w:val="000000" w:themeColor="text1"/>
          <w:sz w:val="25"/>
          <w:szCs w:val="25"/>
        </w:rPr>
        <w:t>3 «Финансовая поддержка проектов»</w:t>
      </w:r>
      <w:r w:rsidR="003D65A0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программы </w:t>
      </w:r>
      <w:r w:rsidR="00367834" w:rsidRPr="00413974">
        <w:rPr>
          <w:rFonts w:ascii="Times New Roman" w:hAnsi="Times New Roman"/>
          <w:color w:val="000000" w:themeColor="text1"/>
          <w:sz w:val="25"/>
          <w:szCs w:val="25"/>
        </w:rPr>
        <w:t>«Комплексное социально-экономическое развитие Кондинского района на 2019-2025 годы и на период до 2030 года»</w:t>
      </w:r>
      <w:r w:rsidR="003D65A0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" в пределах средств, предусмотренных на эти цели в бюджете </w:t>
      </w:r>
      <w:r w:rsidR="00367834" w:rsidRPr="00413974">
        <w:rPr>
          <w:rFonts w:ascii="Times New Roman" w:hAnsi="Times New Roman"/>
          <w:color w:val="000000" w:themeColor="text1"/>
          <w:sz w:val="25"/>
          <w:szCs w:val="25"/>
        </w:rPr>
        <w:t>муниципального образования Кондинский район</w:t>
      </w:r>
      <w:r w:rsidR="00E961D6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на текущий </w:t>
      </w:r>
      <w:r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финансовый </w:t>
      </w:r>
      <w:r w:rsidR="00E961D6" w:rsidRPr="00413974">
        <w:rPr>
          <w:rFonts w:ascii="Times New Roman" w:hAnsi="Times New Roman"/>
          <w:color w:val="000000" w:themeColor="text1"/>
          <w:sz w:val="25"/>
          <w:szCs w:val="25"/>
        </w:rPr>
        <w:t>год</w:t>
      </w:r>
      <w:r w:rsidR="005A3277" w:rsidRPr="00413974">
        <w:rPr>
          <w:rFonts w:ascii="Times New Roman" w:hAnsi="Times New Roman"/>
          <w:color w:val="000000" w:themeColor="text1"/>
          <w:sz w:val="25"/>
          <w:szCs w:val="25"/>
        </w:rPr>
        <w:t>.</w:t>
      </w:r>
      <w:r w:rsidR="00DB7C2D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</w:p>
    <w:p w:rsidR="003D3B62" w:rsidRPr="00413974" w:rsidRDefault="003D3B62" w:rsidP="003A416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76" w:lineRule="auto"/>
        <w:ind w:left="-567" w:firstLine="425"/>
        <w:rPr>
          <w:rFonts w:ascii="Times New Roman" w:hAnsi="Times New Roman"/>
          <w:color w:val="000000" w:themeColor="text1"/>
          <w:sz w:val="25"/>
          <w:szCs w:val="25"/>
        </w:rPr>
      </w:pPr>
      <w:r w:rsidRPr="00413974">
        <w:rPr>
          <w:rFonts w:ascii="Times New Roman" w:hAnsi="Times New Roman"/>
          <w:color w:val="000000" w:themeColor="text1"/>
          <w:sz w:val="25"/>
          <w:szCs w:val="25"/>
        </w:rPr>
        <w:t>1.3. В Порядке используются следующие понятия:</w:t>
      </w:r>
    </w:p>
    <w:p w:rsidR="004E0903" w:rsidRPr="00413974" w:rsidRDefault="001F0548" w:rsidP="003A416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76" w:lineRule="auto"/>
        <w:ind w:left="-567" w:firstLine="425"/>
        <w:rPr>
          <w:rFonts w:ascii="Times New Roman" w:hAnsi="Times New Roman"/>
          <w:color w:val="000000" w:themeColor="text1"/>
          <w:sz w:val="25"/>
          <w:szCs w:val="25"/>
        </w:rPr>
      </w:pPr>
      <w:r w:rsidRPr="00413974">
        <w:rPr>
          <w:rFonts w:ascii="Times New Roman" w:hAnsi="Times New Roman"/>
          <w:b/>
          <w:color w:val="000000" w:themeColor="text1"/>
          <w:sz w:val="25"/>
          <w:szCs w:val="25"/>
        </w:rPr>
        <w:t>г</w:t>
      </w:r>
      <w:r w:rsidR="003D3B62" w:rsidRPr="00413974">
        <w:rPr>
          <w:rFonts w:ascii="Times New Roman" w:hAnsi="Times New Roman"/>
          <w:b/>
          <w:color w:val="000000" w:themeColor="text1"/>
          <w:sz w:val="25"/>
          <w:szCs w:val="25"/>
        </w:rPr>
        <w:t>рант</w:t>
      </w:r>
      <w:r w:rsidR="003D3B62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- денежные средства, предоставляемые из бюджета </w:t>
      </w:r>
      <w:r w:rsidR="000A4AFE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муниципального образования </w:t>
      </w:r>
      <w:r w:rsidR="003D3B62" w:rsidRPr="00413974">
        <w:rPr>
          <w:rFonts w:ascii="Times New Roman" w:hAnsi="Times New Roman"/>
          <w:color w:val="000000" w:themeColor="text1"/>
          <w:sz w:val="25"/>
          <w:szCs w:val="25"/>
        </w:rPr>
        <w:t>Кондинск</w:t>
      </w:r>
      <w:r w:rsidR="000A4AFE" w:rsidRPr="00413974">
        <w:rPr>
          <w:rFonts w:ascii="Times New Roman" w:hAnsi="Times New Roman"/>
          <w:color w:val="000000" w:themeColor="text1"/>
          <w:sz w:val="25"/>
          <w:szCs w:val="25"/>
        </w:rPr>
        <w:t>ий</w:t>
      </w:r>
      <w:r w:rsidR="003D3B62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район, предусмотренные на</w:t>
      </w:r>
      <w:r w:rsidR="0002503A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413974" w:rsidRPr="00413974">
        <w:rPr>
          <w:rFonts w:ascii="Times New Roman" w:hAnsi="Times New Roman"/>
          <w:color w:val="000000" w:themeColor="text1"/>
          <w:sz w:val="25"/>
          <w:szCs w:val="25"/>
        </w:rPr>
        <w:t>софинасирование</w:t>
      </w:r>
      <w:r w:rsidR="0002503A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расходов по </w:t>
      </w:r>
      <w:r w:rsidR="003D3B62" w:rsidRPr="00413974">
        <w:rPr>
          <w:rFonts w:ascii="Times New Roman" w:hAnsi="Times New Roman"/>
          <w:color w:val="000000" w:themeColor="text1"/>
          <w:sz w:val="25"/>
          <w:szCs w:val="25"/>
        </w:rPr>
        <w:t>финансово</w:t>
      </w:r>
      <w:r w:rsidR="0002503A" w:rsidRPr="00413974">
        <w:rPr>
          <w:rFonts w:ascii="Times New Roman" w:hAnsi="Times New Roman"/>
          <w:color w:val="000000" w:themeColor="text1"/>
          <w:sz w:val="25"/>
          <w:szCs w:val="25"/>
        </w:rPr>
        <w:t>му обеспечению</w:t>
      </w:r>
      <w:r w:rsidR="003D3B62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затрат, </w:t>
      </w:r>
      <w:r w:rsidR="0002503A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не возмещаемых в рамках иных направлений государственной и муниципальной поддержки </w:t>
      </w:r>
      <w:r w:rsidR="003D3B62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связанных с реализацией проектов по заготовке,  переработке, производству пищевой продукции (далее – </w:t>
      </w:r>
      <w:r w:rsidR="00E3166B" w:rsidRPr="00413974">
        <w:rPr>
          <w:rFonts w:ascii="Times New Roman" w:hAnsi="Times New Roman"/>
          <w:color w:val="000000" w:themeColor="text1"/>
          <w:sz w:val="25"/>
          <w:szCs w:val="25"/>
        </w:rPr>
        <w:t>проект</w:t>
      </w:r>
      <w:r w:rsidR="003D3B62" w:rsidRPr="00413974">
        <w:rPr>
          <w:rFonts w:ascii="Times New Roman" w:hAnsi="Times New Roman"/>
          <w:color w:val="000000" w:themeColor="text1"/>
          <w:sz w:val="25"/>
          <w:szCs w:val="25"/>
        </w:rPr>
        <w:t>)</w:t>
      </w:r>
      <w:r w:rsidR="004E0903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включая:</w:t>
      </w:r>
    </w:p>
    <w:p w:rsidR="004E0903" w:rsidRPr="00413974" w:rsidRDefault="004E0903" w:rsidP="003A416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76" w:lineRule="auto"/>
        <w:ind w:left="-567" w:firstLine="425"/>
        <w:rPr>
          <w:rFonts w:ascii="Times New Roman" w:hAnsi="Times New Roman"/>
          <w:color w:val="000000" w:themeColor="text1"/>
          <w:sz w:val="25"/>
          <w:szCs w:val="25"/>
        </w:rPr>
      </w:pPr>
      <w:r w:rsidRPr="00413974">
        <w:rPr>
          <w:rFonts w:ascii="Times New Roman" w:hAnsi="Times New Roman"/>
          <w:color w:val="000000" w:themeColor="text1"/>
          <w:sz w:val="25"/>
          <w:szCs w:val="25"/>
        </w:rPr>
        <w:t>строительство, приобретение, реконструкцию,  модернизацию объектов по заготовке,  переработке, производству пищевой продукции;</w:t>
      </w:r>
    </w:p>
    <w:p w:rsidR="003D3B62" w:rsidRPr="00413974" w:rsidRDefault="004E0903" w:rsidP="003A416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76" w:lineRule="auto"/>
        <w:ind w:left="-567" w:firstLine="425"/>
        <w:rPr>
          <w:rFonts w:ascii="Times New Roman" w:hAnsi="Times New Roman"/>
          <w:color w:val="000000" w:themeColor="text1"/>
          <w:sz w:val="25"/>
          <w:szCs w:val="25"/>
        </w:rPr>
      </w:pPr>
      <w:r w:rsidRPr="00413974">
        <w:rPr>
          <w:rFonts w:ascii="Times New Roman" w:hAnsi="Times New Roman"/>
          <w:color w:val="000000" w:themeColor="text1"/>
          <w:sz w:val="25"/>
          <w:szCs w:val="25"/>
        </w:rPr>
        <w:t>приобретение оборудования и техники, необходимой для заготовки, хранения, транспортировки, производства пищевой продукции, снижения затрат на производство пищевой продукции и повышения ее качества.</w:t>
      </w:r>
    </w:p>
    <w:p w:rsidR="003D3B62" w:rsidRPr="00413974" w:rsidRDefault="001F0548" w:rsidP="003A416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76" w:lineRule="auto"/>
        <w:ind w:left="-567" w:firstLine="425"/>
        <w:rPr>
          <w:rFonts w:ascii="Times New Roman" w:hAnsi="Times New Roman"/>
          <w:color w:val="000000" w:themeColor="text1"/>
          <w:sz w:val="25"/>
          <w:szCs w:val="25"/>
        </w:rPr>
      </w:pPr>
      <w:r w:rsidRPr="00413974">
        <w:rPr>
          <w:rFonts w:ascii="Times New Roman" w:hAnsi="Times New Roman"/>
          <w:b/>
          <w:color w:val="000000" w:themeColor="text1"/>
          <w:sz w:val="25"/>
          <w:szCs w:val="25"/>
        </w:rPr>
        <w:t>заявители</w:t>
      </w:r>
      <w:r w:rsidR="003D3B62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- юридические лица (за исключением государственных (муниципальных) учреждений), индивидуальные предприниматели, зарегистрированные в Кондинском районе, разрабатывающие и предлагающие проекты, направленные на достижение практических результатов по развитию и совершенствованию сельского хозяйства и рыбной отрасли</w:t>
      </w:r>
      <w:r w:rsidR="00E3166B" w:rsidRPr="00413974">
        <w:rPr>
          <w:rFonts w:ascii="Times New Roman" w:hAnsi="Times New Roman"/>
          <w:color w:val="000000" w:themeColor="text1"/>
          <w:sz w:val="25"/>
          <w:szCs w:val="25"/>
        </w:rPr>
        <w:t>, по заготовке,  переработке, производству пищевой продукции в Кондинском районе</w:t>
      </w:r>
      <w:r w:rsidR="003D3B62" w:rsidRPr="00413974">
        <w:rPr>
          <w:rFonts w:ascii="Times New Roman" w:hAnsi="Times New Roman"/>
          <w:color w:val="000000" w:themeColor="text1"/>
          <w:sz w:val="25"/>
          <w:szCs w:val="25"/>
        </w:rPr>
        <w:t>;</w:t>
      </w:r>
    </w:p>
    <w:p w:rsidR="003D3B62" w:rsidRPr="00413974" w:rsidRDefault="00F45B59" w:rsidP="003A416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76" w:lineRule="auto"/>
        <w:ind w:left="-567" w:firstLine="425"/>
        <w:rPr>
          <w:rFonts w:ascii="Times New Roman" w:hAnsi="Times New Roman"/>
          <w:color w:val="000000" w:themeColor="text1"/>
          <w:sz w:val="25"/>
          <w:szCs w:val="25"/>
        </w:rPr>
      </w:pPr>
      <w:r w:rsidRPr="00413974">
        <w:rPr>
          <w:rFonts w:ascii="Times New Roman" w:hAnsi="Times New Roman"/>
          <w:b/>
          <w:color w:val="000000" w:themeColor="text1"/>
          <w:sz w:val="25"/>
          <w:szCs w:val="25"/>
        </w:rPr>
        <w:t>получатель</w:t>
      </w:r>
      <w:r w:rsidR="003D3B62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- </w:t>
      </w:r>
      <w:r w:rsidR="001F0548" w:rsidRPr="00413974">
        <w:rPr>
          <w:rFonts w:ascii="Times New Roman" w:hAnsi="Times New Roman"/>
          <w:color w:val="000000" w:themeColor="text1"/>
          <w:sz w:val="25"/>
          <w:szCs w:val="25"/>
        </w:rPr>
        <w:t>заявитель</w:t>
      </w:r>
      <w:r w:rsidR="003D3B62" w:rsidRPr="00413974">
        <w:rPr>
          <w:rFonts w:ascii="Times New Roman" w:hAnsi="Times New Roman"/>
          <w:color w:val="000000" w:themeColor="text1"/>
          <w:sz w:val="25"/>
          <w:szCs w:val="25"/>
        </w:rPr>
        <w:t>, заявка которого признана победившей в Конкурсе по направлениям</w:t>
      </w:r>
      <w:r w:rsidR="003A4168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(далее - </w:t>
      </w:r>
      <w:r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П</w:t>
      </w:r>
      <w:r w:rsidR="003D3B62" w:rsidRPr="00413974">
        <w:rPr>
          <w:rFonts w:ascii="Times New Roman" w:hAnsi="Times New Roman"/>
          <w:color w:val="000000" w:themeColor="text1"/>
          <w:sz w:val="25"/>
          <w:szCs w:val="25"/>
        </w:rPr>
        <w:t>олучатель</w:t>
      </w:r>
      <w:r w:rsidR="003A4168" w:rsidRPr="00413974">
        <w:rPr>
          <w:rFonts w:ascii="Times New Roman" w:hAnsi="Times New Roman"/>
          <w:color w:val="000000" w:themeColor="text1"/>
          <w:sz w:val="25"/>
          <w:szCs w:val="25"/>
        </w:rPr>
        <w:t>)</w:t>
      </w:r>
      <w:r w:rsidR="003D3B62" w:rsidRPr="00413974">
        <w:rPr>
          <w:rFonts w:ascii="Times New Roman" w:hAnsi="Times New Roman"/>
          <w:color w:val="000000" w:themeColor="text1"/>
          <w:sz w:val="25"/>
          <w:szCs w:val="25"/>
        </w:rPr>
        <w:t>;</w:t>
      </w:r>
    </w:p>
    <w:p w:rsidR="00AA324C" w:rsidRPr="003A4168" w:rsidRDefault="001F0548" w:rsidP="003A4168">
      <w:pPr>
        <w:pStyle w:val="af6"/>
        <w:numPr>
          <w:ilvl w:val="1"/>
          <w:numId w:val="18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-567" w:firstLine="425"/>
        <w:rPr>
          <w:rFonts w:ascii="Times New Roman" w:hAnsi="Times New Roman"/>
          <w:sz w:val="25"/>
          <w:szCs w:val="25"/>
        </w:rPr>
      </w:pPr>
      <w:r w:rsidRPr="003A4168">
        <w:rPr>
          <w:rFonts w:ascii="Times New Roman" w:hAnsi="Times New Roman"/>
          <w:sz w:val="25"/>
          <w:szCs w:val="25"/>
        </w:rPr>
        <w:t>Гранты предоставляются юридическим лицам (за исключением государственных (муниципаль</w:t>
      </w:r>
      <w:r w:rsidR="00413974">
        <w:rPr>
          <w:rFonts w:ascii="Times New Roman" w:hAnsi="Times New Roman"/>
          <w:sz w:val="25"/>
          <w:szCs w:val="25"/>
        </w:rPr>
        <w:t>ных) учреждений), индивидуальным</w:t>
      </w:r>
      <w:r w:rsidRPr="003A4168">
        <w:rPr>
          <w:rFonts w:ascii="Times New Roman" w:hAnsi="Times New Roman"/>
          <w:sz w:val="25"/>
          <w:szCs w:val="25"/>
        </w:rPr>
        <w:t xml:space="preserve"> предпринимателям, зарегистрированным в Кондинском районе (далее - Заявителям), прошедшим конкурсный отбор на включение в состав участников, в соответствии с Порядком</w:t>
      </w:r>
      <w:r w:rsidR="004E0903" w:rsidRPr="003A4168">
        <w:rPr>
          <w:rFonts w:ascii="Times New Roman" w:hAnsi="Times New Roman"/>
          <w:sz w:val="25"/>
          <w:szCs w:val="25"/>
        </w:rPr>
        <w:t xml:space="preserve"> и признанными победителями конкурса (далее - </w:t>
      </w:r>
      <w:r w:rsidR="00CA3AD2">
        <w:rPr>
          <w:rFonts w:ascii="Times New Roman" w:hAnsi="Times New Roman"/>
          <w:sz w:val="25"/>
          <w:szCs w:val="25"/>
        </w:rPr>
        <w:t>По</w:t>
      </w:r>
      <w:r w:rsidR="00D01F27">
        <w:rPr>
          <w:rFonts w:ascii="Times New Roman" w:hAnsi="Times New Roman"/>
          <w:sz w:val="25"/>
          <w:szCs w:val="25"/>
        </w:rPr>
        <w:t>л</w:t>
      </w:r>
      <w:r w:rsidR="00CA3AD2">
        <w:rPr>
          <w:rFonts w:ascii="Times New Roman" w:hAnsi="Times New Roman"/>
          <w:sz w:val="25"/>
          <w:szCs w:val="25"/>
        </w:rPr>
        <w:t>учатель</w:t>
      </w:r>
      <w:r w:rsidR="004E0903" w:rsidRPr="003A4168">
        <w:rPr>
          <w:rFonts w:ascii="Times New Roman" w:hAnsi="Times New Roman"/>
          <w:sz w:val="25"/>
          <w:szCs w:val="25"/>
        </w:rPr>
        <w:t>)</w:t>
      </w:r>
      <w:r w:rsidRPr="003A4168">
        <w:rPr>
          <w:rFonts w:ascii="Times New Roman" w:hAnsi="Times New Roman"/>
          <w:sz w:val="25"/>
          <w:szCs w:val="25"/>
        </w:rPr>
        <w:t>.</w:t>
      </w:r>
    </w:p>
    <w:p w:rsidR="00014A32" w:rsidRPr="00413974" w:rsidRDefault="00014A32" w:rsidP="00CA3AD2">
      <w:pPr>
        <w:pStyle w:val="af6"/>
        <w:numPr>
          <w:ilvl w:val="1"/>
          <w:numId w:val="18"/>
        </w:numPr>
        <w:tabs>
          <w:tab w:val="left" w:pos="142"/>
        </w:tabs>
        <w:spacing w:line="276" w:lineRule="auto"/>
        <w:ind w:left="-567" w:firstLine="425"/>
        <w:rPr>
          <w:rFonts w:ascii="Times New Roman" w:hAnsi="Times New Roman"/>
          <w:color w:val="000000" w:themeColor="text1"/>
          <w:sz w:val="25"/>
          <w:szCs w:val="25"/>
        </w:rPr>
      </w:pPr>
      <w:r w:rsidRPr="00413974">
        <w:rPr>
          <w:rFonts w:ascii="Times New Roman" w:hAnsi="Times New Roman"/>
          <w:color w:val="000000" w:themeColor="text1"/>
          <w:sz w:val="25"/>
          <w:szCs w:val="25"/>
        </w:rPr>
        <w:lastRenderedPageBreak/>
        <w:t xml:space="preserve">Гранты предоставляются на условиях </w:t>
      </w:r>
      <w:r w:rsidR="00413974" w:rsidRPr="00413974">
        <w:rPr>
          <w:rFonts w:ascii="Times New Roman" w:hAnsi="Times New Roman"/>
          <w:color w:val="000000" w:themeColor="text1"/>
          <w:sz w:val="25"/>
          <w:szCs w:val="25"/>
        </w:rPr>
        <w:t>софинасирования</w:t>
      </w:r>
      <w:r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расходов </w:t>
      </w:r>
      <w:r w:rsidR="00F45B59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Получателя </w:t>
      </w:r>
      <w:r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в размере не более 60% от общих затрат по проекту, </w:t>
      </w:r>
      <w:r w:rsidR="00D01F27" w:rsidRPr="00413974">
        <w:rPr>
          <w:rFonts w:ascii="Times New Roman" w:hAnsi="Times New Roman"/>
          <w:color w:val="000000" w:themeColor="text1"/>
          <w:sz w:val="25"/>
          <w:szCs w:val="25"/>
        </w:rPr>
        <w:t>но</w:t>
      </w:r>
      <w:r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не более 1</w:t>
      </w:r>
      <w:r w:rsidR="00C572CF" w:rsidRPr="00413974">
        <w:rPr>
          <w:rFonts w:ascii="Times New Roman" w:hAnsi="Times New Roman"/>
          <w:color w:val="000000" w:themeColor="text1"/>
          <w:sz w:val="25"/>
          <w:szCs w:val="25"/>
        </w:rPr>
        <w:t>2</w:t>
      </w:r>
      <w:r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000 тыс. руб. </w:t>
      </w:r>
    </w:p>
    <w:p w:rsidR="00014A32" w:rsidRPr="00413974" w:rsidRDefault="00014A32" w:rsidP="00CA3AD2">
      <w:pPr>
        <w:pStyle w:val="af6"/>
        <w:numPr>
          <w:ilvl w:val="1"/>
          <w:numId w:val="18"/>
        </w:numPr>
        <w:tabs>
          <w:tab w:val="left" w:pos="142"/>
        </w:tabs>
        <w:spacing w:line="276" w:lineRule="auto"/>
        <w:ind w:left="-567" w:firstLine="425"/>
        <w:rPr>
          <w:rFonts w:ascii="Times New Roman" w:hAnsi="Times New Roman"/>
          <w:color w:val="000000" w:themeColor="text1"/>
          <w:sz w:val="25"/>
          <w:szCs w:val="25"/>
        </w:rPr>
      </w:pPr>
      <w:r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Размер Гранта, предоставляемого </w:t>
      </w:r>
      <w:r w:rsidR="00F45B59" w:rsidRPr="00413974">
        <w:rPr>
          <w:rFonts w:ascii="Times New Roman" w:hAnsi="Times New Roman"/>
          <w:color w:val="000000" w:themeColor="text1"/>
          <w:sz w:val="25"/>
          <w:szCs w:val="25"/>
        </w:rPr>
        <w:t>Получателю</w:t>
      </w:r>
      <w:r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, определяется конкурсной комиссией, с учетом наличия собственных средств </w:t>
      </w:r>
      <w:r w:rsidR="00F45B59" w:rsidRPr="00413974">
        <w:rPr>
          <w:rFonts w:ascii="Times New Roman" w:hAnsi="Times New Roman"/>
          <w:color w:val="000000" w:themeColor="text1"/>
          <w:sz w:val="25"/>
          <w:szCs w:val="25"/>
        </w:rPr>
        <w:t>П</w:t>
      </w:r>
      <w:r w:rsidR="00845559" w:rsidRPr="00413974">
        <w:rPr>
          <w:rFonts w:ascii="Times New Roman" w:hAnsi="Times New Roman"/>
          <w:color w:val="000000" w:themeColor="text1"/>
          <w:sz w:val="25"/>
          <w:szCs w:val="25"/>
        </w:rPr>
        <w:t>олучателя на полную реализацию проекта</w:t>
      </w:r>
      <w:r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</w:p>
    <w:p w:rsidR="00014A32" w:rsidRPr="00413974" w:rsidRDefault="00014A32" w:rsidP="00CA3AD2">
      <w:pPr>
        <w:pStyle w:val="af6"/>
        <w:numPr>
          <w:ilvl w:val="1"/>
          <w:numId w:val="18"/>
        </w:numPr>
        <w:tabs>
          <w:tab w:val="left" w:pos="142"/>
          <w:tab w:val="left" w:pos="567"/>
        </w:tabs>
        <w:spacing w:line="276" w:lineRule="auto"/>
        <w:ind w:left="-567" w:firstLine="425"/>
        <w:rPr>
          <w:rFonts w:ascii="Times New Roman" w:hAnsi="Times New Roman"/>
          <w:color w:val="000000" w:themeColor="text1"/>
          <w:sz w:val="25"/>
          <w:szCs w:val="25"/>
        </w:rPr>
      </w:pPr>
      <w:r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Размер Гранта должен строго соответствовать </w:t>
      </w:r>
      <w:r w:rsidR="00551C2A" w:rsidRPr="00413974">
        <w:rPr>
          <w:rFonts w:ascii="Times New Roman" w:hAnsi="Times New Roman"/>
          <w:color w:val="000000" w:themeColor="text1"/>
          <w:sz w:val="25"/>
          <w:szCs w:val="25"/>
        </w:rPr>
        <w:t>смете</w:t>
      </w:r>
      <w:r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расходов по проекту. Изменение </w:t>
      </w:r>
      <w:r w:rsidR="00551C2A" w:rsidRPr="00413974">
        <w:rPr>
          <w:rFonts w:ascii="Times New Roman" w:hAnsi="Times New Roman"/>
          <w:color w:val="000000" w:themeColor="text1"/>
          <w:sz w:val="25"/>
          <w:szCs w:val="25"/>
        </w:rPr>
        <w:t>сметы</w:t>
      </w:r>
      <w:r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расходов, в том числе в пределах предоставленного Гранта, подлежит согласованию с конкурсной комиссией.</w:t>
      </w:r>
    </w:p>
    <w:p w:rsidR="00014A32" w:rsidRPr="00413974" w:rsidRDefault="00014A32" w:rsidP="00CA3AD2">
      <w:pPr>
        <w:pStyle w:val="af6"/>
        <w:numPr>
          <w:ilvl w:val="1"/>
          <w:numId w:val="18"/>
        </w:numPr>
        <w:tabs>
          <w:tab w:val="left" w:pos="142"/>
          <w:tab w:val="left" w:pos="567"/>
        </w:tabs>
        <w:spacing w:line="276" w:lineRule="auto"/>
        <w:ind w:left="-567" w:firstLine="425"/>
        <w:rPr>
          <w:rFonts w:ascii="Times New Roman" w:hAnsi="Times New Roman"/>
          <w:color w:val="000000" w:themeColor="text1"/>
          <w:sz w:val="25"/>
          <w:szCs w:val="25"/>
        </w:rPr>
      </w:pPr>
      <w:r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Грант должен быть израсходован на цели и в сроки, указанные в </w:t>
      </w:r>
      <w:r w:rsidR="00551C2A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смете </w:t>
      </w:r>
      <w:r w:rsidRPr="00413974">
        <w:rPr>
          <w:rFonts w:ascii="Times New Roman" w:hAnsi="Times New Roman"/>
          <w:color w:val="000000" w:themeColor="text1"/>
          <w:sz w:val="25"/>
          <w:szCs w:val="25"/>
        </w:rPr>
        <w:t>расходов</w:t>
      </w:r>
      <w:r w:rsidR="00CA3AD2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, при этом срок использования средств составляет не более 24 месяцев </w:t>
      </w:r>
      <w:proofErr w:type="gramStart"/>
      <w:r w:rsidR="00CA3AD2" w:rsidRPr="00413974">
        <w:rPr>
          <w:rFonts w:ascii="Times New Roman" w:hAnsi="Times New Roman"/>
          <w:color w:val="000000" w:themeColor="text1"/>
          <w:sz w:val="25"/>
          <w:szCs w:val="25"/>
        </w:rPr>
        <w:t>с даты заключения</w:t>
      </w:r>
      <w:proofErr w:type="gramEnd"/>
      <w:r w:rsidR="00CA3AD2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соглашения о ее предоставлении</w:t>
      </w:r>
      <w:r w:rsidRPr="00413974">
        <w:rPr>
          <w:rFonts w:ascii="Times New Roman" w:hAnsi="Times New Roman"/>
          <w:color w:val="000000" w:themeColor="text1"/>
          <w:sz w:val="25"/>
          <w:szCs w:val="25"/>
        </w:rPr>
        <w:t>.</w:t>
      </w:r>
    </w:p>
    <w:p w:rsidR="00281CE1" w:rsidRPr="00413974" w:rsidRDefault="00281CE1" w:rsidP="00714FEB">
      <w:pPr>
        <w:pStyle w:val="af6"/>
        <w:numPr>
          <w:ilvl w:val="1"/>
          <w:numId w:val="18"/>
        </w:numPr>
        <w:tabs>
          <w:tab w:val="left" w:pos="142"/>
          <w:tab w:val="left" w:pos="567"/>
        </w:tabs>
        <w:spacing w:line="276" w:lineRule="auto"/>
        <w:ind w:left="-567" w:firstLine="425"/>
        <w:rPr>
          <w:rFonts w:ascii="Times New Roman" w:hAnsi="Times New Roman"/>
          <w:color w:val="000000" w:themeColor="text1"/>
          <w:sz w:val="25"/>
          <w:szCs w:val="25"/>
        </w:rPr>
      </w:pPr>
      <w:r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Основанием для перечисления Гранта является соглашение о предоставлении Гранта (далее - Соглашение), заключенное между </w:t>
      </w:r>
      <w:r w:rsidR="00413974" w:rsidRPr="00413974">
        <w:rPr>
          <w:rFonts w:ascii="Times New Roman" w:hAnsi="Times New Roman"/>
          <w:color w:val="000000" w:themeColor="text1"/>
          <w:sz w:val="25"/>
          <w:szCs w:val="25"/>
        </w:rPr>
        <w:t>администрацией</w:t>
      </w:r>
      <w:r w:rsidR="00983E82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Кондинского района </w:t>
      </w:r>
      <w:r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и </w:t>
      </w:r>
      <w:r w:rsidR="00F45B59" w:rsidRPr="00413974">
        <w:rPr>
          <w:rFonts w:ascii="Times New Roman" w:hAnsi="Times New Roman"/>
          <w:color w:val="000000" w:themeColor="text1"/>
          <w:sz w:val="25"/>
          <w:szCs w:val="25"/>
        </w:rPr>
        <w:t>П</w:t>
      </w:r>
      <w:r w:rsidR="00983E82" w:rsidRPr="00413974">
        <w:rPr>
          <w:rFonts w:ascii="Times New Roman" w:hAnsi="Times New Roman"/>
          <w:color w:val="000000" w:themeColor="text1"/>
          <w:sz w:val="25"/>
          <w:szCs w:val="25"/>
        </w:rPr>
        <w:t>олучателем</w:t>
      </w:r>
      <w:r w:rsidRPr="00413974">
        <w:rPr>
          <w:rFonts w:ascii="Times New Roman" w:hAnsi="Times New Roman"/>
          <w:color w:val="000000" w:themeColor="text1"/>
          <w:sz w:val="25"/>
          <w:szCs w:val="25"/>
        </w:rPr>
        <w:t>.</w:t>
      </w:r>
    </w:p>
    <w:p w:rsidR="00281CE1" w:rsidRPr="00413974" w:rsidRDefault="00281CE1" w:rsidP="00714FEB">
      <w:pPr>
        <w:pStyle w:val="af6"/>
        <w:numPr>
          <w:ilvl w:val="1"/>
          <w:numId w:val="18"/>
        </w:numPr>
        <w:tabs>
          <w:tab w:val="left" w:pos="142"/>
          <w:tab w:val="left" w:pos="567"/>
        </w:tabs>
        <w:spacing w:line="276" w:lineRule="auto"/>
        <w:ind w:left="-567" w:firstLine="425"/>
        <w:rPr>
          <w:rFonts w:ascii="Times New Roman" w:hAnsi="Times New Roman"/>
          <w:color w:val="000000" w:themeColor="text1"/>
          <w:sz w:val="25"/>
          <w:szCs w:val="25"/>
        </w:rPr>
      </w:pPr>
      <w:r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Соглашение заключается по форме, установленной </w:t>
      </w:r>
      <w:r w:rsidR="00596852" w:rsidRPr="00413974">
        <w:rPr>
          <w:rFonts w:ascii="Times New Roman" w:hAnsi="Times New Roman"/>
          <w:color w:val="000000" w:themeColor="text1"/>
          <w:sz w:val="25"/>
          <w:szCs w:val="25"/>
        </w:rPr>
        <w:t>приложением к настоящему порядку.</w:t>
      </w:r>
    </w:p>
    <w:p w:rsidR="00AA324C" w:rsidRPr="00413974" w:rsidRDefault="00281CE1" w:rsidP="00714FEB">
      <w:pPr>
        <w:pStyle w:val="af6"/>
        <w:tabs>
          <w:tab w:val="left" w:pos="142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-567" w:firstLine="425"/>
        <w:rPr>
          <w:rFonts w:ascii="Times New Roman" w:hAnsi="Times New Roman"/>
          <w:color w:val="000000" w:themeColor="text1"/>
          <w:sz w:val="25"/>
          <w:szCs w:val="25"/>
        </w:rPr>
      </w:pPr>
      <w:r w:rsidRPr="00413974">
        <w:rPr>
          <w:rFonts w:ascii="Times New Roman" w:hAnsi="Times New Roman"/>
          <w:color w:val="000000" w:themeColor="text1"/>
          <w:sz w:val="25"/>
          <w:szCs w:val="25"/>
        </w:rPr>
        <w:t>1.11.</w:t>
      </w:r>
      <w:r w:rsidR="00AA324C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Организацию конкурса на предоставление Гранта (далее – Конкурс) осуществляет </w:t>
      </w:r>
      <w:r w:rsidR="00A13551" w:rsidRPr="00413974">
        <w:rPr>
          <w:rFonts w:ascii="Times New Roman" w:hAnsi="Times New Roman"/>
          <w:color w:val="000000" w:themeColor="text1"/>
          <w:sz w:val="25"/>
          <w:szCs w:val="25"/>
        </w:rPr>
        <w:t>комитет несырьевого сектора экономики и поддержки предпринимательства администрации Кондинского района (далее Комитет).</w:t>
      </w:r>
      <w:r w:rsidR="00AA324C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</w:p>
    <w:p w:rsidR="00AA324C" w:rsidRPr="003A4168" w:rsidRDefault="00AA324C" w:rsidP="00714FEB">
      <w:pPr>
        <w:pStyle w:val="af5"/>
        <w:tabs>
          <w:tab w:val="left" w:pos="142"/>
          <w:tab w:val="left" w:pos="567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 xml:space="preserve"> </w:t>
      </w:r>
    </w:p>
    <w:p w:rsidR="000D33E1" w:rsidRDefault="000D33E1" w:rsidP="00714FEB">
      <w:pPr>
        <w:pStyle w:val="af5"/>
        <w:numPr>
          <w:ilvl w:val="0"/>
          <w:numId w:val="18"/>
        </w:numPr>
        <w:tabs>
          <w:tab w:val="left" w:pos="142"/>
        </w:tabs>
        <w:spacing w:before="0" w:beforeAutospacing="0" w:after="0" w:afterAutospacing="0" w:line="276" w:lineRule="auto"/>
        <w:ind w:left="-567" w:firstLine="425"/>
        <w:jc w:val="center"/>
        <w:rPr>
          <w:sz w:val="25"/>
          <w:szCs w:val="25"/>
        </w:rPr>
      </w:pPr>
      <w:r w:rsidRPr="003A4168">
        <w:rPr>
          <w:sz w:val="25"/>
          <w:szCs w:val="25"/>
        </w:rPr>
        <w:t>Условия предоставления Гранта и критерии отбора Получателей.</w:t>
      </w:r>
    </w:p>
    <w:p w:rsidR="00777C4E" w:rsidRPr="003A4168" w:rsidRDefault="00777C4E" w:rsidP="00714FEB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rPr>
          <w:sz w:val="25"/>
          <w:szCs w:val="25"/>
        </w:rPr>
      </w:pPr>
    </w:p>
    <w:p w:rsidR="000D33E1" w:rsidRPr="003A4168" w:rsidRDefault="000D33E1" w:rsidP="00714FEB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 xml:space="preserve">    </w:t>
      </w:r>
      <w:r w:rsidR="00281CE1">
        <w:rPr>
          <w:sz w:val="25"/>
          <w:szCs w:val="25"/>
        </w:rPr>
        <w:t>2</w:t>
      </w:r>
      <w:r w:rsidRPr="003A4168">
        <w:rPr>
          <w:sz w:val="25"/>
          <w:szCs w:val="25"/>
        </w:rPr>
        <w:t>.1. Не д</w:t>
      </w:r>
      <w:r w:rsidR="00983E82">
        <w:rPr>
          <w:sz w:val="25"/>
          <w:szCs w:val="25"/>
        </w:rPr>
        <w:t xml:space="preserve">опускаются к участию в Конкурсе </w:t>
      </w:r>
      <w:r w:rsidRPr="003A4168">
        <w:rPr>
          <w:sz w:val="25"/>
          <w:szCs w:val="25"/>
        </w:rPr>
        <w:t xml:space="preserve"> проекты, по которым ранее предоставлялась поддержка в рамках государственных и муниципальных программ. </w:t>
      </w:r>
    </w:p>
    <w:p w:rsidR="000D33E1" w:rsidRPr="003A4168" w:rsidRDefault="000D33E1" w:rsidP="00714FEB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 xml:space="preserve">   </w:t>
      </w:r>
      <w:r w:rsidR="00A13551">
        <w:rPr>
          <w:sz w:val="25"/>
          <w:szCs w:val="25"/>
        </w:rPr>
        <w:t>2</w:t>
      </w:r>
      <w:r w:rsidRPr="003A4168">
        <w:rPr>
          <w:sz w:val="25"/>
          <w:szCs w:val="25"/>
        </w:rPr>
        <w:t>.2. На Конкурс не допускаются проекты, направленные позднее срока, установленного в извещении о проведении Конкурса.</w:t>
      </w:r>
    </w:p>
    <w:p w:rsidR="00A13551" w:rsidRDefault="00A13551" w:rsidP="00A13551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2</w:t>
      </w:r>
      <w:r w:rsidR="000D33E1" w:rsidRPr="003A4168">
        <w:rPr>
          <w:sz w:val="25"/>
          <w:szCs w:val="25"/>
        </w:rPr>
        <w:t xml:space="preserve">.3. Обязательным условием для участия в Конкурсе является </w:t>
      </w:r>
      <w:r w:rsidR="00A355EA" w:rsidRPr="003A4168">
        <w:rPr>
          <w:sz w:val="25"/>
          <w:szCs w:val="25"/>
        </w:rPr>
        <w:t>софинасирование</w:t>
      </w:r>
      <w:r w:rsidR="000D33E1" w:rsidRPr="003A4168">
        <w:rPr>
          <w:sz w:val="25"/>
          <w:szCs w:val="25"/>
        </w:rPr>
        <w:t xml:space="preserve"> проекта П</w:t>
      </w:r>
      <w:r w:rsidR="00C37E13" w:rsidRPr="003A4168">
        <w:rPr>
          <w:sz w:val="25"/>
          <w:szCs w:val="25"/>
        </w:rPr>
        <w:t>олучателем в размере не менее 40</w:t>
      </w:r>
      <w:r>
        <w:rPr>
          <w:sz w:val="25"/>
          <w:szCs w:val="25"/>
        </w:rPr>
        <w:t>% от запрашиваемой суммы Гранта;</w:t>
      </w:r>
    </w:p>
    <w:p w:rsidR="000D33E1" w:rsidRPr="003A4168" w:rsidRDefault="00A13551" w:rsidP="00A13551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>
        <w:rPr>
          <w:sz w:val="25"/>
          <w:szCs w:val="25"/>
        </w:rPr>
        <w:t>2.4.</w:t>
      </w:r>
      <w:r w:rsidR="00C37E13" w:rsidRPr="003A4168">
        <w:rPr>
          <w:sz w:val="25"/>
          <w:szCs w:val="25"/>
        </w:rPr>
        <w:t xml:space="preserve"> </w:t>
      </w:r>
      <w:r w:rsidR="000D33E1" w:rsidRPr="003A4168">
        <w:rPr>
          <w:sz w:val="25"/>
          <w:szCs w:val="25"/>
        </w:rPr>
        <w:t xml:space="preserve"> Проект, представленный на Конкурс, должен соответствовать следующим критериям:</w:t>
      </w:r>
    </w:p>
    <w:p w:rsidR="00C37E13" w:rsidRPr="003A4168" w:rsidRDefault="000D33E1" w:rsidP="00A13551">
      <w:pPr>
        <w:pStyle w:val="af5"/>
        <w:numPr>
          <w:ilvl w:val="2"/>
          <w:numId w:val="18"/>
        </w:numPr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соответствие целей и задач приоритетам Конкурса;</w:t>
      </w:r>
    </w:p>
    <w:p w:rsidR="00C37E13" w:rsidRPr="003A4168" w:rsidRDefault="000D33E1" w:rsidP="00A13551">
      <w:pPr>
        <w:pStyle w:val="af5"/>
        <w:numPr>
          <w:ilvl w:val="2"/>
          <w:numId w:val="18"/>
        </w:numPr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экономическая эффективность и возможность привлечения иных источников;</w:t>
      </w:r>
    </w:p>
    <w:p w:rsidR="00C37E13" w:rsidRPr="003A4168" w:rsidRDefault="000D33E1" w:rsidP="00A13551">
      <w:pPr>
        <w:pStyle w:val="af5"/>
        <w:numPr>
          <w:ilvl w:val="2"/>
          <w:numId w:val="18"/>
        </w:numPr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выполнимость;</w:t>
      </w:r>
    </w:p>
    <w:p w:rsidR="00C37E13" w:rsidRPr="003A4168" w:rsidRDefault="000D33E1" w:rsidP="00A13551">
      <w:pPr>
        <w:pStyle w:val="af5"/>
        <w:numPr>
          <w:ilvl w:val="2"/>
          <w:numId w:val="18"/>
        </w:numPr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создание новых рабочих мест, в том числе для коренных малочисленных народов Севера автономного округа;</w:t>
      </w:r>
    </w:p>
    <w:p w:rsidR="00C37E13" w:rsidRPr="003A4168" w:rsidRDefault="000D33E1" w:rsidP="00A13551">
      <w:pPr>
        <w:pStyle w:val="af5"/>
        <w:numPr>
          <w:ilvl w:val="2"/>
          <w:numId w:val="18"/>
        </w:numPr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социальная значимость результатов и потенциальные области их применения;</w:t>
      </w:r>
    </w:p>
    <w:p w:rsidR="00C37E13" w:rsidRPr="003A4168" w:rsidRDefault="000D33E1" w:rsidP="00A13551">
      <w:pPr>
        <w:pStyle w:val="af5"/>
        <w:numPr>
          <w:ilvl w:val="2"/>
          <w:numId w:val="18"/>
        </w:numPr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обоснование объема запрашиваемых средств;</w:t>
      </w:r>
    </w:p>
    <w:p w:rsidR="00C37E13" w:rsidRPr="003A4168" w:rsidRDefault="000D33E1" w:rsidP="00A13551">
      <w:pPr>
        <w:pStyle w:val="af5"/>
        <w:numPr>
          <w:ilvl w:val="2"/>
          <w:numId w:val="18"/>
        </w:numPr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окупаемос</w:t>
      </w:r>
      <w:r w:rsidR="00C37E13" w:rsidRPr="003A4168">
        <w:rPr>
          <w:sz w:val="25"/>
          <w:szCs w:val="25"/>
        </w:rPr>
        <w:t>ть по представленным материалам.</w:t>
      </w:r>
    </w:p>
    <w:p w:rsidR="000D33E1" w:rsidRPr="003A4168" w:rsidRDefault="000D33E1" w:rsidP="00A13551">
      <w:pPr>
        <w:pStyle w:val="af5"/>
        <w:numPr>
          <w:ilvl w:val="1"/>
          <w:numId w:val="18"/>
        </w:numPr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 xml:space="preserve">В Конкурсе не могут принимать участие </w:t>
      </w:r>
      <w:r w:rsidR="00A355EA" w:rsidRPr="003A4168">
        <w:rPr>
          <w:sz w:val="25"/>
          <w:szCs w:val="25"/>
        </w:rPr>
        <w:t>юридические лица</w:t>
      </w:r>
      <w:r w:rsidR="00C37E13" w:rsidRPr="003A4168">
        <w:rPr>
          <w:sz w:val="25"/>
          <w:szCs w:val="25"/>
        </w:rPr>
        <w:t>:</w:t>
      </w:r>
    </w:p>
    <w:p w:rsidR="00C37E13" w:rsidRPr="003A4168" w:rsidRDefault="00A13551" w:rsidP="003A4168">
      <w:pPr>
        <w:tabs>
          <w:tab w:val="left" w:pos="142"/>
        </w:tabs>
        <w:autoSpaceDE w:val="0"/>
        <w:autoSpaceDN w:val="0"/>
        <w:adjustRightInd w:val="0"/>
        <w:spacing w:line="276" w:lineRule="auto"/>
        <w:ind w:left="-567" w:firstLine="425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</w:t>
      </w:r>
      <w:r w:rsidR="00C37E13" w:rsidRPr="003A4168">
        <w:rPr>
          <w:rFonts w:ascii="Times New Roman" w:hAnsi="Times New Roman"/>
          <w:color w:val="000000"/>
          <w:sz w:val="25"/>
          <w:szCs w:val="25"/>
        </w:rPr>
        <w:t>.5.1.Не зарегистрированные в налоговом органе, осуществляющим учет налогов и сборов по Кондинскому району в установленном законом порядке и не осуществляющие свою деятельность на территории Кондинского района Ханты-Мансийского автономного округа - Югры;</w:t>
      </w:r>
    </w:p>
    <w:p w:rsidR="00C37E13" w:rsidRPr="003A4168" w:rsidRDefault="00A13551" w:rsidP="003A416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76" w:lineRule="auto"/>
        <w:ind w:left="-567" w:firstLine="425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="00C37E13" w:rsidRPr="003A4168">
        <w:rPr>
          <w:rFonts w:ascii="Times New Roman" w:hAnsi="Times New Roman"/>
          <w:sz w:val="25"/>
          <w:szCs w:val="25"/>
        </w:rPr>
        <w:t>.5.2. имеющие задолженности по уплате налогов и иных обязательных платежей в бюджеты всех уровней и во внебюджетные фонды;</w:t>
      </w:r>
    </w:p>
    <w:p w:rsidR="00C37E13" w:rsidRPr="003A4168" w:rsidRDefault="00A13551" w:rsidP="003A416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76" w:lineRule="auto"/>
        <w:ind w:left="-567" w:firstLine="425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2</w:t>
      </w:r>
      <w:r w:rsidR="00C37E13" w:rsidRPr="003A4168">
        <w:rPr>
          <w:rFonts w:ascii="Times New Roman" w:hAnsi="Times New Roman"/>
          <w:sz w:val="25"/>
          <w:szCs w:val="25"/>
        </w:rPr>
        <w:t>.5.3. находящиеся в стадии ликвидации, реорганизации, несостоятельности (банкротства);</w:t>
      </w:r>
    </w:p>
    <w:p w:rsidR="00A13551" w:rsidRDefault="00A13551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</w:p>
    <w:p w:rsidR="00C37E13" w:rsidRDefault="00C37E13" w:rsidP="00A13551">
      <w:pPr>
        <w:pStyle w:val="af5"/>
        <w:numPr>
          <w:ilvl w:val="0"/>
          <w:numId w:val="18"/>
        </w:numPr>
        <w:tabs>
          <w:tab w:val="left" w:pos="142"/>
        </w:tabs>
        <w:spacing w:before="0" w:beforeAutospacing="0" w:after="0" w:afterAutospacing="0" w:line="276" w:lineRule="auto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Порядок представления документов для участия в Конкурсе и допуск к его участию</w:t>
      </w:r>
      <w:r w:rsidR="00A13551">
        <w:rPr>
          <w:sz w:val="25"/>
          <w:szCs w:val="25"/>
        </w:rPr>
        <w:t>.</w:t>
      </w:r>
    </w:p>
    <w:p w:rsidR="00A13551" w:rsidRPr="003A4168" w:rsidRDefault="00A13551" w:rsidP="00A13551">
      <w:pPr>
        <w:pStyle w:val="af5"/>
        <w:tabs>
          <w:tab w:val="left" w:pos="142"/>
        </w:tabs>
        <w:spacing w:before="0" w:beforeAutospacing="0" w:after="0" w:afterAutospacing="0" w:line="276" w:lineRule="auto"/>
        <w:ind w:left="450"/>
        <w:jc w:val="both"/>
        <w:rPr>
          <w:sz w:val="25"/>
          <w:szCs w:val="25"/>
        </w:rPr>
      </w:pPr>
    </w:p>
    <w:p w:rsidR="00C37E13" w:rsidRPr="003A4168" w:rsidRDefault="00A13551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C37E13" w:rsidRPr="003A4168">
        <w:rPr>
          <w:sz w:val="25"/>
          <w:szCs w:val="25"/>
        </w:rPr>
        <w:t xml:space="preserve">.1. </w:t>
      </w:r>
      <w:r>
        <w:rPr>
          <w:sz w:val="25"/>
          <w:szCs w:val="25"/>
        </w:rPr>
        <w:t xml:space="preserve">Комитет </w:t>
      </w:r>
      <w:r w:rsidR="00C37E13" w:rsidRPr="003A4168">
        <w:rPr>
          <w:sz w:val="25"/>
          <w:szCs w:val="25"/>
        </w:rPr>
        <w:t xml:space="preserve">обеспечивает публикацию извещения о проведении Конкурса на информационном сайте Администрации </w:t>
      </w:r>
      <w:proofErr w:type="spellStart"/>
      <w:r w:rsidR="00C37E13" w:rsidRPr="003A4168">
        <w:rPr>
          <w:sz w:val="25"/>
          <w:szCs w:val="25"/>
        </w:rPr>
        <w:t>Кондинского</w:t>
      </w:r>
      <w:proofErr w:type="spellEnd"/>
      <w:r w:rsidR="00C37E13" w:rsidRPr="003A4168">
        <w:rPr>
          <w:sz w:val="25"/>
          <w:szCs w:val="25"/>
        </w:rPr>
        <w:t xml:space="preserve"> района  (</w:t>
      </w:r>
      <w:hyperlink r:id="rId17" w:history="1">
        <w:r w:rsidR="00C37E13" w:rsidRPr="003A4168">
          <w:rPr>
            <w:rStyle w:val="af"/>
            <w:sz w:val="25"/>
            <w:szCs w:val="25"/>
          </w:rPr>
          <w:t>www.</w:t>
        </w:r>
        <w:r w:rsidR="00C37E13" w:rsidRPr="003A4168">
          <w:rPr>
            <w:rStyle w:val="af"/>
            <w:sz w:val="25"/>
            <w:szCs w:val="25"/>
            <w:lang w:val="en-US"/>
          </w:rPr>
          <w:t>admkonda</w:t>
        </w:r>
        <w:r w:rsidR="00C37E13" w:rsidRPr="003A4168">
          <w:rPr>
            <w:rStyle w:val="af"/>
            <w:sz w:val="25"/>
            <w:szCs w:val="25"/>
          </w:rPr>
          <w:t>.</w:t>
        </w:r>
        <w:proofErr w:type="spellStart"/>
        <w:r w:rsidR="00C37E13" w:rsidRPr="003A4168">
          <w:rPr>
            <w:rStyle w:val="af"/>
            <w:sz w:val="25"/>
            <w:szCs w:val="25"/>
          </w:rPr>
          <w:t>ru</w:t>
        </w:r>
        <w:proofErr w:type="spellEnd"/>
      </w:hyperlink>
      <w:r w:rsidR="00C37E13" w:rsidRPr="003A4168">
        <w:rPr>
          <w:sz w:val="25"/>
          <w:szCs w:val="25"/>
        </w:rPr>
        <w:t>) не позднее 30 календарных дней до дня окончания срока приема документов для участия в Конкурсе.</w:t>
      </w:r>
    </w:p>
    <w:p w:rsidR="00C37E13" w:rsidRPr="003A4168" w:rsidRDefault="00A13551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C37E13" w:rsidRPr="003A4168">
        <w:rPr>
          <w:sz w:val="25"/>
          <w:szCs w:val="25"/>
        </w:rPr>
        <w:t>.2. Извещение о проведении Конкурса должно содержать следующую информацию:</w:t>
      </w:r>
    </w:p>
    <w:p w:rsidR="00C37E13" w:rsidRPr="003A4168" w:rsidRDefault="00C37E13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условия участия, порядок и критерии оценки представленных проектов;</w:t>
      </w:r>
    </w:p>
    <w:p w:rsidR="00C37E13" w:rsidRPr="003A4168" w:rsidRDefault="00C37E13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срок и адрес подачи документов;</w:t>
      </w:r>
    </w:p>
    <w:p w:rsidR="00C37E13" w:rsidRPr="003A4168" w:rsidRDefault="00C37E13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порядок и сроки объявления результатов;</w:t>
      </w:r>
    </w:p>
    <w:p w:rsidR="00C37E13" w:rsidRPr="003A4168" w:rsidRDefault="00C37E13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количество и размер Гранта.</w:t>
      </w:r>
    </w:p>
    <w:p w:rsidR="00C37E13" w:rsidRPr="003A4168" w:rsidRDefault="00A13551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C37E13" w:rsidRPr="003A4168">
        <w:rPr>
          <w:sz w:val="25"/>
          <w:szCs w:val="25"/>
        </w:rPr>
        <w:t xml:space="preserve">.3. Получатель для участия в Конкурсе представляет в </w:t>
      </w:r>
      <w:r>
        <w:rPr>
          <w:sz w:val="25"/>
          <w:szCs w:val="25"/>
        </w:rPr>
        <w:t>Комитет</w:t>
      </w:r>
      <w:r w:rsidR="00A41846" w:rsidRPr="003A4168">
        <w:rPr>
          <w:sz w:val="25"/>
          <w:szCs w:val="25"/>
        </w:rPr>
        <w:t xml:space="preserve"> заявку по форме, утвержденной настоящим Порядком</w:t>
      </w:r>
      <w:r w:rsidR="00C37E13" w:rsidRPr="003A4168">
        <w:rPr>
          <w:sz w:val="25"/>
          <w:szCs w:val="25"/>
        </w:rPr>
        <w:t>, с приложением проекта, в состав которого входят:</w:t>
      </w:r>
    </w:p>
    <w:p w:rsidR="00C37E13" w:rsidRPr="003A4168" w:rsidRDefault="00C37E13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смета расходов на проведение работ по Гранту;</w:t>
      </w:r>
    </w:p>
    <w:p w:rsidR="00C37E13" w:rsidRPr="003A4168" w:rsidRDefault="00C37E13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бизнес-план (технико-экономическое обоснование);</w:t>
      </w:r>
    </w:p>
    <w:p w:rsidR="00C37E13" w:rsidRPr="003A4168" w:rsidRDefault="00C37E13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ожидаемые результаты;</w:t>
      </w:r>
    </w:p>
    <w:p w:rsidR="00C37E13" w:rsidRPr="003A4168" w:rsidRDefault="00C37E13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дальнейшее развитие и будущее финансирование;</w:t>
      </w:r>
    </w:p>
    <w:p w:rsidR="00C37E13" w:rsidRPr="003A4168" w:rsidRDefault="00C37E13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доверенность на право подачи заявки от имени Получателя в случае, если она подается не Получателем, а его представителем;</w:t>
      </w:r>
    </w:p>
    <w:p w:rsidR="00C37E13" w:rsidRPr="00A13551" w:rsidRDefault="00C37E13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A13551">
        <w:rPr>
          <w:sz w:val="25"/>
          <w:szCs w:val="25"/>
        </w:rPr>
        <w:t xml:space="preserve">выписку </w:t>
      </w:r>
      <w:proofErr w:type="gramStart"/>
      <w:r w:rsidRPr="00A13551">
        <w:rPr>
          <w:sz w:val="25"/>
          <w:szCs w:val="25"/>
        </w:rPr>
        <w:t>из Единого государственного реестра недвижимости о правах отдельного лица на имеющиеся у него объекты недвижимого имущества в случае</w:t>
      </w:r>
      <w:proofErr w:type="gramEnd"/>
      <w:r w:rsidRPr="00A13551">
        <w:rPr>
          <w:sz w:val="25"/>
          <w:szCs w:val="25"/>
        </w:rPr>
        <w:t xml:space="preserve"> реконструкции или модернизации объектов </w:t>
      </w:r>
      <w:r w:rsidR="001E3B32" w:rsidRPr="00A13551">
        <w:rPr>
          <w:sz w:val="25"/>
          <w:szCs w:val="25"/>
        </w:rPr>
        <w:t>по загот</w:t>
      </w:r>
      <w:r w:rsidR="00BD60B0" w:rsidRPr="00A13551">
        <w:rPr>
          <w:sz w:val="25"/>
          <w:szCs w:val="25"/>
        </w:rPr>
        <w:t>овке,  переработке, производству</w:t>
      </w:r>
      <w:r w:rsidR="001E3B32" w:rsidRPr="00A13551">
        <w:rPr>
          <w:sz w:val="25"/>
          <w:szCs w:val="25"/>
        </w:rPr>
        <w:t xml:space="preserve"> пищевой продукции  в рамках проекта;</w:t>
      </w:r>
    </w:p>
    <w:p w:rsidR="001E3B32" w:rsidRPr="003A4168" w:rsidRDefault="001E3B32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проекта договора купли-продажи объекта недвижимого имущества</w:t>
      </w:r>
      <w:r w:rsidR="00BD60B0" w:rsidRPr="003A4168">
        <w:rPr>
          <w:sz w:val="25"/>
          <w:szCs w:val="25"/>
        </w:rPr>
        <w:t>,</w:t>
      </w:r>
      <w:r w:rsidR="009A6F93" w:rsidRPr="003A4168">
        <w:rPr>
          <w:sz w:val="25"/>
          <w:szCs w:val="25"/>
        </w:rPr>
        <w:t xml:space="preserve"> в случае приобретения  </w:t>
      </w:r>
      <w:r w:rsidRPr="003A4168">
        <w:rPr>
          <w:sz w:val="25"/>
          <w:szCs w:val="25"/>
        </w:rPr>
        <w:t>планируемого к использованию для заготовки, хра</w:t>
      </w:r>
      <w:r w:rsidR="00BD60B0" w:rsidRPr="003A4168">
        <w:rPr>
          <w:sz w:val="25"/>
          <w:szCs w:val="25"/>
        </w:rPr>
        <w:t>нения, переработки, производству</w:t>
      </w:r>
      <w:r w:rsidRPr="003A4168">
        <w:rPr>
          <w:sz w:val="25"/>
          <w:szCs w:val="25"/>
        </w:rPr>
        <w:t xml:space="preserve"> пищевой продукции   в рамках проекта;</w:t>
      </w:r>
    </w:p>
    <w:p w:rsidR="001E3B32" w:rsidRPr="003A4168" w:rsidRDefault="001E3B32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 xml:space="preserve">копию отчета об оценке </w:t>
      </w:r>
      <w:r w:rsidR="009A6F93" w:rsidRPr="003A4168">
        <w:rPr>
          <w:sz w:val="25"/>
          <w:szCs w:val="25"/>
        </w:rPr>
        <w:t>объекта, составленного в соответствии с законодательством РФ об оценочной деятельности, в случае приобретения объекта планируемого к использованию для заготовки, хра</w:t>
      </w:r>
      <w:r w:rsidR="00BD60B0" w:rsidRPr="003A4168">
        <w:rPr>
          <w:sz w:val="25"/>
          <w:szCs w:val="25"/>
        </w:rPr>
        <w:t>нения, переработки, производству</w:t>
      </w:r>
      <w:r w:rsidR="009A6F93" w:rsidRPr="003A4168">
        <w:rPr>
          <w:sz w:val="25"/>
          <w:szCs w:val="25"/>
        </w:rPr>
        <w:t xml:space="preserve"> пищевой продукции   в рамках проекта;</w:t>
      </w:r>
    </w:p>
    <w:p w:rsidR="009A6F93" w:rsidRPr="003A4168" w:rsidRDefault="009A6F93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коммерческие предложения поставщиков машин и оборудования</w:t>
      </w:r>
      <w:r w:rsidR="0035486E" w:rsidRPr="003A4168">
        <w:rPr>
          <w:sz w:val="25"/>
          <w:szCs w:val="25"/>
        </w:rPr>
        <w:t xml:space="preserve">, </w:t>
      </w:r>
      <w:r w:rsidR="006E2662" w:rsidRPr="003A4168">
        <w:rPr>
          <w:sz w:val="25"/>
          <w:szCs w:val="25"/>
        </w:rPr>
        <w:t xml:space="preserve">техники, </w:t>
      </w:r>
      <w:r w:rsidR="0035486E" w:rsidRPr="003A4168">
        <w:rPr>
          <w:sz w:val="25"/>
          <w:szCs w:val="25"/>
        </w:rPr>
        <w:t>товарно-материальных ценностей</w:t>
      </w:r>
      <w:r w:rsidRPr="003A4168">
        <w:rPr>
          <w:sz w:val="25"/>
          <w:szCs w:val="25"/>
        </w:rPr>
        <w:t xml:space="preserve"> пла</w:t>
      </w:r>
      <w:r w:rsidR="0035486E" w:rsidRPr="003A4168">
        <w:rPr>
          <w:sz w:val="25"/>
          <w:szCs w:val="25"/>
        </w:rPr>
        <w:t>нируемых</w:t>
      </w:r>
      <w:r w:rsidRPr="003A4168">
        <w:rPr>
          <w:sz w:val="25"/>
          <w:szCs w:val="25"/>
        </w:rPr>
        <w:t xml:space="preserve"> к использованию для заготовки, хра</w:t>
      </w:r>
      <w:r w:rsidR="00BD60B0" w:rsidRPr="003A4168">
        <w:rPr>
          <w:sz w:val="25"/>
          <w:szCs w:val="25"/>
        </w:rPr>
        <w:t>нения, переработки, производству</w:t>
      </w:r>
      <w:r w:rsidRPr="003A4168">
        <w:rPr>
          <w:sz w:val="25"/>
          <w:szCs w:val="25"/>
        </w:rPr>
        <w:t xml:space="preserve"> пищевой продукции   в рамках проекта.</w:t>
      </w:r>
    </w:p>
    <w:p w:rsidR="008C3CC0" w:rsidRPr="00413974" w:rsidRDefault="00A13551" w:rsidP="008C3CC0">
      <w:pPr>
        <w:autoSpaceDE w:val="0"/>
        <w:autoSpaceDN w:val="0"/>
        <w:adjustRightInd w:val="0"/>
        <w:spacing w:line="276" w:lineRule="auto"/>
        <w:ind w:left="-567"/>
        <w:rPr>
          <w:rFonts w:ascii="Times New Roman" w:hAnsi="Times New Roman"/>
          <w:color w:val="000000" w:themeColor="text1"/>
          <w:sz w:val="25"/>
          <w:szCs w:val="25"/>
        </w:rPr>
      </w:pPr>
      <w:r w:rsidRPr="00413974">
        <w:rPr>
          <w:color w:val="000000" w:themeColor="text1"/>
          <w:sz w:val="25"/>
          <w:szCs w:val="25"/>
        </w:rPr>
        <w:t>3</w:t>
      </w:r>
      <w:r w:rsidR="008C3CC0" w:rsidRPr="00413974">
        <w:rPr>
          <w:color w:val="000000" w:themeColor="text1"/>
          <w:sz w:val="25"/>
          <w:szCs w:val="25"/>
        </w:rPr>
        <w:t xml:space="preserve">.4. </w:t>
      </w:r>
      <w:r w:rsidRPr="00413974">
        <w:rPr>
          <w:rFonts w:ascii="Times New Roman" w:hAnsi="Times New Roman"/>
          <w:color w:val="000000" w:themeColor="text1"/>
          <w:sz w:val="25"/>
          <w:szCs w:val="25"/>
        </w:rPr>
        <w:t>Комитет</w:t>
      </w:r>
      <w:r w:rsidR="008C3CC0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самостоятельно в течение 2 рабочих дней со дня принятия документов запрашивает в порядке межведомственного информационного взаимодействия, установленного Федеральным </w:t>
      </w:r>
      <w:hyperlink r:id="rId18" w:history="1">
        <w:r w:rsidR="008C3CC0" w:rsidRPr="00413974">
          <w:rPr>
            <w:rFonts w:ascii="Times New Roman" w:hAnsi="Times New Roman"/>
            <w:color w:val="000000" w:themeColor="text1"/>
            <w:sz w:val="25"/>
            <w:szCs w:val="25"/>
          </w:rPr>
          <w:t>законом</w:t>
        </w:r>
      </w:hyperlink>
      <w:r w:rsidR="008C3CC0" w:rsidRPr="00413974">
        <w:rPr>
          <w:rFonts w:ascii="Times New Roman" w:hAnsi="Times New Roman"/>
          <w:color w:val="000000" w:themeColor="text1"/>
          <w:sz w:val="25"/>
          <w:szCs w:val="25"/>
        </w:rPr>
        <w:t xml:space="preserve"> от 27 июля 2010 года N 210-ФЗ "Об организации предоставления государственных и муниципальных услуг", следующие документы:</w:t>
      </w:r>
    </w:p>
    <w:p w:rsidR="008C3CC0" w:rsidRPr="00413974" w:rsidRDefault="008C3CC0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color w:val="000000" w:themeColor="text1"/>
          <w:sz w:val="25"/>
          <w:szCs w:val="25"/>
        </w:rPr>
      </w:pPr>
      <w:r w:rsidRPr="00413974">
        <w:rPr>
          <w:color w:val="000000" w:themeColor="text1"/>
          <w:sz w:val="25"/>
          <w:szCs w:val="25"/>
        </w:rPr>
        <w:t>сведения из Единого государственного реестра юридических лиц, Единого государственного реестра индивидуальных предпринимателей;</w:t>
      </w:r>
    </w:p>
    <w:p w:rsidR="008C3CC0" w:rsidRPr="00413974" w:rsidRDefault="008C3CC0" w:rsidP="008C3CC0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color w:val="000000" w:themeColor="text1"/>
          <w:sz w:val="25"/>
          <w:szCs w:val="25"/>
        </w:rPr>
      </w:pPr>
      <w:r w:rsidRPr="00413974">
        <w:rPr>
          <w:color w:val="000000" w:themeColor="text1"/>
          <w:sz w:val="25"/>
          <w:szCs w:val="25"/>
        </w:rPr>
        <w:t>документы об отсутствии задолженности по уплате налогов и иных обязательных платежей в бюджеты всех уровней и внебюджетные фонды.</w:t>
      </w:r>
    </w:p>
    <w:p w:rsidR="008C6F9B" w:rsidRPr="00413974" w:rsidRDefault="008C6F9B" w:rsidP="008C6F9B">
      <w:pPr>
        <w:autoSpaceDE w:val="0"/>
        <w:autoSpaceDN w:val="0"/>
        <w:adjustRightInd w:val="0"/>
        <w:spacing w:line="276" w:lineRule="auto"/>
        <w:ind w:left="-567" w:firstLine="425"/>
        <w:rPr>
          <w:rFonts w:ascii="Times New Roman" w:hAnsi="Times New Roman"/>
          <w:color w:val="000000" w:themeColor="text1"/>
          <w:sz w:val="25"/>
          <w:szCs w:val="25"/>
        </w:rPr>
      </w:pPr>
      <w:r w:rsidRPr="00413974">
        <w:rPr>
          <w:rFonts w:ascii="Times New Roman" w:hAnsi="Times New Roman"/>
          <w:color w:val="000000" w:themeColor="text1"/>
          <w:sz w:val="25"/>
          <w:szCs w:val="25"/>
        </w:rPr>
        <w:t>Указанные документы могут быть представлены Получателем самостоятельно в день подачи заявления на предоставление Гранта.</w:t>
      </w:r>
    </w:p>
    <w:p w:rsidR="00C37E13" w:rsidRPr="003A4168" w:rsidRDefault="00A13551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3.5</w:t>
      </w:r>
      <w:r w:rsidR="00C37E13" w:rsidRPr="003A4168">
        <w:rPr>
          <w:sz w:val="25"/>
          <w:szCs w:val="25"/>
        </w:rPr>
        <w:t>. Получатель имеет право внести изменения в поданный им проект до истечения срока, указанного в извещении о проведении Конкурса.</w:t>
      </w:r>
    </w:p>
    <w:p w:rsidR="00C37E13" w:rsidRPr="003A4168" w:rsidRDefault="00A13551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>
        <w:rPr>
          <w:sz w:val="25"/>
          <w:szCs w:val="25"/>
        </w:rPr>
        <w:t>3.6.</w:t>
      </w:r>
      <w:r w:rsidR="00C37E13" w:rsidRPr="003A4168">
        <w:rPr>
          <w:sz w:val="25"/>
          <w:szCs w:val="25"/>
        </w:rPr>
        <w:t xml:space="preserve"> В течение 15 рабочих дней после истечения указанного в извещении срока для подачи документ</w:t>
      </w:r>
      <w:r w:rsidR="00BD60B0" w:rsidRPr="003A4168">
        <w:rPr>
          <w:sz w:val="25"/>
          <w:szCs w:val="25"/>
        </w:rPr>
        <w:t xml:space="preserve">ов, </w:t>
      </w:r>
      <w:r>
        <w:rPr>
          <w:sz w:val="25"/>
          <w:szCs w:val="25"/>
        </w:rPr>
        <w:t>Комитет</w:t>
      </w:r>
      <w:r w:rsidR="00C37E13" w:rsidRPr="003A4168">
        <w:rPr>
          <w:sz w:val="25"/>
          <w:szCs w:val="25"/>
        </w:rPr>
        <w:t>:</w:t>
      </w:r>
    </w:p>
    <w:p w:rsidR="00C37E13" w:rsidRPr="003A4168" w:rsidRDefault="00C37E13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проверяет наличи</w:t>
      </w:r>
      <w:r w:rsidR="00A13551">
        <w:rPr>
          <w:sz w:val="25"/>
          <w:szCs w:val="25"/>
        </w:rPr>
        <w:t>е всех предусмотренных пунктом 3</w:t>
      </w:r>
      <w:r w:rsidRPr="003A4168">
        <w:rPr>
          <w:sz w:val="25"/>
          <w:szCs w:val="25"/>
        </w:rPr>
        <w:t>.3 Порядка документов и достоверность указанных в них сведений;</w:t>
      </w:r>
    </w:p>
    <w:p w:rsidR="00C37E13" w:rsidRPr="003A4168" w:rsidRDefault="00C37E13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осуществляет отбор Получателей для участия в Конкурсе согласно установленным настоящим Порядком критериям отбора;</w:t>
      </w:r>
    </w:p>
    <w:p w:rsidR="00C37E13" w:rsidRPr="008C6F9B" w:rsidRDefault="00C37E13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color w:val="0070C0"/>
          <w:sz w:val="25"/>
          <w:szCs w:val="25"/>
        </w:rPr>
      </w:pPr>
      <w:r w:rsidRPr="003A4168">
        <w:rPr>
          <w:sz w:val="25"/>
          <w:szCs w:val="25"/>
        </w:rPr>
        <w:t xml:space="preserve">по результатам рассмотрения документов принимает решение, где указывает Получателей, допущенных к участию в Конкурсе и не допущенных к его участию, которое оформляется в </w:t>
      </w:r>
      <w:r w:rsidRPr="00A13551">
        <w:rPr>
          <w:sz w:val="25"/>
          <w:szCs w:val="25"/>
        </w:rPr>
        <w:t xml:space="preserve">форме </w:t>
      </w:r>
      <w:r w:rsidR="00A13551">
        <w:rPr>
          <w:sz w:val="25"/>
          <w:szCs w:val="25"/>
        </w:rPr>
        <w:t>заключения</w:t>
      </w:r>
      <w:r w:rsidR="00A13551" w:rsidRPr="00A13551">
        <w:rPr>
          <w:sz w:val="25"/>
          <w:szCs w:val="25"/>
        </w:rPr>
        <w:t>:</w:t>
      </w:r>
    </w:p>
    <w:p w:rsidR="00C37E13" w:rsidRPr="003A4168" w:rsidRDefault="00A13551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>
        <w:rPr>
          <w:sz w:val="25"/>
          <w:szCs w:val="25"/>
        </w:rPr>
        <w:t>3.7.</w:t>
      </w:r>
      <w:r w:rsidR="00C37E13" w:rsidRPr="003A4168">
        <w:rPr>
          <w:sz w:val="25"/>
          <w:szCs w:val="25"/>
        </w:rPr>
        <w:t xml:space="preserve"> О принятом решении Получатели письменно извещаются в течение 3 рабочих дней со дня принятия </w:t>
      </w:r>
      <w:r>
        <w:rPr>
          <w:sz w:val="25"/>
          <w:szCs w:val="25"/>
        </w:rPr>
        <w:t>решения, указанного в пункте 4.5</w:t>
      </w:r>
      <w:r w:rsidR="00C37E13" w:rsidRPr="003A4168">
        <w:rPr>
          <w:sz w:val="25"/>
          <w:szCs w:val="25"/>
        </w:rPr>
        <w:t xml:space="preserve"> Порядка.</w:t>
      </w:r>
    </w:p>
    <w:p w:rsidR="00C37E13" w:rsidRPr="003A4168" w:rsidRDefault="00A13551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>
        <w:rPr>
          <w:sz w:val="25"/>
          <w:szCs w:val="25"/>
        </w:rPr>
        <w:t>3.8</w:t>
      </w:r>
      <w:r w:rsidR="00C37E13" w:rsidRPr="003A4168">
        <w:rPr>
          <w:sz w:val="25"/>
          <w:szCs w:val="25"/>
        </w:rPr>
        <w:t>. Основаниями отказа для участия в Конкурсе являются:</w:t>
      </w:r>
    </w:p>
    <w:p w:rsidR="00C37E13" w:rsidRPr="003A4168" w:rsidRDefault="00C37E13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несоответствие Получателя критериям, предусмотренным Порядком;</w:t>
      </w:r>
    </w:p>
    <w:p w:rsidR="00C37E13" w:rsidRPr="003A4168" w:rsidRDefault="00C37E13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непредставление документов, указанных в пункте 4.3 Порядка;</w:t>
      </w:r>
    </w:p>
    <w:p w:rsidR="00C37E13" w:rsidRPr="003A4168" w:rsidRDefault="00C37E13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представление недостоверных сведений;</w:t>
      </w:r>
    </w:p>
    <w:p w:rsidR="00C37E13" w:rsidRPr="003A4168" w:rsidRDefault="00C37E13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представление документов с нарушением требований к их оформлению;</w:t>
      </w:r>
    </w:p>
    <w:p w:rsidR="00C37E13" w:rsidRPr="003A4168" w:rsidRDefault="00C37E13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наличие задолженности по уплате налогов и иных обязательных платежей в бюджеты всех уровней и внебюджетные фонды;</w:t>
      </w:r>
    </w:p>
    <w:p w:rsidR="00C37E13" w:rsidRPr="003A4168" w:rsidRDefault="00C37E13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возбуждение в отношении Получателя производства по делу о банкротстве, применение процедуры наблюдения или внешнего управления, признание в установленном порядке банкротом, применение процедуры ликвидации.</w:t>
      </w:r>
    </w:p>
    <w:p w:rsidR="00C37E13" w:rsidRPr="003A4168" w:rsidRDefault="00C37E13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 </w:t>
      </w:r>
    </w:p>
    <w:p w:rsidR="00993F42" w:rsidRPr="003A4168" w:rsidRDefault="00A13551" w:rsidP="00803EFF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center"/>
        <w:rPr>
          <w:sz w:val="25"/>
          <w:szCs w:val="25"/>
        </w:rPr>
      </w:pPr>
      <w:r>
        <w:rPr>
          <w:sz w:val="25"/>
          <w:szCs w:val="25"/>
        </w:rPr>
        <w:t>4</w:t>
      </w:r>
      <w:r w:rsidR="00993F42" w:rsidRPr="003A4168">
        <w:rPr>
          <w:sz w:val="25"/>
          <w:szCs w:val="25"/>
        </w:rPr>
        <w:t>. Определение победителей Конкурса и предоставление Гранта</w:t>
      </w:r>
      <w:r w:rsidR="00EA7F42" w:rsidRPr="003A4168">
        <w:rPr>
          <w:sz w:val="25"/>
          <w:szCs w:val="25"/>
        </w:rPr>
        <w:t>:</w:t>
      </w:r>
    </w:p>
    <w:p w:rsidR="00993F42" w:rsidRPr="003A4168" w:rsidRDefault="00A13551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993F42" w:rsidRPr="003A4168">
        <w:rPr>
          <w:sz w:val="25"/>
          <w:szCs w:val="25"/>
        </w:rPr>
        <w:t>.1. Определение победителей Конкурса осуществляется Комиссией в соответствии с положением о ней</w:t>
      </w:r>
      <w:r w:rsidR="006E2662" w:rsidRPr="003A4168">
        <w:rPr>
          <w:sz w:val="25"/>
          <w:szCs w:val="25"/>
        </w:rPr>
        <w:t>.</w:t>
      </w:r>
    </w:p>
    <w:p w:rsidR="00993F42" w:rsidRPr="003A4168" w:rsidRDefault="00A13551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993F42" w:rsidRPr="003A4168">
        <w:rPr>
          <w:sz w:val="25"/>
          <w:szCs w:val="25"/>
        </w:rPr>
        <w:t>.2. По результатам конкурса  определяется 1</w:t>
      </w:r>
      <w:r w:rsidR="00EA7F42" w:rsidRPr="003A4168">
        <w:rPr>
          <w:sz w:val="25"/>
          <w:szCs w:val="25"/>
        </w:rPr>
        <w:t>(один)</w:t>
      </w:r>
      <w:r w:rsidR="00993F42" w:rsidRPr="003A4168">
        <w:rPr>
          <w:sz w:val="25"/>
          <w:szCs w:val="25"/>
        </w:rPr>
        <w:t xml:space="preserve"> победитель. При выявлении равнозначных проектов Комиссия имеет право присудить победу нескольким победителям Конкурса, перераспределив при этом между ними средства Гранта.</w:t>
      </w:r>
    </w:p>
    <w:p w:rsidR="00993F42" w:rsidRPr="00596852" w:rsidRDefault="002F79A3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trike/>
          <w:sz w:val="25"/>
          <w:szCs w:val="25"/>
        </w:rPr>
      </w:pPr>
      <w:r w:rsidRPr="00596852">
        <w:rPr>
          <w:sz w:val="25"/>
          <w:szCs w:val="25"/>
        </w:rPr>
        <w:t>В случае участи</w:t>
      </w:r>
      <w:r w:rsidR="00596852" w:rsidRPr="00596852">
        <w:rPr>
          <w:sz w:val="25"/>
          <w:szCs w:val="25"/>
        </w:rPr>
        <w:t xml:space="preserve">я в Конкурсе одного проекта, </w:t>
      </w:r>
      <w:r w:rsidRPr="00596852">
        <w:rPr>
          <w:sz w:val="25"/>
          <w:szCs w:val="25"/>
        </w:rPr>
        <w:t>данный проект признается победителем, при соответствии установленным в Порядке требованиям.</w:t>
      </w:r>
    </w:p>
    <w:p w:rsidR="00993F42" w:rsidRPr="003A4168" w:rsidRDefault="00993F42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5.3. Решение Комиссии о победителях Конкурса и о перераспределении Гранта между участниками оформляется протоколом.</w:t>
      </w:r>
    </w:p>
    <w:p w:rsidR="00993F42" w:rsidRPr="003A4168" w:rsidRDefault="00993F42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 xml:space="preserve">5.4. </w:t>
      </w:r>
      <w:r w:rsidR="00596852">
        <w:rPr>
          <w:sz w:val="25"/>
          <w:szCs w:val="25"/>
        </w:rPr>
        <w:t>Комитет</w:t>
      </w:r>
      <w:r w:rsidRPr="003A4168">
        <w:rPr>
          <w:sz w:val="25"/>
          <w:szCs w:val="25"/>
        </w:rPr>
        <w:t xml:space="preserve"> в течение 3 рабочих дней со дня принятия Комиссией решения, указанного в пункте 5.3 Порядка, </w:t>
      </w:r>
      <w:r w:rsidR="00326A25" w:rsidRPr="003A4168">
        <w:rPr>
          <w:sz w:val="25"/>
          <w:szCs w:val="25"/>
        </w:rPr>
        <w:t xml:space="preserve">готовит проект распоряжения администрации Кондинского района о </w:t>
      </w:r>
      <w:r w:rsidRPr="003A4168">
        <w:rPr>
          <w:sz w:val="25"/>
          <w:szCs w:val="25"/>
        </w:rPr>
        <w:t xml:space="preserve"> присуждении Гранта.</w:t>
      </w:r>
    </w:p>
    <w:p w:rsidR="00993F42" w:rsidRPr="003A4168" w:rsidRDefault="00993F42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 xml:space="preserve">5.5. В течение 2 рабочих дней со дня издания </w:t>
      </w:r>
      <w:r w:rsidR="00326A25" w:rsidRPr="003A4168">
        <w:rPr>
          <w:sz w:val="25"/>
          <w:szCs w:val="25"/>
        </w:rPr>
        <w:t>распоряжения администрации Кондинского района</w:t>
      </w:r>
      <w:r w:rsidRPr="003A4168">
        <w:rPr>
          <w:sz w:val="25"/>
          <w:szCs w:val="25"/>
        </w:rPr>
        <w:t xml:space="preserve"> о присуждении Гранта</w:t>
      </w:r>
      <w:r w:rsidR="00596852">
        <w:rPr>
          <w:sz w:val="25"/>
          <w:szCs w:val="25"/>
        </w:rPr>
        <w:t>, Комитет</w:t>
      </w:r>
      <w:r w:rsidRPr="003A4168">
        <w:rPr>
          <w:sz w:val="25"/>
          <w:szCs w:val="25"/>
        </w:rPr>
        <w:t xml:space="preserve"> направляет Получателю уведомление о принятом решении</w:t>
      </w:r>
      <w:r w:rsidR="00A76792" w:rsidRPr="003A4168">
        <w:rPr>
          <w:sz w:val="25"/>
          <w:szCs w:val="25"/>
        </w:rPr>
        <w:t xml:space="preserve"> в форме выписки из протокола</w:t>
      </w:r>
      <w:r w:rsidRPr="003A4168">
        <w:rPr>
          <w:sz w:val="25"/>
          <w:szCs w:val="25"/>
        </w:rPr>
        <w:t xml:space="preserve"> и </w:t>
      </w:r>
      <w:r w:rsidR="00326A25" w:rsidRPr="003A4168">
        <w:rPr>
          <w:sz w:val="25"/>
          <w:szCs w:val="25"/>
        </w:rPr>
        <w:t xml:space="preserve">проект Соглашения о предоставлении </w:t>
      </w:r>
      <w:r w:rsidR="00475454" w:rsidRPr="003A4168">
        <w:rPr>
          <w:color w:val="000000"/>
          <w:sz w:val="25"/>
          <w:szCs w:val="25"/>
        </w:rPr>
        <w:t>Гранта</w:t>
      </w:r>
      <w:r w:rsidR="00326A25" w:rsidRPr="003A4168">
        <w:rPr>
          <w:color w:val="000000"/>
          <w:sz w:val="25"/>
          <w:szCs w:val="25"/>
        </w:rPr>
        <w:t xml:space="preserve"> в соответствии с </w:t>
      </w:r>
      <w:r w:rsidRPr="003A4168">
        <w:rPr>
          <w:sz w:val="25"/>
          <w:szCs w:val="25"/>
        </w:rPr>
        <w:t xml:space="preserve">формой, утвержденной </w:t>
      </w:r>
      <w:r w:rsidR="00326A25" w:rsidRPr="003A4168">
        <w:rPr>
          <w:sz w:val="25"/>
          <w:szCs w:val="25"/>
        </w:rPr>
        <w:t xml:space="preserve">настоящим Постановлением. </w:t>
      </w:r>
    </w:p>
    <w:p w:rsidR="00993F42" w:rsidRPr="003A4168" w:rsidRDefault="00993F42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 xml:space="preserve">5.7. Получатель в течение 10 рабочих дней со дня получения Соглашения подписывает его и представляет в </w:t>
      </w:r>
      <w:r w:rsidR="00596852" w:rsidRPr="00596852">
        <w:rPr>
          <w:sz w:val="25"/>
          <w:szCs w:val="25"/>
        </w:rPr>
        <w:t>Комитет</w:t>
      </w:r>
      <w:r w:rsidR="00326A25" w:rsidRPr="00596852">
        <w:rPr>
          <w:sz w:val="25"/>
          <w:szCs w:val="25"/>
        </w:rPr>
        <w:t>.</w:t>
      </w:r>
    </w:p>
    <w:p w:rsidR="00993F42" w:rsidRPr="003A4168" w:rsidRDefault="00993F42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lastRenderedPageBreak/>
        <w:t xml:space="preserve">5.8. Перечисление Гранта осуществляет </w:t>
      </w:r>
      <w:r w:rsidR="00326A25" w:rsidRPr="003A4168">
        <w:rPr>
          <w:sz w:val="25"/>
          <w:szCs w:val="25"/>
        </w:rPr>
        <w:t xml:space="preserve">Администрация Кондинского района </w:t>
      </w:r>
      <w:r w:rsidRPr="003A4168">
        <w:rPr>
          <w:sz w:val="25"/>
          <w:szCs w:val="25"/>
        </w:rPr>
        <w:t>на основании заключенного Соглашения.</w:t>
      </w:r>
    </w:p>
    <w:p w:rsidR="00993F42" w:rsidRPr="003A4168" w:rsidRDefault="00993F42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 </w:t>
      </w:r>
    </w:p>
    <w:p w:rsidR="00993F42" w:rsidRPr="003A4168" w:rsidRDefault="00993F42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center"/>
        <w:rPr>
          <w:sz w:val="25"/>
          <w:szCs w:val="25"/>
        </w:rPr>
      </w:pPr>
      <w:r w:rsidRPr="003A4168">
        <w:rPr>
          <w:sz w:val="25"/>
          <w:szCs w:val="25"/>
        </w:rPr>
        <w:t xml:space="preserve">6. </w:t>
      </w:r>
      <w:proofErr w:type="gramStart"/>
      <w:r w:rsidRPr="003A4168">
        <w:rPr>
          <w:sz w:val="25"/>
          <w:szCs w:val="25"/>
        </w:rPr>
        <w:t>Контроль за</w:t>
      </w:r>
      <w:proofErr w:type="gramEnd"/>
      <w:r w:rsidRPr="003A4168">
        <w:rPr>
          <w:sz w:val="25"/>
          <w:szCs w:val="25"/>
        </w:rPr>
        <w:t xml:space="preserve"> использованием Гранта</w:t>
      </w:r>
    </w:p>
    <w:p w:rsidR="00993F42" w:rsidRPr="003A4168" w:rsidRDefault="00993F42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6.1. Грант может быть использован только на цели, указанные в проекте. Порядок расходования Гранта определяется Получателем.</w:t>
      </w:r>
    </w:p>
    <w:p w:rsidR="00993F42" w:rsidRPr="003A4168" w:rsidRDefault="00993F42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 xml:space="preserve">6.2. </w:t>
      </w:r>
      <w:proofErr w:type="gramStart"/>
      <w:r w:rsidRPr="003A4168">
        <w:rPr>
          <w:sz w:val="25"/>
          <w:szCs w:val="25"/>
        </w:rPr>
        <w:t>Получатель обязан в период реализ</w:t>
      </w:r>
      <w:r w:rsidR="002F36F9" w:rsidRPr="003A4168">
        <w:rPr>
          <w:sz w:val="25"/>
          <w:szCs w:val="25"/>
        </w:rPr>
        <w:t>ации проекта ежеквартально, до 15</w:t>
      </w:r>
      <w:r w:rsidRPr="003A4168">
        <w:rPr>
          <w:sz w:val="25"/>
          <w:szCs w:val="25"/>
        </w:rPr>
        <w:t xml:space="preserve"> числа месяца, следующего за отчетным периодом, представлять в</w:t>
      </w:r>
      <w:r w:rsidR="00596852">
        <w:rPr>
          <w:sz w:val="25"/>
          <w:szCs w:val="25"/>
        </w:rPr>
        <w:t xml:space="preserve"> Комите</w:t>
      </w:r>
      <w:r w:rsidR="00413974">
        <w:rPr>
          <w:sz w:val="25"/>
          <w:szCs w:val="25"/>
        </w:rPr>
        <w:t>т</w:t>
      </w:r>
      <w:r w:rsidR="0035486E" w:rsidRPr="003A4168">
        <w:rPr>
          <w:sz w:val="25"/>
          <w:szCs w:val="25"/>
        </w:rPr>
        <w:t xml:space="preserve"> </w:t>
      </w:r>
      <w:r w:rsidRPr="003A4168">
        <w:rPr>
          <w:sz w:val="25"/>
          <w:szCs w:val="25"/>
        </w:rPr>
        <w:t xml:space="preserve"> промежуточный отчет о целевом использовании средств Гранта, с приложением следующих документов: копий договоров, актов выполненных работ, услуг, счетов-фактур, накладных и документов, подтверждающих фактическую оплату работ, услуг, приобретение товарно-материальных ценностей (кассовый чек, товарный чек, платежное поручение, чек-ордер) с одновременным предоставлением оригиналов документов для</w:t>
      </w:r>
      <w:proofErr w:type="gramEnd"/>
      <w:r w:rsidRPr="003A4168">
        <w:rPr>
          <w:sz w:val="25"/>
          <w:szCs w:val="25"/>
        </w:rPr>
        <w:t xml:space="preserve"> сверки.</w:t>
      </w:r>
    </w:p>
    <w:p w:rsidR="00993F42" w:rsidRPr="003A4168" w:rsidRDefault="00993F42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6.3. Получатель обязан после реализации проекта до 15 января года, следующего за годом окончания реа</w:t>
      </w:r>
      <w:r w:rsidR="008A4927" w:rsidRPr="003A4168">
        <w:rPr>
          <w:sz w:val="25"/>
          <w:szCs w:val="25"/>
        </w:rPr>
        <w:t xml:space="preserve">лизации проекта, представить в </w:t>
      </w:r>
      <w:r w:rsidR="00596852">
        <w:rPr>
          <w:sz w:val="25"/>
          <w:szCs w:val="25"/>
        </w:rPr>
        <w:t>Комитет</w:t>
      </w:r>
      <w:r w:rsidRPr="003A4168">
        <w:rPr>
          <w:sz w:val="25"/>
          <w:szCs w:val="25"/>
        </w:rPr>
        <w:t xml:space="preserve"> заключительный отчет о целевом использовании Гранта, с приложением подтверждающих документов, указанных в пункте 6.2 Порядка.</w:t>
      </w:r>
    </w:p>
    <w:p w:rsidR="00993F42" w:rsidRPr="003A4168" w:rsidRDefault="00993F42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 xml:space="preserve">6.4. </w:t>
      </w:r>
      <w:r w:rsidR="00596852">
        <w:rPr>
          <w:sz w:val="25"/>
          <w:szCs w:val="25"/>
        </w:rPr>
        <w:t>Комитет</w:t>
      </w:r>
      <w:r w:rsidRPr="003A4168">
        <w:rPr>
          <w:sz w:val="25"/>
          <w:szCs w:val="25"/>
        </w:rPr>
        <w:t xml:space="preserve"> совместно с органом </w:t>
      </w:r>
      <w:r w:rsidR="008A4927" w:rsidRPr="003A4168">
        <w:rPr>
          <w:sz w:val="25"/>
          <w:szCs w:val="25"/>
        </w:rPr>
        <w:t xml:space="preserve">муниципального </w:t>
      </w:r>
      <w:r w:rsidRPr="003A4168">
        <w:rPr>
          <w:sz w:val="25"/>
          <w:szCs w:val="25"/>
        </w:rPr>
        <w:t>финансового контроля осуществляют обязательную проверку соблюдения Получателем условий, целей и порядка предоставления Гранта.</w:t>
      </w:r>
    </w:p>
    <w:p w:rsidR="00993F42" w:rsidRPr="003A4168" w:rsidRDefault="00993F42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rPr>
          <w:sz w:val="25"/>
          <w:szCs w:val="25"/>
        </w:rPr>
      </w:pPr>
      <w:r w:rsidRPr="003A4168">
        <w:rPr>
          <w:sz w:val="25"/>
          <w:szCs w:val="25"/>
        </w:rPr>
        <w:t> </w:t>
      </w:r>
    </w:p>
    <w:p w:rsidR="00993F42" w:rsidRPr="003A4168" w:rsidRDefault="00993F42" w:rsidP="00803EFF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center"/>
        <w:rPr>
          <w:sz w:val="25"/>
          <w:szCs w:val="25"/>
        </w:rPr>
      </w:pPr>
      <w:r w:rsidRPr="003A4168">
        <w:rPr>
          <w:sz w:val="25"/>
          <w:szCs w:val="25"/>
        </w:rPr>
        <w:t>7. Прекращение предоставления Гранта и его возврат</w:t>
      </w:r>
      <w:r w:rsidR="00EA7F42" w:rsidRPr="003A4168">
        <w:rPr>
          <w:sz w:val="25"/>
          <w:szCs w:val="25"/>
        </w:rPr>
        <w:t>:</w:t>
      </w:r>
    </w:p>
    <w:p w:rsidR="00993F42" w:rsidRPr="003A4168" w:rsidRDefault="00993F42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7.1.</w:t>
      </w:r>
      <w:r w:rsidR="00413974">
        <w:rPr>
          <w:sz w:val="25"/>
          <w:szCs w:val="25"/>
        </w:rPr>
        <w:t xml:space="preserve"> Комитет</w:t>
      </w:r>
      <w:r w:rsidRPr="003A4168">
        <w:rPr>
          <w:sz w:val="25"/>
          <w:szCs w:val="25"/>
        </w:rPr>
        <w:t xml:space="preserve"> </w:t>
      </w:r>
      <w:r w:rsidR="008A4927" w:rsidRPr="003A4168">
        <w:rPr>
          <w:sz w:val="25"/>
          <w:szCs w:val="25"/>
        </w:rPr>
        <w:t xml:space="preserve">инициирует  </w:t>
      </w:r>
      <w:r w:rsidRPr="003A4168">
        <w:rPr>
          <w:sz w:val="25"/>
          <w:szCs w:val="25"/>
        </w:rPr>
        <w:t>решение</w:t>
      </w:r>
      <w:r w:rsidR="008A4927" w:rsidRPr="003A4168">
        <w:rPr>
          <w:sz w:val="25"/>
          <w:szCs w:val="25"/>
        </w:rPr>
        <w:t xml:space="preserve"> Комиссии</w:t>
      </w:r>
      <w:r w:rsidRPr="003A4168">
        <w:rPr>
          <w:sz w:val="25"/>
          <w:szCs w:val="25"/>
        </w:rPr>
        <w:t xml:space="preserve"> о возврате полученного Гранта в случаях:</w:t>
      </w:r>
    </w:p>
    <w:p w:rsidR="00993F42" w:rsidRPr="003A4168" w:rsidRDefault="00993F42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нарушения условий Соглашения;</w:t>
      </w:r>
    </w:p>
    <w:p w:rsidR="00993F42" w:rsidRPr="003A4168" w:rsidRDefault="00993F42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установления факта его нецелевого использования;</w:t>
      </w:r>
    </w:p>
    <w:p w:rsidR="00993F42" w:rsidRPr="003A4168" w:rsidRDefault="00993F42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наличия письменного заявления об отказе в предоставлении Гранта;</w:t>
      </w:r>
    </w:p>
    <w:p w:rsidR="00993F42" w:rsidRPr="003A4168" w:rsidRDefault="00993F42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неиспользования средств, предоставленных по Соглашению;</w:t>
      </w:r>
    </w:p>
    <w:p w:rsidR="00993F42" w:rsidRPr="003A4168" w:rsidRDefault="00993F42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непредставления отчетных документов в соответствии с Соглашением либо их представление с нарушением требований, установленных им;</w:t>
      </w:r>
    </w:p>
    <w:p w:rsidR="00993F42" w:rsidRPr="003A4168" w:rsidRDefault="00993F42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 xml:space="preserve">уклонения от обязательной проверки соблюдения Получателем условий, целей </w:t>
      </w:r>
      <w:r w:rsidR="00475454" w:rsidRPr="003A4168">
        <w:rPr>
          <w:sz w:val="25"/>
          <w:szCs w:val="25"/>
        </w:rPr>
        <w:t>и порядка предоставления Гранта;</w:t>
      </w:r>
    </w:p>
    <w:p w:rsidR="00475454" w:rsidRPr="003A4168" w:rsidRDefault="00475454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не достижения целевых показателей, предусмотренных Соглашением.</w:t>
      </w:r>
    </w:p>
    <w:p w:rsidR="00993F42" w:rsidRPr="003A4168" w:rsidRDefault="00993F42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 xml:space="preserve">7.2. В течение 10 </w:t>
      </w:r>
      <w:r w:rsidR="00E9714F">
        <w:rPr>
          <w:sz w:val="25"/>
          <w:szCs w:val="25"/>
        </w:rPr>
        <w:t xml:space="preserve">рабочих </w:t>
      </w:r>
      <w:r w:rsidRPr="003A4168">
        <w:rPr>
          <w:sz w:val="25"/>
          <w:szCs w:val="25"/>
        </w:rPr>
        <w:t xml:space="preserve">дней с момента возникновения одного из оснований для возврата Гранта, предусмотренного пунктом 7.1 Порядка, </w:t>
      </w:r>
      <w:r w:rsidR="00596852">
        <w:rPr>
          <w:sz w:val="25"/>
          <w:szCs w:val="25"/>
        </w:rPr>
        <w:t>Комитет</w:t>
      </w:r>
      <w:r w:rsidRPr="003A4168">
        <w:rPr>
          <w:sz w:val="25"/>
          <w:szCs w:val="25"/>
        </w:rPr>
        <w:t xml:space="preserve"> направляет</w:t>
      </w:r>
      <w:r w:rsidR="008A4927" w:rsidRPr="003A4168">
        <w:rPr>
          <w:sz w:val="25"/>
          <w:szCs w:val="25"/>
        </w:rPr>
        <w:t xml:space="preserve"> предложения в Комиссию для принятия </w:t>
      </w:r>
      <w:r w:rsidRPr="003A4168">
        <w:rPr>
          <w:sz w:val="25"/>
          <w:szCs w:val="25"/>
        </w:rPr>
        <w:t xml:space="preserve"> </w:t>
      </w:r>
      <w:r w:rsidR="008A4927" w:rsidRPr="003A4168">
        <w:rPr>
          <w:sz w:val="25"/>
          <w:szCs w:val="25"/>
        </w:rPr>
        <w:t>решения о направлении требования</w:t>
      </w:r>
      <w:r w:rsidRPr="003A4168">
        <w:rPr>
          <w:sz w:val="25"/>
          <w:szCs w:val="25"/>
        </w:rPr>
        <w:t xml:space="preserve"> о его возврате.</w:t>
      </w:r>
    </w:p>
    <w:p w:rsidR="008A4927" w:rsidRPr="003A4168" w:rsidRDefault="008A4927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7.3. Комиссия принимает решение в течени</w:t>
      </w:r>
      <w:proofErr w:type="gramStart"/>
      <w:r w:rsidRPr="003A4168">
        <w:rPr>
          <w:sz w:val="25"/>
          <w:szCs w:val="25"/>
        </w:rPr>
        <w:t>и</w:t>
      </w:r>
      <w:proofErr w:type="gramEnd"/>
      <w:r w:rsidRPr="003A4168">
        <w:rPr>
          <w:sz w:val="25"/>
          <w:szCs w:val="25"/>
        </w:rPr>
        <w:t xml:space="preserve"> 5 </w:t>
      </w:r>
      <w:r w:rsidR="00E9714F">
        <w:rPr>
          <w:sz w:val="25"/>
          <w:szCs w:val="25"/>
        </w:rPr>
        <w:t xml:space="preserve">рабочих </w:t>
      </w:r>
      <w:r w:rsidRPr="003A4168">
        <w:rPr>
          <w:sz w:val="25"/>
          <w:szCs w:val="25"/>
        </w:rPr>
        <w:t xml:space="preserve">дней с момента получения о направлении требования о возврате Гранта. </w:t>
      </w:r>
    </w:p>
    <w:p w:rsidR="008A4927" w:rsidRPr="003A4168" w:rsidRDefault="008A4927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 xml:space="preserve">7.4. Юридическо-правовое управление администрации Кондинского района направляет Получателю  требование </w:t>
      </w:r>
      <w:proofErr w:type="gramStart"/>
      <w:r w:rsidRPr="003A4168">
        <w:rPr>
          <w:sz w:val="25"/>
          <w:szCs w:val="25"/>
        </w:rPr>
        <w:t>о возврате суммы Гранта с указанием оснований для предъявления требования о возврате средств Гранта в течение</w:t>
      </w:r>
      <w:proofErr w:type="gramEnd"/>
      <w:r w:rsidRPr="003A4168">
        <w:rPr>
          <w:sz w:val="25"/>
          <w:szCs w:val="25"/>
        </w:rPr>
        <w:t xml:space="preserve"> 10 </w:t>
      </w:r>
      <w:r w:rsidR="00E9714F">
        <w:rPr>
          <w:sz w:val="25"/>
          <w:szCs w:val="25"/>
        </w:rPr>
        <w:t xml:space="preserve">рабочих </w:t>
      </w:r>
      <w:r w:rsidRPr="003A4168">
        <w:rPr>
          <w:sz w:val="25"/>
          <w:szCs w:val="25"/>
        </w:rPr>
        <w:t xml:space="preserve">дней после решения комиссии. </w:t>
      </w:r>
    </w:p>
    <w:p w:rsidR="00993F42" w:rsidRPr="003A4168" w:rsidRDefault="00993F42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t>7.3. В течение 30 календарных дней с момента получения требования Получатель обязан перечислить указан</w:t>
      </w:r>
      <w:r w:rsidR="008A4927" w:rsidRPr="003A4168">
        <w:rPr>
          <w:sz w:val="25"/>
          <w:szCs w:val="25"/>
        </w:rPr>
        <w:t>ную в требовании сумму на счет Администрации Кондинского района.</w:t>
      </w:r>
      <w:r w:rsidRPr="003A4168">
        <w:rPr>
          <w:sz w:val="25"/>
          <w:szCs w:val="25"/>
        </w:rPr>
        <w:t>.</w:t>
      </w:r>
    </w:p>
    <w:p w:rsidR="008A4927" w:rsidRPr="003A4168" w:rsidRDefault="00993F42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  <w:r w:rsidRPr="003A4168">
        <w:rPr>
          <w:sz w:val="25"/>
          <w:szCs w:val="25"/>
        </w:rPr>
        <w:lastRenderedPageBreak/>
        <w:t>7.4. В случае невыполнения требования о возврате суммы Гр</w:t>
      </w:r>
      <w:r w:rsidR="008A4927" w:rsidRPr="003A4168">
        <w:rPr>
          <w:sz w:val="25"/>
          <w:szCs w:val="25"/>
        </w:rPr>
        <w:t>анта в бюджет Кондинского района</w:t>
      </w:r>
      <w:r w:rsidRPr="003A4168">
        <w:rPr>
          <w:sz w:val="25"/>
          <w:szCs w:val="25"/>
        </w:rPr>
        <w:t xml:space="preserve"> взыскание сре</w:t>
      </w:r>
      <w:proofErr w:type="gramStart"/>
      <w:r w:rsidRPr="003A4168">
        <w:rPr>
          <w:sz w:val="25"/>
          <w:szCs w:val="25"/>
        </w:rPr>
        <w:t>дств Гр</w:t>
      </w:r>
      <w:proofErr w:type="gramEnd"/>
      <w:r w:rsidRPr="003A4168">
        <w:rPr>
          <w:sz w:val="25"/>
          <w:szCs w:val="25"/>
        </w:rPr>
        <w:t>анта осуществляется в судебном порядке в соответствии с законодательством Российской Федерации.</w:t>
      </w:r>
    </w:p>
    <w:p w:rsidR="00FF462A" w:rsidRPr="003A4168" w:rsidRDefault="00FF462A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</w:p>
    <w:p w:rsidR="00FF462A" w:rsidRPr="003A4168" w:rsidRDefault="00FF462A" w:rsidP="003A4168">
      <w:pPr>
        <w:pStyle w:val="af5"/>
        <w:tabs>
          <w:tab w:val="left" w:pos="142"/>
        </w:tabs>
        <w:spacing w:before="0" w:beforeAutospacing="0" w:after="0" w:afterAutospacing="0" w:line="276" w:lineRule="auto"/>
        <w:ind w:left="-567" w:firstLine="425"/>
        <w:jc w:val="both"/>
        <w:rPr>
          <w:sz w:val="25"/>
          <w:szCs w:val="25"/>
        </w:rPr>
      </w:pPr>
    </w:p>
    <w:p w:rsidR="008A4927" w:rsidRPr="003A4168" w:rsidRDefault="008A4927" w:rsidP="003A4168">
      <w:pPr>
        <w:pStyle w:val="ad"/>
        <w:tabs>
          <w:tab w:val="left" w:pos="142"/>
        </w:tabs>
        <w:spacing w:line="276" w:lineRule="auto"/>
        <w:ind w:left="-567" w:firstLine="425"/>
        <w:rPr>
          <w:rFonts w:ascii="Times New Roman" w:hAnsi="Times New Roman"/>
          <w:b/>
          <w:sz w:val="25"/>
          <w:szCs w:val="25"/>
        </w:rPr>
      </w:pPr>
    </w:p>
    <w:p w:rsidR="008A4927" w:rsidRDefault="008A4927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413974" w:rsidRDefault="00413974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413974" w:rsidRDefault="00413974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413974" w:rsidRDefault="00413974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413974" w:rsidRDefault="00413974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413974" w:rsidRDefault="00413974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413974" w:rsidRDefault="00413974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413974" w:rsidRDefault="00413974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413974" w:rsidRDefault="00413974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413974" w:rsidRDefault="00413974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413974" w:rsidRDefault="00413974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413974" w:rsidRDefault="00413974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596852" w:rsidRPr="006922F8" w:rsidRDefault="00596852" w:rsidP="003A4168">
      <w:pPr>
        <w:pStyle w:val="ad"/>
        <w:tabs>
          <w:tab w:val="left" w:pos="142"/>
        </w:tabs>
        <w:ind w:left="-567"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EC69FF" w:rsidRPr="006922F8" w:rsidRDefault="00D37C71" w:rsidP="003A4168">
      <w:pPr>
        <w:pStyle w:val="ad"/>
        <w:tabs>
          <w:tab w:val="left" w:pos="142"/>
        </w:tabs>
        <w:ind w:left="-567" w:firstLine="425"/>
        <w:rPr>
          <w:rFonts w:ascii="Times New Roman" w:hAnsi="Times New Roman"/>
          <w:sz w:val="24"/>
          <w:szCs w:val="24"/>
        </w:rPr>
      </w:pPr>
      <w:r w:rsidRPr="006922F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596852">
        <w:rPr>
          <w:rFonts w:ascii="Times New Roman" w:hAnsi="Times New Roman"/>
          <w:sz w:val="28"/>
          <w:szCs w:val="28"/>
        </w:rPr>
        <w:t xml:space="preserve">   </w:t>
      </w:r>
      <w:r w:rsidR="00EC69FF" w:rsidRPr="006922F8">
        <w:rPr>
          <w:rFonts w:ascii="Times New Roman" w:hAnsi="Times New Roman"/>
          <w:sz w:val="24"/>
          <w:szCs w:val="24"/>
        </w:rPr>
        <w:t xml:space="preserve">Приложение 1 к </w:t>
      </w:r>
      <w:r w:rsidR="00B249BC" w:rsidRPr="006922F8">
        <w:rPr>
          <w:rFonts w:ascii="Times New Roman" w:hAnsi="Times New Roman"/>
          <w:sz w:val="24"/>
          <w:szCs w:val="24"/>
        </w:rPr>
        <w:t>Порядку</w:t>
      </w:r>
    </w:p>
    <w:p w:rsidR="00127037" w:rsidRPr="006922F8" w:rsidRDefault="00127037" w:rsidP="00B27998">
      <w:pPr>
        <w:rPr>
          <w:rFonts w:ascii="Times New Roman" w:hAnsi="Times New Roman"/>
        </w:rPr>
      </w:pPr>
    </w:p>
    <w:p w:rsidR="00EC69FF" w:rsidRPr="006922F8" w:rsidRDefault="00EC69FF" w:rsidP="00EC69FF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</w:rPr>
      </w:pPr>
      <w:r w:rsidRPr="006922F8">
        <w:rPr>
          <w:rFonts w:ascii="Times New Roman" w:hAnsi="Times New Roman"/>
        </w:rPr>
        <w:t>В администрацию Кондинского района</w:t>
      </w:r>
    </w:p>
    <w:p w:rsidR="00EC69FF" w:rsidRPr="006922F8" w:rsidRDefault="00EC69FF" w:rsidP="00EC69FF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</w:rPr>
      </w:pPr>
      <w:r w:rsidRPr="006922F8">
        <w:rPr>
          <w:rFonts w:ascii="Times New Roman" w:hAnsi="Times New Roman"/>
        </w:rPr>
        <w:t>_</w:t>
      </w:r>
      <w:r w:rsidR="00475454" w:rsidRPr="006922F8">
        <w:rPr>
          <w:rFonts w:ascii="Times New Roman" w:hAnsi="Times New Roman"/>
        </w:rPr>
        <w:t>_____________________________</w:t>
      </w:r>
    </w:p>
    <w:p w:rsidR="00475454" w:rsidRPr="006922F8" w:rsidRDefault="00475454" w:rsidP="00EC69FF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</w:rPr>
      </w:pPr>
    </w:p>
    <w:p w:rsidR="00EC69FF" w:rsidRPr="006922F8" w:rsidRDefault="00EC69FF" w:rsidP="00EC69FF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</w:rPr>
      </w:pPr>
      <w:r w:rsidRPr="006922F8">
        <w:rPr>
          <w:rFonts w:ascii="Times New Roman" w:hAnsi="Times New Roman"/>
        </w:rPr>
        <w:t xml:space="preserve">наименование </w:t>
      </w:r>
      <w:r w:rsidR="00475454" w:rsidRPr="006922F8">
        <w:rPr>
          <w:rFonts w:ascii="Times New Roman" w:hAnsi="Times New Roman"/>
        </w:rPr>
        <w:t>юридического лица</w:t>
      </w:r>
    </w:p>
    <w:p w:rsidR="00EC69FF" w:rsidRPr="006922F8" w:rsidRDefault="00EC69FF" w:rsidP="00EC69FF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</w:rPr>
      </w:pPr>
      <w:r w:rsidRPr="006922F8">
        <w:rPr>
          <w:rFonts w:ascii="Times New Roman" w:hAnsi="Times New Roman"/>
        </w:rPr>
        <w:t>____________</w:t>
      </w:r>
      <w:r w:rsidR="00475454" w:rsidRPr="006922F8">
        <w:rPr>
          <w:rFonts w:ascii="Times New Roman" w:hAnsi="Times New Roman"/>
        </w:rPr>
        <w:t>__________________</w:t>
      </w:r>
    </w:p>
    <w:p w:rsidR="00D37C71" w:rsidRPr="006922F8" w:rsidRDefault="00EC69FF" w:rsidP="00EC69FF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</w:rPr>
      </w:pPr>
      <w:proofErr w:type="gramStart"/>
      <w:r w:rsidRPr="006922F8">
        <w:rPr>
          <w:rFonts w:ascii="Times New Roman" w:hAnsi="Times New Roman"/>
        </w:rPr>
        <w:t xml:space="preserve">адрес (юридический, почтовый, </w:t>
      </w:r>
      <w:proofErr w:type="gramEnd"/>
    </w:p>
    <w:p w:rsidR="00EC69FF" w:rsidRPr="006922F8" w:rsidRDefault="00EC69FF" w:rsidP="00EC69FF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</w:rPr>
      </w:pPr>
      <w:r w:rsidRPr="006922F8">
        <w:rPr>
          <w:rFonts w:ascii="Times New Roman" w:hAnsi="Times New Roman"/>
        </w:rPr>
        <w:t xml:space="preserve">электронный), </w:t>
      </w:r>
    </w:p>
    <w:p w:rsidR="00EC69FF" w:rsidRPr="006922F8" w:rsidRDefault="00EC69FF" w:rsidP="00EC69FF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</w:rPr>
      </w:pPr>
      <w:r w:rsidRPr="006922F8">
        <w:rPr>
          <w:rFonts w:ascii="Times New Roman" w:hAnsi="Times New Roman"/>
        </w:rPr>
        <w:t>реквизиты, контактный телефон</w:t>
      </w:r>
    </w:p>
    <w:p w:rsidR="00EC69FF" w:rsidRPr="006922F8" w:rsidRDefault="00EC69FF" w:rsidP="00EC69FF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</w:rPr>
      </w:pPr>
      <w:r w:rsidRPr="006922F8">
        <w:rPr>
          <w:rFonts w:ascii="Times New Roman" w:hAnsi="Times New Roman"/>
        </w:rPr>
        <w:t>____________</w:t>
      </w:r>
      <w:r w:rsidR="00475454" w:rsidRPr="006922F8">
        <w:rPr>
          <w:rFonts w:ascii="Times New Roman" w:hAnsi="Times New Roman"/>
        </w:rPr>
        <w:t>__________________</w:t>
      </w:r>
    </w:p>
    <w:p w:rsidR="00D37C71" w:rsidRPr="006922F8" w:rsidRDefault="00EC69FF" w:rsidP="00EC69FF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</w:rPr>
      </w:pPr>
      <w:proofErr w:type="gramStart"/>
      <w:r w:rsidRPr="006922F8">
        <w:rPr>
          <w:rFonts w:ascii="Times New Roman" w:hAnsi="Times New Roman"/>
        </w:rPr>
        <w:t xml:space="preserve">(должность, Ф.И.О., паспортные </w:t>
      </w:r>
      <w:proofErr w:type="gramEnd"/>
    </w:p>
    <w:p w:rsidR="00EC69FF" w:rsidRPr="006922F8" w:rsidRDefault="00EC69FF" w:rsidP="00EC69FF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</w:rPr>
      </w:pPr>
      <w:r w:rsidRPr="006922F8">
        <w:rPr>
          <w:rFonts w:ascii="Times New Roman" w:hAnsi="Times New Roman"/>
        </w:rPr>
        <w:t>данные)</w:t>
      </w:r>
    </w:p>
    <w:p w:rsidR="00EC69FF" w:rsidRPr="006922F8" w:rsidRDefault="00EC69FF" w:rsidP="004466A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C69FF" w:rsidRPr="00413974" w:rsidRDefault="00EC69FF" w:rsidP="00EC69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13974">
        <w:rPr>
          <w:rFonts w:ascii="Times New Roman" w:hAnsi="Times New Roman"/>
          <w:sz w:val="28"/>
          <w:szCs w:val="28"/>
        </w:rPr>
        <w:t>З</w:t>
      </w:r>
      <w:r w:rsidR="00A41846" w:rsidRPr="00413974">
        <w:rPr>
          <w:rFonts w:ascii="Times New Roman" w:hAnsi="Times New Roman"/>
          <w:sz w:val="28"/>
          <w:szCs w:val="28"/>
        </w:rPr>
        <w:t xml:space="preserve">аявка для участия </w:t>
      </w:r>
      <w:proofErr w:type="gramStart"/>
      <w:r w:rsidR="00A41846" w:rsidRPr="00413974">
        <w:rPr>
          <w:rFonts w:ascii="Times New Roman" w:hAnsi="Times New Roman"/>
          <w:sz w:val="28"/>
          <w:szCs w:val="28"/>
        </w:rPr>
        <w:t>в</w:t>
      </w:r>
      <w:proofErr w:type="gramEnd"/>
      <w:r w:rsidR="00A41846" w:rsidRPr="00413974">
        <w:rPr>
          <w:rFonts w:ascii="Times New Roman" w:hAnsi="Times New Roman"/>
          <w:sz w:val="28"/>
          <w:szCs w:val="28"/>
        </w:rPr>
        <w:t xml:space="preserve"> </w:t>
      </w:r>
    </w:p>
    <w:p w:rsidR="00475454" w:rsidRPr="00413974" w:rsidRDefault="00A41846" w:rsidP="00A4184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13974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413974">
        <w:rPr>
          <w:rFonts w:ascii="Times New Roman" w:hAnsi="Times New Roman"/>
          <w:sz w:val="28"/>
          <w:szCs w:val="28"/>
        </w:rPr>
        <w:t xml:space="preserve"> на предоставление</w:t>
      </w:r>
      <w:r w:rsidR="004F3748" w:rsidRPr="00413974">
        <w:rPr>
          <w:rFonts w:ascii="Times New Roman" w:hAnsi="Times New Roman"/>
          <w:sz w:val="28"/>
          <w:szCs w:val="28"/>
        </w:rPr>
        <w:t xml:space="preserve">  </w:t>
      </w:r>
      <w:r w:rsidR="004F3748" w:rsidRPr="00413974">
        <w:rPr>
          <w:rFonts w:ascii="Times New Roman" w:hAnsi="Times New Roman"/>
          <w:color w:val="000000"/>
          <w:sz w:val="28"/>
          <w:szCs w:val="28"/>
        </w:rPr>
        <w:t xml:space="preserve">гранта в форме субсидий на реализацию проекта </w:t>
      </w:r>
      <w:r w:rsidR="004F3748" w:rsidRPr="00413974">
        <w:rPr>
          <w:rFonts w:ascii="Times New Roman" w:hAnsi="Times New Roman"/>
          <w:sz w:val="28"/>
          <w:szCs w:val="28"/>
        </w:rPr>
        <w:t>в рамках муниципальной программы Кондинского района «Комплексное социально-экономическое развитие Кондинского района на 2019-2025 годы и на период до 2030 года».</w:t>
      </w:r>
    </w:p>
    <w:p w:rsidR="00EC69FF" w:rsidRPr="00413974" w:rsidRDefault="00EC69FF" w:rsidP="00EC69F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13974">
        <w:rPr>
          <w:rFonts w:ascii="Times New Roman" w:hAnsi="Times New Roman"/>
          <w:sz w:val="28"/>
          <w:szCs w:val="28"/>
        </w:rPr>
        <w:t>от «___» _______________ 20___ г.</w:t>
      </w:r>
    </w:p>
    <w:p w:rsidR="00EC69FF" w:rsidRPr="006922F8" w:rsidRDefault="00EC69FF" w:rsidP="00EC69F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69FF" w:rsidRPr="006922F8" w:rsidRDefault="00EC69FF" w:rsidP="00EA7F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>Прошу п</w:t>
      </w:r>
      <w:r w:rsidR="00EA7F42" w:rsidRPr="006922F8">
        <w:rPr>
          <w:rFonts w:ascii="Times New Roman" w:hAnsi="Times New Roman"/>
          <w:sz w:val="28"/>
          <w:szCs w:val="28"/>
        </w:rPr>
        <w:t xml:space="preserve">ринять документы для участия в  конкурсе на предоставление </w:t>
      </w:r>
      <w:r w:rsidR="00475454" w:rsidRPr="006922F8">
        <w:rPr>
          <w:rFonts w:ascii="Times New Roman" w:hAnsi="Times New Roman"/>
          <w:sz w:val="28"/>
          <w:szCs w:val="28"/>
        </w:rPr>
        <w:t>Грант</w:t>
      </w:r>
      <w:r w:rsidR="00EA7F42" w:rsidRPr="006922F8">
        <w:rPr>
          <w:rFonts w:ascii="Times New Roman" w:hAnsi="Times New Roman"/>
          <w:sz w:val="28"/>
          <w:szCs w:val="28"/>
        </w:rPr>
        <w:t>а</w:t>
      </w:r>
      <w:r w:rsidR="00475454" w:rsidRPr="006922F8">
        <w:rPr>
          <w:rFonts w:ascii="Times New Roman" w:hAnsi="Times New Roman"/>
          <w:sz w:val="28"/>
          <w:szCs w:val="28"/>
        </w:rPr>
        <w:t xml:space="preserve"> на  реализацию проекта  </w:t>
      </w:r>
    </w:p>
    <w:p w:rsidR="00475454" w:rsidRPr="006922F8" w:rsidRDefault="00475454" w:rsidP="0047545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EA7F42" w:rsidRPr="006922F8">
        <w:rPr>
          <w:rFonts w:ascii="Times New Roman" w:hAnsi="Times New Roman"/>
          <w:sz w:val="28"/>
          <w:szCs w:val="28"/>
        </w:rPr>
        <w:t>____________________________________________</w:t>
      </w:r>
    </w:p>
    <w:p w:rsidR="00EC69FF" w:rsidRPr="006922F8" w:rsidRDefault="00EC69FF" w:rsidP="00EC69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 xml:space="preserve">(наименование проекта, </w:t>
      </w:r>
      <w:r w:rsidR="00E9714F">
        <w:rPr>
          <w:rFonts w:ascii="Times New Roman" w:hAnsi="Times New Roman"/>
          <w:sz w:val="28"/>
          <w:szCs w:val="28"/>
        </w:rPr>
        <w:t xml:space="preserve">адрес </w:t>
      </w:r>
      <w:r w:rsidRPr="006922F8">
        <w:rPr>
          <w:rFonts w:ascii="Times New Roman" w:hAnsi="Times New Roman"/>
          <w:sz w:val="28"/>
          <w:szCs w:val="28"/>
        </w:rPr>
        <w:t>мест</w:t>
      </w:r>
      <w:r w:rsidR="00E9714F">
        <w:rPr>
          <w:rFonts w:ascii="Times New Roman" w:hAnsi="Times New Roman"/>
          <w:sz w:val="28"/>
          <w:szCs w:val="28"/>
        </w:rPr>
        <w:t>а</w:t>
      </w:r>
      <w:r w:rsidRPr="006922F8">
        <w:rPr>
          <w:rFonts w:ascii="Times New Roman" w:hAnsi="Times New Roman"/>
          <w:sz w:val="28"/>
          <w:szCs w:val="28"/>
        </w:rPr>
        <w:t xml:space="preserve"> нахождени</w:t>
      </w:r>
      <w:r w:rsidR="00E9714F">
        <w:rPr>
          <w:rFonts w:ascii="Times New Roman" w:hAnsi="Times New Roman"/>
          <w:sz w:val="28"/>
          <w:szCs w:val="28"/>
        </w:rPr>
        <w:t>я</w:t>
      </w:r>
      <w:r w:rsidRPr="006922F8">
        <w:rPr>
          <w:rFonts w:ascii="Times New Roman" w:hAnsi="Times New Roman"/>
          <w:sz w:val="28"/>
          <w:szCs w:val="28"/>
        </w:rPr>
        <w:t>)</w:t>
      </w:r>
    </w:p>
    <w:p w:rsidR="00EC69FF" w:rsidRPr="006922F8" w:rsidRDefault="00EC69FF" w:rsidP="00EC69F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 xml:space="preserve">в рамках муниципальной программы Кондинского района </w:t>
      </w:r>
      <w:r w:rsidR="00475454" w:rsidRPr="006922F8">
        <w:rPr>
          <w:rFonts w:ascii="Times New Roman" w:hAnsi="Times New Roman"/>
          <w:sz w:val="28"/>
          <w:szCs w:val="28"/>
        </w:rPr>
        <w:t>«Комплексное социально-экономическое развитие Кондинского района на 2019-2025 годы и на период до 2030 года»</w:t>
      </w:r>
    </w:p>
    <w:p w:rsidR="00EC69FF" w:rsidRPr="006922F8" w:rsidRDefault="00EC69FF" w:rsidP="00EC69F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>Гарантируем (</w:t>
      </w:r>
      <w:proofErr w:type="spellStart"/>
      <w:r w:rsidRPr="006922F8">
        <w:rPr>
          <w:rFonts w:ascii="Times New Roman" w:hAnsi="Times New Roman"/>
          <w:sz w:val="28"/>
          <w:szCs w:val="28"/>
        </w:rPr>
        <w:t>ую</w:t>
      </w:r>
      <w:proofErr w:type="spellEnd"/>
      <w:r w:rsidRPr="006922F8">
        <w:rPr>
          <w:rFonts w:ascii="Times New Roman" w:hAnsi="Times New Roman"/>
          <w:sz w:val="28"/>
          <w:szCs w:val="28"/>
        </w:rPr>
        <w:t xml:space="preserve">): </w:t>
      </w:r>
    </w:p>
    <w:p w:rsidR="00127037" w:rsidRPr="006922F8" w:rsidRDefault="00EC69FF" w:rsidP="00EC69F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>что ______________________________________ не находится в</w:t>
      </w:r>
    </w:p>
    <w:p w:rsidR="00EC69FF" w:rsidRPr="006922F8" w:rsidRDefault="00475454" w:rsidP="00EC69F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>(полное наименование юридического лица</w:t>
      </w:r>
      <w:r w:rsidR="00EC69FF" w:rsidRPr="006922F8">
        <w:rPr>
          <w:rFonts w:ascii="Times New Roman" w:hAnsi="Times New Roman"/>
          <w:sz w:val="28"/>
          <w:szCs w:val="28"/>
        </w:rPr>
        <w:t>)</w:t>
      </w:r>
    </w:p>
    <w:p w:rsidR="00EC69FF" w:rsidRPr="006922F8" w:rsidRDefault="00EC69FF" w:rsidP="00EC69F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>стадии реорганизации, банкротства или ликвидации в случаях и порядке, установленных федеральным законодательством, что</w:t>
      </w:r>
    </w:p>
    <w:p w:rsidR="00EC69FF" w:rsidRPr="006922F8" w:rsidRDefault="00EC69FF" w:rsidP="00EA7F4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>__________________________________________</w:t>
      </w:r>
      <w:r w:rsidR="00EA7F42" w:rsidRPr="006922F8">
        <w:rPr>
          <w:rFonts w:ascii="Times New Roman" w:hAnsi="Times New Roman"/>
          <w:sz w:val="28"/>
          <w:szCs w:val="28"/>
        </w:rPr>
        <w:t xml:space="preserve">________________ </w:t>
      </w:r>
      <w:r w:rsidRPr="006922F8">
        <w:rPr>
          <w:rFonts w:ascii="Times New Roman" w:hAnsi="Times New Roman"/>
          <w:sz w:val="28"/>
          <w:szCs w:val="28"/>
        </w:rPr>
        <w:t>(полное наименование</w:t>
      </w:r>
      <w:r w:rsidR="00E9714F" w:rsidRPr="00596852">
        <w:rPr>
          <w:rFonts w:ascii="Times New Roman" w:hAnsi="Times New Roman"/>
          <w:sz w:val="28"/>
          <w:szCs w:val="28"/>
        </w:rPr>
        <w:t xml:space="preserve"> заявителя</w:t>
      </w:r>
      <w:r w:rsidRPr="006922F8">
        <w:rPr>
          <w:rFonts w:ascii="Times New Roman" w:hAnsi="Times New Roman"/>
          <w:sz w:val="28"/>
          <w:szCs w:val="28"/>
        </w:rPr>
        <w:t>)</w:t>
      </w:r>
    </w:p>
    <w:p w:rsidR="00EC69FF" w:rsidRPr="006922F8" w:rsidRDefault="00EC69FF" w:rsidP="00EC69F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>не предоставлена поддержка в форме государственных (муниципальных) гарантий и (или) не предоставлены иные формы поддержки за счет средств бюджета Ханты-Мансийского автономного округа - Югры, Кондинского района при реализации выше указанного проекта.</w:t>
      </w:r>
    </w:p>
    <w:p w:rsidR="00EC69FF" w:rsidRPr="006922F8" w:rsidRDefault="00EC69FF" w:rsidP="00EC69F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 xml:space="preserve">Гарантирую возврат </w:t>
      </w:r>
      <w:r w:rsidR="00475454" w:rsidRPr="006922F8">
        <w:rPr>
          <w:rFonts w:ascii="Times New Roman" w:hAnsi="Times New Roman"/>
          <w:sz w:val="28"/>
          <w:szCs w:val="28"/>
        </w:rPr>
        <w:t>Гранта</w:t>
      </w:r>
      <w:r w:rsidRPr="006922F8">
        <w:rPr>
          <w:rFonts w:ascii="Times New Roman" w:hAnsi="Times New Roman"/>
          <w:sz w:val="28"/>
          <w:szCs w:val="28"/>
        </w:rPr>
        <w:t xml:space="preserve"> в полном объеме в случае, если при реализации проекта не будут достигнуты целевые показатели в соответствии с </w:t>
      </w:r>
      <w:r w:rsidR="00475454" w:rsidRPr="006922F8">
        <w:rPr>
          <w:rFonts w:ascii="Times New Roman" w:hAnsi="Times New Roman"/>
          <w:sz w:val="28"/>
          <w:szCs w:val="28"/>
        </w:rPr>
        <w:t>Соглашением о предоставлении Гранта</w:t>
      </w:r>
      <w:r w:rsidRPr="006922F8">
        <w:rPr>
          <w:rFonts w:ascii="Times New Roman" w:hAnsi="Times New Roman"/>
          <w:sz w:val="28"/>
          <w:szCs w:val="28"/>
        </w:rPr>
        <w:t>.</w:t>
      </w:r>
    </w:p>
    <w:p w:rsidR="00475454" w:rsidRPr="006922F8" w:rsidRDefault="00EC69FF" w:rsidP="0047545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>Прилагаемые документы:</w:t>
      </w:r>
    </w:p>
    <w:p w:rsidR="00E9714F" w:rsidRDefault="00EC69FF" w:rsidP="0047545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6922F8">
        <w:rPr>
          <w:rFonts w:ascii="Times New Roman" w:hAnsi="Times New Roman"/>
          <w:sz w:val="28"/>
          <w:szCs w:val="28"/>
        </w:rPr>
        <w:t xml:space="preserve">(в соответствии </w:t>
      </w:r>
      <w:r w:rsidR="00475454" w:rsidRPr="006922F8">
        <w:rPr>
          <w:rFonts w:ascii="Times New Roman" w:hAnsi="Times New Roman"/>
          <w:sz w:val="28"/>
          <w:szCs w:val="28"/>
        </w:rPr>
        <w:t xml:space="preserve">с п.4.3. </w:t>
      </w:r>
      <w:r w:rsidRPr="006922F8">
        <w:rPr>
          <w:rFonts w:ascii="Times New Roman" w:hAnsi="Times New Roman"/>
          <w:sz w:val="28"/>
          <w:szCs w:val="28"/>
        </w:rPr>
        <w:t xml:space="preserve"> порядка предоставления </w:t>
      </w:r>
      <w:r w:rsidR="00475454" w:rsidRPr="006922F8">
        <w:rPr>
          <w:rFonts w:ascii="Times New Roman" w:hAnsi="Times New Roman"/>
          <w:color w:val="000000"/>
          <w:sz w:val="28"/>
          <w:szCs w:val="28"/>
        </w:rPr>
        <w:t xml:space="preserve">Финансовой поддержки проектов </w:t>
      </w:r>
      <w:r w:rsidR="00475454" w:rsidRPr="006922F8">
        <w:rPr>
          <w:rFonts w:ascii="Times New Roman" w:hAnsi="Times New Roman"/>
          <w:sz w:val="28"/>
          <w:szCs w:val="28"/>
        </w:rPr>
        <w:t xml:space="preserve">в рамках муниципальной программы Кондинского района </w:t>
      </w:r>
      <w:r w:rsidR="00475454" w:rsidRPr="006922F8">
        <w:rPr>
          <w:rFonts w:ascii="Times New Roman" w:hAnsi="Times New Roman"/>
          <w:sz w:val="28"/>
          <w:szCs w:val="28"/>
        </w:rPr>
        <w:lastRenderedPageBreak/>
        <w:t xml:space="preserve">«Комплексное социально-экономическое развитие Кондинского района на 2019-2025 годы и на период до 2030 года»: </w:t>
      </w:r>
      <w:proofErr w:type="gramEnd"/>
    </w:p>
    <w:p w:rsidR="00EC69FF" w:rsidRPr="006922F8" w:rsidRDefault="00EC69FF" w:rsidP="0047545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>наименование, количество листов)</w:t>
      </w:r>
    </w:p>
    <w:p w:rsidR="00EC69FF" w:rsidRPr="006922F8" w:rsidRDefault="00EC69FF" w:rsidP="00EC69F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69FF" w:rsidRPr="006922F8" w:rsidRDefault="00EC69FF" w:rsidP="00EC69F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127037" w:rsidRPr="006922F8" w:rsidRDefault="00EC69FF" w:rsidP="00EC69F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>__________________________________________</w:t>
      </w:r>
      <w:r w:rsidR="00475454" w:rsidRPr="006922F8">
        <w:rPr>
          <w:rFonts w:ascii="Times New Roman" w:hAnsi="Times New Roman"/>
          <w:sz w:val="28"/>
          <w:szCs w:val="28"/>
        </w:rPr>
        <w:t>_________________________</w:t>
      </w:r>
    </w:p>
    <w:p w:rsidR="00EC69FF" w:rsidRPr="006922F8" w:rsidRDefault="00EC69FF" w:rsidP="00EC69F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>(должность)</w:t>
      </w:r>
      <w:r w:rsidR="00127037" w:rsidRPr="006922F8">
        <w:rPr>
          <w:rFonts w:ascii="Times New Roman" w:hAnsi="Times New Roman"/>
          <w:sz w:val="28"/>
          <w:szCs w:val="28"/>
        </w:rPr>
        <w:t xml:space="preserve"> </w:t>
      </w:r>
      <w:r w:rsidRPr="006922F8">
        <w:rPr>
          <w:rFonts w:ascii="Times New Roman" w:hAnsi="Times New Roman"/>
          <w:sz w:val="28"/>
          <w:szCs w:val="28"/>
        </w:rPr>
        <w:t>(подпись, Ф.И.О.)</w:t>
      </w:r>
    </w:p>
    <w:p w:rsidR="00EC69FF" w:rsidRPr="006922F8" w:rsidRDefault="00EC69FF" w:rsidP="00EC69F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69FF" w:rsidRPr="006922F8" w:rsidRDefault="00EC69FF" w:rsidP="00EC69F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>М.П.</w:t>
      </w:r>
    </w:p>
    <w:p w:rsidR="00EC69FF" w:rsidRPr="006922F8" w:rsidRDefault="00EC69FF" w:rsidP="00EC69FF">
      <w:pPr>
        <w:pStyle w:val="ad"/>
        <w:rPr>
          <w:rFonts w:ascii="Times New Roman" w:hAnsi="Times New Roman"/>
          <w:sz w:val="28"/>
          <w:szCs w:val="28"/>
        </w:rPr>
      </w:pPr>
    </w:p>
    <w:p w:rsidR="00127037" w:rsidRPr="006922F8" w:rsidRDefault="00EC69FF" w:rsidP="00422230">
      <w:pPr>
        <w:pStyle w:val="ad"/>
        <w:rPr>
          <w:rFonts w:ascii="Times New Roman" w:hAnsi="Times New Roman"/>
          <w:i/>
          <w:sz w:val="28"/>
          <w:szCs w:val="28"/>
        </w:rPr>
        <w:sectPr w:rsidR="00127037" w:rsidRPr="006922F8" w:rsidSect="00131E76">
          <w:pgSz w:w="11906" w:h="16838" w:code="9"/>
          <w:pgMar w:top="1134" w:right="566" w:bottom="709" w:left="1701" w:header="709" w:footer="709" w:gutter="0"/>
          <w:cols w:space="708"/>
          <w:titlePg/>
          <w:docGrid w:linePitch="360"/>
        </w:sectPr>
      </w:pPr>
      <w:r w:rsidRPr="006922F8">
        <w:rPr>
          <w:rFonts w:ascii="Times New Roman" w:hAnsi="Times New Roman"/>
          <w:i/>
          <w:sz w:val="28"/>
          <w:szCs w:val="28"/>
        </w:rPr>
        <w:t xml:space="preserve">*заявление оформляется на фирменном бланке </w:t>
      </w:r>
      <w:r w:rsidR="00413974">
        <w:rPr>
          <w:rFonts w:ascii="Times New Roman" w:hAnsi="Times New Roman"/>
          <w:i/>
          <w:sz w:val="28"/>
          <w:szCs w:val="28"/>
        </w:rPr>
        <w:t>юридического л</w:t>
      </w:r>
      <w:r w:rsidR="00422230">
        <w:rPr>
          <w:rFonts w:ascii="Times New Roman" w:hAnsi="Times New Roman"/>
          <w:i/>
          <w:sz w:val="28"/>
          <w:szCs w:val="28"/>
        </w:rPr>
        <w:t>ица</w:t>
      </w:r>
    </w:p>
    <w:p w:rsidR="00127037" w:rsidRPr="006922F8" w:rsidRDefault="00127037" w:rsidP="00596852">
      <w:pPr>
        <w:tabs>
          <w:tab w:val="left" w:pos="1485"/>
        </w:tabs>
        <w:ind w:firstLine="0"/>
        <w:rPr>
          <w:rFonts w:ascii="Times New Roman" w:hAnsi="Times New Roman"/>
          <w:sz w:val="28"/>
          <w:szCs w:val="28"/>
        </w:rPr>
        <w:sectPr w:rsidR="00127037" w:rsidRPr="006922F8" w:rsidSect="00131E76">
          <w:pgSz w:w="11906" w:h="16838" w:code="9"/>
          <w:pgMar w:top="1134" w:right="566" w:bottom="709" w:left="1701" w:header="709" w:footer="709" w:gutter="0"/>
          <w:cols w:space="708"/>
          <w:titlePg/>
          <w:docGrid w:linePitch="360"/>
        </w:sectPr>
      </w:pPr>
    </w:p>
    <w:p w:rsidR="00B27998" w:rsidRPr="006922F8" w:rsidRDefault="00B27998" w:rsidP="00422230">
      <w:pPr>
        <w:pStyle w:val="ad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6922F8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B27998" w:rsidRPr="006922F8" w:rsidRDefault="00B27998" w:rsidP="00127037">
      <w:pPr>
        <w:ind w:left="4963"/>
        <w:jc w:val="right"/>
        <w:rPr>
          <w:rFonts w:ascii="Times New Roman" w:hAnsi="Times New Roman"/>
          <w:b/>
          <w:sz w:val="28"/>
          <w:szCs w:val="28"/>
        </w:rPr>
      </w:pPr>
      <w:r w:rsidRPr="006922F8">
        <w:rPr>
          <w:rFonts w:ascii="Times New Roman" w:hAnsi="Times New Roman"/>
          <w:b/>
          <w:sz w:val="28"/>
          <w:szCs w:val="28"/>
        </w:rPr>
        <w:t>к постановлению администрации района</w:t>
      </w:r>
    </w:p>
    <w:p w:rsidR="00B27998" w:rsidRPr="006922F8" w:rsidRDefault="00422230" w:rsidP="00725DC1">
      <w:pPr>
        <w:ind w:left="496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B27998" w:rsidRPr="006922F8">
        <w:rPr>
          <w:rFonts w:ascii="Times New Roman" w:hAnsi="Times New Roman"/>
          <w:b/>
          <w:sz w:val="28"/>
          <w:szCs w:val="28"/>
        </w:rPr>
        <w:t xml:space="preserve">от </w:t>
      </w:r>
      <w:r w:rsidR="00725DC1" w:rsidRPr="006922F8">
        <w:rPr>
          <w:rFonts w:ascii="Times New Roman" w:hAnsi="Times New Roman"/>
          <w:b/>
          <w:sz w:val="28"/>
          <w:szCs w:val="28"/>
        </w:rPr>
        <w:t xml:space="preserve">                   №                   </w:t>
      </w:r>
    </w:p>
    <w:p w:rsidR="00B27998" w:rsidRPr="000441F7" w:rsidRDefault="00B27998" w:rsidP="00B27998">
      <w:pPr>
        <w:rPr>
          <w:rFonts w:ascii="Times New Roman" w:hAnsi="Times New Roman"/>
          <w:sz w:val="28"/>
          <w:szCs w:val="28"/>
        </w:rPr>
      </w:pPr>
    </w:p>
    <w:p w:rsidR="000441F7" w:rsidRPr="002F2FD5" w:rsidRDefault="00780CF6" w:rsidP="00475E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Положение </w:t>
      </w:r>
      <w:proofErr w:type="gramStart"/>
      <w:r w:rsidRPr="002F2FD5">
        <w:rPr>
          <w:rFonts w:ascii="Times New Roman" w:hAnsi="Times New Roman"/>
        </w:rPr>
        <w:t xml:space="preserve">о комиссии по определению победителей Конкурса </w:t>
      </w:r>
      <w:r w:rsidR="000441F7" w:rsidRPr="002F2FD5">
        <w:rPr>
          <w:rFonts w:ascii="Times New Roman" w:hAnsi="Times New Roman"/>
        </w:rPr>
        <w:t xml:space="preserve">по предоставлению  </w:t>
      </w:r>
      <w:r w:rsidR="000441F7" w:rsidRPr="002F2FD5">
        <w:rPr>
          <w:rFonts w:ascii="Times New Roman" w:hAnsi="Times New Roman"/>
          <w:color w:val="000000"/>
        </w:rPr>
        <w:t>грантов в форме субсидий на реализацию</w:t>
      </w:r>
      <w:proofErr w:type="gramEnd"/>
      <w:r w:rsidR="000441F7" w:rsidRPr="002F2FD5">
        <w:rPr>
          <w:rFonts w:ascii="Times New Roman" w:hAnsi="Times New Roman"/>
          <w:color w:val="000000"/>
        </w:rPr>
        <w:t xml:space="preserve"> проектов </w:t>
      </w:r>
      <w:r w:rsidR="000441F7" w:rsidRPr="002F2FD5">
        <w:rPr>
          <w:rFonts w:ascii="Times New Roman" w:hAnsi="Times New Roman"/>
        </w:rPr>
        <w:t xml:space="preserve">в рамках муниципальной программы Кондинского района «Комплексное социально-экономическое развитие Кондинского района на 2019-2025 годы и на период до 2030 года» </w:t>
      </w:r>
    </w:p>
    <w:p w:rsidR="00B27998" w:rsidRPr="002F2FD5" w:rsidRDefault="00B249BC" w:rsidP="00475E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F2FD5">
        <w:rPr>
          <w:rFonts w:ascii="Times New Roman" w:hAnsi="Times New Roman"/>
        </w:rPr>
        <w:t>(далее - Положение)</w:t>
      </w:r>
    </w:p>
    <w:p w:rsidR="00B249BC" w:rsidRPr="002F2FD5" w:rsidRDefault="00B249BC" w:rsidP="00B279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27998" w:rsidRPr="002F2FD5" w:rsidRDefault="00B27998" w:rsidP="00127037">
      <w:pPr>
        <w:pStyle w:val="4"/>
        <w:rPr>
          <w:rFonts w:ascii="Times New Roman" w:hAnsi="Times New Roman"/>
          <w:sz w:val="24"/>
          <w:szCs w:val="24"/>
        </w:rPr>
      </w:pPr>
      <w:r w:rsidRPr="002F2FD5">
        <w:rPr>
          <w:rFonts w:ascii="Times New Roman" w:hAnsi="Times New Roman"/>
          <w:sz w:val="24"/>
          <w:szCs w:val="24"/>
        </w:rPr>
        <w:t>Статья 1. Общие положения</w:t>
      </w:r>
    </w:p>
    <w:p w:rsidR="00B27998" w:rsidRPr="002F2FD5" w:rsidRDefault="00B27998" w:rsidP="00B279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27998" w:rsidRPr="002F2FD5" w:rsidRDefault="00B27998" w:rsidP="000441F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1. </w:t>
      </w:r>
      <w:proofErr w:type="gramStart"/>
      <w:r w:rsidRPr="002F2FD5">
        <w:rPr>
          <w:rFonts w:ascii="Times New Roman" w:hAnsi="Times New Roman"/>
        </w:rPr>
        <w:t xml:space="preserve">Комиссия </w:t>
      </w:r>
      <w:r w:rsidR="000441F7" w:rsidRPr="002F2FD5">
        <w:rPr>
          <w:rFonts w:ascii="Times New Roman" w:hAnsi="Times New Roman"/>
        </w:rPr>
        <w:t xml:space="preserve">по определению победителей Конкурса по предоставлению  </w:t>
      </w:r>
      <w:r w:rsidR="000441F7" w:rsidRPr="002F2FD5">
        <w:rPr>
          <w:rFonts w:ascii="Times New Roman" w:hAnsi="Times New Roman"/>
          <w:color w:val="000000"/>
        </w:rPr>
        <w:t xml:space="preserve">грантов в форме субсидий на реализацию проектов </w:t>
      </w:r>
      <w:r w:rsidR="000441F7" w:rsidRPr="002F2FD5">
        <w:rPr>
          <w:rFonts w:ascii="Times New Roman" w:hAnsi="Times New Roman"/>
        </w:rPr>
        <w:t xml:space="preserve">в рамках муниципальной программы Кондинского района «Комплексное социально-экономическое развитие Кондинского района на 2019-2025 годы и на период до 2030 года» </w:t>
      </w:r>
      <w:r w:rsidR="00475E47" w:rsidRPr="002F2FD5">
        <w:rPr>
          <w:rFonts w:ascii="Times New Roman" w:hAnsi="Times New Roman"/>
        </w:rPr>
        <w:t xml:space="preserve"> </w:t>
      </w:r>
      <w:r w:rsidRPr="002F2FD5">
        <w:rPr>
          <w:rFonts w:ascii="Times New Roman" w:hAnsi="Times New Roman"/>
        </w:rPr>
        <w:t>(далее - Комиссия) о</w:t>
      </w:r>
      <w:r w:rsidR="00475E47" w:rsidRPr="002F2FD5">
        <w:rPr>
          <w:rFonts w:ascii="Times New Roman" w:hAnsi="Times New Roman"/>
        </w:rPr>
        <w:t>бразована для принятия решения по определению победителей Конкурса по предоставлению</w:t>
      </w:r>
      <w:r w:rsidRPr="002F2FD5">
        <w:rPr>
          <w:rFonts w:ascii="Times New Roman" w:hAnsi="Times New Roman"/>
        </w:rPr>
        <w:t xml:space="preserve"> </w:t>
      </w:r>
      <w:r w:rsidR="00475E47" w:rsidRPr="002F2FD5">
        <w:rPr>
          <w:rFonts w:ascii="Times New Roman" w:hAnsi="Times New Roman"/>
        </w:rPr>
        <w:t>гранта на</w:t>
      </w:r>
      <w:r w:rsidR="00422230" w:rsidRPr="002F2FD5">
        <w:rPr>
          <w:rFonts w:ascii="Times New Roman" w:hAnsi="Times New Roman"/>
          <w:bCs/>
        </w:rPr>
        <w:t xml:space="preserve"> реализацию</w:t>
      </w:r>
      <w:r w:rsidR="00475E47" w:rsidRPr="002F2FD5">
        <w:rPr>
          <w:rFonts w:ascii="Times New Roman" w:hAnsi="Times New Roman"/>
          <w:bCs/>
        </w:rPr>
        <w:t xml:space="preserve"> проекта</w:t>
      </w:r>
      <w:r w:rsidR="00475E47" w:rsidRPr="002F2FD5">
        <w:rPr>
          <w:rFonts w:ascii="Times New Roman" w:hAnsi="Times New Roman"/>
        </w:rPr>
        <w:t xml:space="preserve"> в рамках муниципальной программы Кондинского района «Комплексное социально-экономическое развитие Кондинского</w:t>
      </w:r>
      <w:proofErr w:type="gramEnd"/>
      <w:r w:rsidR="00475E47" w:rsidRPr="002F2FD5">
        <w:rPr>
          <w:rFonts w:ascii="Times New Roman" w:hAnsi="Times New Roman"/>
        </w:rPr>
        <w:t xml:space="preserve"> района на 2019-2025 годы и на период до 2030 года» (далее - гранта</w:t>
      </w:r>
      <w:r w:rsidRPr="002F2FD5">
        <w:rPr>
          <w:rFonts w:ascii="Times New Roman" w:hAnsi="Times New Roman"/>
        </w:rPr>
        <w:t xml:space="preserve">), а также для </w:t>
      </w:r>
      <w:r w:rsidR="0057559D" w:rsidRPr="002F2FD5">
        <w:rPr>
          <w:rFonts w:ascii="Times New Roman" w:hAnsi="Times New Roman"/>
        </w:rPr>
        <w:t xml:space="preserve">принятия решения по </w:t>
      </w:r>
      <w:r w:rsidRPr="002F2FD5">
        <w:rPr>
          <w:rFonts w:ascii="Times New Roman" w:hAnsi="Times New Roman"/>
        </w:rPr>
        <w:t xml:space="preserve">проверки соблюдения </w:t>
      </w:r>
      <w:r w:rsidR="00475E47" w:rsidRPr="002F2FD5">
        <w:rPr>
          <w:rFonts w:ascii="Times New Roman" w:hAnsi="Times New Roman"/>
        </w:rPr>
        <w:t>получателями</w:t>
      </w:r>
      <w:r w:rsidRPr="002F2FD5">
        <w:rPr>
          <w:rFonts w:ascii="Times New Roman" w:hAnsi="Times New Roman"/>
        </w:rPr>
        <w:t xml:space="preserve"> условий, </w:t>
      </w:r>
      <w:r w:rsidR="00475E47" w:rsidRPr="002F2FD5">
        <w:rPr>
          <w:rFonts w:ascii="Times New Roman" w:hAnsi="Times New Roman"/>
        </w:rPr>
        <w:t>целей и порядка предоставления гранта</w:t>
      </w:r>
      <w:r w:rsidRPr="002F2FD5">
        <w:rPr>
          <w:rFonts w:ascii="Times New Roman" w:hAnsi="Times New Roman"/>
        </w:rPr>
        <w:t>,</w:t>
      </w:r>
      <w:r w:rsidR="00475E47" w:rsidRPr="002F2FD5">
        <w:rPr>
          <w:rFonts w:ascii="Times New Roman" w:hAnsi="Times New Roman"/>
        </w:rPr>
        <w:t xml:space="preserve"> целевого использования гранта</w:t>
      </w:r>
      <w:r w:rsidRPr="002F2FD5">
        <w:rPr>
          <w:rFonts w:ascii="Times New Roman" w:hAnsi="Times New Roman"/>
        </w:rPr>
        <w:t>.</w:t>
      </w:r>
    </w:p>
    <w:p w:rsidR="00B27998" w:rsidRPr="002F2FD5" w:rsidRDefault="00B27998" w:rsidP="000441F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2. Комиссия в своей деятельности руководствуется Конституцией Российской Федерации, Бюджетным кодексом Российской Федерации, законами Российской Федерации, нормативными правовыми актами Президента и Правительства Российской Федерации, законами Ханты-Мансийского автономного округа - Югры, нормативными правовыми актами Ханты-Мансийского автономного округа - Югры, постановлениями и распоряжениями администрации Кондинского района, настоящим Положением.</w:t>
      </w:r>
    </w:p>
    <w:p w:rsidR="00B27998" w:rsidRPr="002F2FD5" w:rsidRDefault="00B27998" w:rsidP="00B2799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B27998" w:rsidRPr="002F2FD5" w:rsidRDefault="00B27998" w:rsidP="00127037">
      <w:pPr>
        <w:pStyle w:val="4"/>
        <w:rPr>
          <w:rFonts w:ascii="Times New Roman" w:hAnsi="Times New Roman"/>
          <w:sz w:val="24"/>
          <w:szCs w:val="24"/>
        </w:rPr>
      </w:pPr>
      <w:r w:rsidRPr="002F2FD5">
        <w:rPr>
          <w:rFonts w:ascii="Times New Roman" w:hAnsi="Times New Roman"/>
          <w:sz w:val="24"/>
          <w:szCs w:val="24"/>
        </w:rPr>
        <w:t>Статья 2. Основные задачи Комиссии</w:t>
      </w:r>
    </w:p>
    <w:p w:rsidR="00B27998" w:rsidRPr="002F2FD5" w:rsidRDefault="00B27998" w:rsidP="00B279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27998" w:rsidRPr="002F2FD5" w:rsidRDefault="00B27998" w:rsidP="00B2799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1. Комиссия образована для решения следующих задач:</w:t>
      </w:r>
    </w:p>
    <w:p w:rsidR="00475E47" w:rsidRPr="002F2FD5" w:rsidRDefault="00B27998" w:rsidP="00B2799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1.1. Принятие решения </w:t>
      </w:r>
      <w:proofErr w:type="gramStart"/>
      <w:r w:rsidR="00475E47" w:rsidRPr="002F2FD5">
        <w:rPr>
          <w:rFonts w:ascii="Times New Roman" w:hAnsi="Times New Roman"/>
        </w:rPr>
        <w:t>по определению победителей Конкурса по предоставлению</w:t>
      </w:r>
      <w:r w:rsidRPr="002F2FD5">
        <w:rPr>
          <w:rFonts w:ascii="Times New Roman" w:hAnsi="Times New Roman"/>
        </w:rPr>
        <w:t xml:space="preserve"> </w:t>
      </w:r>
      <w:r w:rsidR="000B2091" w:rsidRPr="002F2FD5">
        <w:rPr>
          <w:rFonts w:ascii="Times New Roman" w:hAnsi="Times New Roman"/>
          <w:color w:val="000000"/>
        </w:rPr>
        <w:t xml:space="preserve">финансовой поддержки в форме </w:t>
      </w:r>
      <w:r w:rsidR="000B2091" w:rsidRPr="002F2FD5">
        <w:rPr>
          <w:rFonts w:ascii="Times New Roman" w:hAnsi="Times New Roman"/>
        </w:rPr>
        <w:t xml:space="preserve">гранта </w:t>
      </w:r>
      <w:r w:rsidR="00475E47" w:rsidRPr="002F2FD5">
        <w:rPr>
          <w:rFonts w:ascii="Times New Roman" w:hAnsi="Times New Roman"/>
        </w:rPr>
        <w:t xml:space="preserve">на </w:t>
      </w:r>
      <w:r w:rsidR="00422230" w:rsidRPr="002F2FD5">
        <w:rPr>
          <w:rFonts w:ascii="Times New Roman" w:hAnsi="Times New Roman"/>
          <w:bCs/>
        </w:rPr>
        <w:t>реализацию</w:t>
      </w:r>
      <w:r w:rsidR="00475E47" w:rsidRPr="002F2FD5">
        <w:rPr>
          <w:rFonts w:ascii="Times New Roman" w:hAnsi="Times New Roman"/>
          <w:bCs/>
        </w:rPr>
        <w:t xml:space="preserve"> проекта</w:t>
      </w:r>
      <w:r w:rsidR="00475E47" w:rsidRPr="002F2FD5">
        <w:rPr>
          <w:rFonts w:ascii="Times New Roman" w:hAnsi="Times New Roman"/>
        </w:rPr>
        <w:t xml:space="preserve"> в рамках</w:t>
      </w:r>
      <w:proofErr w:type="gramEnd"/>
      <w:r w:rsidR="00475E47" w:rsidRPr="002F2FD5">
        <w:rPr>
          <w:rFonts w:ascii="Times New Roman" w:hAnsi="Times New Roman"/>
        </w:rPr>
        <w:t xml:space="preserve"> муниципальной программы Кондинского района «Комплексное социально-экономическое развитие Кондинского района на 2019-2025 годы и на период до 2030 года».</w:t>
      </w:r>
    </w:p>
    <w:p w:rsidR="00475E47" w:rsidRPr="002F2FD5" w:rsidRDefault="00B27998" w:rsidP="00475E4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</w:rPr>
      </w:pPr>
      <w:r w:rsidRPr="002F2FD5">
        <w:rPr>
          <w:rFonts w:ascii="Times New Roman" w:hAnsi="Times New Roman"/>
        </w:rPr>
        <w:t xml:space="preserve">1.3. </w:t>
      </w:r>
      <w:r w:rsidR="0057559D" w:rsidRPr="002F2FD5">
        <w:rPr>
          <w:rFonts w:ascii="Times New Roman" w:hAnsi="Times New Roman"/>
        </w:rPr>
        <w:t>Принятия решения по проверки соблюдения получателями условий, целей и порядка предоставления гранта, целевого использования гранта</w:t>
      </w:r>
      <w:r w:rsidR="00475E47" w:rsidRPr="002F2FD5">
        <w:rPr>
          <w:rFonts w:ascii="Times New Roman" w:hAnsi="Times New Roman"/>
          <w:color w:val="0070C0"/>
        </w:rPr>
        <w:t>.</w:t>
      </w:r>
      <w:r w:rsidR="00596852" w:rsidRPr="002F2FD5">
        <w:rPr>
          <w:rFonts w:ascii="Times New Roman" w:hAnsi="Times New Roman"/>
          <w:b/>
          <w:bCs/>
        </w:rPr>
        <w:t xml:space="preserve"> </w:t>
      </w:r>
    </w:p>
    <w:p w:rsidR="00B27998" w:rsidRPr="002F2FD5" w:rsidRDefault="00B27998" w:rsidP="00127037">
      <w:pPr>
        <w:pStyle w:val="4"/>
        <w:rPr>
          <w:rFonts w:ascii="Times New Roman" w:hAnsi="Times New Roman"/>
          <w:sz w:val="24"/>
          <w:szCs w:val="24"/>
        </w:rPr>
      </w:pPr>
      <w:r w:rsidRPr="002F2FD5">
        <w:rPr>
          <w:rFonts w:ascii="Times New Roman" w:hAnsi="Times New Roman"/>
          <w:sz w:val="24"/>
          <w:szCs w:val="24"/>
        </w:rPr>
        <w:t>Статья 3. Права и обязанности Комиссии</w:t>
      </w:r>
    </w:p>
    <w:p w:rsidR="00B27998" w:rsidRPr="002F2FD5" w:rsidRDefault="00B27998" w:rsidP="00B279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27998" w:rsidRPr="002F2FD5" w:rsidRDefault="00B27998" w:rsidP="00B2799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1. Рассматривает представленные </w:t>
      </w:r>
      <w:r w:rsidR="00475E47" w:rsidRPr="002F2FD5">
        <w:rPr>
          <w:rFonts w:ascii="Times New Roman" w:hAnsi="Times New Roman"/>
        </w:rPr>
        <w:t>юридическим лицом на конкурс</w:t>
      </w:r>
      <w:r w:rsidRPr="002F2FD5">
        <w:rPr>
          <w:rFonts w:ascii="Times New Roman" w:hAnsi="Times New Roman"/>
        </w:rPr>
        <w:t xml:space="preserve"> </w:t>
      </w:r>
      <w:r w:rsidR="00475E47" w:rsidRPr="002F2FD5">
        <w:rPr>
          <w:rFonts w:ascii="Times New Roman" w:hAnsi="Times New Roman"/>
        </w:rPr>
        <w:t xml:space="preserve">документы </w:t>
      </w:r>
      <w:r w:rsidRPr="002F2FD5">
        <w:rPr>
          <w:rFonts w:ascii="Times New Roman" w:hAnsi="Times New Roman"/>
        </w:rPr>
        <w:t xml:space="preserve">на предмет их соответствия условиям и критериям </w:t>
      </w:r>
      <w:r w:rsidR="00475E47" w:rsidRPr="002F2FD5">
        <w:rPr>
          <w:rFonts w:ascii="Times New Roman" w:hAnsi="Times New Roman"/>
        </w:rPr>
        <w:t>конкурса</w:t>
      </w:r>
      <w:r w:rsidRPr="002F2FD5">
        <w:rPr>
          <w:rFonts w:ascii="Times New Roman" w:hAnsi="Times New Roman"/>
        </w:rPr>
        <w:t xml:space="preserve">, установленным порядком </w:t>
      </w:r>
      <w:r w:rsidR="00264790" w:rsidRPr="002F2FD5">
        <w:rPr>
          <w:rFonts w:ascii="Times New Roman" w:hAnsi="Times New Roman"/>
        </w:rPr>
        <w:t>.</w:t>
      </w:r>
    </w:p>
    <w:p w:rsidR="00264790" w:rsidRPr="002F2FD5" w:rsidRDefault="00264790" w:rsidP="00B2799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2. Решение о признании победителя Конкурса принимается на основе показателей</w:t>
      </w:r>
      <w:r w:rsidR="000B2091" w:rsidRPr="002F2FD5">
        <w:rPr>
          <w:rFonts w:ascii="Times New Roman" w:hAnsi="Times New Roman"/>
        </w:rPr>
        <w:t xml:space="preserve">, установленных критериями конкурса, </w:t>
      </w:r>
      <w:r w:rsidRPr="002F2FD5">
        <w:rPr>
          <w:rFonts w:ascii="Times New Roman" w:hAnsi="Times New Roman"/>
        </w:rPr>
        <w:t xml:space="preserve"> результативности проекта, указанного в технико-экономическом обосновании проекта. У проекта, у которого показатели результативности выше, признается победителем.</w:t>
      </w:r>
    </w:p>
    <w:p w:rsidR="00B27998" w:rsidRPr="002F2FD5" w:rsidRDefault="00B27998" w:rsidP="00B2799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3. Рассматривает вопросы, связанные с реализацией</w:t>
      </w:r>
      <w:r w:rsidR="002F1EA9" w:rsidRPr="002F2FD5">
        <w:rPr>
          <w:rFonts w:ascii="Times New Roman" w:hAnsi="Times New Roman"/>
        </w:rPr>
        <w:t xml:space="preserve"> проектов, принимает решение </w:t>
      </w:r>
      <w:r w:rsidRPr="002F2FD5">
        <w:rPr>
          <w:rFonts w:ascii="Times New Roman" w:hAnsi="Times New Roman"/>
        </w:rPr>
        <w:t xml:space="preserve"> </w:t>
      </w:r>
      <w:r w:rsidR="002F1EA9" w:rsidRPr="002F2FD5">
        <w:rPr>
          <w:rFonts w:ascii="Times New Roman" w:hAnsi="Times New Roman"/>
        </w:rPr>
        <w:t>о направлении требования о возврате Гранта.</w:t>
      </w:r>
    </w:p>
    <w:p w:rsidR="00B27998" w:rsidRPr="002F2FD5" w:rsidRDefault="00B27998" w:rsidP="00B2799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4. Организует при необходимости рабочие группы с привлечением специалистов для подготовки вопросов на заседания Комиссии. </w:t>
      </w:r>
    </w:p>
    <w:p w:rsidR="00B27998" w:rsidRPr="002F2FD5" w:rsidRDefault="00B27998" w:rsidP="00B2799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</w:p>
    <w:p w:rsidR="00B27998" w:rsidRPr="002F2FD5" w:rsidRDefault="00B27998" w:rsidP="00127037">
      <w:pPr>
        <w:pStyle w:val="4"/>
        <w:rPr>
          <w:rFonts w:ascii="Times New Roman" w:hAnsi="Times New Roman"/>
          <w:sz w:val="24"/>
          <w:szCs w:val="24"/>
        </w:rPr>
      </w:pPr>
      <w:r w:rsidRPr="002F2FD5">
        <w:rPr>
          <w:rFonts w:ascii="Times New Roman" w:hAnsi="Times New Roman"/>
          <w:sz w:val="24"/>
          <w:szCs w:val="24"/>
        </w:rPr>
        <w:t>Статья 4. Организация деятельности Комиссии</w:t>
      </w:r>
    </w:p>
    <w:p w:rsidR="00B27998" w:rsidRPr="002F2FD5" w:rsidRDefault="00B27998" w:rsidP="00B2799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B27998" w:rsidRPr="002F2FD5" w:rsidRDefault="00B27998" w:rsidP="00B2799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1. Заседания Комиссии ведет председатель Комиссии. В случае отсутствия председателя Комиссии полномочия по ведению заседания Комиссии осуществляет заместитель председателя Комиссии.</w:t>
      </w:r>
    </w:p>
    <w:p w:rsidR="00B27998" w:rsidRPr="002F2FD5" w:rsidRDefault="00B27998" w:rsidP="00B2799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2. Комиссия осуществляет свою деятельность по мере поступления документов либо по мере необходимости.</w:t>
      </w:r>
    </w:p>
    <w:p w:rsidR="00B27998" w:rsidRPr="002F2FD5" w:rsidRDefault="00B27998" w:rsidP="00B2799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3. Срок рассмотрения Комиссией документов не может превышать более 10 рабочих дней со дня их поступления в Комиссию.</w:t>
      </w:r>
    </w:p>
    <w:p w:rsidR="00B27998" w:rsidRPr="002F2FD5" w:rsidRDefault="00B27998" w:rsidP="00B2799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4. 3аседания Комиссии считаются правомочными, если на них присутствует более половины ее членов.</w:t>
      </w:r>
    </w:p>
    <w:p w:rsidR="00B27998" w:rsidRPr="002F2FD5" w:rsidRDefault="00B27998" w:rsidP="00B2799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5.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B27998" w:rsidRPr="002F2FD5" w:rsidRDefault="00B27998" w:rsidP="00B2799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6. Решения Комиссии оформляются протоколом, который подписывается председателем Комиссии, членами Комиссии.</w:t>
      </w:r>
    </w:p>
    <w:p w:rsidR="00B27998" w:rsidRPr="002F2FD5" w:rsidRDefault="00B27998" w:rsidP="00B2799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7. На заседание Комиссии могут быть приглашены </w:t>
      </w:r>
      <w:r w:rsidR="002F1EA9" w:rsidRPr="002F2FD5">
        <w:rPr>
          <w:rFonts w:ascii="Times New Roman" w:hAnsi="Times New Roman"/>
        </w:rPr>
        <w:t>юридические лица-участники конкурса.</w:t>
      </w:r>
    </w:p>
    <w:p w:rsidR="00B27998" w:rsidRPr="002F2FD5" w:rsidRDefault="00B27998" w:rsidP="00B2799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8. Секретарь Комиссии в рамках возложенных задач:</w:t>
      </w:r>
    </w:p>
    <w:p w:rsidR="00B27998" w:rsidRPr="002F2FD5" w:rsidRDefault="00B27998" w:rsidP="00B27998">
      <w:pPr>
        <w:pStyle w:val="3"/>
        <w:ind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F2FD5">
        <w:rPr>
          <w:rFonts w:ascii="Times New Roman" w:hAnsi="Times New Roman" w:cs="Times New Roman"/>
          <w:b w:val="0"/>
          <w:sz w:val="24"/>
          <w:szCs w:val="24"/>
        </w:rPr>
        <w:t xml:space="preserve">8.1. Регистрирует документы, представленные </w:t>
      </w:r>
      <w:r w:rsidR="002F1EA9" w:rsidRPr="002F2FD5">
        <w:rPr>
          <w:rFonts w:ascii="Times New Roman" w:hAnsi="Times New Roman" w:cs="Times New Roman"/>
          <w:b w:val="0"/>
          <w:sz w:val="24"/>
          <w:szCs w:val="24"/>
        </w:rPr>
        <w:t>в комиссию</w:t>
      </w:r>
    </w:p>
    <w:p w:rsidR="00B27998" w:rsidRPr="002F2FD5" w:rsidRDefault="00B27998" w:rsidP="00B2799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8.2. Подготавливает повестку заседания Комиссии в течение 10 рабочих дней со дня поступления в Комиссию документов, либо по другим основаниям в соответствии с решением председателя Комиссии.</w:t>
      </w:r>
    </w:p>
    <w:p w:rsidR="00127037" w:rsidRPr="002F2FD5" w:rsidRDefault="00B27998" w:rsidP="00B2799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8.3. Ведет протокол заседания Комиссии в соответствии с делопроизводством, действующим в администрации Кондинского района.</w:t>
      </w:r>
    </w:p>
    <w:p w:rsidR="00127037" w:rsidRPr="002F2FD5" w:rsidRDefault="00127037" w:rsidP="00177B42">
      <w:pPr>
        <w:ind w:left="4963"/>
        <w:rPr>
          <w:rFonts w:ascii="Times New Roman" w:hAnsi="Times New Roman"/>
          <w:color w:val="000000"/>
        </w:rPr>
        <w:sectPr w:rsidR="00127037" w:rsidRPr="002F2FD5" w:rsidSect="00131E76">
          <w:pgSz w:w="11906" w:h="16838" w:code="9"/>
          <w:pgMar w:top="1134" w:right="566" w:bottom="709" w:left="1701" w:header="709" w:footer="709" w:gutter="0"/>
          <w:cols w:space="708"/>
          <w:titlePg/>
          <w:docGrid w:linePitch="360"/>
        </w:sectPr>
      </w:pPr>
    </w:p>
    <w:p w:rsidR="006A1C02" w:rsidRPr="006922F8" w:rsidRDefault="006A1C02" w:rsidP="00127037">
      <w:pPr>
        <w:pStyle w:val="ad"/>
        <w:ind w:left="4963"/>
        <w:jc w:val="right"/>
        <w:rPr>
          <w:rFonts w:ascii="Times New Roman" w:hAnsi="Times New Roman"/>
          <w:b/>
          <w:sz w:val="28"/>
          <w:szCs w:val="28"/>
        </w:rPr>
      </w:pPr>
      <w:r w:rsidRPr="006922F8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6A1C02" w:rsidRPr="006922F8" w:rsidRDefault="006A1C02" w:rsidP="00127037">
      <w:pPr>
        <w:ind w:left="4963"/>
        <w:jc w:val="right"/>
        <w:rPr>
          <w:rFonts w:ascii="Times New Roman" w:hAnsi="Times New Roman"/>
          <w:b/>
          <w:sz w:val="28"/>
          <w:szCs w:val="28"/>
        </w:rPr>
      </w:pPr>
      <w:r w:rsidRPr="006922F8">
        <w:rPr>
          <w:rFonts w:ascii="Times New Roman" w:hAnsi="Times New Roman"/>
          <w:b/>
          <w:sz w:val="28"/>
          <w:szCs w:val="28"/>
        </w:rPr>
        <w:t>к постановлению администрации района</w:t>
      </w:r>
    </w:p>
    <w:p w:rsidR="006A1C02" w:rsidRPr="006922F8" w:rsidRDefault="006A1C02" w:rsidP="00127037">
      <w:pPr>
        <w:ind w:left="4963"/>
        <w:jc w:val="right"/>
        <w:rPr>
          <w:rFonts w:ascii="Times New Roman" w:hAnsi="Times New Roman"/>
          <w:b/>
          <w:sz w:val="28"/>
          <w:szCs w:val="28"/>
        </w:rPr>
      </w:pPr>
      <w:r w:rsidRPr="006922F8">
        <w:rPr>
          <w:rFonts w:ascii="Times New Roman" w:hAnsi="Times New Roman"/>
          <w:b/>
          <w:sz w:val="28"/>
          <w:szCs w:val="28"/>
        </w:rPr>
        <w:t xml:space="preserve">от </w:t>
      </w:r>
      <w:r w:rsidR="005530A3" w:rsidRPr="006922F8">
        <w:rPr>
          <w:rFonts w:ascii="Times New Roman" w:hAnsi="Times New Roman"/>
          <w:b/>
          <w:sz w:val="28"/>
          <w:szCs w:val="28"/>
        </w:rPr>
        <w:t xml:space="preserve">            </w:t>
      </w:r>
      <w:r w:rsidR="00127037" w:rsidRPr="006922F8">
        <w:rPr>
          <w:rFonts w:ascii="Times New Roman" w:hAnsi="Times New Roman"/>
          <w:b/>
          <w:sz w:val="28"/>
          <w:szCs w:val="28"/>
        </w:rPr>
        <w:t xml:space="preserve"> № </w:t>
      </w:r>
      <w:r w:rsidR="005530A3" w:rsidRPr="006922F8">
        <w:rPr>
          <w:rFonts w:ascii="Times New Roman" w:hAnsi="Times New Roman"/>
          <w:b/>
          <w:sz w:val="28"/>
          <w:szCs w:val="28"/>
        </w:rPr>
        <w:t xml:space="preserve">    </w:t>
      </w:r>
    </w:p>
    <w:p w:rsidR="006A1C02" w:rsidRPr="006922F8" w:rsidRDefault="006A1C02" w:rsidP="006A1C02">
      <w:pPr>
        <w:rPr>
          <w:rFonts w:ascii="Times New Roman" w:hAnsi="Times New Roman"/>
          <w:sz w:val="28"/>
          <w:szCs w:val="28"/>
        </w:rPr>
      </w:pPr>
    </w:p>
    <w:p w:rsidR="00B13B1D" w:rsidRPr="002F2FD5" w:rsidRDefault="00B13B1D" w:rsidP="00B13B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F2FD5">
        <w:rPr>
          <w:rFonts w:ascii="Times New Roman" w:hAnsi="Times New Roman"/>
        </w:rPr>
        <w:t>Состав комиссии</w:t>
      </w:r>
    </w:p>
    <w:p w:rsidR="008D4B26" w:rsidRPr="002F2FD5" w:rsidRDefault="008D4B26" w:rsidP="008D4B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  <w:proofErr w:type="gramStart"/>
      <w:r w:rsidRPr="002F2FD5">
        <w:rPr>
          <w:rFonts w:ascii="Times New Roman" w:hAnsi="Times New Roman"/>
        </w:rPr>
        <w:t xml:space="preserve">по определению победителей Конкурса по предоставлению  </w:t>
      </w:r>
      <w:r w:rsidRPr="002F2FD5">
        <w:rPr>
          <w:rFonts w:ascii="Times New Roman" w:hAnsi="Times New Roman"/>
          <w:color w:val="000000"/>
        </w:rPr>
        <w:t xml:space="preserve">грантов в форме субсидий на реализацию проектов </w:t>
      </w:r>
      <w:r w:rsidRPr="002F2FD5">
        <w:rPr>
          <w:rFonts w:ascii="Times New Roman" w:hAnsi="Times New Roman"/>
        </w:rPr>
        <w:t>в рамках</w:t>
      </w:r>
      <w:proofErr w:type="gramEnd"/>
      <w:r w:rsidRPr="002F2FD5">
        <w:rPr>
          <w:rFonts w:ascii="Times New Roman" w:hAnsi="Times New Roman"/>
        </w:rPr>
        <w:t xml:space="preserve"> муниципальной программы Кондинского района «Комплексное социально-экономическое развитие Кондинского района на 2019-2025 годы и на период до 2030 года» </w:t>
      </w:r>
    </w:p>
    <w:p w:rsidR="005530A3" w:rsidRPr="002F2FD5" w:rsidRDefault="005530A3" w:rsidP="005530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F2FD5">
        <w:rPr>
          <w:rFonts w:ascii="Times New Roman" w:hAnsi="Times New Roman"/>
        </w:rPr>
        <w:t>:</w:t>
      </w:r>
    </w:p>
    <w:p w:rsidR="00B13B1D" w:rsidRPr="002F2FD5" w:rsidRDefault="00B13B1D" w:rsidP="00B13B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13B1D" w:rsidRPr="002F2FD5" w:rsidRDefault="00B13B1D" w:rsidP="00B13B1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Глава Кондинского района, председатель комиссии </w:t>
      </w:r>
    </w:p>
    <w:p w:rsidR="00B13B1D" w:rsidRPr="002F2FD5" w:rsidRDefault="00B13B1D" w:rsidP="00B13B1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B13B1D" w:rsidRPr="002F2FD5" w:rsidRDefault="00B13B1D" w:rsidP="00B13B1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Заместитель главы района, курирующий вопросы экономического развития, несырьевого сектора экономики и поддержки предпринимательства, информационных технологий и связи, член комиссии - заместитель председателя комиссии </w:t>
      </w:r>
    </w:p>
    <w:p w:rsidR="00B13B1D" w:rsidRPr="002F2FD5" w:rsidRDefault="00B13B1D" w:rsidP="005530A3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13B1D" w:rsidRPr="002F2FD5" w:rsidRDefault="00B13B1D" w:rsidP="00B13B1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2FD5">
        <w:rPr>
          <w:rFonts w:ascii="Times New Roman" w:hAnsi="Times New Roman"/>
        </w:rPr>
        <w:t>Заместитель главы Кондинского района, курирующий вопросы управления архитектуры и градостроительства, управления гражданской защиты населения, член комиссии</w:t>
      </w:r>
    </w:p>
    <w:p w:rsidR="00B13B1D" w:rsidRPr="002F2FD5" w:rsidRDefault="00B13B1D" w:rsidP="00B13B1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B13B1D" w:rsidRPr="002F2FD5" w:rsidRDefault="00B13B1D" w:rsidP="00B13B1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Заместитель главы Кондинского района, курирующий вопросы муниципальной службы и кадровой политики, </w:t>
      </w:r>
      <w:r w:rsidR="005530A3" w:rsidRPr="002F2FD5">
        <w:rPr>
          <w:rFonts w:ascii="Times New Roman" w:hAnsi="Times New Roman"/>
        </w:rPr>
        <w:t>внутренней политики</w:t>
      </w:r>
      <w:r w:rsidRPr="002F2FD5">
        <w:rPr>
          <w:rFonts w:ascii="Times New Roman" w:hAnsi="Times New Roman"/>
        </w:rPr>
        <w:t>, и общие вопросы, член комиссии</w:t>
      </w:r>
    </w:p>
    <w:p w:rsidR="005530A3" w:rsidRPr="002F2FD5" w:rsidRDefault="005530A3" w:rsidP="005530A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5530A3" w:rsidRPr="002F2FD5" w:rsidRDefault="005530A3" w:rsidP="005530A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Заместитель </w:t>
      </w:r>
      <w:proofErr w:type="gramStart"/>
      <w:r w:rsidRPr="002F2FD5">
        <w:rPr>
          <w:rFonts w:ascii="Times New Roman" w:hAnsi="Times New Roman"/>
        </w:rPr>
        <w:t>главы</w:t>
      </w:r>
      <w:proofErr w:type="gramEnd"/>
      <w:r w:rsidRPr="002F2FD5">
        <w:rPr>
          <w:rFonts w:ascii="Times New Roman" w:hAnsi="Times New Roman"/>
        </w:rPr>
        <w:t xml:space="preserve"> курирующий вопросы финансов и налоговой политики, член комиссии</w:t>
      </w:r>
    </w:p>
    <w:p w:rsidR="005530A3" w:rsidRPr="002F2FD5" w:rsidRDefault="005530A3" w:rsidP="00B13B1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B13B1D" w:rsidRPr="002F2FD5" w:rsidRDefault="00B13B1D" w:rsidP="00B13B1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B13B1D" w:rsidRPr="002F2FD5" w:rsidRDefault="00B13B1D" w:rsidP="00B13B1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2FD5">
        <w:rPr>
          <w:rFonts w:ascii="Times New Roman" w:hAnsi="Times New Roman"/>
        </w:rPr>
        <w:t>Начальник юридическо-правового управления администрации Кондинского района, член комиссии</w:t>
      </w:r>
    </w:p>
    <w:p w:rsidR="00B13B1D" w:rsidRPr="002F2FD5" w:rsidRDefault="00B13B1D" w:rsidP="00B13B1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B13B1D" w:rsidRPr="002F2FD5" w:rsidRDefault="00B13B1D" w:rsidP="00B13B1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B13B1D" w:rsidRPr="002F2FD5" w:rsidRDefault="00B13B1D" w:rsidP="00B13B1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2FD5">
        <w:rPr>
          <w:rFonts w:ascii="Times New Roman" w:hAnsi="Times New Roman"/>
        </w:rPr>
        <w:t>Председатель комитета управления муниципальным имуществом администрации Кондинского района, член комиссии</w:t>
      </w:r>
    </w:p>
    <w:p w:rsidR="00B13B1D" w:rsidRPr="002F2FD5" w:rsidRDefault="00B13B1D" w:rsidP="00B13B1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B13B1D" w:rsidRPr="002F2FD5" w:rsidRDefault="00B13B1D" w:rsidP="00B13B1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Председатель комитета несырьевого сектора экономики и поддержки предпринимательства администрации Кондинского района, член комиссии </w:t>
      </w:r>
    </w:p>
    <w:p w:rsidR="005530A3" w:rsidRPr="002F2FD5" w:rsidRDefault="005530A3" w:rsidP="00B13B1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5530A3" w:rsidRPr="002F2FD5" w:rsidRDefault="005530A3" w:rsidP="00B13B1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2FD5">
        <w:rPr>
          <w:rFonts w:ascii="Times New Roman" w:hAnsi="Times New Roman"/>
        </w:rPr>
        <w:t>Депутат Думы Кондинского района</w:t>
      </w:r>
      <w:proofErr w:type="gramStart"/>
      <w:r w:rsidRPr="002F2FD5">
        <w:rPr>
          <w:rFonts w:ascii="Times New Roman" w:hAnsi="Times New Roman"/>
        </w:rPr>
        <w:t xml:space="preserve"> ,</w:t>
      </w:r>
      <w:proofErr w:type="gramEnd"/>
      <w:r w:rsidRPr="002F2FD5">
        <w:rPr>
          <w:rFonts w:ascii="Times New Roman" w:hAnsi="Times New Roman"/>
        </w:rPr>
        <w:t xml:space="preserve"> член комиссии</w:t>
      </w:r>
    </w:p>
    <w:p w:rsidR="005530A3" w:rsidRPr="002F2FD5" w:rsidRDefault="005530A3" w:rsidP="00B13B1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5530A3" w:rsidRPr="002F2FD5" w:rsidRDefault="005530A3" w:rsidP="00B13B1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5530A3" w:rsidRPr="002F2FD5" w:rsidRDefault="005530A3" w:rsidP="00B13B1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127037" w:rsidRPr="002F2FD5" w:rsidRDefault="005530A3" w:rsidP="00B13B1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________________ </w:t>
      </w:r>
      <w:r w:rsidR="00B13B1D" w:rsidRPr="002F2FD5">
        <w:rPr>
          <w:rFonts w:ascii="Times New Roman" w:hAnsi="Times New Roman"/>
        </w:rPr>
        <w:t xml:space="preserve">, секретарь комиссии </w:t>
      </w:r>
    </w:p>
    <w:p w:rsidR="00127037" w:rsidRPr="002F2FD5" w:rsidRDefault="00127037" w:rsidP="00177B42">
      <w:pPr>
        <w:ind w:left="4963"/>
        <w:rPr>
          <w:rFonts w:ascii="Times New Roman" w:hAnsi="Times New Roman"/>
          <w:color w:val="000000"/>
        </w:rPr>
        <w:sectPr w:rsidR="00127037" w:rsidRPr="002F2FD5" w:rsidSect="00131E76">
          <w:pgSz w:w="11906" w:h="16838" w:code="9"/>
          <w:pgMar w:top="1134" w:right="566" w:bottom="709" w:left="1701" w:header="709" w:footer="709" w:gutter="0"/>
          <w:cols w:space="708"/>
          <w:titlePg/>
          <w:docGrid w:linePitch="360"/>
        </w:sectPr>
      </w:pPr>
    </w:p>
    <w:p w:rsidR="005227FD" w:rsidRPr="006922F8" w:rsidRDefault="005227FD" w:rsidP="00127037">
      <w:pPr>
        <w:pStyle w:val="ad"/>
        <w:ind w:left="4963"/>
        <w:jc w:val="right"/>
        <w:rPr>
          <w:rFonts w:ascii="Times New Roman" w:hAnsi="Times New Roman"/>
          <w:b/>
          <w:sz w:val="28"/>
          <w:szCs w:val="28"/>
        </w:rPr>
      </w:pPr>
      <w:r w:rsidRPr="006922F8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5227FD" w:rsidRPr="006922F8" w:rsidRDefault="005227FD" w:rsidP="00127037">
      <w:pPr>
        <w:ind w:left="4963"/>
        <w:jc w:val="right"/>
        <w:rPr>
          <w:rFonts w:ascii="Times New Roman" w:hAnsi="Times New Roman"/>
          <w:b/>
          <w:sz w:val="28"/>
          <w:szCs w:val="28"/>
        </w:rPr>
      </w:pPr>
      <w:r w:rsidRPr="006922F8">
        <w:rPr>
          <w:rFonts w:ascii="Times New Roman" w:hAnsi="Times New Roman"/>
          <w:b/>
          <w:sz w:val="28"/>
          <w:szCs w:val="28"/>
        </w:rPr>
        <w:t>к постановлению администрации района</w:t>
      </w:r>
    </w:p>
    <w:p w:rsidR="005227FD" w:rsidRPr="006922F8" w:rsidRDefault="005227FD" w:rsidP="00127037">
      <w:pPr>
        <w:ind w:left="4963"/>
        <w:jc w:val="right"/>
        <w:rPr>
          <w:rFonts w:ascii="Times New Roman" w:hAnsi="Times New Roman"/>
          <w:b/>
          <w:sz w:val="28"/>
          <w:szCs w:val="28"/>
        </w:rPr>
      </w:pPr>
      <w:r w:rsidRPr="006922F8">
        <w:rPr>
          <w:rFonts w:ascii="Times New Roman" w:hAnsi="Times New Roman"/>
          <w:b/>
          <w:sz w:val="28"/>
          <w:szCs w:val="28"/>
        </w:rPr>
        <w:t xml:space="preserve">от </w:t>
      </w:r>
      <w:r w:rsidR="00624A25" w:rsidRPr="006922F8">
        <w:rPr>
          <w:rFonts w:ascii="Times New Roman" w:hAnsi="Times New Roman"/>
          <w:b/>
          <w:sz w:val="28"/>
          <w:szCs w:val="28"/>
        </w:rPr>
        <w:t xml:space="preserve">               </w:t>
      </w:r>
      <w:r w:rsidR="00127037" w:rsidRPr="006922F8">
        <w:rPr>
          <w:rFonts w:ascii="Times New Roman" w:hAnsi="Times New Roman"/>
          <w:b/>
          <w:sz w:val="28"/>
          <w:szCs w:val="28"/>
        </w:rPr>
        <w:t xml:space="preserve"> № </w:t>
      </w:r>
      <w:r w:rsidR="00624A25" w:rsidRPr="006922F8">
        <w:rPr>
          <w:rFonts w:ascii="Times New Roman" w:hAnsi="Times New Roman"/>
          <w:b/>
          <w:sz w:val="28"/>
          <w:szCs w:val="28"/>
        </w:rPr>
        <w:t xml:space="preserve"> </w:t>
      </w:r>
    </w:p>
    <w:p w:rsidR="005227FD" w:rsidRPr="006922F8" w:rsidRDefault="005227FD" w:rsidP="005227FD">
      <w:pPr>
        <w:rPr>
          <w:rFonts w:ascii="Times New Roman" w:hAnsi="Times New Roman"/>
          <w:sz w:val="28"/>
          <w:szCs w:val="28"/>
        </w:rPr>
      </w:pP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r w:rsidRPr="002F2FD5">
        <w:rPr>
          <w:rFonts w:ascii="Times New Roman" w:hAnsi="Times New Roman"/>
        </w:rPr>
        <w:t>Типовая форма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24A25" w:rsidRPr="002F2FD5" w:rsidRDefault="00624A25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Соглашения </w:t>
      </w:r>
    </w:p>
    <w:p w:rsidR="005227FD" w:rsidRPr="002F2FD5" w:rsidRDefault="00624A25" w:rsidP="00624A2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2F2FD5">
        <w:rPr>
          <w:rFonts w:ascii="Times New Roman" w:hAnsi="Times New Roman"/>
        </w:rPr>
        <w:t xml:space="preserve">о предоставлении </w:t>
      </w:r>
      <w:r w:rsidRPr="002F2FD5">
        <w:rPr>
          <w:rFonts w:ascii="Times New Roman" w:hAnsi="Times New Roman"/>
          <w:color w:val="000000"/>
        </w:rPr>
        <w:t xml:space="preserve">гранта </w:t>
      </w:r>
      <w:r w:rsidRPr="002F2FD5">
        <w:rPr>
          <w:rFonts w:ascii="Times New Roman" w:hAnsi="Times New Roman"/>
        </w:rPr>
        <w:t xml:space="preserve">в рамках муниципальной программы Кондинского района «Комплексное социально-экономическое развитие Кондинского района на 2019-2025 годы и на период до 2030 года» 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2FD5">
        <w:rPr>
          <w:rFonts w:ascii="Times New Roman" w:hAnsi="Times New Roman"/>
        </w:rPr>
        <w:t>пгт. Междуреченский</w:t>
      </w:r>
      <w:r w:rsidR="00127037" w:rsidRPr="002F2FD5">
        <w:rPr>
          <w:rFonts w:ascii="Times New Roman" w:hAnsi="Times New Roman"/>
        </w:rPr>
        <w:t xml:space="preserve"> </w:t>
      </w:r>
      <w:r w:rsidRPr="002F2FD5">
        <w:rPr>
          <w:rFonts w:ascii="Times New Roman" w:hAnsi="Times New Roman"/>
        </w:rPr>
        <w:t>«___» ____________20____г.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Администрация Кондинского района (далее - Администрация) в лице главы Кондинского района ______________ /, действующего на основании Устава, с одной стороны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2FD5">
        <w:rPr>
          <w:rFonts w:ascii="Times New Roman" w:hAnsi="Times New Roman"/>
        </w:rPr>
        <w:t>и__________________________________________________________________________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2F2FD5">
        <w:rPr>
          <w:rFonts w:ascii="Times New Roman" w:hAnsi="Times New Roman"/>
        </w:rPr>
        <w:t xml:space="preserve">(наименование получателя </w:t>
      </w:r>
      <w:r w:rsidR="00624A25" w:rsidRPr="002F2FD5">
        <w:rPr>
          <w:rFonts w:ascii="Times New Roman" w:hAnsi="Times New Roman"/>
        </w:rPr>
        <w:t>гранта</w:t>
      </w:r>
      <w:r w:rsidRPr="002F2FD5">
        <w:rPr>
          <w:rFonts w:ascii="Times New Roman" w:hAnsi="Times New Roman"/>
        </w:rPr>
        <w:t xml:space="preserve"> </w:t>
      </w:r>
      <w:r w:rsidR="00624A25" w:rsidRPr="002F2FD5">
        <w:rPr>
          <w:rFonts w:ascii="Times New Roman" w:hAnsi="Times New Roman"/>
        </w:rPr>
        <w:t>(наименование юридического лица</w:t>
      </w:r>
      <w:r w:rsidRPr="002F2FD5">
        <w:rPr>
          <w:rFonts w:ascii="Times New Roman" w:hAnsi="Times New Roman"/>
        </w:rPr>
        <w:t>)</w:t>
      </w:r>
      <w:proofErr w:type="gramEnd"/>
    </w:p>
    <w:p w:rsidR="00127037" w:rsidRPr="002F2FD5" w:rsidRDefault="005227FD" w:rsidP="005227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(далее - </w:t>
      </w:r>
      <w:r w:rsidR="00624A25" w:rsidRPr="002F2FD5">
        <w:rPr>
          <w:rFonts w:ascii="Times New Roman" w:hAnsi="Times New Roman"/>
        </w:rPr>
        <w:t>Получатель</w:t>
      </w:r>
      <w:r w:rsidRPr="002F2FD5">
        <w:rPr>
          <w:rFonts w:ascii="Times New Roman" w:hAnsi="Times New Roman"/>
        </w:rPr>
        <w:t>) в лице ___________________________________________</w:t>
      </w:r>
      <w:r w:rsidRPr="002F2FD5">
        <w:rPr>
          <w:rFonts w:ascii="Times New Roman" w:hAnsi="Times New Roman"/>
          <w:i/>
          <w:iCs/>
        </w:rPr>
        <w:t>,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 (Ф.И.О., паспортные данные)</w:t>
      </w:r>
    </w:p>
    <w:p w:rsidR="00127037" w:rsidRPr="002F2FD5" w:rsidRDefault="005227FD" w:rsidP="005227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2F2FD5">
        <w:rPr>
          <w:rFonts w:ascii="Times New Roman" w:hAnsi="Times New Roman"/>
        </w:rPr>
        <w:t>действующего</w:t>
      </w:r>
      <w:proofErr w:type="gramEnd"/>
      <w:r w:rsidRPr="002F2FD5">
        <w:rPr>
          <w:rFonts w:ascii="Times New Roman" w:hAnsi="Times New Roman"/>
        </w:rPr>
        <w:t xml:space="preserve"> на основании___________________________________________________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(наименование и реквизиты документов, подтверждающих полномочия) 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2FD5">
        <w:rPr>
          <w:rFonts w:ascii="Times New Roman" w:hAnsi="Times New Roman"/>
        </w:rPr>
        <w:t>с другой стороны, вместе именуем</w:t>
      </w:r>
      <w:r w:rsidR="00624A25" w:rsidRPr="002F2FD5">
        <w:rPr>
          <w:rFonts w:ascii="Times New Roman" w:hAnsi="Times New Roman"/>
        </w:rPr>
        <w:t>ые Стороны, заключили настоящее Соглашение о</w:t>
      </w:r>
      <w:r w:rsidRPr="002F2FD5">
        <w:rPr>
          <w:rFonts w:ascii="Times New Roman" w:hAnsi="Times New Roman"/>
        </w:rPr>
        <w:t xml:space="preserve"> предоставление</w:t>
      </w:r>
      <w:r w:rsidR="00624A25" w:rsidRPr="002F2FD5">
        <w:rPr>
          <w:rFonts w:ascii="Times New Roman" w:hAnsi="Times New Roman"/>
        </w:rPr>
        <w:t xml:space="preserve"> гранта  (далее - соглашение</w:t>
      </w:r>
      <w:r w:rsidRPr="002F2FD5">
        <w:rPr>
          <w:rFonts w:ascii="Times New Roman" w:hAnsi="Times New Roman"/>
        </w:rPr>
        <w:t>).</w:t>
      </w:r>
    </w:p>
    <w:p w:rsidR="00B249BC" w:rsidRPr="002F2FD5" w:rsidRDefault="00B249BC" w:rsidP="005227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F2FD5">
        <w:rPr>
          <w:rFonts w:ascii="Times New Roman" w:hAnsi="Times New Roman"/>
          <w:b/>
        </w:rPr>
        <w:t>1. Общие положения</w:t>
      </w:r>
    </w:p>
    <w:p w:rsidR="00B249BC" w:rsidRPr="002F2FD5" w:rsidRDefault="00B249BC" w:rsidP="00624A2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5227FD" w:rsidRPr="002F2FD5" w:rsidRDefault="005227FD" w:rsidP="00624A25">
      <w:pPr>
        <w:pStyle w:val="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2F2FD5">
        <w:rPr>
          <w:rFonts w:ascii="Times New Roman" w:hAnsi="Times New Roman" w:cs="Times New Roman"/>
          <w:b w:val="0"/>
          <w:sz w:val="24"/>
          <w:szCs w:val="24"/>
        </w:rPr>
        <w:t xml:space="preserve">Отношения сторон настоящего </w:t>
      </w:r>
      <w:r w:rsidR="00624A25" w:rsidRPr="002F2FD5">
        <w:rPr>
          <w:rFonts w:ascii="Times New Roman" w:hAnsi="Times New Roman" w:cs="Times New Roman"/>
          <w:b w:val="0"/>
          <w:sz w:val="24"/>
          <w:szCs w:val="24"/>
        </w:rPr>
        <w:t>соглашения</w:t>
      </w:r>
      <w:r w:rsidRPr="002F2FD5">
        <w:rPr>
          <w:rFonts w:ascii="Times New Roman" w:hAnsi="Times New Roman" w:cs="Times New Roman"/>
          <w:b w:val="0"/>
          <w:sz w:val="24"/>
          <w:szCs w:val="24"/>
        </w:rPr>
        <w:t xml:space="preserve">, возникающие при предоставлении </w:t>
      </w:r>
      <w:r w:rsidR="00624A25" w:rsidRPr="002F2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гранта </w:t>
      </w:r>
      <w:r w:rsidR="00624A25" w:rsidRPr="002F2FD5">
        <w:rPr>
          <w:rFonts w:ascii="Times New Roman" w:hAnsi="Times New Roman" w:cs="Times New Roman"/>
          <w:b w:val="0"/>
          <w:sz w:val="24"/>
          <w:szCs w:val="24"/>
        </w:rPr>
        <w:t xml:space="preserve">в рамках муниципальной программы Кондинского района «Комплексное социально-экономическое развитие Кондинского района на 2019-2025 годы и на период до 2030 года» </w:t>
      </w:r>
      <w:r w:rsidR="00624A25" w:rsidRPr="002F2FD5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2F2FD5">
        <w:rPr>
          <w:rFonts w:ascii="Times New Roman" w:hAnsi="Times New Roman" w:cs="Times New Roman"/>
          <w:b w:val="0"/>
          <w:sz w:val="24"/>
          <w:szCs w:val="24"/>
        </w:rPr>
        <w:t xml:space="preserve">далее - программа), регулируются законодательством Российской Федерации, законодательством Ханты-Мансийского автономного округа - Югры, </w:t>
      </w:r>
      <w:r w:rsidR="00624A25" w:rsidRPr="002F2FD5">
        <w:rPr>
          <w:rFonts w:ascii="Times New Roman" w:hAnsi="Times New Roman" w:cs="Times New Roman"/>
          <w:b w:val="0"/>
          <w:sz w:val="24"/>
          <w:szCs w:val="24"/>
        </w:rPr>
        <w:t>постановлениями администрации Кондинского района от 29 октября 2018 года № 2119 «О муниципальной программе «Комплексное социально-экономическое развитие Кондинского района на 2019-2025 годы</w:t>
      </w:r>
      <w:proofErr w:type="gramEnd"/>
      <w:r w:rsidR="00624A25" w:rsidRPr="002F2FD5">
        <w:rPr>
          <w:rFonts w:ascii="Times New Roman" w:hAnsi="Times New Roman" w:cs="Times New Roman"/>
          <w:b w:val="0"/>
          <w:sz w:val="24"/>
          <w:szCs w:val="24"/>
        </w:rPr>
        <w:t xml:space="preserve"> и на период до 2030 года»», </w:t>
      </w:r>
      <w:r w:rsidRPr="002F2FD5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Кондинского района </w:t>
      </w:r>
      <w:r w:rsidR="000B2091" w:rsidRPr="002F2FD5">
        <w:rPr>
          <w:rFonts w:ascii="Times New Roman" w:hAnsi="Times New Roman" w:cs="Times New Roman"/>
          <w:b w:val="0"/>
          <w:sz w:val="24"/>
          <w:szCs w:val="24"/>
        </w:rPr>
        <w:t>«</w:t>
      </w:r>
      <w:r w:rsidR="00624A25" w:rsidRPr="002F2FD5">
        <w:rPr>
          <w:rFonts w:ascii="Times New Roman" w:hAnsi="Times New Roman" w:cs="Times New Roman"/>
          <w:b w:val="0"/>
          <w:sz w:val="24"/>
          <w:szCs w:val="24"/>
        </w:rPr>
        <w:t xml:space="preserve">О порядке </w:t>
      </w:r>
      <w:r w:rsidR="00624A25" w:rsidRPr="002F2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Финансовой поддержки инвестиционных проектов в форме грантов </w:t>
      </w:r>
      <w:r w:rsidR="00624A25" w:rsidRPr="002F2FD5">
        <w:rPr>
          <w:rFonts w:ascii="Times New Roman" w:hAnsi="Times New Roman" w:cs="Times New Roman"/>
          <w:b w:val="0"/>
          <w:sz w:val="24"/>
          <w:szCs w:val="24"/>
        </w:rPr>
        <w:t xml:space="preserve">в рамках муниципальной программы Кондинского района «Комплексное социально-экономическое развитие Кондинского района на 2019-2025 годы и на период до 2030 года», </w:t>
      </w:r>
      <w:r w:rsidRPr="002F2FD5">
        <w:rPr>
          <w:rFonts w:ascii="Times New Roman" w:hAnsi="Times New Roman" w:cs="Times New Roman"/>
          <w:b w:val="0"/>
          <w:sz w:val="24"/>
          <w:szCs w:val="24"/>
        </w:rPr>
        <w:t>распоряжением администрации Кондинского района от</w:t>
      </w:r>
      <w:r w:rsidR="00127037" w:rsidRPr="002F2F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2FD5">
        <w:rPr>
          <w:rFonts w:ascii="Times New Roman" w:hAnsi="Times New Roman" w:cs="Times New Roman"/>
          <w:b w:val="0"/>
          <w:sz w:val="24"/>
          <w:szCs w:val="24"/>
        </w:rPr>
        <w:t>________20___ года</w:t>
      </w:r>
      <w:r w:rsidR="00127037" w:rsidRPr="002F2FD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Pr="002F2FD5">
        <w:rPr>
          <w:rFonts w:ascii="Times New Roman" w:hAnsi="Times New Roman" w:cs="Times New Roman"/>
          <w:b w:val="0"/>
          <w:sz w:val="24"/>
          <w:szCs w:val="24"/>
        </w:rPr>
        <w:t xml:space="preserve">___«О </w:t>
      </w:r>
      <w:r w:rsidR="00624A25" w:rsidRPr="002F2FD5">
        <w:rPr>
          <w:rFonts w:ascii="Times New Roman" w:hAnsi="Times New Roman" w:cs="Times New Roman"/>
          <w:b w:val="0"/>
          <w:sz w:val="24"/>
          <w:szCs w:val="24"/>
        </w:rPr>
        <w:t>предоставлении гранта</w:t>
      </w:r>
      <w:r w:rsidRPr="002F2FD5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B249BC" w:rsidRPr="002F2FD5" w:rsidRDefault="00B249BC" w:rsidP="005227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624A25" w:rsidRPr="002F2FD5" w:rsidRDefault="00624A25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24A25" w:rsidRPr="002F2FD5" w:rsidRDefault="00624A25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F2FD5">
        <w:rPr>
          <w:rFonts w:ascii="Times New Roman" w:hAnsi="Times New Roman"/>
          <w:b/>
        </w:rPr>
        <w:t xml:space="preserve">2. </w:t>
      </w:r>
      <w:r w:rsidRPr="002F2FD5">
        <w:rPr>
          <w:rFonts w:ascii="Times New Roman" w:hAnsi="Times New Roman"/>
          <w:b/>
          <w:bCs/>
        </w:rPr>
        <w:t xml:space="preserve">Предмет </w:t>
      </w:r>
      <w:r w:rsidR="00EF3112" w:rsidRPr="002F2FD5">
        <w:rPr>
          <w:rFonts w:ascii="Times New Roman" w:hAnsi="Times New Roman"/>
          <w:b/>
        </w:rPr>
        <w:t>Соглашения</w:t>
      </w:r>
    </w:p>
    <w:p w:rsidR="00B249BC" w:rsidRPr="002F2FD5" w:rsidRDefault="00B249BC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2.1. Администрация предоставляет </w:t>
      </w:r>
      <w:r w:rsidR="00624A25" w:rsidRPr="002F2FD5">
        <w:rPr>
          <w:rFonts w:ascii="Times New Roman" w:hAnsi="Times New Roman"/>
        </w:rPr>
        <w:t>Получателю</w:t>
      </w:r>
      <w:r w:rsidRPr="002F2FD5">
        <w:rPr>
          <w:rFonts w:ascii="Times New Roman" w:hAnsi="Times New Roman"/>
        </w:rPr>
        <w:t xml:space="preserve"> поддержку в форме </w:t>
      </w:r>
      <w:r w:rsidR="00624A25" w:rsidRPr="002F2FD5">
        <w:rPr>
          <w:rFonts w:ascii="Times New Roman" w:hAnsi="Times New Roman"/>
        </w:rPr>
        <w:t xml:space="preserve">гранта </w:t>
      </w:r>
      <w:r w:rsidR="00E51B8E" w:rsidRPr="002F2FD5">
        <w:rPr>
          <w:rFonts w:ascii="Times New Roman" w:hAnsi="Times New Roman"/>
          <w:color w:val="000000"/>
        </w:rPr>
        <w:t xml:space="preserve">на </w:t>
      </w:r>
      <w:r w:rsidR="00803EFF" w:rsidRPr="002F2FD5">
        <w:rPr>
          <w:rFonts w:ascii="Times New Roman" w:hAnsi="Times New Roman"/>
          <w:color w:val="000000"/>
        </w:rPr>
        <w:t>обеспечение</w:t>
      </w:r>
      <w:r w:rsidR="00E51B8E" w:rsidRPr="002F2FD5">
        <w:rPr>
          <w:rFonts w:ascii="Times New Roman" w:hAnsi="Times New Roman"/>
          <w:color w:val="000000"/>
        </w:rPr>
        <w:t xml:space="preserve"> не более </w:t>
      </w:r>
      <w:r w:rsidR="00624A25" w:rsidRPr="002F2FD5">
        <w:rPr>
          <w:rFonts w:ascii="Times New Roman" w:hAnsi="Times New Roman"/>
          <w:color w:val="000000"/>
        </w:rPr>
        <w:t>60</w:t>
      </w:r>
      <w:r w:rsidR="00E51B8E" w:rsidRPr="002F2FD5">
        <w:rPr>
          <w:rFonts w:ascii="Times New Roman" w:hAnsi="Times New Roman"/>
          <w:color w:val="000000"/>
        </w:rPr>
        <w:t>%</w:t>
      </w:r>
      <w:r w:rsidR="000B2091" w:rsidRPr="002F2FD5">
        <w:rPr>
          <w:rFonts w:ascii="Times New Roman" w:hAnsi="Times New Roman"/>
          <w:color w:val="000000"/>
        </w:rPr>
        <w:t>,</w:t>
      </w:r>
      <w:r w:rsidRPr="002F2FD5">
        <w:rPr>
          <w:rFonts w:ascii="Times New Roman" w:hAnsi="Times New Roman"/>
        </w:rPr>
        <w:t xml:space="preserve"> затрат при реализации проекта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2FD5">
        <w:rPr>
          <w:rFonts w:ascii="Times New Roman" w:hAnsi="Times New Roman"/>
          <w:i/>
        </w:rPr>
        <w:t>наименование проекта</w:t>
      </w:r>
      <w:r w:rsidRPr="002F2FD5">
        <w:rPr>
          <w:rFonts w:ascii="Times New Roman" w:hAnsi="Times New Roman"/>
        </w:rPr>
        <w:t xml:space="preserve">, </w:t>
      </w:r>
      <w:r w:rsidRPr="002F2FD5">
        <w:rPr>
          <w:rFonts w:ascii="Times New Roman" w:hAnsi="Times New Roman"/>
          <w:i/>
        </w:rPr>
        <w:t xml:space="preserve">адрес включенного в муниципальную программу Кондинского района </w:t>
      </w:r>
      <w:r w:rsidR="00624A25" w:rsidRPr="002F2FD5">
        <w:rPr>
          <w:rFonts w:ascii="Times New Roman" w:hAnsi="Times New Roman"/>
        </w:rPr>
        <w:t xml:space="preserve">«Комплексное социально-экономическое развитие Кондинского района на 2019-2025 годы и на период до 2030 года» </w:t>
      </w:r>
      <w:r w:rsidRPr="002F2FD5">
        <w:rPr>
          <w:rFonts w:ascii="Times New Roman" w:hAnsi="Times New Roman"/>
        </w:rPr>
        <w:t xml:space="preserve">(далее - </w:t>
      </w:r>
      <w:r w:rsidR="00624A25" w:rsidRPr="002F2FD5">
        <w:rPr>
          <w:rFonts w:ascii="Times New Roman" w:hAnsi="Times New Roman"/>
        </w:rPr>
        <w:t>грант</w:t>
      </w:r>
      <w:r w:rsidRPr="002F2FD5">
        <w:rPr>
          <w:rFonts w:ascii="Times New Roman" w:hAnsi="Times New Roman"/>
        </w:rPr>
        <w:t>), в размере ___________</w:t>
      </w:r>
      <w:r w:rsidR="00127037" w:rsidRPr="002F2FD5">
        <w:rPr>
          <w:rFonts w:ascii="Times New Roman" w:hAnsi="Times New Roman"/>
        </w:rPr>
        <w:t xml:space="preserve"> </w:t>
      </w:r>
      <w:r w:rsidRPr="002F2FD5">
        <w:rPr>
          <w:rFonts w:ascii="Times New Roman" w:hAnsi="Times New Roman"/>
        </w:rPr>
        <w:t xml:space="preserve">рублей. </w:t>
      </w:r>
      <w:r w:rsidR="0069718B" w:rsidRPr="002F2FD5">
        <w:rPr>
          <w:rFonts w:ascii="Times New Roman" w:hAnsi="Times New Roman"/>
        </w:rPr>
        <w:t>П</w:t>
      </w:r>
      <w:r w:rsidRPr="002F2FD5">
        <w:rPr>
          <w:rFonts w:ascii="Times New Roman" w:hAnsi="Times New Roman"/>
        </w:rPr>
        <w:t xml:space="preserve">роект является неотъемлемой частью настоящего </w:t>
      </w:r>
      <w:r w:rsidR="000B2091" w:rsidRPr="002F2FD5">
        <w:rPr>
          <w:rFonts w:ascii="Times New Roman" w:hAnsi="Times New Roman"/>
        </w:rPr>
        <w:t>Соглашения</w:t>
      </w:r>
      <w:r w:rsidRPr="002F2FD5">
        <w:rPr>
          <w:rFonts w:ascii="Times New Roman" w:hAnsi="Times New Roman"/>
        </w:rPr>
        <w:t xml:space="preserve"> (приложение).</w:t>
      </w:r>
    </w:p>
    <w:p w:rsidR="00127037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lastRenderedPageBreak/>
        <w:t xml:space="preserve">2.2. </w:t>
      </w:r>
      <w:r w:rsidR="00624A25" w:rsidRPr="002F2FD5">
        <w:rPr>
          <w:rFonts w:ascii="Times New Roman" w:hAnsi="Times New Roman"/>
        </w:rPr>
        <w:t>Получатель</w:t>
      </w:r>
      <w:r w:rsidRPr="002F2FD5">
        <w:rPr>
          <w:rFonts w:ascii="Times New Roman" w:hAnsi="Times New Roman"/>
        </w:rPr>
        <w:t xml:space="preserve"> берет на себя обязательство обеспечить целевое использование </w:t>
      </w:r>
      <w:r w:rsidR="00624A25" w:rsidRPr="002F2FD5">
        <w:rPr>
          <w:rFonts w:ascii="Times New Roman" w:hAnsi="Times New Roman"/>
        </w:rPr>
        <w:t>гранта</w:t>
      </w:r>
      <w:r w:rsidRPr="002F2FD5">
        <w:rPr>
          <w:rFonts w:ascii="Times New Roman" w:hAnsi="Times New Roman"/>
        </w:rPr>
        <w:t xml:space="preserve">, </w:t>
      </w:r>
      <w:proofErr w:type="gramStart"/>
      <w:r w:rsidRPr="002F2FD5">
        <w:rPr>
          <w:rFonts w:ascii="Times New Roman" w:hAnsi="Times New Roman"/>
        </w:rPr>
        <w:t>и достичь</w:t>
      </w:r>
      <w:proofErr w:type="gramEnd"/>
      <w:r w:rsidRPr="002F2FD5">
        <w:rPr>
          <w:rFonts w:ascii="Times New Roman" w:hAnsi="Times New Roman"/>
        </w:rPr>
        <w:t xml:space="preserve"> целевые показатели</w:t>
      </w:r>
      <w:r w:rsidR="00127037" w:rsidRPr="002F2FD5">
        <w:rPr>
          <w:rFonts w:ascii="Times New Roman" w:hAnsi="Times New Roman"/>
        </w:rPr>
        <w:t xml:space="preserve"> </w:t>
      </w:r>
      <w:r w:rsidRPr="002F2FD5">
        <w:rPr>
          <w:rFonts w:ascii="Times New Roman" w:hAnsi="Times New Roman"/>
          <w:i/>
        </w:rPr>
        <w:t>(указать перечень целевых показателей предусмотренных проектом</w:t>
      </w:r>
      <w:r w:rsidRPr="002F2FD5">
        <w:rPr>
          <w:rFonts w:ascii="Times New Roman" w:hAnsi="Times New Roman"/>
        </w:rPr>
        <w:t xml:space="preserve"> </w:t>
      </w:r>
      <w:r w:rsidRPr="002F2FD5">
        <w:rPr>
          <w:rFonts w:ascii="Times New Roman" w:hAnsi="Times New Roman"/>
          <w:i/>
        </w:rPr>
        <w:t>с указанием периода достижения каждого из них и сохранения в соответствии с проектом),</w:t>
      </w:r>
      <w:r w:rsidRPr="002F2FD5">
        <w:rPr>
          <w:rFonts w:ascii="Times New Roman" w:hAnsi="Times New Roman"/>
        </w:rPr>
        <w:t xml:space="preserve"> предусмотренные проектом ______________________________________ в срок до 20___.</w:t>
      </w:r>
      <w:r w:rsidR="00127037" w:rsidRPr="002F2FD5">
        <w:rPr>
          <w:rFonts w:ascii="Times New Roman" w:hAnsi="Times New Roman"/>
        </w:rPr>
        <w:t xml:space="preserve">  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наименование проекта субъекта предпринимательства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2.3. Предоставление субсидии осуществляется в порядке, установленном постановлением администрации Кондинского района от _________________20 _______ года</w:t>
      </w:r>
      <w:r w:rsidR="00127037" w:rsidRPr="002F2FD5">
        <w:rPr>
          <w:rFonts w:ascii="Times New Roman" w:hAnsi="Times New Roman"/>
        </w:rPr>
        <w:t xml:space="preserve"> № </w:t>
      </w:r>
      <w:r w:rsidRPr="002F2FD5">
        <w:rPr>
          <w:rFonts w:ascii="Times New Roman" w:hAnsi="Times New Roman"/>
        </w:rPr>
        <w:t xml:space="preserve">_________ </w:t>
      </w:r>
      <w:r w:rsidRPr="002F2FD5">
        <w:rPr>
          <w:rFonts w:ascii="Times New Roman" w:hAnsi="Times New Roman"/>
          <w:i/>
        </w:rPr>
        <w:t>наименование нормативно-правового акта</w:t>
      </w:r>
      <w:r w:rsidRPr="002F2FD5">
        <w:rPr>
          <w:rFonts w:ascii="Times New Roman" w:hAnsi="Times New Roman"/>
        </w:rPr>
        <w:t>.</w:t>
      </w:r>
    </w:p>
    <w:p w:rsidR="00B249BC" w:rsidRPr="002F2FD5" w:rsidRDefault="00B249BC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2F2FD5">
        <w:rPr>
          <w:rFonts w:ascii="Times New Roman" w:hAnsi="Times New Roman"/>
          <w:b/>
          <w:bCs/>
        </w:rPr>
        <w:t>3. Права и обязанности Сторон</w:t>
      </w:r>
    </w:p>
    <w:p w:rsidR="00B249BC" w:rsidRPr="002F2FD5" w:rsidRDefault="00B249BC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3.1. Администрация обязуется:</w:t>
      </w:r>
    </w:p>
    <w:p w:rsidR="00624A25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3.1.1. Осуществить перечисление </w:t>
      </w:r>
      <w:r w:rsidR="00624A25" w:rsidRPr="002F2FD5">
        <w:rPr>
          <w:rFonts w:ascii="Times New Roman" w:hAnsi="Times New Roman"/>
        </w:rPr>
        <w:t>гранта</w:t>
      </w:r>
      <w:r w:rsidRPr="002F2FD5">
        <w:rPr>
          <w:rFonts w:ascii="Times New Roman" w:hAnsi="Times New Roman"/>
        </w:rPr>
        <w:t xml:space="preserve"> на расчетный счет </w:t>
      </w:r>
      <w:r w:rsidR="00624A25" w:rsidRPr="002F2FD5">
        <w:rPr>
          <w:rFonts w:ascii="Times New Roman" w:hAnsi="Times New Roman"/>
        </w:rPr>
        <w:t>Получателя</w:t>
      </w:r>
      <w:r w:rsidRPr="002F2FD5">
        <w:rPr>
          <w:rFonts w:ascii="Times New Roman" w:hAnsi="Times New Roman"/>
        </w:rPr>
        <w:t xml:space="preserve"> платежным поручением в соответствии с настоящим </w:t>
      </w:r>
      <w:r w:rsidR="00624A25" w:rsidRPr="002F2FD5">
        <w:rPr>
          <w:rFonts w:ascii="Times New Roman" w:hAnsi="Times New Roman"/>
        </w:rPr>
        <w:t>Соглашением</w:t>
      </w:r>
      <w:r w:rsidRPr="002F2FD5">
        <w:rPr>
          <w:rFonts w:ascii="Times New Roman" w:hAnsi="Times New Roman"/>
        </w:rPr>
        <w:t xml:space="preserve"> в течение 14 рабочих дней со дня подписания настоящего </w:t>
      </w:r>
      <w:r w:rsidR="00624A25" w:rsidRPr="002F2FD5">
        <w:rPr>
          <w:rFonts w:ascii="Times New Roman" w:hAnsi="Times New Roman"/>
        </w:rPr>
        <w:t>Соглашения</w:t>
      </w:r>
      <w:r w:rsidRPr="002F2FD5">
        <w:rPr>
          <w:rFonts w:ascii="Times New Roman" w:hAnsi="Times New Roman"/>
        </w:rPr>
        <w:t xml:space="preserve">, в случае предоставления </w:t>
      </w:r>
      <w:r w:rsidR="00624A25" w:rsidRPr="002F2FD5">
        <w:rPr>
          <w:rFonts w:ascii="Times New Roman" w:hAnsi="Times New Roman"/>
        </w:rPr>
        <w:t>гранта</w:t>
      </w:r>
      <w:r w:rsidRPr="002F2FD5">
        <w:rPr>
          <w:rFonts w:ascii="Times New Roman" w:hAnsi="Times New Roman"/>
        </w:rPr>
        <w:t xml:space="preserve"> в рамках средств бюджета текущего года. 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3.2. Администрация имеет право: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3.2.1. Осуществлять проверку реализации проекта в пределах, установленных законодательством Ханты-Мансийского автономного округа - Югры, муниципальных правовых актов Кондинского района и настоящим </w:t>
      </w:r>
      <w:r w:rsidR="002F36F9" w:rsidRPr="002F2FD5">
        <w:rPr>
          <w:rFonts w:ascii="Times New Roman" w:hAnsi="Times New Roman"/>
        </w:rPr>
        <w:t>Соглашением</w:t>
      </w:r>
      <w:r w:rsidRPr="002F2FD5">
        <w:rPr>
          <w:rFonts w:ascii="Times New Roman" w:hAnsi="Times New Roman"/>
        </w:rPr>
        <w:t>.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3.2.2. Запрашивать документы у </w:t>
      </w:r>
      <w:r w:rsidR="002F36F9" w:rsidRPr="002F2FD5">
        <w:rPr>
          <w:rFonts w:ascii="Times New Roman" w:hAnsi="Times New Roman"/>
        </w:rPr>
        <w:t>Получателя</w:t>
      </w:r>
      <w:r w:rsidRPr="002F2FD5">
        <w:rPr>
          <w:rFonts w:ascii="Times New Roman" w:hAnsi="Times New Roman"/>
        </w:rPr>
        <w:t xml:space="preserve"> в целях проведения проверки.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3.2.3. Прекратить перечисление </w:t>
      </w:r>
      <w:r w:rsidR="002F36F9" w:rsidRPr="002F2FD5">
        <w:rPr>
          <w:rFonts w:ascii="Times New Roman" w:hAnsi="Times New Roman"/>
        </w:rPr>
        <w:t>гранта</w:t>
      </w:r>
      <w:r w:rsidRPr="002F2FD5">
        <w:rPr>
          <w:rFonts w:ascii="Times New Roman" w:hAnsi="Times New Roman"/>
        </w:rPr>
        <w:t xml:space="preserve"> и потребовать от </w:t>
      </w:r>
      <w:r w:rsidR="002F36F9" w:rsidRPr="002F2FD5">
        <w:rPr>
          <w:rFonts w:ascii="Times New Roman" w:hAnsi="Times New Roman"/>
        </w:rPr>
        <w:t>Получателя</w:t>
      </w:r>
      <w:r w:rsidRPr="002F2FD5">
        <w:rPr>
          <w:rFonts w:ascii="Times New Roman" w:hAnsi="Times New Roman"/>
        </w:rPr>
        <w:t xml:space="preserve"> возврата суммы перечисленной </w:t>
      </w:r>
      <w:r w:rsidR="002F36F9" w:rsidRPr="002F2FD5">
        <w:rPr>
          <w:rFonts w:ascii="Times New Roman" w:hAnsi="Times New Roman"/>
        </w:rPr>
        <w:t>гранта</w:t>
      </w:r>
      <w:r w:rsidRPr="002F2FD5">
        <w:rPr>
          <w:rFonts w:ascii="Times New Roman" w:hAnsi="Times New Roman"/>
        </w:rPr>
        <w:t xml:space="preserve"> при наличии хотя бы одного из следующих обстоятельств: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а) нарушения </w:t>
      </w:r>
      <w:r w:rsidR="002F36F9" w:rsidRPr="002F2FD5">
        <w:rPr>
          <w:rFonts w:ascii="Times New Roman" w:hAnsi="Times New Roman"/>
        </w:rPr>
        <w:t>Получателем</w:t>
      </w:r>
      <w:r w:rsidRPr="002F2FD5">
        <w:rPr>
          <w:rFonts w:ascii="Times New Roman" w:hAnsi="Times New Roman"/>
        </w:rPr>
        <w:t xml:space="preserve"> федерального законодательства и (или) законодательства Ханты-Мансийского автономного округа - Югры, муниципальных правовых актов Кондинского района;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б) нарушения</w:t>
      </w:r>
      <w:r w:rsidR="002F36F9" w:rsidRPr="002F2FD5">
        <w:rPr>
          <w:rFonts w:ascii="Times New Roman" w:hAnsi="Times New Roman"/>
        </w:rPr>
        <w:t xml:space="preserve"> Получателем</w:t>
      </w:r>
      <w:r w:rsidRPr="002F2FD5">
        <w:rPr>
          <w:rFonts w:ascii="Times New Roman" w:hAnsi="Times New Roman"/>
        </w:rPr>
        <w:t xml:space="preserve"> хотя бы одного из условий настоящего договора;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в) выявления недостоверных сведений в документах, представленных </w:t>
      </w:r>
      <w:r w:rsidR="002F36F9" w:rsidRPr="002F2FD5">
        <w:rPr>
          <w:rFonts w:ascii="Times New Roman" w:hAnsi="Times New Roman"/>
        </w:rPr>
        <w:t>Получателем в целях получения гранта</w:t>
      </w:r>
      <w:r w:rsidRPr="002F2FD5">
        <w:rPr>
          <w:rFonts w:ascii="Times New Roman" w:hAnsi="Times New Roman"/>
        </w:rPr>
        <w:t>, если при представлении достоверных сведений отсутствовали б</w:t>
      </w:r>
      <w:r w:rsidR="002F36F9" w:rsidRPr="002F2FD5">
        <w:rPr>
          <w:rFonts w:ascii="Times New Roman" w:hAnsi="Times New Roman"/>
        </w:rPr>
        <w:t>ы основания для предоставления гранта</w:t>
      </w:r>
      <w:r w:rsidRPr="002F2FD5">
        <w:rPr>
          <w:rFonts w:ascii="Times New Roman" w:hAnsi="Times New Roman"/>
        </w:rPr>
        <w:t>;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г) непредставления </w:t>
      </w:r>
      <w:r w:rsidR="002F36F9" w:rsidRPr="002F2FD5">
        <w:rPr>
          <w:rFonts w:ascii="Times New Roman" w:hAnsi="Times New Roman"/>
        </w:rPr>
        <w:t>Получателем</w:t>
      </w:r>
      <w:r w:rsidRPr="002F2FD5">
        <w:rPr>
          <w:rFonts w:ascii="Times New Roman" w:hAnsi="Times New Roman"/>
        </w:rPr>
        <w:t xml:space="preserve"> отчетности о реализации проекта, предоставления недостоверной отчетности;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д) н</w:t>
      </w:r>
      <w:r w:rsidR="002F36F9" w:rsidRPr="002F2FD5">
        <w:rPr>
          <w:rFonts w:ascii="Times New Roman" w:hAnsi="Times New Roman"/>
        </w:rPr>
        <w:t>ецелевого использования гранта</w:t>
      </w:r>
      <w:r w:rsidRPr="002F2FD5">
        <w:rPr>
          <w:rFonts w:ascii="Times New Roman" w:hAnsi="Times New Roman"/>
        </w:rPr>
        <w:t>;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е) нарушение условий и порядка предоставления </w:t>
      </w:r>
      <w:r w:rsidR="002F36F9" w:rsidRPr="002F2FD5">
        <w:rPr>
          <w:rFonts w:ascii="Times New Roman" w:hAnsi="Times New Roman"/>
        </w:rPr>
        <w:t>гранта</w:t>
      </w:r>
      <w:r w:rsidRPr="002F2FD5">
        <w:rPr>
          <w:rFonts w:ascii="Times New Roman" w:hAnsi="Times New Roman"/>
        </w:rPr>
        <w:t>;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ж) не достижение целевых показателей, определенных проектом и программой.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3.2.4. Расторгнуть</w:t>
      </w:r>
      <w:r w:rsidR="00C72910" w:rsidRPr="002F2FD5">
        <w:rPr>
          <w:rFonts w:ascii="Times New Roman" w:hAnsi="Times New Roman"/>
        </w:rPr>
        <w:t xml:space="preserve"> Соглашение</w:t>
      </w:r>
      <w:r w:rsidRPr="002F2FD5">
        <w:rPr>
          <w:rFonts w:ascii="Times New Roman" w:hAnsi="Times New Roman"/>
        </w:rPr>
        <w:t xml:space="preserve"> в одностороннем порядке в случае невыполнения </w:t>
      </w:r>
      <w:r w:rsidR="002F36F9" w:rsidRPr="002F2FD5">
        <w:rPr>
          <w:rFonts w:ascii="Times New Roman" w:hAnsi="Times New Roman"/>
        </w:rPr>
        <w:t>Получателем</w:t>
      </w:r>
      <w:r w:rsidRPr="002F2FD5">
        <w:rPr>
          <w:rFonts w:ascii="Times New Roman" w:hAnsi="Times New Roman"/>
        </w:rPr>
        <w:t xml:space="preserve"> обязательств по настоящему </w:t>
      </w:r>
      <w:r w:rsidR="00C72910" w:rsidRPr="002F2FD5">
        <w:rPr>
          <w:rFonts w:ascii="Times New Roman" w:hAnsi="Times New Roman"/>
        </w:rPr>
        <w:t>соглашению</w:t>
      </w:r>
      <w:r w:rsidRPr="002F2FD5">
        <w:rPr>
          <w:rFonts w:ascii="Times New Roman" w:hAnsi="Times New Roman"/>
        </w:rPr>
        <w:t>.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3.3. </w:t>
      </w:r>
      <w:r w:rsidR="002F36F9" w:rsidRPr="002F2FD5">
        <w:rPr>
          <w:rFonts w:ascii="Times New Roman" w:hAnsi="Times New Roman"/>
        </w:rPr>
        <w:t xml:space="preserve">Получатель </w:t>
      </w:r>
      <w:r w:rsidRPr="002F2FD5">
        <w:rPr>
          <w:rFonts w:ascii="Times New Roman" w:hAnsi="Times New Roman"/>
        </w:rPr>
        <w:t>обязуется: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3.3.1. Реализовать проект в соответствии с настоящим </w:t>
      </w:r>
      <w:r w:rsidR="002F36F9" w:rsidRPr="002F2FD5">
        <w:rPr>
          <w:rFonts w:ascii="Times New Roman" w:hAnsi="Times New Roman"/>
        </w:rPr>
        <w:t>соглашением</w:t>
      </w:r>
      <w:r w:rsidRPr="002F2FD5">
        <w:rPr>
          <w:rFonts w:ascii="Times New Roman" w:hAnsi="Times New Roman"/>
        </w:rPr>
        <w:t xml:space="preserve"> в сроки, предусмотренные пунктом 2.2 раздела 2 настоящего </w:t>
      </w:r>
      <w:r w:rsidR="00C72910" w:rsidRPr="002F2FD5">
        <w:rPr>
          <w:rFonts w:ascii="Times New Roman" w:hAnsi="Times New Roman"/>
        </w:rPr>
        <w:t>соглашения</w:t>
      </w:r>
      <w:r w:rsidRPr="002F2FD5">
        <w:rPr>
          <w:rFonts w:ascii="Times New Roman" w:hAnsi="Times New Roman"/>
        </w:rPr>
        <w:t>.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3.3.2. Возвратить Ад</w:t>
      </w:r>
      <w:r w:rsidR="00C72910" w:rsidRPr="002F2FD5">
        <w:rPr>
          <w:rFonts w:ascii="Times New Roman" w:hAnsi="Times New Roman"/>
        </w:rPr>
        <w:t xml:space="preserve">министрации сумму перечисленного Гранта </w:t>
      </w:r>
      <w:r w:rsidRPr="002F2FD5">
        <w:rPr>
          <w:rFonts w:ascii="Times New Roman" w:hAnsi="Times New Roman"/>
        </w:rPr>
        <w:t>при наличии хотя бы одного из обстоятельств, предусмотренных в подпункте 3.2.3 пункта 3.2 раздела 3 настоящего договора.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3</w:t>
      </w:r>
      <w:r w:rsidR="002F36F9" w:rsidRPr="002F2FD5">
        <w:rPr>
          <w:rFonts w:ascii="Times New Roman" w:hAnsi="Times New Roman"/>
        </w:rPr>
        <w:t>.3.3. Ежеквартально в срок до 15</w:t>
      </w:r>
      <w:r w:rsidRPr="002F2FD5">
        <w:rPr>
          <w:rFonts w:ascii="Times New Roman" w:hAnsi="Times New Roman"/>
        </w:rPr>
        <w:t xml:space="preserve"> числа месяца, следующего за отчетным периодом, представлять Администрации отчет о реализации проекта (приложение 1 к настоящему </w:t>
      </w:r>
      <w:r w:rsidR="0069317C" w:rsidRPr="002F2FD5">
        <w:rPr>
          <w:rFonts w:ascii="Times New Roman" w:hAnsi="Times New Roman"/>
        </w:rPr>
        <w:t>соглашению</w:t>
      </w:r>
      <w:r w:rsidRPr="002F2FD5">
        <w:rPr>
          <w:rFonts w:ascii="Times New Roman" w:hAnsi="Times New Roman"/>
        </w:rPr>
        <w:t>) и (или) иную необходимую и достаточную информацию и документацию для проверки реализации проекта.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3.3.4. </w:t>
      </w:r>
      <w:proofErr w:type="gramStart"/>
      <w:r w:rsidRPr="002F2FD5">
        <w:rPr>
          <w:rFonts w:ascii="Times New Roman" w:hAnsi="Times New Roman"/>
        </w:rPr>
        <w:t>Достичь</w:t>
      </w:r>
      <w:proofErr w:type="gramEnd"/>
      <w:r w:rsidRPr="002F2FD5">
        <w:rPr>
          <w:rFonts w:ascii="Times New Roman" w:hAnsi="Times New Roman"/>
        </w:rPr>
        <w:t xml:space="preserve"> целевые показатели, включенные в проект, в сроки, указанные в пункте 2.2 раздела 2 настоящего договора, и сохранить сроком не менее 5-ти лет.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3.3.5. Направлять ежемесячно в адрес казенного учреждения Ханты-Мансийского автономного округа - Югры «Междуреченский центр занятости населения» сведения об </w:t>
      </w:r>
      <w:r w:rsidRPr="002F2FD5">
        <w:rPr>
          <w:rFonts w:ascii="Times New Roman" w:hAnsi="Times New Roman"/>
        </w:rPr>
        <w:lastRenderedPageBreak/>
        <w:t>имеющихся вакансиях на созданные (сохраненные) рабочие места в рамках реализации проекта.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3.3.6. Обеспечить своевременную уплату налогов и сборов в соответствии с действующим законодательством.</w:t>
      </w:r>
    </w:p>
    <w:p w:rsidR="005227FD" w:rsidRPr="002F2FD5" w:rsidRDefault="00E8647A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3.3.7</w:t>
      </w:r>
      <w:r w:rsidR="005227FD" w:rsidRPr="002F2FD5">
        <w:rPr>
          <w:rFonts w:ascii="Times New Roman" w:hAnsi="Times New Roman"/>
        </w:rPr>
        <w:t>. Выплачивать работникам, принятым на вновь созданные рабочие места согласно реализуемому проекту, заработную плату с разбивкой по годам реализации проекта: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2F2FD5">
        <w:rPr>
          <w:rFonts w:ascii="Times New Roman" w:hAnsi="Times New Roman"/>
        </w:rPr>
        <w:t>1</w:t>
      </w:r>
      <w:r w:rsidR="00510FF9" w:rsidRPr="002F2FD5">
        <w:rPr>
          <w:rFonts w:ascii="Times New Roman" w:hAnsi="Times New Roman"/>
        </w:rPr>
        <w:t xml:space="preserve"> </w:t>
      </w:r>
      <w:r w:rsidRPr="002F2FD5">
        <w:rPr>
          <w:rFonts w:ascii="Times New Roman" w:hAnsi="Times New Roman"/>
        </w:rPr>
        <w:t>год 20 ___ г. в размере не менее _____ тыс. рублей, но не ниже установленной минимальной заработной платы в Хант</w:t>
      </w:r>
      <w:r w:rsidR="00510FF9" w:rsidRPr="002F2FD5">
        <w:rPr>
          <w:rFonts w:ascii="Times New Roman" w:hAnsi="Times New Roman"/>
        </w:rPr>
        <w:t>ы-Мансийском автономном округе -</w:t>
      </w:r>
      <w:r w:rsidRPr="002F2FD5">
        <w:rPr>
          <w:rFonts w:ascii="Times New Roman" w:hAnsi="Times New Roman"/>
        </w:rPr>
        <w:t xml:space="preserve"> Югре;</w:t>
      </w:r>
      <w:proofErr w:type="gramEnd"/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2 год 20 ___ г. в размере не менее _____ тыс. рублей, но не ниже установленной минимальной заработной платы </w:t>
      </w:r>
      <w:proofErr w:type="gramStart"/>
      <w:r w:rsidRPr="002F2FD5">
        <w:rPr>
          <w:rFonts w:ascii="Times New Roman" w:hAnsi="Times New Roman"/>
        </w:rPr>
        <w:t>в</w:t>
      </w:r>
      <w:proofErr w:type="gramEnd"/>
      <w:r w:rsidRPr="002F2FD5">
        <w:rPr>
          <w:rFonts w:ascii="Times New Roman" w:hAnsi="Times New Roman"/>
        </w:rPr>
        <w:t xml:space="preserve"> </w:t>
      </w:r>
      <w:proofErr w:type="gramStart"/>
      <w:r w:rsidRPr="002F2FD5">
        <w:rPr>
          <w:rFonts w:ascii="Times New Roman" w:hAnsi="Times New Roman"/>
        </w:rPr>
        <w:t>Хант</w:t>
      </w:r>
      <w:r w:rsidR="00510FF9" w:rsidRPr="002F2FD5">
        <w:rPr>
          <w:rFonts w:ascii="Times New Roman" w:hAnsi="Times New Roman"/>
        </w:rPr>
        <w:t>ы-Мансийском</w:t>
      </w:r>
      <w:proofErr w:type="gramEnd"/>
      <w:r w:rsidR="00510FF9" w:rsidRPr="002F2FD5">
        <w:rPr>
          <w:rFonts w:ascii="Times New Roman" w:hAnsi="Times New Roman"/>
        </w:rPr>
        <w:t xml:space="preserve"> автономном округе -</w:t>
      </w:r>
      <w:r w:rsidRPr="002F2FD5">
        <w:rPr>
          <w:rFonts w:ascii="Times New Roman" w:hAnsi="Times New Roman"/>
        </w:rPr>
        <w:t xml:space="preserve"> Югре;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3 год 20 ___ г. в размере не менее _____ тыс. рублей, но не ниже установленной минимальной заработной платы </w:t>
      </w:r>
      <w:proofErr w:type="gramStart"/>
      <w:r w:rsidRPr="002F2FD5">
        <w:rPr>
          <w:rFonts w:ascii="Times New Roman" w:hAnsi="Times New Roman"/>
        </w:rPr>
        <w:t>в</w:t>
      </w:r>
      <w:proofErr w:type="gramEnd"/>
      <w:r w:rsidRPr="002F2FD5">
        <w:rPr>
          <w:rFonts w:ascii="Times New Roman" w:hAnsi="Times New Roman"/>
        </w:rPr>
        <w:t xml:space="preserve"> </w:t>
      </w:r>
      <w:proofErr w:type="gramStart"/>
      <w:r w:rsidRPr="002F2FD5">
        <w:rPr>
          <w:rFonts w:ascii="Times New Roman" w:hAnsi="Times New Roman"/>
        </w:rPr>
        <w:t>Хант</w:t>
      </w:r>
      <w:r w:rsidR="00510FF9" w:rsidRPr="002F2FD5">
        <w:rPr>
          <w:rFonts w:ascii="Times New Roman" w:hAnsi="Times New Roman"/>
        </w:rPr>
        <w:t>ы-Мансийском</w:t>
      </w:r>
      <w:proofErr w:type="gramEnd"/>
      <w:r w:rsidR="00510FF9" w:rsidRPr="002F2FD5">
        <w:rPr>
          <w:rFonts w:ascii="Times New Roman" w:hAnsi="Times New Roman"/>
        </w:rPr>
        <w:t xml:space="preserve"> автономном округе -</w:t>
      </w:r>
      <w:r w:rsidRPr="002F2FD5">
        <w:rPr>
          <w:rFonts w:ascii="Times New Roman" w:hAnsi="Times New Roman"/>
        </w:rPr>
        <w:t xml:space="preserve"> Югре;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4 год 20 ___ г. в размере не менее _____ тыс. рублей, но не ниже установленной минимальной заработной платы </w:t>
      </w:r>
      <w:proofErr w:type="gramStart"/>
      <w:r w:rsidRPr="002F2FD5">
        <w:rPr>
          <w:rFonts w:ascii="Times New Roman" w:hAnsi="Times New Roman"/>
        </w:rPr>
        <w:t>в</w:t>
      </w:r>
      <w:proofErr w:type="gramEnd"/>
      <w:r w:rsidRPr="002F2FD5">
        <w:rPr>
          <w:rFonts w:ascii="Times New Roman" w:hAnsi="Times New Roman"/>
        </w:rPr>
        <w:t xml:space="preserve"> </w:t>
      </w:r>
      <w:proofErr w:type="gramStart"/>
      <w:r w:rsidRPr="002F2FD5">
        <w:rPr>
          <w:rFonts w:ascii="Times New Roman" w:hAnsi="Times New Roman"/>
        </w:rPr>
        <w:t>Хант</w:t>
      </w:r>
      <w:r w:rsidR="00510FF9" w:rsidRPr="002F2FD5">
        <w:rPr>
          <w:rFonts w:ascii="Times New Roman" w:hAnsi="Times New Roman"/>
        </w:rPr>
        <w:t>ы-Мансийском</w:t>
      </w:r>
      <w:proofErr w:type="gramEnd"/>
      <w:r w:rsidR="00510FF9" w:rsidRPr="002F2FD5">
        <w:rPr>
          <w:rFonts w:ascii="Times New Roman" w:hAnsi="Times New Roman"/>
        </w:rPr>
        <w:t xml:space="preserve"> автономном округе -</w:t>
      </w:r>
      <w:r w:rsidRPr="002F2FD5">
        <w:rPr>
          <w:rFonts w:ascii="Times New Roman" w:hAnsi="Times New Roman"/>
        </w:rPr>
        <w:t xml:space="preserve"> Югре;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5 год 20 ___ г. в размере не менее _____ тыс. рублей, но не ниже установленной минимальной заработной платы </w:t>
      </w:r>
      <w:proofErr w:type="gramStart"/>
      <w:r w:rsidRPr="002F2FD5">
        <w:rPr>
          <w:rFonts w:ascii="Times New Roman" w:hAnsi="Times New Roman"/>
        </w:rPr>
        <w:t>в</w:t>
      </w:r>
      <w:proofErr w:type="gramEnd"/>
      <w:r w:rsidRPr="002F2FD5">
        <w:rPr>
          <w:rFonts w:ascii="Times New Roman" w:hAnsi="Times New Roman"/>
        </w:rPr>
        <w:t xml:space="preserve"> </w:t>
      </w:r>
      <w:proofErr w:type="gramStart"/>
      <w:r w:rsidRPr="002F2FD5">
        <w:rPr>
          <w:rFonts w:ascii="Times New Roman" w:hAnsi="Times New Roman"/>
        </w:rPr>
        <w:t>Хант</w:t>
      </w:r>
      <w:r w:rsidR="00510FF9" w:rsidRPr="002F2FD5">
        <w:rPr>
          <w:rFonts w:ascii="Times New Roman" w:hAnsi="Times New Roman"/>
        </w:rPr>
        <w:t>ы-Мансийском</w:t>
      </w:r>
      <w:proofErr w:type="gramEnd"/>
      <w:r w:rsidR="00510FF9" w:rsidRPr="002F2FD5">
        <w:rPr>
          <w:rFonts w:ascii="Times New Roman" w:hAnsi="Times New Roman"/>
        </w:rPr>
        <w:t xml:space="preserve"> автономном округе -</w:t>
      </w:r>
      <w:r w:rsidRPr="002F2FD5">
        <w:rPr>
          <w:rFonts w:ascii="Times New Roman" w:hAnsi="Times New Roman"/>
        </w:rPr>
        <w:t xml:space="preserve"> Югре. 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3.3.9.Указать в разделе 11 настоящего </w:t>
      </w:r>
      <w:r w:rsidR="00C72910" w:rsidRPr="002F2FD5">
        <w:rPr>
          <w:rFonts w:ascii="Times New Roman" w:hAnsi="Times New Roman"/>
        </w:rPr>
        <w:t>соглашения</w:t>
      </w:r>
      <w:r w:rsidRPr="002F2FD5">
        <w:rPr>
          <w:rFonts w:ascii="Times New Roman" w:hAnsi="Times New Roman"/>
        </w:rPr>
        <w:t xml:space="preserve"> средства связи с </w:t>
      </w:r>
      <w:r w:rsidR="002F36F9" w:rsidRPr="002F2FD5">
        <w:rPr>
          <w:rFonts w:ascii="Times New Roman" w:hAnsi="Times New Roman"/>
        </w:rPr>
        <w:t>Получателем</w:t>
      </w:r>
      <w:r w:rsidRPr="002F2FD5">
        <w:rPr>
          <w:rFonts w:ascii="Times New Roman" w:hAnsi="Times New Roman"/>
        </w:rPr>
        <w:t xml:space="preserve">, в случае направления Администрацией запросов, требований, уведомлений в соответствии с подпунктами 3.2.2, 3.2.3 пункта 3.2 раздела 3, пунктом 6.3 раздела 6 настоящего </w:t>
      </w:r>
      <w:r w:rsidR="00C72910" w:rsidRPr="002F2FD5">
        <w:rPr>
          <w:rFonts w:ascii="Times New Roman" w:hAnsi="Times New Roman"/>
        </w:rPr>
        <w:t>согл</w:t>
      </w:r>
      <w:r w:rsidR="00DC6C66" w:rsidRPr="002F2FD5">
        <w:rPr>
          <w:rFonts w:ascii="Times New Roman" w:hAnsi="Times New Roman"/>
        </w:rPr>
        <w:t>а</w:t>
      </w:r>
      <w:r w:rsidR="00C72910" w:rsidRPr="002F2FD5">
        <w:rPr>
          <w:rFonts w:ascii="Times New Roman" w:hAnsi="Times New Roman"/>
        </w:rPr>
        <w:t>шения</w:t>
      </w:r>
      <w:r w:rsidRPr="002F2FD5">
        <w:rPr>
          <w:rFonts w:ascii="Times New Roman" w:hAnsi="Times New Roman"/>
        </w:rPr>
        <w:t>;</w:t>
      </w:r>
    </w:p>
    <w:p w:rsidR="005227FD" w:rsidRPr="002F2FD5" w:rsidRDefault="002F36F9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3.3.10. </w:t>
      </w:r>
      <w:proofErr w:type="gramStart"/>
      <w:r w:rsidRPr="002F2FD5">
        <w:rPr>
          <w:rFonts w:ascii="Times New Roman" w:hAnsi="Times New Roman"/>
        </w:rPr>
        <w:t xml:space="preserve">Получателю </w:t>
      </w:r>
      <w:r w:rsidR="005227FD" w:rsidRPr="002F2FD5">
        <w:rPr>
          <w:rFonts w:ascii="Times New Roman" w:hAnsi="Times New Roman"/>
        </w:rPr>
        <w:t>запрещаетс</w:t>
      </w:r>
      <w:r w:rsidRPr="002F2FD5">
        <w:rPr>
          <w:rFonts w:ascii="Times New Roman" w:hAnsi="Times New Roman"/>
        </w:rPr>
        <w:t xml:space="preserve">я приобретать за счет полученного гранта </w:t>
      </w:r>
      <w:r w:rsidR="005227FD" w:rsidRPr="002F2FD5">
        <w:rPr>
          <w:rFonts w:ascii="Times New Roman" w:hAnsi="Times New Roman"/>
        </w:rPr>
        <w:t xml:space="preserve">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3.4. Администрация и орган муниципального финансового контроля проводят обязательную проверку соблюдения условий, целей и порядка предоставления </w:t>
      </w:r>
      <w:r w:rsidR="002F36F9" w:rsidRPr="002F2FD5">
        <w:rPr>
          <w:rFonts w:ascii="Times New Roman" w:hAnsi="Times New Roman"/>
        </w:rPr>
        <w:t>гранта Получателю</w:t>
      </w:r>
      <w:r w:rsidRPr="002F2FD5">
        <w:rPr>
          <w:rFonts w:ascii="Times New Roman" w:hAnsi="Times New Roman"/>
        </w:rPr>
        <w:t>.</w:t>
      </w:r>
    </w:p>
    <w:p w:rsidR="00B249BC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  <w:color w:val="000000" w:themeColor="text1"/>
        </w:rPr>
        <w:t xml:space="preserve">3.5. </w:t>
      </w:r>
      <w:proofErr w:type="gramStart"/>
      <w:r w:rsidR="002F36F9" w:rsidRPr="002F2FD5">
        <w:rPr>
          <w:rFonts w:ascii="Times New Roman" w:hAnsi="Times New Roman"/>
          <w:color w:val="000000" w:themeColor="text1"/>
        </w:rPr>
        <w:t>Получатель</w:t>
      </w:r>
      <w:r w:rsidRPr="002F2FD5">
        <w:rPr>
          <w:rFonts w:ascii="Times New Roman" w:hAnsi="Times New Roman"/>
          <w:color w:val="000000" w:themeColor="text1"/>
        </w:rPr>
        <w:t xml:space="preserve"> </w:t>
      </w:r>
      <w:r w:rsidR="006D1317" w:rsidRPr="002F2FD5">
        <w:rPr>
          <w:rFonts w:ascii="Times New Roman" w:hAnsi="Times New Roman"/>
          <w:color w:val="000000" w:themeColor="text1"/>
        </w:rPr>
        <w:t>и лица, являющиеся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</w:t>
      </w:r>
      <w:proofErr w:type="gramEnd"/>
      <w:r w:rsidR="006D1317" w:rsidRPr="002F2FD5">
        <w:rPr>
          <w:rFonts w:ascii="Times New Roman" w:hAnsi="Times New Roman"/>
          <w:color w:val="000000" w:themeColor="text1"/>
        </w:rPr>
        <w:t>)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</w:t>
      </w:r>
      <w:proofErr w:type="gramStart"/>
      <w:r w:rsidR="006D1317" w:rsidRPr="002F2FD5">
        <w:rPr>
          <w:rFonts w:ascii="Times New Roman" w:hAnsi="Times New Roman"/>
          <w:color w:val="000000" w:themeColor="text1"/>
        </w:rPr>
        <w:t>.</w:t>
      </w:r>
      <w:proofErr w:type="gramEnd"/>
      <w:r w:rsidR="00C72910" w:rsidRPr="002F2FD5">
        <w:rPr>
          <w:rFonts w:ascii="Times New Roman" w:hAnsi="Times New Roman"/>
          <w:color w:val="000000" w:themeColor="text1"/>
        </w:rPr>
        <w:t xml:space="preserve"> </w:t>
      </w:r>
      <w:r w:rsidRPr="002F2FD5">
        <w:rPr>
          <w:rFonts w:ascii="Times New Roman" w:hAnsi="Times New Roman"/>
        </w:rPr>
        <w:t>(</w:t>
      </w:r>
      <w:proofErr w:type="gramStart"/>
      <w:r w:rsidRPr="002F2FD5">
        <w:rPr>
          <w:rFonts w:ascii="Times New Roman" w:hAnsi="Times New Roman"/>
        </w:rPr>
        <w:t>п</w:t>
      </w:r>
      <w:proofErr w:type="gramEnd"/>
      <w:r w:rsidRPr="002F2FD5">
        <w:rPr>
          <w:rFonts w:ascii="Times New Roman" w:hAnsi="Times New Roman"/>
        </w:rPr>
        <w:t xml:space="preserve">риложение </w:t>
      </w:r>
      <w:r w:rsidR="0069317C" w:rsidRPr="002F2FD5">
        <w:rPr>
          <w:rFonts w:ascii="Times New Roman" w:hAnsi="Times New Roman"/>
        </w:rPr>
        <w:t xml:space="preserve">2 </w:t>
      </w:r>
      <w:r w:rsidRPr="002F2FD5">
        <w:rPr>
          <w:rFonts w:ascii="Times New Roman" w:hAnsi="Times New Roman"/>
        </w:rPr>
        <w:t xml:space="preserve">к </w:t>
      </w:r>
      <w:r w:rsidR="0069317C" w:rsidRPr="002F2FD5">
        <w:rPr>
          <w:rFonts w:ascii="Times New Roman" w:hAnsi="Times New Roman"/>
        </w:rPr>
        <w:t>соглашению</w:t>
      </w:r>
      <w:r w:rsidRPr="002F2FD5">
        <w:rPr>
          <w:rFonts w:ascii="Times New Roman" w:hAnsi="Times New Roman"/>
        </w:rPr>
        <w:t>).</w:t>
      </w:r>
      <w:r w:rsidR="008A340D" w:rsidRPr="002F2FD5">
        <w:rPr>
          <w:rFonts w:ascii="Times New Roman" w:hAnsi="Times New Roman"/>
        </w:rPr>
        <w:t xml:space="preserve"> </w:t>
      </w:r>
    </w:p>
    <w:p w:rsidR="00074258" w:rsidRPr="002F2FD5" w:rsidRDefault="00074258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2F2FD5">
        <w:rPr>
          <w:rFonts w:ascii="Times New Roman" w:hAnsi="Times New Roman"/>
          <w:b/>
          <w:bCs/>
        </w:rPr>
        <w:t>4. Ответственность Сторон</w:t>
      </w:r>
    </w:p>
    <w:p w:rsidR="00B249BC" w:rsidRPr="002F2FD5" w:rsidRDefault="00B249BC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В случае неисполнения или ненадлежащего исполнения обязательств, определенных настоящим </w:t>
      </w:r>
      <w:r w:rsidR="002F36F9" w:rsidRPr="002F2FD5">
        <w:rPr>
          <w:rFonts w:ascii="Times New Roman" w:hAnsi="Times New Roman"/>
        </w:rPr>
        <w:t>соглашением</w:t>
      </w:r>
      <w:r w:rsidRPr="002F2FD5">
        <w:rPr>
          <w:rFonts w:ascii="Times New Roman" w:hAnsi="Times New Roman"/>
        </w:rPr>
        <w:t>, Стороны несут ответственность в соответствии с действующим законодательством Российской Федерации.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F2FD5">
        <w:rPr>
          <w:rFonts w:ascii="Times New Roman" w:hAnsi="Times New Roman"/>
          <w:b/>
          <w:bCs/>
        </w:rPr>
        <w:t xml:space="preserve">5. Форс-мажорные </w:t>
      </w:r>
      <w:r w:rsidRPr="002F2FD5">
        <w:rPr>
          <w:rFonts w:ascii="Times New Roman" w:hAnsi="Times New Roman"/>
          <w:b/>
        </w:rPr>
        <w:t>обстоятельства</w:t>
      </w:r>
    </w:p>
    <w:p w:rsidR="00B249BC" w:rsidRPr="002F2FD5" w:rsidRDefault="00B249BC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5.1. Стороны освобождаются от ответственности за частичное или полное неисполнение обязательств по настоящему </w:t>
      </w:r>
      <w:r w:rsidR="002F36F9" w:rsidRPr="002F2FD5">
        <w:rPr>
          <w:rFonts w:ascii="Times New Roman" w:hAnsi="Times New Roman"/>
        </w:rPr>
        <w:t>соглашению</w:t>
      </w:r>
      <w:r w:rsidRPr="002F2FD5">
        <w:rPr>
          <w:rFonts w:ascii="Times New Roman" w:hAnsi="Times New Roman"/>
        </w:rPr>
        <w:t xml:space="preserve"> при возникновении форс-мажорных обстоятельств, которые стороны не могли предвидеть и предотвратить разумными и законными мерами.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lastRenderedPageBreak/>
        <w:t xml:space="preserve">5.2. Под форс-мажорными обстоятельствами в настоящем </w:t>
      </w:r>
      <w:r w:rsidR="002F36F9" w:rsidRPr="002F2FD5">
        <w:rPr>
          <w:rFonts w:ascii="Times New Roman" w:hAnsi="Times New Roman"/>
        </w:rPr>
        <w:t>согл</w:t>
      </w:r>
      <w:r w:rsidR="00E43D70" w:rsidRPr="002F2FD5">
        <w:rPr>
          <w:rFonts w:ascii="Times New Roman" w:hAnsi="Times New Roman"/>
        </w:rPr>
        <w:t>а</w:t>
      </w:r>
      <w:r w:rsidR="002F36F9" w:rsidRPr="002F2FD5">
        <w:rPr>
          <w:rFonts w:ascii="Times New Roman" w:hAnsi="Times New Roman"/>
        </w:rPr>
        <w:t>шении</w:t>
      </w:r>
      <w:r w:rsidRPr="002F2FD5">
        <w:rPr>
          <w:rFonts w:ascii="Times New Roman" w:hAnsi="Times New Roman"/>
        </w:rPr>
        <w:t xml:space="preserve"> понимаются чрезвычайные и неотвратимые обстоятельства: стихийные бедствия, наводнения, землетрясения, ураганы, другие экологические катаклизмы, общественные явления, военные действия, изменения законодательства.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5.3. При наступлении форс-мажорных обстоятельств, стороны проводят переговоры и вносят изменения в условия настоящего </w:t>
      </w:r>
      <w:r w:rsidR="002F36F9" w:rsidRPr="002F2FD5">
        <w:rPr>
          <w:rFonts w:ascii="Times New Roman" w:hAnsi="Times New Roman"/>
        </w:rPr>
        <w:t>соглашения</w:t>
      </w:r>
      <w:r w:rsidRPr="002F2FD5">
        <w:rPr>
          <w:rFonts w:ascii="Times New Roman" w:hAnsi="Times New Roman"/>
        </w:rPr>
        <w:t>.</w:t>
      </w:r>
    </w:p>
    <w:p w:rsidR="00B249BC" w:rsidRPr="002F2FD5" w:rsidRDefault="00B249BC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F2FD5">
        <w:rPr>
          <w:rFonts w:ascii="Times New Roman" w:hAnsi="Times New Roman"/>
          <w:b/>
        </w:rPr>
        <w:t xml:space="preserve">6. Расторжение или прекращение </w:t>
      </w:r>
      <w:r w:rsidR="002F36F9" w:rsidRPr="002F2FD5">
        <w:rPr>
          <w:rFonts w:ascii="Times New Roman" w:hAnsi="Times New Roman"/>
          <w:b/>
        </w:rPr>
        <w:t>соглашения</w:t>
      </w:r>
    </w:p>
    <w:p w:rsidR="00B249BC" w:rsidRPr="002F2FD5" w:rsidRDefault="00B249BC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227FD" w:rsidRPr="002F2FD5" w:rsidRDefault="002F36F9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6.1. Настоящее соглашение </w:t>
      </w:r>
      <w:r w:rsidR="005227FD" w:rsidRPr="002F2FD5">
        <w:rPr>
          <w:rFonts w:ascii="Times New Roman" w:hAnsi="Times New Roman"/>
        </w:rPr>
        <w:t>может быть расторгнут</w:t>
      </w:r>
      <w:r w:rsidRPr="002F2FD5">
        <w:rPr>
          <w:rFonts w:ascii="Times New Roman" w:hAnsi="Times New Roman"/>
        </w:rPr>
        <w:t>о</w:t>
      </w:r>
      <w:r w:rsidR="005227FD" w:rsidRPr="002F2FD5">
        <w:rPr>
          <w:rFonts w:ascii="Times New Roman" w:hAnsi="Times New Roman"/>
        </w:rPr>
        <w:t xml:space="preserve"> по соглашению сторон, в одностороннем порядке в случае невыполнения </w:t>
      </w:r>
      <w:r w:rsidRPr="002F2FD5">
        <w:rPr>
          <w:rFonts w:ascii="Times New Roman" w:hAnsi="Times New Roman"/>
        </w:rPr>
        <w:t>получателем</w:t>
      </w:r>
      <w:r w:rsidR="005227FD" w:rsidRPr="002F2FD5">
        <w:rPr>
          <w:rFonts w:ascii="Times New Roman" w:hAnsi="Times New Roman"/>
        </w:rPr>
        <w:t xml:space="preserve"> обязательств, предусмотренных настоящим </w:t>
      </w:r>
      <w:r w:rsidRPr="002F2FD5">
        <w:rPr>
          <w:rFonts w:ascii="Times New Roman" w:hAnsi="Times New Roman"/>
        </w:rPr>
        <w:t>соглашением</w:t>
      </w:r>
      <w:r w:rsidR="005227FD" w:rsidRPr="002F2FD5">
        <w:rPr>
          <w:rFonts w:ascii="Times New Roman" w:hAnsi="Times New Roman"/>
        </w:rPr>
        <w:t>, а также по решению суда.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6.2. Администрация в одностороннем порядке расторгает</w:t>
      </w:r>
      <w:r w:rsidR="002F36F9" w:rsidRPr="002F2FD5">
        <w:rPr>
          <w:rFonts w:ascii="Times New Roman" w:hAnsi="Times New Roman"/>
        </w:rPr>
        <w:t xml:space="preserve"> настоящее соглашение</w:t>
      </w:r>
      <w:r w:rsidRPr="002F2FD5">
        <w:rPr>
          <w:rFonts w:ascii="Times New Roman" w:hAnsi="Times New Roman"/>
        </w:rPr>
        <w:t xml:space="preserve"> при наличии хотя бы одного из следующих обстоятельств: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а) нарушения </w:t>
      </w:r>
      <w:r w:rsidR="002F36F9" w:rsidRPr="002F2FD5">
        <w:rPr>
          <w:rFonts w:ascii="Times New Roman" w:hAnsi="Times New Roman"/>
        </w:rPr>
        <w:t>Получателем</w:t>
      </w:r>
      <w:r w:rsidRPr="002F2FD5">
        <w:rPr>
          <w:rFonts w:ascii="Times New Roman" w:hAnsi="Times New Roman"/>
        </w:rPr>
        <w:t xml:space="preserve"> федерального законодательства и (или) законодательства Ханты-Мансийского автономного округа - Югры, муниципальных правовых актов Кондинского района;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б) нарушения </w:t>
      </w:r>
      <w:r w:rsidR="002F36F9" w:rsidRPr="002F2FD5">
        <w:rPr>
          <w:rFonts w:ascii="Times New Roman" w:hAnsi="Times New Roman"/>
        </w:rPr>
        <w:t>Получателем</w:t>
      </w:r>
      <w:r w:rsidRPr="002F2FD5">
        <w:rPr>
          <w:rFonts w:ascii="Times New Roman" w:hAnsi="Times New Roman"/>
        </w:rPr>
        <w:t xml:space="preserve"> хотя бы одного из условий настоящего </w:t>
      </w:r>
      <w:r w:rsidR="002F36F9" w:rsidRPr="002F2FD5">
        <w:rPr>
          <w:rFonts w:ascii="Times New Roman" w:hAnsi="Times New Roman"/>
        </w:rPr>
        <w:t>соглашения</w:t>
      </w:r>
      <w:r w:rsidRPr="002F2FD5">
        <w:rPr>
          <w:rFonts w:ascii="Times New Roman" w:hAnsi="Times New Roman"/>
        </w:rPr>
        <w:t>;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в) выявления недостоверных сведений в документах, представленных </w:t>
      </w:r>
      <w:r w:rsidR="002F36F9" w:rsidRPr="002F2FD5">
        <w:rPr>
          <w:rFonts w:ascii="Times New Roman" w:hAnsi="Times New Roman"/>
        </w:rPr>
        <w:t>Получателем</w:t>
      </w:r>
      <w:r w:rsidRPr="002F2FD5">
        <w:rPr>
          <w:rFonts w:ascii="Times New Roman" w:hAnsi="Times New Roman"/>
        </w:rPr>
        <w:t xml:space="preserve"> в целях получения </w:t>
      </w:r>
      <w:r w:rsidR="002F36F9" w:rsidRPr="002F2FD5">
        <w:rPr>
          <w:rFonts w:ascii="Times New Roman" w:hAnsi="Times New Roman"/>
        </w:rPr>
        <w:t>гранта</w:t>
      </w:r>
      <w:r w:rsidRPr="002F2FD5">
        <w:rPr>
          <w:rFonts w:ascii="Times New Roman" w:hAnsi="Times New Roman"/>
        </w:rPr>
        <w:t xml:space="preserve">, если при представлении достоверных сведений отсутствовали бы основания для предоставления </w:t>
      </w:r>
      <w:r w:rsidR="002F36F9" w:rsidRPr="002F2FD5">
        <w:rPr>
          <w:rFonts w:ascii="Times New Roman" w:hAnsi="Times New Roman"/>
        </w:rPr>
        <w:t>гранта</w:t>
      </w:r>
      <w:r w:rsidRPr="002F2FD5">
        <w:rPr>
          <w:rFonts w:ascii="Times New Roman" w:hAnsi="Times New Roman"/>
        </w:rPr>
        <w:t>;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г) непредставления </w:t>
      </w:r>
      <w:r w:rsidR="002F36F9" w:rsidRPr="002F2FD5">
        <w:rPr>
          <w:rFonts w:ascii="Times New Roman" w:hAnsi="Times New Roman"/>
        </w:rPr>
        <w:t>Получателем</w:t>
      </w:r>
      <w:r w:rsidRPr="002F2FD5">
        <w:rPr>
          <w:rFonts w:ascii="Times New Roman" w:hAnsi="Times New Roman"/>
        </w:rPr>
        <w:t xml:space="preserve"> отчетности о реализации инвестиционного проекта, предоставления недостоверной отчетности.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6.3. Одностороннее расторжение </w:t>
      </w:r>
      <w:r w:rsidR="002F36F9" w:rsidRPr="002F2FD5">
        <w:rPr>
          <w:rFonts w:ascii="Times New Roman" w:hAnsi="Times New Roman"/>
        </w:rPr>
        <w:t>соглашения</w:t>
      </w:r>
      <w:r w:rsidRPr="002F2FD5">
        <w:rPr>
          <w:rFonts w:ascii="Times New Roman" w:hAnsi="Times New Roman"/>
        </w:rPr>
        <w:t xml:space="preserve"> осуществляется путем направления в адрес </w:t>
      </w:r>
      <w:r w:rsidR="002F36F9" w:rsidRPr="002F2FD5">
        <w:rPr>
          <w:rFonts w:ascii="Times New Roman" w:hAnsi="Times New Roman"/>
        </w:rPr>
        <w:t>получателя</w:t>
      </w:r>
      <w:r w:rsidRPr="002F2FD5">
        <w:rPr>
          <w:rFonts w:ascii="Times New Roman" w:hAnsi="Times New Roman"/>
        </w:rPr>
        <w:t xml:space="preserve"> письменного уведомления (в том числе по факсу, по электронной почте) об отказе от исполнения </w:t>
      </w:r>
      <w:r w:rsidR="002F36F9" w:rsidRPr="002F2FD5">
        <w:rPr>
          <w:rFonts w:ascii="Times New Roman" w:hAnsi="Times New Roman"/>
        </w:rPr>
        <w:t>соглашения</w:t>
      </w:r>
      <w:r w:rsidRPr="002F2FD5">
        <w:rPr>
          <w:rFonts w:ascii="Times New Roman" w:hAnsi="Times New Roman"/>
        </w:rPr>
        <w:t>.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2F2FD5">
        <w:rPr>
          <w:rFonts w:ascii="Times New Roman" w:hAnsi="Times New Roman"/>
        </w:rPr>
        <w:t xml:space="preserve">Решение Администрации об одностороннем отказе от исполнения </w:t>
      </w:r>
      <w:r w:rsidR="002F36F9" w:rsidRPr="002F2FD5">
        <w:rPr>
          <w:rFonts w:ascii="Times New Roman" w:hAnsi="Times New Roman"/>
        </w:rPr>
        <w:t>соглашения не позднее, чем в течение 10 (десяти</w:t>
      </w:r>
      <w:r w:rsidRPr="002F2FD5">
        <w:rPr>
          <w:rFonts w:ascii="Times New Roman" w:hAnsi="Times New Roman"/>
        </w:rPr>
        <w:t xml:space="preserve">) рабочих дней с даты выявления Администрацией хотя бы 1-го из обстоятельств, направляется </w:t>
      </w:r>
      <w:r w:rsidR="002F36F9" w:rsidRPr="002F2FD5">
        <w:rPr>
          <w:rFonts w:ascii="Times New Roman" w:hAnsi="Times New Roman"/>
        </w:rPr>
        <w:t xml:space="preserve">получателю </w:t>
      </w:r>
      <w:r w:rsidRPr="002F2FD5">
        <w:rPr>
          <w:rFonts w:ascii="Times New Roman" w:hAnsi="Times New Roman"/>
        </w:rPr>
        <w:t xml:space="preserve"> по почте заказным письмом с уведомлением о вручении</w:t>
      </w:r>
      <w:r w:rsidR="00127037" w:rsidRPr="002F2FD5">
        <w:rPr>
          <w:rFonts w:ascii="Times New Roman" w:hAnsi="Times New Roman"/>
        </w:rPr>
        <w:t xml:space="preserve"> </w:t>
      </w:r>
      <w:r w:rsidRPr="002F2FD5">
        <w:rPr>
          <w:rFonts w:ascii="Times New Roman" w:hAnsi="Times New Roman"/>
        </w:rPr>
        <w:t xml:space="preserve">по адресу </w:t>
      </w:r>
      <w:r w:rsidR="002F36F9" w:rsidRPr="002F2FD5">
        <w:rPr>
          <w:rFonts w:ascii="Times New Roman" w:hAnsi="Times New Roman"/>
        </w:rPr>
        <w:t>Получателя</w:t>
      </w:r>
      <w:r w:rsidRPr="002F2FD5">
        <w:rPr>
          <w:rFonts w:ascii="Times New Roman" w:hAnsi="Times New Roman"/>
        </w:rPr>
        <w:t>, указанному в разделе 11 договора, а также телеграммой, либо посредством факсимильной связи, либо по адресу электронной почты, либо с использованием иных</w:t>
      </w:r>
      <w:proofErr w:type="gramEnd"/>
      <w:r w:rsidRPr="002F2FD5">
        <w:rPr>
          <w:rFonts w:ascii="Times New Roman" w:hAnsi="Times New Roman"/>
        </w:rPr>
        <w:t xml:space="preserve"> сре</w:t>
      </w:r>
      <w:proofErr w:type="gramStart"/>
      <w:r w:rsidRPr="002F2FD5">
        <w:rPr>
          <w:rFonts w:ascii="Times New Roman" w:hAnsi="Times New Roman"/>
        </w:rPr>
        <w:t>дств св</w:t>
      </w:r>
      <w:proofErr w:type="gramEnd"/>
      <w:r w:rsidRPr="002F2FD5">
        <w:rPr>
          <w:rFonts w:ascii="Times New Roman" w:hAnsi="Times New Roman"/>
        </w:rPr>
        <w:t xml:space="preserve">язи и доставки, обеспечивающих отправление такого уведомления и получение Администрацией подтверждения о его вручении </w:t>
      </w:r>
      <w:r w:rsidR="00AC03A4" w:rsidRPr="002F2FD5">
        <w:rPr>
          <w:rFonts w:ascii="Times New Roman" w:hAnsi="Times New Roman"/>
        </w:rPr>
        <w:t>получателю</w:t>
      </w:r>
      <w:r w:rsidRPr="002F2FD5">
        <w:rPr>
          <w:rFonts w:ascii="Times New Roman" w:hAnsi="Times New Roman"/>
        </w:rPr>
        <w:t xml:space="preserve">. Выполнение Администрацией вышеуказанных требований считается надлежащим уведомлением </w:t>
      </w:r>
      <w:r w:rsidR="00AC03A4" w:rsidRPr="002F2FD5">
        <w:rPr>
          <w:rFonts w:ascii="Times New Roman" w:hAnsi="Times New Roman"/>
        </w:rPr>
        <w:t>Получателя</w:t>
      </w:r>
      <w:r w:rsidRPr="002F2FD5">
        <w:rPr>
          <w:rFonts w:ascii="Times New Roman" w:hAnsi="Times New Roman"/>
        </w:rPr>
        <w:t xml:space="preserve"> об одностороннем отказе от исполнения </w:t>
      </w:r>
      <w:r w:rsidR="00AC03A4" w:rsidRPr="002F2FD5">
        <w:rPr>
          <w:rFonts w:ascii="Times New Roman" w:hAnsi="Times New Roman"/>
        </w:rPr>
        <w:t>соглашения</w:t>
      </w:r>
      <w:r w:rsidRPr="002F2FD5">
        <w:rPr>
          <w:rFonts w:ascii="Times New Roman" w:hAnsi="Times New Roman"/>
        </w:rPr>
        <w:t xml:space="preserve">. Датой такого надлежащего уведомления признается дата получения Администрацией подтверждения о вручении </w:t>
      </w:r>
      <w:r w:rsidR="00AC03A4" w:rsidRPr="002F2FD5">
        <w:rPr>
          <w:rFonts w:ascii="Times New Roman" w:hAnsi="Times New Roman"/>
        </w:rPr>
        <w:t>Получателю</w:t>
      </w:r>
      <w:r w:rsidRPr="002F2FD5">
        <w:rPr>
          <w:rFonts w:ascii="Times New Roman" w:hAnsi="Times New Roman"/>
        </w:rPr>
        <w:t xml:space="preserve"> указанного уведомления либо дата получения Администрацией информации об отсутствии </w:t>
      </w:r>
      <w:r w:rsidR="00AC03A4" w:rsidRPr="002F2FD5">
        <w:rPr>
          <w:rFonts w:ascii="Times New Roman" w:hAnsi="Times New Roman"/>
        </w:rPr>
        <w:t>Получателя</w:t>
      </w:r>
      <w:r w:rsidRPr="002F2FD5">
        <w:rPr>
          <w:rFonts w:ascii="Times New Roman" w:hAnsi="Times New Roman"/>
        </w:rPr>
        <w:t xml:space="preserve"> по его адресу, указанному в разделе 11 договора.</w:t>
      </w:r>
      <w:r w:rsidR="00127037" w:rsidRPr="002F2FD5">
        <w:rPr>
          <w:rFonts w:ascii="Times New Roman" w:hAnsi="Times New Roman"/>
        </w:rPr>
        <w:t xml:space="preserve"> 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6.4. </w:t>
      </w:r>
      <w:r w:rsidR="00AC03A4" w:rsidRPr="002F2FD5">
        <w:rPr>
          <w:rFonts w:ascii="Times New Roman" w:hAnsi="Times New Roman"/>
        </w:rPr>
        <w:t>Соглашение</w:t>
      </w:r>
      <w:r w:rsidRPr="002F2FD5">
        <w:rPr>
          <w:rFonts w:ascii="Times New Roman" w:hAnsi="Times New Roman"/>
        </w:rPr>
        <w:t xml:space="preserve"> считается расторгнутым </w:t>
      </w:r>
      <w:proofErr w:type="gramStart"/>
      <w:r w:rsidRPr="002F2FD5">
        <w:rPr>
          <w:rFonts w:ascii="Times New Roman" w:hAnsi="Times New Roman"/>
        </w:rPr>
        <w:t>с даты</w:t>
      </w:r>
      <w:proofErr w:type="gramEnd"/>
      <w:r w:rsidRPr="002F2FD5">
        <w:rPr>
          <w:rFonts w:ascii="Times New Roman" w:hAnsi="Times New Roman"/>
        </w:rPr>
        <w:t xml:space="preserve"> надлежащего уведомления </w:t>
      </w:r>
      <w:r w:rsidR="00AC03A4" w:rsidRPr="002F2FD5">
        <w:rPr>
          <w:rFonts w:ascii="Times New Roman" w:hAnsi="Times New Roman"/>
        </w:rPr>
        <w:t>Получателя</w:t>
      </w:r>
      <w:r w:rsidRPr="002F2FD5">
        <w:rPr>
          <w:rFonts w:ascii="Times New Roman" w:hAnsi="Times New Roman"/>
        </w:rPr>
        <w:t xml:space="preserve"> об отказе Администрации в порядке, установленном пунктом 6.3 раздела 6 настоящего договора.</w:t>
      </w:r>
    </w:p>
    <w:p w:rsidR="005227FD" w:rsidRPr="002F2FD5" w:rsidRDefault="00AC03A4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6.5. Расторжение соглашения</w:t>
      </w:r>
      <w:r w:rsidR="005227FD" w:rsidRPr="002F2FD5">
        <w:rPr>
          <w:rFonts w:ascii="Times New Roman" w:hAnsi="Times New Roman"/>
        </w:rPr>
        <w:t xml:space="preserve"> не освобождает</w:t>
      </w:r>
      <w:r w:rsidR="00127037" w:rsidRPr="002F2FD5">
        <w:rPr>
          <w:rFonts w:ascii="Times New Roman" w:hAnsi="Times New Roman"/>
        </w:rPr>
        <w:t xml:space="preserve"> </w:t>
      </w:r>
      <w:r w:rsidRPr="002F2FD5">
        <w:rPr>
          <w:rFonts w:ascii="Times New Roman" w:hAnsi="Times New Roman"/>
        </w:rPr>
        <w:t>Получателя</w:t>
      </w:r>
      <w:r w:rsidR="005227FD" w:rsidRPr="002F2FD5">
        <w:rPr>
          <w:rFonts w:ascii="Times New Roman" w:hAnsi="Times New Roman"/>
        </w:rPr>
        <w:t xml:space="preserve"> от обязанности верну</w:t>
      </w:r>
      <w:r w:rsidRPr="002F2FD5">
        <w:rPr>
          <w:rFonts w:ascii="Times New Roman" w:hAnsi="Times New Roman"/>
        </w:rPr>
        <w:t>ть предоставленный  грант</w:t>
      </w:r>
      <w:r w:rsidR="005227FD" w:rsidRPr="002F2FD5">
        <w:rPr>
          <w:rFonts w:ascii="Times New Roman" w:hAnsi="Times New Roman"/>
        </w:rPr>
        <w:t xml:space="preserve"> в бюджет Кондинского района.</w:t>
      </w:r>
    </w:p>
    <w:p w:rsidR="00B249BC" w:rsidRPr="002F2FD5" w:rsidRDefault="00B249BC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2F2FD5">
        <w:rPr>
          <w:rFonts w:ascii="Times New Roman" w:hAnsi="Times New Roman"/>
          <w:b/>
          <w:bCs/>
        </w:rPr>
        <w:t>7. Порядок возврата субсидии</w:t>
      </w:r>
    </w:p>
    <w:p w:rsidR="00B249BC" w:rsidRPr="002F2FD5" w:rsidRDefault="00B249BC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7.1. </w:t>
      </w:r>
      <w:r w:rsidR="00AC03A4" w:rsidRPr="002F2FD5">
        <w:rPr>
          <w:rFonts w:ascii="Times New Roman" w:hAnsi="Times New Roman"/>
        </w:rPr>
        <w:t xml:space="preserve">Контроль целевого использования гранта </w:t>
      </w:r>
      <w:r w:rsidRPr="002F2FD5">
        <w:rPr>
          <w:rFonts w:ascii="Times New Roman" w:hAnsi="Times New Roman"/>
        </w:rPr>
        <w:t xml:space="preserve">осуществляет Администрация и (или) орган муниципального финансового контроля. В случае выявления предоставления </w:t>
      </w:r>
      <w:r w:rsidR="00AC03A4" w:rsidRPr="002F2FD5">
        <w:rPr>
          <w:rFonts w:ascii="Times New Roman" w:hAnsi="Times New Roman"/>
        </w:rPr>
        <w:t>гранта</w:t>
      </w:r>
      <w:r w:rsidRPr="002F2FD5">
        <w:rPr>
          <w:rFonts w:ascii="Times New Roman" w:hAnsi="Times New Roman"/>
        </w:rPr>
        <w:t xml:space="preserve"> с нарушением положений установленных Бюджетным кодексом Российской Федерации, нормативно правовыми актами, муниципальными правовыми актами или </w:t>
      </w:r>
      <w:r w:rsidR="00AC03A4" w:rsidRPr="002F2FD5">
        <w:rPr>
          <w:rFonts w:ascii="Times New Roman" w:hAnsi="Times New Roman"/>
        </w:rPr>
        <w:t xml:space="preserve">соглашением </w:t>
      </w:r>
      <w:r w:rsidRPr="002F2FD5">
        <w:rPr>
          <w:rFonts w:ascii="Times New Roman" w:hAnsi="Times New Roman"/>
        </w:rPr>
        <w:t xml:space="preserve"> о предоставлении </w:t>
      </w:r>
      <w:r w:rsidR="00AC03A4" w:rsidRPr="002F2FD5">
        <w:rPr>
          <w:rFonts w:ascii="Times New Roman" w:hAnsi="Times New Roman"/>
        </w:rPr>
        <w:t>гранта</w:t>
      </w:r>
      <w:r w:rsidRPr="002F2FD5">
        <w:rPr>
          <w:rFonts w:ascii="Times New Roman" w:hAnsi="Times New Roman"/>
        </w:rPr>
        <w:t>, подлежат возврату в соответствующий бюджет бюджетной системы Российской Федерации.</w:t>
      </w:r>
    </w:p>
    <w:p w:rsidR="005227FD" w:rsidRPr="002F2FD5" w:rsidRDefault="00AC03A4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lastRenderedPageBreak/>
        <w:t>7.2. Сумма перечисленного гранта</w:t>
      </w:r>
      <w:r w:rsidR="005227FD" w:rsidRPr="002F2FD5">
        <w:rPr>
          <w:rFonts w:ascii="Times New Roman" w:hAnsi="Times New Roman"/>
        </w:rPr>
        <w:t xml:space="preserve"> возвращается </w:t>
      </w:r>
      <w:r w:rsidRPr="002F2FD5">
        <w:rPr>
          <w:rFonts w:ascii="Times New Roman" w:hAnsi="Times New Roman"/>
        </w:rPr>
        <w:t>получателем</w:t>
      </w:r>
      <w:r w:rsidR="005227FD" w:rsidRPr="002F2FD5">
        <w:rPr>
          <w:rFonts w:ascii="Times New Roman" w:hAnsi="Times New Roman"/>
        </w:rPr>
        <w:t xml:space="preserve"> Администрации при наличии хотя бы одного из обстоятельств, предусмотренных подпунктом 3.2.3 пункта 3.2 раздела 3 настоящего </w:t>
      </w:r>
      <w:r w:rsidR="00D97D5A" w:rsidRPr="002F2FD5">
        <w:rPr>
          <w:rFonts w:ascii="Times New Roman" w:hAnsi="Times New Roman"/>
        </w:rPr>
        <w:t>соглашения</w:t>
      </w:r>
      <w:r w:rsidR="005227FD" w:rsidRPr="002F2FD5">
        <w:rPr>
          <w:rFonts w:ascii="Times New Roman" w:hAnsi="Times New Roman"/>
        </w:rPr>
        <w:t>.</w:t>
      </w:r>
    </w:p>
    <w:p w:rsidR="005227FD" w:rsidRPr="002F2FD5" w:rsidRDefault="00AC03A4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7.3. В течение 10 (десяти</w:t>
      </w:r>
      <w:r w:rsidR="005227FD" w:rsidRPr="002F2FD5">
        <w:rPr>
          <w:rFonts w:ascii="Times New Roman" w:hAnsi="Times New Roman"/>
        </w:rPr>
        <w:t xml:space="preserve">) рабочих дней с момента выявления Администрацией обстоятельств, предусмотренных подпунктом 3.2.3 пункта 3.2 раздела 3 настоящего </w:t>
      </w:r>
      <w:r w:rsidRPr="002F2FD5">
        <w:rPr>
          <w:rFonts w:ascii="Times New Roman" w:hAnsi="Times New Roman"/>
        </w:rPr>
        <w:t>соглашения</w:t>
      </w:r>
      <w:r w:rsidR="005227FD" w:rsidRPr="002F2FD5">
        <w:rPr>
          <w:rFonts w:ascii="Times New Roman" w:hAnsi="Times New Roman"/>
        </w:rPr>
        <w:t xml:space="preserve">, Администрация направляет в адрес </w:t>
      </w:r>
      <w:r w:rsidRPr="002F2FD5">
        <w:rPr>
          <w:rFonts w:ascii="Times New Roman" w:hAnsi="Times New Roman"/>
        </w:rPr>
        <w:t xml:space="preserve">Получателя </w:t>
      </w:r>
      <w:r w:rsidR="005227FD" w:rsidRPr="002F2FD5">
        <w:rPr>
          <w:rFonts w:ascii="Times New Roman" w:hAnsi="Times New Roman"/>
        </w:rPr>
        <w:t>письменное требование (в том числе по факсу, либо по элект</w:t>
      </w:r>
      <w:r w:rsidRPr="002F2FD5">
        <w:rPr>
          <w:rFonts w:ascii="Times New Roman" w:hAnsi="Times New Roman"/>
        </w:rPr>
        <w:t>ронной почте) о возврате суммы гранта</w:t>
      </w:r>
      <w:r w:rsidR="005227FD" w:rsidRPr="002F2FD5">
        <w:rPr>
          <w:rFonts w:ascii="Times New Roman" w:hAnsi="Times New Roman"/>
        </w:rPr>
        <w:t>, в котором указываются реквизиты счета для перечисления денежных средств.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7.4. </w:t>
      </w:r>
      <w:r w:rsidR="00AC03A4" w:rsidRPr="002F2FD5">
        <w:rPr>
          <w:rFonts w:ascii="Times New Roman" w:hAnsi="Times New Roman"/>
        </w:rPr>
        <w:t>Получатель</w:t>
      </w:r>
      <w:r w:rsidRPr="002F2FD5">
        <w:rPr>
          <w:rFonts w:ascii="Times New Roman" w:hAnsi="Times New Roman"/>
        </w:rPr>
        <w:t xml:space="preserve">, получивший </w:t>
      </w:r>
      <w:r w:rsidR="00AC03A4" w:rsidRPr="002F2FD5">
        <w:rPr>
          <w:rFonts w:ascii="Times New Roman" w:hAnsi="Times New Roman"/>
        </w:rPr>
        <w:t>грант</w:t>
      </w:r>
      <w:r w:rsidR="00D97D5A" w:rsidRPr="002F2FD5">
        <w:rPr>
          <w:rFonts w:ascii="Times New Roman" w:hAnsi="Times New Roman"/>
        </w:rPr>
        <w:t>, в течение 3</w:t>
      </w:r>
      <w:r w:rsidRPr="002F2FD5">
        <w:rPr>
          <w:rFonts w:ascii="Times New Roman" w:hAnsi="Times New Roman"/>
        </w:rPr>
        <w:t xml:space="preserve">0 (десяти) рабочих дней после получения требования о возврате суммы </w:t>
      </w:r>
      <w:r w:rsidR="00AC03A4" w:rsidRPr="002F2FD5">
        <w:rPr>
          <w:rFonts w:ascii="Times New Roman" w:hAnsi="Times New Roman"/>
        </w:rPr>
        <w:t>гранта</w:t>
      </w:r>
      <w:r w:rsidRPr="002F2FD5">
        <w:rPr>
          <w:rFonts w:ascii="Times New Roman" w:hAnsi="Times New Roman"/>
        </w:rPr>
        <w:t xml:space="preserve"> обязан перечислить указанную в требовании сумму денежных средств Администрации. </w:t>
      </w:r>
      <w:r w:rsidR="00AC03A4" w:rsidRPr="002F2FD5">
        <w:rPr>
          <w:rFonts w:ascii="Times New Roman" w:hAnsi="Times New Roman"/>
        </w:rPr>
        <w:t>Получатель</w:t>
      </w:r>
      <w:r w:rsidRPr="002F2FD5">
        <w:rPr>
          <w:rFonts w:ascii="Times New Roman" w:hAnsi="Times New Roman"/>
        </w:rPr>
        <w:t xml:space="preserve"> в течение 3 (трех) рабочих дней, от даты перечисления денежных средств, письменно уведомляет Администрацию о возврате суммы </w:t>
      </w:r>
      <w:r w:rsidR="00AC03A4" w:rsidRPr="002F2FD5">
        <w:rPr>
          <w:rFonts w:ascii="Times New Roman" w:hAnsi="Times New Roman"/>
        </w:rPr>
        <w:t>гранта</w:t>
      </w:r>
      <w:r w:rsidRPr="002F2FD5">
        <w:rPr>
          <w:rFonts w:ascii="Times New Roman" w:hAnsi="Times New Roman"/>
        </w:rPr>
        <w:t>, приложив копию платежного поручения.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7.5. В слу</w:t>
      </w:r>
      <w:r w:rsidR="00AC03A4" w:rsidRPr="002F2FD5">
        <w:rPr>
          <w:rFonts w:ascii="Times New Roman" w:hAnsi="Times New Roman"/>
        </w:rPr>
        <w:t xml:space="preserve">чае не своевременного возврата гранта </w:t>
      </w:r>
      <w:r w:rsidRPr="002F2FD5">
        <w:rPr>
          <w:rFonts w:ascii="Times New Roman" w:hAnsi="Times New Roman"/>
        </w:rPr>
        <w:t xml:space="preserve"> в срок установленный настоящим </w:t>
      </w:r>
      <w:r w:rsidR="00AC03A4" w:rsidRPr="002F2FD5">
        <w:rPr>
          <w:rFonts w:ascii="Times New Roman" w:hAnsi="Times New Roman"/>
        </w:rPr>
        <w:t>соглашением</w:t>
      </w:r>
      <w:r w:rsidRPr="002F2FD5">
        <w:rPr>
          <w:rFonts w:ascii="Times New Roman" w:hAnsi="Times New Roman"/>
        </w:rPr>
        <w:t xml:space="preserve"> </w:t>
      </w:r>
      <w:r w:rsidR="00AC03A4" w:rsidRPr="002F2FD5">
        <w:rPr>
          <w:rFonts w:ascii="Times New Roman" w:hAnsi="Times New Roman"/>
        </w:rPr>
        <w:t>Получатель</w:t>
      </w:r>
      <w:r w:rsidRPr="002F2FD5">
        <w:rPr>
          <w:rFonts w:ascii="Times New Roman" w:hAnsi="Times New Roman"/>
        </w:rPr>
        <w:t xml:space="preserve"> уплачивает Администрации проценты за </w:t>
      </w:r>
      <w:r w:rsidRPr="002F2FD5">
        <w:rPr>
          <w:rFonts w:ascii="Times New Roman" w:hAnsi="Times New Roman"/>
          <w:color w:val="000000" w:themeColor="text1"/>
        </w:rPr>
        <w:t xml:space="preserve">пользование чужими денежными средствами в размере, установленном статьей 395 </w:t>
      </w:r>
      <w:hyperlink r:id="rId19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2F2FD5">
          <w:rPr>
            <w:rStyle w:val="af"/>
            <w:rFonts w:ascii="Times New Roman" w:hAnsi="Times New Roman"/>
            <w:color w:val="000000" w:themeColor="text1"/>
          </w:rPr>
          <w:t>Гражданского кодекса Российской Федерации</w:t>
        </w:r>
      </w:hyperlink>
      <w:r w:rsidRPr="002F2FD5">
        <w:rPr>
          <w:rFonts w:ascii="Times New Roman" w:hAnsi="Times New Roman"/>
          <w:color w:val="000000" w:themeColor="text1"/>
        </w:rPr>
        <w:t xml:space="preserve">, от </w:t>
      </w:r>
      <w:r w:rsidRPr="002F2FD5">
        <w:rPr>
          <w:rFonts w:ascii="Times New Roman" w:hAnsi="Times New Roman"/>
        </w:rPr>
        <w:t>суммы задолженности за каждый день просрочки.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Начисление процентов осуществляется Администрацией с момента возникновения обязательства.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7.6. В случае невыполнения требования о возврате суммы </w:t>
      </w:r>
      <w:r w:rsidR="00AC03A4" w:rsidRPr="002F2FD5">
        <w:rPr>
          <w:rFonts w:ascii="Times New Roman" w:hAnsi="Times New Roman"/>
        </w:rPr>
        <w:t>гранта</w:t>
      </w:r>
      <w:r w:rsidRPr="002F2FD5">
        <w:rPr>
          <w:rFonts w:ascii="Times New Roman" w:hAnsi="Times New Roman"/>
        </w:rPr>
        <w:t>, взыскание сре</w:t>
      </w:r>
      <w:proofErr w:type="gramStart"/>
      <w:r w:rsidRPr="002F2FD5">
        <w:rPr>
          <w:rFonts w:ascii="Times New Roman" w:hAnsi="Times New Roman"/>
        </w:rPr>
        <w:t xml:space="preserve">дств </w:t>
      </w:r>
      <w:r w:rsidR="00AC03A4" w:rsidRPr="002F2FD5">
        <w:rPr>
          <w:rFonts w:ascii="Times New Roman" w:hAnsi="Times New Roman"/>
        </w:rPr>
        <w:t>гр</w:t>
      </w:r>
      <w:proofErr w:type="gramEnd"/>
      <w:r w:rsidR="00AC03A4" w:rsidRPr="002F2FD5">
        <w:rPr>
          <w:rFonts w:ascii="Times New Roman" w:hAnsi="Times New Roman"/>
        </w:rPr>
        <w:t>анта</w:t>
      </w:r>
      <w:r w:rsidRPr="002F2FD5">
        <w:rPr>
          <w:rFonts w:ascii="Times New Roman" w:hAnsi="Times New Roman"/>
        </w:rPr>
        <w:t xml:space="preserve"> осуществляется в судебном порядке в соответствии с законодательством Российской Федерации.</w:t>
      </w:r>
    </w:p>
    <w:p w:rsidR="00422230" w:rsidRPr="002F2FD5" w:rsidRDefault="00422230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22230" w:rsidRPr="002F2FD5" w:rsidRDefault="00422230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2F2FD5">
        <w:rPr>
          <w:rFonts w:ascii="Times New Roman" w:hAnsi="Times New Roman"/>
          <w:b/>
          <w:bCs/>
        </w:rPr>
        <w:t xml:space="preserve">8. Срок действия </w:t>
      </w:r>
      <w:r w:rsidR="00AC03A4" w:rsidRPr="002F2FD5">
        <w:rPr>
          <w:rFonts w:ascii="Times New Roman" w:hAnsi="Times New Roman"/>
          <w:b/>
          <w:bCs/>
        </w:rPr>
        <w:t>соглашения</w:t>
      </w:r>
    </w:p>
    <w:p w:rsidR="00B249BC" w:rsidRPr="002F2FD5" w:rsidRDefault="00B249BC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227FD" w:rsidRPr="002F2FD5" w:rsidRDefault="00AC03A4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Настоящее соглашение</w:t>
      </w:r>
      <w:r w:rsidR="005227FD" w:rsidRPr="002F2FD5">
        <w:rPr>
          <w:rFonts w:ascii="Times New Roman" w:hAnsi="Times New Roman"/>
        </w:rPr>
        <w:t xml:space="preserve"> вступает в силу со дня его подписания обеими сторонами и действует до момента исполнения сторонами всех взятых на себя обязательств.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2F2FD5">
        <w:rPr>
          <w:rFonts w:ascii="Times New Roman" w:hAnsi="Times New Roman"/>
          <w:b/>
          <w:bCs/>
        </w:rPr>
        <w:t>9. Разрешение споров</w:t>
      </w:r>
    </w:p>
    <w:p w:rsidR="00B249BC" w:rsidRPr="002F2FD5" w:rsidRDefault="00B249BC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 xml:space="preserve">Все споры и разногласия, возникающие в процессе реализации настоящего </w:t>
      </w:r>
      <w:r w:rsidR="00AC03A4" w:rsidRPr="002F2FD5">
        <w:rPr>
          <w:rFonts w:ascii="Times New Roman" w:hAnsi="Times New Roman"/>
        </w:rPr>
        <w:t>соглашения</w:t>
      </w:r>
      <w:r w:rsidRPr="002F2FD5">
        <w:rPr>
          <w:rFonts w:ascii="Times New Roman" w:hAnsi="Times New Roman"/>
        </w:rPr>
        <w:t>, разрешаются сторонами путем переговоров. В случае невозможности урегулирования, споры (разногласия) подлежат рассмотрению в Арбитражном суде Ханты-Мансийского автономного округа - Югры в порядке, установленном законодательством Российской Федерации.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2F2FD5">
        <w:rPr>
          <w:rFonts w:ascii="Times New Roman" w:hAnsi="Times New Roman"/>
          <w:b/>
          <w:bCs/>
        </w:rPr>
        <w:t>10. Заключительные положения</w:t>
      </w:r>
    </w:p>
    <w:p w:rsidR="00B249BC" w:rsidRPr="002F2FD5" w:rsidRDefault="00B249BC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10.1.</w:t>
      </w:r>
      <w:r w:rsidR="00D1448B" w:rsidRPr="002F2FD5">
        <w:rPr>
          <w:rFonts w:ascii="Times New Roman" w:hAnsi="Times New Roman"/>
        </w:rPr>
        <w:t xml:space="preserve"> </w:t>
      </w:r>
      <w:r w:rsidRPr="002F2FD5">
        <w:rPr>
          <w:rFonts w:ascii="Times New Roman" w:hAnsi="Times New Roman"/>
        </w:rPr>
        <w:t>Администрация вправе опубликовывать в средствах массовой информации, информационно-коммуникационной системе Интернет информацию об инвестиционном проекте, в том числе о ходе реализации проекта.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10.2.</w:t>
      </w:r>
      <w:r w:rsidR="00D1448B" w:rsidRPr="002F2FD5">
        <w:rPr>
          <w:rFonts w:ascii="Times New Roman" w:hAnsi="Times New Roman"/>
        </w:rPr>
        <w:t xml:space="preserve"> </w:t>
      </w:r>
      <w:r w:rsidRPr="002F2FD5">
        <w:rPr>
          <w:rFonts w:ascii="Times New Roman" w:hAnsi="Times New Roman"/>
        </w:rPr>
        <w:t xml:space="preserve">Об изменениях платежных и почтовых реквизитов стороны обязаны немедленно извещать друг друга. Платежи и уведомления, совершенные по старым реквизитам и адресам, до поступления уведомлений об их изменении рассматриваются как надлежащее исполнение обязательств по настоящему </w:t>
      </w:r>
      <w:r w:rsidR="00AC03A4" w:rsidRPr="002F2FD5">
        <w:rPr>
          <w:rFonts w:ascii="Times New Roman" w:hAnsi="Times New Roman"/>
        </w:rPr>
        <w:t>соглашению</w:t>
      </w:r>
      <w:r w:rsidRPr="002F2FD5">
        <w:rPr>
          <w:rFonts w:ascii="Times New Roman" w:hAnsi="Times New Roman"/>
        </w:rPr>
        <w:t>.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10.3.</w:t>
      </w:r>
      <w:r w:rsidR="00D1448B" w:rsidRPr="002F2FD5">
        <w:rPr>
          <w:rFonts w:ascii="Times New Roman" w:hAnsi="Times New Roman"/>
        </w:rPr>
        <w:t xml:space="preserve"> </w:t>
      </w:r>
      <w:r w:rsidRPr="002F2FD5">
        <w:rPr>
          <w:rFonts w:ascii="Times New Roman" w:hAnsi="Times New Roman"/>
        </w:rPr>
        <w:t xml:space="preserve">При возникновении в ходе реализации настоящего </w:t>
      </w:r>
      <w:r w:rsidR="00AC03A4" w:rsidRPr="002F2FD5">
        <w:rPr>
          <w:rFonts w:ascii="Times New Roman" w:hAnsi="Times New Roman"/>
        </w:rPr>
        <w:t>соглашения в</w:t>
      </w:r>
      <w:r w:rsidRPr="002F2FD5">
        <w:rPr>
          <w:rFonts w:ascii="Times New Roman" w:hAnsi="Times New Roman"/>
        </w:rPr>
        <w:t>опросов, стороны разрешают их в соответствии с гражданским законодательством Российской Федерации.</w:t>
      </w:r>
    </w:p>
    <w:p w:rsidR="00127037" w:rsidRPr="002F2FD5" w:rsidRDefault="005227FD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2FD5">
        <w:rPr>
          <w:rFonts w:ascii="Times New Roman" w:hAnsi="Times New Roman"/>
        </w:rPr>
        <w:t>10.4.</w:t>
      </w:r>
      <w:r w:rsidR="00D1448B" w:rsidRPr="002F2FD5">
        <w:rPr>
          <w:rFonts w:ascii="Times New Roman" w:hAnsi="Times New Roman"/>
        </w:rPr>
        <w:t xml:space="preserve"> </w:t>
      </w:r>
      <w:r w:rsidR="00AC03A4" w:rsidRPr="002F2FD5">
        <w:rPr>
          <w:rFonts w:ascii="Times New Roman" w:hAnsi="Times New Roman"/>
        </w:rPr>
        <w:t>Настоящее соглашение</w:t>
      </w:r>
      <w:r w:rsidRPr="002F2FD5">
        <w:rPr>
          <w:rFonts w:ascii="Times New Roman" w:hAnsi="Times New Roman"/>
        </w:rPr>
        <w:t xml:space="preserve"> </w:t>
      </w:r>
      <w:proofErr w:type="gramStart"/>
      <w:r w:rsidRPr="002F2FD5">
        <w:rPr>
          <w:rFonts w:ascii="Times New Roman" w:hAnsi="Times New Roman"/>
        </w:rPr>
        <w:t>составлен</w:t>
      </w:r>
      <w:proofErr w:type="gramEnd"/>
      <w:r w:rsidRPr="002F2FD5">
        <w:rPr>
          <w:rFonts w:ascii="Times New Roman" w:hAnsi="Times New Roman"/>
        </w:rPr>
        <w:t xml:space="preserve"> в двух экземплярах, имеющих одинаковую юридическую силу.</w:t>
      </w:r>
    </w:p>
    <w:p w:rsidR="00127037" w:rsidRPr="002F2FD5" w:rsidRDefault="00127037" w:rsidP="005227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2F2FD5">
        <w:rPr>
          <w:rFonts w:ascii="Times New Roman" w:hAnsi="Times New Roman"/>
          <w:b/>
          <w:bCs/>
        </w:rPr>
        <w:t>11. Юридические адреса, платежные реквизиты и подписи сторон</w:t>
      </w:r>
    </w:p>
    <w:p w:rsidR="00510FF9" w:rsidRPr="002F2FD5" w:rsidRDefault="00510FF9" w:rsidP="005227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227FD" w:rsidRPr="002F2FD5" w:rsidTr="005227FD">
        <w:tc>
          <w:tcPr>
            <w:tcW w:w="4927" w:type="dxa"/>
          </w:tcPr>
          <w:p w:rsidR="005227FD" w:rsidRPr="002F2FD5" w:rsidRDefault="005227FD" w:rsidP="005227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2FD5">
              <w:rPr>
                <w:rFonts w:ascii="Times New Roman" w:hAnsi="Times New Roman"/>
              </w:rPr>
              <w:t>Администрация Кондинского района</w:t>
            </w:r>
          </w:p>
        </w:tc>
        <w:tc>
          <w:tcPr>
            <w:tcW w:w="4928" w:type="dxa"/>
          </w:tcPr>
          <w:p w:rsidR="005227FD" w:rsidRPr="002F2FD5" w:rsidRDefault="00AC03A4" w:rsidP="005227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2FD5">
              <w:rPr>
                <w:rFonts w:ascii="Times New Roman" w:hAnsi="Times New Roman"/>
              </w:rPr>
              <w:t>Получатель</w:t>
            </w:r>
            <w:r w:rsidR="005227FD" w:rsidRPr="002F2FD5">
              <w:rPr>
                <w:rFonts w:ascii="Times New Roman" w:hAnsi="Times New Roman"/>
              </w:rPr>
              <w:t xml:space="preserve">: </w:t>
            </w:r>
          </w:p>
          <w:p w:rsidR="005227FD" w:rsidRPr="002F2FD5" w:rsidRDefault="005227FD" w:rsidP="005227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227FD" w:rsidRPr="002F2FD5" w:rsidTr="005227FD">
        <w:tc>
          <w:tcPr>
            <w:tcW w:w="4927" w:type="dxa"/>
          </w:tcPr>
          <w:p w:rsidR="005227FD" w:rsidRPr="002F2FD5" w:rsidRDefault="005227FD" w:rsidP="005227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2FD5">
              <w:rPr>
                <w:rFonts w:ascii="Times New Roman" w:hAnsi="Times New Roman"/>
              </w:rPr>
              <w:lastRenderedPageBreak/>
              <w:t xml:space="preserve">Юридический адрес: </w:t>
            </w:r>
          </w:p>
          <w:p w:rsidR="005227FD" w:rsidRPr="002F2FD5" w:rsidRDefault="005227FD" w:rsidP="005227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2FD5">
              <w:rPr>
                <w:rFonts w:ascii="Times New Roman" w:hAnsi="Times New Roman"/>
              </w:rPr>
              <w:t xml:space="preserve">ул. Титова, 21, пгт. Междуреченский, Кондинский район, Ханты-Мансийский автономный округ - Югра, Тюменская область, 628200 </w:t>
            </w:r>
          </w:p>
        </w:tc>
        <w:tc>
          <w:tcPr>
            <w:tcW w:w="4928" w:type="dxa"/>
          </w:tcPr>
          <w:p w:rsidR="005227FD" w:rsidRPr="002F2FD5" w:rsidRDefault="005227FD" w:rsidP="005227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2FD5">
              <w:rPr>
                <w:rFonts w:ascii="Times New Roman" w:hAnsi="Times New Roman"/>
              </w:rPr>
              <w:t>Юридический адрес:</w:t>
            </w:r>
          </w:p>
        </w:tc>
      </w:tr>
      <w:tr w:rsidR="005227FD" w:rsidRPr="002F2FD5" w:rsidTr="005227FD">
        <w:tc>
          <w:tcPr>
            <w:tcW w:w="4927" w:type="dxa"/>
          </w:tcPr>
          <w:p w:rsidR="005227FD" w:rsidRPr="002F2FD5" w:rsidRDefault="005227FD" w:rsidP="005227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2FD5">
              <w:rPr>
                <w:rFonts w:ascii="Times New Roman" w:hAnsi="Times New Roman"/>
              </w:rPr>
              <w:t>Почтовый адрес:</w:t>
            </w:r>
          </w:p>
          <w:p w:rsidR="005227FD" w:rsidRPr="002F2FD5" w:rsidRDefault="005227FD" w:rsidP="005227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2FD5">
              <w:rPr>
                <w:rFonts w:ascii="Times New Roman" w:hAnsi="Times New Roman"/>
              </w:rPr>
              <w:t xml:space="preserve">ул. Титова, 21, пгт. Междуреченский, Кондинский район, Ханты-Мансийский автономный округ - Югра, Тюменская область, 628200, </w:t>
            </w:r>
          </w:p>
          <w:p w:rsidR="005227FD" w:rsidRPr="002F2FD5" w:rsidRDefault="005227FD" w:rsidP="005227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en-US"/>
              </w:rPr>
            </w:pPr>
            <w:r w:rsidRPr="002F2FD5">
              <w:rPr>
                <w:rFonts w:ascii="Times New Roman" w:hAnsi="Times New Roman"/>
                <w:lang w:val="en-US"/>
              </w:rPr>
              <w:t xml:space="preserve">E-mail: </w:t>
            </w:r>
            <w:hyperlink r:id="rId20" w:history="1">
              <w:r w:rsidRPr="002F2FD5">
                <w:rPr>
                  <w:rFonts w:ascii="Times New Roman" w:hAnsi="Times New Roman"/>
                  <w:u w:val="single"/>
                  <w:lang w:val="en-US"/>
                </w:rPr>
                <w:t xml:space="preserve">glavakonda@mail.ru </w:t>
              </w:r>
            </w:hyperlink>
          </w:p>
          <w:p w:rsidR="005227FD" w:rsidRPr="002F2FD5" w:rsidRDefault="005227FD" w:rsidP="005227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2F2FD5">
              <w:rPr>
                <w:rFonts w:ascii="Times New Roman" w:hAnsi="Times New Roman"/>
              </w:rPr>
              <w:t>ИНН</w:t>
            </w:r>
            <w:r w:rsidRPr="002F2FD5">
              <w:rPr>
                <w:rFonts w:ascii="Times New Roman" w:hAnsi="Times New Roman"/>
                <w:lang w:val="en-US"/>
              </w:rPr>
              <w:t xml:space="preserve"> 8616001630, </w:t>
            </w:r>
            <w:r w:rsidRPr="002F2FD5">
              <w:rPr>
                <w:rFonts w:ascii="Times New Roman" w:hAnsi="Times New Roman"/>
              </w:rPr>
              <w:t>КПП</w:t>
            </w:r>
            <w:r w:rsidRPr="002F2FD5">
              <w:rPr>
                <w:rFonts w:ascii="Times New Roman" w:hAnsi="Times New Roman"/>
                <w:lang w:val="en-US"/>
              </w:rPr>
              <w:t xml:space="preserve"> 861601001</w:t>
            </w:r>
          </w:p>
        </w:tc>
        <w:tc>
          <w:tcPr>
            <w:tcW w:w="4928" w:type="dxa"/>
          </w:tcPr>
          <w:p w:rsidR="005227FD" w:rsidRPr="002F2FD5" w:rsidRDefault="005227FD" w:rsidP="005227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2FD5">
              <w:rPr>
                <w:rFonts w:ascii="Times New Roman" w:hAnsi="Times New Roman"/>
              </w:rPr>
              <w:t>Почтовый адрес:</w:t>
            </w:r>
          </w:p>
          <w:p w:rsidR="005227FD" w:rsidRPr="002F2FD5" w:rsidRDefault="005227FD" w:rsidP="005227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227FD" w:rsidRPr="002F2FD5" w:rsidTr="005227FD">
        <w:tc>
          <w:tcPr>
            <w:tcW w:w="4927" w:type="dxa"/>
          </w:tcPr>
          <w:p w:rsidR="005227FD" w:rsidRPr="002F2FD5" w:rsidRDefault="005227FD" w:rsidP="005227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2FD5">
              <w:rPr>
                <w:rFonts w:ascii="Times New Roman" w:hAnsi="Times New Roman"/>
              </w:rPr>
              <w:t>Банковские реквизиты:</w:t>
            </w:r>
          </w:p>
        </w:tc>
        <w:tc>
          <w:tcPr>
            <w:tcW w:w="4928" w:type="dxa"/>
          </w:tcPr>
          <w:p w:rsidR="005227FD" w:rsidRPr="002F2FD5" w:rsidRDefault="005227FD" w:rsidP="005227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2FD5">
              <w:rPr>
                <w:rFonts w:ascii="Times New Roman" w:hAnsi="Times New Roman"/>
              </w:rPr>
              <w:t>Банковские реквизиты:</w:t>
            </w:r>
          </w:p>
        </w:tc>
      </w:tr>
    </w:tbl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9240C2" w:rsidRPr="002F2FD5" w:rsidRDefault="009240C2" w:rsidP="005227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127037" w:rsidRPr="002F2FD5" w:rsidRDefault="005227FD" w:rsidP="005227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2FD5">
        <w:rPr>
          <w:rFonts w:ascii="Times New Roman" w:hAnsi="Times New Roman"/>
        </w:rPr>
        <w:t>_________________</w:t>
      </w:r>
      <w:r w:rsidR="00127037" w:rsidRPr="002F2FD5">
        <w:rPr>
          <w:rFonts w:ascii="Times New Roman" w:hAnsi="Times New Roman"/>
        </w:rPr>
        <w:t xml:space="preserve"> </w:t>
      </w:r>
      <w:r w:rsidRPr="002F2FD5">
        <w:rPr>
          <w:rFonts w:ascii="Times New Roman" w:hAnsi="Times New Roman"/>
        </w:rPr>
        <w:t xml:space="preserve">___________________ </w:t>
      </w:r>
    </w:p>
    <w:p w:rsidR="005227FD" w:rsidRPr="002F2FD5" w:rsidRDefault="005227FD" w:rsidP="005227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2FD5">
        <w:rPr>
          <w:rFonts w:ascii="Times New Roman" w:hAnsi="Times New Roman"/>
        </w:rPr>
        <w:t>(подпись)</w:t>
      </w:r>
      <w:r w:rsidR="00127037" w:rsidRPr="002F2FD5">
        <w:rPr>
          <w:rFonts w:ascii="Times New Roman" w:hAnsi="Times New Roman"/>
        </w:rPr>
        <w:t xml:space="preserve"> </w:t>
      </w:r>
      <w:r w:rsidRPr="002F2FD5">
        <w:rPr>
          <w:rFonts w:ascii="Times New Roman" w:hAnsi="Times New Roman"/>
        </w:rPr>
        <w:t>(Ф.И.О)</w:t>
      </w:r>
      <w:r w:rsidR="00127037" w:rsidRPr="002F2FD5">
        <w:rPr>
          <w:rFonts w:ascii="Times New Roman" w:hAnsi="Times New Roman"/>
        </w:rPr>
        <w:t xml:space="preserve"> </w:t>
      </w:r>
      <w:r w:rsidRPr="002F2FD5">
        <w:rPr>
          <w:rFonts w:ascii="Times New Roman" w:hAnsi="Times New Roman"/>
        </w:rPr>
        <w:t>(подпись)</w:t>
      </w:r>
      <w:r w:rsidR="00127037" w:rsidRPr="002F2FD5">
        <w:rPr>
          <w:rFonts w:ascii="Times New Roman" w:hAnsi="Times New Roman"/>
        </w:rPr>
        <w:t xml:space="preserve"> </w:t>
      </w:r>
      <w:r w:rsidRPr="002F2FD5">
        <w:rPr>
          <w:rFonts w:ascii="Times New Roman" w:hAnsi="Times New Roman"/>
        </w:rPr>
        <w:t>(Ф.И.О.)</w:t>
      </w:r>
    </w:p>
    <w:p w:rsidR="00127037" w:rsidRPr="002F2FD5" w:rsidRDefault="005227FD" w:rsidP="005227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2FD5">
        <w:rPr>
          <w:rFonts w:ascii="Times New Roman" w:hAnsi="Times New Roman"/>
        </w:rPr>
        <w:t>М.П.</w:t>
      </w:r>
      <w:r w:rsidR="00127037" w:rsidRPr="002F2FD5">
        <w:rPr>
          <w:rFonts w:ascii="Times New Roman" w:hAnsi="Times New Roman"/>
        </w:rPr>
        <w:t xml:space="preserve"> </w:t>
      </w:r>
      <w:r w:rsidR="009240C2" w:rsidRPr="002F2FD5">
        <w:rPr>
          <w:rFonts w:ascii="Times New Roman" w:hAnsi="Times New Roman"/>
        </w:rPr>
        <w:t xml:space="preserve"> </w:t>
      </w:r>
      <w:r w:rsidRPr="002F2FD5">
        <w:rPr>
          <w:rFonts w:ascii="Times New Roman" w:hAnsi="Times New Roman"/>
        </w:rPr>
        <w:t>М.П.</w:t>
      </w:r>
    </w:p>
    <w:p w:rsidR="00127037" w:rsidRPr="002F2FD5" w:rsidRDefault="00127037" w:rsidP="005227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127037" w:rsidRPr="002F2FD5" w:rsidRDefault="00127037" w:rsidP="00177B42">
      <w:pPr>
        <w:ind w:left="4963"/>
        <w:rPr>
          <w:rFonts w:ascii="Times New Roman" w:hAnsi="Times New Roman"/>
          <w:color w:val="000000"/>
        </w:rPr>
        <w:sectPr w:rsidR="00127037" w:rsidRPr="002F2FD5" w:rsidSect="00131E76">
          <w:pgSz w:w="11906" w:h="16838" w:code="9"/>
          <w:pgMar w:top="1134" w:right="566" w:bottom="709" w:left="1701" w:header="709" w:footer="709" w:gutter="0"/>
          <w:cols w:space="708"/>
          <w:titlePg/>
          <w:docGrid w:linePitch="360"/>
        </w:sectPr>
      </w:pPr>
    </w:p>
    <w:bookmarkEnd w:id="0"/>
    <w:p w:rsidR="0070077C" w:rsidRPr="006922F8" w:rsidRDefault="0070077C" w:rsidP="0070077C">
      <w:pPr>
        <w:shd w:val="clear" w:color="auto" w:fill="FFFFFF"/>
        <w:autoSpaceDE w:val="0"/>
        <w:autoSpaceDN w:val="0"/>
        <w:adjustRightInd w:val="0"/>
        <w:ind w:left="5672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0077C" w:rsidRPr="006922F8" w:rsidRDefault="0070077C" w:rsidP="0070077C">
      <w:pPr>
        <w:shd w:val="clear" w:color="auto" w:fill="FFFFFF"/>
        <w:autoSpaceDE w:val="0"/>
        <w:autoSpaceDN w:val="0"/>
        <w:adjustRightInd w:val="0"/>
        <w:ind w:left="5672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 xml:space="preserve">к </w:t>
      </w:r>
      <w:r w:rsidR="0069317C">
        <w:rPr>
          <w:rFonts w:ascii="Times New Roman" w:hAnsi="Times New Roman"/>
          <w:sz w:val="28"/>
          <w:szCs w:val="28"/>
        </w:rPr>
        <w:t>соглашению</w:t>
      </w:r>
      <w:r w:rsidR="00127037" w:rsidRPr="006922F8">
        <w:rPr>
          <w:rFonts w:ascii="Times New Roman" w:hAnsi="Times New Roman"/>
          <w:sz w:val="28"/>
          <w:szCs w:val="28"/>
        </w:rPr>
        <w:t xml:space="preserve"> № </w:t>
      </w:r>
      <w:r w:rsidRPr="006922F8">
        <w:rPr>
          <w:rFonts w:ascii="Times New Roman" w:hAnsi="Times New Roman"/>
          <w:sz w:val="28"/>
          <w:szCs w:val="28"/>
        </w:rPr>
        <w:t>от «__» _____20___г.</w:t>
      </w:r>
    </w:p>
    <w:p w:rsidR="0070077C" w:rsidRPr="006922F8" w:rsidRDefault="0070077C" w:rsidP="0070077C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0077C" w:rsidRPr="006922F8" w:rsidRDefault="0070077C" w:rsidP="0070077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922F8">
        <w:rPr>
          <w:rFonts w:ascii="Times New Roman" w:hAnsi="Times New Roman"/>
          <w:b/>
          <w:sz w:val="28"/>
          <w:szCs w:val="28"/>
        </w:rPr>
        <w:t>Отчет о реализации</w:t>
      </w:r>
      <w:r w:rsidR="001F4AA1">
        <w:rPr>
          <w:rFonts w:ascii="Times New Roman" w:hAnsi="Times New Roman"/>
          <w:b/>
          <w:sz w:val="28"/>
          <w:szCs w:val="28"/>
        </w:rPr>
        <w:t xml:space="preserve"> </w:t>
      </w:r>
      <w:r w:rsidRPr="006922F8">
        <w:rPr>
          <w:rFonts w:ascii="Times New Roman" w:hAnsi="Times New Roman"/>
          <w:b/>
          <w:sz w:val="28"/>
          <w:szCs w:val="28"/>
        </w:rPr>
        <w:t xml:space="preserve"> проекта </w:t>
      </w:r>
    </w:p>
    <w:p w:rsidR="0070077C" w:rsidRPr="006922F8" w:rsidRDefault="0070077C" w:rsidP="0070077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922F8">
        <w:rPr>
          <w:rFonts w:ascii="Times New Roman" w:hAnsi="Times New Roman"/>
          <w:b/>
          <w:sz w:val="28"/>
          <w:szCs w:val="28"/>
        </w:rPr>
        <w:t>на «__» _________ 20___ г.</w:t>
      </w:r>
    </w:p>
    <w:p w:rsidR="0070077C" w:rsidRPr="006922F8" w:rsidRDefault="0070077C" w:rsidP="0070077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0077C" w:rsidRPr="006922F8" w:rsidRDefault="0070077C" w:rsidP="0070077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 xml:space="preserve">наименование </w:t>
      </w:r>
      <w:r w:rsidR="00AC03A4" w:rsidRPr="006922F8">
        <w:rPr>
          <w:rFonts w:ascii="Times New Roman" w:hAnsi="Times New Roman"/>
          <w:sz w:val="28"/>
          <w:szCs w:val="28"/>
        </w:rPr>
        <w:t>получателя</w:t>
      </w:r>
      <w:r w:rsidRPr="006922F8">
        <w:rPr>
          <w:rFonts w:ascii="Times New Roman" w:hAnsi="Times New Roman"/>
          <w:sz w:val="28"/>
          <w:szCs w:val="28"/>
        </w:rPr>
        <w:t>___________________________________________</w:t>
      </w:r>
    </w:p>
    <w:p w:rsidR="0070077C" w:rsidRPr="006922F8" w:rsidRDefault="0070077C" w:rsidP="0070077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>периодичность на 15 января, 15 апреля, 15 июля, 15 октября</w:t>
      </w:r>
    </w:p>
    <w:p w:rsidR="0070077C" w:rsidRPr="006922F8" w:rsidRDefault="0070077C" w:rsidP="0070077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>ед. изм. тыс. руб.</w:t>
      </w:r>
    </w:p>
    <w:p w:rsidR="0070077C" w:rsidRPr="006922F8" w:rsidRDefault="0070077C" w:rsidP="0070077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1"/>
        <w:gridCol w:w="1718"/>
        <w:gridCol w:w="919"/>
        <w:gridCol w:w="817"/>
        <w:gridCol w:w="745"/>
        <w:gridCol w:w="734"/>
        <w:gridCol w:w="745"/>
        <w:gridCol w:w="734"/>
        <w:gridCol w:w="745"/>
        <w:gridCol w:w="734"/>
        <w:gridCol w:w="1423"/>
      </w:tblGrid>
      <w:tr w:rsidR="0070077C" w:rsidRPr="006922F8" w:rsidTr="0070077C">
        <w:trPr>
          <w:trHeight w:val="68"/>
          <w:tblHeader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70077C" w:rsidRPr="006922F8" w:rsidRDefault="00127037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2F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="0070077C" w:rsidRPr="006922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70077C" w:rsidRPr="006922F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86" w:type="pct"/>
            <w:vMerge w:val="restart"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2F8">
              <w:rPr>
                <w:rFonts w:ascii="Times New Roman" w:hAnsi="Times New Roman"/>
                <w:sz w:val="28"/>
                <w:szCs w:val="28"/>
              </w:rPr>
              <w:t xml:space="preserve">Наименование целевых показателей </w:t>
            </w:r>
          </w:p>
        </w:tc>
        <w:tc>
          <w:tcPr>
            <w:tcW w:w="671" w:type="pct"/>
            <w:gridSpan w:val="2"/>
            <w:vMerge w:val="restart"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2F8">
              <w:rPr>
                <w:rFonts w:ascii="Times New Roman" w:hAnsi="Times New Roman"/>
                <w:sz w:val="28"/>
                <w:szCs w:val="28"/>
              </w:rPr>
              <w:t>Базовый показатель реализации Программы</w:t>
            </w:r>
          </w:p>
        </w:tc>
        <w:tc>
          <w:tcPr>
            <w:tcW w:w="2566" w:type="pct"/>
            <w:gridSpan w:val="7"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2F8">
              <w:rPr>
                <w:rFonts w:ascii="Times New Roman" w:hAnsi="Times New Roman"/>
                <w:sz w:val="28"/>
                <w:szCs w:val="28"/>
              </w:rPr>
              <w:t>Значение показателя по годам</w:t>
            </w:r>
          </w:p>
        </w:tc>
      </w:tr>
      <w:tr w:rsidR="0070077C" w:rsidRPr="006922F8" w:rsidTr="0070077C">
        <w:trPr>
          <w:trHeight w:val="428"/>
          <w:tblHeader/>
          <w:jc w:val="center"/>
        </w:trPr>
        <w:tc>
          <w:tcPr>
            <w:tcW w:w="177" w:type="pct"/>
            <w:vMerge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pct"/>
            <w:vMerge/>
            <w:shd w:val="clear" w:color="auto" w:fill="FFFFFF"/>
          </w:tcPr>
          <w:p w:rsidR="0070077C" w:rsidRPr="006922F8" w:rsidRDefault="0070077C" w:rsidP="001270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70077C" w:rsidRPr="006922F8" w:rsidRDefault="0070077C" w:rsidP="001270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pct"/>
            <w:gridSpan w:val="2"/>
            <w:shd w:val="clear" w:color="auto" w:fill="FFFFFF"/>
            <w:vAlign w:val="center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2F8">
              <w:rPr>
                <w:rFonts w:ascii="Times New Roman" w:hAnsi="Times New Roman"/>
                <w:sz w:val="28"/>
                <w:szCs w:val="28"/>
              </w:rPr>
              <w:t>20__г.</w:t>
            </w:r>
          </w:p>
        </w:tc>
        <w:tc>
          <w:tcPr>
            <w:tcW w:w="603" w:type="pct"/>
            <w:gridSpan w:val="2"/>
            <w:shd w:val="clear" w:color="auto" w:fill="FFFFFF"/>
            <w:vAlign w:val="center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2F8">
              <w:rPr>
                <w:rFonts w:ascii="Times New Roman" w:hAnsi="Times New Roman"/>
                <w:sz w:val="28"/>
                <w:szCs w:val="28"/>
              </w:rPr>
              <w:t>20__ г.</w:t>
            </w:r>
          </w:p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pct"/>
            <w:gridSpan w:val="2"/>
            <w:shd w:val="clear" w:color="auto" w:fill="FFFFFF"/>
            <w:vAlign w:val="center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2F8">
              <w:rPr>
                <w:rFonts w:ascii="Times New Roman" w:hAnsi="Times New Roman"/>
                <w:sz w:val="28"/>
                <w:szCs w:val="28"/>
              </w:rPr>
              <w:t>20__ г.</w:t>
            </w:r>
          </w:p>
        </w:tc>
        <w:tc>
          <w:tcPr>
            <w:tcW w:w="622" w:type="pct"/>
            <w:vMerge w:val="restart"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2F8">
              <w:rPr>
                <w:rFonts w:ascii="Times New Roman" w:hAnsi="Times New Roman"/>
                <w:sz w:val="28"/>
                <w:szCs w:val="28"/>
              </w:rPr>
              <w:t>% исполнения от конечного результата на отчетный период 20__года</w:t>
            </w:r>
          </w:p>
        </w:tc>
      </w:tr>
      <w:tr w:rsidR="0070077C" w:rsidRPr="006922F8" w:rsidTr="0070077C">
        <w:trPr>
          <w:trHeight w:val="189"/>
          <w:tblHeader/>
          <w:jc w:val="center"/>
        </w:trPr>
        <w:tc>
          <w:tcPr>
            <w:tcW w:w="17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0077C" w:rsidRPr="006922F8" w:rsidRDefault="0070077C" w:rsidP="001270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2F8">
              <w:rPr>
                <w:rFonts w:ascii="Times New Roman" w:hAnsi="Times New Roman"/>
                <w:sz w:val="28"/>
                <w:szCs w:val="28"/>
              </w:rPr>
              <w:t>На начало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2F8">
              <w:rPr>
                <w:rFonts w:ascii="Times New Roman" w:hAnsi="Times New Roman"/>
                <w:sz w:val="28"/>
                <w:szCs w:val="28"/>
              </w:rPr>
              <w:t>На конец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2F8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2F8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2F8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2F8">
              <w:rPr>
                <w:rFonts w:ascii="Times New Roman" w:hAnsi="Times New Roman"/>
                <w:sz w:val="28"/>
                <w:szCs w:val="28"/>
              </w:rPr>
              <w:t>Факт</w:t>
            </w:r>
          </w:p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2F8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2F8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77C" w:rsidRPr="006922F8" w:rsidTr="0070077C">
        <w:trPr>
          <w:trHeight w:val="68"/>
          <w:jc w:val="center"/>
        </w:trPr>
        <w:tc>
          <w:tcPr>
            <w:tcW w:w="5000" w:type="pct"/>
            <w:gridSpan w:val="11"/>
            <w:tcBorders>
              <w:top w:val="nil"/>
            </w:tcBorders>
            <w:shd w:val="clear" w:color="auto" w:fill="FFFFFF"/>
          </w:tcPr>
          <w:p w:rsidR="0070077C" w:rsidRPr="006922F8" w:rsidRDefault="0070077C" w:rsidP="00E8647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2F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8A340D">
              <w:rPr>
                <w:rFonts w:ascii="Times New Roman" w:hAnsi="Times New Roman"/>
                <w:strike/>
                <w:sz w:val="28"/>
                <w:szCs w:val="28"/>
              </w:rPr>
              <w:t xml:space="preserve"> </w:t>
            </w:r>
            <w:r w:rsidRPr="006922F8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</w:tr>
      <w:tr w:rsidR="0070077C" w:rsidRPr="006922F8" w:rsidTr="0070077C">
        <w:trPr>
          <w:trHeight w:val="68"/>
          <w:jc w:val="center"/>
        </w:trPr>
        <w:tc>
          <w:tcPr>
            <w:tcW w:w="177" w:type="pct"/>
            <w:tcBorders>
              <w:top w:val="nil"/>
            </w:tcBorders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6" w:type="pct"/>
            <w:tcBorders>
              <w:top w:val="nil"/>
            </w:tcBorders>
            <w:shd w:val="clear" w:color="auto" w:fill="FFFFFF"/>
          </w:tcPr>
          <w:p w:rsidR="0070077C" w:rsidRPr="006922F8" w:rsidRDefault="0070077C" w:rsidP="001270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</w:tcBorders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</w:tcBorders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nil"/>
            </w:tcBorders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nil"/>
            </w:tcBorders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</w:tcBorders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nil"/>
            </w:tcBorders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</w:tcBorders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nil"/>
            </w:tcBorders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nil"/>
            </w:tcBorders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77C" w:rsidRPr="006922F8" w:rsidTr="0070077C">
        <w:trPr>
          <w:trHeight w:val="68"/>
          <w:jc w:val="center"/>
        </w:trPr>
        <w:tc>
          <w:tcPr>
            <w:tcW w:w="177" w:type="pct"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2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6" w:type="pct"/>
            <w:shd w:val="clear" w:color="auto" w:fill="FFFFFF"/>
          </w:tcPr>
          <w:p w:rsidR="0070077C" w:rsidRPr="006922F8" w:rsidRDefault="0070077C" w:rsidP="001270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" w:type="pct"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" w:type="pct"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" w:type="pct"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pct"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77C" w:rsidRPr="006922F8" w:rsidTr="0070077C">
        <w:trPr>
          <w:trHeight w:val="68"/>
          <w:jc w:val="center"/>
        </w:trPr>
        <w:tc>
          <w:tcPr>
            <w:tcW w:w="177" w:type="pct"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2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6" w:type="pct"/>
            <w:shd w:val="clear" w:color="auto" w:fill="FFFFFF"/>
          </w:tcPr>
          <w:p w:rsidR="0070077C" w:rsidRPr="006922F8" w:rsidRDefault="0070077C" w:rsidP="001270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" w:type="pct"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" w:type="pct"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" w:type="pct"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pct"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FFFFFF"/>
          </w:tcPr>
          <w:p w:rsidR="0070077C" w:rsidRPr="006922F8" w:rsidRDefault="0070077C" w:rsidP="001270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077C" w:rsidRPr="006922F8" w:rsidRDefault="0070077C" w:rsidP="0070077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0077C" w:rsidRPr="006922F8" w:rsidRDefault="0070077C" w:rsidP="0070077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>К отчету в обязательном порядке прилагается пояснительная записка. Отчет считается представленным по форме при наличии пояснительной записки, с указанием причин, принятых мерах и иных пояснений влияющих на достижение, либо не достижение целевых показателей. В подтверждение «О принятых мерах», к пояснительной записке необходимо приложить копии подтверждающих документов.</w:t>
      </w:r>
    </w:p>
    <w:p w:rsidR="0070077C" w:rsidRPr="006922F8" w:rsidRDefault="0070077C" w:rsidP="0070077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27037" w:rsidRPr="006922F8" w:rsidRDefault="0070077C" w:rsidP="0070077C">
      <w:pPr>
        <w:pStyle w:val="ad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>*отчет оформляется на фирменном бланке Инвестора</w:t>
      </w:r>
    </w:p>
    <w:p w:rsidR="00127037" w:rsidRPr="006922F8" w:rsidRDefault="00127037" w:rsidP="0070077C">
      <w:pPr>
        <w:pStyle w:val="ad"/>
        <w:rPr>
          <w:rFonts w:ascii="Times New Roman" w:hAnsi="Times New Roman"/>
          <w:sz w:val="28"/>
          <w:szCs w:val="28"/>
        </w:rPr>
      </w:pPr>
    </w:p>
    <w:p w:rsidR="0070077C" w:rsidRPr="006922F8" w:rsidRDefault="0070077C" w:rsidP="0070077C">
      <w:pPr>
        <w:pStyle w:val="ad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>Подпись</w:t>
      </w:r>
      <w:r w:rsidR="00AC03A4" w:rsidRPr="006922F8">
        <w:rPr>
          <w:rFonts w:ascii="Times New Roman" w:hAnsi="Times New Roman"/>
          <w:sz w:val="28"/>
          <w:szCs w:val="28"/>
        </w:rPr>
        <w:t xml:space="preserve"> Получателя</w:t>
      </w:r>
      <w:r w:rsidRPr="006922F8">
        <w:rPr>
          <w:rFonts w:ascii="Times New Roman" w:hAnsi="Times New Roman"/>
          <w:sz w:val="28"/>
          <w:szCs w:val="28"/>
        </w:rPr>
        <w:t>:</w:t>
      </w:r>
    </w:p>
    <w:p w:rsidR="0070077C" w:rsidRPr="006922F8" w:rsidRDefault="0070077C" w:rsidP="0070077C">
      <w:pPr>
        <w:pStyle w:val="ad"/>
        <w:rPr>
          <w:rFonts w:ascii="Times New Roman" w:hAnsi="Times New Roman"/>
          <w:sz w:val="28"/>
          <w:szCs w:val="28"/>
        </w:rPr>
      </w:pPr>
    </w:p>
    <w:p w:rsidR="0070077C" w:rsidRPr="006922F8" w:rsidRDefault="0070077C" w:rsidP="0070077C">
      <w:pPr>
        <w:pStyle w:val="ad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>Исполнитель</w:t>
      </w:r>
    </w:p>
    <w:p w:rsidR="0070077C" w:rsidRPr="006922F8" w:rsidRDefault="0070077C" w:rsidP="0070077C">
      <w:pPr>
        <w:pStyle w:val="ad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>Ф.И.О.</w:t>
      </w:r>
    </w:p>
    <w:p w:rsidR="00127037" w:rsidRDefault="0070077C" w:rsidP="0070077C">
      <w:pPr>
        <w:pStyle w:val="ad"/>
        <w:rPr>
          <w:rFonts w:ascii="Times New Roman" w:hAnsi="Times New Roman"/>
          <w:sz w:val="28"/>
          <w:szCs w:val="28"/>
        </w:rPr>
      </w:pPr>
      <w:r w:rsidRPr="006922F8">
        <w:rPr>
          <w:rFonts w:ascii="Times New Roman" w:hAnsi="Times New Roman"/>
          <w:sz w:val="28"/>
          <w:szCs w:val="28"/>
        </w:rPr>
        <w:t>тел.</w:t>
      </w:r>
    </w:p>
    <w:p w:rsidR="00074258" w:rsidRDefault="00074258" w:rsidP="0070077C">
      <w:pPr>
        <w:pStyle w:val="ad"/>
        <w:rPr>
          <w:rFonts w:ascii="Times New Roman" w:hAnsi="Times New Roman"/>
          <w:sz w:val="28"/>
          <w:szCs w:val="28"/>
        </w:rPr>
      </w:pPr>
    </w:p>
    <w:p w:rsidR="00074258" w:rsidRDefault="00074258" w:rsidP="0070077C">
      <w:pPr>
        <w:pStyle w:val="ad"/>
        <w:rPr>
          <w:rFonts w:ascii="Times New Roman" w:hAnsi="Times New Roman"/>
          <w:sz w:val="28"/>
          <w:szCs w:val="28"/>
        </w:rPr>
      </w:pPr>
    </w:p>
    <w:p w:rsidR="00074258" w:rsidRDefault="00074258" w:rsidP="0070077C">
      <w:pPr>
        <w:pStyle w:val="ad"/>
        <w:rPr>
          <w:rFonts w:ascii="Times New Roman" w:hAnsi="Times New Roman"/>
          <w:sz w:val="28"/>
          <w:szCs w:val="28"/>
        </w:rPr>
      </w:pPr>
    </w:p>
    <w:p w:rsidR="00074258" w:rsidRPr="006922F8" w:rsidRDefault="00074258" w:rsidP="0070077C">
      <w:pPr>
        <w:pStyle w:val="ad"/>
        <w:rPr>
          <w:rFonts w:ascii="Times New Roman" w:hAnsi="Times New Roman"/>
          <w:sz w:val="28"/>
          <w:szCs w:val="28"/>
        </w:rPr>
      </w:pPr>
    </w:p>
    <w:p w:rsidR="006D1317" w:rsidRPr="006D1317" w:rsidRDefault="006D1317" w:rsidP="006D1317">
      <w:pPr>
        <w:ind w:left="-142" w:firstLine="5672"/>
        <w:rPr>
          <w:rFonts w:ascii="Times New Roman" w:hAnsi="Times New Roman"/>
          <w:color w:val="000000"/>
          <w:szCs w:val="16"/>
        </w:rPr>
      </w:pPr>
      <w:r w:rsidRPr="006D1317">
        <w:rPr>
          <w:rFonts w:ascii="Times New Roman" w:hAnsi="Times New Roman"/>
          <w:color w:val="000000"/>
          <w:szCs w:val="16"/>
        </w:rPr>
        <w:t xml:space="preserve">Приложение </w:t>
      </w:r>
      <w:r w:rsidR="0069317C">
        <w:rPr>
          <w:rFonts w:ascii="Times New Roman" w:hAnsi="Times New Roman"/>
          <w:color w:val="000000"/>
          <w:szCs w:val="16"/>
        </w:rPr>
        <w:t>2</w:t>
      </w:r>
      <w:r w:rsidRPr="006D1317">
        <w:rPr>
          <w:rFonts w:ascii="Times New Roman" w:hAnsi="Times New Roman"/>
          <w:color w:val="000000"/>
          <w:szCs w:val="16"/>
        </w:rPr>
        <w:t xml:space="preserve"> к </w:t>
      </w:r>
      <w:r w:rsidR="0069317C">
        <w:rPr>
          <w:rFonts w:ascii="Times New Roman" w:hAnsi="Times New Roman"/>
          <w:color w:val="000000"/>
          <w:szCs w:val="16"/>
        </w:rPr>
        <w:t>Соглашению</w:t>
      </w:r>
    </w:p>
    <w:p w:rsidR="006D1317" w:rsidRDefault="0069317C" w:rsidP="006D1317">
      <w:pPr>
        <w:ind w:left="-142" w:firstLine="5672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>№ _________ от _________________</w:t>
      </w:r>
    </w:p>
    <w:p w:rsidR="0069317C" w:rsidRDefault="0069317C" w:rsidP="006D1317">
      <w:pPr>
        <w:ind w:left="-142" w:firstLine="5672"/>
        <w:rPr>
          <w:rFonts w:ascii="Times New Roman" w:hAnsi="Times New Roman"/>
          <w:color w:val="000000"/>
          <w:szCs w:val="16"/>
        </w:rPr>
      </w:pPr>
    </w:p>
    <w:p w:rsidR="0069317C" w:rsidRDefault="0069317C" w:rsidP="006D1317">
      <w:pPr>
        <w:ind w:left="-142" w:firstLine="5672"/>
        <w:rPr>
          <w:rFonts w:ascii="Times New Roman" w:hAnsi="Times New Roman"/>
          <w:color w:val="000000"/>
          <w:szCs w:val="16"/>
        </w:rPr>
      </w:pPr>
    </w:p>
    <w:p w:rsidR="0069317C" w:rsidRPr="006D1317" w:rsidRDefault="0069317C" w:rsidP="006D1317">
      <w:pPr>
        <w:ind w:left="-142" w:firstLine="5672"/>
        <w:rPr>
          <w:rFonts w:ascii="Times New Roman" w:hAnsi="Times New Roman"/>
          <w:color w:val="000000"/>
          <w:szCs w:val="16"/>
        </w:rPr>
      </w:pPr>
    </w:p>
    <w:p w:rsidR="006D1317" w:rsidRPr="006D1317" w:rsidRDefault="006D1317" w:rsidP="006D1317">
      <w:pPr>
        <w:ind w:left="-142" w:firstLine="709"/>
        <w:jc w:val="center"/>
        <w:rPr>
          <w:rFonts w:ascii="Times New Roman" w:hAnsi="Times New Roman"/>
          <w:color w:val="000000"/>
          <w:szCs w:val="16"/>
        </w:rPr>
      </w:pPr>
      <w:r w:rsidRPr="006D1317">
        <w:rPr>
          <w:rFonts w:ascii="Times New Roman" w:hAnsi="Times New Roman"/>
          <w:color w:val="000000"/>
          <w:szCs w:val="16"/>
        </w:rPr>
        <w:t xml:space="preserve">Согласие </w:t>
      </w:r>
      <w:r>
        <w:rPr>
          <w:rFonts w:ascii="Times New Roman" w:hAnsi="Times New Roman"/>
          <w:color w:val="000000"/>
          <w:szCs w:val="16"/>
        </w:rPr>
        <w:t>Получателя</w:t>
      </w:r>
    </w:p>
    <w:p w:rsidR="006D1317" w:rsidRPr="006D1317" w:rsidRDefault="006D1317" w:rsidP="006D1317">
      <w:pPr>
        <w:ind w:left="-142" w:firstLine="709"/>
        <w:jc w:val="center"/>
        <w:rPr>
          <w:rFonts w:ascii="Times New Roman" w:hAnsi="Times New Roman"/>
          <w:color w:val="000000"/>
          <w:szCs w:val="16"/>
        </w:rPr>
      </w:pPr>
      <w:r w:rsidRPr="006D1317">
        <w:rPr>
          <w:rFonts w:ascii="Times New Roman" w:hAnsi="Times New Roman"/>
          <w:color w:val="000000"/>
          <w:szCs w:val="16"/>
        </w:rPr>
        <w:t xml:space="preserve">на осуществление администрацией </w:t>
      </w:r>
      <w:proofErr w:type="spellStart"/>
      <w:r w:rsidRPr="006D1317">
        <w:rPr>
          <w:rFonts w:ascii="Times New Roman" w:hAnsi="Times New Roman"/>
          <w:color w:val="000000"/>
          <w:szCs w:val="16"/>
        </w:rPr>
        <w:t>Кондинского</w:t>
      </w:r>
      <w:proofErr w:type="spellEnd"/>
      <w:r w:rsidRPr="006D1317">
        <w:rPr>
          <w:rFonts w:ascii="Times New Roman" w:hAnsi="Times New Roman"/>
          <w:color w:val="000000"/>
          <w:szCs w:val="16"/>
        </w:rPr>
        <w:t xml:space="preserve"> района и (или) органом муниципального финансового контроля проверок соблюдения инвестором условий, целей и порядка предоставления субсидии в соответствии со статьей 78 Бюджетного кодекса Российской Федерации и договора.</w:t>
      </w:r>
    </w:p>
    <w:p w:rsidR="006D1317" w:rsidRPr="006D1317" w:rsidRDefault="006D1317" w:rsidP="006D1317">
      <w:pPr>
        <w:ind w:left="-142" w:firstLine="5672"/>
        <w:rPr>
          <w:rFonts w:ascii="Times New Roman" w:hAnsi="Times New Roman"/>
          <w:color w:val="000000"/>
          <w:szCs w:val="16"/>
        </w:rPr>
      </w:pPr>
    </w:p>
    <w:p w:rsidR="006D1317" w:rsidRPr="006D1317" w:rsidRDefault="006D1317" w:rsidP="006D1317">
      <w:pPr>
        <w:ind w:left="-142" w:firstLine="5672"/>
        <w:rPr>
          <w:rFonts w:ascii="Times New Roman" w:hAnsi="Times New Roman"/>
          <w:color w:val="000000"/>
          <w:szCs w:val="16"/>
        </w:rPr>
      </w:pPr>
      <w:r w:rsidRPr="006D1317">
        <w:rPr>
          <w:rFonts w:ascii="Times New Roman" w:hAnsi="Times New Roman"/>
          <w:color w:val="000000"/>
          <w:szCs w:val="16"/>
        </w:rPr>
        <w:t>«____»______________20__г.</w:t>
      </w:r>
    </w:p>
    <w:p w:rsidR="006D1317" w:rsidRPr="006D1317" w:rsidRDefault="006D1317" w:rsidP="006D1317">
      <w:pPr>
        <w:ind w:left="-142" w:firstLine="5672"/>
        <w:rPr>
          <w:rFonts w:ascii="Times New Roman" w:hAnsi="Times New Roman"/>
          <w:color w:val="000000"/>
          <w:szCs w:val="16"/>
        </w:rPr>
      </w:pPr>
    </w:p>
    <w:p w:rsidR="006D1317" w:rsidRDefault="006D1317" w:rsidP="006D1317">
      <w:pPr>
        <w:tabs>
          <w:tab w:val="left" w:pos="5670"/>
        </w:tabs>
        <w:ind w:left="-142" w:firstLine="709"/>
        <w:rPr>
          <w:rFonts w:ascii="Times New Roman" w:hAnsi="Times New Roman"/>
          <w:color w:val="000000"/>
          <w:szCs w:val="16"/>
        </w:rPr>
      </w:pPr>
      <w:r w:rsidRPr="006D1317">
        <w:rPr>
          <w:rFonts w:ascii="Times New Roman" w:hAnsi="Times New Roman"/>
          <w:color w:val="000000"/>
          <w:szCs w:val="16"/>
        </w:rPr>
        <w:t>Руководствуясь статьей 78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осуществляющим реализацию проекта _____________________________________________,</w:t>
      </w:r>
      <w:r>
        <w:rPr>
          <w:rFonts w:ascii="Times New Roman" w:hAnsi="Times New Roman"/>
          <w:color w:val="000000"/>
          <w:szCs w:val="16"/>
        </w:rPr>
        <w:t xml:space="preserve"> </w:t>
      </w:r>
    </w:p>
    <w:p w:rsidR="006D1317" w:rsidRDefault="006D1317" w:rsidP="006D1317">
      <w:pPr>
        <w:tabs>
          <w:tab w:val="left" w:pos="5670"/>
        </w:tabs>
        <w:ind w:left="-142" w:firstLine="709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 xml:space="preserve">Получатель </w:t>
      </w:r>
      <w:r w:rsidRPr="006D1317">
        <w:rPr>
          <w:rFonts w:ascii="Times New Roman" w:hAnsi="Times New Roman"/>
          <w:color w:val="000000"/>
          <w:szCs w:val="16"/>
        </w:rPr>
        <w:t xml:space="preserve">_________________________________________________________________ </w:t>
      </w:r>
    </w:p>
    <w:p w:rsidR="006D1317" w:rsidRDefault="006D1317" w:rsidP="006D1317">
      <w:pPr>
        <w:tabs>
          <w:tab w:val="left" w:pos="5670"/>
        </w:tabs>
        <w:ind w:left="-142" w:firstLine="709"/>
        <w:jc w:val="center"/>
        <w:rPr>
          <w:rFonts w:ascii="Times New Roman" w:hAnsi="Times New Roman"/>
          <w:color w:val="000000"/>
          <w:szCs w:val="16"/>
        </w:rPr>
      </w:pPr>
      <w:r w:rsidRPr="006D1317">
        <w:rPr>
          <w:rFonts w:ascii="Times New Roman" w:hAnsi="Times New Roman"/>
          <w:color w:val="000000"/>
          <w:szCs w:val="16"/>
        </w:rPr>
        <w:t>(наименование)</w:t>
      </w:r>
    </w:p>
    <w:p w:rsidR="006D1317" w:rsidRPr="006D1317" w:rsidRDefault="006D1317" w:rsidP="006D1317">
      <w:pPr>
        <w:tabs>
          <w:tab w:val="left" w:pos="5670"/>
        </w:tabs>
        <w:ind w:left="-142" w:firstLine="709"/>
        <w:rPr>
          <w:rFonts w:ascii="Times New Roman" w:hAnsi="Times New Roman"/>
          <w:color w:val="000000"/>
          <w:szCs w:val="16"/>
        </w:rPr>
      </w:pPr>
      <w:proofErr w:type="gramStart"/>
      <w:r w:rsidRPr="006D1317">
        <w:rPr>
          <w:rFonts w:ascii="Times New Roman" w:hAnsi="Times New Roman"/>
          <w:color w:val="000000"/>
          <w:szCs w:val="16"/>
        </w:rPr>
        <w:t xml:space="preserve">в лице руководителя ___________________________________________ (Ф.И.О.), действующего на основании _________________(наименование документа), дает согласие на осуществление Администрацией </w:t>
      </w:r>
      <w:proofErr w:type="spellStart"/>
      <w:r w:rsidRPr="006D1317">
        <w:rPr>
          <w:rFonts w:ascii="Times New Roman" w:hAnsi="Times New Roman"/>
          <w:color w:val="000000"/>
          <w:szCs w:val="16"/>
        </w:rPr>
        <w:t>Кондинского</w:t>
      </w:r>
      <w:proofErr w:type="spellEnd"/>
      <w:r w:rsidRPr="006D1317">
        <w:rPr>
          <w:rFonts w:ascii="Times New Roman" w:hAnsi="Times New Roman"/>
          <w:color w:val="000000"/>
          <w:szCs w:val="16"/>
        </w:rPr>
        <w:t xml:space="preserve"> района и органами муниципального финансового контроля проверок соблюдения условий, целей и порядка предоставления субсидии </w:t>
      </w:r>
      <w:r w:rsidR="00EF3112">
        <w:rPr>
          <w:rFonts w:ascii="Times New Roman" w:hAnsi="Times New Roman"/>
          <w:color w:val="000000"/>
          <w:szCs w:val="16"/>
        </w:rPr>
        <w:t>в форме Гранта</w:t>
      </w:r>
      <w:r w:rsidRPr="006D1317">
        <w:rPr>
          <w:rFonts w:ascii="Times New Roman" w:hAnsi="Times New Roman"/>
          <w:color w:val="000000"/>
          <w:szCs w:val="16"/>
        </w:rPr>
        <w:t xml:space="preserve"> при реализации проекта, согласно </w:t>
      </w:r>
      <w:r w:rsidR="00EF3112">
        <w:rPr>
          <w:rFonts w:ascii="Times New Roman" w:hAnsi="Times New Roman"/>
          <w:color w:val="000000"/>
          <w:szCs w:val="16"/>
        </w:rPr>
        <w:t>Соглашения</w:t>
      </w:r>
      <w:r w:rsidRPr="006D1317">
        <w:rPr>
          <w:rFonts w:ascii="Times New Roman" w:hAnsi="Times New Roman"/>
          <w:color w:val="000000"/>
          <w:szCs w:val="16"/>
        </w:rPr>
        <w:t xml:space="preserve"> от «___»__________20___года № </w:t>
      </w:r>
      <w:r w:rsidR="00EF3112">
        <w:rPr>
          <w:rFonts w:ascii="Times New Roman" w:hAnsi="Times New Roman"/>
          <w:color w:val="000000"/>
          <w:szCs w:val="16"/>
        </w:rPr>
        <w:t>____ «О</w:t>
      </w:r>
      <w:r w:rsidR="00EF3112" w:rsidRPr="00EF3112">
        <w:rPr>
          <w:rFonts w:ascii="Times New Roman" w:hAnsi="Times New Roman"/>
          <w:color w:val="000000"/>
          <w:szCs w:val="16"/>
        </w:rPr>
        <w:t xml:space="preserve"> предоставлении гранта в рамках муниципальной программы </w:t>
      </w:r>
      <w:proofErr w:type="spellStart"/>
      <w:r w:rsidR="00EF3112" w:rsidRPr="00EF3112">
        <w:rPr>
          <w:rFonts w:ascii="Times New Roman" w:hAnsi="Times New Roman"/>
          <w:color w:val="000000"/>
          <w:szCs w:val="16"/>
        </w:rPr>
        <w:t>Кондинского</w:t>
      </w:r>
      <w:proofErr w:type="spellEnd"/>
      <w:r w:rsidR="00EF3112" w:rsidRPr="00EF3112">
        <w:rPr>
          <w:rFonts w:ascii="Times New Roman" w:hAnsi="Times New Roman"/>
          <w:color w:val="000000"/>
          <w:szCs w:val="16"/>
        </w:rPr>
        <w:t xml:space="preserve"> района «Комплексное социально-экономическое развитие </w:t>
      </w:r>
      <w:proofErr w:type="spellStart"/>
      <w:r w:rsidR="00EF3112" w:rsidRPr="00EF3112">
        <w:rPr>
          <w:rFonts w:ascii="Times New Roman" w:hAnsi="Times New Roman"/>
          <w:color w:val="000000"/>
          <w:szCs w:val="16"/>
        </w:rPr>
        <w:t>Кондинского</w:t>
      </w:r>
      <w:proofErr w:type="spellEnd"/>
      <w:r w:rsidR="00EF3112" w:rsidRPr="00EF3112">
        <w:rPr>
          <w:rFonts w:ascii="Times New Roman" w:hAnsi="Times New Roman"/>
          <w:color w:val="000000"/>
          <w:szCs w:val="16"/>
        </w:rPr>
        <w:t xml:space="preserve"> района на 2019-2025 годы и</w:t>
      </w:r>
      <w:proofErr w:type="gramEnd"/>
      <w:r w:rsidR="00EF3112" w:rsidRPr="00EF3112">
        <w:rPr>
          <w:rFonts w:ascii="Times New Roman" w:hAnsi="Times New Roman"/>
          <w:color w:val="000000"/>
          <w:szCs w:val="16"/>
        </w:rPr>
        <w:t xml:space="preserve"> на период до 2030 года»</w:t>
      </w:r>
      <w:r w:rsidRPr="006D1317">
        <w:rPr>
          <w:rFonts w:ascii="Times New Roman" w:hAnsi="Times New Roman"/>
          <w:color w:val="000000"/>
          <w:szCs w:val="16"/>
        </w:rPr>
        <w:t>.</w:t>
      </w:r>
    </w:p>
    <w:p w:rsidR="006D1317" w:rsidRDefault="006D1317" w:rsidP="006D1317">
      <w:pPr>
        <w:ind w:left="-142" w:firstLine="5672"/>
        <w:rPr>
          <w:rFonts w:ascii="Times New Roman" w:hAnsi="Times New Roman"/>
          <w:color w:val="000000"/>
          <w:szCs w:val="16"/>
        </w:rPr>
      </w:pPr>
    </w:p>
    <w:p w:rsidR="00EF3112" w:rsidRDefault="00EF3112" w:rsidP="006D1317">
      <w:pPr>
        <w:ind w:left="-142" w:firstLine="5672"/>
        <w:rPr>
          <w:rFonts w:ascii="Times New Roman" w:hAnsi="Times New Roman"/>
          <w:color w:val="000000"/>
          <w:szCs w:val="16"/>
        </w:rPr>
      </w:pPr>
    </w:p>
    <w:p w:rsidR="00EF3112" w:rsidRDefault="00EF3112" w:rsidP="006D1317">
      <w:pPr>
        <w:ind w:left="-142" w:firstLine="5672"/>
        <w:rPr>
          <w:rFonts w:ascii="Times New Roman" w:hAnsi="Times New Roman"/>
          <w:color w:val="000000"/>
          <w:szCs w:val="16"/>
        </w:rPr>
      </w:pPr>
    </w:p>
    <w:p w:rsidR="00EF3112" w:rsidRDefault="00EF3112" w:rsidP="006D1317">
      <w:pPr>
        <w:ind w:left="-142" w:firstLine="5672"/>
        <w:rPr>
          <w:rFonts w:ascii="Times New Roman" w:hAnsi="Times New Roman"/>
          <w:color w:val="000000"/>
          <w:szCs w:val="16"/>
        </w:rPr>
      </w:pPr>
    </w:p>
    <w:p w:rsidR="00EF3112" w:rsidRPr="006D1317" w:rsidRDefault="00EF3112" w:rsidP="006D1317">
      <w:pPr>
        <w:ind w:left="-142" w:firstLine="5672"/>
        <w:rPr>
          <w:rFonts w:ascii="Times New Roman" w:hAnsi="Times New Roman"/>
          <w:color w:val="000000"/>
          <w:szCs w:val="16"/>
        </w:rPr>
      </w:pPr>
    </w:p>
    <w:p w:rsidR="006D1317" w:rsidRPr="006D1317" w:rsidRDefault="006D1317" w:rsidP="00EF3112">
      <w:pPr>
        <w:ind w:left="-142" w:firstLine="568"/>
        <w:jc w:val="left"/>
        <w:rPr>
          <w:rFonts w:ascii="Times New Roman" w:hAnsi="Times New Roman"/>
          <w:color w:val="000000"/>
          <w:szCs w:val="16"/>
        </w:rPr>
      </w:pPr>
      <w:r w:rsidRPr="006D1317">
        <w:rPr>
          <w:rFonts w:ascii="Times New Roman" w:hAnsi="Times New Roman"/>
          <w:color w:val="000000"/>
          <w:szCs w:val="16"/>
        </w:rPr>
        <w:t>Подпись Инвестора</w:t>
      </w:r>
    </w:p>
    <w:p w:rsidR="005227FD" w:rsidRPr="006922F8" w:rsidRDefault="006D1317" w:rsidP="00EF3112">
      <w:pPr>
        <w:ind w:left="-142" w:firstLine="568"/>
        <w:jc w:val="left"/>
        <w:rPr>
          <w:rFonts w:ascii="Times New Roman" w:hAnsi="Times New Roman"/>
          <w:color w:val="000000"/>
          <w:szCs w:val="16"/>
        </w:rPr>
      </w:pPr>
      <w:r w:rsidRPr="006D1317">
        <w:rPr>
          <w:rFonts w:ascii="Times New Roman" w:hAnsi="Times New Roman"/>
          <w:color w:val="000000"/>
          <w:szCs w:val="16"/>
        </w:rPr>
        <w:t>М.П.</w:t>
      </w:r>
    </w:p>
    <w:sectPr w:rsidR="005227FD" w:rsidRPr="006922F8" w:rsidSect="00131E76">
      <w:pgSz w:w="11906" w:h="16838" w:code="9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84" w:rsidRDefault="001B1D84">
      <w:r>
        <w:separator/>
      </w:r>
    </w:p>
  </w:endnote>
  <w:endnote w:type="continuationSeparator" w:id="0">
    <w:p w:rsidR="001B1D84" w:rsidRDefault="001B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0F" w:rsidRDefault="00AE360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0F" w:rsidRDefault="00AE360F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0F" w:rsidRDefault="00AE360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84" w:rsidRDefault="001B1D84">
      <w:r>
        <w:separator/>
      </w:r>
    </w:p>
  </w:footnote>
  <w:footnote w:type="continuationSeparator" w:id="0">
    <w:p w:rsidR="001B1D84" w:rsidRDefault="001B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0F" w:rsidRDefault="00AE360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360F" w:rsidRDefault="00AE36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0F" w:rsidRDefault="00AE36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0F" w:rsidRDefault="00AE36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002F7C"/>
    <w:multiLevelType w:val="hybridMultilevel"/>
    <w:tmpl w:val="02860F42"/>
    <w:lvl w:ilvl="0" w:tplc="5736280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14F2C"/>
    <w:multiLevelType w:val="multilevel"/>
    <w:tmpl w:val="41A84C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4A076D4"/>
    <w:multiLevelType w:val="multilevel"/>
    <w:tmpl w:val="AE86BE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D103582"/>
    <w:multiLevelType w:val="multilevel"/>
    <w:tmpl w:val="E2A467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>
    <w:nsid w:val="5FF87AB9"/>
    <w:multiLevelType w:val="multilevel"/>
    <w:tmpl w:val="D47E7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AD81284"/>
    <w:multiLevelType w:val="multilevel"/>
    <w:tmpl w:val="1FF6A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7"/>
  </w:num>
  <w:num w:numId="5">
    <w:abstractNumId w:val="15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11"/>
  </w:num>
  <w:num w:numId="15">
    <w:abstractNumId w:val="14"/>
  </w:num>
  <w:num w:numId="16">
    <w:abstractNumId w:val="7"/>
  </w:num>
  <w:num w:numId="17">
    <w:abstractNumId w:val="13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184A"/>
    <w:rsid w:val="00013DED"/>
    <w:rsid w:val="00014A32"/>
    <w:rsid w:val="00014B97"/>
    <w:rsid w:val="00015A47"/>
    <w:rsid w:val="0001610D"/>
    <w:rsid w:val="00016E4D"/>
    <w:rsid w:val="00023342"/>
    <w:rsid w:val="000244F9"/>
    <w:rsid w:val="000248DB"/>
    <w:rsid w:val="00024FD8"/>
    <w:rsid w:val="0002503A"/>
    <w:rsid w:val="0002539C"/>
    <w:rsid w:val="00026C6B"/>
    <w:rsid w:val="000306FC"/>
    <w:rsid w:val="00030B02"/>
    <w:rsid w:val="000314D2"/>
    <w:rsid w:val="00033887"/>
    <w:rsid w:val="00033A3E"/>
    <w:rsid w:val="00033FA6"/>
    <w:rsid w:val="0003444E"/>
    <w:rsid w:val="00035194"/>
    <w:rsid w:val="0004176A"/>
    <w:rsid w:val="000417E8"/>
    <w:rsid w:val="00041D2B"/>
    <w:rsid w:val="0004258E"/>
    <w:rsid w:val="00043C41"/>
    <w:rsid w:val="00043E76"/>
    <w:rsid w:val="000441F7"/>
    <w:rsid w:val="00044A9A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1922"/>
    <w:rsid w:val="000623FA"/>
    <w:rsid w:val="00064C2A"/>
    <w:rsid w:val="00066634"/>
    <w:rsid w:val="000670D1"/>
    <w:rsid w:val="00073239"/>
    <w:rsid w:val="00073BA7"/>
    <w:rsid w:val="00073FFC"/>
    <w:rsid w:val="00074258"/>
    <w:rsid w:val="000749A3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150"/>
    <w:rsid w:val="000A1880"/>
    <w:rsid w:val="000A1F21"/>
    <w:rsid w:val="000A237E"/>
    <w:rsid w:val="000A38C9"/>
    <w:rsid w:val="000A4AFE"/>
    <w:rsid w:val="000A6CB3"/>
    <w:rsid w:val="000B2091"/>
    <w:rsid w:val="000B2550"/>
    <w:rsid w:val="000B2B00"/>
    <w:rsid w:val="000B4C33"/>
    <w:rsid w:val="000B75F7"/>
    <w:rsid w:val="000B7768"/>
    <w:rsid w:val="000B7915"/>
    <w:rsid w:val="000B7DD4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33E1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4F4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27037"/>
    <w:rsid w:val="001309BC"/>
    <w:rsid w:val="00131E76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A5F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400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77B42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1D84"/>
    <w:rsid w:val="001B34EB"/>
    <w:rsid w:val="001B79DA"/>
    <w:rsid w:val="001B7FD0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3B32"/>
    <w:rsid w:val="001E43B7"/>
    <w:rsid w:val="001E4C21"/>
    <w:rsid w:val="001E4CD5"/>
    <w:rsid w:val="001F0548"/>
    <w:rsid w:val="001F0796"/>
    <w:rsid w:val="001F1EF6"/>
    <w:rsid w:val="001F3242"/>
    <w:rsid w:val="001F33B7"/>
    <w:rsid w:val="001F37D5"/>
    <w:rsid w:val="001F404A"/>
    <w:rsid w:val="001F4AA1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37BA2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4790"/>
    <w:rsid w:val="00265E20"/>
    <w:rsid w:val="00266AB4"/>
    <w:rsid w:val="00274C5D"/>
    <w:rsid w:val="00277FD8"/>
    <w:rsid w:val="002806B3"/>
    <w:rsid w:val="00281CE1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A6D"/>
    <w:rsid w:val="002C1FD0"/>
    <w:rsid w:val="002C20E2"/>
    <w:rsid w:val="002C2F6E"/>
    <w:rsid w:val="002C385C"/>
    <w:rsid w:val="002C38B7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1EA9"/>
    <w:rsid w:val="002F2A02"/>
    <w:rsid w:val="002F2FD5"/>
    <w:rsid w:val="002F354F"/>
    <w:rsid w:val="002F36F9"/>
    <w:rsid w:val="002F3863"/>
    <w:rsid w:val="002F59D2"/>
    <w:rsid w:val="002F5C18"/>
    <w:rsid w:val="002F701E"/>
    <w:rsid w:val="002F79A3"/>
    <w:rsid w:val="00302AA1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6A25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3AD8"/>
    <w:rsid w:val="00344263"/>
    <w:rsid w:val="00345F6C"/>
    <w:rsid w:val="003473CB"/>
    <w:rsid w:val="00347473"/>
    <w:rsid w:val="00347A56"/>
    <w:rsid w:val="00350A38"/>
    <w:rsid w:val="00351E63"/>
    <w:rsid w:val="00353D4E"/>
    <w:rsid w:val="003542E7"/>
    <w:rsid w:val="0035486E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9E4"/>
    <w:rsid w:val="00365BD8"/>
    <w:rsid w:val="00365EBD"/>
    <w:rsid w:val="0036659B"/>
    <w:rsid w:val="00367834"/>
    <w:rsid w:val="003701D7"/>
    <w:rsid w:val="00371103"/>
    <w:rsid w:val="003723F0"/>
    <w:rsid w:val="003744FA"/>
    <w:rsid w:val="003766E8"/>
    <w:rsid w:val="00376A15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68"/>
    <w:rsid w:val="003A41F5"/>
    <w:rsid w:val="003A5563"/>
    <w:rsid w:val="003A664E"/>
    <w:rsid w:val="003B0B16"/>
    <w:rsid w:val="003B0E54"/>
    <w:rsid w:val="003B2B12"/>
    <w:rsid w:val="003B4C62"/>
    <w:rsid w:val="003B5775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3B62"/>
    <w:rsid w:val="003D483D"/>
    <w:rsid w:val="003D48E7"/>
    <w:rsid w:val="003D4DD1"/>
    <w:rsid w:val="003D55A5"/>
    <w:rsid w:val="003D65A0"/>
    <w:rsid w:val="003D68F3"/>
    <w:rsid w:val="003D7313"/>
    <w:rsid w:val="003D7388"/>
    <w:rsid w:val="003E0560"/>
    <w:rsid w:val="003E1594"/>
    <w:rsid w:val="003E1EF4"/>
    <w:rsid w:val="003E2892"/>
    <w:rsid w:val="003E5817"/>
    <w:rsid w:val="003E6B1C"/>
    <w:rsid w:val="003E7C7C"/>
    <w:rsid w:val="003F1137"/>
    <w:rsid w:val="003F2949"/>
    <w:rsid w:val="003F35B7"/>
    <w:rsid w:val="003F4542"/>
    <w:rsid w:val="003F57FD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3974"/>
    <w:rsid w:val="00414E23"/>
    <w:rsid w:val="00422230"/>
    <w:rsid w:val="00422A79"/>
    <w:rsid w:val="00423449"/>
    <w:rsid w:val="004249B5"/>
    <w:rsid w:val="00425F9F"/>
    <w:rsid w:val="0042675A"/>
    <w:rsid w:val="004277B4"/>
    <w:rsid w:val="00432853"/>
    <w:rsid w:val="0043381D"/>
    <w:rsid w:val="00433E0C"/>
    <w:rsid w:val="0043540A"/>
    <w:rsid w:val="0043584D"/>
    <w:rsid w:val="004366D3"/>
    <w:rsid w:val="00440730"/>
    <w:rsid w:val="004419E2"/>
    <w:rsid w:val="0044237A"/>
    <w:rsid w:val="00443C29"/>
    <w:rsid w:val="00445939"/>
    <w:rsid w:val="00445960"/>
    <w:rsid w:val="004466A1"/>
    <w:rsid w:val="00446A19"/>
    <w:rsid w:val="00446E1A"/>
    <w:rsid w:val="00450912"/>
    <w:rsid w:val="00451178"/>
    <w:rsid w:val="00451914"/>
    <w:rsid w:val="0045383F"/>
    <w:rsid w:val="00456463"/>
    <w:rsid w:val="00457476"/>
    <w:rsid w:val="00460451"/>
    <w:rsid w:val="004612D7"/>
    <w:rsid w:val="00462258"/>
    <w:rsid w:val="004624B4"/>
    <w:rsid w:val="00467D0C"/>
    <w:rsid w:val="00473693"/>
    <w:rsid w:val="00474086"/>
    <w:rsid w:val="00475454"/>
    <w:rsid w:val="0047587E"/>
    <w:rsid w:val="0047591E"/>
    <w:rsid w:val="00475E47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4D99"/>
    <w:rsid w:val="004C631B"/>
    <w:rsid w:val="004D0435"/>
    <w:rsid w:val="004D3AB0"/>
    <w:rsid w:val="004D55E5"/>
    <w:rsid w:val="004D6985"/>
    <w:rsid w:val="004D6FE5"/>
    <w:rsid w:val="004E02B5"/>
    <w:rsid w:val="004E0903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19B"/>
    <w:rsid w:val="004F0DC0"/>
    <w:rsid w:val="004F1A28"/>
    <w:rsid w:val="004F3018"/>
    <w:rsid w:val="004F374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0FF9"/>
    <w:rsid w:val="00511FBA"/>
    <w:rsid w:val="00513FA5"/>
    <w:rsid w:val="0051550D"/>
    <w:rsid w:val="00515B81"/>
    <w:rsid w:val="0052088E"/>
    <w:rsid w:val="005227FD"/>
    <w:rsid w:val="005229A3"/>
    <w:rsid w:val="00523E00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1C2A"/>
    <w:rsid w:val="005520F2"/>
    <w:rsid w:val="005525A3"/>
    <w:rsid w:val="005530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59D"/>
    <w:rsid w:val="005774CF"/>
    <w:rsid w:val="00580740"/>
    <w:rsid w:val="00581A93"/>
    <w:rsid w:val="00583FEE"/>
    <w:rsid w:val="00584DBB"/>
    <w:rsid w:val="00585B91"/>
    <w:rsid w:val="00586B48"/>
    <w:rsid w:val="00587C84"/>
    <w:rsid w:val="00592B1B"/>
    <w:rsid w:val="0059388E"/>
    <w:rsid w:val="00593F96"/>
    <w:rsid w:val="0059469E"/>
    <w:rsid w:val="00595866"/>
    <w:rsid w:val="00595C72"/>
    <w:rsid w:val="00596852"/>
    <w:rsid w:val="00596BAE"/>
    <w:rsid w:val="00597FE4"/>
    <w:rsid w:val="005A0486"/>
    <w:rsid w:val="005A2705"/>
    <w:rsid w:val="005A3277"/>
    <w:rsid w:val="005A421F"/>
    <w:rsid w:val="005A4A5B"/>
    <w:rsid w:val="005A616D"/>
    <w:rsid w:val="005A739D"/>
    <w:rsid w:val="005B072E"/>
    <w:rsid w:val="005B187C"/>
    <w:rsid w:val="005B2597"/>
    <w:rsid w:val="005B3AA3"/>
    <w:rsid w:val="005B5DBD"/>
    <w:rsid w:val="005B5F09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4A25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1664"/>
    <w:rsid w:val="00661F7A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2F8"/>
    <w:rsid w:val="00692C6A"/>
    <w:rsid w:val="0069317C"/>
    <w:rsid w:val="006944B6"/>
    <w:rsid w:val="006949CE"/>
    <w:rsid w:val="006957A7"/>
    <w:rsid w:val="00696884"/>
    <w:rsid w:val="0069718B"/>
    <w:rsid w:val="006A128B"/>
    <w:rsid w:val="006A1C02"/>
    <w:rsid w:val="006A1D6C"/>
    <w:rsid w:val="006A2893"/>
    <w:rsid w:val="006A410B"/>
    <w:rsid w:val="006A7B06"/>
    <w:rsid w:val="006B172D"/>
    <w:rsid w:val="006B5D6B"/>
    <w:rsid w:val="006B678C"/>
    <w:rsid w:val="006B7026"/>
    <w:rsid w:val="006B790D"/>
    <w:rsid w:val="006C1224"/>
    <w:rsid w:val="006C7AC3"/>
    <w:rsid w:val="006C7B7A"/>
    <w:rsid w:val="006D1317"/>
    <w:rsid w:val="006D1FF8"/>
    <w:rsid w:val="006D255E"/>
    <w:rsid w:val="006D2680"/>
    <w:rsid w:val="006D3195"/>
    <w:rsid w:val="006D3D9A"/>
    <w:rsid w:val="006D44C7"/>
    <w:rsid w:val="006D4619"/>
    <w:rsid w:val="006D48C7"/>
    <w:rsid w:val="006D4B37"/>
    <w:rsid w:val="006D5DD6"/>
    <w:rsid w:val="006D7FFC"/>
    <w:rsid w:val="006E01F3"/>
    <w:rsid w:val="006E0240"/>
    <w:rsid w:val="006E1136"/>
    <w:rsid w:val="006E1BEB"/>
    <w:rsid w:val="006E2662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51E8"/>
    <w:rsid w:val="006F64BC"/>
    <w:rsid w:val="0070077C"/>
    <w:rsid w:val="00700E63"/>
    <w:rsid w:val="0070238D"/>
    <w:rsid w:val="007030F3"/>
    <w:rsid w:val="00703418"/>
    <w:rsid w:val="00703B89"/>
    <w:rsid w:val="00704B20"/>
    <w:rsid w:val="00710E50"/>
    <w:rsid w:val="007111FF"/>
    <w:rsid w:val="00712CBC"/>
    <w:rsid w:val="0071369C"/>
    <w:rsid w:val="00714FEB"/>
    <w:rsid w:val="00716066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B02"/>
    <w:rsid w:val="007244F7"/>
    <w:rsid w:val="00724A4C"/>
    <w:rsid w:val="007251E0"/>
    <w:rsid w:val="00725749"/>
    <w:rsid w:val="00725DC1"/>
    <w:rsid w:val="00726D94"/>
    <w:rsid w:val="00727A47"/>
    <w:rsid w:val="007302A0"/>
    <w:rsid w:val="00731A4D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043"/>
    <w:rsid w:val="0074721F"/>
    <w:rsid w:val="00747CA0"/>
    <w:rsid w:val="00750AA3"/>
    <w:rsid w:val="0075142D"/>
    <w:rsid w:val="00751A03"/>
    <w:rsid w:val="0075381D"/>
    <w:rsid w:val="0075395E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77C4E"/>
    <w:rsid w:val="00780CF6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70B9"/>
    <w:rsid w:val="007D0973"/>
    <w:rsid w:val="007D10E9"/>
    <w:rsid w:val="007D1257"/>
    <w:rsid w:val="007D2169"/>
    <w:rsid w:val="007D3376"/>
    <w:rsid w:val="007D3838"/>
    <w:rsid w:val="007D3BC9"/>
    <w:rsid w:val="007D6748"/>
    <w:rsid w:val="007D6CA7"/>
    <w:rsid w:val="007D736C"/>
    <w:rsid w:val="007E0CA6"/>
    <w:rsid w:val="007E2063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21DF"/>
    <w:rsid w:val="007F67C7"/>
    <w:rsid w:val="007F7343"/>
    <w:rsid w:val="00800A50"/>
    <w:rsid w:val="008013F9"/>
    <w:rsid w:val="008017B8"/>
    <w:rsid w:val="00801FF5"/>
    <w:rsid w:val="008024B9"/>
    <w:rsid w:val="00803EFF"/>
    <w:rsid w:val="00804454"/>
    <w:rsid w:val="00804761"/>
    <w:rsid w:val="008053E0"/>
    <w:rsid w:val="00805A07"/>
    <w:rsid w:val="00806968"/>
    <w:rsid w:val="00806B2C"/>
    <w:rsid w:val="00806DC5"/>
    <w:rsid w:val="0080781F"/>
    <w:rsid w:val="00810660"/>
    <w:rsid w:val="00810FCF"/>
    <w:rsid w:val="008117C1"/>
    <w:rsid w:val="00811BD5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7832"/>
    <w:rsid w:val="008301F5"/>
    <w:rsid w:val="00831F78"/>
    <w:rsid w:val="008334D8"/>
    <w:rsid w:val="00833FC3"/>
    <w:rsid w:val="008352D3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559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0135"/>
    <w:rsid w:val="008617D3"/>
    <w:rsid w:val="008651E7"/>
    <w:rsid w:val="0086616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40D"/>
    <w:rsid w:val="008A3B5C"/>
    <w:rsid w:val="008A42DE"/>
    <w:rsid w:val="008A4927"/>
    <w:rsid w:val="008A6994"/>
    <w:rsid w:val="008A6AD6"/>
    <w:rsid w:val="008A7B48"/>
    <w:rsid w:val="008B0685"/>
    <w:rsid w:val="008B07F8"/>
    <w:rsid w:val="008B1B01"/>
    <w:rsid w:val="008B1B30"/>
    <w:rsid w:val="008B3183"/>
    <w:rsid w:val="008B3EFE"/>
    <w:rsid w:val="008B404D"/>
    <w:rsid w:val="008B4C5F"/>
    <w:rsid w:val="008B6CE6"/>
    <w:rsid w:val="008B6D64"/>
    <w:rsid w:val="008B7944"/>
    <w:rsid w:val="008C0501"/>
    <w:rsid w:val="008C316A"/>
    <w:rsid w:val="008C3CC0"/>
    <w:rsid w:val="008C57B6"/>
    <w:rsid w:val="008C69F6"/>
    <w:rsid w:val="008C6ABD"/>
    <w:rsid w:val="008C6F9B"/>
    <w:rsid w:val="008D1466"/>
    <w:rsid w:val="008D35CA"/>
    <w:rsid w:val="008D3A62"/>
    <w:rsid w:val="008D3C17"/>
    <w:rsid w:val="008D4B1F"/>
    <w:rsid w:val="008D4B26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761"/>
    <w:rsid w:val="008E600B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40C2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448B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29E"/>
    <w:rsid w:val="009807A1"/>
    <w:rsid w:val="00980F9E"/>
    <w:rsid w:val="00983814"/>
    <w:rsid w:val="00983E82"/>
    <w:rsid w:val="00986A43"/>
    <w:rsid w:val="00986C40"/>
    <w:rsid w:val="009871DF"/>
    <w:rsid w:val="0098733C"/>
    <w:rsid w:val="009873EB"/>
    <w:rsid w:val="009906F8"/>
    <w:rsid w:val="00990D2A"/>
    <w:rsid w:val="0099120C"/>
    <w:rsid w:val="00993F42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6F93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6F55"/>
    <w:rsid w:val="009C7DC4"/>
    <w:rsid w:val="009D1C36"/>
    <w:rsid w:val="009D347E"/>
    <w:rsid w:val="009D70AD"/>
    <w:rsid w:val="009D75D3"/>
    <w:rsid w:val="009E1EFB"/>
    <w:rsid w:val="009E2A69"/>
    <w:rsid w:val="009E3D97"/>
    <w:rsid w:val="009E656A"/>
    <w:rsid w:val="009E6914"/>
    <w:rsid w:val="009E6C5B"/>
    <w:rsid w:val="009F1BAE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282"/>
    <w:rsid w:val="00A004AD"/>
    <w:rsid w:val="00A00A38"/>
    <w:rsid w:val="00A01DE5"/>
    <w:rsid w:val="00A06EAD"/>
    <w:rsid w:val="00A12206"/>
    <w:rsid w:val="00A1307C"/>
    <w:rsid w:val="00A13551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3A0F"/>
    <w:rsid w:val="00A32879"/>
    <w:rsid w:val="00A335D7"/>
    <w:rsid w:val="00A34781"/>
    <w:rsid w:val="00A355EA"/>
    <w:rsid w:val="00A36D13"/>
    <w:rsid w:val="00A36F36"/>
    <w:rsid w:val="00A37AA3"/>
    <w:rsid w:val="00A41591"/>
    <w:rsid w:val="00A41846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6792"/>
    <w:rsid w:val="00A77163"/>
    <w:rsid w:val="00A77ECE"/>
    <w:rsid w:val="00A812D8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324C"/>
    <w:rsid w:val="00AA5DAC"/>
    <w:rsid w:val="00AA6D09"/>
    <w:rsid w:val="00AA7CAE"/>
    <w:rsid w:val="00AB0A38"/>
    <w:rsid w:val="00AB2CA2"/>
    <w:rsid w:val="00AB5673"/>
    <w:rsid w:val="00AB7005"/>
    <w:rsid w:val="00AB7D26"/>
    <w:rsid w:val="00AC03A4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1219"/>
    <w:rsid w:val="00AE1614"/>
    <w:rsid w:val="00AE360F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63A7"/>
    <w:rsid w:val="00B10853"/>
    <w:rsid w:val="00B114F6"/>
    <w:rsid w:val="00B12E08"/>
    <w:rsid w:val="00B130A2"/>
    <w:rsid w:val="00B13B1D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49BC"/>
    <w:rsid w:val="00B259ED"/>
    <w:rsid w:val="00B25E24"/>
    <w:rsid w:val="00B2748F"/>
    <w:rsid w:val="00B27998"/>
    <w:rsid w:val="00B30CBC"/>
    <w:rsid w:val="00B3218E"/>
    <w:rsid w:val="00B32F86"/>
    <w:rsid w:val="00B33B23"/>
    <w:rsid w:val="00B3470E"/>
    <w:rsid w:val="00B37077"/>
    <w:rsid w:val="00B4000B"/>
    <w:rsid w:val="00B41657"/>
    <w:rsid w:val="00B419DB"/>
    <w:rsid w:val="00B4314C"/>
    <w:rsid w:val="00B43AF9"/>
    <w:rsid w:val="00B43BC3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675D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47C6"/>
    <w:rsid w:val="00B65B9F"/>
    <w:rsid w:val="00B65EA7"/>
    <w:rsid w:val="00B67142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508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EA6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0B0"/>
    <w:rsid w:val="00BD6954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32451"/>
    <w:rsid w:val="00C37E13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572CF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72910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3AD2"/>
    <w:rsid w:val="00CA431C"/>
    <w:rsid w:val="00CA69F7"/>
    <w:rsid w:val="00CA750A"/>
    <w:rsid w:val="00CA78A3"/>
    <w:rsid w:val="00CB0D52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1FAF"/>
    <w:rsid w:val="00CC2A63"/>
    <w:rsid w:val="00CC2F3D"/>
    <w:rsid w:val="00CC4A9D"/>
    <w:rsid w:val="00CC4D1F"/>
    <w:rsid w:val="00CC5F23"/>
    <w:rsid w:val="00CC64D6"/>
    <w:rsid w:val="00CC7AED"/>
    <w:rsid w:val="00CD1019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23B2"/>
    <w:rsid w:val="00CE31CF"/>
    <w:rsid w:val="00CE3594"/>
    <w:rsid w:val="00CE378C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1F27"/>
    <w:rsid w:val="00D0274A"/>
    <w:rsid w:val="00D046D3"/>
    <w:rsid w:val="00D04F21"/>
    <w:rsid w:val="00D04FD7"/>
    <w:rsid w:val="00D056D3"/>
    <w:rsid w:val="00D05B6E"/>
    <w:rsid w:val="00D05F96"/>
    <w:rsid w:val="00D0602A"/>
    <w:rsid w:val="00D06A91"/>
    <w:rsid w:val="00D1075A"/>
    <w:rsid w:val="00D11366"/>
    <w:rsid w:val="00D120A4"/>
    <w:rsid w:val="00D1448B"/>
    <w:rsid w:val="00D160AD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37C71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23B"/>
    <w:rsid w:val="00D575ED"/>
    <w:rsid w:val="00D60DCC"/>
    <w:rsid w:val="00D61082"/>
    <w:rsid w:val="00D61921"/>
    <w:rsid w:val="00D631A1"/>
    <w:rsid w:val="00D65FF3"/>
    <w:rsid w:val="00D66065"/>
    <w:rsid w:val="00D66849"/>
    <w:rsid w:val="00D71FEC"/>
    <w:rsid w:val="00D72C9D"/>
    <w:rsid w:val="00D72E8F"/>
    <w:rsid w:val="00D73A22"/>
    <w:rsid w:val="00D75CF8"/>
    <w:rsid w:val="00D80145"/>
    <w:rsid w:val="00D807C6"/>
    <w:rsid w:val="00D83E4B"/>
    <w:rsid w:val="00D83EFC"/>
    <w:rsid w:val="00D8466E"/>
    <w:rsid w:val="00D84CA8"/>
    <w:rsid w:val="00D87579"/>
    <w:rsid w:val="00D8764C"/>
    <w:rsid w:val="00D8791A"/>
    <w:rsid w:val="00D906DD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D5A"/>
    <w:rsid w:val="00D97E39"/>
    <w:rsid w:val="00DA009E"/>
    <w:rsid w:val="00DA04B1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B7C2D"/>
    <w:rsid w:val="00DC3FEB"/>
    <w:rsid w:val="00DC4B42"/>
    <w:rsid w:val="00DC6C66"/>
    <w:rsid w:val="00DD0680"/>
    <w:rsid w:val="00DD28FC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3EC0"/>
    <w:rsid w:val="00DE4B1D"/>
    <w:rsid w:val="00DE5366"/>
    <w:rsid w:val="00DE6EAE"/>
    <w:rsid w:val="00DE71F2"/>
    <w:rsid w:val="00DE76AB"/>
    <w:rsid w:val="00DE77E4"/>
    <w:rsid w:val="00DF0B37"/>
    <w:rsid w:val="00DF20C0"/>
    <w:rsid w:val="00DF24A6"/>
    <w:rsid w:val="00DF2C98"/>
    <w:rsid w:val="00DF39D6"/>
    <w:rsid w:val="00DF46A9"/>
    <w:rsid w:val="00DF4CBA"/>
    <w:rsid w:val="00DF7EFA"/>
    <w:rsid w:val="00E014CE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5E80"/>
    <w:rsid w:val="00E309B2"/>
    <w:rsid w:val="00E3166B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3D70"/>
    <w:rsid w:val="00E470DD"/>
    <w:rsid w:val="00E47B2D"/>
    <w:rsid w:val="00E47D15"/>
    <w:rsid w:val="00E508E8"/>
    <w:rsid w:val="00E51999"/>
    <w:rsid w:val="00E51B8E"/>
    <w:rsid w:val="00E53838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2622"/>
    <w:rsid w:val="00E83F69"/>
    <w:rsid w:val="00E84EFB"/>
    <w:rsid w:val="00E861E6"/>
    <w:rsid w:val="00E8647A"/>
    <w:rsid w:val="00E9036A"/>
    <w:rsid w:val="00E92805"/>
    <w:rsid w:val="00E93E75"/>
    <w:rsid w:val="00E94DE8"/>
    <w:rsid w:val="00E94F2F"/>
    <w:rsid w:val="00E95168"/>
    <w:rsid w:val="00E95D7F"/>
    <w:rsid w:val="00E95F24"/>
    <w:rsid w:val="00E961D6"/>
    <w:rsid w:val="00E9714F"/>
    <w:rsid w:val="00EA2964"/>
    <w:rsid w:val="00EA3809"/>
    <w:rsid w:val="00EA39F5"/>
    <w:rsid w:val="00EA4F35"/>
    <w:rsid w:val="00EA50D4"/>
    <w:rsid w:val="00EA52BD"/>
    <w:rsid w:val="00EA7F42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89"/>
    <w:rsid w:val="00EC60DC"/>
    <w:rsid w:val="00EC658C"/>
    <w:rsid w:val="00EC6962"/>
    <w:rsid w:val="00EC69FF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112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5B59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7A01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A78C4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073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4121"/>
    <w:rsid w:val="00FE5092"/>
    <w:rsid w:val="00FE52D5"/>
    <w:rsid w:val="00FE6339"/>
    <w:rsid w:val="00FF07EE"/>
    <w:rsid w:val="00FF0812"/>
    <w:rsid w:val="00FF1F18"/>
    <w:rsid w:val="00FF462A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6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7">
    <w:name w:val="Balloon Text"/>
    <w:basedOn w:val="a"/>
    <w:link w:val="af8"/>
    <w:rsid w:val="005B5F0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B5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6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7">
    <w:name w:val="Balloon Text"/>
    <w:basedOn w:val="a"/>
    <w:link w:val="af8"/>
    <w:rsid w:val="005B5F0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B5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CC8F53E20E8711E6415129803733DFED387BC4E06A7A2B08C8A8EBF62A3FBAD6038DB57210F2DBA177C018CB60s9P2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admkonda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glavakond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\\file-server\content\act\8f21b21c-a408-42c4-b9fe-a939b863c84a.html" TargetMode="External"/><Relationship Id="rId19" Type="http://schemas.openxmlformats.org/officeDocument/2006/relationships/hyperlink" Target="file:///\\file-server\content\act\387507c3-b80d-4c0d-9291-8cdc81673f2b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3340-6C49-4846-99D2-0CAFE0B1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164</TotalTime>
  <Pages>22</Pages>
  <Words>4983</Words>
  <Characters>37993</Characters>
  <Application>Microsoft Office Word</Application>
  <DocSecurity>0</DocSecurity>
  <Lines>316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42891</CharactersWithSpaces>
  <SharedDoc>false</SharedDoc>
  <HLinks>
    <vt:vector size="138" baseType="variant">
      <vt:variant>
        <vt:i4>3211294</vt:i4>
      </vt:variant>
      <vt:variant>
        <vt:i4>66</vt:i4>
      </vt:variant>
      <vt:variant>
        <vt:i4>0</vt:i4>
      </vt:variant>
      <vt:variant>
        <vt:i4>5</vt:i4>
      </vt:variant>
      <vt:variant>
        <vt:lpwstr>mailto:glavakonda@mail.ru</vt:lpwstr>
      </vt:variant>
      <vt:variant>
        <vt:lpwstr/>
      </vt:variant>
      <vt:variant>
        <vt:i4>6291554</vt:i4>
      </vt:variant>
      <vt:variant>
        <vt:i4>63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5111902</vt:i4>
      </vt:variant>
      <vt:variant>
        <vt:i4>60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1376338</vt:i4>
      </vt:variant>
      <vt:variant>
        <vt:i4>57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4128831</vt:i4>
      </vt:variant>
      <vt:variant>
        <vt:i4>54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51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6291554</vt:i4>
      </vt:variant>
      <vt:variant>
        <vt:i4>48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3145787</vt:i4>
      </vt:variant>
      <vt:variant>
        <vt:i4>45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42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39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36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33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3211313</vt:i4>
      </vt:variant>
      <vt:variant>
        <vt:i4>30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5111902</vt:i4>
      </vt:variant>
      <vt:variant>
        <vt:i4>27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24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1966094</vt:i4>
      </vt:variant>
      <vt:variant>
        <vt:i4>21</vt:i4>
      </vt:variant>
      <vt:variant>
        <vt:i4>0</vt:i4>
      </vt:variant>
      <vt:variant>
        <vt:i4>5</vt:i4>
      </vt:variant>
      <vt:variant>
        <vt:lpwstr>/content/act/e4fc2d4e-7ab0-47f8-8fa4-0415e220bd6a.doc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/content/act/1c747fc3-268a-49eb-bdd7-ab6670d86f5e.doc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/content/act/6d942be4-4243-451a-930a-af5780eaa8db.doc</vt:lpwstr>
      </vt:variant>
      <vt:variant>
        <vt:lpwstr/>
      </vt:variant>
      <vt:variant>
        <vt:i4>1703939</vt:i4>
      </vt:variant>
      <vt:variant>
        <vt:i4>12</vt:i4>
      </vt:variant>
      <vt:variant>
        <vt:i4>0</vt:i4>
      </vt:variant>
      <vt:variant>
        <vt:i4>5</vt:i4>
      </vt:variant>
      <vt:variant>
        <vt:lpwstr>/content/act/c990642e-762c-43cc-be9e-89ac1c1fe52b.doc</vt:lpwstr>
      </vt:variant>
      <vt:variant>
        <vt:lpwstr/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/content/act/0b076ccb-2ae5-468c-b33c-c24540f36aac.doc</vt:lpwstr>
      </vt:variant>
      <vt:variant>
        <vt:lpwstr/>
      </vt:variant>
      <vt:variant>
        <vt:i4>1376338</vt:i4>
      </vt:variant>
      <vt:variant>
        <vt:i4>6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Петряева Екатерина Александро</cp:lastModifiedBy>
  <cp:revision>8</cp:revision>
  <cp:lastPrinted>2016-11-23T02:56:00Z</cp:lastPrinted>
  <dcterms:created xsi:type="dcterms:W3CDTF">2019-04-09T06:45:00Z</dcterms:created>
  <dcterms:modified xsi:type="dcterms:W3CDTF">2019-04-22T05:25:00Z</dcterms:modified>
</cp:coreProperties>
</file>