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9E" w:rsidRPr="00403901" w:rsidRDefault="0044799E" w:rsidP="004479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03901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46326E" w:rsidRPr="00843766" w:rsidRDefault="0046326E" w:rsidP="004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326E" w:rsidRPr="00843766" w:rsidRDefault="0046326E" w:rsidP="004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843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843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46326E" w:rsidRPr="00843766" w:rsidRDefault="0046326E" w:rsidP="0046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6326E" w:rsidRPr="00843766" w:rsidRDefault="0046326E" w:rsidP="0046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6E" w:rsidRPr="00843766" w:rsidRDefault="0046326E" w:rsidP="0046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6E" w:rsidRPr="00843766" w:rsidRDefault="0046326E" w:rsidP="0046326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84376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46326E" w:rsidRPr="00843766" w:rsidRDefault="0046326E" w:rsidP="0046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326E" w:rsidRPr="00843766" w:rsidRDefault="0046326E" w:rsidP="0046326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84376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46326E" w:rsidRPr="00843766" w:rsidRDefault="0046326E" w:rsidP="0046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6326E" w:rsidRPr="00843766" w:rsidTr="00613A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июля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46326E" w:rsidRPr="00843766" w:rsidTr="00613A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26E" w:rsidRPr="00843766" w:rsidRDefault="0046326E" w:rsidP="0061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6326E" w:rsidRPr="00843766" w:rsidTr="00613ACC">
        <w:tc>
          <w:tcPr>
            <w:tcW w:w="6345" w:type="dxa"/>
          </w:tcPr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марта 2019 года № 486 </w:t>
            </w:r>
          </w:p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</w:t>
            </w:r>
          </w:p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лагере труда и отдыха дневного </w:t>
            </w:r>
          </w:p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пребывания на территории </w:t>
            </w:r>
          </w:p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6326E" w:rsidRPr="00843766" w:rsidRDefault="0046326E" w:rsidP="00613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46326E" w:rsidRPr="00843766" w:rsidRDefault="0046326E" w:rsidP="0046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6E" w:rsidRPr="00843766" w:rsidRDefault="0046326E" w:rsidP="0046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Трудовым кодексом Российской Федерации организацию деятельности лагеря труда и отдыха дневного пребывания на территории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4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84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от 25 марта 2019 года № 486 «Об утверждении Положения о лагере труда                        и отдыха дневного пребывания на территории муниципального образования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следующее изменение:</w:t>
      </w:r>
    </w:p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статьи 1 приложения к постановлению изложить в следующей редакции: </w:t>
      </w:r>
    </w:p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Положение регулирует деятельность лагеря труда и отдыха дневного пребывания подростков в возрасте от 14 до 18 лет включительно, проживающих в муниципальном образовании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ЛТО, лагерь, лагерь труда и отдыха)».</w:t>
      </w:r>
    </w:p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1 статьи 2 приложения к постановлению изложить в следующей редакции: </w:t>
      </w:r>
    </w:p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Смены ЛТО организуются на территории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городских и сельских поселениях (далее – поселение) на базе муниципальных учреждений (организаций)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46326E" w:rsidRPr="00843766" w:rsidRDefault="0046326E" w:rsidP="00463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46326E" w:rsidRPr="00843766" w:rsidRDefault="0046326E" w:rsidP="00463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46326E" w:rsidRPr="00843766" w:rsidRDefault="0046326E" w:rsidP="0046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6E" w:rsidRPr="00843766" w:rsidRDefault="0046326E" w:rsidP="0046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6E" w:rsidRPr="00843766" w:rsidRDefault="0046326E" w:rsidP="0046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46326E" w:rsidRPr="00843766" w:rsidTr="00613ACC">
        <w:tc>
          <w:tcPr>
            <w:tcW w:w="4785" w:type="dxa"/>
          </w:tcPr>
          <w:p w:rsidR="0046326E" w:rsidRPr="00843766" w:rsidRDefault="0046326E" w:rsidP="0061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46326E" w:rsidRPr="00843766" w:rsidRDefault="0046326E" w:rsidP="0061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6326E" w:rsidRPr="00843766" w:rsidRDefault="0046326E" w:rsidP="0061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46326E" w:rsidRPr="00843766" w:rsidRDefault="0046326E" w:rsidP="0046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6B2A" w:rsidRDefault="00A56B2A" w:rsidP="0046326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2" w:rsidRDefault="00D42532" w:rsidP="00617B40">
      <w:pPr>
        <w:spacing w:after="0" w:line="240" w:lineRule="auto"/>
      </w:pPr>
      <w:r>
        <w:separator/>
      </w:r>
    </w:p>
  </w:endnote>
  <w:endnote w:type="continuationSeparator" w:id="0">
    <w:p w:rsidR="00D42532" w:rsidRDefault="00D4253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2" w:rsidRDefault="00D42532" w:rsidP="00617B40">
      <w:pPr>
        <w:spacing w:after="0" w:line="240" w:lineRule="auto"/>
      </w:pPr>
      <w:r>
        <w:separator/>
      </w:r>
    </w:p>
  </w:footnote>
  <w:footnote w:type="continuationSeparator" w:id="0">
    <w:p w:rsidR="00D42532" w:rsidRDefault="00D4253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0106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D1A"/>
    <w:rsid w:val="00383D97"/>
    <w:rsid w:val="00393DAD"/>
    <w:rsid w:val="00397EFC"/>
    <w:rsid w:val="003E494E"/>
    <w:rsid w:val="003F2416"/>
    <w:rsid w:val="003F3603"/>
    <w:rsid w:val="003F511F"/>
    <w:rsid w:val="003F75E8"/>
    <w:rsid w:val="00404BE7"/>
    <w:rsid w:val="00417101"/>
    <w:rsid w:val="00422070"/>
    <w:rsid w:val="00431272"/>
    <w:rsid w:val="004333EE"/>
    <w:rsid w:val="0044500A"/>
    <w:rsid w:val="0044799E"/>
    <w:rsid w:val="0046326E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26F65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2532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FF2F-2717-46F6-AC8F-23B46745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2020-06-29T11:01:00Z</dcterms:created>
  <dcterms:modified xsi:type="dcterms:W3CDTF">2020-06-29T11:01:00Z</dcterms:modified>
</cp:coreProperties>
</file>