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2F7" w:rsidRDefault="003852F7" w:rsidP="003852F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</w:t>
      </w:r>
    </w:p>
    <w:p w:rsidR="003852F7" w:rsidRPr="00431370" w:rsidRDefault="003852F7" w:rsidP="003852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313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Муниципальное образование Кондинский район</w:t>
      </w:r>
    </w:p>
    <w:p w:rsidR="003852F7" w:rsidRPr="00431370" w:rsidRDefault="003852F7" w:rsidP="003852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13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Ханты-Мансийского автономного округа - Югры</w:t>
      </w:r>
    </w:p>
    <w:p w:rsidR="003852F7" w:rsidRPr="00431370" w:rsidRDefault="003852F7" w:rsidP="00385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2F7" w:rsidRPr="00431370" w:rsidRDefault="003852F7" w:rsidP="00385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2F7" w:rsidRPr="00431370" w:rsidRDefault="003852F7" w:rsidP="003852F7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/>
        </w:rPr>
      </w:pPr>
      <w:r w:rsidRPr="00431370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/>
        </w:rPr>
        <w:t>АДМИНИСТРАЦИЯ КОНДИНСКОГО РАЙОНА</w:t>
      </w:r>
    </w:p>
    <w:p w:rsidR="003852F7" w:rsidRPr="00431370" w:rsidRDefault="003852F7" w:rsidP="00385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3852F7" w:rsidRPr="00431370" w:rsidRDefault="003852F7" w:rsidP="003852F7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  <w:r w:rsidRPr="00431370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ПОСТАНОВЛЕНИЕ</w:t>
      </w:r>
    </w:p>
    <w:p w:rsidR="003852F7" w:rsidRPr="00431370" w:rsidRDefault="003852F7" w:rsidP="003852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0"/>
        <w:gridCol w:w="3071"/>
        <w:gridCol w:w="2202"/>
        <w:gridCol w:w="1276"/>
      </w:tblGrid>
      <w:tr w:rsidR="003852F7" w:rsidRPr="00431370" w:rsidTr="00212D0A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852F7" w:rsidRPr="00431370" w:rsidRDefault="003852F7" w:rsidP="00212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 апреля 2021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852F7" w:rsidRPr="00431370" w:rsidRDefault="003852F7" w:rsidP="0021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3852F7" w:rsidRPr="00431370" w:rsidRDefault="003852F7" w:rsidP="00212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852F7" w:rsidRPr="00431370" w:rsidRDefault="003852F7" w:rsidP="00212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___</w:t>
            </w:r>
          </w:p>
        </w:tc>
      </w:tr>
      <w:tr w:rsidR="003852F7" w:rsidRPr="00431370" w:rsidTr="00212D0A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852F7" w:rsidRPr="00431370" w:rsidRDefault="003852F7" w:rsidP="00212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852F7" w:rsidRPr="00431370" w:rsidRDefault="003852F7" w:rsidP="0021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52F7" w:rsidRPr="00431370" w:rsidRDefault="003852F7" w:rsidP="00212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852F7" w:rsidRPr="00431370" w:rsidRDefault="003852F7" w:rsidP="003852F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6345"/>
      </w:tblGrid>
      <w:tr w:rsidR="003852F7" w:rsidRPr="00431370" w:rsidTr="00212D0A">
        <w:tc>
          <w:tcPr>
            <w:tcW w:w="6345" w:type="dxa"/>
          </w:tcPr>
          <w:p w:rsidR="003852F7" w:rsidRPr="00431370" w:rsidRDefault="003852F7" w:rsidP="00212D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постановление администрации Кондинского района </w:t>
            </w:r>
          </w:p>
          <w:p w:rsidR="003852F7" w:rsidRPr="00431370" w:rsidRDefault="003852F7" w:rsidP="00212D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30 октября 2018 года № 2141 </w:t>
            </w:r>
          </w:p>
          <w:p w:rsidR="003852F7" w:rsidRPr="00431370" w:rsidRDefault="003852F7" w:rsidP="00212D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 муниципальной программе «Молодежь Кондинского района на 2019-2025 годы </w:t>
            </w:r>
          </w:p>
          <w:p w:rsidR="003852F7" w:rsidRPr="00431370" w:rsidRDefault="003852F7" w:rsidP="00212D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на период до 2030 года»</w:t>
            </w:r>
          </w:p>
        </w:tc>
      </w:tr>
    </w:tbl>
    <w:p w:rsidR="003852F7" w:rsidRPr="00431370" w:rsidRDefault="003852F7" w:rsidP="003852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2F7" w:rsidRPr="00431370" w:rsidRDefault="003852F7" w:rsidP="003852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13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Руководствуясь </w:t>
      </w:r>
      <w:hyperlink r:id="rId7" w:history="1">
        <w:r w:rsidRPr="0043137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статьей 179</w:t>
        </w:r>
      </w:hyperlink>
      <w:hyperlink r:id="rId8" w:tooltip="ФЕДЕРАЛЬНЫЙ ЗАКОН от 31.07.1998 № 145-ФЗ&#10;ГОСУДАРСТВЕННАЯ ДУМА ФЕДЕРАЛЬНОГО СОБРАНИЯ РФ&#10;&#10;БЮДЖЕТНЫЙ КОДЕКС РОССИЙСКОЙ ФЕДЕРАЦИИ" w:history="1">
        <w:r w:rsidRPr="0043137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Бюджетного кодекса Российской Федерации</w:t>
        </w:r>
      </w:hyperlink>
      <w:r w:rsidRPr="004313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Федеральным законом </w:t>
      </w:r>
      <w:hyperlink r:id="rId9" w:tooltip="ФЕДЕРАЛЬНЫЙ ЗАКОН от 30.12.2020 № 489-ФЗ ГОСУДАРСТВЕННАЯ ДУМА ФЕДЕРАЛЬНОГО СОБРАНИЯ РФ&#10;&#10;О МОЛОДЕЖНОЙ ПОЛИТИКЕ В РОССИЙСКОЙ ФЕДЕРАЦИИ " w:history="1">
        <w:r w:rsidRPr="0043137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от 30 декабря 2020 года № 489-ФЗ</w:t>
        </w:r>
      </w:hyperlink>
      <w:r w:rsidRPr="004313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«О молодежной политике в Российской Федерации», Законом Ханты-Мансийского автономного округа - Югры </w:t>
      </w:r>
      <w:hyperlink r:id="rId10" w:tooltip="ЗАКОН от 30.04.2011 № 27-оз Дума Ханты-Мансийского автономного округа-Югры&#10;&#10;О РЕАЛИЗАЦИИ ГОСУДАРСТВЕННОЙ МОЛОДЕЖНОЙ ПОЛИТИКИ В ХАНТЫ-МАНСИЙСКОМ АВТОНОМНОМ ОКРУГЕ – ЮГРЕ" w:history="1">
        <w:r w:rsidRPr="0043137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от 30 апреля 2011 года № 27-оз</w:t>
        </w:r>
      </w:hyperlink>
      <w:r w:rsidRPr="004313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«О реализации государственной молодежной политики в Ханты-Мансийском автономном округе - Югре», постановлениями Правительства Ханты-Мансийского автономного округа - Югры </w:t>
      </w:r>
      <w:hyperlink r:id="rId11" w:tooltip="ПОСТАНОВЛЕНИЕ от 05.10.2018 № 338-п Правительство Ханты-Мансийского автономного округа-Югры&#10;&#10;О ГОСУДАРСТВЕННОЙ ПРОГРАММЕ ХАНТЫ-МАНСИЙСКОГО АВТОНОМНОГО ОКРУГА – ЮГРЫ " w:history="1">
        <w:r w:rsidRPr="0043137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от 05 октября 2018 года № 338-п</w:t>
        </w:r>
      </w:hyperlink>
      <w:r w:rsidRPr="004313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«О государственной программе Ханты-Мансийского автономного округа - Югры «Развитие образования», постановлениями администрации Кондинского района </w:t>
      </w:r>
      <w:hyperlink r:id="rId12" w:tooltip="постановление ОТ 29.12.2016 № 1992 Администрация Кондинского района&#10;&#10;Об утверждении порядка предоставления субсидий из бюджета муниципального образования Кондинский район на оказание услуг в сфере молодежной политики немуниципальными организациями, в том числе" w:history="1">
        <w:r w:rsidRPr="0043137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от 29 декабря 2016 года № 1992</w:t>
        </w:r>
      </w:hyperlink>
      <w:r w:rsidRPr="004313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«Об утверждении порядка предоставления субсидий из бюджета муниципального образования Кондинский район на оказание услуг в сфере молодежной политики немуниципальными организациями, в том числе социально ориентированными некоммерческими организациями», </w:t>
      </w:r>
      <w:hyperlink r:id="rId13" w:tooltip="постановление от 22.08.2018 0:00:00 №1690 Администрация Кондинского района&#10;&#10;О модельной муниципальной программе Кондинского района, порядке принятия решения о разработке муниципальных программ Кондинского района, их формирования, утверждения и реализации&#10;" w:history="1">
        <w:r w:rsidRPr="0043137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от 22 августа 2018 года № 1690</w:t>
        </w:r>
      </w:hyperlink>
      <w:r w:rsidRPr="004313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«О модельной муниципальной программе Кондинского района, порядка принятия решения о разработке муниципальных программ Кондинского района, их формирования, утверждения и реализации</w:t>
      </w:r>
      <w:r w:rsidRPr="00431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4313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Кондинского района постановляет:</w:t>
      </w:r>
    </w:p>
    <w:p w:rsidR="003852F7" w:rsidRPr="00431370" w:rsidRDefault="003852F7" w:rsidP="003852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370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постановление администрации Кондинского района                              от 30 октября 2018 года № 2141 «О муниципальной программе «Молодежь Кондинского района на 2019-2025 годы и на период до 2030 года» следующие изменения:</w:t>
      </w:r>
    </w:p>
    <w:p w:rsidR="003852F7" w:rsidRPr="00431370" w:rsidRDefault="003852F7" w:rsidP="003852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В преамбуле постановления слова «законом Ханты-Мансийского автономного округа - Югры от 30 апреля 2011 года № 27-оз «О реализации государственной молодежной политики в Ханты-Мансийском автономном округе - Югре» заменить словами «законом Ханты-Мансийского автономного округа - Югры от 25 марта 2021 года № 18-оз «О регулировании отдельных </w:t>
      </w:r>
      <w:r w:rsidRPr="004313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отношений в сфере реализации молодежной политики в Ханты-Мансийском автономном округе – Югре».</w:t>
      </w:r>
    </w:p>
    <w:p w:rsidR="003852F7" w:rsidRPr="00431370" w:rsidRDefault="003852F7" w:rsidP="003852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Строки «Соисполнители муниципальной программы», «Целевые показатели муниципальной программы» и «Параметры финансового обеспечения муниципальной программы» Паспорта муниципальной программы изложить в следующей редакции: </w:t>
      </w:r>
    </w:p>
    <w:p w:rsidR="003852F7" w:rsidRPr="00431370" w:rsidRDefault="003852F7" w:rsidP="003852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37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4871" w:type="pct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52"/>
        <w:gridCol w:w="5848"/>
      </w:tblGrid>
      <w:tr w:rsidR="003852F7" w:rsidRPr="00431370" w:rsidTr="00212D0A">
        <w:trPr>
          <w:trHeight w:val="68"/>
        </w:trPr>
        <w:tc>
          <w:tcPr>
            <w:tcW w:w="1954" w:type="pct"/>
            <w:shd w:val="clear" w:color="auto" w:fill="auto"/>
          </w:tcPr>
          <w:p w:rsidR="003852F7" w:rsidRPr="00431370" w:rsidRDefault="003852F7" w:rsidP="00212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3046" w:type="pct"/>
            <w:shd w:val="clear" w:color="auto" w:fill="auto"/>
          </w:tcPr>
          <w:p w:rsidR="003852F7" w:rsidRPr="00431370" w:rsidRDefault="003852F7" w:rsidP="00212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физической культуры и спорта администрации Кондинского района, Управление образования администрации Кондинского района</w:t>
            </w:r>
          </w:p>
        </w:tc>
      </w:tr>
      <w:tr w:rsidR="003852F7" w:rsidRPr="00431370" w:rsidTr="00212D0A">
        <w:trPr>
          <w:trHeight w:val="68"/>
        </w:trPr>
        <w:tc>
          <w:tcPr>
            <w:tcW w:w="1954" w:type="pct"/>
            <w:shd w:val="clear" w:color="auto" w:fill="auto"/>
          </w:tcPr>
          <w:p w:rsidR="003852F7" w:rsidRPr="00431370" w:rsidRDefault="003852F7" w:rsidP="00212D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13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Целевые показатели муниципальной программы</w:t>
            </w:r>
          </w:p>
        </w:tc>
        <w:tc>
          <w:tcPr>
            <w:tcW w:w="3046" w:type="pct"/>
            <w:shd w:val="clear" w:color="auto" w:fill="auto"/>
          </w:tcPr>
          <w:p w:rsidR="003852F7" w:rsidRPr="00431370" w:rsidRDefault="003852F7" w:rsidP="00212D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13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 Увеличение доли молодежи в возрасте от 14 до 35 лет, задействованной в мероприятиях общественных объединений ежегодно до 19%.</w:t>
            </w:r>
          </w:p>
          <w:p w:rsidR="003852F7" w:rsidRPr="00431370" w:rsidRDefault="003852F7" w:rsidP="00212D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13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 Увеличение общей численности граждан, вовлеченных центрами (сообществами, объединениями) поддержки добровольчества (волонтерства) на базе образовательных организаций, некоммерческих организаций, государственных и муниципальных учреждений, в добровольческую (волонтерскую) деятельность в Кондинском районе до 0,004118 млн. человек.</w:t>
            </w:r>
          </w:p>
          <w:p w:rsidR="003852F7" w:rsidRPr="00431370" w:rsidRDefault="003852F7" w:rsidP="00212D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13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 Сохранение доли граждан, получивших услуги в негосударственных, в том числе некоммерческих, организациях, в общем числе граждан, получивших услуги в сфере молодежной политики ежегодно  не менее 0,96%.</w:t>
            </w:r>
          </w:p>
          <w:p w:rsidR="003852F7" w:rsidRPr="00431370" w:rsidRDefault="003852F7" w:rsidP="00212D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13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 Увеличение доли средств бюджета, выделяемых немуниципальным организациям на предоставление (выполнение) услуг (работ) в сфере молодежной политики в общем объеме средств, предусмотренных на реализацию таких услуг (работ) до 2%.</w:t>
            </w:r>
          </w:p>
          <w:p w:rsidR="003852F7" w:rsidRPr="00431370" w:rsidRDefault="003852F7" w:rsidP="00212D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13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5. Увеличение общей численности несовершеннолетних граждан в возрасте от 14 до 18 лет, временно трудоустроенных в свободное от учебы время, до 0,000920 млн. человек</w:t>
            </w:r>
          </w:p>
        </w:tc>
      </w:tr>
      <w:tr w:rsidR="003852F7" w:rsidRPr="00431370" w:rsidTr="00212D0A">
        <w:trPr>
          <w:trHeight w:val="68"/>
        </w:trPr>
        <w:tc>
          <w:tcPr>
            <w:tcW w:w="1954" w:type="pct"/>
            <w:shd w:val="clear" w:color="auto" w:fill="auto"/>
          </w:tcPr>
          <w:p w:rsidR="003852F7" w:rsidRPr="00431370" w:rsidRDefault="003852F7" w:rsidP="00212D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13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Параметры финансового обеспечения муниципальной программы</w:t>
            </w:r>
          </w:p>
        </w:tc>
        <w:tc>
          <w:tcPr>
            <w:tcW w:w="3046" w:type="pct"/>
            <w:shd w:val="clear" w:color="auto" w:fill="auto"/>
          </w:tcPr>
          <w:p w:rsidR="004E3F5A" w:rsidRPr="004E3F5A" w:rsidRDefault="004E3F5A" w:rsidP="004E3F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E3F5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Общий объем финансирования муниципальной программы составляет                    162 068,6 тыс. рублей, в том числе:</w:t>
            </w:r>
          </w:p>
          <w:p w:rsidR="004E3F5A" w:rsidRPr="004E3F5A" w:rsidRDefault="004E3F5A" w:rsidP="004E3F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E3F5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2019 год - 18 307,6 тыс. рублей;</w:t>
            </w:r>
          </w:p>
          <w:p w:rsidR="004E3F5A" w:rsidRPr="004E3F5A" w:rsidRDefault="004E3F5A" w:rsidP="004E3F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E3F5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2020 год - 14 942,1 тыс. рублей;</w:t>
            </w:r>
          </w:p>
          <w:p w:rsidR="004E3F5A" w:rsidRPr="004E3F5A" w:rsidRDefault="004E3F5A" w:rsidP="004E3F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E3F5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2021 год – 19 219,6 тыс. рублей;</w:t>
            </w:r>
          </w:p>
          <w:p w:rsidR="004E3F5A" w:rsidRPr="004E3F5A" w:rsidRDefault="004E3F5A" w:rsidP="004E3F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E3F5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2022 год - 12 177,7 тыс. рублей;</w:t>
            </w:r>
          </w:p>
          <w:p w:rsidR="004E3F5A" w:rsidRPr="004E3F5A" w:rsidRDefault="004E3F5A" w:rsidP="004E3F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E3F5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2023 год - 12 177,7 тыс. рублей;</w:t>
            </w:r>
          </w:p>
          <w:p w:rsidR="004E3F5A" w:rsidRPr="004E3F5A" w:rsidRDefault="004E3F5A" w:rsidP="004E3F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E3F5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2024 год - 12 177,7 тыс. рублей;</w:t>
            </w:r>
          </w:p>
          <w:p w:rsidR="004E3F5A" w:rsidRPr="004E3F5A" w:rsidRDefault="004E3F5A" w:rsidP="004E3F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E3F5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2025 год - 12 177,7 тыс. рублей;</w:t>
            </w:r>
          </w:p>
          <w:p w:rsidR="003852F7" w:rsidRPr="00431370" w:rsidRDefault="004E3F5A" w:rsidP="004E3F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E3F5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2026-2030 годы - 60 888,5 тыс. рублей</w:t>
            </w:r>
          </w:p>
        </w:tc>
      </w:tr>
    </w:tbl>
    <w:p w:rsidR="003852F7" w:rsidRPr="00431370" w:rsidRDefault="003852F7" w:rsidP="003852F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3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».</w:t>
      </w:r>
    </w:p>
    <w:p w:rsidR="003852F7" w:rsidRPr="00431370" w:rsidRDefault="003852F7" w:rsidP="003852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370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Таблицы 1 и 2 изложить в новой редакции (приложение).</w:t>
      </w:r>
    </w:p>
    <w:p w:rsidR="003852F7" w:rsidRPr="00431370" w:rsidRDefault="003852F7" w:rsidP="003852F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370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                                 и другой официальной информации органов местного самоуправления муниципального образования Кондинский район» и разместить                                      на официальном сайте органов местного самоуправления Кондинского района Ханты-Мансийского автономного округа - Югры.</w:t>
      </w:r>
    </w:p>
    <w:p w:rsidR="003852F7" w:rsidRPr="00431370" w:rsidRDefault="003852F7" w:rsidP="003852F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370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 вступает в силу после его обнародования.</w:t>
      </w:r>
    </w:p>
    <w:p w:rsidR="003852F7" w:rsidRPr="00431370" w:rsidRDefault="003852F7" w:rsidP="003852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2F7" w:rsidRPr="00431370" w:rsidRDefault="003852F7" w:rsidP="003852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ECC" w:rsidRPr="0020171A" w:rsidRDefault="004B7ECC" w:rsidP="004B7EC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4539"/>
        <w:gridCol w:w="1808"/>
        <w:gridCol w:w="3224"/>
      </w:tblGrid>
      <w:tr w:rsidR="004B7ECC" w:rsidRPr="0020171A" w:rsidTr="00F80764">
        <w:tc>
          <w:tcPr>
            <w:tcW w:w="4539" w:type="dxa"/>
          </w:tcPr>
          <w:p w:rsidR="004B7ECC" w:rsidRPr="0020171A" w:rsidRDefault="004B7ECC" w:rsidP="00F80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7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района</w:t>
            </w:r>
          </w:p>
        </w:tc>
        <w:tc>
          <w:tcPr>
            <w:tcW w:w="1808" w:type="dxa"/>
          </w:tcPr>
          <w:p w:rsidR="004B7ECC" w:rsidRPr="0020171A" w:rsidRDefault="004B7ECC" w:rsidP="00F8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  <w:tcBorders>
              <w:left w:val="nil"/>
            </w:tcBorders>
          </w:tcPr>
          <w:p w:rsidR="004B7ECC" w:rsidRPr="0020171A" w:rsidRDefault="004B7ECC" w:rsidP="00F80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7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А.В. Дубовик</w:t>
            </w:r>
          </w:p>
        </w:tc>
      </w:tr>
    </w:tbl>
    <w:p w:rsidR="00491401" w:rsidRDefault="00491401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  <w:sectPr w:rsidR="00491401" w:rsidSect="003F511F">
          <w:pgSz w:w="11906" w:h="16838"/>
          <w:pgMar w:top="1134" w:right="567" w:bottom="1134" w:left="1701" w:header="0" w:footer="708" w:gutter="0"/>
          <w:cols w:space="708"/>
          <w:docGrid w:linePitch="360"/>
        </w:sectPr>
      </w:pPr>
    </w:p>
    <w:p w:rsidR="003852F7" w:rsidRDefault="003852F7" w:rsidP="003852F7">
      <w:pPr>
        <w:shd w:val="clear" w:color="auto" w:fill="FFFFFF"/>
        <w:tabs>
          <w:tab w:val="left" w:pos="11340"/>
        </w:tabs>
        <w:autoSpaceDE w:val="0"/>
        <w:autoSpaceDN w:val="0"/>
        <w:adjustRightInd w:val="0"/>
        <w:spacing w:after="0" w:line="240" w:lineRule="auto"/>
        <w:ind w:left="96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3852F7" w:rsidRPr="000246BB" w:rsidRDefault="003852F7" w:rsidP="003852F7">
      <w:pPr>
        <w:shd w:val="clear" w:color="auto" w:fill="FFFFFF"/>
        <w:tabs>
          <w:tab w:val="left" w:pos="11340"/>
        </w:tabs>
        <w:autoSpaceDE w:val="0"/>
        <w:autoSpaceDN w:val="0"/>
        <w:adjustRightInd w:val="0"/>
        <w:spacing w:after="0" w:line="240" w:lineRule="auto"/>
        <w:ind w:left="96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6BB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 района</w:t>
      </w:r>
    </w:p>
    <w:p w:rsidR="003852F7" w:rsidRDefault="003852F7" w:rsidP="003852F7">
      <w:pPr>
        <w:shd w:val="clear" w:color="auto" w:fill="FFFFFF"/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  <w:r w:rsidRPr="00024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 2021 г. № ____</w:t>
      </w:r>
    </w:p>
    <w:p w:rsidR="003852F7" w:rsidRPr="00431370" w:rsidRDefault="003852F7" w:rsidP="003852F7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31370">
        <w:rPr>
          <w:rFonts w:ascii="Times New Roman" w:hAnsi="Times New Roman" w:cs="Times New Roman"/>
          <w:sz w:val="28"/>
          <w:szCs w:val="28"/>
        </w:rPr>
        <w:t>Таблица 1</w:t>
      </w:r>
    </w:p>
    <w:p w:rsidR="003852F7" w:rsidRPr="00431370" w:rsidRDefault="003852F7" w:rsidP="003852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37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показатели муниципальной программы</w:t>
      </w:r>
    </w:p>
    <w:p w:rsidR="003852F7" w:rsidRPr="00431370" w:rsidRDefault="003852F7" w:rsidP="003852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925" w:type="pct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6"/>
        <w:gridCol w:w="3105"/>
        <w:gridCol w:w="1488"/>
        <w:gridCol w:w="967"/>
        <w:gridCol w:w="982"/>
        <w:gridCol w:w="985"/>
        <w:gridCol w:w="967"/>
        <w:gridCol w:w="970"/>
        <w:gridCol w:w="970"/>
        <w:gridCol w:w="970"/>
        <w:gridCol w:w="1103"/>
        <w:gridCol w:w="1717"/>
      </w:tblGrid>
      <w:tr w:rsidR="003852F7" w:rsidRPr="00431370" w:rsidTr="00212D0A">
        <w:trPr>
          <w:trHeight w:val="68"/>
        </w:trPr>
        <w:tc>
          <w:tcPr>
            <w:tcW w:w="162" w:type="pct"/>
            <w:vMerge w:val="restart"/>
            <w:shd w:val="clear" w:color="auto" w:fill="auto"/>
            <w:hideMark/>
          </w:tcPr>
          <w:p w:rsidR="003852F7" w:rsidRPr="00431370" w:rsidRDefault="003852F7" w:rsidP="00212D0A">
            <w:pPr>
              <w:spacing w:after="0" w:line="240" w:lineRule="auto"/>
              <w:ind w:left="-73" w:right="-5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3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056" w:type="pct"/>
            <w:vMerge w:val="restart"/>
            <w:shd w:val="clear" w:color="auto" w:fill="auto"/>
            <w:hideMark/>
          </w:tcPr>
          <w:p w:rsidR="003852F7" w:rsidRPr="00431370" w:rsidRDefault="003852F7" w:rsidP="00212D0A">
            <w:pPr>
              <w:spacing w:after="0" w:line="240" w:lineRule="auto"/>
              <w:ind w:left="-73" w:right="-5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3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</w:p>
          <w:p w:rsidR="003852F7" w:rsidRPr="00431370" w:rsidRDefault="003852F7" w:rsidP="00212D0A">
            <w:pPr>
              <w:spacing w:after="0" w:line="240" w:lineRule="auto"/>
              <w:ind w:left="-73" w:right="-5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3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целевых показателей</w:t>
            </w:r>
          </w:p>
        </w:tc>
        <w:tc>
          <w:tcPr>
            <w:tcW w:w="506" w:type="pct"/>
            <w:vMerge w:val="restart"/>
            <w:shd w:val="clear" w:color="auto" w:fill="auto"/>
            <w:hideMark/>
          </w:tcPr>
          <w:p w:rsidR="003852F7" w:rsidRPr="00431370" w:rsidRDefault="003852F7" w:rsidP="00212D0A">
            <w:pPr>
              <w:spacing w:after="0" w:line="240" w:lineRule="auto"/>
              <w:ind w:left="-73" w:right="-5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3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Базовый показатель </w:t>
            </w:r>
          </w:p>
          <w:p w:rsidR="003852F7" w:rsidRPr="00431370" w:rsidRDefault="003852F7" w:rsidP="00212D0A">
            <w:pPr>
              <w:spacing w:after="0" w:line="240" w:lineRule="auto"/>
              <w:ind w:left="-73" w:right="-5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3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 начало реализации муниципальной программы</w:t>
            </w:r>
          </w:p>
        </w:tc>
        <w:tc>
          <w:tcPr>
            <w:tcW w:w="2692" w:type="pct"/>
            <w:gridSpan w:val="8"/>
            <w:shd w:val="clear" w:color="auto" w:fill="auto"/>
            <w:hideMark/>
          </w:tcPr>
          <w:p w:rsidR="003852F7" w:rsidRPr="00431370" w:rsidRDefault="003852F7" w:rsidP="00212D0A">
            <w:pPr>
              <w:spacing w:after="0" w:line="240" w:lineRule="auto"/>
              <w:ind w:left="-73" w:right="-5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3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Значения показателя по годам</w:t>
            </w:r>
          </w:p>
        </w:tc>
        <w:tc>
          <w:tcPr>
            <w:tcW w:w="584" w:type="pct"/>
            <w:vMerge w:val="restart"/>
            <w:shd w:val="clear" w:color="auto" w:fill="auto"/>
            <w:hideMark/>
          </w:tcPr>
          <w:p w:rsidR="003852F7" w:rsidRPr="00431370" w:rsidRDefault="003852F7" w:rsidP="00212D0A">
            <w:pPr>
              <w:spacing w:after="0" w:line="240" w:lineRule="auto"/>
              <w:ind w:left="-73" w:right="-5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3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Целевое значение показателя </w:t>
            </w:r>
          </w:p>
          <w:p w:rsidR="003852F7" w:rsidRPr="00431370" w:rsidRDefault="003852F7" w:rsidP="00212D0A">
            <w:pPr>
              <w:spacing w:after="0" w:line="240" w:lineRule="auto"/>
              <w:ind w:left="-73" w:right="-5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3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 момент окончания реализации муниципальной программы</w:t>
            </w:r>
          </w:p>
        </w:tc>
      </w:tr>
      <w:tr w:rsidR="003852F7" w:rsidRPr="00431370" w:rsidTr="00212D0A">
        <w:trPr>
          <w:trHeight w:val="68"/>
        </w:trPr>
        <w:tc>
          <w:tcPr>
            <w:tcW w:w="162" w:type="pct"/>
            <w:vMerge/>
            <w:shd w:val="clear" w:color="auto" w:fill="auto"/>
            <w:hideMark/>
          </w:tcPr>
          <w:p w:rsidR="003852F7" w:rsidRPr="00431370" w:rsidRDefault="003852F7" w:rsidP="00212D0A">
            <w:pPr>
              <w:spacing w:after="0" w:line="240" w:lineRule="auto"/>
              <w:ind w:left="-73" w:right="-52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6" w:type="pct"/>
            <w:vMerge/>
            <w:shd w:val="clear" w:color="auto" w:fill="auto"/>
            <w:hideMark/>
          </w:tcPr>
          <w:p w:rsidR="003852F7" w:rsidRPr="00431370" w:rsidRDefault="003852F7" w:rsidP="00212D0A">
            <w:pPr>
              <w:spacing w:after="0" w:line="240" w:lineRule="auto"/>
              <w:ind w:left="-73" w:right="-52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6" w:type="pct"/>
            <w:vMerge/>
            <w:shd w:val="clear" w:color="auto" w:fill="auto"/>
            <w:hideMark/>
          </w:tcPr>
          <w:p w:rsidR="003852F7" w:rsidRPr="00431370" w:rsidRDefault="003852F7" w:rsidP="00212D0A">
            <w:pPr>
              <w:spacing w:after="0" w:line="240" w:lineRule="auto"/>
              <w:ind w:left="-73" w:right="-52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shd w:val="clear" w:color="auto" w:fill="auto"/>
            <w:hideMark/>
          </w:tcPr>
          <w:p w:rsidR="003852F7" w:rsidRPr="00431370" w:rsidRDefault="003852F7" w:rsidP="00212D0A">
            <w:pPr>
              <w:spacing w:after="0" w:line="240" w:lineRule="auto"/>
              <w:ind w:left="-73" w:right="-5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3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  <w:p w:rsidR="003852F7" w:rsidRPr="00431370" w:rsidRDefault="003852F7" w:rsidP="00212D0A">
            <w:pPr>
              <w:spacing w:after="0" w:line="240" w:lineRule="auto"/>
              <w:ind w:left="-73" w:right="-5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3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334" w:type="pct"/>
            <w:shd w:val="clear" w:color="auto" w:fill="auto"/>
            <w:hideMark/>
          </w:tcPr>
          <w:p w:rsidR="003852F7" w:rsidRPr="00431370" w:rsidRDefault="003852F7" w:rsidP="00212D0A">
            <w:pPr>
              <w:spacing w:after="0" w:line="240" w:lineRule="auto"/>
              <w:ind w:left="-73" w:right="-5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3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  <w:p w:rsidR="003852F7" w:rsidRPr="00431370" w:rsidRDefault="003852F7" w:rsidP="00212D0A">
            <w:pPr>
              <w:spacing w:after="0" w:line="240" w:lineRule="auto"/>
              <w:ind w:left="-73" w:right="-5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3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335" w:type="pct"/>
            <w:shd w:val="clear" w:color="auto" w:fill="auto"/>
            <w:hideMark/>
          </w:tcPr>
          <w:p w:rsidR="003852F7" w:rsidRPr="00431370" w:rsidRDefault="003852F7" w:rsidP="00212D0A">
            <w:pPr>
              <w:spacing w:after="0" w:line="240" w:lineRule="auto"/>
              <w:ind w:left="-73" w:right="-5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3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  <w:p w:rsidR="003852F7" w:rsidRPr="00431370" w:rsidRDefault="003852F7" w:rsidP="00212D0A">
            <w:pPr>
              <w:spacing w:after="0" w:line="240" w:lineRule="auto"/>
              <w:ind w:left="-73" w:right="-5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3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329" w:type="pct"/>
            <w:shd w:val="clear" w:color="auto" w:fill="auto"/>
            <w:hideMark/>
          </w:tcPr>
          <w:p w:rsidR="003852F7" w:rsidRPr="00431370" w:rsidRDefault="003852F7" w:rsidP="00212D0A">
            <w:pPr>
              <w:spacing w:after="0" w:line="240" w:lineRule="auto"/>
              <w:ind w:left="-73" w:right="-5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3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  <w:p w:rsidR="003852F7" w:rsidRPr="00431370" w:rsidRDefault="003852F7" w:rsidP="00212D0A">
            <w:pPr>
              <w:spacing w:after="0" w:line="240" w:lineRule="auto"/>
              <w:ind w:left="-73" w:right="-5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3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330" w:type="pct"/>
            <w:shd w:val="clear" w:color="auto" w:fill="auto"/>
            <w:hideMark/>
          </w:tcPr>
          <w:p w:rsidR="003852F7" w:rsidRPr="00431370" w:rsidRDefault="003852F7" w:rsidP="00212D0A">
            <w:pPr>
              <w:spacing w:after="0" w:line="240" w:lineRule="auto"/>
              <w:ind w:left="-73" w:right="-5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3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  <w:p w:rsidR="003852F7" w:rsidRPr="00431370" w:rsidRDefault="003852F7" w:rsidP="00212D0A">
            <w:pPr>
              <w:spacing w:after="0" w:line="240" w:lineRule="auto"/>
              <w:ind w:left="-73" w:right="-5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3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330" w:type="pct"/>
            <w:shd w:val="clear" w:color="auto" w:fill="auto"/>
            <w:hideMark/>
          </w:tcPr>
          <w:p w:rsidR="003852F7" w:rsidRPr="00431370" w:rsidRDefault="003852F7" w:rsidP="00212D0A">
            <w:pPr>
              <w:spacing w:after="0" w:line="240" w:lineRule="auto"/>
              <w:ind w:left="-73" w:right="-5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3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  <w:p w:rsidR="003852F7" w:rsidRPr="00431370" w:rsidRDefault="003852F7" w:rsidP="00212D0A">
            <w:pPr>
              <w:spacing w:after="0" w:line="240" w:lineRule="auto"/>
              <w:ind w:left="-73" w:right="-5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3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330" w:type="pct"/>
            <w:shd w:val="clear" w:color="auto" w:fill="auto"/>
            <w:hideMark/>
          </w:tcPr>
          <w:p w:rsidR="003852F7" w:rsidRPr="00431370" w:rsidRDefault="003852F7" w:rsidP="00212D0A">
            <w:pPr>
              <w:spacing w:after="0" w:line="240" w:lineRule="auto"/>
              <w:ind w:left="-73" w:right="-5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3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  <w:p w:rsidR="003852F7" w:rsidRPr="00431370" w:rsidRDefault="003852F7" w:rsidP="00212D0A">
            <w:pPr>
              <w:spacing w:after="0" w:line="240" w:lineRule="auto"/>
              <w:ind w:left="-73" w:right="-5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3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375" w:type="pct"/>
            <w:shd w:val="clear" w:color="auto" w:fill="auto"/>
            <w:hideMark/>
          </w:tcPr>
          <w:p w:rsidR="003852F7" w:rsidRPr="00431370" w:rsidRDefault="003852F7" w:rsidP="00212D0A">
            <w:pPr>
              <w:spacing w:after="0" w:line="240" w:lineRule="auto"/>
              <w:ind w:left="-73" w:right="-5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3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2026-2030</w:t>
            </w:r>
          </w:p>
          <w:p w:rsidR="003852F7" w:rsidRPr="00431370" w:rsidRDefault="003852F7" w:rsidP="00212D0A">
            <w:pPr>
              <w:spacing w:after="0" w:line="240" w:lineRule="auto"/>
              <w:ind w:left="-73" w:right="-5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3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годы</w:t>
            </w:r>
          </w:p>
        </w:tc>
        <w:tc>
          <w:tcPr>
            <w:tcW w:w="584" w:type="pct"/>
            <w:vMerge/>
            <w:shd w:val="clear" w:color="auto" w:fill="auto"/>
            <w:hideMark/>
          </w:tcPr>
          <w:p w:rsidR="003852F7" w:rsidRPr="00431370" w:rsidRDefault="003852F7" w:rsidP="00212D0A">
            <w:pPr>
              <w:spacing w:after="0" w:line="240" w:lineRule="auto"/>
              <w:ind w:left="-73" w:right="-52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52F7" w:rsidRPr="00431370" w:rsidTr="00212D0A">
        <w:trPr>
          <w:trHeight w:val="68"/>
        </w:trPr>
        <w:tc>
          <w:tcPr>
            <w:tcW w:w="162" w:type="pct"/>
            <w:shd w:val="clear" w:color="auto" w:fill="auto"/>
            <w:hideMark/>
          </w:tcPr>
          <w:p w:rsidR="003852F7" w:rsidRPr="00431370" w:rsidRDefault="003852F7" w:rsidP="00212D0A">
            <w:pPr>
              <w:spacing w:after="0" w:line="240" w:lineRule="auto"/>
              <w:ind w:left="-73" w:right="-5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3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6" w:type="pct"/>
            <w:shd w:val="clear" w:color="auto" w:fill="auto"/>
            <w:hideMark/>
          </w:tcPr>
          <w:p w:rsidR="003852F7" w:rsidRPr="00431370" w:rsidRDefault="003852F7" w:rsidP="00212D0A">
            <w:pPr>
              <w:spacing w:after="0" w:line="240" w:lineRule="auto"/>
              <w:ind w:left="-73" w:right="-5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3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6" w:type="pct"/>
            <w:shd w:val="clear" w:color="auto" w:fill="auto"/>
            <w:hideMark/>
          </w:tcPr>
          <w:p w:rsidR="003852F7" w:rsidRPr="00431370" w:rsidRDefault="003852F7" w:rsidP="00212D0A">
            <w:pPr>
              <w:spacing w:after="0" w:line="240" w:lineRule="auto"/>
              <w:ind w:left="-73" w:right="-5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3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9" w:type="pct"/>
            <w:shd w:val="clear" w:color="auto" w:fill="auto"/>
            <w:hideMark/>
          </w:tcPr>
          <w:p w:rsidR="003852F7" w:rsidRPr="00431370" w:rsidRDefault="003852F7" w:rsidP="00212D0A">
            <w:pPr>
              <w:spacing w:after="0" w:line="240" w:lineRule="auto"/>
              <w:ind w:left="-73" w:right="-5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3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4" w:type="pct"/>
            <w:shd w:val="clear" w:color="auto" w:fill="auto"/>
            <w:hideMark/>
          </w:tcPr>
          <w:p w:rsidR="003852F7" w:rsidRPr="00431370" w:rsidRDefault="003852F7" w:rsidP="00212D0A">
            <w:pPr>
              <w:spacing w:after="0" w:line="240" w:lineRule="auto"/>
              <w:ind w:left="-73" w:right="-5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3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5" w:type="pct"/>
            <w:shd w:val="clear" w:color="auto" w:fill="auto"/>
            <w:hideMark/>
          </w:tcPr>
          <w:p w:rsidR="003852F7" w:rsidRPr="00431370" w:rsidRDefault="003852F7" w:rsidP="00212D0A">
            <w:pPr>
              <w:spacing w:after="0" w:line="240" w:lineRule="auto"/>
              <w:ind w:left="-73" w:right="-5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3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9" w:type="pct"/>
            <w:shd w:val="clear" w:color="auto" w:fill="auto"/>
            <w:hideMark/>
          </w:tcPr>
          <w:p w:rsidR="003852F7" w:rsidRPr="00431370" w:rsidRDefault="003852F7" w:rsidP="00212D0A">
            <w:pPr>
              <w:spacing w:after="0" w:line="240" w:lineRule="auto"/>
              <w:ind w:left="-73" w:right="-5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3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0" w:type="pct"/>
            <w:shd w:val="clear" w:color="auto" w:fill="auto"/>
            <w:hideMark/>
          </w:tcPr>
          <w:p w:rsidR="003852F7" w:rsidRPr="00431370" w:rsidRDefault="003852F7" w:rsidP="00212D0A">
            <w:pPr>
              <w:spacing w:after="0" w:line="240" w:lineRule="auto"/>
              <w:ind w:left="-73" w:right="-5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3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30" w:type="pct"/>
            <w:shd w:val="clear" w:color="auto" w:fill="auto"/>
            <w:hideMark/>
          </w:tcPr>
          <w:p w:rsidR="003852F7" w:rsidRPr="00431370" w:rsidRDefault="003852F7" w:rsidP="00212D0A">
            <w:pPr>
              <w:spacing w:after="0" w:line="240" w:lineRule="auto"/>
              <w:ind w:left="-73" w:right="-5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3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30" w:type="pct"/>
            <w:shd w:val="clear" w:color="auto" w:fill="auto"/>
            <w:hideMark/>
          </w:tcPr>
          <w:p w:rsidR="003852F7" w:rsidRPr="00431370" w:rsidRDefault="003852F7" w:rsidP="00212D0A">
            <w:pPr>
              <w:spacing w:after="0" w:line="240" w:lineRule="auto"/>
              <w:ind w:left="-73" w:right="-5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3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5" w:type="pct"/>
            <w:shd w:val="clear" w:color="auto" w:fill="auto"/>
            <w:hideMark/>
          </w:tcPr>
          <w:p w:rsidR="003852F7" w:rsidRPr="00431370" w:rsidRDefault="003852F7" w:rsidP="00212D0A">
            <w:pPr>
              <w:spacing w:after="0" w:line="240" w:lineRule="auto"/>
              <w:ind w:left="-73" w:right="-5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3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4" w:type="pct"/>
            <w:shd w:val="clear" w:color="auto" w:fill="auto"/>
            <w:hideMark/>
          </w:tcPr>
          <w:p w:rsidR="003852F7" w:rsidRPr="00431370" w:rsidRDefault="003852F7" w:rsidP="00212D0A">
            <w:pPr>
              <w:spacing w:after="0" w:line="240" w:lineRule="auto"/>
              <w:ind w:left="-73" w:right="-5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3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3852F7" w:rsidRPr="00431370" w:rsidTr="00212D0A">
        <w:trPr>
          <w:trHeight w:val="68"/>
        </w:trPr>
        <w:tc>
          <w:tcPr>
            <w:tcW w:w="5000" w:type="pct"/>
            <w:gridSpan w:val="12"/>
            <w:shd w:val="clear" w:color="auto" w:fill="auto"/>
            <w:hideMark/>
          </w:tcPr>
          <w:p w:rsidR="003852F7" w:rsidRPr="00431370" w:rsidRDefault="003852F7" w:rsidP="00212D0A">
            <w:pPr>
              <w:spacing w:after="0" w:line="240" w:lineRule="auto"/>
              <w:ind w:left="-73" w:right="-5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3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Цель муниципальной программы: Повышение эффективности реализации молодежной политики </w:t>
            </w:r>
          </w:p>
          <w:p w:rsidR="003852F7" w:rsidRPr="00431370" w:rsidRDefault="003852F7" w:rsidP="00212D0A">
            <w:pPr>
              <w:spacing w:after="0" w:line="240" w:lineRule="auto"/>
              <w:ind w:left="-73" w:right="-5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3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в интересах инновационного социально ориентированного развития Кондинского района</w:t>
            </w:r>
          </w:p>
        </w:tc>
      </w:tr>
      <w:tr w:rsidR="003852F7" w:rsidRPr="00431370" w:rsidTr="00212D0A">
        <w:trPr>
          <w:trHeight w:val="68"/>
        </w:trPr>
        <w:tc>
          <w:tcPr>
            <w:tcW w:w="5000" w:type="pct"/>
            <w:gridSpan w:val="12"/>
            <w:shd w:val="clear" w:color="auto" w:fill="auto"/>
            <w:hideMark/>
          </w:tcPr>
          <w:p w:rsidR="003852F7" w:rsidRPr="00431370" w:rsidRDefault="003852F7" w:rsidP="00212D0A">
            <w:pPr>
              <w:spacing w:after="0" w:line="240" w:lineRule="auto"/>
              <w:ind w:left="-73" w:right="-5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3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Задача: Создание эффективной системы социализации и самореализации молодежи через организацию и проведение мероприятий творческой и инновационной направленности, гражданско-военно-патриотического воспитания, временной трудовой занятости и профориентации, развития добровольческих практик</w:t>
            </w:r>
          </w:p>
        </w:tc>
      </w:tr>
      <w:tr w:rsidR="003852F7" w:rsidRPr="00431370" w:rsidTr="00212D0A">
        <w:trPr>
          <w:trHeight w:val="68"/>
        </w:trPr>
        <w:tc>
          <w:tcPr>
            <w:tcW w:w="162" w:type="pct"/>
            <w:shd w:val="clear" w:color="auto" w:fill="auto"/>
            <w:hideMark/>
          </w:tcPr>
          <w:p w:rsidR="003852F7" w:rsidRPr="00431370" w:rsidRDefault="003852F7" w:rsidP="00212D0A">
            <w:pPr>
              <w:spacing w:after="0" w:line="240" w:lineRule="auto"/>
              <w:ind w:left="-73" w:right="-5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3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056" w:type="pct"/>
            <w:shd w:val="clear" w:color="auto" w:fill="auto"/>
            <w:hideMark/>
          </w:tcPr>
          <w:p w:rsidR="003852F7" w:rsidRPr="00431370" w:rsidRDefault="003852F7" w:rsidP="00212D0A">
            <w:pPr>
              <w:spacing w:after="0" w:line="240" w:lineRule="auto"/>
              <w:ind w:left="-73" w:right="-52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3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Доля молодежи в возрасте                             от 14 до 35 лет, задействованной                       в мероприятиях общественных объединений, % &lt;1&gt;</w:t>
            </w:r>
          </w:p>
        </w:tc>
        <w:tc>
          <w:tcPr>
            <w:tcW w:w="506" w:type="pct"/>
            <w:shd w:val="clear" w:color="auto" w:fill="auto"/>
            <w:hideMark/>
          </w:tcPr>
          <w:p w:rsidR="003852F7" w:rsidRPr="00431370" w:rsidRDefault="003852F7" w:rsidP="00212D0A">
            <w:pPr>
              <w:spacing w:after="0" w:line="240" w:lineRule="auto"/>
              <w:ind w:left="-73" w:right="-5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3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18,7</w:t>
            </w:r>
          </w:p>
        </w:tc>
        <w:tc>
          <w:tcPr>
            <w:tcW w:w="329" w:type="pct"/>
            <w:shd w:val="clear" w:color="auto" w:fill="auto"/>
            <w:hideMark/>
          </w:tcPr>
          <w:p w:rsidR="003852F7" w:rsidRPr="00431370" w:rsidRDefault="003852F7" w:rsidP="00212D0A">
            <w:pPr>
              <w:spacing w:after="0" w:line="240" w:lineRule="auto"/>
              <w:ind w:left="-73" w:right="-5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3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18,8</w:t>
            </w:r>
          </w:p>
        </w:tc>
        <w:tc>
          <w:tcPr>
            <w:tcW w:w="334" w:type="pct"/>
            <w:shd w:val="clear" w:color="auto" w:fill="auto"/>
            <w:hideMark/>
          </w:tcPr>
          <w:p w:rsidR="003852F7" w:rsidRPr="00431370" w:rsidRDefault="003852F7" w:rsidP="00212D0A">
            <w:pPr>
              <w:spacing w:after="0" w:line="240" w:lineRule="auto"/>
              <w:ind w:left="-73" w:right="-5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3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18,8</w:t>
            </w:r>
          </w:p>
        </w:tc>
        <w:tc>
          <w:tcPr>
            <w:tcW w:w="335" w:type="pct"/>
            <w:shd w:val="clear" w:color="auto" w:fill="auto"/>
            <w:hideMark/>
          </w:tcPr>
          <w:p w:rsidR="003852F7" w:rsidRPr="00431370" w:rsidRDefault="003852F7" w:rsidP="00212D0A">
            <w:pPr>
              <w:spacing w:after="0" w:line="240" w:lineRule="auto"/>
              <w:ind w:left="-73" w:right="-5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3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18,8</w:t>
            </w:r>
          </w:p>
        </w:tc>
        <w:tc>
          <w:tcPr>
            <w:tcW w:w="329" w:type="pct"/>
            <w:shd w:val="clear" w:color="auto" w:fill="auto"/>
            <w:hideMark/>
          </w:tcPr>
          <w:p w:rsidR="003852F7" w:rsidRPr="00431370" w:rsidRDefault="003852F7" w:rsidP="00212D0A">
            <w:pPr>
              <w:spacing w:after="0" w:line="240" w:lineRule="auto"/>
              <w:ind w:left="-73" w:right="-5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3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18,9</w:t>
            </w:r>
          </w:p>
        </w:tc>
        <w:tc>
          <w:tcPr>
            <w:tcW w:w="330" w:type="pct"/>
            <w:shd w:val="clear" w:color="auto" w:fill="auto"/>
            <w:hideMark/>
          </w:tcPr>
          <w:p w:rsidR="003852F7" w:rsidRPr="00431370" w:rsidRDefault="003852F7" w:rsidP="00212D0A">
            <w:pPr>
              <w:spacing w:after="0" w:line="240" w:lineRule="auto"/>
              <w:ind w:left="-73" w:right="-5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3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18,9</w:t>
            </w:r>
          </w:p>
        </w:tc>
        <w:tc>
          <w:tcPr>
            <w:tcW w:w="330" w:type="pct"/>
            <w:shd w:val="clear" w:color="auto" w:fill="auto"/>
            <w:hideMark/>
          </w:tcPr>
          <w:p w:rsidR="003852F7" w:rsidRPr="00431370" w:rsidRDefault="003852F7" w:rsidP="00212D0A">
            <w:pPr>
              <w:spacing w:after="0" w:line="240" w:lineRule="auto"/>
              <w:ind w:left="-73" w:right="-5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3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18,9</w:t>
            </w:r>
          </w:p>
        </w:tc>
        <w:tc>
          <w:tcPr>
            <w:tcW w:w="330" w:type="pct"/>
            <w:shd w:val="clear" w:color="auto" w:fill="auto"/>
            <w:hideMark/>
          </w:tcPr>
          <w:p w:rsidR="003852F7" w:rsidRPr="00431370" w:rsidRDefault="003852F7" w:rsidP="00212D0A">
            <w:pPr>
              <w:spacing w:after="0" w:line="240" w:lineRule="auto"/>
              <w:ind w:left="-73" w:right="-5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3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75" w:type="pct"/>
            <w:shd w:val="clear" w:color="auto" w:fill="auto"/>
            <w:hideMark/>
          </w:tcPr>
          <w:p w:rsidR="003852F7" w:rsidRPr="00431370" w:rsidRDefault="003852F7" w:rsidP="00212D0A">
            <w:pPr>
              <w:spacing w:after="0" w:line="240" w:lineRule="auto"/>
              <w:ind w:left="-73" w:right="-5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3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84" w:type="pct"/>
            <w:shd w:val="clear" w:color="auto" w:fill="auto"/>
            <w:hideMark/>
          </w:tcPr>
          <w:p w:rsidR="003852F7" w:rsidRPr="00431370" w:rsidRDefault="003852F7" w:rsidP="00212D0A">
            <w:pPr>
              <w:spacing w:after="0" w:line="240" w:lineRule="auto"/>
              <w:ind w:left="-73" w:right="-5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3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19%</w:t>
            </w:r>
          </w:p>
        </w:tc>
      </w:tr>
      <w:tr w:rsidR="003852F7" w:rsidRPr="00431370" w:rsidTr="00212D0A">
        <w:trPr>
          <w:trHeight w:val="68"/>
        </w:trPr>
        <w:tc>
          <w:tcPr>
            <w:tcW w:w="162" w:type="pct"/>
            <w:shd w:val="clear" w:color="auto" w:fill="auto"/>
            <w:hideMark/>
          </w:tcPr>
          <w:p w:rsidR="003852F7" w:rsidRPr="00431370" w:rsidRDefault="003852F7" w:rsidP="00212D0A">
            <w:pPr>
              <w:spacing w:after="0" w:line="240" w:lineRule="auto"/>
              <w:ind w:left="-73" w:right="-5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3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056" w:type="pct"/>
            <w:shd w:val="clear" w:color="auto" w:fill="auto"/>
            <w:hideMark/>
          </w:tcPr>
          <w:p w:rsidR="003852F7" w:rsidRPr="00431370" w:rsidRDefault="003852F7" w:rsidP="00212D0A">
            <w:pPr>
              <w:spacing w:after="0" w:line="240" w:lineRule="auto"/>
              <w:ind w:left="-73" w:right="-52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3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численность граждан, вовлеченных центрами (сообществами, объединениями) поддержки добровольчества (волонтерства) на базе образовательных организаций, некоммерческих организаций, государственных и муниципальных учреждений, в добровольческую (волонтерскую) деятельность в Кондинском районе,  млн. человек &lt;2&gt;</w:t>
            </w:r>
          </w:p>
        </w:tc>
        <w:tc>
          <w:tcPr>
            <w:tcW w:w="506" w:type="pct"/>
            <w:shd w:val="clear" w:color="auto" w:fill="auto"/>
            <w:hideMark/>
          </w:tcPr>
          <w:p w:rsidR="003852F7" w:rsidRPr="00431370" w:rsidRDefault="003852F7" w:rsidP="00212D0A">
            <w:pPr>
              <w:spacing w:after="0" w:line="240" w:lineRule="auto"/>
              <w:ind w:left="-73" w:right="-5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3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0,0008</w:t>
            </w:r>
          </w:p>
        </w:tc>
        <w:tc>
          <w:tcPr>
            <w:tcW w:w="329" w:type="pct"/>
            <w:shd w:val="clear" w:color="auto" w:fill="auto"/>
            <w:hideMark/>
          </w:tcPr>
          <w:p w:rsidR="003852F7" w:rsidRPr="00431370" w:rsidRDefault="003852F7" w:rsidP="00212D0A">
            <w:pPr>
              <w:spacing w:after="0" w:line="240" w:lineRule="auto"/>
              <w:ind w:left="-73" w:right="-5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3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0,000886</w:t>
            </w:r>
          </w:p>
        </w:tc>
        <w:tc>
          <w:tcPr>
            <w:tcW w:w="334" w:type="pct"/>
            <w:shd w:val="clear" w:color="auto" w:fill="auto"/>
            <w:hideMark/>
          </w:tcPr>
          <w:p w:rsidR="003852F7" w:rsidRPr="00431370" w:rsidRDefault="003852F7" w:rsidP="00212D0A">
            <w:pPr>
              <w:spacing w:after="0" w:line="240" w:lineRule="auto"/>
              <w:ind w:left="-73" w:right="-5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3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0,000942</w:t>
            </w:r>
          </w:p>
        </w:tc>
        <w:tc>
          <w:tcPr>
            <w:tcW w:w="335" w:type="pct"/>
            <w:shd w:val="clear" w:color="auto" w:fill="auto"/>
            <w:hideMark/>
          </w:tcPr>
          <w:p w:rsidR="003852F7" w:rsidRPr="00431370" w:rsidRDefault="003852F7" w:rsidP="00212D0A">
            <w:pPr>
              <w:spacing w:after="0" w:line="240" w:lineRule="auto"/>
              <w:ind w:left="-73" w:right="-5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3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0,003896</w:t>
            </w:r>
          </w:p>
        </w:tc>
        <w:tc>
          <w:tcPr>
            <w:tcW w:w="329" w:type="pct"/>
            <w:shd w:val="clear" w:color="auto" w:fill="auto"/>
            <w:hideMark/>
          </w:tcPr>
          <w:p w:rsidR="003852F7" w:rsidRPr="00431370" w:rsidRDefault="003852F7" w:rsidP="00212D0A">
            <w:pPr>
              <w:spacing w:after="0" w:line="240" w:lineRule="auto"/>
              <w:ind w:left="-73" w:right="-5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3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0,003924</w:t>
            </w:r>
          </w:p>
        </w:tc>
        <w:tc>
          <w:tcPr>
            <w:tcW w:w="330" w:type="pct"/>
            <w:shd w:val="clear" w:color="auto" w:fill="auto"/>
            <w:hideMark/>
          </w:tcPr>
          <w:p w:rsidR="003852F7" w:rsidRPr="00431370" w:rsidRDefault="003852F7" w:rsidP="00212D0A">
            <w:pPr>
              <w:spacing w:after="0" w:line="240" w:lineRule="auto"/>
              <w:ind w:left="-73" w:right="-5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3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0,003951</w:t>
            </w:r>
          </w:p>
        </w:tc>
        <w:tc>
          <w:tcPr>
            <w:tcW w:w="330" w:type="pct"/>
            <w:shd w:val="clear" w:color="auto" w:fill="auto"/>
            <w:hideMark/>
          </w:tcPr>
          <w:p w:rsidR="003852F7" w:rsidRPr="00431370" w:rsidRDefault="003852F7" w:rsidP="00212D0A">
            <w:pPr>
              <w:spacing w:after="0" w:line="240" w:lineRule="auto"/>
              <w:ind w:left="-73" w:right="-5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3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0,003978</w:t>
            </w:r>
          </w:p>
        </w:tc>
        <w:tc>
          <w:tcPr>
            <w:tcW w:w="330" w:type="pct"/>
            <w:shd w:val="clear" w:color="auto" w:fill="auto"/>
            <w:hideMark/>
          </w:tcPr>
          <w:p w:rsidR="003852F7" w:rsidRPr="00431370" w:rsidRDefault="003852F7" w:rsidP="00212D0A">
            <w:pPr>
              <w:spacing w:after="0" w:line="240" w:lineRule="auto"/>
              <w:ind w:left="-73" w:right="-5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3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0,004006</w:t>
            </w:r>
          </w:p>
        </w:tc>
        <w:tc>
          <w:tcPr>
            <w:tcW w:w="375" w:type="pct"/>
            <w:shd w:val="clear" w:color="auto" w:fill="auto"/>
            <w:hideMark/>
          </w:tcPr>
          <w:p w:rsidR="003852F7" w:rsidRPr="00431370" w:rsidRDefault="003852F7" w:rsidP="00212D0A">
            <w:pPr>
              <w:spacing w:after="0" w:line="240" w:lineRule="auto"/>
              <w:ind w:left="-73" w:right="-5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3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0,004033</w:t>
            </w:r>
          </w:p>
        </w:tc>
        <w:tc>
          <w:tcPr>
            <w:tcW w:w="584" w:type="pct"/>
            <w:shd w:val="clear" w:color="auto" w:fill="auto"/>
            <w:hideMark/>
          </w:tcPr>
          <w:p w:rsidR="003852F7" w:rsidRPr="00431370" w:rsidRDefault="003852F7" w:rsidP="00212D0A">
            <w:pPr>
              <w:spacing w:after="0" w:line="240" w:lineRule="auto"/>
              <w:ind w:left="-73" w:right="-5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3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0,004118</w:t>
            </w:r>
          </w:p>
        </w:tc>
      </w:tr>
      <w:tr w:rsidR="003852F7" w:rsidRPr="00431370" w:rsidTr="00212D0A">
        <w:trPr>
          <w:trHeight w:val="68"/>
        </w:trPr>
        <w:tc>
          <w:tcPr>
            <w:tcW w:w="162" w:type="pct"/>
            <w:shd w:val="clear" w:color="auto" w:fill="auto"/>
            <w:hideMark/>
          </w:tcPr>
          <w:p w:rsidR="003852F7" w:rsidRPr="00431370" w:rsidRDefault="003852F7" w:rsidP="00212D0A">
            <w:pPr>
              <w:spacing w:after="0" w:line="240" w:lineRule="auto"/>
              <w:ind w:left="-73" w:right="-5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3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056" w:type="pct"/>
            <w:shd w:val="clear" w:color="auto" w:fill="auto"/>
          </w:tcPr>
          <w:p w:rsidR="003852F7" w:rsidRPr="00431370" w:rsidRDefault="003852F7" w:rsidP="00212D0A">
            <w:pPr>
              <w:spacing w:after="0" w:line="240" w:lineRule="auto"/>
              <w:ind w:left="-73" w:right="-52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3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Доля молодежи, задействованной                 в мероприятиях по вовлечению                     в творческую деятельность,                       от общего числа молодежи                          в Кондинском районе, % &lt;3&gt;</w:t>
            </w:r>
          </w:p>
        </w:tc>
        <w:tc>
          <w:tcPr>
            <w:tcW w:w="506" w:type="pct"/>
            <w:shd w:val="clear" w:color="auto" w:fill="auto"/>
            <w:hideMark/>
          </w:tcPr>
          <w:p w:rsidR="003852F7" w:rsidRPr="00431370" w:rsidRDefault="003852F7" w:rsidP="00212D0A">
            <w:pPr>
              <w:spacing w:after="0" w:line="240" w:lineRule="auto"/>
              <w:ind w:left="-73" w:right="-5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3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329" w:type="pct"/>
            <w:shd w:val="clear" w:color="auto" w:fill="auto"/>
            <w:hideMark/>
          </w:tcPr>
          <w:p w:rsidR="003852F7" w:rsidRPr="00431370" w:rsidRDefault="003852F7" w:rsidP="00212D0A">
            <w:pPr>
              <w:autoSpaceDE w:val="0"/>
              <w:autoSpaceDN w:val="0"/>
              <w:adjustRightInd w:val="0"/>
              <w:spacing w:after="0" w:line="240" w:lineRule="auto"/>
              <w:ind w:left="-73" w:right="-5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3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30 </w:t>
            </w:r>
          </w:p>
        </w:tc>
        <w:tc>
          <w:tcPr>
            <w:tcW w:w="334" w:type="pct"/>
            <w:shd w:val="clear" w:color="auto" w:fill="auto"/>
            <w:hideMark/>
          </w:tcPr>
          <w:p w:rsidR="003852F7" w:rsidRPr="00431370" w:rsidRDefault="003852F7" w:rsidP="00212D0A">
            <w:pPr>
              <w:autoSpaceDE w:val="0"/>
              <w:autoSpaceDN w:val="0"/>
              <w:adjustRightInd w:val="0"/>
              <w:spacing w:after="0" w:line="240" w:lineRule="auto"/>
              <w:ind w:left="-73" w:right="-5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3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33 </w:t>
            </w:r>
          </w:p>
        </w:tc>
        <w:tc>
          <w:tcPr>
            <w:tcW w:w="335" w:type="pct"/>
            <w:shd w:val="clear" w:color="auto" w:fill="auto"/>
            <w:hideMark/>
          </w:tcPr>
          <w:p w:rsidR="003852F7" w:rsidRPr="00431370" w:rsidRDefault="003852F7" w:rsidP="00212D0A">
            <w:pPr>
              <w:autoSpaceDE w:val="0"/>
              <w:autoSpaceDN w:val="0"/>
              <w:adjustRightInd w:val="0"/>
              <w:spacing w:after="0" w:line="240" w:lineRule="auto"/>
              <w:ind w:left="-73" w:right="-5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3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36 </w:t>
            </w:r>
          </w:p>
        </w:tc>
        <w:tc>
          <w:tcPr>
            <w:tcW w:w="329" w:type="pct"/>
            <w:shd w:val="clear" w:color="auto" w:fill="auto"/>
            <w:hideMark/>
          </w:tcPr>
          <w:p w:rsidR="003852F7" w:rsidRPr="00431370" w:rsidRDefault="003852F7" w:rsidP="00212D0A">
            <w:pPr>
              <w:autoSpaceDE w:val="0"/>
              <w:autoSpaceDN w:val="0"/>
              <w:adjustRightInd w:val="0"/>
              <w:spacing w:after="0" w:line="240" w:lineRule="auto"/>
              <w:ind w:left="-73" w:right="-5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3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30" w:type="pct"/>
            <w:shd w:val="clear" w:color="auto" w:fill="auto"/>
            <w:hideMark/>
          </w:tcPr>
          <w:p w:rsidR="003852F7" w:rsidRPr="00431370" w:rsidRDefault="003852F7" w:rsidP="00212D0A">
            <w:pPr>
              <w:autoSpaceDE w:val="0"/>
              <w:autoSpaceDN w:val="0"/>
              <w:adjustRightInd w:val="0"/>
              <w:spacing w:after="0" w:line="240" w:lineRule="auto"/>
              <w:ind w:left="-73" w:right="-5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3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42 </w:t>
            </w:r>
          </w:p>
        </w:tc>
        <w:tc>
          <w:tcPr>
            <w:tcW w:w="330" w:type="pct"/>
            <w:shd w:val="clear" w:color="auto" w:fill="auto"/>
            <w:hideMark/>
          </w:tcPr>
          <w:p w:rsidR="003852F7" w:rsidRPr="00431370" w:rsidRDefault="003852F7" w:rsidP="00212D0A">
            <w:pPr>
              <w:autoSpaceDE w:val="0"/>
              <w:autoSpaceDN w:val="0"/>
              <w:adjustRightInd w:val="0"/>
              <w:spacing w:after="0" w:line="240" w:lineRule="auto"/>
              <w:ind w:left="-73" w:right="-5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3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45 </w:t>
            </w:r>
          </w:p>
        </w:tc>
        <w:tc>
          <w:tcPr>
            <w:tcW w:w="330" w:type="pct"/>
            <w:shd w:val="clear" w:color="auto" w:fill="auto"/>
            <w:hideMark/>
          </w:tcPr>
          <w:p w:rsidR="003852F7" w:rsidRPr="00431370" w:rsidRDefault="003852F7" w:rsidP="00212D0A">
            <w:pPr>
              <w:spacing w:after="0" w:line="240" w:lineRule="auto"/>
              <w:ind w:left="-73" w:right="-5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3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75" w:type="pct"/>
            <w:shd w:val="clear" w:color="auto" w:fill="auto"/>
            <w:hideMark/>
          </w:tcPr>
          <w:p w:rsidR="003852F7" w:rsidRPr="00431370" w:rsidRDefault="003852F7" w:rsidP="00212D0A">
            <w:pPr>
              <w:spacing w:after="0" w:line="240" w:lineRule="auto"/>
              <w:ind w:left="-73" w:right="-5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3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84" w:type="pct"/>
            <w:shd w:val="clear" w:color="auto" w:fill="auto"/>
            <w:hideMark/>
          </w:tcPr>
          <w:p w:rsidR="003852F7" w:rsidRPr="00431370" w:rsidRDefault="003852F7" w:rsidP="00212D0A">
            <w:pPr>
              <w:spacing w:after="0" w:line="240" w:lineRule="auto"/>
              <w:ind w:left="-73" w:right="-5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3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45%</w:t>
            </w:r>
          </w:p>
        </w:tc>
      </w:tr>
      <w:tr w:rsidR="003852F7" w:rsidRPr="00431370" w:rsidTr="00212D0A">
        <w:trPr>
          <w:trHeight w:val="68"/>
        </w:trPr>
        <w:tc>
          <w:tcPr>
            <w:tcW w:w="162" w:type="pct"/>
            <w:shd w:val="clear" w:color="auto" w:fill="auto"/>
            <w:hideMark/>
          </w:tcPr>
          <w:p w:rsidR="003852F7" w:rsidRPr="00431370" w:rsidRDefault="003852F7" w:rsidP="00212D0A">
            <w:pPr>
              <w:spacing w:after="0" w:line="240" w:lineRule="auto"/>
              <w:ind w:left="-73" w:right="-5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3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1056" w:type="pct"/>
            <w:shd w:val="clear" w:color="auto" w:fill="auto"/>
            <w:hideMark/>
          </w:tcPr>
          <w:p w:rsidR="003852F7" w:rsidRPr="00431370" w:rsidRDefault="003852F7" w:rsidP="00212D0A">
            <w:pPr>
              <w:spacing w:after="0" w:line="240" w:lineRule="auto"/>
              <w:ind w:left="-73" w:right="-52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13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 средств бюджета, выделяемых немуниципальным организациям на </w:t>
            </w:r>
            <w:r w:rsidRPr="0043137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предоставление (выполнение) услуг (работ)</w:t>
            </w:r>
            <w:r w:rsidRPr="004313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сфере молодежной политики в общем объеме средств, предусмотренных на реализацию таких услуг (работ), % &lt;6&gt;</w:t>
            </w:r>
          </w:p>
        </w:tc>
        <w:tc>
          <w:tcPr>
            <w:tcW w:w="506" w:type="pct"/>
            <w:shd w:val="clear" w:color="auto" w:fill="auto"/>
            <w:hideMark/>
          </w:tcPr>
          <w:p w:rsidR="003852F7" w:rsidRPr="00431370" w:rsidRDefault="003852F7" w:rsidP="00212D0A">
            <w:pPr>
              <w:spacing w:after="0" w:line="240" w:lineRule="auto"/>
              <w:ind w:left="-73" w:right="-5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3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0,88</w:t>
            </w:r>
          </w:p>
        </w:tc>
        <w:tc>
          <w:tcPr>
            <w:tcW w:w="329" w:type="pct"/>
            <w:shd w:val="clear" w:color="auto" w:fill="auto"/>
            <w:hideMark/>
          </w:tcPr>
          <w:p w:rsidR="003852F7" w:rsidRPr="00431370" w:rsidRDefault="003852F7" w:rsidP="00212D0A">
            <w:pPr>
              <w:spacing w:after="0" w:line="240" w:lineRule="auto"/>
              <w:ind w:left="-73" w:right="-5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3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34" w:type="pct"/>
            <w:shd w:val="clear" w:color="auto" w:fill="auto"/>
            <w:hideMark/>
          </w:tcPr>
          <w:p w:rsidR="003852F7" w:rsidRPr="00431370" w:rsidRDefault="003852F7" w:rsidP="00212D0A">
            <w:pPr>
              <w:spacing w:after="0" w:line="240" w:lineRule="auto"/>
              <w:ind w:left="-73" w:right="-5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3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35" w:type="pct"/>
            <w:shd w:val="clear" w:color="auto" w:fill="auto"/>
            <w:hideMark/>
          </w:tcPr>
          <w:p w:rsidR="003852F7" w:rsidRPr="00431370" w:rsidRDefault="003852F7" w:rsidP="00212D0A">
            <w:pPr>
              <w:spacing w:after="0" w:line="240" w:lineRule="auto"/>
              <w:ind w:left="-73" w:right="-5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3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9" w:type="pct"/>
            <w:shd w:val="clear" w:color="auto" w:fill="auto"/>
            <w:hideMark/>
          </w:tcPr>
          <w:p w:rsidR="003852F7" w:rsidRPr="00431370" w:rsidRDefault="003852F7" w:rsidP="00212D0A">
            <w:pPr>
              <w:spacing w:after="0" w:line="240" w:lineRule="auto"/>
              <w:ind w:left="-73" w:right="-5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3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330" w:type="pct"/>
            <w:shd w:val="clear" w:color="auto" w:fill="auto"/>
            <w:hideMark/>
          </w:tcPr>
          <w:p w:rsidR="003852F7" w:rsidRPr="00431370" w:rsidRDefault="003852F7" w:rsidP="00212D0A">
            <w:pPr>
              <w:spacing w:after="0" w:line="240" w:lineRule="auto"/>
              <w:ind w:left="-73" w:right="-5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3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330" w:type="pct"/>
            <w:shd w:val="clear" w:color="auto" w:fill="auto"/>
            <w:hideMark/>
          </w:tcPr>
          <w:p w:rsidR="003852F7" w:rsidRPr="00431370" w:rsidRDefault="003852F7" w:rsidP="00212D0A">
            <w:pPr>
              <w:spacing w:after="0" w:line="240" w:lineRule="auto"/>
              <w:ind w:left="-73" w:right="-5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3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330" w:type="pct"/>
            <w:shd w:val="clear" w:color="auto" w:fill="auto"/>
            <w:hideMark/>
          </w:tcPr>
          <w:p w:rsidR="003852F7" w:rsidRPr="00431370" w:rsidRDefault="003852F7" w:rsidP="00212D0A">
            <w:pPr>
              <w:spacing w:after="0" w:line="240" w:lineRule="auto"/>
              <w:ind w:left="-73" w:right="-5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3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5" w:type="pct"/>
            <w:shd w:val="clear" w:color="auto" w:fill="auto"/>
            <w:hideMark/>
          </w:tcPr>
          <w:p w:rsidR="003852F7" w:rsidRPr="00431370" w:rsidRDefault="003852F7" w:rsidP="00212D0A">
            <w:pPr>
              <w:spacing w:after="0" w:line="240" w:lineRule="auto"/>
              <w:ind w:left="-73" w:right="-5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3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4" w:type="pct"/>
            <w:shd w:val="clear" w:color="auto" w:fill="auto"/>
            <w:hideMark/>
          </w:tcPr>
          <w:p w:rsidR="003852F7" w:rsidRPr="00431370" w:rsidRDefault="003852F7" w:rsidP="00212D0A">
            <w:pPr>
              <w:spacing w:after="0" w:line="240" w:lineRule="auto"/>
              <w:ind w:left="-73" w:right="-5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3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2%</w:t>
            </w:r>
          </w:p>
        </w:tc>
      </w:tr>
      <w:tr w:rsidR="003852F7" w:rsidRPr="00431370" w:rsidTr="00212D0A">
        <w:trPr>
          <w:trHeight w:val="68"/>
        </w:trPr>
        <w:tc>
          <w:tcPr>
            <w:tcW w:w="162" w:type="pct"/>
            <w:shd w:val="clear" w:color="auto" w:fill="auto"/>
          </w:tcPr>
          <w:p w:rsidR="003852F7" w:rsidRPr="00431370" w:rsidRDefault="003852F7" w:rsidP="00212D0A">
            <w:pPr>
              <w:spacing w:after="0" w:line="240" w:lineRule="auto"/>
              <w:ind w:left="-73" w:right="-5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13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056" w:type="pct"/>
            <w:shd w:val="clear" w:color="auto" w:fill="auto"/>
          </w:tcPr>
          <w:p w:rsidR="003852F7" w:rsidRPr="00431370" w:rsidRDefault="003852F7" w:rsidP="00212D0A">
            <w:pPr>
              <w:spacing w:after="0" w:line="240" w:lineRule="auto"/>
              <w:ind w:left="-73" w:right="-5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13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Общая численность несовершеннолетних граждан                      в возрасте от 14 до 18 лет, временного трудоустроенных                      в свободное от учебы время,                  млн человек &lt;7&gt;</w:t>
            </w:r>
          </w:p>
        </w:tc>
        <w:tc>
          <w:tcPr>
            <w:tcW w:w="506" w:type="pct"/>
            <w:shd w:val="clear" w:color="auto" w:fill="auto"/>
          </w:tcPr>
          <w:p w:rsidR="003852F7" w:rsidRPr="00431370" w:rsidRDefault="003852F7" w:rsidP="00212D0A">
            <w:pPr>
              <w:spacing w:after="0" w:line="240" w:lineRule="auto"/>
              <w:ind w:left="-73" w:right="-5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13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0,000910</w:t>
            </w:r>
          </w:p>
        </w:tc>
        <w:tc>
          <w:tcPr>
            <w:tcW w:w="329" w:type="pct"/>
            <w:shd w:val="clear" w:color="auto" w:fill="auto"/>
          </w:tcPr>
          <w:p w:rsidR="003852F7" w:rsidRPr="00431370" w:rsidRDefault="003852F7" w:rsidP="00212D0A">
            <w:pPr>
              <w:spacing w:after="0" w:line="240" w:lineRule="auto"/>
              <w:ind w:left="-73" w:right="-5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shd w:val="clear" w:color="auto" w:fill="auto"/>
          </w:tcPr>
          <w:p w:rsidR="003852F7" w:rsidRPr="00431370" w:rsidRDefault="003852F7" w:rsidP="00212D0A">
            <w:pPr>
              <w:spacing w:after="0" w:line="240" w:lineRule="auto"/>
              <w:ind w:left="-73" w:right="-5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shd w:val="clear" w:color="auto" w:fill="auto"/>
          </w:tcPr>
          <w:p w:rsidR="003852F7" w:rsidRPr="00431370" w:rsidRDefault="003852F7" w:rsidP="00212D0A">
            <w:pPr>
              <w:spacing w:after="0" w:line="240" w:lineRule="auto"/>
              <w:ind w:left="-73" w:right="-5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13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0,000915</w:t>
            </w:r>
          </w:p>
        </w:tc>
        <w:tc>
          <w:tcPr>
            <w:tcW w:w="329" w:type="pct"/>
            <w:shd w:val="clear" w:color="auto" w:fill="auto"/>
          </w:tcPr>
          <w:p w:rsidR="003852F7" w:rsidRPr="00431370" w:rsidRDefault="003852F7" w:rsidP="00212D0A">
            <w:pPr>
              <w:spacing w:after="0" w:line="240" w:lineRule="auto"/>
              <w:ind w:left="-73" w:right="-5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13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0,000920</w:t>
            </w:r>
          </w:p>
        </w:tc>
        <w:tc>
          <w:tcPr>
            <w:tcW w:w="330" w:type="pct"/>
            <w:shd w:val="clear" w:color="auto" w:fill="auto"/>
          </w:tcPr>
          <w:p w:rsidR="003852F7" w:rsidRPr="00431370" w:rsidRDefault="003852F7" w:rsidP="00212D0A">
            <w:pPr>
              <w:spacing w:after="0" w:line="240" w:lineRule="auto"/>
              <w:ind w:left="-73" w:right="-5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13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0,000920</w:t>
            </w:r>
          </w:p>
        </w:tc>
        <w:tc>
          <w:tcPr>
            <w:tcW w:w="330" w:type="pct"/>
            <w:shd w:val="clear" w:color="auto" w:fill="auto"/>
          </w:tcPr>
          <w:p w:rsidR="003852F7" w:rsidRPr="00431370" w:rsidRDefault="003852F7" w:rsidP="00212D0A">
            <w:pPr>
              <w:spacing w:after="0" w:line="240" w:lineRule="auto"/>
              <w:ind w:left="-73" w:right="-5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13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0,000920</w:t>
            </w:r>
          </w:p>
        </w:tc>
        <w:tc>
          <w:tcPr>
            <w:tcW w:w="330" w:type="pct"/>
            <w:shd w:val="clear" w:color="auto" w:fill="auto"/>
          </w:tcPr>
          <w:p w:rsidR="003852F7" w:rsidRPr="00431370" w:rsidRDefault="003852F7" w:rsidP="00212D0A">
            <w:pPr>
              <w:spacing w:after="0" w:line="240" w:lineRule="auto"/>
              <w:ind w:left="-73" w:right="-5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13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0,000920</w:t>
            </w:r>
          </w:p>
        </w:tc>
        <w:tc>
          <w:tcPr>
            <w:tcW w:w="375" w:type="pct"/>
            <w:shd w:val="clear" w:color="auto" w:fill="auto"/>
          </w:tcPr>
          <w:p w:rsidR="003852F7" w:rsidRPr="00431370" w:rsidRDefault="003852F7" w:rsidP="00212D0A">
            <w:pPr>
              <w:spacing w:after="0" w:line="240" w:lineRule="auto"/>
              <w:ind w:left="-73" w:right="-5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13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0,000920</w:t>
            </w:r>
          </w:p>
        </w:tc>
        <w:tc>
          <w:tcPr>
            <w:tcW w:w="584" w:type="pct"/>
            <w:shd w:val="clear" w:color="auto" w:fill="auto"/>
          </w:tcPr>
          <w:p w:rsidR="003852F7" w:rsidRPr="00431370" w:rsidRDefault="003852F7" w:rsidP="00212D0A">
            <w:pPr>
              <w:spacing w:after="0" w:line="240" w:lineRule="auto"/>
              <w:ind w:left="-73" w:right="-5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13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0,000920</w:t>
            </w:r>
          </w:p>
        </w:tc>
      </w:tr>
    </w:tbl>
    <w:p w:rsidR="003852F7" w:rsidRPr="00431370" w:rsidRDefault="003852F7" w:rsidP="003852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1370">
        <w:rPr>
          <w:rFonts w:ascii="Times New Roman" w:eastAsia="Times New Roman" w:hAnsi="Times New Roman" w:cs="Times New Roman"/>
          <w:sz w:val="20"/>
          <w:szCs w:val="20"/>
          <w:lang w:eastAsia="ru-RU"/>
        </w:rPr>
        <w:t>&lt;1&gt; Федеральный закон от 30 декабря 2020 года № 489-ФЗ «О молодежной политике в Российской Федерации», постановление Правительства Ханты-Мансийского автономного округа - Югры от 05 октября 2018 года № 338-п «О государственной программе Ханты-Мансийского автономного округа - Югры «Развитие образования».</w:t>
      </w:r>
    </w:p>
    <w:p w:rsidR="003852F7" w:rsidRPr="00431370" w:rsidRDefault="003852F7" w:rsidP="003852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1370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молодежи в возрасте от 14 до 35 лет, задействованной в мероприятиях общественных объединений (%), рассчитывается по формуле:</w:t>
      </w:r>
    </w:p>
    <w:p w:rsidR="003852F7" w:rsidRPr="00431370" w:rsidRDefault="003852F7" w:rsidP="003852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1370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431370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О</w:t>
      </w:r>
      <w:r w:rsidRPr="004313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/ Д</w:t>
      </w:r>
      <w:r w:rsidRPr="00431370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М</w:t>
      </w:r>
      <w:r w:rsidRPr="004313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* 100%, где: </w:t>
      </w:r>
    </w:p>
    <w:p w:rsidR="003852F7" w:rsidRPr="00431370" w:rsidRDefault="003852F7" w:rsidP="003852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1370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431370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О</w:t>
      </w:r>
      <w:r w:rsidRPr="004313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количество молодежи в возрасте от 14 до 35 лет, задействованной в мероприятиях общественных объединений (графа 8 раздела 4 формы ФСН 1-Молодежь); </w:t>
      </w:r>
    </w:p>
    <w:p w:rsidR="003852F7" w:rsidRPr="00431370" w:rsidRDefault="003852F7" w:rsidP="003852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1370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431370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М</w:t>
      </w:r>
      <w:r w:rsidRPr="004313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общая численность молодежи Кондинского района в возрасте от 14 до 35 лет (демография).</w:t>
      </w:r>
    </w:p>
    <w:p w:rsidR="003852F7" w:rsidRPr="00431370" w:rsidRDefault="003852F7" w:rsidP="003852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0"/>
          <w:szCs w:val="20"/>
          <w:lang w:eastAsia="ru-RU"/>
        </w:rPr>
      </w:pPr>
      <w:r w:rsidRPr="00431370">
        <w:rPr>
          <w:rFonts w:ascii="Times New Roman" w:eastAsia="Times New Roman" w:hAnsi="Times New Roman" w:cs="Times New Roman"/>
          <w:sz w:val="20"/>
          <w:szCs w:val="20"/>
          <w:lang w:eastAsia="ru-RU"/>
        </w:rPr>
        <w:t>&lt;2&gt; Указ Президента Российской Федерации от 07 мая 2018 года № 204 «О национальных целях и стратегических задачах развития Российской Федерации на период до 2024 года», постановление Правительства Ханты-Мансийского автономного округа - Югры от 05 октября 2018 года № 338-п «О государственной программе Ханты-Мансийского автономного округа - Югры «Развитие образования», Портфель проектов «Образование» (шифр портфеля проектов ПП027-04 от 21 августа 2018 года, с изменениями от 31.03.2021 года), Региональный проект «Социальная активность» (шифр проекта 058-П00 от 13 ноября 2018 года); Закон Ханты-Мансийского автономного округа - Югры от 25 марта 2021 года № 18-оз «О регулировании отдельных отношений в сфере реализации молодежной политики вХанты-Мансийском автономном округе – Югре».</w:t>
      </w:r>
    </w:p>
    <w:p w:rsidR="003852F7" w:rsidRPr="00431370" w:rsidRDefault="003852F7" w:rsidP="003852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3137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Общая численность граждан, вовлеченных центрами (сообществами, объединениями) поддержки добровольчества (волонтерства) на базе образовательных организаций, некоммерческих организаций, государственных и муниципальных учреждений, в добровольческую (волонтерскую) деятельность в Кондинском районе, млн человек. </w:t>
      </w:r>
    </w:p>
    <w:p w:rsidR="003852F7" w:rsidRPr="00431370" w:rsidRDefault="003852F7" w:rsidP="003852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1370">
        <w:rPr>
          <w:rFonts w:ascii="Cambria Math" w:eastAsia="Times New Roman" w:hAnsi="Cambria Math" w:cs="Cambria Math"/>
          <w:sz w:val="20"/>
          <w:szCs w:val="20"/>
          <w:lang w:eastAsia="ru-RU"/>
        </w:rPr>
        <w:t>𝐹</w:t>
      </w:r>
      <w:r w:rsidRPr="004313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вол = </w:t>
      </w:r>
      <w:r w:rsidRPr="00431370">
        <w:rPr>
          <w:rFonts w:ascii="Cambria Math" w:eastAsia="Times New Roman" w:hAnsi="Cambria Math" w:cs="Cambria Math"/>
          <w:sz w:val="20"/>
          <w:szCs w:val="20"/>
          <w:lang w:eastAsia="ru-RU"/>
        </w:rPr>
        <w:t>𝑋</w:t>
      </w:r>
      <w:r w:rsidRPr="00431370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 xml:space="preserve">стат69−4 </w:t>
      </w:r>
      <w:r w:rsidRPr="004313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,где: </w:t>
      </w:r>
    </w:p>
    <w:p w:rsidR="003852F7" w:rsidRPr="00431370" w:rsidRDefault="003852F7" w:rsidP="003852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137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F</w:t>
      </w:r>
      <w:r w:rsidRPr="004313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вол - численность граждан, вовлеченных центрами (сообществами, объединениями) поддержки добровольчества (волонтерства) на базе образовательных организаций, некоммерческих организаций, государственных и муниципальных учреждений в добровольческую (волонтерскую) деятельность, млн человек; </w:t>
      </w:r>
    </w:p>
    <w:p w:rsidR="003852F7" w:rsidRPr="00431370" w:rsidRDefault="003852F7" w:rsidP="003852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1370">
        <w:rPr>
          <w:rFonts w:ascii="Cambria Math" w:eastAsia="Times New Roman" w:hAnsi="Cambria Math" w:cs="Cambria Math"/>
          <w:sz w:val="20"/>
          <w:szCs w:val="20"/>
          <w:lang w:eastAsia="ru-RU"/>
        </w:rPr>
        <w:t>𝑋</w:t>
      </w:r>
      <w:r w:rsidRPr="00431370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 xml:space="preserve">стат 69 – 4 </w:t>
      </w:r>
      <w:r w:rsidRPr="00431370">
        <w:rPr>
          <w:rFonts w:ascii="Times New Roman" w:eastAsia="Times New Roman" w:hAnsi="Times New Roman" w:cs="Times New Roman"/>
          <w:sz w:val="20"/>
          <w:szCs w:val="20"/>
          <w:lang w:eastAsia="ru-RU"/>
        </w:rPr>
        <w:t>- значение столбца 4 строки 69 таблицы Раздела 7 Статистики по молодежной политике, млн человек.</w:t>
      </w:r>
    </w:p>
    <w:p w:rsidR="003852F7" w:rsidRPr="00431370" w:rsidRDefault="003852F7" w:rsidP="003852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13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&lt;3&gt; Сведения Федеральной службы государственной статистики. </w:t>
      </w:r>
    </w:p>
    <w:p w:rsidR="003852F7" w:rsidRPr="00431370" w:rsidRDefault="003852F7" w:rsidP="003852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1370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граждан, получивших услуги в негосударственных, в том числе некоммерческих, организациях, в общем числе граждан, получивших услуги в сфере молодежной политики, характеризует обеспеченность населения услугами, предоставляемыми негосударственными организациями в сфере молодежной политики.</w:t>
      </w:r>
    </w:p>
    <w:p w:rsidR="003852F7" w:rsidRPr="00431370" w:rsidRDefault="003852F7" w:rsidP="003852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31370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Расчет показателя произведен</w:t>
      </w:r>
      <w:r w:rsidRPr="0043137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по формуле: </w:t>
      </w:r>
    </w:p>
    <w:p w:rsidR="003852F7" w:rsidRPr="00431370" w:rsidRDefault="003852F7" w:rsidP="003852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3137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</w:t>
      </w:r>
      <w:r w:rsidRPr="00431370">
        <w:rPr>
          <w:rFonts w:ascii="Times New Roman" w:eastAsia="Times New Roman" w:hAnsi="Times New Roman" w:cs="Times New Roman"/>
          <w:bCs/>
          <w:sz w:val="20"/>
          <w:szCs w:val="20"/>
          <w:vertAlign w:val="subscript"/>
          <w:lang w:eastAsia="ru-RU"/>
        </w:rPr>
        <w:t>н</w:t>
      </w:r>
      <w:r w:rsidRPr="0043137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/ К</w:t>
      </w:r>
      <w:r w:rsidRPr="00431370">
        <w:rPr>
          <w:rFonts w:ascii="Times New Roman" w:eastAsia="Times New Roman" w:hAnsi="Times New Roman" w:cs="Times New Roman"/>
          <w:bCs/>
          <w:sz w:val="20"/>
          <w:szCs w:val="20"/>
          <w:vertAlign w:val="subscript"/>
          <w:lang w:eastAsia="ru-RU"/>
        </w:rPr>
        <w:t>о</w:t>
      </w:r>
      <w:r w:rsidRPr="0043137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* 100%, где:</w:t>
      </w:r>
    </w:p>
    <w:p w:rsidR="003852F7" w:rsidRPr="00431370" w:rsidRDefault="003852F7" w:rsidP="003852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3137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</w:t>
      </w:r>
      <w:r w:rsidRPr="00431370">
        <w:rPr>
          <w:rFonts w:ascii="Times New Roman" w:eastAsia="Times New Roman" w:hAnsi="Times New Roman" w:cs="Times New Roman"/>
          <w:bCs/>
          <w:sz w:val="20"/>
          <w:szCs w:val="20"/>
          <w:vertAlign w:val="subscript"/>
          <w:lang w:eastAsia="ru-RU"/>
        </w:rPr>
        <w:t>н</w:t>
      </w:r>
      <w:r w:rsidRPr="0043137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- количество граждан Кондинского района получающих услуги в негосударственных организациях (коммерческих, некоммерческих);</w:t>
      </w:r>
    </w:p>
    <w:p w:rsidR="003852F7" w:rsidRPr="00431370" w:rsidRDefault="003852F7" w:rsidP="003852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3137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</w:t>
      </w:r>
      <w:r w:rsidRPr="00431370">
        <w:rPr>
          <w:rFonts w:ascii="Times New Roman" w:eastAsia="Times New Roman" w:hAnsi="Times New Roman" w:cs="Times New Roman"/>
          <w:bCs/>
          <w:sz w:val="20"/>
          <w:szCs w:val="20"/>
          <w:vertAlign w:val="subscript"/>
          <w:lang w:eastAsia="ru-RU"/>
        </w:rPr>
        <w:t>о</w:t>
      </w:r>
      <w:r w:rsidRPr="0043137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- общее число граждан, получающих услуги в сфере молодежной политики.</w:t>
      </w:r>
    </w:p>
    <w:p w:rsidR="003852F7" w:rsidRPr="00431370" w:rsidRDefault="003852F7" w:rsidP="003852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OLE_LINK1"/>
      <w:r w:rsidRPr="0043137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&lt;4&gt;</w:t>
      </w:r>
      <w:bookmarkEnd w:id="0"/>
      <w:r w:rsidRPr="00431370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Распоряжение администрации Кондинского района от 10 марта 2021 года № 137-р «О плане мероприятий («дорожной карте») по поддержке доступа немуниципальных организаций (коммерческих, некоммерческих) к предоставлению услуг в социальной сфере в Кондинском районе на 2021-2025 годы».</w:t>
      </w:r>
    </w:p>
    <w:p w:rsidR="003852F7" w:rsidRPr="00431370" w:rsidRDefault="003852F7" w:rsidP="003852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13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Доля средств бюджета, выделяемых немуниципальным организациям на </w:t>
      </w:r>
      <w:r w:rsidRPr="0043137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предоставление (выполнение) услуг (работ)</w:t>
      </w:r>
      <w:r w:rsidRPr="004313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сфере молодежной политики в общем объеме средств, предусмотренных  на реализацию таких услуг (работ) (%), характеризует финансовое обеспечение предоставления услуг в сфере молодежной политики негосударственными организациями.</w:t>
      </w:r>
    </w:p>
    <w:p w:rsidR="003852F7" w:rsidRPr="00431370" w:rsidRDefault="003852F7" w:rsidP="003852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13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Рассчитывается по формуле: </w:t>
      </w:r>
    </w:p>
    <w:p w:rsidR="003852F7" w:rsidRPr="00431370" w:rsidRDefault="003852F7" w:rsidP="003852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13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БНМ / БРМ * 100, где: </w:t>
      </w:r>
    </w:p>
    <w:p w:rsidR="003852F7" w:rsidRPr="00431370" w:rsidRDefault="003852F7" w:rsidP="003852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3137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БНМ - средства бюджета, запланированные на предоставление услуг в сфере молодежной политики негосударственным организациям (коммерческим, некоммерческим); </w:t>
      </w:r>
    </w:p>
    <w:p w:rsidR="003852F7" w:rsidRPr="00431370" w:rsidRDefault="003852F7" w:rsidP="003852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3137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БРМ - средства бюджета, выделяемые на выполнение услуг (работ), потенциально возможных к передаче.</w:t>
      </w:r>
    </w:p>
    <w:p w:rsidR="00D15349" w:rsidRDefault="003852F7" w:rsidP="003852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1370">
        <w:rPr>
          <w:rFonts w:ascii="Times New Roman" w:eastAsia="Times New Roman" w:hAnsi="Times New Roman" w:cs="Times New Roman"/>
          <w:sz w:val="20"/>
          <w:szCs w:val="20"/>
          <w:lang w:eastAsia="ru-RU"/>
        </w:rPr>
        <w:t>&lt;5&gt; Распоряжение Департамента труда и занятости населения Ханты-Мансийского автономного округа - Югры от 27 декабря 2018 года № 17-Р-382 «Об утверждении контрольных показателей на 2019 год», распоряжение Департамента труда и занятости населения Ханты-Мансийского автономного округа - Югры от 14 декабря 2020 года № 336 «Об утверждении контрольных показателей на 2021 год».</w:t>
      </w:r>
    </w:p>
    <w:p w:rsidR="00D15349" w:rsidRDefault="00D15349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D15349" w:rsidRPr="00431370" w:rsidRDefault="00D15349" w:rsidP="00D15349">
      <w:pPr>
        <w:shd w:val="clear" w:color="auto" w:fill="FFFFFF"/>
        <w:autoSpaceDE w:val="0"/>
        <w:autoSpaceDN w:val="0"/>
        <w:adjustRightInd w:val="0"/>
        <w:ind w:left="106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3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2</w:t>
      </w:r>
    </w:p>
    <w:p w:rsidR="00D15349" w:rsidRPr="00431370" w:rsidRDefault="00D15349" w:rsidP="00D15349">
      <w:pPr>
        <w:shd w:val="clear" w:color="auto" w:fill="FFFFFF"/>
        <w:autoSpaceDE w:val="0"/>
        <w:autoSpaceDN w:val="0"/>
        <w:adjustRightInd w:val="0"/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349" w:rsidRPr="00431370" w:rsidRDefault="00D15349" w:rsidP="00D1534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3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финансовых ресурсов муниципальной программы</w:t>
      </w:r>
    </w:p>
    <w:tbl>
      <w:tblPr>
        <w:tblW w:w="4911" w:type="pct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"/>
        <w:gridCol w:w="1967"/>
        <w:gridCol w:w="1997"/>
        <w:gridCol w:w="1577"/>
        <w:gridCol w:w="1135"/>
        <w:gridCol w:w="981"/>
        <w:gridCol w:w="928"/>
        <w:gridCol w:w="928"/>
        <w:gridCol w:w="858"/>
        <w:gridCol w:w="870"/>
        <w:gridCol w:w="873"/>
        <w:gridCol w:w="903"/>
        <w:gridCol w:w="1234"/>
      </w:tblGrid>
      <w:tr w:rsidR="00EA1768" w:rsidRPr="00EC65F6" w:rsidTr="00BB1196">
        <w:trPr>
          <w:trHeight w:val="195"/>
        </w:trPr>
        <w:tc>
          <w:tcPr>
            <w:tcW w:w="137" w:type="pct"/>
            <w:vMerge w:val="restart"/>
            <w:shd w:val="clear" w:color="auto" w:fill="auto"/>
            <w:hideMark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5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55" w:type="pct"/>
            <w:vMerge w:val="restart"/>
            <w:shd w:val="clear" w:color="auto" w:fill="auto"/>
            <w:hideMark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5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Основные мероприятия муниципальной программы </w:t>
            </w:r>
          </w:p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5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(их связь с целевыми показателями муниципальной программы)</w:t>
            </w:r>
          </w:p>
        </w:tc>
        <w:tc>
          <w:tcPr>
            <w:tcW w:w="516" w:type="pct"/>
            <w:vMerge w:val="restar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5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исполнитель/ соисполнитель</w:t>
            </w:r>
          </w:p>
        </w:tc>
        <w:tc>
          <w:tcPr>
            <w:tcW w:w="553" w:type="pct"/>
            <w:vMerge w:val="restart"/>
            <w:shd w:val="clear" w:color="auto" w:fill="auto"/>
            <w:hideMark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5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Источники финансирования </w:t>
            </w:r>
          </w:p>
        </w:tc>
        <w:tc>
          <w:tcPr>
            <w:tcW w:w="3139" w:type="pct"/>
            <w:gridSpan w:val="9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5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Финансовые затраты на реализацию, тыс. рублей</w:t>
            </w:r>
          </w:p>
        </w:tc>
      </w:tr>
      <w:tr w:rsidR="00EA1768" w:rsidRPr="00EC65F6" w:rsidTr="00BB1196">
        <w:trPr>
          <w:trHeight w:val="68"/>
        </w:trPr>
        <w:tc>
          <w:tcPr>
            <w:tcW w:w="137" w:type="pct"/>
            <w:vMerge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" w:type="pct"/>
            <w:vMerge/>
            <w:shd w:val="clear" w:color="auto" w:fill="auto"/>
          </w:tcPr>
          <w:p w:rsidR="00EA1768" w:rsidRPr="00EC65F6" w:rsidRDefault="00EA1768" w:rsidP="00BB1196">
            <w:pPr>
              <w:tabs>
                <w:tab w:val="center" w:pos="7574"/>
                <w:tab w:val="left" w:pos="13059"/>
              </w:tabs>
              <w:spacing w:after="0" w:line="240" w:lineRule="auto"/>
              <w:ind w:right="-6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3" w:type="pct"/>
            <w:vMerge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vMerge w:val="restar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5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730" w:type="pct"/>
            <w:gridSpan w:val="8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5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</w:tr>
      <w:tr w:rsidR="00EA1768" w:rsidRPr="00EC65F6" w:rsidTr="00BB1196">
        <w:trPr>
          <w:trHeight w:val="68"/>
        </w:trPr>
        <w:tc>
          <w:tcPr>
            <w:tcW w:w="137" w:type="pct"/>
            <w:vMerge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" w:type="pct"/>
            <w:vMerge/>
            <w:shd w:val="clear" w:color="auto" w:fill="auto"/>
          </w:tcPr>
          <w:p w:rsidR="00EA1768" w:rsidRPr="00EC65F6" w:rsidRDefault="00EA1768" w:rsidP="00BB1196">
            <w:pPr>
              <w:tabs>
                <w:tab w:val="center" w:pos="7574"/>
                <w:tab w:val="left" w:pos="13059"/>
              </w:tabs>
              <w:spacing w:after="0" w:line="240" w:lineRule="auto"/>
              <w:ind w:right="-6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3" w:type="pct"/>
            <w:vMerge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vMerge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shd w:val="clear" w:color="auto" w:fill="auto"/>
          </w:tcPr>
          <w:p w:rsidR="00EA1768" w:rsidRPr="00EC65F6" w:rsidRDefault="00EA1768" w:rsidP="00BB1196">
            <w:pPr>
              <w:spacing w:after="0" w:line="240" w:lineRule="auto"/>
              <w:ind w:right="-6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C65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2019 </w:t>
            </w:r>
          </w:p>
          <w:p w:rsidR="00EA1768" w:rsidRPr="00EC65F6" w:rsidRDefault="00EA1768" w:rsidP="00BB1196">
            <w:pPr>
              <w:spacing w:after="0" w:line="240" w:lineRule="auto"/>
              <w:ind w:right="-6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C65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335" w:type="pct"/>
            <w:shd w:val="clear" w:color="auto" w:fill="auto"/>
          </w:tcPr>
          <w:p w:rsidR="00EA1768" w:rsidRPr="00EC65F6" w:rsidRDefault="00EA1768" w:rsidP="00BB1196">
            <w:pPr>
              <w:spacing w:after="0" w:line="240" w:lineRule="auto"/>
              <w:ind w:right="-6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C65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2020 </w:t>
            </w:r>
          </w:p>
          <w:p w:rsidR="00EA1768" w:rsidRPr="00EC65F6" w:rsidRDefault="00EA1768" w:rsidP="00BB1196">
            <w:pPr>
              <w:spacing w:after="0" w:line="240" w:lineRule="auto"/>
              <w:ind w:right="-6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C65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335" w:type="pct"/>
            <w:shd w:val="clear" w:color="auto" w:fill="auto"/>
          </w:tcPr>
          <w:p w:rsidR="00EA1768" w:rsidRPr="00EC65F6" w:rsidRDefault="00EA1768" w:rsidP="00BB1196">
            <w:pPr>
              <w:spacing w:after="0" w:line="240" w:lineRule="auto"/>
              <w:ind w:right="-6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C65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2021</w:t>
            </w:r>
          </w:p>
          <w:p w:rsidR="00EA1768" w:rsidRPr="00EC65F6" w:rsidRDefault="00EA1768" w:rsidP="00BB1196">
            <w:pPr>
              <w:spacing w:after="0" w:line="240" w:lineRule="auto"/>
              <w:ind w:right="-6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C65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311" w:type="pct"/>
            <w:shd w:val="clear" w:color="auto" w:fill="auto"/>
          </w:tcPr>
          <w:p w:rsidR="00EA1768" w:rsidRPr="00EC65F6" w:rsidRDefault="00EA1768" w:rsidP="00BB1196">
            <w:pPr>
              <w:spacing w:after="0" w:line="240" w:lineRule="auto"/>
              <w:ind w:right="-6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C65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2022</w:t>
            </w:r>
          </w:p>
          <w:p w:rsidR="00EA1768" w:rsidRPr="00EC65F6" w:rsidRDefault="00EA1768" w:rsidP="00BB1196">
            <w:pPr>
              <w:spacing w:after="0" w:line="240" w:lineRule="auto"/>
              <w:ind w:right="-6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C65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315" w:type="pct"/>
            <w:shd w:val="clear" w:color="auto" w:fill="auto"/>
          </w:tcPr>
          <w:p w:rsidR="00EA1768" w:rsidRPr="00EC65F6" w:rsidRDefault="00EA1768" w:rsidP="00BB1196">
            <w:pPr>
              <w:spacing w:after="0" w:line="240" w:lineRule="auto"/>
              <w:ind w:right="-6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C65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2023 </w:t>
            </w:r>
          </w:p>
          <w:p w:rsidR="00EA1768" w:rsidRPr="00EC65F6" w:rsidRDefault="00EA1768" w:rsidP="00BB1196">
            <w:pPr>
              <w:spacing w:after="0" w:line="240" w:lineRule="auto"/>
              <w:ind w:right="-6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C65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316" w:type="pct"/>
            <w:shd w:val="clear" w:color="auto" w:fill="auto"/>
          </w:tcPr>
          <w:p w:rsidR="00EA1768" w:rsidRPr="00EC65F6" w:rsidRDefault="00EA1768" w:rsidP="00BB1196">
            <w:pPr>
              <w:spacing w:after="0" w:line="240" w:lineRule="auto"/>
              <w:ind w:right="-6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C65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2024 </w:t>
            </w:r>
          </w:p>
          <w:p w:rsidR="00EA1768" w:rsidRPr="00EC65F6" w:rsidRDefault="00EA1768" w:rsidP="00BB1196">
            <w:pPr>
              <w:spacing w:after="0" w:line="240" w:lineRule="auto"/>
              <w:ind w:right="-6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C65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326" w:type="pct"/>
            <w:shd w:val="clear" w:color="auto" w:fill="auto"/>
          </w:tcPr>
          <w:p w:rsidR="00EA1768" w:rsidRPr="00EC65F6" w:rsidRDefault="00EA1768" w:rsidP="00BB1196">
            <w:pPr>
              <w:spacing w:after="0" w:line="240" w:lineRule="auto"/>
              <w:ind w:right="-6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C65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2025</w:t>
            </w:r>
          </w:p>
          <w:p w:rsidR="00EA1768" w:rsidRPr="00EC65F6" w:rsidRDefault="00EA1768" w:rsidP="00BB1196">
            <w:pPr>
              <w:spacing w:after="0" w:line="240" w:lineRule="auto"/>
              <w:ind w:right="-6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C65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439" w:type="pct"/>
            <w:shd w:val="clear" w:color="auto" w:fill="auto"/>
          </w:tcPr>
          <w:p w:rsidR="00EA1768" w:rsidRPr="00EC65F6" w:rsidRDefault="00EA1768" w:rsidP="00BB1196">
            <w:pPr>
              <w:spacing w:after="0" w:line="240" w:lineRule="auto"/>
              <w:ind w:right="-6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C65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2026 - 2030</w:t>
            </w:r>
          </w:p>
          <w:p w:rsidR="00EA1768" w:rsidRPr="00EC65F6" w:rsidRDefault="00EA1768" w:rsidP="00BB1196">
            <w:pPr>
              <w:spacing w:after="0" w:line="240" w:lineRule="auto"/>
              <w:ind w:right="-6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C65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годы</w:t>
            </w:r>
          </w:p>
        </w:tc>
      </w:tr>
      <w:tr w:rsidR="00EA1768" w:rsidRPr="00EC65F6" w:rsidTr="00BB1196">
        <w:trPr>
          <w:trHeight w:val="68"/>
        </w:trPr>
        <w:tc>
          <w:tcPr>
            <w:tcW w:w="137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5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5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5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6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5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3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5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9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5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3" w:type="pct"/>
            <w:shd w:val="clear" w:color="auto" w:fill="auto"/>
          </w:tcPr>
          <w:p w:rsidR="00EA1768" w:rsidRPr="00EC65F6" w:rsidRDefault="00EA1768" w:rsidP="00BB1196">
            <w:pPr>
              <w:spacing w:after="0" w:line="240" w:lineRule="auto"/>
              <w:ind w:right="-6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C65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5" w:type="pct"/>
            <w:shd w:val="clear" w:color="auto" w:fill="auto"/>
          </w:tcPr>
          <w:p w:rsidR="00EA1768" w:rsidRPr="00EC65F6" w:rsidRDefault="00EA1768" w:rsidP="00BB1196">
            <w:pPr>
              <w:spacing w:after="0" w:line="240" w:lineRule="auto"/>
              <w:ind w:right="-6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C65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5" w:type="pct"/>
            <w:shd w:val="clear" w:color="auto" w:fill="auto"/>
          </w:tcPr>
          <w:p w:rsidR="00EA1768" w:rsidRPr="00EC65F6" w:rsidRDefault="00EA1768" w:rsidP="00BB1196">
            <w:pPr>
              <w:spacing w:after="0" w:line="240" w:lineRule="auto"/>
              <w:ind w:right="-6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C65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1" w:type="pct"/>
            <w:shd w:val="clear" w:color="auto" w:fill="auto"/>
          </w:tcPr>
          <w:p w:rsidR="00EA1768" w:rsidRPr="00EC65F6" w:rsidRDefault="00EA1768" w:rsidP="00BB1196">
            <w:pPr>
              <w:spacing w:after="0" w:line="240" w:lineRule="auto"/>
              <w:ind w:right="-6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C65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5" w:type="pct"/>
            <w:shd w:val="clear" w:color="auto" w:fill="auto"/>
          </w:tcPr>
          <w:p w:rsidR="00EA1768" w:rsidRPr="00EC65F6" w:rsidRDefault="00EA1768" w:rsidP="00BB1196">
            <w:pPr>
              <w:spacing w:after="0" w:line="240" w:lineRule="auto"/>
              <w:ind w:right="-6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C65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6" w:type="pct"/>
            <w:shd w:val="clear" w:color="auto" w:fill="auto"/>
          </w:tcPr>
          <w:p w:rsidR="00EA1768" w:rsidRPr="00EC65F6" w:rsidRDefault="00EA1768" w:rsidP="00BB1196">
            <w:pPr>
              <w:spacing w:after="0" w:line="240" w:lineRule="auto"/>
              <w:ind w:right="-6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C65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6" w:type="pct"/>
            <w:shd w:val="clear" w:color="auto" w:fill="auto"/>
          </w:tcPr>
          <w:p w:rsidR="00EA1768" w:rsidRPr="00EC65F6" w:rsidRDefault="00EA1768" w:rsidP="00BB1196">
            <w:pPr>
              <w:spacing w:after="0" w:line="240" w:lineRule="auto"/>
              <w:ind w:right="-6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C65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39" w:type="pct"/>
            <w:shd w:val="clear" w:color="auto" w:fill="auto"/>
          </w:tcPr>
          <w:p w:rsidR="00EA1768" w:rsidRPr="00EC65F6" w:rsidRDefault="00EA1768" w:rsidP="00BB1196">
            <w:pPr>
              <w:spacing w:after="0" w:line="240" w:lineRule="auto"/>
              <w:ind w:right="-6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C65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EA1768" w:rsidRPr="00EC65F6" w:rsidTr="00BB1196">
        <w:trPr>
          <w:trHeight w:val="68"/>
        </w:trPr>
        <w:tc>
          <w:tcPr>
            <w:tcW w:w="137" w:type="pct"/>
            <w:vMerge w:val="restar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5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55" w:type="pct"/>
            <w:vMerge w:val="restart"/>
            <w:shd w:val="clear" w:color="auto" w:fill="auto"/>
          </w:tcPr>
          <w:p w:rsidR="00EA1768" w:rsidRPr="00EC65F6" w:rsidRDefault="00EA1768" w:rsidP="00BB1196">
            <w:pPr>
              <w:tabs>
                <w:tab w:val="center" w:pos="7574"/>
                <w:tab w:val="left" w:pos="13059"/>
              </w:tabs>
              <w:spacing w:after="0" w:line="240" w:lineRule="auto"/>
              <w:ind w:right="-6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C65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Работа с детьми </w:t>
            </w:r>
          </w:p>
          <w:p w:rsidR="00EA1768" w:rsidRPr="00EC65F6" w:rsidRDefault="00EA1768" w:rsidP="00BB1196">
            <w:pPr>
              <w:tabs>
                <w:tab w:val="center" w:pos="7574"/>
                <w:tab w:val="left" w:pos="13059"/>
              </w:tabs>
              <w:spacing w:after="0" w:line="240" w:lineRule="auto"/>
              <w:ind w:right="-6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C65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 молодежью </w:t>
            </w:r>
          </w:p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C65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(целевой </w:t>
            </w:r>
          </w:p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C65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показатель 1)</w:t>
            </w:r>
          </w:p>
        </w:tc>
        <w:tc>
          <w:tcPr>
            <w:tcW w:w="516" w:type="pct"/>
            <w:vMerge w:val="restar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5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Отдел молодежной политики администрации Кондинского района</w:t>
            </w:r>
          </w:p>
        </w:tc>
        <w:tc>
          <w:tcPr>
            <w:tcW w:w="553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5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Всего, </w:t>
            </w:r>
          </w:p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5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409" w:type="pct"/>
            <w:shd w:val="clear" w:color="auto" w:fill="auto"/>
          </w:tcPr>
          <w:p w:rsidR="00EA1768" w:rsidRPr="00EC65F6" w:rsidRDefault="00EA1768" w:rsidP="00BB1196">
            <w:pPr>
              <w:tabs>
                <w:tab w:val="center" w:pos="7574"/>
                <w:tab w:val="left" w:pos="13059"/>
              </w:tabs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  <w:r w:rsidRPr="00EC65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154 047,2</w:t>
            </w:r>
          </w:p>
        </w:tc>
        <w:tc>
          <w:tcPr>
            <w:tcW w:w="353" w:type="pct"/>
            <w:shd w:val="clear" w:color="auto" w:fill="auto"/>
          </w:tcPr>
          <w:p w:rsidR="00EA1768" w:rsidRPr="00EC65F6" w:rsidRDefault="00EA1768" w:rsidP="00BB1196">
            <w:pPr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C65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16 057,0</w:t>
            </w:r>
          </w:p>
        </w:tc>
        <w:tc>
          <w:tcPr>
            <w:tcW w:w="335" w:type="pct"/>
            <w:shd w:val="clear" w:color="auto" w:fill="auto"/>
          </w:tcPr>
          <w:p w:rsidR="00EA1768" w:rsidRPr="00EC65F6" w:rsidRDefault="00EA1768" w:rsidP="00BB1196">
            <w:pPr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EC65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12 608,6</w:t>
            </w:r>
          </w:p>
        </w:tc>
        <w:tc>
          <w:tcPr>
            <w:tcW w:w="335" w:type="pct"/>
            <w:shd w:val="clear" w:color="auto" w:fill="auto"/>
          </w:tcPr>
          <w:p w:rsidR="00EA1768" w:rsidRPr="00EC65F6" w:rsidRDefault="00EA1768" w:rsidP="00BB1196">
            <w:pPr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C65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15 782,3</w:t>
            </w:r>
          </w:p>
        </w:tc>
        <w:tc>
          <w:tcPr>
            <w:tcW w:w="311" w:type="pct"/>
            <w:shd w:val="clear" w:color="auto" w:fill="auto"/>
          </w:tcPr>
          <w:p w:rsidR="00EA1768" w:rsidRPr="00EC65F6" w:rsidRDefault="00EA1768" w:rsidP="00BB1196">
            <w:pPr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C65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12 177,7</w:t>
            </w:r>
          </w:p>
        </w:tc>
        <w:tc>
          <w:tcPr>
            <w:tcW w:w="315" w:type="pct"/>
            <w:shd w:val="clear" w:color="auto" w:fill="auto"/>
          </w:tcPr>
          <w:p w:rsidR="00EA1768" w:rsidRPr="00EC65F6" w:rsidRDefault="00EA1768" w:rsidP="00BB1196">
            <w:pPr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C65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12 177,7</w:t>
            </w:r>
          </w:p>
        </w:tc>
        <w:tc>
          <w:tcPr>
            <w:tcW w:w="316" w:type="pct"/>
            <w:shd w:val="clear" w:color="auto" w:fill="auto"/>
          </w:tcPr>
          <w:p w:rsidR="00EA1768" w:rsidRPr="00EC65F6" w:rsidRDefault="00EA1768" w:rsidP="00BB1196">
            <w:pPr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C65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12 177,7</w:t>
            </w:r>
          </w:p>
        </w:tc>
        <w:tc>
          <w:tcPr>
            <w:tcW w:w="326" w:type="pct"/>
            <w:shd w:val="clear" w:color="auto" w:fill="auto"/>
          </w:tcPr>
          <w:p w:rsidR="00EA1768" w:rsidRPr="00EC65F6" w:rsidRDefault="00EA1768" w:rsidP="00BB1196">
            <w:pPr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C65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12 177,7</w:t>
            </w:r>
          </w:p>
        </w:tc>
        <w:tc>
          <w:tcPr>
            <w:tcW w:w="439" w:type="pct"/>
            <w:shd w:val="clear" w:color="auto" w:fill="auto"/>
          </w:tcPr>
          <w:p w:rsidR="00EA1768" w:rsidRPr="00EC65F6" w:rsidRDefault="00EA1768" w:rsidP="00BB1196">
            <w:pPr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C65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60 888,5</w:t>
            </w:r>
          </w:p>
        </w:tc>
      </w:tr>
      <w:tr w:rsidR="00EA1768" w:rsidRPr="00EC65F6" w:rsidTr="00BB1196">
        <w:trPr>
          <w:trHeight w:val="383"/>
        </w:trPr>
        <w:tc>
          <w:tcPr>
            <w:tcW w:w="137" w:type="pct"/>
            <w:vMerge/>
            <w:shd w:val="clear" w:color="auto" w:fill="auto"/>
            <w:hideMark/>
          </w:tcPr>
          <w:p w:rsidR="00EA1768" w:rsidRPr="00EC65F6" w:rsidRDefault="00EA1768" w:rsidP="00BB1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" w:type="pct"/>
            <w:vMerge/>
            <w:shd w:val="clear" w:color="auto" w:fill="auto"/>
            <w:hideMark/>
          </w:tcPr>
          <w:p w:rsidR="00EA1768" w:rsidRPr="00EC65F6" w:rsidRDefault="00EA1768" w:rsidP="00BB1196">
            <w:pPr>
              <w:spacing w:after="0" w:line="240" w:lineRule="auto"/>
              <w:ind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shd w:val="clear" w:color="auto" w:fill="auto"/>
            <w:hideMark/>
          </w:tcPr>
          <w:p w:rsidR="00EA1768" w:rsidRPr="00EC65F6" w:rsidRDefault="00EA1768" w:rsidP="00BB1196">
            <w:pPr>
              <w:spacing w:after="0" w:line="240" w:lineRule="auto"/>
              <w:ind w:right="-6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hideMark/>
          </w:tcPr>
          <w:p w:rsidR="00EA1768" w:rsidRPr="00EC65F6" w:rsidRDefault="00EA1768" w:rsidP="00BB119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5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1. Федеральный бюджет</w:t>
            </w:r>
          </w:p>
        </w:tc>
        <w:tc>
          <w:tcPr>
            <w:tcW w:w="409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53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35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A1768" w:rsidRPr="00EC65F6" w:rsidTr="00BB1196">
        <w:trPr>
          <w:trHeight w:val="68"/>
        </w:trPr>
        <w:tc>
          <w:tcPr>
            <w:tcW w:w="137" w:type="pct"/>
            <w:vMerge/>
            <w:shd w:val="clear" w:color="auto" w:fill="auto"/>
            <w:hideMark/>
          </w:tcPr>
          <w:p w:rsidR="00EA1768" w:rsidRPr="00EC65F6" w:rsidRDefault="00EA1768" w:rsidP="00BB1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" w:type="pct"/>
            <w:vMerge/>
            <w:shd w:val="clear" w:color="auto" w:fill="auto"/>
            <w:hideMark/>
          </w:tcPr>
          <w:p w:rsidR="00EA1768" w:rsidRPr="00EC65F6" w:rsidRDefault="00EA1768" w:rsidP="00BB1196">
            <w:pPr>
              <w:spacing w:after="0" w:line="240" w:lineRule="auto"/>
              <w:ind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shd w:val="clear" w:color="auto" w:fill="auto"/>
            <w:hideMark/>
          </w:tcPr>
          <w:p w:rsidR="00EA1768" w:rsidRPr="00EC65F6" w:rsidRDefault="00EA1768" w:rsidP="00BB1196">
            <w:pPr>
              <w:spacing w:after="0" w:line="240" w:lineRule="auto"/>
              <w:ind w:right="-6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hideMark/>
          </w:tcPr>
          <w:p w:rsidR="00EA1768" w:rsidRPr="00EC65F6" w:rsidRDefault="00EA1768" w:rsidP="00BB119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5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2. Бюджет автономного округа, </w:t>
            </w:r>
          </w:p>
          <w:p w:rsidR="00EA1768" w:rsidRPr="00EC65F6" w:rsidRDefault="00EA1768" w:rsidP="00BB119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5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409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EC65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353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EC65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335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5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311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A1768" w:rsidRPr="00EC65F6" w:rsidTr="00BB1196">
        <w:trPr>
          <w:trHeight w:val="68"/>
        </w:trPr>
        <w:tc>
          <w:tcPr>
            <w:tcW w:w="137" w:type="pct"/>
            <w:vMerge/>
            <w:shd w:val="clear" w:color="auto" w:fill="auto"/>
            <w:hideMark/>
          </w:tcPr>
          <w:p w:rsidR="00EA1768" w:rsidRPr="00EC65F6" w:rsidRDefault="00EA1768" w:rsidP="00BB1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" w:type="pct"/>
            <w:vMerge/>
            <w:shd w:val="clear" w:color="auto" w:fill="auto"/>
            <w:hideMark/>
          </w:tcPr>
          <w:p w:rsidR="00EA1768" w:rsidRPr="00EC65F6" w:rsidRDefault="00EA1768" w:rsidP="00BB1196">
            <w:pPr>
              <w:spacing w:after="0" w:line="240" w:lineRule="auto"/>
              <w:ind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shd w:val="clear" w:color="auto" w:fill="auto"/>
            <w:hideMark/>
          </w:tcPr>
          <w:p w:rsidR="00EA1768" w:rsidRPr="00EC65F6" w:rsidRDefault="00EA1768" w:rsidP="00BB1196">
            <w:pPr>
              <w:spacing w:after="0" w:line="240" w:lineRule="auto"/>
              <w:ind w:right="-6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hideMark/>
          </w:tcPr>
          <w:p w:rsidR="00EA1768" w:rsidRPr="00EC65F6" w:rsidRDefault="00EA1768" w:rsidP="00BB1196">
            <w:pPr>
              <w:widowControl w:val="0"/>
              <w:tabs>
                <w:tab w:val="left" w:pos="-49"/>
                <w:tab w:val="left" w:pos="376"/>
              </w:tabs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5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2.1. Бюджет поселения (переданные полномочия)**</w:t>
            </w:r>
          </w:p>
        </w:tc>
        <w:tc>
          <w:tcPr>
            <w:tcW w:w="409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35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A1768" w:rsidRPr="00EC65F6" w:rsidTr="00BB1196">
        <w:trPr>
          <w:trHeight w:val="68"/>
        </w:trPr>
        <w:tc>
          <w:tcPr>
            <w:tcW w:w="137" w:type="pct"/>
            <w:vMerge/>
            <w:shd w:val="clear" w:color="auto" w:fill="auto"/>
            <w:hideMark/>
          </w:tcPr>
          <w:p w:rsidR="00EA1768" w:rsidRPr="00EC65F6" w:rsidRDefault="00EA1768" w:rsidP="00BB1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" w:type="pct"/>
            <w:vMerge/>
            <w:shd w:val="clear" w:color="auto" w:fill="auto"/>
            <w:hideMark/>
          </w:tcPr>
          <w:p w:rsidR="00EA1768" w:rsidRPr="00EC65F6" w:rsidRDefault="00EA1768" w:rsidP="00BB1196">
            <w:pPr>
              <w:spacing w:after="0" w:line="240" w:lineRule="auto"/>
              <w:ind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shd w:val="clear" w:color="auto" w:fill="auto"/>
            <w:hideMark/>
          </w:tcPr>
          <w:p w:rsidR="00EA1768" w:rsidRPr="00EC65F6" w:rsidRDefault="00EA1768" w:rsidP="00BB1196">
            <w:pPr>
              <w:spacing w:after="0" w:line="240" w:lineRule="auto"/>
              <w:ind w:right="-6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hideMark/>
          </w:tcPr>
          <w:p w:rsidR="00EA1768" w:rsidRPr="00EC65F6" w:rsidRDefault="00EA1768" w:rsidP="00BB119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5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3. Бюджет района, </w:t>
            </w:r>
          </w:p>
          <w:p w:rsidR="00EA1768" w:rsidRPr="00EC65F6" w:rsidRDefault="00EA1768" w:rsidP="00BB119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5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409" w:type="pct"/>
            <w:shd w:val="clear" w:color="auto" w:fill="auto"/>
          </w:tcPr>
          <w:p w:rsidR="00EA1768" w:rsidRPr="00EC65F6" w:rsidRDefault="00EA1768" w:rsidP="00BB1196">
            <w:pPr>
              <w:tabs>
                <w:tab w:val="center" w:pos="7574"/>
                <w:tab w:val="left" w:pos="13059"/>
              </w:tabs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C65F6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143 500,6</w:t>
            </w:r>
          </w:p>
        </w:tc>
        <w:tc>
          <w:tcPr>
            <w:tcW w:w="353" w:type="pct"/>
            <w:shd w:val="clear" w:color="auto" w:fill="auto"/>
          </w:tcPr>
          <w:p w:rsidR="00EA1768" w:rsidRPr="00EC65F6" w:rsidRDefault="00EA1768" w:rsidP="00BB1196">
            <w:pPr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C65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11 203,6</w:t>
            </w:r>
          </w:p>
        </w:tc>
        <w:tc>
          <w:tcPr>
            <w:tcW w:w="335" w:type="pct"/>
            <w:shd w:val="clear" w:color="auto" w:fill="auto"/>
          </w:tcPr>
          <w:p w:rsidR="00EA1768" w:rsidRPr="00EC65F6" w:rsidRDefault="00EA1768" w:rsidP="00BB1196">
            <w:pPr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EC65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7 165,4</w:t>
            </w:r>
          </w:p>
        </w:tc>
        <w:tc>
          <w:tcPr>
            <w:tcW w:w="335" w:type="pct"/>
            <w:shd w:val="clear" w:color="auto" w:fill="auto"/>
          </w:tcPr>
          <w:p w:rsidR="00EA1768" w:rsidRPr="00EC65F6" w:rsidRDefault="00EA1768" w:rsidP="00BB1196">
            <w:pPr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C65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15 532,3</w:t>
            </w:r>
          </w:p>
        </w:tc>
        <w:tc>
          <w:tcPr>
            <w:tcW w:w="311" w:type="pct"/>
            <w:shd w:val="clear" w:color="auto" w:fill="auto"/>
          </w:tcPr>
          <w:p w:rsidR="00EA1768" w:rsidRPr="00EC65F6" w:rsidRDefault="00EA1768" w:rsidP="00BB1196">
            <w:pPr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C65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12 177,7</w:t>
            </w:r>
          </w:p>
        </w:tc>
        <w:tc>
          <w:tcPr>
            <w:tcW w:w="315" w:type="pct"/>
            <w:shd w:val="clear" w:color="auto" w:fill="auto"/>
          </w:tcPr>
          <w:p w:rsidR="00EA1768" w:rsidRPr="00EC65F6" w:rsidRDefault="00EA1768" w:rsidP="00BB1196">
            <w:pPr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C65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12 177,7</w:t>
            </w:r>
          </w:p>
        </w:tc>
        <w:tc>
          <w:tcPr>
            <w:tcW w:w="316" w:type="pct"/>
            <w:shd w:val="clear" w:color="auto" w:fill="auto"/>
          </w:tcPr>
          <w:p w:rsidR="00EA1768" w:rsidRPr="00EC65F6" w:rsidRDefault="00EA1768" w:rsidP="00BB1196">
            <w:pPr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C65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12 177,7</w:t>
            </w:r>
          </w:p>
        </w:tc>
        <w:tc>
          <w:tcPr>
            <w:tcW w:w="326" w:type="pct"/>
            <w:shd w:val="clear" w:color="auto" w:fill="auto"/>
          </w:tcPr>
          <w:p w:rsidR="00EA1768" w:rsidRPr="00EC65F6" w:rsidRDefault="00EA1768" w:rsidP="00BB1196">
            <w:pPr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C65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12 177,7</w:t>
            </w:r>
          </w:p>
        </w:tc>
        <w:tc>
          <w:tcPr>
            <w:tcW w:w="439" w:type="pct"/>
            <w:shd w:val="clear" w:color="auto" w:fill="auto"/>
          </w:tcPr>
          <w:p w:rsidR="00EA1768" w:rsidRPr="00EC65F6" w:rsidRDefault="00EA1768" w:rsidP="00BB1196">
            <w:pPr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C65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60 888,5</w:t>
            </w:r>
          </w:p>
        </w:tc>
      </w:tr>
      <w:tr w:rsidR="00EA1768" w:rsidRPr="00EC65F6" w:rsidTr="00BB1196">
        <w:trPr>
          <w:trHeight w:val="68"/>
        </w:trPr>
        <w:tc>
          <w:tcPr>
            <w:tcW w:w="137" w:type="pct"/>
            <w:vMerge/>
            <w:shd w:val="clear" w:color="auto" w:fill="auto"/>
            <w:hideMark/>
          </w:tcPr>
          <w:p w:rsidR="00EA1768" w:rsidRPr="00EC65F6" w:rsidRDefault="00EA1768" w:rsidP="00BB1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" w:type="pct"/>
            <w:vMerge/>
            <w:shd w:val="clear" w:color="auto" w:fill="auto"/>
            <w:hideMark/>
          </w:tcPr>
          <w:p w:rsidR="00EA1768" w:rsidRPr="00EC65F6" w:rsidRDefault="00EA1768" w:rsidP="00BB1196">
            <w:pPr>
              <w:spacing w:after="0" w:line="240" w:lineRule="auto"/>
              <w:ind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shd w:val="clear" w:color="auto" w:fill="auto"/>
            <w:hideMark/>
          </w:tcPr>
          <w:p w:rsidR="00EA1768" w:rsidRPr="00EC65F6" w:rsidRDefault="00EA1768" w:rsidP="00BB1196">
            <w:pPr>
              <w:spacing w:after="0" w:line="240" w:lineRule="auto"/>
              <w:ind w:right="-6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hideMark/>
          </w:tcPr>
          <w:p w:rsidR="00EA1768" w:rsidRPr="00EC65F6" w:rsidRDefault="00EA1768" w:rsidP="00BB1196">
            <w:pPr>
              <w:widowControl w:val="0"/>
              <w:tabs>
                <w:tab w:val="left" w:pos="444"/>
              </w:tabs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5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3.1. Бюджет поселения (переданные полномочия)**</w:t>
            </w:r>
          </w:p>
        </w:tc>
        <w:tc>
          <w:tcPr>
            <w:tcW w:w="409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53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35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A1768" w:rsidRPr="00EC65F6" w:rsidTr="00BB1196">
        <w:trPr>
          <w:trHeight w:val="68"/>
        </w:trPr>
        <w:tc>
          <w:tcPr>
            <w:tcW w:w="137" w:type="pct"/>
            <w:vMerge/>
            <w:shd w:val="clear" w:color="auto" w:fill="auto"/>
            <w:hideMark/>
          </w:tcPr>
          <w:p w:rsidR="00EA1768" w:rsidRPr="00EC65F6" w:rsidRDefault="00EA1768" w:rsidP="00BB1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" w:type="pct"/>
            <w:vMerge/>
            <w:shd w:val="clear" w:color="auto" w:fill="auto"/>
            <w:hideMark/>
          </w:tcPr>
          <w:p w:rsidR="00EA1768" w:rsidRPr="00EC65F6" w:rsidRDefault="00EA1768" w:rsidP="00BB1196">
            <w:pPr>
              <w:spacing w:after="0" w:line="240" w:lineRule="auto"/>
              <w:ind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shd w:val="clear" w:color="auto" w:fill="auto"/>
            <w:hideMark/>
          </w:tcPr>
          <w:p w:rsidR="00EA1768" w:rsidRPr="00EC65F6" w:rsidRDefault="00EA1768" w:rsidP="00BB1196">
            <w:pPr>
              <w:spacing w:after="0" w:line="240" w:lineRule="auto"/>
              <w:ind w:right="-6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hideMark/>
          </w:tcPr>
          <w:p w:rsidR="00EA1768" w:rsidRPr="00EC65F6" w:rsidRDefault="00EA1768" w:rsidP="00BB1196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5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3.2. Бюджет поселения (участие </w:t>
            </w:r>
          </w:p>
          <w:p w:rsidR="00EA1768" w:rsidRPr="00EC65F6" w:rsidRDefault="00EA1768" w:rsidP="00BB1196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5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в программе)**</w:t>
            </w:r>
          </w:p>
        </w:tc>
        <w:tc>
          <w:tcPr>
            <w:tcW w:w="409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5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14 991,9</w:t>
            </w:r>
          </w:p>
        </w:tc>
        <w:tc>
          <w:tcPr>
            <w:tcW w:w="353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5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4 853,4</w:t>
            </w:r>
          </w:p>
        </w:tc>
        <w:tc>
          <w:tcPr>
            <w:tcW w:w="335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5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5 043,2</w:t>
            </w:r>
          </w:p>
        </w:tc>
        <w:tc>
          <w:tcPr>
            <w:tcW w:w="335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5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5 095,3</w:t>
            </w:r>
          </w:p>
        </w:tc>
        <w:tc>
          <w:tcPr>
            <w:tcW w:w="311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A1768" w:rsidRPr="00EC65F6" w:rsidTr="00BB1196">
        <w:trPr>
          <w:trHeight w:val="68"/>
        </w:trPr>
        <w:tc>
          <w:tcPr>
            <w:tcW w:w="137" w:type="pct"/>
            <w:vMerge/>
            <w:shd w:val="clear" w:color="auto" w:fill="auto"/>
          </w:tcPr>
          <w:p w:rsidR="00EA1768" w:rsidRPr="00EC65F6" w:rsidRDefault="00EA1768" w:rsidP="00BB1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" w:type="pct"/>
            <w:vMerge/>
            <w:shd w:val="clear" w:color="auto" w:fill="auto"/>
          </w:tcPr>
          <w:p w:rsidR="00EA1768" w:rsidRPr="00EC65F6" w:rsidRDefault="00EA1768" w:rsidP="00BB1196">
            <w:pPr>
              <w:spacing w:after="0" w:line="240" w:lineRule="auto"/>
              <w:ind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shd w:val="clear" w:color="auto" w:fill="auto"/>
          </w:tcPr>
          <w:p w:rsidR="00EA1768" w:rsidRPr="00EC65F6" w:rsidRDefault="00EA1768" w:rsidP="00BB1196">
            <w:pPr>
              <w:spacing w:after="0" w:line="240" w:lineRule="auto"/>
              <w:ind w:right="-6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3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5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4. Бюджет поселения (справочно)</w:t>
            </w:r>
          </w:p>
        </w:tc>
        <w:tc>
          <w:tcPr>
            <w:tcW w:w="409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A1768" w:rsidRPr="00EC65F6" w:rsidTr="00BB1196">
        <w:trPr>
          <w:trHeight w:val="68"/>
        </w:trPr>
        <w:tc>
          <w:tcPr>
            <w:tcW w:w="137" w:type="pct"/>
            <w:vMerge/>
            <w:shd w:val="clear" w:color="auto" w:fill="auto"/>
            <w:hideMark/>
          </w:tcPr>
          <w:p w:rsidR="00EA1768" w:rsidRPr="00EC65F6" w:rsidRDefault="00EA1768" w:rsidP="00BB1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" w:type="pct"/>
            <w:vMerge/>
            <w:shd w:val="clear" w:color="auto" w:fill="auto"/>
            <w:hideMark/>
          </w:tcPr>
          <w:p w:rsidR="00EA1768" w:rsidRPr="00EC65F6" w:rsidRDefault="00EA1768" w:rsidP="00BB1196">
            <w:pPr>
              <w:spacing w:after="0" w:line="240" w:lineRule="auto"/>
              <w:ind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shd w:val="clear" w:color="auto" w:fill="auto"/>
            <w:hideMark/>
          </w:tcPr>
          <w:p w:rsidR="00EA1768" w:rsidRPr="00EC65F6" w:rsidRDefault="00EA1768" w:rsidP="00BB1196">
            <w:pPr>
              <w:spacing w:after="0" w:line="240" w:lineRule="auto"/>
              <w:ind w:right="-6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hideMark/>
          </w:tcPr>
          <w:p w:rsidR="00EA1768" w:rsidRPr="00EC65F6" w:rsidRDefault="00EA1768" w:rsidP="00BB1196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5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5. Иные внебюджетные источники</w:t>
            </w:r>
          </w:p>
        </w:tc>
        <w:tc>
          <w:tcPr>
            <w:tcW w:w="409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53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35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A1768" w:rsidRPr="00EC65F6" w:rsidTr="00BB1196">
        <w:trPr>
          <w:trHeight w:val="68"/>
        </w:trPr>
        <w:tc>
          <w:tcPr>
            <w:tcW w:w="137" w:type="pct"/>
            <w:vMerge w:val="restart"/>
            <w:shd w:val="clear" w:color="auto" w:fill="auto"/>
          </w:tcPr>
          <w:p w:rsidR="00EA1768" w:rsidRPr="00EC65F6" w:rsidRDefault="00EA1768" w:rsidP="00BB1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5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55" w:type="pct"/>
            <w:vMerge w:val="restart"/>
            <w:shd w:val="clear" w:color="auto" w:fill="auto"/>
          </w:tcPr>
          <w:p w:rsidR="00EA1768" w:rsidRPr="00EC65F6" w:rsidRDefault="00EA1768" w:rsidP="00BB1196">
            <w:pPr>
              <w:tabs>
                <w:tab w:val="center" w:pos="7574"/>
                <w:tab w:val="left" w:pos="13059"/>
              </w:tabs>
              <w:spacing w:after="0" w:line="240" w:lineRule="auto"/>
              <w:ind w:right="-6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C65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Региональный проект «Социальная активность» </w:t>
            </w:r>
          </w:p>
          <w:p w:rsidR="00EA1768" w:rsidRPr="00EC65F6" w:rsidRDefault="00EA1768" w:rsidP="00BB1196">
            <w:pPr>
              <w:tabs>
                <w:tab w:val="center" w:pos="7574"/>
                <w:tab w:val="left" w:pos="13059"/>
              </w:tabs>
              <w:spacing w:after="0" w:line="240" w:lineRule="auto"/>
              <w:ind w:right="-6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C65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(целевой </w:t>
            </w:r>
          </w:p>
          <w:p w:rsidR="00EA1768" w:rsidRPr="00EC65F6" w:rsidRDefault="00EA1768" w:rsidP="00BB1196">
            <w:pPr>
              <w:tabs>
                <w:tab w:val="center" w:pos="7574"/>
                <w:tab w:val="left" w:pos="13059"/>
              </w:tabs>
              <w:spacing w:after="0" w:line="240" w:lineRule="auto"/>
              <w:ind w:right="-6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C65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показатель 2)</w:t>
            </w:r>
          </w:p>
        </w:tc>
        <w:tc>
          <w:tcPr>
            <w:tcW w:w="516" w:type="pct"/>
            <w:vMerge w:val="restart"/>
            <w:shd w:val="clear" w:color="auto" w:fill="auto"/>
          </w:tcPr>
          <w:p w:rsidR="00EA1768" w:rsidRPr="00EC65F6" w:rsidRDefault="00EA1768" w:rsidP="00BB1196">
            <w:pPr>
              <w:spacing w:after="0" w:line="240" w:lineRule="auto"/>
              <w:ind w:right="-6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C65F6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Отдел молодежной политики администрации Кондинского района</w:t>
            </w:r>
          </w:p>
        </w:tc>
        <w:tc>
          <w:tcPr>
            <w:tcW w:w="553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5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Всего, </w:t>
            </w:r>
          </w:p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5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409" w:type="pct"/>
            <w:shd w:val="clear" w:color="auto" w:fill="auto"/>
          </w:tcPr>
          <w:p w:rsidR="00EA1768" w:rsidRPr="00EC65F6" w:rsidRDefault="00EA1768" w:rsidP="00BB1196">
            <w:pPr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C65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6 808,2</w:t>
            </w:r>
          </w:p>
        </w:tc>
        <w:tc>
          <w:tcPr>
            <w:tcW w:w="353" w:type="pct"/>
            <w:shd w:val="clear" w:color="auto" w:fill="auto"/>
          </w:tcPr>
          <w:p w:rsidR="00EA1768" w:rsidRPr="00EC65F6" w:rsidRDefault="00EA1768" w:rsidP="00BB1196">
            <w:pPr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C65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2 209,2</w:t>
            </w:r>
          </w:p>
        </w:tc>
        <w:tc>
          <w:tcPr>
            <w:tcW w:w="335" w:type="pct"/>
            <w:shd w:val="clear" w:color="auto" w:fill="auto"/>
          </w:tcPr>
          <w:p w:rsidR="00EA1768" w:rsidRPr="00EC65F6" w:rsidRDefault="00EA1768" w:rsidP="00BB1196">
            <w:pPr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C65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2 292,9</w:t>
            </w:r>
          </w:p>
        </w:tc>
        <w:tc>
          <w:tcPr>
            <w:tcW w:w="335" w:type="pct"/>
            <w:shd w:val="clear" w:color="auto" w:fill="auto"/>
          </w:tcPr>
          <w:p w:rsidR="00EA1768" w:rsidRPr="00EC65F6" w:rsidRDefault="00EA1768" w:rsidP="00BB1196">
            <w:pPr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C65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2 306,1</w:t>
            </w:r>
          </w:p>
        </w:tc>
        <w:tc>
          <w:tcPr>
            <w:tcW w:w="311" w:type="pct"/>
            <w:shd w:val="clear" w:color="auto" w:fill="auto"/>
          </w:tcPr>
          <w:p w:rsidR="00EA1768" w:rsidRPr="00EC65F6" w:rsidRDefault="00EA1768" w:rsidP="00BB1196">
            <w:pPr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C65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</w:tcPr>
          <w:p w:rsidR="00EA1768" w:rsidRPr="00EC65F6" w:rsidRDefault="00EA1768" w:rsidP="00BB1196">
            <w:pPr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C65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shd w:val="clear" w:color="auto" w:fill="auto"/>
          </w:tcPr>
          <w:p w:rsidR="00EA1768" w:rsidRPr="00EC65F6" w:rsidRDefault="00EA1768" w:rsidP="00BB1196">
            <w:pPr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C65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" w:type="pct"/>
            <w:shd w:val="clear" w:color="auto" w:fill="auto"/>
          </w:tcPr>
          <w:p w:rsidR="00EA1768" w:rsidRPr="00EC65F6" w:rsidRDefault="00EA1768" w:rsidP="00BB1196">
            <w:pPr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C65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39" w:type="pct"/>
            <w:shd w:val="clear" w:color="auto" w:fill="auto"/>
          </w:tcPr>
          <w:p w:rsidR="00EA1768" w:rsidRPr="00EC65F6" w:rsidRDefault="00EA1768" w:rsidP="00BB1196">
            <w:pPr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C65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A1768" w:rsidRPr="00EC65F6" w:rsidTr="00BB1196">
        <w:trPr>
          <w:trHeight w:val="68"/>
        </w:trPr>
        <w:tc>
          <w:tcPr>
            <w:tcW w:w="137" w:type="pct"/>
            <w:vMerge/>
            <w:shd w:val="clear" w:color="auto" w:fill="auto"/>
          </w:tcPr>
          <w:p w:rsidR="00EA1768" w:rsidRPr="00EC65F6" w:rsidRDefault="00EA1768" w:rsidP="00BB1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" w:type="pct"/>
            <w:vMerge/>
            <w:shd w:val="clear" w:color="auto" w:fill="auto"/>
          </w:tcPr>
          <w:p w:rsidR="00EA1768" w:rsidRPr="00EC65F6" w:rsidRDefault="00EA1768" w:rsidP="00BB1196">
            <w:pPr>
              <w:spacing w:after="0" w:line="240" w:lineRule="auto"/>
              <w:ind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shd w:val="clear" w:color="auto" w:fill="auto"/>
          </w:tcPr>
          <w:p w:rsidR="00EA1768" w:rsidRPr="00EC65F6" w:rsidRDefault="00EA1768" w:rsidP="00BB1196">
            <w:pPr>
              <w:spacing w:after="0" w:line="240" w:lineRule="auto"/>
              <w:ind w:right="-6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3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5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1. Федеральный бюджет</w:t>
            </w:r>
          </w:p>
        </w:tc>
        <w:tc>
          <w:tcPr>
            <w:tcW w:w="409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A1768" w:rsidRPr="00EC65F6" w:rsidTr="00BB1196">
        <w:trPr>
          <w:trHeight w:val="68"/>
        </w:trPr>
        <w:tc>
          <w:tcPr>
            <w:tcW w:w="137" w:type="pct"/>
            <w:vMerge/>
            <w:shd w:val="clear" w:color="auto" w:fill="auto"/>
          </w:tcPr>
          <w:p w:rsidR="00EA1768" w:rsidRPr="00EC65F6" w:rsidRDefault="00EA1768" w:rsidP="00BB1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" w:type="pct"/>
            <w:vMerge/>
            <w:shd w:val="clear" w:color="auto" w:fill="auto"/>
          </w:tcPr>
          <w:p w:rsidR="00EA1768" w:rsidRPr="00EC65F6" w:rsidRDefault="00EA1768" w:rsidP="00BB1196">
            <w:pPr>
              <w:spacing w:after="0" w:line="240" w:lineRule="auto"/>
              <w:ind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shd w:val="clear" w:color="auto" w:fill="auto"/>
          </w:tcPr>
          <w:p w:rsidR="00EA1768" w:rsidRPr="00EC65F6" w:rsidRDefault="00EA1768" w:rsidP="00BB1196">
            <w:pPr>
              <w:spacing w:after="0" w:line="240" w:lineRule="auto"/>
              <w:ind w:right="-6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3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5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2. Бюджет автономного округа, </w:t>
            </w:r>
          </w:p>
          <w:p w:rsidR="00EA1768" w:rsidRPr="00EC65F6" w:rsidRDefault="00EA1768" w:rsidP="00BB119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5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409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A1768" w:rsidRPr="00EC65F6" w:rsidTr="00BB1196">
        <w:trPr>
          <w:trHeight w:val="68"/>
        </w:trPr>
        <w:tc>
          <w:tcPr>
            <w:tcW w:w="137" w:type="pct"/>
            <w:vMerge/>
            <w:shd w:val="clear" w:color="auto" w:fill="auto"/>
          </w:tcPr>
          <w:p w:rsidR="00EA1768" w:rsidRPr="00EC65F6" w:rsidRDefault="00EA1768" w:rsidP="00BB1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" w:type="pct"/>
            <w:vMerge/>
            <w:shd w:val="clear" w:color="auto" w:fill="auto"/>
          </w:tcPr>
          <w:p w:rsidR="00EA1768" w:rsidRPr="00EC65F6" w:rsidRDefault="00EA1768" w:rsidP="00BB1196">
            <w:pPr>
              <w:spacing w:after="0" w:line="240" w:lineRule="auto"/>
              <w:ind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shd w:val="clear" w:color="auto" w:fill="auto"/>
          </w:tcPr>
          <w:p w:rsidR="00EA1768" w:rsidRPr="00EC65F6" w:rsidRDefault="00EA1768" w:rsidP="00BB1196">
            <w:pPr>
              <w:spacing w:after="0" w:line="240" w:lineRule="auto"/>
              <w:ind w:right="-6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3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tabs>
                <w:tab w:val="left" w:pos="-49"/>
              </w:tabs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5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2.1. Бюджет поселения (переданные полномочия)**</w:t>
            </w:r>
          </w:p>
        </w:tc>
        <w:tc>
          <w:tcPr>
            <w:tcW w:w="409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A1768" w:rsidRPr="00EC65F6" w:rsidTr="00BB1196">
        <w:trPr>
          <w:trHeight w:val="68"/>
        </w:trPr>
        <w:tc>
          <w:tcPr>
            <w:tcW w:w="137" w:type="pct"/>
            <w:vMerge/>
            <w:shd w:val="clear" w:color="auto" w:fill="auto"/>
          </w:tcPr>
          <w:p w:rsidR="00EA1768" w:rsidRPr="00EC65F6" w:rsidRDefault="00EA1768" w:rsidP="00BB1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" w:type="pct"/>
            <w:vMerge/>
            <w:shd w:val="clear" w:color="auto" w:fill="auto"/>
          </w:tcPr>
          <w:p w:rsidR="00EA1768" w:rsidRPr="00EC65F6" w:rsidRDefault="00EA1768" w:rsidP="00BB1196">
            <w:pPr>
              <w:spacing w:after="0" w:line="240" w:lineRule="auto"/>
              <w:ind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shd w:val="clear" w:color="auto" w:fill="auto"/>
          </w:tcPr>
          <w:p w:rsidR="00EA1768" w:rsidRPr="00EC65F6" w:rsidRDefault="00EA1768" w:rsidP="00BB1196">
            <w:pPr>
              <w:spacing w:after="0" w:line="240" w:lineRule="auto"/>
              <w:ind w:right="-6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3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5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3. Бюджет района, </w:t>
            </w:r>
          </w:p>
          <w:p w:rsidR="00EA1768" w:rsidRPr="00EC65F6" w:rsidRDefault="00EA1768" w:rsidP="00BB119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5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409" w:type="pct"/>
            <w:shd w:val="clear" w:color="auto" w:fill="auto"/>
          </w:tcPr>
          <w:p w:rsidR="00EA1768" w:rsidRPr="00EC65F6" w:rsidRDefault="00EA1768" w:rsidP="00BB1196">
            <w:pPr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C65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6 808,2</w:t>
            </w:r>
          </w:p>
        </w:tc>
        <w:tc>
          <w:tcPr>
            <w:tcW w:w="353" w:type="pct"/>
            <w:shd w:val="clear" w:color="auto" w:fill="auto"/>
          </w:tcPr>
          <w:p w:rsidR="00EA1768" w:rsidRPr="00EC65F6" w:rsidRDefault="00EA1768" w:rsidP="00BB1196">
            <w:pPr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C65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2 209,2</w:t>
            </w:r>
          </w:p>
        </w:tc>
        <w:tc>
          <w:tcPr>
            <w:tcW w:w="335" w:type="pct"/>
            <w:shd w:val="clear" w:color="auto" w:fill="auto"/>
          </w:tcPr>
          <w:p w:rsidR="00EA1768" w:rsidRPr="00EC65F6" w:rsidRDefault="00EA1768" w:rsidP="00BB1196">
            <w:pPr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C65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2 292,9</w:t>
            </w:r>
          </w:p>
        </w:tc>
        <w:tc>
          <w:tcPr>
            <w:tcW w:w="335" w:type="pct"/>
            <w:shd w:val="clear" w:color="auto" w:fill="auto"/>
          </w:tcPr>
          <w:p w:rsidR="00EA1768" w:rsidRPr="00EC65F6" w:rsidRDefault="00EA1768" w:rsidP="00BB1196">
            <w:pPr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C65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2 306,1</w:t>
            </w:r>
          </w:p>
        </w:tc>
        <w:tc>
          <w:tcPr>
            <w:tcW w:w="311" w:type="pct"/>
            <w:shd w:val="clear" w:color="auto" w:fill="auto"/>
          </w:tcPr>
          <w:p w:rsidR="00EA1768" w:rsidRPr="00EC65F6" w:rsidRDefault="00EA1768" w:rsidP="00BB1196">
            <w:pPr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C65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</w:tcPr>
          <w:p w:rsidR="00EA1768" w:rsidRPr="00EC65F6" w:rsidRDefault="00EA1768" w:rsidP="00BB1196">
            <w:pPr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C65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shd w:val="clear" w:color="auto" w:fill="auto"/>
          </w:tcPr>
          <w:p w:rsidR="00EA1768" w:rsidRPr="00EC65F6" w:rsidRDefault="00EA1768" w:rsidP="00BB1196">
            <w:pPr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C65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" w:type="pct"/>
            <w:shd w:val="clear" w:color="auto" w:fill="auto"/>
          </w:tcPr>
          <w:p w:rsidR="00EA1768" w:rsidRPr="00EC65F6" w:rsidRDefault="00EA1768" w:rsidP="00BB1196">
            <w:pPr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C65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39" w:type="pct"/>
            <w:shd w:val="clear" w:color="auto" w:fill="auto"/>
          </w:tcPr>
          <w:p w:rsidR="00EA1768" w:rsidRPr="00EC65F6" w:rsidRDefault="00EA1768" w:rsidP="00BB1196">
            <w:pPr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C65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A1768" w:rsidRPr="00EC65F6" w:rsidTr="00BB1196">
        <w:trPr>
          <w:trHeight w:val="68"/>
        </w:trPr>
        <w:tc>
          <w:tcPr>
            <w:tcW w:w="137" w:type="pct"/>
            <w:vMerge/>
            <w:shd w:val="clear" w:color="auto" w:fill="auto"/>
          </w:tcPr>
          <w:p w:rsidR="00EA1768" w:rsidRPr="00EC65F6" w:rsidRDefault="00EA1768" w:rsidP="00BB1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" w:type="pct"/>
            <w:vMerge/>
            <w:shd w:val="clear" w:color="auto" w:fill="auto"/>
          </w:tcPr>
          <w:p w:rsidR="00EA1768" w:rsidRPr="00EC65F6" w:rsidRDefault="00EA1768" w:rsidP="00BB1196">
            <w:pPr>
              <w:spacing w:after="0" w:line="240" w:lineRule="auto"/>
              <w:ind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shd w:val="clear" w:color="auto" w:fill="auto"/>
          </w:tcPr>
          <w:p w:rsidR="00EA1768" w:rsidRPr="00EC65F6" w:rsidRDefault="00EA1768" w:rsidP="00BB1196">
            <w:pPr>
              <w:spacing w:after="0" w:line="240" w:lineRule="auto"/>
              <w:ind w:right="-6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3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tabs>
                <w:tab w:val="left" w:pos="444"/>
              </w:tabs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5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3.1. Бюджет поселения (переданные полномочия)**</w:t>
            </w:r>
          </w:p>
        </w:tc>
        <w:tc>
          <w:tcPr>
            <w:tcW w:w="409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A1768" w:rsidRPr="00EC65F6" w:rsidTr="00BB1196">
        <w:trPr>
          <w:trHeight w:val="68"/>
        </w:trPr>
        <w:tc>
          <w:tcPr>
            <w:tcW w:w="137" w:type="pct"/>
            <w:vMerge/>
            <w:shd w:val="clear" w:color="auto" w:fill="auto"/>
          </w:tcPr>
          <w:p w:rsidR="00EA1768" w:rsidRPr="00EC65F6" w:rsidRDefault="00EA1768" w:rsidP="00BB1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" w:type="pct"/>
            <w:vMerge/>
            <w:shd w:val="clear" w:color="auto" w:fill="auto"/>
          </w:tcPr>
          <w:p w:rsidR="00EA1768" w:rsidRPr="00EC65F6" w:rsidRDefault="00EA1768" w:rsidP="00BB1196">
            <w:pPr>
              <w:spacing w:after="0" w:line="240" w:lineRule="auto"/>
              <w:ind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shd w:val="clear" w:color="auto" w:fill="auto"/>
          </w:tcPr>
          <w:p w:rsidR="00EA1768" w:rsidRPr="00EC65F6" w:rsidRDefault="00EA1768" w:rsidP="00BB1196">
            <w:pPr>
              <w:spacing w:after="0" w:line="240" w:lineRule="auto"/>
              <w:ind w:right="-6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3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5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3.2 Бюджет поселения (участие </w:t>
            </w:r>
          </w:p>
          <w:p w:rsidR="00EA1768" w:rsidRPr="00EC65F6" w:rsidRDefault="00EA1768" w:rsidP="00BB1196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5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в программе)**</w:t>
            </w:r>
          </w:p>
        </w:tc>
        <w:tc>
          <w:tcPr>
            <w:tcW w:w="409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A1768" w:rsidRPr="00EC65F6" w:rsidTr="00BB1196">
        <w:trPr>
          <w:trHeight w:val="68"/>
        </w:trPr>
        <w:tc>
          <w:tcPr>
            <w:tcW w:w="137" w:type="pct"/>
            <w:vMerge/>
            <w:shd w:val="clear" w:color="auto" w:fill="auto"/>
          </w:tcPr>
          <w:p w:rsidR="00EA1768" w:rsidRPr="00EC65F6" w:rsidRDefault="00EA1768" w:rsidP="00BB1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" w:type="pct"/>
            <w:vMerge/>
            <w:shd w:val="clear" w:color="auto" w:fill="auto"/>
          </w:tcPr>
          <w:p w:rsidR="00EA1768" w:rsidRPr="00EC65F6" w:rsidRDefault="00EA1768" w:rsidP="00BB1196">
            <w:pPr>
              <w:spacing w:after="0" w:line="240" w:lineRule="auto"/>
              <w:ind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shd w:val="clear" w:color="auto" w:fill="auto"/>
          </w:tcPr>
          <w:p w:rsidR="00EA1768" w:rsidRPr="00EC65F6" w:rsidRDefault="00EA1768" w:rsidP="00BB1196">
            <w:pPr>
              <w:spacing w:after="0" w:line="240" w:lineRule="auto"/>
              <w:ind w:right="-6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3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5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4. Бюджет поселения (справочно)</w:t>
            </w:r>
          </w:p>
        </w:tc>
        <w:tc>
          <w:tcPr>
            <w:tcW w:w="409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A1768" w:rsidRPr="00EC65F6" w:rsidTr="00BB1196">
        <w:trPr>
          <w:trHeight w:val="68"/>
        </w:trPr>
        <w:tc>
          <w:tcPr>
            <w:tcW w:w="137" w:type="pct"/>
            <w:vMerge/>
            <w:shd w:val="clear" w:color="auto" w:fill="auto"/>
          </w:tcPr>
          <w:p w:rsidR="00EA1768" w:rsidRPr="00EC65F6" w:rsidRDefault="00EA1768" w:rsidP="00BB1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" w:type="pct"/>
            <w:vMerge/>
            <w:shd w:val="clear" w:color="auto" w:fill="auto"/>
          </w:tcPr>
          <w:p w:rsidR="00EA1768" w:rsidRPr="00EC65F6" w:rsidRDefault="00EA1768" w:rsidP="00BB1196">
            <w:pPr>
              <w:spacing w:after="0" w:line="240" w:lineRule="auto"/>
              <w:ind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shd w:val="clear" w:color="auto" w:fill="auto"/>
          </w:tcPr>
          <w:p w:rsidR="00EA1768" w:rsidRPr="00EC65F6" w:rsidRDefault="00EA1768" w:rsidP="00BB1196">
            <w:pPr>
              <w:spacing w:after="0" w:line="240" w:lineRule="auto"/>
              <w:ind w:right="-6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3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5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5. Иные внебюджетные источники</w:t>
            </w:r>
          </w:p>
        </w:tc>
        <w:tc>
          <w:tcPr>
            <w:tcW w:w="409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A1768" w:rsidRPr="00EC65F6" w:rsidTr="00BB1196">
        <w:trPr>
          <w:trHeight w:val="68"/>
        </w:trPr>
        <w:tc>
          <w:tcPr>
            <w:tcW w:w="137" w:type="pct"/>
            <w:vMerge w:val="restart"/>
            <w:shd w:val="clear" w:color="auto" w:fill="auto"/>
          </w:tcPr>
          <w:p w:rsidR="00EA1768" w:rsidRPr="00EC65F6" w:rsidRDefault="00EA1768" w:rsidP="00BB1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5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55" w:type="pct"/>
            <w:vMerge w:val="restart"/>
            <w:shd w:val="clear" w:color="auto" w:fill="auto"/>
          </w:tcPr>
          <w:p w:rsidR="00EA1768" w:rsidRPr="00EC65F6" w:rsidRDefault="00EA1768" w:rsidP="00BB1196">
            <w:pPr>
              <w:tabs>
                <w:tab w:val="center" w:pos="7574"/>
                <w:tab w:val="left" w:pos="13059"/>
              </w:tabs>
              <w:spacing w:after="0" w:line="240" w:lineRule="auto"/>
              <w:ind w:right="-6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C65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Поддержка социально ориентированных некоммерческих организаций</w:t>
            </w:r>
          </w:p>
          <w:p w:rsidR="00EA1768" w:rsidRPr="00EC65F6" w:rsidRDefault="00EA1768" w:rsidP="00BB1196">
            <w:pPr>
              <w:tabs>
                <w:tab w:val="center" w:pos="7574"/>
                <w:tab w:val="left" w:pos="13059"/>
              </w:tabs>
              <w:spacing w:after="0" w:line="240" w:lineRule="auto"/>
              <w:ind w:right="-6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C65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(целевой </w:t>
            </w:r>
          </w:p>
          <w:p w:rsidR="00EA1768" w:rsidRPr="00EC65F6" w:rsidRDefault="00EA1768" w:rsidP="00BB1196">
            <w:pPr>
              <w:tabs>
                <w:tab w:val="center" w:pos="7574"/>
                <w:tab w:val="left" w:pos="13059"/>
              </w:tabs>
              <w:spacing w:after="0" w:line="240" w:lineRule="auto"/>
              <w:ind w:right="-6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C65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показатель 3, 4)</w:t>
            </w:r>
          </w:p>
        </w:tc>
        <w:tc>
          <w:tcPr>
            <w:tcW w:w="516" w:type="pct"/>
            <w:vMerge w:val="restart"/>
            <w:shd w:val="clear" w:color="auto" w:fill="auto"/>
          </w:tcPr>
          <w:p w:rsidR="00EA1768" w:rsidRPr="00EC65F6" w:rsidRDefault="00EA1768" w:rsidP="00BB1196">
            <w:pPr>
              <w:spacing w:after="0" w:line="240" w:lineRule="auto"/>
              <w:ind w:right="-6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C65F6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Отдел молодежной политики администрации Кондинского района</w:t>
            </w:r>
          </w:p>
        </w:tc>
        <w:tc>
          <w:tcPr>
            <w:tcW w:w="553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5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Всего, </w:t>
            </w:r>
          </w:p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5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409" w:type="pct"/>
            <w:shd w:val="clear" w:color="auto" w:fill="auto"/>
          </w:tcPr>
          <w:p w:rsidR="00EA1768" w:rsidRPr="00EC65F6" w:rsidRDefault="00EA1768" w:rsidP="00BB1196">
            <w:pPr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C65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164,5</w:t>
            </w:r>
          </w:p>
        </w:tc>
        <w:tc>
          <w:tcPr>
            <w:tcW w:w="353" w:type="pct"/>
            <w:shd w:val="clear" w:color="auto" w:fill="auto"/>
          </w:tcPr>
          <w:p w:rsidR="00EA1768" w:rsidRPr="00EC65F6" w:rsidRDefault="00EA1768" w:rsidP="00BB1196">
            <w:pPr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C65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41,4</w:t>
            </w:r>
          </w:p>
        </w:tc>
        <w:tc>
          <w:tcPr>
            <w:tcW w:w="335" w:type="pct"/>
            <w:shd w:val="clear" w:color="auto" w:fill="auto"/>
          </w:tcPr>
          <w:p w:rsidR="00EA1768" w:rsidRPr="00EC65F6" w:rsidRDefault="00EA1768" w:rsidP="00BB1196">
            <w:pPr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C65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40,6</w:t>
            </w:r>
          </w:p>
        </w:tc>
        <w:tc>
          <w:tcPr>
            <w:tcW w:w="335" w:type="pct"/>
            <w:shd w:val="clear" w:color="auto" w:fill="auto"/>
          </w:tcPr>
          <w:p w:rsidR="00EA1768" w:rsidRPr="00EC65F6" w:rsidRDefault="00EA1768" w:rsidP="00BB1196">
            <w:pPr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C65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82,5</w:t>
            </w:r>
          </w:p>
        </w:tc>
        <w:tc>
          <w:tcPr>
            <w:tcW w:w="311" w:type="pct"/>
            <w:shd w:val="clear" w:color="auto" w:fill="auto"/>
          </w:tcPr>
          <w:p w:rsidR="00EA1768" w:rsidRPr="00EC65F6" w:rsidRDefault="00EA1768" w:rsidP="00BB1196">
            <w:pPr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C65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</w:tcPr>
          <w:p w:rsidR="00EA1768" w:rsidRPr="00EC65F6" w:rsidRDefault="00EA1768" w:rsidP="00BB1196">
            <w:pPr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C65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shd w:val="clear" w:color="auto" w:fill="auto"/>
          </w:tcPr>
          <w:p w:rsidR="00EA1768" w:rsidRPr="00EC65F6" w:rsidRDefault="00EA1768" w:rsidP="00BB1196">
            <w:pPr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C65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" w:type="pct"/>
            <w:shd w:val="clear" w:color="auto" w:fill="auto"/>
          </w:tcPr>
          <w:p w:rsidR="00EA1768" w:rsidRPr="00EC65F6" w:rsidRDefault="00EA1768" w:rsidP="00BB1196">
            <w:pPr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C65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39" w:type="pct"/>
            <w:shd w:val="clear" w:color="auto" w:fill="auto"/>
          </w:tcPr>
          <w:p w:rsidR="00EA1768" w:rsidRPr="00EC65F6" w:rsidRDefault="00EA1768" w:rsidP="00BB1196">
            <w:pPr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C65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A1768" w:rsidRPr="00EC65F6" w:rsidTr="00BB1196">
        <w:trPr>
          <w:trHeight w:val="68"/>
        </w:trPr>
        <w:tc>
          <w:tcPr>
            <w:tcW w:w="137" w:type="pct"/>
            <w:vMerge/>
            <w:shd w:val="clear" w:color="auto" w:fill="auto"/>
          </w:tcPr>
          <w:p w:rsidR="00EA1768" w:rsidRPr="00EC65F6" w:rsidRDefault="00EA1768" w:rsidP="00BB119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" w:type="pct"/>
            <w:vMerge/>
            <w:shd w:val="clear" w:color="auto" w:fill="auto"/>
          </w:tcPr>
          <w:p w:rsidR="00EA1768" w:rsidRPr="00EC65F6" w:rsidRDefault="00EA1768" w:rsidP="00BB1196">
            <w:pPr>
              <w:spacing w:after="0" w:line="240" w:lineRule="auto"/>
              <w:ind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shd w:val="clear" w:color="auto" w:fill="auto"/>
          </w:tcPr>
          <w:p w:rsidR="00EA1768" w:rsidRPr="00EC65F6" w:rsidRDefault="00EA1768" w:rsidP="00BB1196">
            <w:pPr>
              <w:spacing w:after="0" w:line="240" w:lineRule="auto"/>
              <w:ind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3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5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1. Федеральный бюджет</w:t>
            </w:r>
          </w:p>
        </w:tc>
        <w:tc>
          <w:tcPr>
            <w:tcW w:w="409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A1768" w:rsidRPr="00EC65F6" w:rsidTr="00BB1196">
        <w:trPr>
          <w:trHeight w:val="68"/>
        </w:trPr>
        <w:tc>
          <w:tcPr>
            <w:tcW w:w="137" w:type="pct"/>
            <w:vMerge/>
            <w:shd w:val="clear" w:color="auto" w:fill="auto"/>
          </w:tcPr>
          <w:p w:rsidR="00EA1768" w:rsidRPr="00EC65F6" w:rsidRDefault="00EA1768" w:rsidP="00BB119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" w:type="pct"/>
            <w:vMerge/>
            <w:shd w:val="clear" w:color="auto" w:fill="auto"/>
          </w:tcPr>
          <w:p w:rsidR="00EA1768" w:rsidRPr="00EC65F6" w:rsidRDefault="00EA1768" w:rsidP="00BB1196">
            <w:pPr>
              <w:spacing w:after="0" w:line="240" w:lineRule="auto"/>
              <w:ind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shd w:val="clear" w:color="auto" w:fill="auto"/>
          </w:tcPr>
          <w:p w:rsidR="00EA1768" w:rsidRPr="00EC65F6" w:rsidRDefault="00EA1768" w:rsidP="00BB1196">
            <w:pPr>
              <w:spacing w:after="0" w:line="240" w:lineRule="auto"/>
              <w:ind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3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5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2. Бюджет автономного округа, </w:t>
            </w:r>
          </w:p>
          <w:p w:rsidR="00EA1768" w:rsidRPr="00EC65F6" w:rsidRDefault="00EA1768" w:rsidP="00BB119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5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409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A1768" w:rsidRPr="00EC65F6" w:rsidTr="00BB1196">
        <w:trPr>
          <w:trHeight w:val="68"/>
        </w:trPr>
        <w:tc>
          <w:tcPr>
            <w:tcW w:w="137" w:type="pct"/>
            <w:vMerge/>
            <w:shd w:val="clear" w:color="auto" w:fill="auto"/>
          </w:tcPr>
          <w:p w:rsidR="00EA1768" w:rsidRPr="00EC65F6" w:rsidRDefault="00EA1768" w:rsidP="00BB119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" w:type="pct"/>
            <w:vMerge/>
            <w:shd w:val="clear" w:color="auto" w:fill="auto"/>
          </w:tcPr>
          <w:p w:rsidR="00EA1768" w:rsidRPr="00EC65F6" w:rsidRDefault="00EA1768" w:rsidP="00BB1196">
            <w:pPr>
              <w:spacing w:after="0" w:line="240" w:lineRule="auto"/>
              <w:ind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shd w:val="clear" w:color="auto" w:fill="auto"/>
          </w:tcPr>
          <w:p w:rsidR="00EA1768" w:rsidRPr="00EC65F6" w:rsidRDefault="00EA1768" w:rsidP="00BB1196">
            <w:pPr>
              <w:spacing w:after="0" w:line="240" w:lineRule="auto"/>
              <w:ind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3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tabs>
                <w:tab w:val="left" w:pos="-49"/>
              </w:tabs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5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2.1. Бюджет поселения (переданные полномочия)**</w:t>
            </w:r>
          </w:p>
        </w:tc>
        <w:tc>
          <w:tcPr>
            <w:tcW w:w="409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A1768" w:rsidRPr="00EC65F6" w:rsidTr="00BB1196">
        <w:trPr>
          <w:trHeight w:val="68"/>
        </w:trPr>
        <w:tc>
          <w:tcPr>
            <w:tcW w:w="137" w:type="pct"/>
            <w:vMerge/>
            <w:shd w:val="clear" w:color="auto" w:fill="auto"/>
          </w:tcPr>
          <w:p w:rsidR="00EA1768" w:rsidRPr="00EC65F6" w:rsidRDefault="00EA1768" w:rsidP="00BB119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" w:type="pct"/>
            <w:vMerge/>
            <w:shd w:val="clear" w:color="auto" w:fill="auto"/>
          </w:tcPr>
          <w:p w:rsidR="00EA1768" w:rsidRPr="00EC65F6" w:rsidRDefault="00EA1768" w:rsidP="00BB1196">
            <w:pPr>
              <w:spacing w:after="0" w:line="240" w:lineRule="auto"/>
              <w:ind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shd w:val="clear" w:color="auto" w:fill="auto"/>
          </w:tcPr>
          <w:p w:rsidR="00EA1768" w:rsidRPr="00EC65F6" w:rsidRDefault="00EA1768" w:rsidP="00BB1196">
            <w:pPr>
              <w:spacing w:after="0" w:line="240" w:lineRule="auto"/>
              <w:ind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3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5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3. Бюджет района, </w:t>
            </w:r>
          </w:p>
          <w:p w:rsidR="00EA1768" w:rsidRPr="00EC65F6" w:rsidRDefault="00EA1768" w:rsidP="00BB119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5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409" w:type="pct"/>
            <w:shd w:val="clear" w:color="auto" w:fill="auto"/>
          </w:tcPr>
          <w:p w:rsidR="00EA1768" w:rsidRPr="00EC65F6" w:rsidRDefault="00EA1768" w:rsidP="00BB1196">
            <w:pPr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C65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164,5</w:t>
            </w:r>
          </w:p>
        </w:tc>
        <w:tc>
          <w:tcPr>
            <w:tcW w:w="353" w:type="pct"/>
            <w:shd w:val="clear" w:color="auto" w:fill="auto"/>
          </w:tcPr>
          <w:p w:rsidR="00EA1768" w:rsidRPr="00EC65F6" w:rsidRDefault="00EA1768" w:rsidP="00BB1196">
            <w:pPr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C65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41,4</w:t>
            </w:r>
          </w:p>
        </w:tc>
        <w:tc>
          <w:tcPr>
            <w:tcW w:w="335" w:type="pct"/>
            <w:shd w:val="clear" w:color="auto" w:fill="auto"/>
          </w:tcPr>
          <w:p w:rsidR="00EA1768" w:rsidRPr="00EC65F6" w:rsidRDefault="00EA1768" w:rsidP="00BB1196">
            <w:pPr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C65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40,6</w:t>
            </w:r>
          </w:p>
        </w:tc>
        <w:tc>
          <w:tcPr>
            <w:tcW w:w="335" w:type="pct"/>
            <w:shd w:val="clear" w:color="auto" w:fill="auto"/>
          </w:tcPr>
          <w:p w:rsidR="00EA1768" w:rsidRPr="00EC65F6" w:rsidRDefault="00EA1768" w:rsidP="00BB1196">
            <w:pPr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C65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82,5</w:t>
            </w:r>
          </w:p>
        </w:tc>
        <w:tc>
          <w:tcPr>
            <w:tcW w:w="311" w:type="pct"/>
            <w:shd w:val="clear" w:color="auto" w:fill="auto"/>
          </w:tcPr>
          <w:p w:rsidR="00EA1768" w:rsidRPr="00EC65F6" w:rsidRDefault="00EA1768" w:rsidP="00BB1196">
            <w:pPr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C65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</w:tcPr>
          <w:p w:rsidR="00EA1768" w:rsidRPr="00EC65F6" w:rsidRDefault="00EA1768" w:rsidP="00BB1196">
            <w:pPr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C65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shd w:val="clear" w:color="auto" w:fill="auto"/>
          </w:tcPr>
          <w:p w:rsidR="00EA1768" w:rsidRPr="00EC65F6" w:rsidRDefault="00EA1768" w:rsidP="00BB1196">
            <w:pPr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C65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" w:type="pct"/>
            <w:shd w:val="clear" w:color="auto" w:fill="auto"/>
          </w:tcPr>
          <w:p w:rsidR="00EA1768" w:rsidRPr="00EC65F6" w:rsidRDefault="00EA1768" w:rsidP="00BB1196">
            <w:pPr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C65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39" w:type="pct"/>
            <w:shd w:val="clear" w:color="auto" w:fill="auto"/>
          </w:tcPr>
          <w:p w:rsidR="00EA1768" w:rsidRPr="00EC65F6" w:rsidRDefault="00EA1768" w:rsidP="00BB1196">
            <w:pPr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C65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A1768" w:rsidRPr="00EC65F6" w:rsidTr="00BB1196">
        <w:trPr>
          <w:trHeight w:val="68"/>
        </w:trPr>
        <w:tc>
          <w:tcPr>
            <w:tcW w:w="137" w:type="pct"/>
            <w:vMerge/>
            <w:shd w:val="clear" w:color="auto" w:fill="auto"/>
          </w:tcPr>
          <w:p w:rsidR="00EA1768" w:rsidRPr="00EC65F6" w:rsidRDefault="00EA1768" w:rsidP="00BB119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" w:type="pct"/>
            <w:vMerge/>
            <w:shd w:val="clear" w:color="auto" w:fill="auto"/>
          </w:tcPr>
          <w:p w:rsidR="00EA1768" w:rsidRPr="00EC65F6" w:rsidRDefault="00EA1768" w:rsidP="00BB1196">
            <w:pPr>
              <w:spacing w:after="0" w:line="240" w:lineRule="auto"/>
              <w:ind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shd w:val="clear" w:color="auto" w:fill="auto"/>
          </w:tcPr>
          <w:p w:rsidR="00EA1768" w:rsidRPr="00EC65F6" w:rsidRDefault="00EA1768" w:rsidP="00BB1196">
            <w:pPr>
              <w:spacing w:after="0" w:line="240" w:lineRule="auto"/>
              <w:ind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3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tabs>
                <w:tab w:val="left" w:pos="444"/>
              </w:tabs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5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3.1. Бюджет поселения (переданные полномочия)**</w:t>
            </w:r>
          </w:p>
        </w:tc>
        <w:tc>
          <w:tcPr>
            <w:tcW w:w="409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A1768" w:rsidRPr="00EC65F6" w:rsidTr="00BB1196">
        <w:trPr>
          <w:trHeight w:val="68"/>
        </w:trPr>
        <w:tc>
          <w:tcPr>
            <w:tcW w:w="137" w:type="pct"/>
            <w:vMerge/>
            <w:shd w:val="clear" w:color="auto" w:fill="auto"/>
          </w:tcPr>
          <w:p w:rsidR="00EA1768" w:rsidRPr="00EC65F6" w:rsidRDefault="00EA1768" w:rsidP="00BB119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" w:type="pct"/>
            <w:vMerge/>
            <w:shd w:val="clear" w:color="auto" w:fill="auto"/>
          </w:tcPr>
          <w:p w:rsidR="00EA1768" w:rsidRPr="00EC65F6" w:rsidRDefault="00EA1768" w:rsidP="00BB1196">
            <w:pPr>
              <w:spacing w:after="0" w:line="240" w:lineRule="auto"/>
              <w:ind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shd w:val="clear" w:color="auto" w:fill="auto"/>
          </w:tcPr>
          <w:p w:rsidR="00EA1768" w:rsidRPr="00EC65F6" w:rsidRDefault="00EA1768" w:rsidP="00BB1196">
            <w:pPr>
              <w:spacing w:after="0" w:line="240" w:lineRule="auto"/>
              <w:ind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3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5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3.2 Бюджет поселения (участие </w:t>
            </w:r>
          </w:p>
          <w:p w:rsidR="00EA1768" w:rsidRPr="00EC65F6" w:rsidRDefault="00EA1768" w:rsidP="00BB1196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5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в программе)**</w:t>
            </w:r>
          </w:p>
        </w:tc>
        <w:tc>
          <w:tcPr>
            <w:tcW w:w="409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A1768" w:rsidRPr="00EC65F6" w:rsidTr="00BB1196">
        <w:trPr>
          <w:trHeight w:val="68"/>
        </w:trPr>
        <w:tc>
          <w:tcPr>
            <w:tcW w:w="137" w:type="pct"/>
            <w:vMerge/>
            <w:shd w:val="clear" w:color="auto" w:fill="auto"/>
          </w:tcPr>
          <w:p w:rsidR="00EA1768" w:rsidRPr="00EC65F6" w:rsidRDefault="00EA1768" w:rsidP="00BB119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" w:type="pct"/>
            <w:vMerge/>
            <w:shd w:val="clear" w:color="auto" w:fill="auto"/>
          </w:tcPr>
          <w:p w:rsidR="00EA1768" w:rsidRPr="00EC65F6" w:rsidRDefault="00EA1768" w:rsidP="00BB1196">
            <w:pPr>
              <w:spacing w:after="0" w:line="240" w:lineRule="auto"/>
              <w:ind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shd w:val="clear" w:color="auto" w:fill="auto"/>
          </w:tcPr>
          <w:p w:rsidR="00EA1768" w:rsidRPr="00EC65F6" w:rsidRDefault="00EA1768" w:rsidP="00BB1196">
            <w:pPr>
              <w:spacing w:after="0" w:line="240" w:lineRule="auto"/>
              <w:ind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3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5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4. Бюджет поселения (справочно)</w:t>
            </w:r>
          </w:p>
        </w:tc>
        <w:tc>
          <w:tcPr>
            <w:tcW w:w="409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A1768" w:rsidRPr="00EC65F6" w:rsidTr="00BB1196">
        <w:trPr>
          <w:trHeight w:val="68"/>
        </w:trPr>
        <w:tc>
          <w:tcPr>
            <w:tcW w:w="137" w:type="pct"/>
            <w:vMerge/>
            <w:shd w:val="clear" w:color="auto" w:fill="auto"/>
          </w:tcPr>
          <w:p w:rsidR="00EA1768" w:rsidRPr="00EC65F6" w:rsidRDefault="00EA1768" w:rsidP="00BB119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" w:type="pct"/>
            <w:vMerge/>
            <w:shd w:val="clear" w:color="auto" w:fill="auto"/>
          </w:tcPr>
          <w:p w:rsidR="00EA1768" w:rsidRPr="00EC65F6" w:rsidRDefault="00EA1768" w:rsidP="00BB1196">
            <w:pPr>
              <w:spacing w:after="0" w:line="240" w:lineRule="auto"/>
              <w:ind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shd w:val="clear" w:color="auto" w:fill="auto"/>
          </w:tcPr>
          <w:p w:rsidR="00EA1768" w:rsidRPr="00EC65F6" w:rsidRDefault="00EA1768" w:rsidP="00BB1196">
            <w:pPr>
              <w:spacing w:after="0" w:line="240" w:lineRule="auto"/>
              <w:ind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3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5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5. Иные внебюджетные источники</w:t>
            </w:r>
          </w:p>
        </w:tc>
        <w:tc>
          <w:tcPr>
            <w:tcW w:w="409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A1768" w:rsidRPr="00EC65F6" w:rsidTr="00BB1196">
        <w:trPr>
          <w:trHeight w:val="68"/>
        </w:trPr>
        <w:tc>
          <w:tcPr>
            <w:tcW w:w="137" w:type="pct"/>
            <w:vMerge w:val="restart"/>
            <w:shd w:val="clear" w:color="auto" w:fill="auto"/>
          </w:tcPr>
          <w:p w:rsidR="00EA1768" w:rsidRPr="00EC65F6" w:rsidRDefault="00EA1768" w:rsidP="00BB119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C65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655" w:type="pct"/>
            <w:vMerge w:val="restart"/>
            <w:shd w:val="clear" w:color="auto" w:fill="auto"/>
          </w:tcPr>
          <w:p w:rsidR="00EA1768" w:rsidRPr="00EC65F6" w:rsidRDefault="00EA1768" w:rsidP="00BB1196">
            <w:pPr>
              <w:tabs>
                <w:tab w:val="center" w:pos="7574"/>
                <w:tab w:val="left" w:pos="13059"/>
              </w:tabs>
              <w:spacing w:after="0" w:line="240" w:lineRule="auto"/>
              <w:ind w:right="-6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C65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Организация временного трудоустройства несовершеннолетних граждан в возрасте </w:t>
            </w:r>
          </w:p>
          <w:p w:rsidR="00EA1768" w:rsidRPr="00EC65F6" w:rsidRDefault="00EA1768" w:rsidP="00BB1196">
            <w:pPr>
              <w:tabs>
                <w:tab w:val="center" w:pos="7574"/>
                <w:tab w:val="left" w:pos="13059"/>
              </w:tabs>
              <w:spacing w:after="0" w:line="240" w:lineRule="auto"/>
              <w:ind w:right="-6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C65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от 14 до 18 лет </w:t>
            </w:r>
          </w:p>
          <w:p w:rsidR="00EA1768" w:rsidRPr="00EC65F6" w:rsidRDefault="00EA1768" w:rsidP="00BB1196">
            <w:pPr>
              <w:tabs>
                <w:tab w:val="center" w:pos="7574"/>
                <w:tab w:val="left" w:pos="13059"/>
              </w:tabs>
              <w:spacing w:after="0" w:line="240" w:lineRule="auto"/>
              <w:ind w:right="-6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C65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 свободное от учебы время (целевой </w:t>
            </w:r>
          </w:p>
          <w:p w:rsidR="00EA1768" w:rsidRPr="00EC65F6" w:rsidRDefault="00EA1768" w:rsidP="00BB1196">
            <w:pPr>
              <w:spacing w:after="0" w:line="240" w:lineRule="auto"/>
              <w:ind w:right="-6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C65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показатель 5)</w:t>
            </w:r>
          </w:p>
        </w:tc>
        <w:tc>
          <w:tcPr>
            <w:tcW w:w="516" w:type="pct"/>
            <w:vMerge w:val="restart"/>
            <w:shd w:val="clear" w:color="auto" w:fill="auto"/>
          </w:tcPr>
          <w:p w:rsidR="00EA1768" w:rsidRPr="00EC65F6" w:rsidRDefault="00EA1768" w:rsidP="00BB1196">
            <w:pPr>
              <w:spacing w:after="0" w:line="240" w:lineRule="auto"/>
              <w:ind w:right="-6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C65F6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Отдел молодежной политики администрации Кондинского района/Комитет физической культуры и спорта, управление образования/Комитет по финансам и налоговой политике</w:t>
            </w:r>
          </w:p>
        </w:tc>
        <w:tc>
          <w:tcPr>
            <w:tcW w:w="553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C65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Всего, </w:t>
            </w:r>
          </w:p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C65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409" w:type="pct"/>
            <w:shd w:val="clear" w:color="auto" w:fill="auto"/>
          </w:tcPr>
          <w:p w:rsidR="00EA1768" w:rsidRPr="00EC65F6" w:rsidRDefault="00EA1768" w:rsidP="00BB1196">
            <w:pPr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C65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1 048,7</w:t>
            </w:r>
          </w:p>
        </w:tc>
        <w:tc>
          <w:tcPr>
            <w:tcW w:w="353" w:type="pct"/>
            <w:shd w:val="clear" w:color="auto" w:fill="auto"/>
          </w:tcPr>
          <w:p w:rsidR="00EA1768" w:rsidRPr="00EC65F6" w:rsidRDefault="00EA1768" w:rsidP="00BB1196">
            <w:pPr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C65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5" w:type="pct"/>
            <w:shd w:val="clear" w:color="auto" w:fill="auto"/>
          </w:tcPr>
          <w:p w:rsidR="00EA1768" w:rsidRPr="00EC65F6" w:rsidRDefault="00EA1768" w:rsidP="00BB1196">
            <w:pPr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C65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5" w:type="pct"/>
            <w:shd w:val="clear" w:color="auto" w:fill="auto"/>
          </w:tcPr>
          <w:p w:rsidR="00EA1768" w:rsidRPr="00EC65F6" w:rsidRDefault="00EA1768" w:rsidP="00BB1196">
            <w:pPr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C65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1 048,7</w:t>
            </w:r>
          </w:p>
        </w:tc>
        <w:tc>
          <w:tcPr>
            <w:tcW w:w="311" w:type="pct"/>
            <w:shd w:val="clear" w:color="auto" w:fill="auto"/>
          </w:tcPr>
          <w:p w:rsidR="00EA1768" w:rsidRPr="00EC65F6" w:rsidRDefault="00EA1768" w:rsidP="00BB1196">
            <w:pPr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C65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C65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C65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C65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39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C65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A1768" w:rsidRPr="00EC65F6" w:rsidTr="00BB1196">
        <w:trPr>
          <w:trHeight w:val="68"/>
        </w:trPr>
        <w:tc>
          <w:tcPr>
            <w:tcW w:w="137" w:type="pct"/>
            <w:vMerge/>
            <w:shd w:val="clear" w:color="auto" w:fill="auto"/>
          </w:tcPr>
          <w:p w:rsidR="00EA1768" w:rsidRPr="00EC65F6" w:rsidRDefault="00EA1768" w:rsidP="00BB119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pct"/>
            <w:vMerge/>
            <w:shd w:val="clear" w:color="auto" w:fill="auto"/>
          </w:tcPr>
          <w:p w:rsidR="00EA1768" w:rsidRPr="00EC65F6" w:rsidRDefault="00EA1768" w:rsidP="00BB1196">
            <w:pPr>
              <w:tabs>
                <w:tab w:val="center" w:pos="7574"/>
                <w:tab w:val="left" w:pos="13059"/>
              </w:tabs>
              <w:spacing w:after="0" w:line="240" w:lineRule="auto"/>
              <w:ind w:right="-6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shd w:val="clear" w:color="auto" w:fill="auto"/>
          </w:tcPr>
          <w:p w:rsidR="00EA1768" w:rsidRPr="00EC65F6" w:rsidRDefault="00EA1768" w:rsidP="00BB1196">
            <w:pPr>
              <w:spacing w:after="0" w:line="240" w:lineRule="auto"/>
              <w:ind w:right="-64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3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C65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Федеральный бюджет</w:t>
            </w:r>
          </w:p>
        </w:tc>
        <w:tc>
          <w:tcPr>
            <w:tcW w:w="409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1768" w:rsidRPr="00EC65F6" w:rsidTr="00BB1196">
        <w:trPr>
          <w:trHeight w:val="68"/>
        </w:trPr>
        <w:tc>
          <w:tcPr>
            <w:tcW w:w="137" w:type="pct"/>
            <w:vMerge/>
            <w:shd w:val="clear" w:color="auto" w:fill="auto"/>
          </w:tcPr>
          <w:p w:rsidR="00EA1768" w:rsidRPr="00EC65F6" w:rsidRDefault="00EA1768" w:rsidP="00BB119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pct"/>
            <w:vMerge/>
            <w:shd w:val="clear" w:color="auto" w:fill="auto"/>
          </w:tcPr>
          <w:p w:rsidR="00EA1768" w:rsidRPr="00EC65F6" w:rsidRDefault="00EA1768" w:rsidP="00BB1196">
            <w:pPr>
              <w:tabs>
                <w:tab w:val="center" w:pos="7574"/>
                <w:tab w:val="left" w:pos="13059"/>
              </w:tabs>
              <w:spacing w:after="0" w:line="240" w:lineRule="auto"/>
              <w:ind w:right="-6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shd w:val="clear" w:color="auto" w:fill="auto"/>
          </w:tcPr>
          <w:p w:rsidR="00EA1768" w:rsidRPr="00EC65F6" w:rsidRDefault="00EA1768" w:rsidP="00BB1196">
            <w:pPr>
              <w:spacing w:after="0" w:line="240" w:lineRule="auto"/>
              <w:ind w:right="-64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3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C65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2. Бюджет автономного округа, </w:t>
            </w:r>
          </w:p>
          <w:p w:rsidR="00EA1768" w:rsidRPr="00EC65F6" w:rsidRDefault="00EA1768" w:rsidP="00BB119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C65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EA1768" w:rsidRPr="00EC65F6" w:rsidRDefault="00EA1768" w:rsidP="00BB119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1768" w:rsidRPr="00EC65F6" w:rsidTr="00BB1196">
        <w:trPr>
          <w:trHeight w:val="68"/>
        </w:trPr>
        <w:tc>
          <w:tcPr>
            <w:tcW w:w="137" w:type="pct"/>
            <w:vMerge/>
            <w:shd w:val="clear" w:color="auto" w:fill="auto"/>
          </w:tcPr>
          <w:p w:rsidR="00EA1768" w:rsidRPr="00EC65F6" w:rsidRDefault="00EA1768" w:rsidP="00BB119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pct"/>
            <w:vMerge/>
            <w:shd w:val="clear" w:color="auto" w:fill="auto"/>
          </w:tcPr>
          <w:p w:rsidR="00EA1768" w:rsidRPr="00EC65F6" w:rsidRDefault="00EA1768" w:rsidP="00BB1196">
            <w:pPr>
              <w:tabs>
                <w:tab w:val="center" w:pos="7574"/>
                <w:tab w:val="left" w:pos="13059"/>
              </w:tabs>
              <w:spacing w:after="0" w:line="240" w:lineRule="auto"/>
              <w:ind w:right="-6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shd w:val="clear" w:color="auto" w:fill="auto"/>
          </w:tcPr>
          <w:p w:rsidR="00EA1768" w:rsidRPr="00EC65F6" w:rsidRDefault="00EA1768" w:rsidP="00BB1196">
            <w:pPr>
              <w:spacing w:after="0" w:line="240" w:lineRule="auto"/>
              <w:ind w:right="-64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3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tabs>
                <w:tab w:val="left" w:pos="-49"/>
              </w:tabs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C65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2.1. Бюджет поселения (переданные полномочия)**</w:t>
            </w:r>
          </w:p>
        </w:tc>
        <w:tc>
          <w:tcPr>
            <w:tcW w:w="409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1768" w:rsidRPr="00EC65F6" w:rsidTr="00BB1196">
        <w:trPr>
          <w:trHeight w:val="68"/>
        </w:trPr>
        <w:tc>
          <w:tcPr>
            <w:tcW w:w="137" w:type="pct"/>
            <w:vMerge/>
            <w:shd w:val="clear" w:color="auto" w:fill="auto"/>
          </w:tcPr>
          <w:p w:rsidR="00EA1768" w:rsidRPr="00EC65F6" w:rsidRDefault="00EA1768" w:rsidP="00BB119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pct"/>
            <w:vMerge/>
            <w:shd w:val="clear" w:color="auto" w:fill="auto"/>
          </w:tcPr>
          <w:p w:rsidR="00EA1768" w:rsidRPr="00EC65F6" w:rsidRDefault="00EA1768" w:rsidP="00BB1196">
            <w:pPr>
              <w:tabs>
                <w:tab w:val="center" w:pos="7574"/>
                <w:tab w:val="left" w:pos="13059"/>
              </w:tabs>
              <w:spacing w:after="0" w:line="240" w:lineRule="auto"/>
              <w:ind w:right="-6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shd w:val="clear" w:color="auto" w:fill="auto"/>
          </w:tcPr>
          <w:p w:rsidR="00EA1768" w:rsidRPr="00EC65F6" w:rsidRDefault="00EA1768" w:rsidP="00BB1196">
            <w:pPr>
              <w:spacing w:after="0" w:line="240" w:lineRule="auto"/>
              <w:ind w:right="-64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3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C65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3. Бюджет района, </w:t>
            </w:r>
          </w:p>
          <w:p w:rsidR="00EA1768" w:rsidRPr="00EC65F6" w:rsidRDefault="00EA1768" w:rsidP="00BB119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C65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409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C65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1 048,7</w:t>
            </w:r>
          </w:p>
        </w:tc>
        <w:tc>
          <w:tcPr>
            <w:tcW w:w="353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C65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1 048,7</w:t>
            </w:r>
          </w:p>
        </w:tc>
        <w:tc>
          <w:tcPr>
            <w:tcW w:w="311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1768" w:rsidRPr="00EC65F6" w:rsidTr="00BB1196">
        <w:trPr>
          <w:trHeight w:val="68"/>
        </w:trPr>
        <w:tc>
          <w:tcPr>
            <w:tcW w:w="137" w:type="pct"/>
            <w:vMerge/>
            <w:shd w:val="clear" w:color="auto" w:fill="auto"/>
          </w:tcPr>
          <w:p w:rsidR="00EA1768" w:rsidRPr="00EC65F6" w:rsidRDefault="00EA1768" w:rsidP="00BB119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pct"/>
            <w:vMerge/>
            <w:shd w:val="clear" w:color="auto" w:fill="auto"/>
          </w:tcPr>
          <w:p w:rsidR="00EA1768" w:rsidRPr="00EC65F6" w:rsidRDefault="00EA1768" w:rsidP="00BB1196">
            <w:pPr>
              <w:tabs>
                <w:tab w:val="center" w:pos="7574"/>
                <w:tab w:val="left" w:pos="13059"/>
              </w:tabs>
              <w:spacing w:after="0" w:line="240" w:lineRule="auto"/>
              <w:ind w:right="-6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shd w:val="clear" w:color="auto" w:fill="auto"/>
          </w:tcPr>
          <w:p w:rsidR="00EA1768" w:rsidRPr="00EC65F6" w:rsidRDefault="00EA1768" w:rsidP="00BB1196">
            <w:pPr>
              <w:spacing w:after="0" w:line="240" w:lineRule="auto"/>
              <w:ind w:right="-64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3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tabs>
                <w:tab w:val="left" w:pos="444"/>
              </w:tabs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C65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3.1. Бюджет поселения (переданные полномочия)**</w:t>
            </w:r>
          </w:p>
        </w:tc>
        <w:tc>
          <w:tcPr>
            <w:tcW w:w="409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1768" w:rsidRPr="00EC65F6" w:rsidTr="00BB1196">
        <w:trPr>
          <w:trHeight w:val="68"/>
        </w:trPr>
        <w:tc>
          <w:tcPr>
            <w:tcW w:w="137" w:type="pct"/>
            <w:vMerge/>
            <w:shd w:val="clear" w:color="auto" w:fill="auto"/>
          </w:tcPr>
          <w:p w:rsidR="00EA1768" w:rsidRPr="00EC65F6" w:rsidRDefault="00EA1768" w:rsidP="00BB119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pct"/>
            <w:vMerge/>
            <w:shd w:val="clear" w:color="auto" w:fill="auto"/>
          </w:tcPr>
          <w:p w:rsidR="00EA1768" w:rsidRPr="00EC65F6" w:rsidRDefault="00EA1768" w:rsidP="00BB1196">
            <w:pPr>
              <w:tabs>
                <w:tab w:val="center" w:pos="7574"/>
                <w:tab w:val="left" w:pos="13059"/>
              </w:tabs>
              <w:spacing w:after="0" w:line="240" w:lineRule="auto"/>
              <w:ind w:right="-6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shd w:val="clear" w:color="auto" w:fill="auto"/>
          </w:tcPr>
          <w:p w:rsidR="00EA1768" w:rsidRPr="00EC65F6" w:rsidRDefault="00EA1768" w:rsidP="00BB1196">
            <w:pPr>
              <w:spacing w:after="0" w:line="240" w:lineRule="auto"/>
              <w:ind w:right="-64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3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C65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3.2. Бюджет поселения (участие </w:t>
            </w:r>
          </w:p>
          <w:p w:rsidR="00EA1768" w:rsidRPr="00EC65F6" w:rsidRDefault="00EA1768" w:rsidP="00BB1196">
            <w:pPr>
              <w:widowControl w:val="0"/>
              <w:tabs>
                <w:tab w:val="left" w:pos="444"/>
              </w:tabs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C65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программе)**</w:t>
            </w:r>
          </w:p>
        </w:tc>
        <w:tc>
          <w:tcPr>
            <w:tcW w:w="409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1768" w:rsidRPr="00EC65F6" w:rsidTr="00BB1196">
        <w:trPr>
          <w:trHeight w:val="68"/>
        </w:trPr>
        <w:tc>
          <w:tcPr>
            <w:tcW w:w="137" w:type="pct"/>
            <w:vMerge/>
            <w:shd w:val="clear" w:color="auto" w:fill="auto"/>
          </w:tcPr>
          <w:p w:rsidR="00EA1768" w:rsidRPr="00EC65F6" w:rsidRDefault="00EA1768" w:rsidP="00BB119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pct"/>
            <w:vMerge/>
            <w:shd w:val="clear" w:color="auto" w:fill="auto"/>
          </w:tcPr>
          <w:p w:rsidR="00EA1768" w:rsidRPr="00EC65F6" w:rsidRDefault="00EA1768" w:rsidP="00BB1196">
            <w:pPr>
              <w:tabs>
                <w:tab w:val="center" w:pos="7574"/>
                <w:tab w:val="left" w:pos="13059"/>
              </w:tabs>
              <w:spacing w:after="0" w:line="240" w:lineRule="auto"/>
              <w:ind w:right="-6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shd w:val="clear" w:color="auto" w:fill="auto"/>
          </w:tcPr>
          <w:p w:rsidR="00EA1768" w:rsidRPr="00EC65F6" w:rsidRDefault="00EA1768" w:rsidP="00BB1196">
            <w:pPr>
              <w:spacing w:after="0" w:line="240" w:lineRule="auto"/>
              <w:ind w:right="-64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3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C65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 Бюджет поселения (справочно)</w:t>
            </w:r>
          </w:p>
        </w:tc>
        <w:tc>
          <w:tcPr>
            <w:tcW w:w="409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1768" w:rsidRPr="00EC65F6" w:rsidTr="00BB1196">
        <w:trPr>
          <w:trHeight w:val="68"/>
        </w:trPr>
        <w:tc>
          <w:tcPr>
            <w:tcW w:w="137" w:type="pct"/>
            <w:vMerge/>
            <w:shd w:val="clear" w:color="auto" w:fill="auto"/>
          </w:tcPr>
          <w:p w:rsidR="00EA1768" w:rsidRPr="00EC65F6" w:rsidRDefault="00EA1768" w:rsidP="00BB119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pct"/>
            <w:vMerge/>
            <w:shd w:val="clear" w:color="auto" w:fill="auto"/>
          </w:tcPr>
          <w:p w:rsidR="00EA1768" w:rsidRPr="00EC65F6" w:rsidRDefault="00EA1768" w:rsidP="00BB1196">
            <w:pPr>
              <w:tabs>
                <w:tab w:val="center" w:pos="7574"/>
                <w:tab w:val="left" w:pos="13059"/>
              </w:tabs>
              <w:spacing w:after="0" w:line="240" w:lineRule="auto"/>
              <w:ind w:right="-6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shd w:val="clear" w:color="auto" w:fill="auto"/>
          </w:tcPr>
          <w:p w:rsidR="00EA1768" w:rsidRPr="00EC65F6" w:rsidRDefault="00EA1768" w:rsidP="00BB1196">
            <w:pPr>
              <w:spacing w:after="0" w:line="240" w:lineRule="auto"/>
              <w:ind w:right="-64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3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C65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5. Иные внебюджетные источники</w:t>
            </w:r>
          </w:p>
        </w:tc>
        <w:tc>
          <w:tcPr>
            <w:tcW w:w="409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1768" w:rsidRPr="00EC65F6" w:rsidTr="00BB1196">
        <w:trPr>
          <w:trHeight w:val="68"/>
        </w:trPr>
        <w:tc>
          <w:tcPr>
            <w:tcW w:w="792" w:type="pct"/>
            <w:gridSpan w:val="2"/>
            <w:vMerge w:val="restar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C65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Всего по муниципальной программе </w:t>
            </w:r>
          </w:p>
        </w:tc>
        <w:tc>
          <w:tcPr>
            <w:tcW w:w="516" w:type="pct"/>
            <w:vMerge w:val="restar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hideMark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C65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Всего, </w:t>
            </w:r>
          </w:p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C65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409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C65F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162 068,6</w:t>
            </w:r>
          </w:p>
        </w:tc>
        <w:tc>
          <w:tcPr>
            <w:tcW w:w="353" w:type="pct"/>
            <w:shd w:val="clear" w:color="auto" w:fill="auto"/>
          </w:tcPr>
          <w:p w:rsidR="00EA1768" w:rsidRPr="00EC65F6" w:rsidRDefault="00EA1768" w:rsidP="00BB1196">
            <w:pPr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C65F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18 307,6</w:t>
            </w:r>
          </w:p>
        </w:tc>
        <w:tc>
          <w:tcPr>
            <w:tcW w:w="335" w:type="pct"/>
            <w:shd w:val="clear" w:color="auto" w:fill="auto"/>
          </w:tcPr>
          <w:p w:rsidR="00EA1768" w:rsidRPr="00EC65F6" w:rsidRDefault="00EA1768" w:rsidP="00BB1196">
            <w:pPr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C65F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14 942,1</w:t>
            </w:r>
          </w:p>
        </w:tc>
        <w:tc>
          <w:tcPr>
            <w:tcW w:w="335" w:type="pct"/>
            <w:shd w:val="clear" w:color="auto" w:fill="auto"/>
          </w:tcPr>
          <w:p w:rsidR="00EA1768" w:rsidRPr="00EC65F6" w:rsidRDefault="00EA1768" w:rsidP="00BB1196">
            <w:pPr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C65F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19 219,6</w:t>
            </w:r>
          </w:p>
        </w:tc>
        <w:tc>
          <w:tcPr>
            <w:tcW w:w="311" w:type="pct"/>
            <w:shd w:val="clear" w:color="auto" w:fill="auto"/>
          </w:tcPr>
          <w:p w:rsidR="00EA1768" w:rsidRPr="00EC65F6" w:rsidRDefault="00EA1768" w:rsidP="00BB1196">
            <w:pPr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C65F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12 177,7</w:t>
            </w:r>
          </w:p>
        </w:tc>
        <w:tc>
          <w:tcPr>
            <w:tcW w:w="315" w:type="pct"/>
            <w:shd w:val="clear" w:color="auto" w:fill="auto"/>
          </w:tcPr>
          <w:p w:rsidR="00EA1768" w:rsidRPr="00EC65F6" w:rsidRDefault="00EA1768" w:rsidP="00BB1196">
            <w:pPr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C65F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12 177,7</w:t>
            </w:r>
          </w:p>
        </w:tc>
        <w:tc>
          <w:tcPr>
            <w:tcW w:w="316" w:type="pct"/>
            <w:shd w:val="clear" w:color="auto" w:fill="auto"/>
          </w:tcPr>
          <w:p w:rsidR="00EA1768" w:rsidRPr="00EC65F6" w:rsidRDefault="00EA1768" w:rsidP="00BB1196">
            <w:pPr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C65F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12 177,7</w:t>
            </w:r>
          </w:p>
        </w:tc>
        <w:tc>
          <w:tcPr>
            <w:tcW w:w="326" w:type="pct"/>
            <w:shd w:val="clear" w:color="auto" w:fill="auto"/>
          </w:tcPr>
          <w:p w:rsidR="00EA1768" w:rsidRPr="00EC65F6" w:rsidRDefault="00EA1768" w:rsidP="00BB1196">
            <w:pPr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C65F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12 177,7</w:t>
            </w:r>
          </w:p>
        </w:tc>
        <w:tc>
          <w:tcPr>
            <w:tcW w:w="439" w:type="pct"/>
            <w:shd w:val="clear" w:color="auto" w:fill="auto"/>
          </w:tcPr>
          <w:p w:rsidR="00EA1768" w:rsidRPr="00EC65F6" w:rsidRDefault="00EA1768" w:rsidP="00BB1196">
            <w:pPr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C65F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60 888,5</w:t>
            </w:r>
          </w:p>
        </w:tc>
      </w:tr>
      <w:tr w:rsidR="00EA1768" w:rsidRPr="00EC65F6" w:rsidTr="00BB1196">
        <w:trPr>
          <w:trHeight w:val="68"/>
        </w:trPr>
        <w:tc>
          <w:tcPr>
            <w:tcW w:w="792" w:type="pct"/>
            <w:gridSpan w:val="2"/>
            <w:vMerge/>
            <w:shd w:val="clear" w:color="auto" w:fill="auto"/>
            <w:hideMark/>
          </w:tcPr>
          <w:p w:rsidR="00EA1768" w:rsidRPr="00EC65F6" w:rsidRDefault="00EA1768" w:rsidP="00BB1196">
            <w:pPr>
              <w:spacing w:after="0" w:line="240" w:lineRule="auto"/>
              <w:ind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shd w:val="clear" w:color="auto" w:fill="auto"/>
          </w:tcPr>
          <w:p w:rsidR="00EA1768" w:rsidRPr="00EC65F6" w:rsidRDefault="00EA1768" w:rsidP="00BB1196">
            <w:pPr>
              <w:spacing w:after="0" w:line="240" w:lineRule="auto"/>
              <w:ind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hideMark/>
          </w:tcPr>
          <w:p w:rsidR="00EA1768" w:rsidRPr="00EC65F6" w:rsidRDefault="00EA1768" w:rsidP="00BB119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5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1. Федеральный бюджет</w:t>
            </w:r>
          </w:p>
        </w:tc>
        <w:tc>
          <w:tcPr>
            <w:tcW w:w="409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A1768" w:rsidRPr="00EC65F6" w:rsidTr="00BB1196">
        <w:trPr>
          <w:trHeight w:val="68"/>
        </w:trPr>
        <w:tc>
          <w:tcPr>
            <w:tcW w:w="792" w:type="pct"/>
            <w:gridSpan w:val="2"/>
            <w:vMerge/>
            <w:shd w:val="clear" w:color="auto" w:fill="auto"/>
            <w:hideMark/>
          </w:tcPr>
          <w:p w:rsidR="00EA1768" w:rsidRPr="00EC65F6" w:rsidRDefault="00EA1768" w:rsidP="00BB1196">
            <w:pPr>
              <w:spacing w:after="0" w:line="240" w:lineRule="auto"/>
              <w:ind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shd w:val="clear" w:color="auto" w:fill="auto"/>
          </w:tcPr>
          <w:p w:rsidR="00EA1768" w:rsidRPr="00EC65F6" w:rsidRDefault="00EA1768" w:rsidP="00BB1196">
            <w:pPr>
              <w:spacing w:after="0" w:line="240" w:lineRule="auto"/>
              <w:ind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hideMark/>
          </w:tcPr>
          <w:p w:rsidR="00EA1768" w:rsidRPr="00EC65F6" w:rsidRDefault="00EA1768" w:rsidP="00BB119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5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2. Бюджет автономного округа</w:t>
            </w:r>
          </w:p>
        </w:tc>
        <w:tc>
          <w:tcPr>
            <w:tcW w:w="409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5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353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5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335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5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311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A1768" w:rsidRPr="00EC65F6" w:rsidTr="00BB1196">
        <w:trPr>
          <w:trHeight w:val="68"/>
        </w:trPr>
        <w:tc>
          <w:tcPr>
            <w:tcW w:w="792" w:type="pct"/>
            <w:gridSpan w:val="2"/>
            <w:vMerge/>
            <w:shd w:val="clear" w:color="auto" w:fill="auto"/>
            <w:hideMark/>
          </w:tcPr>
          <w:p w:rsidR="00EA1768" w:rsidRPr="00EC65F6" w:rsidRDefault="00EA1768" w:rsidP="00BB1196">
            <w:pPr>
              <w:spacing w:after="0" w:line="240" w:lineRule="auto"/>
              <w:ind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shd w:val="clear" w:color="auto" w:fill="auto"/>
          </w:tcPr>
          <w:p w:rsidR="00EA1768" w:rsidRPr="00EC65F6" w:rsidRDefault="00EA1768" w:rsidP="00BB1196">
            <w:pPr>
              <w:spacing w:after="0" w:line="240" w:lineRule="auto"/>
              <w:ind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hideMark/>
          </w:tcPr>
          <w:p w:rsidR="00EA1768" w:rsidRPr="00EC65F6" w:rsidRDefault="00EA1768" w:rsidP="00BB119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5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2.1. Бюджет поселения (переданные полномочия)**</w:t>
            </w:r>
          </w:p>
        </w:tc>
        <w:tc>
          <w:tcPr>
            <w:tcW w:w="409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A1768" w:rsidRPr="00EC65F6" w:rsidTr="00BB1196">
        <w:trPr>
          <w:trHeight w:val="68"/>
        </w:trPr>
        <w:tc>
          <w:tcPr>
            <w:tcW w:w="792" w:type="pct"/>
            <w:gridSpan w:val="2"/>
            <w:vMerge/>
            <w:shd w:val="clear" w:color="auto" w:fill="auto"/>
            <w:hideMark/>
          </w:tcPr>
          <w:p w:rsidR="00EA1768" w:rsidRPr="00EC65F6" w:rsidRDefault="00EA1768" w:rsidP="00BB1196">
            <w:pPr>
              <w:spacing w:after="0" w:line="240" w:lineRule="auto"/>
              <w:ind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shd w:val="clear" w:color="auto" w:fill="auto"/>
          </w:tcPr>
          <w:p w:rsidR="00EA1768" w:rsidRPr="00EC65F6" w:rsidRDefault="00EA1768" w:rsidP="00BB1196">
            <w:pPr>
              <w:spacing w:after="0" w:line="240" w:lineRule="auto"/>
              <w:ind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hideMark/>
          </w:tcPr>
          <w:p w:rsidR="00EA1768" w:rsidRPr="00EC65F6" w:rsidRDefault="00EA1768" w:rsidP="00BB119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5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3. Бюджет района, </w:t>
            </w:r>
          </w:p>
          <w:p w:rsidR="00EA1768" w:rsidRPr="00EC65F6" w:rsidRDefault="00EA1768" w:rsidP="00BB119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5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409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5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151 522,0</w:t>
            </w:r>
          </w:p>
        </w:tc>
        <w:tc>
          <w:tcPr>
            <w:tcW w:w="353" w:type="pct"/>
            <w:shd w:val="clear" w:color="auto" w:fill="auto"/>
          </w:tcPr>
          <w:p w:rsidR="00EA1768" w:rsidRPr="00EC65F6" w:rsidRDefault="00EA1768" w:rsidP="00BB1196">
            <w:pPr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C65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13 454,2</w:t>
            </w:r>
          </w:p>
        </w:tc>
        <w:tc>
          <w:tcPr>
            <w:tcW w:w="335" w:type="pct"/>
            <w:shd w:val="clear" w:color="auto" w:fill="auto"/>
          </w:tcPr>
          <w:p w:rsidR="00EA1768" w:rsidRPr="00EC65F6" w:rsidRDefault="00EA1768" w:rsidP="00BB1196">
            <w:pPr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C65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9 498,9</w:t>
            </w:r>
          </w:p>
        </w:tc>
        <w:tc>
          <w:tcPr>
            <w:tcW w:w="335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5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18 969,6</w:t>
            </w:r>
          </w:p>
        </w:tc>
        <w:tc>
          <w:tcPr>
            <w:tcW w:w="311" w:type="pct"/>
            <w:shd w:val="clear" w:color="auto" w:fill="auto"/>
          </w:tcPr>
          <w:p w:rsidR="00EA1768" w:rsidRPr="00EC65F6" w:rsidRDefault="00EA1768" w:rsidP="00BB1196">
            <w:pPr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C65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12 177,7</w:t>
            </w:r>
          </w:p>
        </w:tc>
        <w:tc>
          <w:tcPr>
            <w:tcW w:w="315" w:type="pct"/>
            <w:shd w:val="clear" w:color="auto" w:fill="auto"/>
          </w:tcPr>
          <w:p w:rsidR="00EA1768" w:rsidRPr="00EC65F6" w:rsidRDefault="00EA1768" w:rsidP="00BB1196">
            <w:pPr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C65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12 177,7</w:t>
            </w:r>
          </w:p>
        </w:tc>
        <w:tc>
          <w:tcPr>
            <w:tcW w:w="316" w:type="pct"/>
            <w:shd w:val="clear" w:color="auto" w:fill="auto"/>
          </w:tcPr>
          <w:p w:rsidR="00EA1768" w:rsidRPr="00EC65F6" w:rsidRDefault="00EA1768" w:rsidP="00BB1196">
            <w:pPr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C65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12 177,7</w:t>
            </w:r>
          </w:p>
        </w:tc>
        <w:tc>
          <w:tcPr>
            <w:tcW w:w="326" w:type="pct"/>
            <w:shd w:val="clear" w:color="auto" w:fill="auto"/>
          </w:tcPr>
          <w:p w:rsidR="00EA1768" w:rsidRPr="00EC65F6" w:rsidRDefault="00EA1768" w:rsidP="00BB1196">
            <w:pPr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C65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12 177,7</w:t>
            </w:r>
          </w:p>
        </w:tc>
        <w:tc>
          <w:tcPr>
            <w:tcW w:w="439" w:type="pct"/>
            <w:shd w:val="clear" w:color="auto" w:fill="auto"/>
          </w:tcPr>
          <w:p w:rsidR="00EA1768" w:rsidRPr="00EC65F6" w:rsidRDefault="00EA1768" w:rsidP="00BB1196">
            <w:pPr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C65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60 888,5</w:t>
            </w:r>
          </w:p>
        </w:tc>
      </w:tr>
      <w:tr w:rsidR="00EA1768" w:rsidRPr="00EC65F6" w:rsidTr="00BB1196">
        <w:trPr>
          <w:trHeight w:val="68"/>
        </w:trPr>
        <w:tc>
          <w:tcPr>
            <w:tcW w:w="792" w:type="pct"/>
            <w:gridSpan w:val="2"/>
            <w:vMerge/>
            <w:shd w:val="clear" w:color="auto" w:fill="auto"/>
            <w:hideMark/>
          </w:tcPr>
          <w:p w:rsidR="00EA1768" w:rsidRPr="00EC65F6" w:rsidRDefault="00EA1768" w:rsidP="00BB1196">
            <w:pPr>
              <w:spacing w:after="0" w:line="240" w:lineRule="auto"/>
              <w:ind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shd w:val="clear" w:color="auto" w:fill="auto"/>
          </w:tcPr>
          <w:p w:rsidR="00EA1768" w:rsidRPr="00EC65F6" w:rsidRDefault="00EA1768" w:rsidP="00BB1196">
            <w:pPr>
              <w:spacing w:after="0" w:line="240" w:lineRule="auto"/>
              <w:ind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hideMark/>
          </w:tcPr>
          <w:p w:rsidR="00EA1768" w:rsidRPr="00EC65F6" w:rsidRDefault="00EA1768" w:rsidP="00BB1196">
            <w:pPr>
              <w:widowControl w:val="0"/>
              <w:tabs>
                <w:tab w:val="left" w:pos="444"/>
              </w:tabs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5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3.1. Бюджет поселения (переданные полномочия)**</w:t>
            </w:r>
          </w:p>
        </w:tc>
        <w:tc>
          <w:tcPr>
            <w:tcW w:w="409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A1768" w:rsidRPr="00EC65F6" w:rsidTr="00BB1196">
        <w:trPr>
          <w:trHeight w:val="68"/>
        </w:trPr>
        <w:tc>
          <w:tcPr>
            <w:tcW w:w="792" w:type="pct"/>
            <w:gridSpan w:val="2"/>
            <w:vMerge/>
            <w:shd w:val="clear" w:color="auto" w:fill="auto"/>
            <w:hideMark/>
          </w:tcPr>
          <w:p w:rsidR="00EA1768" w:rsidRPr="00EC65F6" w:rsidRDefault="00EA1768" w:rsidP="00BB1196">
            <w:pPr>
              <w:spacing w:after="0" w:line="240" w:lineRule="auto"/>
              <w:ind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shd w:val="clear" w:color="auto" w:fill="auto"/>
          </w:tcPr>
          <w:p w:rsidR="00EA1768" w:rsidRPr="00EC65F6" w:rsidRDefault="00EA1768" w:rsidP="00BB1196">
            <w:pPr>
              <w:spacing w:after="0" w:line="240" w:lineRule="auto"/>
              <w:ind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hideMark/>
          </w:tcPr>
          <w:p w:rsidR="00EA1768" w:rsidRPr="00EC65F6" w:rsidRDefault="00EA1768" w:rsidP="00BB1196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5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3.2. Бюджет поселения (участие </w:t>
            </w:r>
          </w:p>
          <w:p w:rsidR="00EA1768" w:rsidRPr="00EC65F6" w:rsidRDefault="00EA1768" w:rsidP="00BB1196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5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в программе)**</w:t>
            </w:r>
          </w:p>
        </w:tc>
        <w:tc>
          <w:tcPr>
            <w:tcW w:w="409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5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14 991,9</w:t>
            </w:r>
          </w:p>
        </w:tc>
        <w:tc>
          <w:tcPr>
            <w:tcW w:w="353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5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4 853,4</w:t>
            </w:r>
          </w:p>
        </w:tc>
        <w:tc>
          <w:tcPr>
            <w:tcW w:w="335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5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5 043,2</w:t>
            </w:r>
          </w:p>
        </w:tc>
        <w:tc>
          <w:tcPr>
            <w:tcW w:w="335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5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5 095,3</w:t>
            </w:r>
          </w:p>
        </w:tc>
        <w:tc>
          <w:tcPr>
            <w:tcW w:w="311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A1768" w:rsidRPr="00EC65F6" w:rsidTr="00BB1196">
        <w:trPr>
          <w:trHeight w:val="68"/>
        </w:trPr>
        <w:tc>
          <w:tcPr>
            <w:tcW w:w="792" w:type="pct"/>
            <w:gridSpan w:val="2"/>
            <w:vMerge/>
            <w:shd w:val="clear" w:color="auto" w:fill="auto"/>
          </w:tcPr>
          <w:p w:rsidR="00EA1768" w:rsidRPr="00EC65F6" w:rsidRDefault="00EA1768" w:rsidP="00BB1196">
            <w:pPr>
              <w:spacing w:after="0" w:line="240" w:lineRule="auto"/>
              <w:ind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shd w:val="clear" w:color="auto" w:fill="auto"/>
          </w:tcPr>
          <w:p w:rsidR="00EA1768" w:rsidRPr="00EC65F6" w:rsidRDefault="00EA1768" w:rsidP="00BB1196">
            <w:pPr>
              <w:spacing w:after="0" w:line="240" w:lineRule="auto"/>
              <w:ind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3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5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4. Бюджет поселения (справочно)</w:t>
            </w:r>
          </w:p>
        </w:tc>
        <w:tc>
          <w:tcPr>
            <w:tcW w:w="409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A1768" w:rsidRPr="00EC65F6" w:rsidTr="00BB1196">
        <w:trPr>
          <w:trHeight w:val="68"/>
        </w:trPr>
        <w:tc>
          <w:tcPr>
            <w:tcW w:w="792" w:type="pct"/>
            <w:gridSpan w:val="2"/>
            <w:vMerge/>
            <w:shd w:val="clear" w:color="auto" w:fill="auto"/>
            <w:hideMark/>
          </w:tcPr>
          <w:p w:rsidR="00EA1768" w:rsidRPr="00EC65F6" w:rsidRDefault="00EA1768" w:rsidP="00BB1196">
            <w:pPr>
              <w:spacing w:after="0" w:line="240" w:lineRule="auto"/>
              <w:ind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shd w:val="clear" w:color="auto" w:fill="auto"/>
          </w:tcPr>
          <w:p w:rsidR="00EA1768" w:rsidRPr="00EC65F6" w:rsidRDefault="00EA1768" w:rsidP="00BB1196">
            <w:pPr>
              <w:spacing w:after="0" w:line="240" w:lineRule="auto"/>
              <w:ind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hideMark/>
          </w:tcPr>
          <w:p w:rsidR="00EA1768" w:rsidRPr="00EC65F6" w:rsidRDefault="00EA1768" w:rsidP="00BB1196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5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5. Иные внебюджетные источники</w:t>
            </w:r>
          </w:p>
        </w:tc>
        <w:tc>
          <w:tcPr>
            <w:tcW w:w="409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A1768" w:rsidRPr="00EC65F6" w:rsidTr="00BB1196">
        <w:trPr>
          <w:trHeight w:val="68"/>
        </w:trPr>
        <w:tc>
          <w:tcPr>
            <w:tcW w:w="792" w:type="pct"/>
            <w:gridSpan w:val="2"/>
            <w:vMerge/>
            <w:shd w:val="clear" w:color="auto" w:fill="auto"/>
            <w:hideMark/>
          </w:tcPr>
          <w:p w:rsidR="00EA1768" w:rsidRPr="00EC65F6" w:rsidRDefault="00EA1768" w:rsidP="00BB1196">
            <w:pPr>
              <w:spacing w:after="0" w:line="240" w:lineRule="auto"/>
              <w:ind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shd w:val="clear" w:color="auto" w:fill="auto"/>
          </w:tcPr>
          <w:p w:rsidR="00EA1768" w:rsidRPr="00EC65F6" w:rsidRDefault="00EA1768" w:rsidP="00BB1196">
            <w:pPr>
              <w:spacing w:after="0" w:line="240" w:lineRule="auto"/>
              <w:ind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hideMark/>
          </w:tcPr>
          <w:p w:rsidR="00EA1768" w:rsidRPr="00EC65F6" w:rsidRDefault="00EA1768" w:rsidP="00BB1196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5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Справочно (для муниципальной программы Кондинского района): межбюджетные трансферты, направляемые </w:t>
            </w:r>
          </w:p>
          <w:p w:rsidR="00EA1768" w:rsidRPr="00EC65F6" w:rsidRDefault="00EA1768" w:rsidP="00BB1196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5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в бюджеты поселений </w:t>
            </w:r>
          </w:p>
          <w:p w:rsidR="00EA1768" w:rsidRPr="00EC65F6" w:rsidRDefault="00EA1768" w:rsidP="00BB1196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5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для дальнейшей передачи </w:t>
            </w:r>
          </w:p>
          <w:p w:rsidR="00EA1768" w:rsidRPr="00EC65F6" w:rsidRDefault="00EA1768" w:rsidP="00BB1196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5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в бюджет района для исполнения полномочий, переданных </w:t>
            </w:r>
          </w:p>
          <w:p w:rsidR="00EA1768" w:rsidRPr="00EC65F6" w:rsidRDefault="00EA1768" w:rsidP="00BB1196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5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 уровень района***</w:t>
            </w:r>
          </w:p>
        </w:tc>
        <w:tc>
          <w:tcPr>
            <w:tcW w:w="409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shd w:val="clear" w:color="auto" w:fill="auto"/>
          </w:tcPr>
          <w:p w:rsidR="00EA1768" w:rsidRPr="00EC65F6" w:rsidRDefault="00EA1768" w:rsidP="00BB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D15349" w:rsidRPr="00431370" w:rsidRDefault="00D15349" w:rsidP="00D1534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349" w:rsidRPr="00431370" w:rsidRDefault="00D15349" w:rsidP="00D15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31370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*- указывается при наличии подпрограмм;</w:t>
      </w:r>
    </w:p>
    <w:p w:rsidR="00D15349" w:rsidRPr="00431370" w:rsidRDefault="00D15349" w:rsidP="00D15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31370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** - строки включаются в таблицу 2 при наличии данных;</w:t>
      </w:r>
    </w:p>
    <w:p w:rsidR="00D15349" w:rsidRPr="00431370" w:rsidRDefault="00D15349" w:rsidP="00D15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431370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*** - строки включаются в таблицу 2 при наличии данных.</w:t>
      </w:r>
    </w:p>
    <w:p w:rsidR="00D15349" w:rsidRPr="00431370" w:rsidRDefault="00D15349" w:rsidP="00D153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D15349" w:rsidRDefault="00D15349" w:rsidP="00D15349">
      <w:pPr>
        <w:rPr>
          <w:rFonts w:ascii="Times New Roman" w:hAnsi="Times New Roman" w:cs="Times New Roman"/>
          <w:bCs/>
          <w:sz w:val="24"/>
          <w:szCs w:val="24"/>
        </w:rPr>
      </w:pPr>
    </w:p>
    <w:p w:rsidR="00D15349" w:rsidRPr="005F68C6" w:rsidRDefault="00D15349" w:rsidP="00D15349">
      <w:pPr>
        <w:rPr>
          <w:rFonts w:ascii="Times New Roman" w:hAnsi="Times New Roman" w:cs="Times New Roman"/>
          <w:bCs/>
          <w:sz w:val="24"/>
          <w:szCs w:val="24"/>
        </w:rPr>
      </w:pPr>
    </w:p>
    <w:p w:rsidR="00491401" w:rsidRPr="005F68C6" w:rsidRDefault="00491401" w:rsidP="003852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491401" w:rsidRPr="005F68C6" w:rsidSect="000C7A07">
      <w:pgSz w:w="16834" w:h="11909" w:orient="landscape"/>
      <w:pgMar w:top="1701" w:right="1134" w:bottom="567" w:left="992" w:header="567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67F6" w:rsidRDefault="004267F6" w:rsidP="00617B40">
      <w:pPr>
        <w:spacing w:after="0" w:line="240" w:lineRule="auto"/>
      </w:pPr>
      <w:r>
        <w:separator/>
      </w:r>
    </w:p>
  </w:endnote>
  <w:endnote w:type="continuationSeparator" w:id="1">
    <w:p w:rsidR="004267F6" w:rsidRDefault="004267F6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67F6" w:rsidRDefault="004267F6" w:rsidP="00617B40">
      <w:pPr>
        <w:spacing w:after="0" w:line="240" w:lineRule="auto"/>
      </w:pPr>
      <w:r>
        <w:separator/>
      </w:r>
    </w:p>
  </w:footnote>
  <w:footnote w:type="continuationSeparator" w:id="1">
    <w:p w:rsidR="004267F6" w:rsidRDefault="004267F6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attachedTemplate r:id="rId1"/>
  <w:defaultTabStop w:val="708"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/>
  <w:rsids>
    <w:rsidRoot w:val="00A72B68"/>
    <w:rsid w:val="00012153"/>
    <w:rsid w:val="0001533C"/>
    <w:rsid w:val="00017B34"/>
    <w:rsid w:val="0004059E"/>
    <w:rsid w:val="000553F6"/>
    <w:rsid w:val="0009485B"/>
    <w:rsid w:val="00094C89"/>
    <w:rsid w:val="000A20DE"/>
    <w:rsid w:val="000B30E4"/>
    <w:rsid w:val="000B4C48"/>
    <w:rsid w:val="000B6BD3"/>
    <w:rsid w:val="000C7A07"/>
    <w:rsid w:val="000E2AD9"/>
    <w:rsid w:val="000F242D"/>
    <w:rsid w:val="00113D3B"/>
    <w:rsid w:val="00150967"/>
    <w:rsid w:val="00167936"/>
    <w:rsid w:val="00182B80"/>
    <w:rsid w:val="001847D2"/>
    <w:rsid w:val="0018600B"/>
    <w:rsid w:val="00186A59"/>
    <w:rsid w:val="001A4C02"/>
    <w:rsid w:val="001C5C3F"/>
    <w:rsid w:val="001D2D3D"/>
    <w:rsid w:val="00225C7D"/>
    <w:rsid w:val="002300FD"/>
    <w:rsid w:val="00234040"/>
    <w:rsid w:val="002529F0"/>
    <w:rsid w:val="00256FF1"/>
    <w:rsid w:val="00261D49"/>
    <w:rsid w:val="00272880"/>
    <w:rsid w:val="002920C6"/>
    <w:rsid w:val="002A75A0"/>
    <w:rsid w:val="002D0994"/>
    <w:rsid w:val="002F5567"/>
    <w:rsid w:val="00301280"/>
    <w:rsid w:val="00343BF0"/>
    <w:rsid w:val="00343FF5"/>
    <w:rsid w:val="003624D8"/>
    <w:rsid w:val="00365C36"/>
    <w:rsid w:val="00383D97"/>
    <w:rsid w:val="003852F7"/>
    <w:rsid w:val="00393DAD"/>
    <w:rsid w:val="00397EFC"/>
    <w:rsid w:val="003E494E"/>
    <w:rsid w:val="003F2416"/>
    <w:rsid w:val="003F3603"/>
    <w:rsid w:val="003F511F"/>
    <w:rsid w:val="00404BE7"/>
    <w:rsid w:val="00417101"/>
    <w:rsid w:val="00422070"/>
    <w:rsid w:val="004267F6"/>
    <w:rsid w:val="00431272"/>
    <w:rsid w:val="004333EE"/>
    <w:rsid w:val="0044500A"/>
    <w:rsid w:val="00465660"/>
    <w:rsid w:val="00465FC6"/>
    <w:rsid w:val="00491401"/>
    <w:rsid w:val="004B28BF"/>
    <w:rsid w:val="004B7ECC"/>
    <w:rsid w:val="004C069C"/>
    <w:rsid w:val="004C7125"/>
    <w:rsid w:val="004E3F5A"/>
    <w:rsid w:val="004F72DA"/>
    <w:rsid w:val="004F7CDE"/>
    <w:rsid w:val="00532CA8"/>
    <w:rsid w:val="005439BD"/>
    <w:rsid w:val="0056694C"/>
    <w:rsid w:val="005921DC"/>
    <w:rsid w:val="005A66B0"/>
    <w:rsid w:val="005B2935"/>
    <w:rsid w:val="005B7083"/>
    <w:rsid w:val="005F0864"/>
    <w:rsid w:val="00617B40"/>
    <w:rsid w:val="0062166C"/>
    <w:rsid w:val="00623C81"/>
    <w:rsid w:val="00624276"/>
    <w:rsid w:val="00626321"/>
    <w:rsid w:val="00636F28"/>
    <w:rsid w:val="00655734"/>
    <w:rsid w:val="006615CF"/>
    <w:rsid w:val="006722F9"/>
    <w:rsid w:val="00681141"/>
    <w:rsid w:val="006A02D8"/>
    <w:rsid w:val="006A5B30"/>
    <w:rsid w:val="006B1282"/>
    <w:rsid w:val="006C37AF"/>
    <w:rsid w:val="006C77B8"/>
    <w:rsid w:val="006D18AE"/>
    <w:rsid w:val="006D495B"/>
    <w:rsid w:val="007343BF"/>
    <w:rsid w:val="0077481C"/>
    <w:rsid w:val="007A0722"/>
    <w:rsid w:val="007C5828"/>
    <w:rsid w:val="007D4391"/>
    <w:rsid w:val="007F59C5"/>
    <w:rsid w:val="00805A4C"/>
    <w:rsid w:val="00822F9D"/>
    <w:rsid w:val="008376BD"/>
    <w:rsid w:val="008459BB"/>
    <w:rsid w:val="00886731"/>
    <w:rsid w:val="00887852"/>
    <w:rsid w:val="00897CB6"/>
    <w:rsid w:val="008C2ACB"/>
    <w:rsid w:val="008D6252"/>
    <w:rsid w:val="008E4601"/>
    <w:rsid w:val="00903CF1"/>
    <w:rsid w:val="00904296"/>
    <w:rsid w:val="00927695"/>
    <w:rsid w:val="00933810"/>
    <w:rsid w:val="00934CF8"/>
    <w:rsid w:val="00942C84"/>
    <w:rsid w:val="0096338B"/>
    <w:rsid w:val="009917B5"/>
    <w:rsid w:val="009A231B"/>
    <w:rsid w:val="009A63BB"/>
    <w:rsid w:val="009C0855"/>
    <w:rsid w:val="009C1751"/>
    <w:rsid w:val="009F6220"/>
    <w:rsid w:val="009F6EC2"/>
    <w:rsid w:val="00A14960"/>
    <w:rsid w:val="00A33D50"/>
    <w:rsid w:val="00A425BD"/>
    <w:rsid w:val="00A56B2A"/>
    <w:rsid w:val="00A72B68"/>
    <w:rsid w:val="00AA4B56"/>
    <w:rsid w:val="00AC16A7"/>
    <w:rsid w:val="00AC194A"/>
    <w:rsid w:val="00AD697A"/>
    <w:rsid w:val="00AF4609"/>
    <w:rsid w:val="00B17E67"/>
    <w:rsid w:val="00B2079F"/>
    <w:rsid w:val="00B2259C"/>
    <w:rsid w:val="00B230DD"/>
    <w:rsid w:val="00B23380"/>
    <w:rsid w:val="00B45F61"/>
    <w:rsid w:val="00B53A62"/>
    <w:rsid w:val="00B626AF"/>
    <w:rsid w:val="00B76CD1"/>
    <w:rsid w:val="00B81A2D"/>
    <w:rsid w:val="00B82AA8"/>
    <w:rsid w:val="00B9511D"/>
    <w:rsid w:val="00BB611F"/>
    <w:rsid w:val="00BB6489"/>
    <w:rsid w:val="00BB6639"/>
    <w:rsid w:val="00BE2AF4"/>
    <w:rsid w:val="00BF262A"/>
    <w:rsid w:val="00C002B4"/>
    <w:rsid w:val="00C06CFC"/>
    <w:rsid w:val="00C16253"/>
    <w:rsid w:val="00C21D1F"/>
    <w:rsid w:val="00C239F1"/>
    <w:rsid w:val="00C36F0C"/>
    <w:rsid w:val="00C36F5A"/>
    <w:rsid w:val="00C51F70"/>
    <w:rsid w:val="00C7412C"/>
    <w:rsid w:val="00CA7141"/>
    <w:rsid w:val="00CB2883"/>
    <w:rsid w:val="00CC7C2A"/>
    <w:rsid w:val="00CE76DB"/>
    <w:rsid w:val="00CF3794"/>
    <w:rsid w:val="00CF44D0"/>
    <w:rsid w:val="00CF744D"/>
    <w:rsid w:val="00D007DF"/>
    <w:rsid w:val="00D1472C"/>
    <w:rsid w:val="00D15349"/>
    <w:rsid w:val="00D155CC"/>
    <w:rsid w:val="00D20948"/>
    <w:rsid w:val="00D213D8"/>
    <w:rsid w:val="00D26095"/>
    <w:rsid w:val="00D4701F"/>
    <w:rsid w:val="00D5129C"/>
    <w:rsid w:val="00D53054"/>
    <w:rsid w:val="00D64FB3"/>
    <w:rsid w:val="00D8061E"/>
    <w:rsid w:val="00DB032D"/>
    <w:rsid w:val="00DC06E7"/>
    <w:rsid w:val="00DC62EF"/>
    <w:rsid w:val="00DE12FA"/>
    <w:rsid w:val="00E020E1"/>
    <w:rsid w:val="00E024DC"/>
    <w:rsid w:val="00E05238"/>
    <w:rsid w:val="00E05262"/>
    <w:rsid w:val="00E26486"/>
    <w:rsid w:val="00E516F7"/>
    <w:rsid w:val="00E624C3"/>
    <w:rsid w:val="00EA1768"/>
    <w:rsid w:val="00ED01A2"/>
    <w:rsid w:val="00ED123C"/>
    <w:rsid w:val="00EF214F"/>
    <w:rsid w:val="00F114E8"/>
    <w:rsid w:val="00F155DA"/>
    <w:rsid w:val="00F262C9"/>
    <w:rsid w:val="00F449DF"/>
    <w:rsid w:val="00F55E37"/>
    <w:rsid w:val="00F765C7"/>
    <w:rsid w:val="00F8166D"/>
    <w:rsid w:val="00FA4CF5"/>
    <w:rsid w:val="00FA600A"/>
    <w:rsid w:val="00FC3FBE"/>
    <w:rsid w:val="00FE367D"/>
    <w:rsid w:val="00FE71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numbering" w:customStyle="1" w:styleId="1">
    <w:name w:val="Нет списка1"/>
    <w:next w:val="a2"/>
    <w:uiPriority w:val="99"/>
    <w:semiHidden/>
    <w:unhideWhenUsed/>
    <w:rsid w:val="00EA17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numbering" w:customStyle="1" w:styleId="1">
    <w:name w:val="Нет списка1"/>
    <w:next w:val="a2"/>
    <w:uiPriority w:val="99"/>
    <w:semiHidden/>
    <w:unhideWhenUsed/>
    <w:rsid w:val="00EA17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/content/act/8f21b21c-a408-42c4-b9fe-a939b863c84a.html" TargetMode="External"/><Relationship Id="rId13" Type="http://schemas.openxmlformats.org/officeDocument/2006/relationships/hyperlink" Target="/content/act/457fb794-a111-4fe7-bb27-1de052020272.do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7EC505A3610D89E4DC6237493EBDF7EA9AC219A63BFA2D2FD6192AF8B1962AD53DF1CDD5365981BH0R8K" TargetMode="External"/><Relationship Id="rId12" Type="http://schemas.openxmlformats.org/officeDocument/2006/relationships/hyperlink" Target="/content/act/d4b2da4d-e017-43b0-aab8-4a54c2defea2.html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/content/act/12a35bc2-1dbf-4702-9a19-7e92347e412c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file:///C:\content\act\79690951-fd5e-40af-af1d-a1532be6c8bb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content\act\96ee52b5-dce6-4d58-9c4c-a1de33856cd1.html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21102\Documents\&#1044;&#1077;&#1083;&#1086;%20&#1064;&#1072;&#1073;&#1083;&#1086;&#1085;%20&#1075;&#1083;&#1072;&#107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EF2C3-F610-4B13-A0C4-ADC4D503F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Дело Шаблон глава</Template>
  <TotalTime>0</TotalTime>
  <Pages>8</Pages>
  <Words>2584</Words>
  <Characters>14729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2018-12-25T05:31:00Z</dcterms:created>
  <dcterms:modified xsi:type="dcterms:W3CDTF">2021-04-30T14:23:00Z</dcterms:modified>
</cp:coreProperties>
</file>