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37" w:rsidRPr="00805837" w:rsidRDefault="00805837" w:rsidP="008058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83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ПРОЕКТ</w:t>
      </w:r>
    </w:p>
    <w:p w:rsidR="00805837" w:rsidRPr="00805837" w:rsidRDefault="00805837" w:rsidP="008058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5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:rsidR="00805837" w:rsidRPr="00805837" w:rsidRDefault="00805837" w:rsidP="00805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805837" w:rsidRPr="00805837" w:rsidRDefault="00805837" w:rsidP="0080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37" w:rsidRPr="00805837" w:rsidRDefault="00805837" w:rsidP="0080583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/>
        </w:rPr>
      </w:pPr>
      <w:r w:rsidRPr="0080583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/>
        </w:rPr>
        <w:t>АДМИНИСТРАЦИЯ КОНДИНСКОГО РАЙОНА</w:t>
      </w:r>
    </w:p>
    <w:p w:rsidR="00805837" w:rsidRPr="00805837" w:rsidRDefault="00805837" w:rsidP="00805837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805837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805837" w:rsidRPr="00805837" w:rsidRDefault="00805837" w:rsidP="008058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2580"/>
        <w:gridCol w:w="491"/>
        <w:gridCol w:w="2202"/>
        <w:gridCol w:w="1276"/>
      </w:tblGrid>
      <w:tr w:rsidR="00805837" w:rsidRPr="00805837" w:rsidTr="001F7D9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805837" w:rsidRPr="00805837" w:rsidRDefault="00805837" w:rsidP="008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«___» _______ 2020 года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837" w:rsidRPr="00805837" w:rsidRDefault="00805837" w:rsidP="008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805837" w:rsidRPr="00805837" w:rsidRDefault="00805837" w:rsidP="00805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837" w:rsidRPr="00805837" w:rsidRDefault="00805837" w:rsidP="00805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___</w:t>
            </w:r>
          </w:p>
        </w:tc>
      </w:tr>
      <w:tr w:rsidR="00805837" w:rsidRPr="00805837" w:rsidTr="001F7D9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805837" w:rsidRPr="00805837" w:rsidRDefault="00805837" w:rsidP="008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837" w:rsidRPr="00805837" w:rsidRDefault="00805837" w:rsidP="008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837" w:rsidRPr="00805837" w:rsidRDefault="00805837" w:rsidP="00805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5837" w:rsidRPr="00805837" w:rsidTr="001F7D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3969" w:type="dxa"/>
        </w:trPr>
        <w:tc>
          <w:tcPr>
            <w:tcW w:w="5920" w:type="dxa"/>
            <w:gridSpan w:val="2"/>
          </w:tcPr>
          <w:p w:rsidR="00805837" w:rsidRPr="00805837" w:rsidRDefault="00805837" w:rsidP="008058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5837" w:rsidRPr="00805837" w:rsidRDefault="00805837" w:rsidP="008058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стоимости услуги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молодежи», передаваемой на оказание немуниципальным организациям, в том числе социально ориентированным некоммерческим  организациям</w:t>
            </w:r>
          </w:p>
          <w:p w:rsidR="00805837" w:rsidRPr="00805837" w:rsidRDefault="00805837" w:rsidP="008058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05837" w:rsidRPr="00805837" w:rsidRDefault="00805837" w:rsidP="008058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пункта 4 статьи 17 Федерального закона от 06 октября 2003 года № 131-ФЗ «Об общих принципах организации местного самоуправления в Российской Федерации», постановление администрации Кондинского района от 29 декабря 2016 года № 1992 «Об утверждении порядка предоставления субсидий из бюджета муниципального образования Кондинский район на оказание услуг в сфере молодежной политики немуниципальными организациями, в том числе социально ориентированными некоммерческими организациями», </w:t>
      </w:r>
      <w:r w:rsidRPr="008058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Кондинского района постановляет:</w:t>
      </w:r>
    </w:p>
    <w:p w:rsidR="00805837" w:rsidRPr="00805837" w:rsidRDefault="00805837" w:rsidP="008058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837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стоимость услуги стоимости услуги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молодежи», передаваемой на оказание немуниципальным организациям, в том числе социально ориентированным некоммерческим  организациям (приложение).</w:t>
      </w:r>
    </w:p>
    <w:p w:rsidR="00805837" w:rsidRPr="00805837" w:rsidRDefault="00805837" w:rsidP="008058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837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805837" w:rsidRPr="00805837" w:rsidRDefault="00805837" w:rsidP="008058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837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Постановление вступает в силу после его обнародования.</w:t>
      </w:r>
    </w:p>
    <w:p w:rsidR="00805837" w:rsidRPr="00805837" w:rsidRDefault="00805837" w:rsidP="008058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58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Контроль за выполнением постановления возложить на заместителя главы, курирующего социальную сферу района. </w:t>
      </w:r>
    </w:p>
    <w:p w:rsidR="00805837" w:rsidRPr="00805837" w:rsidRDefault="00805837" w:rsidP="00805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682"/>
        <w:gridCol w:w="1874"/>
        <w:gridCol w:w="3301"/>
      </w:tblGrid>
      <w:tr w:rsidR="00805837" w:rsidRPr="00805837" w:rsidTr="001F7D93">
        <w:tc>
          <w:tcPr>
            <w:tcW w:w="4785" w:type="dxa"/>
          </w:tcPr>
          <w:p w:rsidR="00805837" w:rsidRPr="00805837" w:rsidRDefault="00805837" w:rsidP="0080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5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и.о. главы района</w:t>
            </w:r>
          </w:p>
        </w:tc>
        <w:tc>
          <w:tcPr>
            <w:tcW w:w="1920" w:type="dxa"/>
          </w:tcPr>
          <w:p w:rsidR="00805837" w:rsidRPr="00805837" w:rsidRDefault="00805837" w:rsidP="008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05837" w:rsidRPr="00805837" w:rsidRDefault="00805837" w:rsidP="00805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8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А.А. Мухина</w:t>
            </w:r>
          </w:p>
        </w:tc>
      </w:tr>
    </w:tbl>
    <w:p w:rsidR="00805837" w:rsidRPr="00805837" w:rsidRDefault="00805837" w:rsidP="00805837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 w:type="page"/>
      </w:r>
      <w:r w:rsidRPr="00805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05837" w:rsidRPr="00805837" w:rsidRDefault="00805837" w:rsidP="00805837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района</w:t>
      </w:r>
    </w:p>
    <w:p w:rsidR="00805837" w:rsidRPr="00805837" w:rsidRDefault="00805837" w:rsidP="00805837">
      <w:pPr>
        <w:tabs>
          <w:tab w:val="left" w:pos="4962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_______, №___</w:t>
      </w:r>
    </w:p>
    <w:p w:rsidR="00805837" w:rsidRPr="00805837" w:rsidRDefault="00805837" w:rsidP="00805837">
      <w:pPr>
        <w:tabs>
          <w:tab w:val="left" w:pos="4962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5837" w:rsidRPr="00805837" w:rsidRDefault="00805837" w:rsidP="008058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Стоимость услуги </w:t>
      </w:r>
    </w:p>
    <w:p w:rsidR="00805837" w:rsidRPr="00805837" w:rsidRDefault="00805837" w:rsidP="008058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837">
        <w:rPr>
          <w:rFonts w:ascii="Times New Roman" w:eastAsia="Times New Roman" w:hAnsi="Times New Roman" w:cs="Times New Roman"/>
          <w:sz w:val="26"/>
          <w:szCs w:val="26"/>
          <w:lang w:eastAsia="ru-RU"/>
        </w:rPr>
        <w:t>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молодежи», передаваемой на оказание немуниципальным организациям, в том числе социально ориентированным некоммерческим  организациям</w:t>
      </w:r>
    </w:p>
    <w:p w:rsidR="00805837" w:rsidRPr="00805837" w:rsidRDefault="00805837" w:rsidP="00805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5837" w:rsidRPr="00805837" w:rsidRDefault="00805837" w:rsidP="008058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4344"/>
        <w:gridCol w:w="1652"/>
        <w:gridCol w:w="1548"/>
        <w:gridCol w:w="1624"/>
      </w:tblGrid>
      <w:tr w:rsidR="00805837" w:rsidRPr="00805837" w:rsidTr="001F7D93">
        <w:trPr>
          <w:trHeight w:val="8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37" w:rsidRPr="00805837" w:rsidRDefault="00805837" w:rsidP="0080583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058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837" w:rsidRPr="00805837" w:rsidRDefault="00805837" w:rsidP="0080583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058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услуги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837" w:rsidRPr="00805837" w:rsidRDefault="00805837" w:rsidP="0080583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058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37" w:rsidRPr="00805837" w:rsidRDefault="00805837" w:rsidP="0080583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058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Проект учреждения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37" w:rsidRPr="00805837" w:rsidRDefault="00805837" w:rsidP="0080583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058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Согласовано комитетом</w:t>
            </w:r>
          </w:p>
        </w:tc>
      </w:tr>
      <w:tr w:rsidR="00805837" w:rsidRPr="00805837" w:rsidTr="001F7D93">
        <w:trPr>
          <w:trHeight w:val="11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837" w:rsidRPr="00805837" w:rsidRDefault="00805837" w:rsidP="008058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5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37" w:rsidRPr="00805837" w:rsidRDefault="00805837" w:rsidP="0080583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5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37" w:rsidRPr="00805837" w:rsidRDefault="00805837" w:rsidP="008058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805837" w:rsidRPr="00805837" w:rsidRDefault="00805837" w:rsidP="008058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5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37" w:rsidRPr="00805837" w:rsidRDefault="00805837" w:rsidP="008058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805837" w:rsidRPr="00805837" w:rsidRDefault="00805837" w:rsidP="008058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5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45 428,0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37" w:rsidRPr="00805837" w:rsidRDefault="00805837" w:rsidP="008058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805837" w:rsidRPr="00805837" w:rsidRDefault="00805837" w:rsidP="008058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5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45 428,0</w:t>
            </w:r>
          </w:p>
        </w:tc>
      </w:tr>
    </w:tbl>
    <w:p w:rsidR="00805837" w:rsidRPr="00805837" w:rsidRDefault="00805837" w:rsidP="00805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05837" w:rsidRPr="00C75F29" w:rsidRDefault="00805837" w:rsidP="00C75F29">
      <w:pPr>
        <w:ind w:left="5812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sectPr w:rsidR="00805837" w:rsidRPr="00C75F29" w:rsidSect="008058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545" w:rsidRDefault="005B1545" w:rsidP="00617B40">
      <w:pPr>
        <w:spacing w:after="0" w:line="240" w:lineRule="auto"/>
      </w:pPr>
      <w:r>
        <w:separator/>
      </w:r>
    </w:p>
  </w:endnote>
  <w:endnote w:type="continuationSeparator" w:id="1">
    <w:p w:rsidR="005B1545" w:rsidRDefault="005B154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F29" w:rsidRDefault="00C75F2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F29" w:rsidRDefault="00C75F2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F29" w:rsidRDefault="00C75F2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545" w:rsidRDefault="005B1545" w:rsidP="00617B40">
      <w:pPr>
        <w:spacing w:after="0" w:line="240" w:lineRule="auto"/>
      </w:pPr>
      <w:r>
        <w:separator/>
      </w:r>
    </w:p>
  </w:footnote>
  <w:footnote w:type="continuationSeparator" w:id="1">
    <w:p w:rsidR="005B1545" w:rsidRDefault="005B1545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F29" w:rsidRDefault="00CF53D8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75F2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75F29" w:rsidRDefault="00C75F2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F29" w:rsidRDefault="00C75F29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F29" w:rsidRDefault="00C75F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9F1"/>
    <w:multiLevelType w:val="hybridMultilevel"/>
    <w:tmpl w:val="BAF8503A"/>
    <w:lvl w:ilvl="0" w:tplc="385682C2">
      <w:start w:val="2"/>
      <w:numFmt w:val="decimal"/>
      <w:suff w:val="space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5F941E3"/>
    <w:multiLevelType w:val="multilevel"/>
    <w:tmpl w:val="2D1A9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2A30C8A"/>
    <w:multiLevelType w:val="multilevel"/>
    <w:tmpl w:val="F9480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04" w:hanging="10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4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4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4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0"/>
  </w:num>
  <w:num w:numId="3">
    <w:abstractNumId w:val="5"/>
  </w:num>
  <w:num w:numId="4">
    <w:abstractNumId w:val="22"/>
  </w:num>
  <w:num w:numId="5">
    <w:abstractNumId w:val="17"/>
  </w:num>
  <w:num w:numId="6">
    <w:abstractNumId w:val="14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</w:num>
  <w:num w:numId="16">
    <w:abstractNumId w:val="19"/>
  </w:num>
  <w:num w:numId="17">
    <w:abstractNumId w:val="18"/>
  </w:num>
  <w:num w:numId="18">
    <w:abstractNumId w:val="21"/>
  </w:num>
  <w:num w:numId="19">
    <w:abstractNumId w:val="11"/>
  </w:num>
  <w:num w:numId="20">
    <w:abstractNumId w:val="16"/>
  </w:num>
  <w:num w:numId="21">
    <w:abstractNumId w:val="0"/>
  </w:num>
  <w:num w:numId="22">
    <w:abstractNumId w:val="15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708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A72B68"/>
    <w:rsid w:val="00012153"/>
    <w:rsid w:val="0001533C"/>
    <w:rsid w:val="00017B34"/>
    <w:rsid w:val="0004059E"/>
    <w:rsid w:val="000553F6"/>
    <w:rsid w:val="00084A81"/>
    <w:rsid w:val="0009485B"/>
    <w:rsid w:val="00094C89"/>
    <w:rsid w:val="000A20DE"/>
    <w:rsid w:val="000B30E4"/>
    <w:rsid w:val="000B4C48"/>
    <w:rsid w:val="000B6BD3"/>
    <w:rsid w:val="000C7A07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A4C02"/>
    <w:rsid w:val="001C5C3F"/>
    <w:rsid w:val="001D2D3D"/>
    <w:rsid w:val="00204761"/>
    <w:rsid w:val="00225C7D"/>
    <w:rsid w:val="002300FD"/>
    <w:rsid w:val="00234040"/>
    <w:rsid w:val="002529F0"/>
    <w:rsid w:val="00256FF1"/>
    <w:rsid w:val="00261D49"/>
    <w:rsid w:val="00272880"/>
    <w:rsid w:val="00285EA5"/>
    <w:rsid w:val="002920C6"/>
    <w:rsid w:val="002A75A0"/>
    <w:rsid w:val="002C6A61"/>
    <w:rsid w:val="002D0994"/>
    <w:rsid w:val="00301280"/>
    <w:rsid w:val="00343BF0"/>
    <w:rsid w:val="00343FF5"/>
    <w:rsid w:val="003624D8"/>
    <w:rsid w:val="00365C36"/>
    <w:rsid w:val="00383D97"/>
    <w:rsid w:val="003852F7"/>
    <w:rsid w:val="00393DAD"/>
    <w:rsid w:val="00397EFC"/>
    <w:rsid w:val="003E494E"/>
    <w:rsid w:val="003F2416"/>
    <w:rsid w:val="003F3603"/>
    <w:rsid w:val="003F511F"/>
    <w:rsid w:val="00404BE7"/>
    <w:rsid w:val="00417101"/>
    <w:rsid w:val="00422070"/>
    <w:rsid w:val="00431272"/>
    <w:rsid w:val="004333EE"/>
    <w:rsid w:val="0044500A"/>
    <w:rsid w:val="00465660"/>
    <w:rsid w:val="00465FC6"/>
    <w:rsid w:val="004815F4"/>
    <w:rsid w:val="00491401"/>
    <w:rsid w:val="004B28BF"/>
    <w:rsid w:val="004B7ECC"/>
    <w:rsid w:val="004C069C"/>
    <w:rsid w:val="004C7125"/>
    <w:rsid w:val="004E3F5A"/>
    <w:rsid w:val="004F72DA"/>
    <w:rsid w:val="004F7CDE"/>
    <w:rsid w:val="00532CA8"/>
    <w:rsid w:val="005439BD"/>
    <w:rsid w:val="0056694C"/>
    <w:rsid w:val="00580E87"/>
    <w:rsid w:val="005921DC"/>
    <w:rsid w:val="005A66B0"/>
    <w:rsid w:val="005B1545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02D8"/>
    <w:rsid w:val="006A5B30"/>
    <w:rsid w:val="006B1282"/>
    <w:rsid w:val="006C37AF"/>
    <w:rsid w:val="006C77B8"/>
    <w:rsid w:val="006D18AE"/>
    <w:rsid w:val="006D495B"/>
    <w:rsid w:val="007343BF"/>
    <w:rsid w:val="0077481C"/>
    <w:rsid w:val="007A0722"/>
    <w:rsid w:val="007C5828"/>
    <w:rsid w:val="007D4391"/>
    <w:rsid w:val="00805837"/>
    <w:rsid w:val="00805A4C"/>
    <w:rsid w:val="00822F9D"/>
    <w:rsid w:val="008376BD"/>
    <w:rsid w:val="008459BB"/>
    <w:rsid w:val="00886731"/>
    <w:rsid w:val="00887852"/>
    <w:rsid w:val="00897CB6"/>
    <w:rsid w:val="008C2ACB"/>
    <w:rsid w:val="008D6252"/>
    <w:rsid w:val="008E4601"/>
    <w:rsid w:val="00903CF1"/>
    <w:rsid w:val="00904296"/>
    <w:rsid w:val="00912E27"/>
    <w:rsid w:val="00927695"/>
    <w:rsid w:val="00933810"/>
    <w:rsid w:val="00934CF8"/>
    <w:rsid w:val="00942C84"/>
    <w:rsid w:val="0096338B"/>
    <w:rsid w:val="009917B5"/>
    <w:rsid w:val="009A231B"/>
    <w:rsid w:val="009A63BB"/>
    <w:rsid w:val="009C0855"/>
    <w:rsid w:val="009C1751"/>
    <w:rsid w:val="009F6220"/>
    <w:rsid w:val="009F6EC2"/>
    <w:rsid w:val="00A14960"/>
    <w:rsid w:val="00A33D50"/>
    <w:rsid w:val="00A425BD"/>
    <w:rsid w:val="00A56B2A"/>
    <w:rsid w:val="00A72B68"/>
    <w:rsid w:val="00AA4B56"/>
    <w:rsid w:val="00AB16FD"/>
    <w:rsid w:val="00AC16A7"/>
    <w:rsid w:val="00AC194A"/>
    <w:rsid w:val="00AD697A"/>
    <w:rsid w:val="00B17E67"/>
    <w:rsid w:val="00B2079F"/>
    <w:rsid w:val="00B2259C"/>
    <w:rsid w:val="00B230DD"/>
    <w:rsid w:val="00B23380"/>
    <w:rsid w:val="00B45F61"/>
    <w:rsid w:val="00B50AA0"/>
    <w:rsid w:val="00B53A62"/>
    <w:rsid w:val="00B626AF"/>
    <w:rsid w:val="00B76CD1"/>
    <w:rsid w:val="00B81A2D"/>
    <w:rsid w:val="00B82AA8"/>
    <w:rsid w:val="00B9511D"/>
    <w:rsid w:val="00BB611F"/>
    <w:rsid w:val="00BB6489"/>
    <w:rsid w:val="00BB6639"/>
    <w:rsid w:val="00BE2AF4"/>
    <w:rsid w:val="00BF262A"/>
    <w:rsid w:val="00C002B4"/>
    <w:rsid w:val="00C06CFC"/>
    <w:rsid w:val="00C16253"/>
    <w:rsid w:val="00C21D1F"/>
    <w:rsid w:val="00C239F1"/>
    <w:rsid w:val="00C36F0C"/>
    <w:rsid w:val="00C36F5A"/>
    <w:rsid w:val="00C51F70"/>
    <w:rsid w:val="00C7412C"/>
    <w:rsid w:val="00C75F29"/>
    <w:rsid w:val="00CA7141"/>
    <w:rsid w:val="00CB2883"/>
    <w:rsid w:val="00CC7C2A"/>
    <w:rsid w:val="00CE76DB"/>
    <w:rsid w:val="00CF3794"/>
    <w:rsid w:val="00CF44D0"/>
    <w:rsid w:val="00CF53D8"/>
    <w:rsid w:val="00CF744D"/>
    <w:rsid w:val="00D007DF"/>
    <w:rsid w:val="00D1472C"/>
    <w:rsid w:val="00D15349"/>
    <w:rsid w:val="00D155CC"/>
    <w:rsid w:val="00D20948"/>
    <w:rsid w:val="00D213D8"/>
    <w:rsid w:val="00D26095"/>
    <w:rsid w:val="00D4701F"/>
    <w:rsid w:val="00D5129C"/>
    <w:rsid w:val="00D53054"/>
    <w:rsid w:val="00D64FB3"/>
    <w:rsid w:val="00D8061E"/>
    <w:rsid w:val="00DB032D"/>
    <w:rsid w:val="00DC06E7"/>
    <w:rsid w:val="00DC62EF"/>
    <w:rsid w:val="00DE12FA"/>
    <w:rsid w:val="00E020E1"/>
    <w:rsid w:val="00E024DC"/>
    <w:rsid w:val="00E05238"/>
    <w:rsid w:val="00E05262"/>
    <w:rsid w:val="00E26486"/>
    <w:rsid w:val="00E516F7"/>
    <w:rsid w:val="00E624C3"/>
    <w:rsid w:val="00EA1768"/>
    <w:rsid w:val="00ED01A2"/>
    <w:rsid w:val="00ED123C"/>
    <w:rsid w:val="00ED4FD7"/>
    <w:rsid w:val="00EF214F"/>
    <w:rsid w:val="00F114E8"/>
    <w:rsid w:val="00F155DA"/>
    <w:rsid w:val="00F262C9"/>
    <w:rsid w:val="00F449DF"/>
    <w:rsid w:val="00F55E37"/>
    <w:rsid w:val="00F765C7"/>
    <w:rsid w:val="00F8166D"/>
    <w:rsid w:val="00FA4CF5"/>
    <w:rsid w:val="00FA600A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D8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B16F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paragraph" w:styleId="2">
    <w:name w:val="heading 2"/>
    <w:aliases w:val="!Разделы документа"/>
    <w:basedOn w:val="a"/>
    <w:link w:val="20"/>
    <w:qFormat/>
    <w:rsid w:val="00AB16FD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AB16FD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AB16FD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EA1768"/>
  </w:style>
  <w:style w:type="paragraph" w:styleId="ad">
    <w:name w:val="Title"/>
    <w:basedOn w:val="a"/>
    <w:next w:val="a"/>
    <w:link w:val="ae"/>
    <w:qFormat/>
    <w:rsid w:val="00C75F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C75F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">
    <w:name w:val="page number"/>
    <w:basedOn w:val="a0"/>
    <w:rsid w:val="00C75F29"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AB16FD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B16F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B16F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B16FD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21">
    <w:name w:val="Нет списка2"/>
    <w:next w:val="a2"/>
    <w:semiHidden/>
    <w:rsid w:val="00AB16FD"/>
  </w:style>
  <w:style w:type="paragraph" w:styleId="af0">
    <w:name w:val="caption"/>
    <w:basedOn w:val="a"/>
    <w:next w:val="a"/>
    <w:uiPriority w:val="35"/>
    <w:qFormat/>
    <w:rsid w:val="00AB16F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--">
    <w:name w:val="- СТРАНИЦА -"/>
    <w:rsid w:val="00AB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rsid w:val="00AB1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Автозамена"/>
    <w:rsid w:val="00AB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AB16FD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3">
    <w:name w:val="Цветовое выделение"/>
    <w:uiPriority w:val="99"/>
    <w:rsid w:val="00AB16FD"/>
    <w:rPr>
      <w:b/>
      <w:bCs/>
      <w:color w:val="000080"/>
    </w:rPr>
  </w:style>
  <w:style w:type="character" w:customStyle="1" w:styleId="af4">
    <w:name w:val="Гипертекстовая ссылка"/>
    <w:uiPriority w:val="99"/>
    <w:rsid w:val="00AB16FD"/>
    <w:rPr>
      <w:b/>
      <w:bCs/>
      <w:color w:val="008000"/>
    </w:rPr>
  </w:style>
  <w:style w:type="paragraph" w:customStyle="1" w:styleId="af5">
    <w:name w:val="Нормальный (таблица)"/>
    <w:basedOn w:val="a"/>
    <w:next w:val="a"/>
    <w:uiPriority w:val="99"/>
    <w:rsid w:val="00AB16F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AB16F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7">
    <w:name w:val="Hyperlink"/>
    <w:rsid w:val="00AB16FD"/>
    <w:rPr>
      <w:color w:val="0000FF"/>
      <w:u w:val="none"/>
    </w:rPr>
  </w:style>
  <w:style w:type="paragraph" w:customStyle="1" w:styleId="ConsNormal">
    <w:name w:val="ConsNormal"/>
    <w:rsid w:val="00AB16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Plain Text"/>
    <w:basedOn w:val="a"/>
    <w:link w:val="af9"/>
    <w:uiPriority w:val="99"/>
    <w:rsid w:val="00AB16FD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uiPriority w:val="99"/>
    <w:rsid w:val="00AB16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AB16FD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AB16F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a">
    <w:name w:val="Заголовок статьи"/>
    <w:basedOn w:val="a"/>
    <w:next w:val="a"/>
    <w:uiPriority w:val="99"/>
    <w:rsid w:val="00AB16F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List Paragraph"/>
    <w:basedOn w:val="a"/>
    <w:qFormat/>
    <w:rsid w:val="00AB16FD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B1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Body Text"/>
    <w:basedOn w:val="a"/>
    <w:link w:val="afd"/>
    <w:rsid w:val="00AB16FD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AB16FD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16FD"/>
  </w:style>
  <w:style w:type="character" w:styleId="HTML">
    <w:name w:val="HTML Variable"/>
    <w:aliases w:val="!Ссылки в документе"/>
    <w:rsid w:val="00AB16F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e">
    <w:name w:val="annotation text"/>
    <w:aliases w:val="!Равноширинный текст документа"/>
    <w:basedOn w:val="a"/>
    <w:link w:val="aff"/>
    <w:rsid w:val="00AB16FD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f">
    <w:name w:val="Текст примечания Знак"/>
    <w:aliases w:val="!Равноширинный текст документа Знак"/>
    <w:basedOn w:val="a0"/>
    <w:link w:val="afe"/>
    <w:rsid w:val="00AB16F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AB16F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AB16F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AB16F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AB16F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0">
    <w:name w:val="FollowedHyperlink"/>
    <w:rsid w:val="00AB16FD"/>
    <w:rPr>
      <w:color w:val="800080"/>
      <w:u w:val="single"/>
    </w:rPr>
  </w:style>
  <w:style w:type="paragraph" w:customStyle="1" w:styleId="FORMATTEXT">
    <w:name w:val=".FORMATTEXT"/>
    <w:uiPriority w:val="99"/>
    <w:rsid w:val="00AB1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B1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ff1">
    <w:name w:val="Normal (Web)"/>
    <w:basedOn w:val="a"/>
    <w:uiPriority w:val="99"/>
    <w:unhideWhenUsed/>
    <w:rsid w:val="00AB1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B16F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link w:val="20"/>
    <w:qFormat/>
    <w:rsid w:val="00AB16FD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AB16FD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AB16FD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EA1768"/>
  </w:style>
  <w:style w:type="paragraph" w:styleId="ad">
    <w:name w:val="Title"/>
    <w:basedOn w:val="a"/>
    <w:next w:val="a"/>
    <w:link w:val="ae"/>
    <w:qFormat/>
    <w:rsid w:val="00C75F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C75F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">
    <w:name w:val="page number"/>
    <w:basedOn w:val="a0"/>
    <w:rsid w:val="00C75F29"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AB16F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B16F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B16F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B16FD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21">
    <w:name w:val="Нет списка2"/>
    <w:next w:val="a2"/>
    <w:semiHidden/>
    <w:rsid w:val="00AB16FD"/>
  </w:style>
  <w:style w:type="paragraph" w:styleId="af0">
    <w:name w:val="caption"/>
    <w:basedOn w:val="a"/>
    <w:next w:val="a"/>
    <w:uiPriority w:val="35"/>
    <w:qFormat/>
    <w:rsid w:val="00AB16F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--">
    <w:name w:val="- СТРАНИЦА -"/>
    <w:rsid w:val="00AB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rsid w:val="00AB1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Автозамена"/>
    <w:rsid w:val="00AB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AB16FD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3">
    <w:name w:val="Цветовое выделение"/>
    <w:uiPriority w:val="99"/>
    <w:rsid w:val="00AB16FD"/>
    <w:rPr>
      <w:b/>
      <w:bCs/>
      <w:color w:val="000080"/>
    </w:rPr>
  </w:style>
  <w:style w:type="character" w:customStyle="1" w:styleId="af4">
    <w:name w:val="Гипертекстовая ссылка"/>
    <w:uiPriority w:val="99"/>
    <w:rsid w:val="00AB16FD"/>
    <w:rPr>
      <w:b/>
      <w:bCs/>
      <w:color w:val="008000"/>
    </w:rPr>
  </w:style>
  <w:style w:type="paragraph" w:customStyle="1" w:styleId="af5">
    <w:name w:val="Нормальный (таблица)"/>
    <w:basedOn w:val="a"/>
    <w:next w:val="a"/>
    <w:uiPriority w:val="99"/>
    <w:rsid w:val="00AB16F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AB16F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7">
    <w:name w:val="Hyperlink"/>
    <w:rsid w:val="00AB16FD"/>
    <w:rPr>
      <w:color w:val="0000FF"/>
      <w:u w:val="none"/>
    </w:rPr>
  </w:style>
  <w:style w:type="paragraph" w:customStyle="1" w:styleId="ConsNormal">
    <w:name w:val="ConsNormal"/>
    <w:rsid w:val="00AB16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Plain Text"/>
    <w:basedOn w:val="a"/>
    <w:link w:val="af9"/>
    <w:uiPriority w:val="99"/>
    <w:rsid w:val="00AB16FD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uiPriority w:val="99"/>
    <w:rsid w:val="00AB16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AB16FD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AB16F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a">
    <w:name w:val="Заголовок статьи"/>
    <w:basedOn w:val="a"/>
    <w:next w:val="a"/>
    <w:uiPriority w:val="99"/>
    <w:rsid w:val="00AB16F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List Paragraph"/>
    <w:basedOn w:val="a"/>
    <w:qFormat/>
    <w:rsid w:val="00AB16FD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B1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Body Text"/>
    <w:basedOn w:val="a"/>
    <w:link w:val="afd"/>
    <w:rsid w:val="00AB16FD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AB16FD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16FD"/>
  </w:style>
  <w:style w:type="character" w:styleId="HTML">
    <w:name w:val="HTML Variable"/>
    <w:aliases w:val="!Ссылки в документе"/>
    <w:rsid w:val="00AB16F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e">
    <w:name w:val="annotation text"/>
    <w:aliases w:val="!Равноширинный текст документа"/>
    <w:basedOn w:val="a"/>
    <w:link w:val="aff"/>
    <w:rsid w:val="00AB16FD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f">
    <w:name w:val="Текст примечания Знак"/>
    <w:aliases w:val="!Равноширинный текст документа Знак"/>
    <w:basedOn w:val="a0"/>
    <w:link w:val="afe"/>
    <w:rsid w:val="00AB16F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AB16F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AB16F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AB16F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AB16F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0">
    <w:name w:val="FollowedHyperlink"/>
    <w:rsid w:val="00AB16FD"/>
    <w:rPr>
      <w:color w:val="800080"/>
      <w:u w:val="single"/>
    </w:rPr>
  </w:style>
  <w:style w:type="paragraph" w:customStyle="1" w:styleId="FORMATTEXT">
    <w:name w:val=".FORMATTEXT"/>
    <w:uiPriority w:val="99"/>
    <w:rsid w:val="00AB1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B1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ff1">
    <w:name w:val="Normal (Web)"/>
    <w:basedOn w:val="a"/>
    <w:uiPriority w:val="99"/>
    <w:unhideWhenUsed/>
    <w:rsid w:val="00AB1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7291D-40E1-4603-948B-F776B096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2018-12-25T05:31:00Z</dcterms:created>
  <dcterms:modified xsi:type="dcterms:W3CDTF">2021-08-19T11:47:00Z</dcterms:modified>
</cp:coreProperties>
</file>