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D" w:rsidRPr="00104D70" w:rsidRDefault="0043584D" w:rsidP="00D72011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bCs/>
          <w:color w:val="000000" w:themeColor="text1"/>
          <w:sz w:val="25"/>
          <w:szCs w:val="25"/>
        </w:rPr>
        <w:t>Проект</w:t>
      </w:r>
    </w:p>
    <w:p w:rsidR="004C3507" w:rsidRPr="00104D70" w:rsidRDefault="004C3507" w:rsidP="00D72011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</w:p>
    <w:p w:rsidR="001A685C" w:rsidRPr="00104D70" w:rsidRDefault="001A685C" w:rsidP="00D72011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b/>
          <w:bCs/>
          <w:color w:val="000000" w:themeColor="text1"/>
          <w:sz w:val="25"/>
          <w:szCs w:val="25"/>
        </w:rPr>
        <w:t>Муниципальное образование Кондинский район</w:t>
      </w:r>
    </w:p>
    <w:p w:rsidR="00127037" w:rsidRPr="00104D70" w:rsidRDefault="001A685C" w:rsidP="00D72011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b/>
          <w:color w:val="000000" w:themeColor="text1"/>
          <w:sz w:val="25"/>
          <w:szCs w:val="25"/>
        </w:rPr>
        <w:t>Ханты-Мансийского автономного округа – Югры</w:t>
      </w:r>
    </w:p>
    <w:p w:rsidR="00127037" w:rsidRPr="00104D70" w:rsidRDefault="00127037" w:rsidP="00D72011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Pr="00104D70" w:rsidRDefault="001A685C" w:rsidP="00D72011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bCs w:val="0"/>
          <w:color w:val="000000" w:themeColor="text1"/>
          <w:sz w:val="25"/>
          <w:szCs w:val="25"/>
        </w:rPr>
        <w:t>АДМИНИСТРАЦИЯ КОНДИНСКОГО РАЙОНА</w:t>
      </w:r>
    </w:p>
    <w:p w:rsidR="001A685C" w:rsidRPr="00104D70" w:rsidRDefault="001A685C" w:rsidP="00D72011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:rsidR="001A685C" w:rsidRDefault="001A685C" w:rsidP="00D72011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ПОСТАНОВЛЕНИЕ</w:t>
      </w:r>
    </w:p>
    <w:p w:rsidR="003A4223" w:rsidRDefault="003A4223" w:rsidP="00D72011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A4223" w:rsidRPr="00104D70" w:rsidRDefault="003A4223" w:rsidP="00D72011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A397D" w:rsidRPr="00104D70" w:rsidRDefault="002A397D" w:rsidP="00D72011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</w:p>
    <w:p w:rsidR="008F7600" w:rsidRPr="00104D70" w:rsidRDefault="00D82376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О внесении изменений в постановление </w:t>
      </w:r>
    </w:p>
    <w:p w:rsidR="008F7600" w:rsidRPr="00104D70" w:rsidRDefault="008F7600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D82376" w:rsidRPr="00104D70">
        <w:rPr>
          <w:rFonts w:ascii="Times New Roman" w:hAnsi="Times New Roman"/>
          <w:color w:val="000000" w:themeColor="text1"/>
          <w:sz w:val="25"/>
          <w:szCs w:val="25"/>
        </w:rPr>
        <w:t>дминистрации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2376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Кондинского района </w:t>
      </w:r>
    </w:p>
    <w:p w:rsidR="008F7600" w:rsidRPr="00104D70" w:rsidRDefault="00D82376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774C95" w:rsidRPr="00104D70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1 марта 2021 года № 357 «</w:t>
      </w:r>
      <w:r w:rsidR="00D3155D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Об </w:t>
      </w:r>
    </w:p>
    <w:p w:rsidR="001D1999" w:rsidRPr="00104D70" w:rsidRDefault="00D3155D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утверждении п</w:t>
      </w:r>
      <w:r w:rsidR="003D5343" w:rsidRPr="00104D70">
        <w:rPr>
          <w:rFonts w:ascii="Times New Roman" w:hAnsi="Times New Roman"/>
          <w:color w:val="000000" w:themeColor="text1"/>
          <w:sz w:val="25"/>
          <w:szCs w:val="25"/>
        </w:rPr>
        <w:t>орядк</w:t>
      </w:r>
      <w:r w:rsidR="00F751CF" w:rsidRPr="00104D70">
        <w:rPr>
          <w:rFonts w:ascii="Times New Roman" w:hAnsi="Times New Roman"/>
          <w:color w:val="000000" w:themeColor="text1"/>
          <w:sz w:val="25"/>
          <w:szCs w:val="25"/>
        </w:rPr>
        <w:t>ов расчета и</w:t>
      </w:r>
      <w:r w:rsidR="003D5343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104D70" w:rsidRDefault="003D5343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предоставления субсиди</w:t>
      </w:r>
      <w:r w:rsidR="00D3155D" w:rsidRPr="00104D70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3155D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на </w:t>
      </w:r>
    </w:p>
    <w:p w:rsidR="004C3507" w:rsidRPr="00104D70" w:rsidRDefault="00F751CF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поддержк</w:t>
      </w:r>
      <w:r w:rsidR="00D3155D" w:rsidRPr="00104D70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сельскохозяйственного </w:t>
      </w:r>
    </w:p>
    <w:p w:rsidR="004C3507" w:rsidRPr="00104D70" w:rsidRDefault="00F751CF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производства и деятельности по </w:t>
      </w:r>
    </w:p>
    <w:p w:rsidR="00F751CF" w:rsidRPr="00104D70" w:rsidRDefault="00F751CF" w:rsidP="00D72011">
      <w:pPr>
        <w:shd w:val="clear" w:color="auto" w:fill="FFFFFF" w:themeFill="background1"/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заготовке и переработке дикоросов</w:t>
      </w:r>
      <w:r w:rsidR="00D82376" w:rsidRPr="00104D70">
        <w:rPr>
          <w:rFonts w:ascii="Times New Roman" w:hAnsi="Times New Roman"/>
          <w:color w:val="000000" w:themeColor="text1"/>
          <w:sz w:val="25"/>
          <w:szCs w:val="25"/>
        </w:rPr>
        <w:t>»</w:t>
      </w:r>
    </w:p>
    <w:p w:rsidR="003D5343" w:rsidRPr="00104D70" w:rsidRDefault="003D5343" w:rsidP="00D72011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104D70" w:rsidRDefault="00D3155D" w:rsidP="00D72011">
      <w:pPr>
        <w:pStyle w:val="1"/>
        <w:shd w:val="clear" w:color="auto" w:fill="FFFFFF" w:themeFill="background1"/>
        <w:jc w:val="both"/>
        <w:rPr>
          <w:rFonts w:ascii="Times New Roman" w:hAnsi="Times New Roman"/>
          <w:b w:val="0"/>
          <w:color w:val="000000" w:themeColor="text1"/>
          <w:sz w:val="25"/>
          <w:szCs w:val="25"/>
        </w:rPr>
      </w:pPr>
    </w:p>
    <w:p w:rsidR="00523E00" w:rsidRPr="00104D70" w:rsidRDefault="00F751CF" w:rsidP="00D7201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04D70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06 октября 2003 года № 131-ФЗ</w:t>
        </w:r>
      </w:hyperlink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«Об общих принципах организации местного самоуправления в Российской Федерации»,  </w:t>
      </w:r>
      <w:r w:rsidR="002F3E8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Бюджетным кодексом Российской Федерации,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05 октября 2018 года № 344-п </w:t>
      </w:r>
      <w:r w:rsidR="006D72E7" w:rsidRPr="006C4C04">
        <w:rPr>
          <w:rFonts w:ascii="Times New Roman" w:hAnsi="Times New Roman"/>
          <w:color w:val="000000"/>
          <w:sz w:val="25"/>
          <w:szCs w:val="25"/>
        </w:rPr>
        <w:t>«</w:t>
      </w:r>
      <w:r w:rsidR="006D72E7" w:rsidRPr="006C4C04">
        <w:rPr>
          <w:rFonts w:ascii="Times New Roman" w:hAnsi="Times New Roman"/>
          <w:sz w:val="25"/>
          <w:szCs w:val="25"/>
        </w:rPr>
        <w:t>О государственной программе Ханты-Мансийского автономного округа - Югры «Развитие агропромышленного комплекса»</w:t>
      </w:r>
      <w:r w:rsidR="006D72E7" w:rsidRPr="006C4C04">
        <w:rPr>
          <w:rFonts w:ascii="Times New Roman" w:hAnsi="Times New Roman"/>
          <w:color w:val="000000"/>
          <w:sz w:val="25"/>
          <w:szCs w:val="25"/>
        </w:rPr>
        <w:t>»</w:t>
      </w:r>
      <w:r w:rsidR="005A3277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, администрация Кондинского района </w:t>
      </w:r>
      <w:r w:rsidR="00523E00" w:rsidRPr="00104D70">
        <w:rPr>
          <w:rFonts w:ascii="Times New Roman" w:hAnsi="Times New Roman"/>
          <w:color w:val="000000" w:themeColor="text1"/>
          <w:sz w:val="25"/>
          <w:szCs w:val="25"/>
        </w:rPr>
        <w:t>постановляет:</w:t>
      </w:r>
    </w:p>
    <w:p w:rsidR="00D82376" w:rsidRPr="00104D70" w:rsidRDefault="00D82376" w:rsidP="00104D70">
      <w:pPr>
        <w:pStyle w:val="af6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Внести в постановление администрации Кондинского района от </w:t>
      </w:r>
      <w:r w:rsidR="0008533B" w:rsidRPr="00104D70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следующие изменения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AC0E62" w:rsidRPr="00104D70" w:rsidRDefault="00847B1B" w:rsidP="00104D70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="00AC0E62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бзац второй пункта </w:t>
      </w:r>
      <w:r w:rsidR="00EE3AFA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="00AC0E62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</w:t>
      </w:r>
      <w:r w:rsidR="00EE3AFA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3</w:t>
      </w:r>
      <w:r w:rsidR="00AC0E62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="00AC0E6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AC0E62"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AC0E6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изложить в следующей редакции:</w:t>
      </w:r>
    </w:p>
    <w:p w:rsidR="00EE3AFA" w:rsidRPr="00104D70" w:rsidRDefault="00EE3AFA" w:rsidP="005F0D74">
      <w:pPr>
        <w:shd w:val="clear" w:color="auto" w:fill="FFFFFF" w:themeFill="background1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Субсидия предоставляется за объемы реализованной сельскохозяйственной продукции собственного производства в отчетном месяце и 2 месяцах текущего финансового года, предшествующих отчетному. Субсидия за объемы реализованной сельскохозяйственной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в сроки, установленные подпунктами 2.5.1, 2.5.2 пункта 2.5. раздела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val="en-US" w:eastAsia="en-US"/>
        </w:rPr>
        <w:t>II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</w:t>
      </w:r>
      <w:r w:rsidR="00EF012F" w:rsidRPr="00104D70">
        <w:rPr>
          <w:rFonts w:ascii="Times New Roman" w:hAnsi="Times New Roman"/>
          <w:bCs/>
          <w:color w:val="000000"/>
          <w:sz w:val="25"/>
          <w:szCs w:val="25"/>
        </w:rPr>
        <w:t xml:space="preserve">Порядка, при наличии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лимитов</w:t>
      </w:r>
      <w:r w:rsidR="00EF012F" w:rsidRPr="00104D7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 бюджетных обязательств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на текущий финансовый год. </w:t>
      </w:r>
      <w:r w:rsidR="00EF012F" w:rsidRPr="00104D70">
        <w:rPr>
          <w:rFonts w:ascii="Times New Roman" w:hAnsi="Times New Roman"/>
          <w:sz w:val="25"/>
          <w:szCs w:val="25"/>
        </w:rPr>
        <w:t xml:space="preserve">Предоставление субсидии за декабрь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или окончательный расчет </w:t>
      </w:r>
      <w:r w:rsidR="00EF012F" w:rsidRPr="00104D70">
        <w:rPr>
          <w:rFonts w:ascii="Times New Roman" w:hAnsi="Times New Roman"/>
          <w:sz w:val="25"/>
          <w:szCs w:val="25"/>
        </w:rPr>
        <w:t xml:space="preserve">за декабрь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</w:t>
      </w:r>
      <w:r w:rsidR="00EF012F" w:rsidRPr="00104D70">
        <w:rPr>
          <w:rFonts w:ascii="Times New Roman" w:hAnsi="Times New Roman"/>
          <w:sz w:val="25"/>
          <w:szCs w:val="25"/>
        </w:rPr>
        <w:t>производится в течение 1 квартала текущего финансового года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.»</w:t>
      </w:r>
      <w:r w:rsidR="00847B1B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;</w:t>
      </w:r>
    </w:p>
    <w:p w:rsidR="00BF724A" w:rsidRPr="00104D70" w:rsidRDefault="00BF724A" w:rsidP="005F0D7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21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абзац третий 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пункта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</w:t>
      </w:r>
      <w:r w:rsidR="00165D62" w:rsidRPr="00104D70">
        <w:rPr>
          <w:rFonts w:ascii="Times New Roman" w:hAnsi="Times New Roman"/>
          <w:color w:val="000000" w:themeColor="text1"/>
          <w:sz w:val="25"/>
          <w:szCs w:val="25"/>
        </w:rPr>
        <w:t>признать утратившим силу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:rsidR="006D72E7" w:rsidRDefault="00847B1B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21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lastRenderedPageBreak/>
        <w:t>а</w:t>
      </w:r>
      <w:r w:rsidR="00EE3AFA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бзац </w:t>
      </w:r>
      <w:r w:rsidR="00EF012F" w:rsidRPr="00104D70">
        <w:rPr>
          <w:rFonts w:ascii="Times New Roman" w:hAnsi="Times New Roman"/>
          <w:color w:val="000000" w:themeColor="text1"/>
          <w:sz w:val="25"/>
          <w:szCs w:val="25"/>
        </w:rPr>
        <w:t>четвертый</w:t>
      </w:r>
      <w:r w:rsidR="00EE3AFA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EE3AFA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пункта </w:t>
      </w:r>
      <w:r w:rsidR="00EE3AFA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="00EE3AFA"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EE3AFA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ния 1 </w:t>
      </w:r>
      <w:r w:rsidR="00165D6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после слов «лимитов финансирования»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дополнить словами «либо </w:t>
      </w:r>
      <w:r w:rsidR="00EF012F" w:rsidRPr="00104D70">
        <w:rPr>
          <w:rFonts w:ascii="Times New Roman" w:hAnsi="Times New Roman"/>
          <w:sz w:val="25"/>
          <w:szCs w:val="25"/>
        </w:rPr>
        <w:t xml:space="preserve">в течение 1 квартала </w:t>
      </w:r>
      <w:r w:rsidR="00EF012F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очередного финансового года.</w:t>
      </w:r>
      <w:r w:rsidR="00EF012F" w:rsidRPr="00104D70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6D72E7" w:rsidRDefault="00847B1B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21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="00EE3AFA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абзаце первом 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>подпункт</w:t>
      </w:r>
      <w:r w:rsidR="00165D62" w:rsidRPr="006D72E7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2.5.1 </w:t>
      </w:r>
      <w:r w:rsidR="003559D9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EE3AFA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EE3AFA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EE3AFA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слова «</w:t>
      </w:r>
      <w:r w:rsidR="007A6AF1" w:rsidRPr="006D72E7">
        <w:rPr>
          <w:rFonts w:ascii="Times New Roman" w:hAnsi="Times New Roman"/>
          <w:color w:val="000000" w:themeColor="text1"/>
          <w:sz w:val="25"/>
          <w:szCs w:val="25"/>
        </w:rPr>
        <w:t>до пятого рабочего дня соответствующего месяца (при первичной заявке в 2021 году - до 30 апреля 2021 года):» заменить словами «до пятого рабочего дня месяца, следующего за отчетным периодом (за декабрь текущего финансового года – до 15 декабря текущего финансового года, в 2021 году – до 20 декабря 2021 года):»;</w:t>
      </w:r>
    </w:p>
    <w:p w:rsidR="00493539" w:rsidRPr="006D72E7" w:rsidRDefault="00DC6F4C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21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в абзаце первом 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>подпункт</w:t>
      </w:r>
      <w:r w:rsidR="00165D62" w:rsidRPr="006D72E7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2.5.2 </w:t>
      </w:r>
      <w:r w:rsidR="003559D9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слова </w:t>
      </w:r>
      <w:r w:rsidR="005F0D74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«до пятого рабочего дня соответствующего месяца:» заменить словами 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>«</w:t>
      </w:r>
      <w:r w:rsidR="007A6AF1" w:rsidRPr="006D72E7">
        <w:rPr>
          <w:rFonts w:ascii="Times New Roman" w:hAnsi="Times New Roman"/>
          <w:color w:val="000000" w:themeColor="text1"/>
          <w:sz w:val="25"/>
          <w:szCs w:val="25"/>
        </w:rPr>
        <w:t>до пятого рабочего дня месяца, следующего за отчетным периодом (за декабрь текущего финансового года – до 15 декабря текущего финансового года):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6D72E7" w:rsidRPr="006D72E7" w:rsidRDefault="006D72E7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47B1B" w:rsidRPr="006D72E7">
        <w:rPr>
          <w:rFonts w:ascii="Times New Roman" w:hAnsi="Times New Roman"/>
          <w:color w:val="000000" w:themeColor="text1"/>
          <w:sz w:val="25"/>
          <w:szCs w:val="25"/>
        </w:rPr>
        <w:t>в</w:t>
      </w:r>
      <w:r w:rsidR="006B145E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абзаце первом 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>подпункт</w:t>
      </w:r>
      <w:r w:rsidR="00165D62" w:rsidRPr="006D72E7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2.5.4 </w:t>
      </w:r>
      <w:r w:rsidR="003559D9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пункта 2.5</w:t>
      </w:r>
      <w:r w:rsidR="003559D9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6B145E" w:rsidRPr="006D72E7">
        <w:rPr>
          <w:rFonts w:ascii="Times New Roman" w:hAnsi="Times New Roman"/>
          <w:color w:val="000000" w:themeColor="text1"/>
          <w:sz w:val="25"/>
          <w:szCs w:val="25"/>
        </w:rPr>
        <w:t>раздела I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6B145E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слова «</w:t>
      </w:r>
      <w:r w:rsidR="006B145E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(в 2021 году - до 30 июня)</w:t>
      </w:r>
      <w:r w:rsidR="00847B1B" w:rsidRPr="006D72E7">
        <w:rPr>
          <w:rFonts w:ascii="Times New Roman" w:hAnsi="Times New Roman"/>
          <w:color w:val="000000" w:themeColor="text1"/>
          <w:sz w:val="25"/>
          <w:szCs w:val="25"/>
        </w:rPr>
        <w:t>» исключить;</w:t>
      </w:r>
    </w:p>
    <w:p w:rsidR="006D72E7" w:rsidRDefault="006D72E7" w:rsidP="003115FF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в </w:t>
      </w:r>
      <w:r w:rsidR="00A03043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подпункте </w:t>
      </w:r>
      <w:r w:rsidR="00165D62" w:rsidRPr="006D72E7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пункта 2.</w:t>
      </w:r>
      <w:r w:rsidR="00A03043" w:rsidRPr="006D72E7">
        <w:rPr>
          <w:rFonts w:ascii="Times New Roman" w:hAnsi="Times New Roman"/>
          <w:color w:val="000000" w:themeColor="text1"/>
          <w:sz w:val="25"/>
          <w:szCs w:val="25"/>
        </w:rPr>
        <w:t>8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раздела I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слова «</w:t>
      </w:r>
      <w:r w:rsidR="00DC6F4C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или через многофункциональный центр предоставления государственных и муниципальных услуг</w:t>
      </w:r>
      <w:r w:rsidR="00DC6F4C" w:rsidRPr="006D72E7">
        <w:rPr>
          <w:rFonts w:ascii="Times New Roman" w:hAnsi="Times New Roman"/>
          <w:color w:val="000000" w:themeColor="text1"/>
          <w:sz w:val="25"/>
          <w:szCs w:val="25"/>
        </w:rPr>
        <w:t>» исключить;</w:t>
      </w:r>
    </w:p>
    <w:p w:rsidR="00B535B5" w:rsidRPr="006D72E7" w:rsidRDefault="00B535B5" w:rsidP="0088379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>пункт 2.14 раздела I</w:t>
      </w:r>
      <w:r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1 изложить в следующей редакции:</w:t>
      </w:r>
    </w:p>
    <w:p w:rsidR="006D72E7" w:rsidRDefault="00B535B5" w:rsidP="00883794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«2.14. Результатом предоставления субсидии по направлениям, установленным пунктом 1.3 раздела I Порядка, является достижение соответствующих показателей Муниципальной программы с учетом осуществляемого вида деятельности.</w:t>
      </w:r>
      <w:r w:rsidR="00BF724A" w:rsidRPr="00104D70">
        <w:rPr>
          <w:rFonts w:ascii="Times New Roman" w:hAnsi="Times New Roman"/>
          <w:color w:val="000000"/>
          <w:sz w:val="25"/>
          <w:szCs w:val="25"/>
        </w:rPr>
        <w:t xml:space="preserve"> Конкретные показатели результативности устанавливается Соглашением.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6D72E7" w:rsidRPr="006D72E7" w:rsidRDefault="00E8234F" w:rsidP="00883794">
      <w:pPr>
        <w:pStyle w:val="af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Cs/>
          <w:color w:val="000000"/>
          <w:sz w:val="25"/>
          <w:szCs w:val="25"/>
        </w:rPr>
      </w:pP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в абзаце первом пункта 1.3 раздела I приложения 2 слова «в текущем финансовом году и в декабре отчетного финансового года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>, в том числе в декабре 2020 года</w:t>
      </w: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» исключить; </w:t>
      </w:r>
    </w:p>
    <w:p w:rsidR="00E8234F" w:rsidRPr="006D72E7" w:rsidRDefault="00E8234F" w:rsidP="00883794">
      <w:pPr>
        <w:pStyle w:val="af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Cs/>
          <w:color w:val="000000"/>
          <w:sz w:val="25"/>
          <w:szCs w:val="25"/>
        </w:rPr>
      </w:pP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абзац второй пункта 1.3 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изложить в следующей редакции:</w:t>
      </w:r>
    </w:p>
    <w:p w:rsidR="005F0D74" w:rsidRDefault="00E8234F" w:rsidP="005F0D74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right="-21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="00675DED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Субсидия предоставляется за объемы реализованной </w:t>
      </w:r>
      <w:r w:rsidR="00F80D29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продукции </w:t>
      </w:r>
      <w:proofErr w:type="spellStart"/>
      <w:r w:rsidR="00F80D29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аквакультуры</w:t>
      </w:r>
      <w:proofErr w:type="spellEnd"/>
      <w:r w:rsidR="00F80D29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(рыбоводства) и (или) пищевой рыбной продукции собственного производства в отчетном месяце и 2 месяцах текущего финансового года, предшествующих отчетному.»;</w:t>
      </w:r>
    </w:p>
    <w:p w:rsidR="005F0D74" w:rsidRPr="005F0D74" w:rsidRDefault="005F0D74" w:rsidP="005F0D7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right="-21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5F0D74">
        <w:rPr>
          <w:rFonts w:ascii="Times New Roman" w:hAnsi="Times New Roman"/>
          <w:color w:val="000000" w:themeColor="text1"/>
          <w:sz w:val="25"/>
          <w:szCs w:val="25"/>
        </w:rPr>
        <w:t xml:space="preserve">абзац третий </w:t>
      </w:r>
      <w:r w:rsidRPr="005F0D7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пункта </w:t>
      </w:r>
      <w:r w:rsidRPr="005F0D74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5F0D74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5F0D7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в следующей редакции:</w:t>
      </w:r>
    </w:p>
    <w:p w:rsidR="005F0D74" w:rsidRPr="00104D70" w:rsidRDefault="005F0D74" w:rsidP="005F0D74">
      <w:pPr>
        <w:tabs>
          <w:tab w:val="left" w:pos="1276"/>
        </w:tabs>
        <w:autoSpaceDE w:val="0"/>
        <w:autoSpaceDN w:val="0"/>
        <w:adjustRightInd w:val="0"/>
        <w:ind w:right="-21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Субсидия за объемы реализованной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в сроки, установленные пунктом 2.5. раздела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val="en-US" w:eastAsia="en-US"/>
        </w:rPr>
        <w:t>II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</w:t>
      </w:r>
      <w:r w:rsidRPr="00104D70">
        <w:rPr>
          <w:rFonts w:ascii="Times New Roman" w:hAnsi="Times New Roman"/>
          <w:bCs/>
          <w:color w:val="000000"/>
          <w:sz w:val="25"/>
          <w:szCs w:val="25"/>
        </w:rPr>
        <w:t xml:space="preserve">Порядка, при наличии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лимитов</w:t>
      </w:r>
      <w:r w:rsidRPr="00104D7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 бюджетных обязательств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на текущий финансовый год. </w:t>
      </w:r>
      <w:r w:rsidRPr="00104D70">
        <w:rPr>
          <w:rFonts w:ascii="Times New Roman" w:hAnsi="Times New Roman"/>
          <w:sz w:val="25"/>
          <w:szCs w:val="25"/>
        </w:rPr>
        <w:t xml:space="preserve">Предоставление субсидии за декабрь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или окончательный расчет </w:t>
      </w:r>
      <w:r w:rsidRPr="00104D70">
        <w:rPr>
          <w:rFonts w:ascii="Times New Roman" w:hAnsi="Times New Roman"/>
          <w:sz w:val="25"/>
          <w:szCs w:val="25"/>
        </w:rPr>
        <w:t xml:space="preserve">за декабрь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</w:t>
      </w:r>
      <w:r w:rsidRPr="00104D70">
        <w:rPr>
          <w:rFonts w:ascii="Times New Roman" w:hAnsi="Times New Roman"/>
          <w:sz w:val="25"/>
          <w:szCs w:val="25"/>
        </w:rPr>
        <w:t>производится в течение 1 квартала текущего финансового года.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»;</w:t>
      </w:r>
    </w:p>
    <w:p w:rsidR="00BF724A" w:rsidRPr="006D72E7" w:rsidRDefault="00BF724A" w:rsidP="00883794">
      <w:pPr>
        <w:pStyle w:val="af6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21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абзац четвертый </w:t>
      </w: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пункта 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</w:t>
      </w:r>
      <w:r w:rsidR="00C20EA2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после слов «лимитов финансирования» </w:t>
      </w:r>
      <w:r w:rsidR="00C20EA2" w:rsidRPr="006D72E7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дополнить словами </w:t>
      </w:r>
      <w:r w:rsidRPr="006D72E7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«либо </w:t>
      </w:r>
      <w:r w:rsidRPr="006D72E7">
        <w:rPr>
          <w:rFonts w:ascii="Times New Roman" w:hAnsi="Times New Roman"/>
          <w:sz w:val="25"/>
          <w:szCs w:val="25"/>
        </w:rPr>
        <w:t xml:space="preserve">в течение 1 квартала </w:t>
      </w:r>
      <w:r w:rsidRPr="006D72E7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очередного финансового года.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>»;</w:t>
      </w:r>
    </w:p>
    <w:p w:rsidR="00675DED" w:rsidRPr="00104D70" w:rsidRDefault="00C20EA2" w:rsidP="00066260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276"/>
        </w:tabs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абзац первый </w:t>
      </w:r>
      <w:r w:rsidR="00675DED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="00675DED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2.5.</w:t>
      </w:r>
      <w:r w:rsidR="00675DED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675DED"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675DED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</w:t>
      </w:r>
      <w:r w:rsidR="004B65F8" w:rsidRPr="00104D70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675DED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4B65F8" w:rsidRPr="00104D70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</w:t>
      </w:r>
      <w:r w:rsidR="00675DED" w:rsidRPr="00104D70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DC3E0E" w:rsidRDefault="004B65F8" w:rsidP="00066260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«2.5. Получатели представляют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до пятого рабочего дня месяца, следующего за отчетным периодом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в Уполномоченный орган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(за декабрь текущего финансового года – до 15 декабря текущего финансового года</w:t>
      </w:r>
      <w:r w:rsidR="00503D1D" w:rsidRPr="00104D70">
        <w:rPr>
          <w:rFonts w:ascii="Times New Roman" w:hAnsi="Times New Roman"/>
          <w:color w:val="000000" w:themeColor="text1"/>
          <w:sz w:val="25"/>
          <w:szCs w:val="25"/>
        </w:rPr>
        <w:t>, в 2021 году – до 20 декабря 2021 года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):»;</w:t>
      </w:r>
      <w:r w:rsidR="00DC3E0E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066260" w:rsidRPr="00066260" w:rsidRDefault="00066260" w:rsidP="00066260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066260">
        <w:rPr>
          <w:rFonts w:ascii="Times New Roman" w:hAnsi="Times New Roman"/>
          <w:color w:val="000000" w:themeColor="text1"/>
          <w:sz w:val="25"/>
          <w:szCs w:val="25"/>
        </w:rPr>
        <w:t xml:space="preserve">девятый абзац подпункта 2.5.1. пункта 2.5. раздела </w:t>
      </w:r>
      <w:r w:rsidRPr="00066260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06626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2 признать утратившим силу;</w:t>
      </w:r>
    </w:p>
    <w:p w:rsidR="00F80D29" w:rsidRPr="00104D70" w:rsidRDefault="004F1F04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в подпункте </w:t>
      </w:r>
      <w:r w:rsidR="00556E26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2.8 раздела II приложения 2 слова «или через многофункциональный центр предоставления государственных и муниципальных услуг» исключить;</w:t>
      </w:r>
      <w:r w:rsidR="00F80D29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</w:p>
    <w:p w:rsidR="00B535B5" w:rsidRPr="00104D70" w:rsidRDefault="00B535B5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lastRenderedPageBreak/>
        <w:t xml:space="preserve">пункт 2.14 раздела II приложения </w:t>
      </w:r>
      <w:r w:rsidR="00514AFA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2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изложить в следующей редакции:</w:t>
      </w:r>
    </w:p>
    <w:p w:rsidR="00B535B5" w:rsidRPr="00104D70" w:rsidRDefault="00B535B5" w:rsidP="00556E2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«2.14. Результатом предоставления субсидии по направлениям, установленным пунктом 1.3 раздела I Порядка, является достижение соответствующих показателей Муниципальной программы с учетом осуществляемого вида деятельности.</w:t>
      </w:r>
      <w:r w:rsidR="00BF724A" w:rsidRPr="00104D70">
        <w:rPr>
          <w:rFonts w:ascii="Times New Roman" w:hAnsi="Times New Roman"/>
          <w:color w:val="000000"/>
          <w:sz w:val="25"/>
          <w:szCs w:val="25"/>
        </w:rPr>
        <w:t xml:space="preserve"> Конкретные показатели результативности устанавливается Соглашением.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»;</w:t>
      </w:r>
    </w:p>
    <w:p w:rsidR="00556E26" w:rsidRPr="00104D70" w:rsidRDefault="00AB277B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="00556E26" w:rsidRPr="00104D70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556E26" w:rsidRDefault="00556E26" w:rsidP="00556E2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«1.3. Субсидия предоставляется Администрацией с целью возмещения затрат по следующим направлениям:</w:t>
      </w:r>
    </w:p>
    <w:p w:rsidR="00556E26" w:rsidRPr="00104D70" w:rsidRDefault="00556E26" w:rsidP="00556E26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556E26" w:rsidRPr="00104D70" w:rsidRDefault="00556E26" w:rsidP="00556E26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556E26" w:rsidRPr="00104D70" w:rsidRDefault="00556E26" w:rsidP="00556E26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556E26" w:rsidRPr="00104D70" w:rsidRDefault="00556E26" w:rsidP="00556E26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</w:t>
      </w:r>
      <w:r w:rsidR="00BA3505">
        <w:rPr>
          <w:rFonts w:ascii="Times New Roman" w:hAnsi="Times New Roman"/>
          <w:color w:val="000000" w:themeColor="text1"/>
          <w:sz w:val="25"/>
          <w:szCs w:val="25"/>
        </w:rPr>
        <w:t>нт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ы-</w:t>
      </w:r>
      <w:r w:rsidR="00BA3505">
        <w:rPr>
          <w:rFonts w:ascii="Times New Roman" w:hAnsi="Times New Roman"/>
          <w:color w:val="000000" w:themeColor="text1"/>
          <w:sz w:val="25"/>
          <w:szCs w:val="25"/>
        </w:rPr>
        <w:t>М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ансийского автономного округа- Югры (далее-Департамент промышленности), и (или) соответствующей требованиям,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556E26" w:rsidRPr="00104D70" w:rsidRDefault="00556E26" w:rsidP="00556E26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(далее - оборудование). Субсидия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556E26" w:rsidRPr="00104D70" w:rsidRDefault="00556E26" w:rsidP="00CD73E5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организаций;</w:t>
      </w:r>
    </w:p>
    <w:p w:rsidR="00556E26" w:rsidRPr="00104D70" w:rsidRDefault="00556E26" w:rsidP="00CD73E5">
      <w:pPr>
        <w:pStyle w:val="af6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промышленности.»;</w:t>
      </w:r>
    </w:p>
    <w:p w:rsidR="00F30285" w:rsidRPr="00104D70" w:rsidRDefault="00F80D29" w:rsidP="006D72E7">
      <w:pPr>
        <w:pStyle w:val="ConsPlusNormal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844AE7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бзац первый </w:t>
      </w:r>
      <w:r w:rsidR="00665C96" w:rsidRPr="00104D70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>пункт</w:t>
      </w:r>
      <w:r w:rsidR="00844AE7" w:rsidRPr="00104D70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>а</w:t>
      </w:r>
      <w:r w:rsidR="00665C96" w:rsidRPr="00104D70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 xml:space="preserve"> </w:t>
      </w:r>
      <w:r w:rsidR="00665C96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1.4 раздела </w:t>
      </w:r>
      <w:r w:rsidR="00665C96" w:rsidRPr="00104D70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</w:t>
      </w:r>
      <w:r w:rsidR="00665C96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приложения 3 изложить в следующей редакции:</w:t>
      </w:r>
    </w:p>
    <w:p w:rsidR="00F80D29" w:rsidRPr="00104D70" w:rsidRDefault="00665C96" w:rsidP="00CD73E5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"</w:t>
      </w:r>
      <w:r w:rsidR="00556E26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1.4. </w:t>
      </w:r>
      <w:r w:rsidR="00CD73E5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Субсидия предоставляется</w:t>
      </w:r>
      <w:r w:rsidR="00CD73E5" w:rsidRPr="00104D70">
        <w:rPr>
          <w:rFonts w:ascii="Times New Roman" w:hAnsi="Times New Roman"/>
          <w:color w:val="000000"/>
          <w:sz w:val="25"/>
          <w:szCs w:val="25"/>
        </w:rPr>
        <w:t xml:space="preserve"> сельскохозяйственным товаропроизводителям, товаропроизводителям, занимающимся реализацией пищевой рыбной продукции собственного производства (за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учреждений), являющимся </w:t>
      </w:r>
      <w:r w:rsidR="00CD73E5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с</w:t>
      </w:r>
      <w:r w:rsidR="00CD73E5" w:rsidRPr="00104D70">
        <w:rPr>
          <w:rFonts w:ascii="Times New Roman" w:hAnsi="Times New Roman"/>
          <w:color w:val="000000"/>
          <w:sz w:val="25"/>
          <w:szCs w:val="25"/>
        </w:rPr>
        <w:t xml:space="preserve">ельскохозяйственными </w:t>
      </w:r>
      <w:r w:rsidR="00CD73E5" w:rsidRPr="00104D70">
        <w:rPr>
          <w:rFonts w:ascii="Times New Roman" w:hAnsi="Times New Roman"/>
          <w:color w:val="000000"/>
          <w:sz w:val="25"/>
          <w:szCs w:val="25"/>
        </w:rPr>
        <w:lastRenderedPageBreak/>
        <w:t>товаропроизводителями в соответствии с законодательством Российской Федерации (далее-Получатели).</w:t>
      </w:r>
      <w:r w:rsidR="00DC6F4C" w:rsidRPr="00104D70">
        <w:rPr>
          <w:rFonts w:ascii="Times New Roman" w:hAnsi="Times New Roman"/>
          <w:color w:val="000000" w:themeColor="text1"/>
          <w:sz w:val="25"/>
          <w:szCs w:val="25"/>
        </w:rPr>
        <w:t>";</w:t>
      </w:r>
      <w:r w:rsidR="00F80D29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59766F" w:rsidRPr="00104D70" w:rsidRDefault="0059766F" w:rsidP="006D72E7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1.5 раздела </w:t>
      </w:r>
      <w:r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hyperlink r:id="rId9" w:history="1">
        <w:r w:rsidRPr="00104D70">
          <w:rPr>
            <w:rFonts w:ascii="Times New Roman" w:hAnsi="Times New Roman"/>
            <w:color w:val="000000" w:themeColor="text1"/>
            <w:sz w:val="25"/>
            <w:szCs w:val="25"/>
          </w:rPr>
          <w:t>дополнить</w:t>
        </w:r>
      </w:hyperlink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абзацем следующего содержания:</w:t>
      </w:r>
    </w:p>
    <w:p w:rsidR="0059766F" w:rsidRPr="00104D70" w:rsidRDefault="0059766F" w:rsidP="00CD73E5">
      <w:pPr>
        <w:pStyle w:val="ConsPlusNormal"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"реконструкция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</w:t>
      </w:r>
      <w:r w:rsidR="00DC6F4C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казанных элементов.";</w:t>
      </w:r>
    </w:p>
    <w:p w:rsidR="00F30285" w:rsidRPr="006D72E7" w:rsidRDefault="003A4223" w:rsidP="00883794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hyperlink r:id="rId10" w:history="1">
        <w:r w:rsidR="00844AE7" w:rsidRPr="006D72E7">
          <w:rPr>
            <w:rFonts w:ascii="Times New Roman" w:hAnsi="Times New Roman"/>
            <w:color w:val="000000" w:themeColor="text1"/>
            <w:sz w:val="25"/>
            <w:szCs w:val="25"/>
          </w:rPr>
          <w:t>абзац шестой</w:t>
        </w:r>
      </w:hyperlink>
      <w:r w:rsidR="00BE420E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пункт</w:t>
      </w:r>
      <w:r w:rsidR="00844AE7" w:rsidRPr="006D72E7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BE420E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2.1 раздела </w:t>
      </w:r>
      <w:r w:rsidR="00BE420E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</w:t>
      </w:r>
      <w:r w:rsidR="00216218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BE420E" w:rsidRPr="006D72E7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BE420E" w:rsidRPr="00104D70" w:rsidRDefault="00BE420E" w:rsidP="00D72011">
      <w:pPr>
        <w:pStyle w:val="ConsPlusNormal"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"Субсидия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</w:t>
      </w:r>
      <w:r w:rsidR="00EF560C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кции средствами идентификации.";</w:t>
      </w:r>
    </w:p>
    <w:p w:rsidR="000E4CD4" w:rsidRPr="00104D70" w:rsidRDefault="000E4CD4" w:rsidP="006D72E7">
      <w:pPr>
        <w:pStyle w:val="ConsPlusNormal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пункт 2.1. раздела </w:t>
      </w:r>
      <w:r w:rsidRPr="00104D70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II</w:t>
      </w: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71435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приложения 3 </w:t>
      </w:r>
      <w:hyperlink r:id="rId11" w:history="1">
        <w:r w:rsidRPr="00104D70">
          <w:rPr>
            <w:rFonts w:ascii="Times New Roman" w:hAnsi="Times New Roman" w:cs="Times New Roman"/>
            <w:color w:val="000000" w:themeColor="text1"/>
            <w:sz w:val="25"/>
            <w:szCs w:val="25"/>
          </w:rPr>
          <w:t>дополнить</w:t>
        </w:r>
      </w:hyperlink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абзацем следующего содержания:</w:t>
      </w:r>
    </w:p>
    <w:p w:rsidR="000E4CD4" w:rsidRPr="00104D70" w:rsidRDefault="000E4CD4" w:rsidP="00D72011">
      <w:pPr>
        <w:pStyle w:val="ConsPlusNormal"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"Уполномоченный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</w:t>
      </w:r>
      <w:r w:rsidR="00EF560C" w:rsidRPr="00104D70">
        <w:rPr>
          <w:rFonts w:ascii="Times New Roman" w:hAnsi="Times New Roman" w:cs="Times New Roman"/>
          <w:color w:val="000000" w:themeColor="text1"/>
          <w:sz w:val="25"/>
          <w:szCs w:val="25"/>
        </w:rPr>
        <w:t>гам текущего финансового года.";</w:t>
      </w:r>
    </w:p>
    <w:p w:rsidR="00D71435" w:rsidRPr="006D72E7" w:rsidRDefault="00185AE4" w:rsidP="006D72E7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пункт 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</w:rPr>
        <w:t>2.</w:t>
      </w:r>
      <w:r w:rsidR="00216218" w:rsidRPr="006D72E7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. раздела 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216218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приложения 3 </w:t>
      </w:r>
      <w:r w:rsidR="00D71435" w:rsidRPr="006D72E7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«2.3. Получатели должны соответствовать следующим критериям: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eastAsia="Calibri" w:hAnsi="Times New Roman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sz w:val="25"/>
          <w:szCs w:val="25"/>
          <w:lang w:eastAsia="en-US"/>
        </w:rPr>
        <w:t>осуществление деятельности в Кондинском районе;</w:t>
      </w:r>
      <w:r w:rsidRPr="00104D70">
        <w:rPr>
          <w:rFonts w:ascii="Times New Roman" w:hAnsi="Times New Roman"/>
          <w:i/>
          <w:sz w:val="25"/>
          <w:szCs w:val="25"/>
        </w:rPr>
        <w:t xml:space="preserve"> 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наличие поголовья сельскохозяйственных животных при осуществлении деятельности в сфере животноводства;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животных, при осуществлении деятельности в сфере животноводства;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</w:t>
      </w:r>
      <w:r w:rsidRPr="00104D70">
        <w:rPr>
          <w:rFonts w:ascii="Times New Roman" w:hAnsi="Times New Roman"/>
          <w:color w:val="000000"/>
          <w:sz w:val="25"/>
          <w:szCs w:val="25"/>
        </w:rPr>
        <w:t xml:space="preserve">за исключением объектов перерабатывающих производств),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при осуществлении деятельности в сфере животноводства в случае</w:t>
      </w:r>
      <w:r w:rsidRPr="00104D70">
        <w:rPr>
          <w:rFonts w:ascii="Times New Roman" w:hAnsi="Times New Roman"/>
          <w:sz w:val="25"/>
          <w:szCs w:val="25"/>
        </w:rPr>
        <w:t xml:space="preserve"> предоставления государственной поддержки на капитальное строительство и модернизацию, реконструкцию животноводческих сельскохозяйственных объектов;</w:t>
      </w:r>
    </w:p>
    <w:p w:rsidR="00185AE4" w:rsidRPr="00104D70" w:rsidRDefault="00185AE4" w:rsidP="00185AE4">
      <w:pPr>
        <w:autoSpaceDE w:val="0"/>
        <w:autoSpaceDN w:val="0"/>
        <w:adjustRightInd w:val="0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lastRenderedPageBreak/>
        <w:t xml:space="preserve">наличие на праве собственности или аренды объектов (объекта) для производства продукции животноводства, рыбной продукции, </w:t>
      </w:r>
      <w:r w:rsidRPr="00104D7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соответствующих (соответствующего) санитарно-эпидемиологическим нормам; </w:t>
      </w:r>
    </w:p>
    <w:p w:rsidR="00185AE4" w:rsidRPr="00104D70" w:rsidRDefault="00185AE4" w:rsidP="00A66B7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растениеводства.</w:t>
      </w:r>
      <w:r w:rsidR="00A66B7A"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»;</w:t>
      </w:r>
    </w:p>
    <w:p w:rsidR="00317420" w:rsidRPr="006D72E7" w:rsidRDefault="00B7767C" w:rsidP="00F035BB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абзац первый </w:t>
      </w:r>
      <w:r w:rsidR="00317420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подпункт</w:t>
      </w: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</w:t>
      </w:r>
      <w:r w:rsidR="00317420"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2.5.1. пункта 2.5. </w:t>
      </w:r>
      <w:r w:rsidR="00317420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раздела </w:t>
      </w:r>
      <w:r w:rsidR="00317420"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317420"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изложить в следующей редакции:</w:t>
      </w:r>
    </w:p>
    <w:p w:rsidR="00317420" w:rsidRPr="00104D70" w:rsidRDefault="00317420" w:rsidP="00F035B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2.5.1.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модернизацию, реконструкцию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продукции:»;</w:t>
      </w:r>
    </w:p>
    <w:p w:rsidR="00D96F2E" w:rsidRPr="006D72E7" w:rsidRDefault="008C050F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6D72E7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абзац двенадцатый </w:t>
      </w:r>
      <w:r w:rsidRPr="006D72E7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подпункта 2.5.1. пункта 2.5. 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6D72E7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6D72E7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="00D96F2E" w:rsidRPr="006D72E7">
        <w:rPr>
          <w:rFonts w:ascii="Times New Roman" w:hAnsi="Times New Roman"/>
          <w:color w:val="000000" w:themeColor="text1"/>
          <w:sz w:val="25"/>
          <w:szCs w:val="25"/>
        </w:rPr>
        <w:t>изложить в следующей редакции:</w:t>
      </w:r>
    </w:p>
    <w:p w:rsidR="00D96F2E" w:rsidRPr="00104D70" w:rsidRDefault="00D96F2E" w:rsidP="00F035B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«копии документов, подтверждающих членство в саморегулирующей организации подрядной организации, выполнившей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модернизации, реконструкцию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продукции, с допуском к видам выполненных работ (представляются при наличии обязательных требований, установленных действующим законодательством);»</w:t>
      </w:r>
    </w:p>
    <w:p w:rsidR="00883794" w:rsidRPr="00883794" w:rsidRDefault="00D96F2E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абзац пятнадцатый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подпункта 2.5.1. пункта 2.5. 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88379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после слов </w:t>
      </w:r>
      <w:r w:rsidR="00B7767C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«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вместимости» дополнить словами «</w:t>
      </w: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при осуществлении деятельности в сфере животноводства.»;</w:t>
      </w:r>
    </w:p>
    <w:p w:rsidR="00883794" w:rsidRDefault="00D96F2E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абзац двадцать третий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подпункта 2.5.1. пункта 2.5. 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88379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после слов "вместимости» дополнить словами «</w:t>
      </w: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при осуществлении деятельности в сфере животноводства.»;</w:t>
      </w:r>
    </w:p>
    <w:p w:rsidR="00D96F2E" w:rsidRPr="00883794" w:rsidRDefault="00D96F2E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абзац первый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подпункта 2.5.2. пункта 2.5. 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Pr="0088379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изложить в следующей редакции:</w:t>
      </w:r>
    </w:p>
    <w:p w:rsidR="0020397E" w:rsidRPr="00104D70" w:rsidRDefault="00D96F2E" w:rsidP="00F035BB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strike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«2.5.2.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(рыбной) продукции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на </w:t>
      </w:r>
      <w:r w:rsidRPr="00104D70">
        <w:rPr>
          <w:rFonts w:ascii="Times New Roman" w:hAnsi="Times New Roman"/>
          <w:color w:val="000000"/>
          <w:sz w:val="25"/>
          <w:szCs w:val="25"/>
        </w:rPr>
        <w:t>приобретение оборудования для обязательной маркировки молочной продукции средствами идентификации:»;</w:t>
      </w:r>
    </w:p>
    <w:p w:rsidR="00883794" w:rsidRPr="00883794" w:rsidRDefault="00883794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в </w:t>
      </w:r>
      <w:r w:rsidR="004F1F04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подпункте </w:t>
      </w:r>
      <w:r w:rsidR="00B7767C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="004F1F04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2.8 раздела II приложения 3 слова «или через многофункциональный центр предоставления государственных и муниципальных услуг» исключить;</w:t>
      </w:r>
    </w:p>
    <w:p w:rsidR="00883794" w:rsidRPr="00883794" w:rsidRDefault="00D96F2E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абзац пят</w:t>
      </w:r>
      <w:r w:rsidR="00B7767C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ый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  <w:r w:rsidR="001A4232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подпункта 2.9. </w:t>
      </w:r>
      <w:r w:rsidR="001A4232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раздела </w:t>
      </w:r>
      <w:r w:rsidR="001A4232" w:rsidRPr="0088379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1A4232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="001A4232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после слова «третьим» дополнить словами «, четвертым»;</w:t>
      </w:r>
      <w:r w:rsidR="00B7767C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</w:t>
      </w:r>
    </w:p>
    <w:p w:rsidR="00B535B5" w:rsidRPr="00883794" w:rsidRDefault="00EF560C" w:rsidP="00F035BB">
      <w:pPr>
        <w:pStyle w:val="af6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883794">
        <w:rPr>
          <w:rFonts w:ascii="Times New Roman" w:hAnsi="Times New Roman"/>
          <w:color w:val="000000" w:themeColor="text1"/>
          <w:sz w:val="25"/>
          <w:szCs w:val="25"/>
        </w:rPr>
        <w:t>абзац одиннадцат</w:t>
      </w:r>
      <w:r w:rsidR="00B535B5" w:rsidRPr="00883794">
        <w:rPr>
          <w:rFonts w:ascii="Times New Roman" w:hAnsi="Times New Roman"/>
          <w:color w:val="000000" w:themeColor="text1"/>
          <w:sz w:val="25"/>
          <w:szCs w:val="25"/>
        </w:rPr>
        <w:t>ый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пункта 2.12 раздела II приложения 3</w:t>
      </w:r>
      <w:r w:rsidR="00B535B5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изложить в следующей редакции:</w:t>
      </w:r>
    </w:p>
    <w:p w:rsidR="00883794" w:rsidRDefault="00B535B5" w:rsidP="00F035BB">
      <w:p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lastRenderedPageBreak/>
        <w:t>«предоставление Получателю на строительство, модернизацию, реконструкцию заявленного объекта других видов государственной поддержки;»</w:t>
      </w:r>
      <w:r w:rsid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>;</w:t>
      </w:r>
    </w:p>
    <w:p w:rsidR="00883794" w:rsidRDefault="00EE3AFA" w:rsidP="00F035BB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в абзаце двенадцатом </w:t>
      </w:r>
      <w:r w:rsidR="00216218" w:rsidRPr="00883794">
        <w:rPr>
          <w:rFonts w:ascii="Times New Roman" w:hAnsi="Times New Roman"/>
          <w:color w:val="000000" w:themeColor="text1"/>
          <w:sz w:val="25"/>
          <w:szCs w:val="25"/>
        </w:rPr>
        <w:t>пункт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216218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2.12 раздела </w:t>
      </w:r>
      <w:r w:rsidR="00216218" w:rsidRPr="00883794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="00216218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>слова «и начала эксплуатации»</w:t>
      </w:r>
      <w:r w:rsidR="006B145E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 исключить;</w:t>
      </w:r>
    </w:p>
    <w:p w:rsidR="00883794" w:rsidRDefault="00A66B7A" w:rsidP="00F035BB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883794">
        <w:rPr>
          <w:rFonts w:ascii="Times New Roman" w:hAnsi="Times New Roman"/>
          <w:color w:val="000000" w:themeColor="text1"/>
          <w:sz w:val="25"/>
          <w:szCs w:val="25"/>
        </w:rPr>
        <w:t>абзац тринадцат</w:t>
      </w:r>
      <w:r w:rsidR="00B7767C"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ый 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>пункта 2.12 раздела II приложения 3 после слов «</w:t>
      </w:r>
      <w:r w:rsidRPr="00883794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и (или) переработку сельскохозяйственной</w:t>
      </w:r>
      <w:r w:rsidRPr="00883794">
        <w:rPr>
          <w:rFonts w:ascii="Times New Roman" w:hAnsi="Times New Roman"/>
          <w:color w:val="000000" w:themeColor="text1"/>
          <w:sz w:val="25"/>
          <w:szCs w:val="25"/>
        </w:rPr>
        <w:t>» дополнить словами «(рыбной)»;</w:t>
      </w:r>
    </w:p>
    <w:p w:rsidR="00B535B5" w:rsidRPr="00883794" w:rsidRDefault="00B535B5" w:rsidP="00F035BB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2.14 раздела II приложения 3 изложить в следующей редакции:</w:t>
      </w:r>
    </w:p>
    <w:p w:rsidR="00BF724A" w:rsidRPr="00104D70" w:rsidRDefault="00B535B5" w:rsidP="00F035BB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5"/>
          <w:szCs w:val="25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«2.14. Результатом предоставления субсидии п</w:t>
      </w:r>
      <w:r w:rsidRPr="00104D70">
        <w:rPr>
          <w:rFonts w:ascii="Times New Roman" w:hAnsi="Times New Roman"/>
          <w:bCs/>
          <w:color w:val="000000"/>
          <w:sz w:val="25"/>
          <w:szCs w:val="25"/>
        </w:rPr>
        <w:t>о направлениям, установленным пунктом 1.3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раздела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val="en-US" w:eastAsia="en-US"/>
        </w:rPr>
        <w:t>I</w:t>
      </w:r>
      <w:r w:rsidRPr="00104D70">
        <w:rPr>
          <w:rFonts w:ascii="Times New Roman" w:hAnsi="Times New Roman"/>
          <w:bCs/>
          <w:color w:val="000000"/>
          <w:sz w:val="25"/>
          <w:szCs w:val="25"/>
        </w:rPr>
        <w:t xml:space="preserve"> Порядка, является достижение соответствующих показателей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Муниципальной программы</w:t>
      </w:r>
      <w:r w:rsidRPr="00104D70">
        <w:rPr>
          <w:rFonts w:ascii="Times New Roman" w:hAnsi="Times New Roman"/>
          <w:color w:val="000000"/>
          <w:sz w:val="25"/>
          <w:szCs w:val="25"/>
        </w:rPr>
        <w:t xml:space="preserve"> с учетом осуществляемого вида деятельности.</w:t>
      </w:r>
      <w:r w:rsidR="00BF724A" w:rsidRPr="00104D70">
        <w:rPr>
          <w:rFonts w:ascii="Times New Roman" w:hAnsi="Times New Roman"/>
          <w:color w:val="000000"/>
          <w:sz w:val="25"/>
          <w:szCs w:val="25"/>
        </w:rPr>
        <w:t xml:space="preserve"> Конкретные показатели результативности устанавливается Соглашением.</w:t>
      </w:r>
      <w:r w:rsidR="00BF724A"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»;</w:t>
      </w:r>
    </w:p>
    <w:p w:rsidR="00B7767C" w:rsidRPr="00883794" w:rsidRDefault="003559D9" w:rsidP="00F035BB">
      <w:pPr>
        <w:pStyle w:val="af6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пункт 1.3. раздела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val="en-US" w:eastAsia="en-US"/>
        </w:rPr>
        <w:t>I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приложения 4 </w:t>
      </w:r>
      <w:r w:rsidR="00B7767C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изложить в следующей редакции:</w:t>
      </w:r>
    </w:p>
    <w:p w:rsidR="00B7767C" w:rsidRPr="00104D70" w:rsidRDefault="00B7767C" w:rsidP="00F035B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«1.3. Субсидию предоставляет Администрация с целью возмещения части затрат за объемы реализованной продукции, на приобретение специализированной техники и оборудования, на организацию презентаций продукции из дикоросов, участие в выставках, ярмарках, форумах.</w:t>
      </w:r>
    </w:p>
    <w:p w:rsidR="00B7767C" w:rsidRPr="00104D70" w:rsidRDefault="00B7767C" w:rsidP="00883794">
      <w:pPr>
        <w:autoSpaceDE w:val="0"/>
        <w:autoSpaceDN w:val="0"/>
        <w:adjustRightInd w:val="0"/>
        <w:ind w:right="-21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bookmarkStart w:id="0" w:name="Par26"/>
      <w:bookmarkEnd w:id="0"/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Субсидия за объемы реализованной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в сроки, установленные пунктом 2.5. раздела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val="en-US" w:eastAsia="en-US"/>
        </w:rPr>
        <w:t>II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</w:t>
      </w:r>
      <w:r w:rsidRPr="00104D70">
        <w:rPr>
          <w:rFonts w:ascii="Times New Roman" w:hAnsi="Times New Roman"/>
          <w:bCs/>
          <w:color w:val="000000"/>
          <w:sz w:val="25"/>
          <w:szCs w:val="25"/>
        </w:rPr>
        <w:t xml:space="preserve">Порядка, при наличии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лимитов</w:t>
      </w:r>
      <w:r w:rsidRPr="00104D70">
        <w:rPr>
          <w:rFonts w:ascii="Times New Roman" w:hAnsi="Times New Roman"/>
          <w:color w:val="000000"/>
          <w:sz w:val="25"/>
          <w:szCs w:val="25"/>
          <w:lang w:eastAsia="en-US"/>
        </w:rPr>
        <w:t xml:space="preserve"> бюджетных обязательств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 на текущий финансовый год. </w:t>
      </w:r>
      <w:r w:rsidRPr="00104D70">
        <w:rPr>
          <w:rFonts w:ascii="Times New Roman" w:hAnsi="Times New Roman"/>
          <w:sz w:val="25"/>
          <w:szCs w:val="25"/>
        </w:rPr>
        <w:t xml:space="preserve">Предоставление субсидии за декабрь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или окончательный расчет </w:t>
      </w:r>
      <w:r w:rsidRPr="00104D70">
        <w:rPr>
          <w:rFonts w:ascii="Times New Roman" w:hAnsi="Times New Roman"/>
          <w:sz w:val="25"/>
          <w:szCs w:val="25"/>
        </w:rPr>
        <w:t xml:space="preserve">за декабрь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отчетного финансового года </w:t>
      </w:r>
      <w:r w:rsidRPr="00104D70">
        <w:rPr>
          <w:rFonts w:ascii="Times New Roman" w:hAnsi="Times New Roman"/>
          <w:sz w:val="25"/>
          <w:szCs w:val="25"/>
        </w:rPr>
        <w:t>производится в течение 1 квартала текущего финансового года.</w:t>
      </w:r>
    </w:p>
    <w:p w:rsidR="00B7767C" w:rsidRPr="00104D70" w:rsidRDefault="00B7767C" w:rsidP="00883794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strike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Субсидия предоставляется на возмещение затрат на приобретение специализированной техники и оборудования, на организацию презентаций продукции из дикоросов, участие в выставках, ярмарках, форумах - за текущий и отчетный финансовые годы.</w:t>
      </w:r>
    </w:p>
    <w:p w:rsidR="00B7767C" w:rsidRPr="00104D70" w:rsidRDefault="00B7767C" w:rsidP="00883794">
      <w:pPr>
        <w:autoSpaceDE w:val="0"/>
        <w:autoSpaceDN w:val="0"/>
        <w:adjustRightInd w:val="0"/>
        <w:ind w:right="-21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 xml:space="preserve">Субсидия в случае ее невыплаты из-за недостаточности бюджетных средств выплачивается в иные периоды текущего финансового года при доведении дополнительных лимитов финансирования либо </w:t>
      </w:r>
      <w:r w:rsidRPr="00104D70">
        <w:rPr>
          <w:rFonts w:ascii="Times New Roman" w:hAnsi="Times New Roman"/>
          <w:sz w:val="25"/>
          <w:szCs w:val="25"/>
        </w:rPr>
        <w:t xml:space="preserve">в течение 1 квартала 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очередного финансового года.</w:t>
      </w:r>
    </w:p>
    <w:p w:rsidR="00B7767C" w:rsidRPr="00104D70" w:rsidRDefault="00B7767C" w:rsidP="0088379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Субсидия предоставляется с целью возмещения затрат при осуществлении следующих видов деятельности:</w:t>
      </w:r>
    </w:p>
    <w:p w:rsidR="00B7767C" w:rsidRPr="00104D70" w:rsidRDefault="00B7767C" w:rsidP="0088379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реализация продукции дикоросов собственной заготовки;</w:t>
      </w:r>
    </w:p>
    <w:p w:rsidR="00B7767C" w:rsidRPr="00104D70" w:rsidRDefault="00B7767C" w:rsidP="0088379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реализация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</w:r>
    </w:p>
    <w:p w:rsidR="00B7767C" w:rsidRPr="00104D70" w:rsidRDefault="00B7767C" w:rsidP="0088379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- Югры (далее - Департамент</w:t>
      </w:r>
      <w:r w:rsidRPr="00104D70">
        <w:rPr>
          <w:rFonts w:ascii="Times New Roman" w:hAnsi="Times New Roman"/>
          <w:color w:val="000000"/>
          <w:sz w:val="25"/>
          <w:szCs w:val="25"/>
        </w:rPr>
        <w:t xml:space="preserve"> промышленности</w:t>
      </w: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);</w:t>
      </w:r>
    </w:p>
    <w:p w:rsidR="005C773F" w:rsidRPr="00104D70" w:rsidRDefault="00B7767C" w:rsidP="00883794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/>
          <w:sz w:val="25"/>
          <w:szCs w:val="25"/>
          <w:lang w:eastAsia="en-US"/>
        </w:rPr>
        <w:t>организация презентаций продукции из дикоросов, участие в выставках, ярмарках, форумах.»;</w:t>
      </w:r>
    </w:p>
    <w:p w:rsidR="00FF1653" w:rsidRPr="00104D70" w:rsidRDefault="00FF1653" w:rsidP="0088379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2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.5 раздела </w:t>
      </w:r>
      <w:r w:rsidRPr="00104D70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4 изложить в следующей редакции:</w:t>
      </w:r>
    </w:p>
    <w:p w:rsidR="003559D9" w:rsidRPr="00104D70" w:rsidRDefault="00FF1653" w:rsidP="00883794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«2.5. </w:t>
      </w: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Получатели представляют </w:t>
      </w:r>
      <w:r w:rsidRPr="00104D70">
        <w:rPr>
          <w:rFonts w:ascii="Times New Roman" w:hAnsi="Times New Roman"/>
          <w:color w:val="000000" w:themeColor="text1"/>
          <w:sz w:val="25"/>
          <w:szCs w:val="25"/>
        </w:rPr>
        <w:t>до пятого рабочего дня месяца, следующего за отчетным периодом (за декабрь текущего финансового года – до 15 декабря текущего финансового года, в 2021 году – до 20 декабря 2021 года):</w:t>
      </w:r>
      <w:r w:rsidR="003559D9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»; </w:t>
      </w:r>
    </w:p>
    <w:p w:rsidR="00514AFA" w:rsidRPr="00883794" w:rsidRDefault="003559D9" w:rsidP="0088379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883794">
        <w:rPr>
          <w:rFonts w:ascii="Times New Roman" w:hAnsi="Times New Roman"/>
          <w:color w:val="000000" w:themeColor="text1"/>
          <w:sz w:val="25"/>
          <w:szCs w:val="25"/>
        </w:rPr>
        <w:t xml:space="preserve">в 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подпункте </w:t>
      </w:r>
      <w:r w:rsidR="005C773F"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1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пункта 2.8 раздела I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val="en-US" w:eastAsia="en-US"/>
        </w:rPr>
        <w:t>I</w:t>
      </w:r>
      <w:r w:rsidRPr="00883794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приложения 4 слова «или через многофункциональный центр предоставления государственных и муниципальных услуг» исключить;</w:t>
      </w:r>
    </w:p>
    <w:p w:rsidR="00514AFA" w:rsidRPr="00104D70" w:rsidRDefault="00514AFA" w:rsidP="00883794">
      <w:pPr>
        <w:pStyle w:val="af6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>пункт 2.14 раздела II приложения 4 изложить в следующей редакции:</w:t>
      </w:r>
    </w:p>
    <w:p w:rsidR="00514AFA" w:rsidRPr="00104D70" w:rsidRDefault="00514AFA" w:rsidP="00883794">
      <w:pPr>
        <w:pStyle w:val="af6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</w:pPr>
      <w:r w:rsidRPr="00104D70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lastRenderedPageBreak/>
        <w:t>«2.14. Результатом предоставления субсидии по направлениям, установленным пунктом 1.3 раздела I Порядка, является достижение соответствующих показателей Муниципальной программы с учетом осуществляемого вида деятельности.».</w:t>
      </w:r>
    </w:p>
    <w:p w:rsidR="00774C95" w:rsidRPr="00104D70" w:rsidRDefault="00500A34" w:rsidP="00883794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523E00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774C95" w:rsidRPr="00104D70">
        <w:rPr>
          <w:rFonts w:ascii="Times New Roman" w:hAnsi="Times New Roman"/>
          <w:color w:val="000000" w:themeColor="text1"/>
          <w:sz w:val="25"/>
          <w:szCs w:val="25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104D70" w:rsidRDefault="00774C95" w:rsidP="00883794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5"/>
          <w:szCs w:val="25"/>
        </w:rPr>
      </w:pPr>
      <w:r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3. </w:t>
      </w:r>
      <w:r w:rsidR="00523E00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Постановление вступает в силу </w:t>
      </w:r>
      <w:r w:rsidR="001D1999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после </w:t>
      </w:r>
      <w:r w:rsidR="00883794">
        <w:rPr>
          <w:rFonts w:ascii="Times New Roman" w:hAnsi="Times New Roman"/>
          <w:color w:val="000000" w:themeColor="text1"/>
          <w:sz w:val="25"/>
          <w:szCs w:val="25"/>
        </w:rPr>
        <w:t xml:space="preserve">его официального </w:t>
      </w:r>
      <w:r w:rsidR="001D1999" w:rsidRPr="00104D70">
        <w:rPr>
          <w:rFonts w:ascii="Times New Roman" w:hAnsi="Times New Roman"/>
          <w:color w:val="000000" w:themeColor="text1"/>
          <w:sz w:val="25"/>
          <w:szCs w:val="25"/>
        </w:rPr>
        <w:t>обнародования</w:t>
      </w:r>
      <w:r w:rsidR="00523E00" w:rsidRPr="00104D70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993F42" w:rsidRPr="00104D70" w:rsidRDefault="00993F42" w:rsidP="00D72011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961A17" w:rsidRPr="00104D70" w:rsidRDefault="00961A17" w:rsidP="00D72011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500A34" w:rsidRPr="00104D70" w:rsidRDefault="00500A34" w:rsidP="00D72011">
      <w:pPr>
        <w:shd w:val="clear" w:color="auto" w:fill="FFFFFF" w:themeFill="background1"/>
        <w:tabs>
          <w:tab w:val="left" w:pos="1134"/>
          <w:tab w:val="center" w:pos="8505"/>
        </w:tabs>
        <w:rPr>
          <w:rFonts w:ascii="Times New Roman" w:hAnsi="Times New Roman"/>
          <w:color w:val="000000" w:themeColor="text1"/>
          <w:sz w:val="25"/>
          <w:szCs w:val="25"/>
        </w:rPr>
      </w:pPr>
    </w:p>
    <w:p w:rsidR="001D1999" w:rsidRPr="00D72011" w:rsidRDefault="00883794" w:rsidP="00D72011">
      <w:pPr>
        <w:shd w:val="clear" w:color="auto" w:fill="FFFFFF" w:themeFill="background1"/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Г</w:t>
      </w:r>
      <w:r w:rsidR="008B50A2" w:rsidRPr="00104D70">
        <w:rPr>
          <w:rFonts w:ascii="Times New Roman" w:hAnsi="Times New Roman"/>
          <w:color w:val="000000" w:themeColor="text1"/>
          <w:sz w:val="25"/>
          <w:szCs w:val="25"/>
        </w:rPr>
        <w:t>лав</w:t>
      </w:r>
      <w:r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27037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="00127037" w:rsidRPr="00104D70">
        <w:rPr>
          <w:rFonts w:ascii="Times New Roman" w:hAnsi="Times New Roman"/>
          <w:color w:val="000000" w:themeColor="text1"/>
          <w:sz w:val="25"/>
          <w:szCs w:val="25"/>
        </w:rPr>
        <w:tab/>
      </w:r>
      <w:bookmarkStart w:id="1" w:name="_GoBack"/>
      <w:bookmarkEnd w:id="1"/>
      <w:r w:rsidR="00961A17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B50A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961A17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1B7FD0" w:rsidRPr="00104D70">
        <w:rPr>
          <w:rFonts w:ascii="Times New Roman" w:hAnsi="Times New Roman"/>
          <w:color w:val="000000" w:themeColor="text1"/>
          <w:sz w:val="25"/>
          <w:szCs w:val="25"/>
        </w:rPr>
        <w:t>А.</w:t>
      </w:r>
      <w:r w:rsidR="008B50A2" w:rsidRPr="00104D70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B7FD0" w:rsidRPr="00104D70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8B50A2" w:rsidRPr="00104D70">
        <w:rPr>
          <w:rFonts w:ascii="Times New Roman" w:hAnsi="Times New Roman"/>
          <w:color w:val="000000" w:themeColor="text1"/>
          <w:sz w:val="25"/>
          <w:szCs w:val="25"/>
        </w:rPr>
        <w:t xml:space="preserve"> Мухин</w:t>
      </w:r>
      <w:r w:rsidR="001B7FD0" w:rsidRPr="00D72011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sectPr w:rsidR="001D1999" w:rsidRPr="00D72011" w:rsidSect="003A4223">
      <w:headerReference w:type="even" r:id="rId12"/>
      <w:headerReference w:type="default" r:id="rId13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F5" w:rsidRDefault="00CE6FF5">
      <w:r>
        <w:separator/>
      </w:r>
    </w:p>
  </w:endnote>
  <w:endnote w:type="continuationSeparator" w:id="0">
    <w:p w:rsidR="00CE6FF5" w:rsidRDefault="00CE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F5" w:rsidRDefault="00CE6FF5">
      <w:r>
        <w:separator/>
      </w:r>
    </w:p>
  </w:footnote>
  <w:footnote w:type="continuationSeparator" w:id="0">
    <w:p w:rsidR="00CE6FF5" w:rsidRDefault="00CE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" w15:restartNumberingAfterBreak="0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260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5F7"/>
    <w:rsid w:val="000B7768"/>
    <w:rsid w:val="000B7915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D70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397E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4671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66E8"/>
    <w:rsid w:val="00376A15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4223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FBE"/>
    <w:rsid w:val="003C7125"/>
    <w:rsid w:val="003D115D"/>
    <w:rsid w:val="003D39BA"/>
    <w:rsid w:val="003D3B62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6424"/>
    <w:rsid w:val="00526988"/>
    <w:rsid w:val="00527302"/>
    <w:rsid w:val="00527945"/>
    <w:rsid w:val="00531C9F"/>
    <w:rsid w:val="005338AB"/>
    <w:rsid w:val="005350AA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D74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71E"/>
    <w:rsid w:val="00607943"/>
    <w:rsid w:val="006100EB"/>
    <w:rsid w:val="00610262"/>
    <w:rsid w:val="00610C13"/>
    <w:rsid w:val="00611AE5"/>
    <w:rsid w:val="006120DB"/>
    <w:rsid w:val="00612542"/>
    <w:rsid w:val="006130C4"/>
    <w:rsid w:val="00615B17"/>
    <w:rsid w:val="0061607A"/>
    <w:rsid w:val="006162FD"/>
    <w:rsid w:val="00617636"/>
    <w:rsid w:val="00617FC3"/>
    <w:rsid w:val="006212C5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DED"/>
    <w:rsid w:val="00675FF6"/>
    <w:rsid w:val="0067735B"/>
    <w:rsid w:val="00680700"/>
    <w:rsid w:val="006809A5"/>
    <w:rsid w:val="0068221A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2E7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782A"/>
    <w:rsid w:val="007C0278"/>
    <w:rsid w:val="007C13C0"/>
    <w:rsid w:val="007C1945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343"/>
    <w:rsid w:val="00800A50"/>
    <w:rsid w:val="008013F9"/>
    <w:rsid w:val="008017B8"/>
    <w:rsid w:val="00801FF5"/>
    <w:rsid w:val="008024B9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4AE7"/>
    <w:rsid w:val="0084502B"/>
    <w:rsid w:val="00845559"/>
    <w:rsid w:val="00845DB2"/>
    <w:rsid w:val="00846FBA"/>
    <w:rsid w:val="00847B1B"/>
    <w:rsid w:val="00847E52"/>
    <w:rsid w:val="00851A5C"/>
    <w:rsid w:val="00852CA0"/>
    <w:rsid w:val="00853762"/>
    <w:rsid w:val="00853F9B"/>
    <w:rsid w:val="008553E5"/>
    <w:rsid w:val="00855C4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3794"/>
    <w:rsid w:val="0088424C"/>
    <w:rsid w:val="00884540"/>
    <w:rsid w:val="008852C4"/>
    <w:rsid w:val="008854B2"/>
    <w:rsid w:val="00885637"/>
    <w:rsid w:val="00886B71"/>
    <w:rsid w:val="008901BE"/>
    <w:rsid w:val="00892C78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050F"/>
    <w:rsid w:val="008C248C"/>
    <w:rsid w:val="008C316A"/>
    <w:rsid w:val="008C3617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3043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219"/>
    <w:rsid w:val="00AE1614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05"/>
    <w:rsid w:val="00BA3555"/>
    <w:rsid w:val="00BA42E1"/>
    <w:rsid w:val="00BA4D52"/>
    <w:rsid w:val="00BA5EA6"/>
    <w:rsid w:val="00BB21A1"/>
    <w:rsid w:val="00BB4DE9"/>
    <w:rsid w:val="00BB4E7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83F"/>
    <w:rsid w:val="00CC472A"/>
    <w:rsid w:val="00CC4A9D"/>
    <w:rsid w:val="00CC4D1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A22"/>
    <w:rsid w:val="00D75CF8"/>
    <w:rsid w:val="00D76B53"/>
    <w:rsid w:val="00D80145"/>
    <w:rsid w:val="00D807C6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E0E"/>
    <w:rsid w:val="00DC3FEB"/>
    <w:rsid w:val="00DC4B42"/>
    <w:rsid w:val="00DC6C66"/>
    <w:rsid w:val="00DC6F4C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40A35"/>
    <w:rsid w:val="00E40FBA"/>
    <w:rsid w:val="00E41520"/>
    <w:rsid w:val="00E42209"/>
    <w:rsid w:val="00E4332D"/>
    <w:rsid w:val="00E4380F"/>
    <w:rsid w:val="00E43D70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72C1"/>
    <w:rsid w:val="00ED771B"/>
    <w:rsid w:val="00ED7E57"/>
    <w:rsid w:val="00EE2890"/>
    <w:rsid w:val="00EE2C68"/>
    <w:rsid w:val="00EE3AFA"/>
    <w:rsid w:val="00EE4EF0"/>
    <w:rsid w:val="00EE64FE"/>
    <w:rsid w:val="00EE66EB"/>
    <w:rsid w:val="00EE6975"/>
    <w:rsid w:val="00EE6C89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3133"/>
    <w:rsid w:val="00F035B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0F70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C686D-BEEA-4BD0-B238-08FE28B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4F139C63FBAAD026A09ADEDCF4E453B84AEB9306404D39926057F42D14435DC8F9A4B23706506BD557C0B976537A079AAB36CFE8F1B71D7E4A2E2a3j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4F139C63FBAAD026A09ADEDCF4E453B84AEB9306404D39926057F42D14435DC8F9A4B23706506BD557C0B9F6537A079AAB36CFE8F1B71D7E4A2E2a3j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09ADEDCF4E453B84AEB9306404D39926057F42D14435DC8F9A4B23706506BD557C0B976537A079AAB36CFE8F1B71D7E4A2E2a3j1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6140-D905-41F5-B180-8F8131C2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7</Pages>
  <Words>2300</Words>
  <Characters>18413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Тишкова Гульнур Муллануровна</cp:lastModifiedBy>
  <cp:revision>3</cp:revision>
  <cp:lastPrinted>2021-12-06T11:29:00Z</cp:lastPrinted>
  <dcterms:created xsi:type="dcterms:W3CDTF">2021-12-06T11:28:00Z</dcterms:created>
  <dcterms:modified xsi:type="dcterms:W3CDTF">2021-12-06T11:36:00Z</dcterms:modified>
</cp:coreProperties>
</file>