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2A2ABE" w:rsidRPr="00D55B08" w:rsidRDefault="002A2ABE" w:rsidP="002A2A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D55B08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2A2ABE" w:rsidRPr="00D55B08" w:rsidRDefault="002A2ABE" w:rsidP="002A2A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2A2ABE" w:rsidRPr="00D55B08" w:rsidRDefault="002A2ABE" w:rsidP="002A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2A2ABE" w:rsidRPr="00D55B08" w:rsidRDefault="002A2ABE" w:rsidP="002A2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BE" w:rsidRPr="00D55B08" w:rsidRDefault="002A2ABE" w:rsidP="002A2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BE" w:rsidRPr="00D55B08" w:rsidRDefault="002A2ABE" w:rsidP="002A2AB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D55B0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A2ABE" w:rsidRPr="00D55B08" w:rsidRDefault="002A2ABE" w:rsidP="002A2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A2ABE" w:rsidRPr="00D55B08" w:rsidRDefault="002A2ABE" w:rsidP="002A2AB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D55B0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2A2ABE" w:rsidRPr="00D55B08" w:rsidRDefault="002A2ABE" w:rsidP="002A2A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2A2ABE" w:rsidRPr="00D55B08" w:rsidTr="00673BB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A2ABE" w:rsidRPr="00D55B08" w:rsidRDefault="005528B2" w:rsidP="00B6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</w:t>
            </w:r>
            <w:r w:rsidR="00B60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2022</w:t>
            </w:r>
            <w:r w:rsidR="002A2ABE" w:rsidRPr="00D5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A2ABE" w:rsidRPr="00D55B08" w:rsidRDefault="002A2ABE" w:rsidP="0067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A2ABE" w:rsidRPr="00D55B08" w:rsidRDefault="002A2ABE" w:rsidP="00673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2ABE" w:rsidRPr="00D55B08" w:rsidRDefault="002A2ABE" w:rsidP="00673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2A2ABE" w:rsidRPr="00D55B08" w:rsidTr="00673BB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A2ABE" w:rsidRPr="00D55B08" w:rsidRDefault="002A2ABE" w:rsidP="0067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A2ABE" w:rsidRPr="00D55B08" w:rsidRDefault="002A2ABE" w:rsidP="0067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ABE" w:rsidRPr="00D55B08" w:rsidRDefault="002A2ABE" w:rsidP="00673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2ABE" w:rsidRPr="00D55B08" w:rsidRDefault="002A2ABE" w:rsidP="002A2A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2ABE" w:rsidRPr="00D55B08" w:rsidTr="00673BB4">
        <w:tc>
          <w:tcPr>
            <w:tcW w:w="6345" w:type="dxa"/>
          </w:tcPr>
          <w:p w:rsidR="002A2ABE" w:rsidRPr="00D55B08" w:rsidRDefault="002A2ABE" w:rsidP="00673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Кондинского района </w:t>
            </w:r>
          </w:p>
          <w:p w:rsidR="002A2ABE" w:rsidRPr="00D55B08" w:rsidRDefault="002A2ABE" w:rsidP="00673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2A2ABE" w:rsidRPr="00D55B08" w:rsidRDefault="002A2ABE" w:rsidP="00673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«Молодежь Кондинского района на 2019-2025 годы </w:t>
            </w:r>
          </w:p>
          <w:p w:rsidR="002A2ABE" w:rsidRPr="00D55B08" w:rsidRDefault="002A2ABE" w:rsidP="00673BB4">
            <w:pPr>
              <w:spacing w:after="0" w:line="240" w:lineRule="auto"/>
              <w:ind w:right="1395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D55B0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и на период до 2030 года»</w:t>
            </w:r>
          </w:p>
        </w:tc>
      </w:tr>
    </w:tbl>
    <w:p w:rsidR="002A2ABE" w:rsidRPr="00D55B08" w:rsidRDefault="002A2ABE" w:rsidP="002A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BE" w:rsidRPr="001F4178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hyperlink r:id="rId7" w:history="1">
        <w:r w:rsidRPr="00C910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179</w:t>
        </w:r>
      </w:hyperlink>
      <w:r w:rsidRPr="00C91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C910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C91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Федеральным законом </w:t>
      </w:r>
      <w:hyperlink r:id="rId9" w:tooltip="ФЕДЕРАЛЬНЫЙ ЗАКОН от 30.12.2020 № 489-ФЗ ГОСУДАРСТВЕННАЯ ДУМА ФЕДЕРАЛЬНОГО СОБРАНИЯ РФ&#10;&#10;О МОЛОДЕЖНОЙ ПОЛИТИКЕ В РОССИЙСКОЙ ФЕДЕРАЦИИ " w:history="1">
        <w:r w:rsidRPr="00C910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30 декабря 2020 года № 489-ФЗ</w:t>
        </w:r>
      </w:hyperlink>
      <w:r w:rsidRPr="00C91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молодежной политике в Российской Федерации», Законом Ханты-Мансийского автономного округа - Югры от 25 марта 2021 года № 18-оз «О регулировании                             отдельных отношений в сфере реализации молодежной политики                                       в Ханты-Мансийском автономном округе - Югре», постановлением Правительства Ханты-Мансийского автономного округа - Югры </w:t>
      </w:r>
      <w:hyperlink r:id="rId10" w:tooltip="ПОСТАНОВЛЕНИЕ от 05.10.2018 № 33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C910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05 октября 2018 года № 338-п</w:t>
        </w:r>
      </w:hyperlink>
      <w:r w:rsidRPr="00C91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государственной программе Ханты-Мансийского автономного округа - Югры «Развитие образования», постановлениями администрации Кондинского района </w:t>
      </w:r>
      <w:hyperlink r:id="rId11" w:tooltip="постановление ОТ 29.12.2016 № 1992 Администрация Кондинского района&#10;&#10;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" w:history="1">
        <w:r w:rsidRPr="00C910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29 декабря 2016 года № 1992</w:t>
        </w:r>
      </w:hyperlink>
      <w:r w:rsidRPr="00C91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«Об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                                  </w:t>
      </w:r>
      <w:hyperlink r:id="rId12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C910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22 августа 2018 года № 1690</w:t>
        </w:r>
      </w:hyperlink>
      <w:r w:rsidRPr="00C91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</w:t>
      </w:r>
      <w:r w:rsidRPr="001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реализации», </w:t>
      </w:r>
      <w:r w:rsidRPr="001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2A2ABE" w:rsidRPr="001F4178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Кондинского района                              от 30 октября 2018 года № 2141 «О муниципальной программе «Молодежь Кондинского района на 2019-2025 годы и на период до 2030 года» следующие изменения:</w:t>
      </w:r>
    </w:p>
    <w:p w:rsidR="002A2ABE" w:rsidRPr="001F4178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2A2ABE" w:rsidRPr="001F4178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Строку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2A2ABE" w:rsidRPr="00D55B08" w:rsidRDefault="002A2ABE" w:rsidP="002A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W w:w="4871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5848"/>
      </w:tblGrid>
      <w:tr w:rsidR="002A2ABE" w:rsidRPr="00D55B08" w:rsidTr="00673BB4">
        <w:trPr>
          <w:trHeight w:val="68"/>
        </w:trPr>
        <w:tc>
          <w:tcPr>
            <w:tcW w:w="1954" w:type="pct"/>
            <w:shd w:val="clear" w:color="auto" w:fill="auto"/>
          </w:tcPr>
          <w:p w:rsidR="002A2ABE" w:rsidRPr="00D55B08" w:rsidRDefault="002A2ABE" w:rsidP="00673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B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46" w:type="pct"/>
            <w:shd w:val="clear" w:color="auto" w:fill="auto"/>
          </w:tcPr>
          <w:p w:rsidR="002A2ABE" w:rsidRPr="00255EFC" w:rsidRDefault="002A2ABE" w:rsidP="00673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5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159 435,3 тыс. рублей, в том числе: тыс. рублей</w:t>
            </w:r>
          </w:p>
          <w:p w:rsidR="002A2ABE" w:rsidRPr="00255EFC" w:rsidRDefault="002A2ABE" w:rsidP="00673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5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- 18 307,6 тыс. рублей;</w:t>
            </w:r>
          </w:p>
          <w:p w:rsidR="002A2ABE" w:rsidRPr="00255EFC" w:rsidRDefault="002A2ABE" w:rsidP="00673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5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- 14 942,1 тыс. рублей;</w:t>
            </w:r>
          </w:p>
          <w:p w:rsidR="002A2ABE" w:rsidRPr="00255EFC" w:rsidRDefault="002A2ABE" w:rsidP="00673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5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год - 16 586,3 тыс. рублей; </w:t>
            </w:r>
          </w:p>
          <w:p w:rsidR="002A2ABE" w:rsidRPr="00255EFC" w:rsidRDefault="002A2ABE" w:rsidP="00673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5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- 12 177,7 тыс. рублей;</w:t>
            </w:r>
          </w:p>
          <w:p w:rsidR="002A2ABE" w:rsidRPr="00255EFC" w:rsidRDefault="002A2ABE" w:rsidP="00673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5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- 12 177,7 тыс. рублей;</w:t>
            </w:r>
          </w:p>
          <w:p w:rsidR="002A2ABE" w:rsidRPr="00255EFC" w:rsidRDefault="002A2ABE" w:rsidP="00673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5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- 12 177,7 тыс. рублей;</w:t>
            </w:r>
          </w:p>
          <w:p w:rsidR="002A2ABE" w:rsidRPr="00255EFC" w:rsidRDefault="002A2ABE" w:rsidP="00673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5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- 12 177,7 тыс. рублей;</w:t>
            </w:r>
          </w:p>
          <w:p w:rsidR="002A2ABE" w:rsidRPr="00D55B08" w:rsidRDefault="002A2ABE" w:rsidP="00673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5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2026-2030 годы - 60 888,5 тыс. рублей</w:t>
            </w:r>
          </w:p>
        </w:tc>
      </w:tr>
    </w:tbl>
    <w:p w:rsidR="002A2ABE" w:rsidRPr="00D55B08" w:rsidRDefault="002A2ABE" w:rsidP="002A2A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2ABE" w:rsidRPr="001F4178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Подраздел «Механизм реализации муниципальной программы» изложить в следующей редакции (приложение 1).</w:t>
      </w:r>
    </w:p>
    <w:p w:rsidR="002A2ABE" w:rsidRPr="001F4178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Таблицу 2 изложить в новой редакции (приложение 2).</w:t>
      </w:r>
    </w:p>
    <w:p w:rsidR="002A2ABE" w:rsidRPr="001F4178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Таблицу 3 изложить в новой редакции (приложение 3).</w:t>
      </w:r>
    </w:p>
    <w:p w:rsidR="002A2ABE" w:rsidRPr="001F4178" w:rsidRDefault="002A2ABE" w:rsidP="002A2A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2A2ABE" w:rsidRPr="001F4178" w:rsidRDefault="002A2ABE" w:rsidP="002A2A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2A2ABE" w:rsidRPr="00D55B08" w:rsidRDefault="002A2ABE" w:rsidP="002A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BE" w:rsidRPr="00D55B08" w:rsidRDefault="002A2ABE" w:rsidP="002A2A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BE" w:rsidRPr="00D55B08" w:rsidRDefault="002A2ABE" w:rsidP="002A2A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1856"/>
        <w:gridCol w:w="3347"/>
      </w:tblGrid>
      <w:tr w:rsidR="002A2ABE" w:rsidRPr="00D55B08" w:rsidTr="00673BB4">
        <w:tc>
          <w:tcPr>
            <w:tcW w:w="4645" w:type="dxa"/>
          </w:tcPr>
          <w:p w:rsidR="002A2ABE" w:rsidRPr="00D55B08" w:rsidRDefault="002A2ABE" w:rsidP="0067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D5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56" w:type="dxa"/>
          </w:tcPr>
          <w:p w:rsidR="002A2ABE" w:rsidRPr="00D55B08" w:rsidRDefault="002A2ABE" w:rsidP="0067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2A2ABE" w:rsidRPr="00D55B08" w:rsidRDefault="002A2ABE" w:rsidP="00673BB4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B60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</w:t>
            </w:r>
          </w:p>
        </w:tc>
      </w:tr>
      <w:tr w:rsidR="002A2ABE" w:rsidRPr="00D55B08" w:rsidTr="00673BB4">
        <w:tc>
          <w:tcPr>
            <w:tcW w:w="4645" w:type="dxa"/>
          </w:tcPr>
          <w:p w:rsidR="002A2ABE" w:rsidRDefault="002A2ABE" w:rsidP="0067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</w:p>
        </w:tc>
        <w:tc>
          <w:tcPr>
            <w:tcW w:w="1856" w:type="dxa"/>
          </w:tcPr>
          <w:p w:rsidR="002A2ABE" w:rsidRPr="00D55B08" w:rsidRDefault="002A2ABE" w:rsidP="0067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2A2ABE" w:rsidRPr="00D55B08" w:rsidRDefault="002A2ABE" w:rsidP="00673BB4">
            <w:pPr>
              <w:spacing w:after="0" w:line="240" w:lineRule="auto"/>
              <w:ind w:left="23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2ABE" w:rsidRPr="00D55B08" w:rsidRDefault="002A2ABE" w:rsidP="002A2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A2ABE" w:rsidRDefault="002A2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2ABE" w:rsidRPr="004F206F" w:rsidRDefault="002A2ABE" w:rsidP="002A2ABE">
      <w:pPr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A2ABE" w:rsidRPr="004F206F" w:rsidRDefault="002A2ABE" w:rsidP="002A2ABE">
      <w:pPr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2A2ABE" w:rsidRPr="004F206F" w:rsidRDefault="002A2ABE" w:rsidP="002A2ABE">
      <w:pPr>
        <w:tabs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«___ »  _______№ ____</w:t>
      </w:r>
    </w:p>
    <w:p w:rsidR="002A2ABE" w:rsidRPr="004F206F" w:rsidRDefault="002A2ABE" w:rsidP="002A2ABE">
      <w:pPr>
        <w:tabs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BE" w:rsidRPr="004F206F" w:rsidRDefault="002A2ABE" w:rsidP="002A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2A2ABE" w:rsidRPr="004F206F" w:rsidRDefault="002A2ABE" w:rsidP="002A2A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Взаимодействие ответственного исполнителя и соисполнителей.</w:t>
      </w: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муниципальной программы является отдел молодежной политики администрации Кондинского района (далее - Исполнитель),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средств.</w:t>
      </w: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Мероприятия муниципальной программы осуществляются за счет:</w:t>
      </w: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Выплаты субсидий муниципальному автономному учреждению «Районный центр молодежных инициатив «Ориентир» на реализацию работы с детьми и молодежью (целевой показатель 1), на реализацию регионального проекта «Социальная активность» (целевые показатели 2).</w:t>
      </w: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субсидии оформлены в соответствии с утвержденными базовыми нормативами затрат на оказание муниципальных услуг (выполнение работ) в муниципальном автономном учреждении «Районный центр молодежных инициатив «Ориентир» и корректирующими коэффициентами, ежегодно утвержденным муниципальным заданием муниципального автономного учреждения «Районный центр молодежных инициатив «Ориентир».</w:t>
      </w: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 для поддержки социально ориентированных некоммерческих организаций (целевые показатели 3, 4).</w:t>
      </w: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субсидии оформлены в соответствии с утвержденным Порядком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 для поддержки социально ориентированных некоммерческих организаций.</w:t>
      </w: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Выделения расходов на организацию временного трудоустройства несовершеннолетних граждан в возрасте от 14 до 18 лет в свободное от учебы время и компенсация расходов по оплате труда учреждениям (организациям), выступающим в качестве работодателя (целевой показатель 5).</w:t>
      </w: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Технология бережливого производства (ЛИН-технология) внедряется и осуществляется в части сокращения расходов на приобретение бумаги листовой для офисной техники в связи с автоматизацией рабочего места специалиста и организацией работы в Системе электронного документооборота «ДЕЛО». </w:t>
      </w: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общем объем затрат на приобретение бумаги за год, в сравнении с предыдущими годами, увеличивается за счет приобретения специализированной фотобумаги для печати грамот, сертификатов и дипломов на районные молодежные мероприятия.</w:t>
      </w: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Принципы проектного управления.</w:t>
      </w: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программных методов проектного управления в муниципальной программе осуществляется реализация регионального проекта «Социальная активность» (вовлечение граждан в добровольческую деятельность) портфеля проектов «Образование» (постановление Правительства Ханты-Мансийского автономного округа - Югры </w:t>
      </w:r>
      <w:hyperlink r:id="rId13" w:tooltip="ПОСТАНОВЛЕНИЕ от 05.10.2018 № 33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4F20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05 октября 2018 года № 338-п</w:t>
        </w:r>
      </w:hyperlink>
      <w:r w:rsidRPr="004F20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программе Ханты-Мансийского автономного округа - Югры «Развитие образования»).</w:t>
      </w:r>
    </w:p>
    <w:p w:rsidR="002A2ABE" w:rsidRPr="004F206F" w:rsidRDefault="002A2ABE" w:rsidP="002A2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Инициативное бюджетирование в муниципальной программе не предусмотрено.</w:t>
      </w:r>
    </w:p>
    <w:p w:rsidR="00084D0C" w:rsidRPr="00084D0C" w:rsidRDefault="00084D0C" w:rsidP="00084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084D0C" w:rsidRPr="00084D0C" w:rsidRDefault="00084D0C" w:rsidP="00084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084D0C" w:rsidRPr="00084D0C" w:rsidRDefault="00084D0C" w:rsidP="00084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084D0C" w:rsidRPr="00084D0C" w:rsidRDefault="00084D0C" w:rsidP="00084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084D0C" w:rsidRPr="00084D0C" w:rsidRDefault="00084D0C" w:rsidP="00084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084D0C" w:rsidRPr="00084D0C" w:rsidRDefault="00084D0C" w:rsidP="00084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536A75" w:rsidRPr="00536A75" w:rsidRDefault="00536A75" w:rsidP="0053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536A75" w:rsidRPr="00536A75" w:rsidRDefault="00536A75" w:rsidP="0053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B839E5" w:rsidRDefault="00B839E5">
      <w:pPr>
        <w:rPr>
          <w:rFonts w:ascii="Times New Roman" w:hAnsi="Times New Roman" w:cs="Times New Roman"/>
          <w:bCs/>
          <w:sz w:val="20"/>
          <w:szCs w:val="20"/>
        </w:rPr>
        <w:sectPr w:rsidR="00B839E5" w:rsidSect="00B839E5">
          <w:pgSz w:w="11906" w:h="16838"/>
          <w:pgMar w:top="1134" w:right="567" w:bottom="1134" w:left="1701" w:header="0" w:footer="708" w:gutter="0"/>
          <w:cols w:space="708"/>
          <w:docGrid w:linePitch="360"/>
        </w:sectPr>
      </w:pPr>
    </w:p>
    <w:p w:rsidR="002A2ABE" w:rsidRPr="004F206F" w:rsidRDefault="002A2ABE" w:rsidP="002A2AB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A2ABE" w:rsidRPr="004F206F" w:rsidRDefault="002A2ABE" w:rsidP="002A2AB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2A2ABE" w:rsidRPr="004F206F" w:rsidRDefault="002A2ABE" w:rsidP="002A2AB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«___ »  _______№ ____</w:t>
      </w:r>
    </w:p>
    <w:p w:rsidR="00B602D9" w:rsidRDefault="00B602D9" w:rsidP="002A2AB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BE" w:rsidRPr="004F206F" w:rsidRDefault="002A2ABE" w:rsidP="002A2AB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2A2ABE" w:rsidRPr="004F206F" w:rsidRDefault="002A2ABE" w:rsidP="002A2AB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BE" w:rsidRPr="004F206F" w:rsidRDefault="002A2ABE" w:rsidP="002A2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137"/>
        <w:gridCol w:w="1621"/>
        <w:gridCol w:w="1956"/>
        <w:gridCol w:w="983"/>
        <w:gridCol w:w="1041"/>
        <w:gridCol w:w="989"/>
        <w:gridCol w:w="989"/>
        <w:gridCol w:w="915"/>
        <w:gridCol w:w="998"/>
        <w:gridCol w:w="998"/>
        <w:gridCol w:w="1072"/>
        <w:gridCol w:w="1225"/>
      </w:tblGrid>
      <w:tr w:rsidR="002A2ABE" w:rsidRPr="004F206F" w:rsidTr="00673BB4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6" w:type="pct"/>
            <w:vMerge w:val="restar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637" w:type="pct"/>
            <w:vMerge w:val="restar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98" w:type="pct"/>
            <w:gridSpan w:val="9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79" w:type="pct"/>
            <w:gridSpan w:val="8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2026-2030</w:t>
            </w:r>
          </w:p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с детьми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молодежью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(1 целевой показатель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151 630,2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16 057,0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12 608,6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13 365,3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136 995,6</w:t>
            </w:r>
          </w:p>
          <w:p w:rsidR="002A2ABE" w:rsidRPr="004F206F" w:rsidRDefault="002A2ABE" w:rsidP="00673BB4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11 203,6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7 922,7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8 270</w:t>
            </w:r>
          </w:p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14 234,6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4 285,9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5 095,3</w:t>
            </w:r>
          </w:p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(2 целевой показатель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6 808,2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2 306,1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6 808,2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2 306,1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Поддержка социально ориентированных некоммерческих </w:t>
            </w: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(3, 4 целевой показатель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молодежной политики </w:t>
            </w: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Кондинского района</w:t>
            </w: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федеральный бюджет, в том </w:t>
            </w: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в возрасте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14 до 18 лет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свободное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учебы время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(5 целевой показатель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молодежной политики администрации Кондинского района,  комитет физической культуры </w:t>
            </w:r>
          </w:p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спорта администрации Кондинского района, </w:t>
            </w: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2.1. бюджет </w:t>
            </w: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836" w:type="pct"/>
            <w:gridSpan w:val="2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159 435,3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18 307,6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14 942,1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16 586,3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2A2ABE" w:rsidRPr="004F206F" w:rsidTr="00673BB4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бюджет автономного округа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144 043,4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13 454,2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9 498,9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11 491,0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2A2ABE" w:rsidRPr="004F206F" w:rsidTr="00673BB4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14 991,9</w:t>
            </w: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5 043,2</w:t>
            </w: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5 095,3</w:t>
            </w: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бюджет </w:t>
            </w: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поселения, участие в программе (справочно)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ABE" w:rsidRPr="004F206F" w:rsidTr="00673BB4">
        <w:trPr>
          <w:trHeight w:val="68"/>
        </w:trPr>
        <w:tc>
          <w:tcPr>
            <w:tcW w:w="836" w:type="pct"/>
            <w:gridSpan w:val="2"/>
            <w:vMerge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СПРАВОЧНО (для муниципальной программы Кондинского района): межбюджетные трансферты, направляемые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бюджеты поселений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дальнейшей передачи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бюджет района для исполнения полномочий, переданных </w:t>
            </w:r>
          </w:p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уровень района***</w:t>
            </w:r>
          </w:p>
        </w:tc>
        <w:tc>
          <w:tcPr>
            <w:tcW w:w="320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206F">
        <w:rPr>
          <w:rFonts w:ascii="Times New Roman" w:eastAsia="Times New Roman" w:hAnsi="Times New Roman" w:cs="Times New Roman"/>
          <w:sz w:val="16"/>
          <w:szCs w:val="16"/>
          <w:lang w:eastAsia="ru-RU"/>
        </w:rPr>
        <w:t>* - указывается при наличии подпрограмм;</w:t>
      </w: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206F">
        <w:rPr>
          <w:rFonts w:ascii="Times New Roman" w:eastAsia="Times New Roman" w:hAnsi="Times New Roman" w:cs="Times New Roman"/>
          <w:sz w:val="16"/>
          <w:szCs w:val="16"/>
          <w:lang w:eastAsia="ru-RU"/>
        </w:rPr>
        <w:t>** - строки включаются в таблицу 2 при наличии данных;</w:t>
      </w:r>
    </w:p>
    <w:p w:rsidR="002A2ABE" w:rsidRPr="004F206F" w:rsidRDefault="002A2ABE" w:rsidP="002A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206F">
        <w:rPr>
          <w:rFonts w:ascii="Times New Roman" w:eastAsia="Times New Roman" w:hAnsi="Times New Roman" w:cs="Times New Roman"/>
          <w:sz w:val="16"/>
          <w:szCs w:val="16"/>
          <w:lang w:eastAsia="ru-RU"/>
        </w:rPr>
        <w:t>*** - строки включаются в таблицу 2 при наличии данных.</w:t>
      </w:r>
    </w:p>
    <w:p w:rsidR="002A2ABE" w:rsidRPr="004F206F" w:rsidRDefault="002A2ABE" w:rsidP="002A2ABE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06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  <w:r w:rsidRPr="004F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2A2ABE" w:rsidRPr="004F206F" w:rsidRDefault="002A2ABE" w:rsidP="002A2ABE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района</w:t>
      </w:r>
    </w:p>
    <w:p w:rsidR="002A2ABE" w:rsidRPr="004F206F" w:rsidRDefault="002A2ABE" w:rsidP="002A2ABE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«___ »  _______№ ____</w:t>
      </w:r>
    </w:p>
    <w:p w:rsidR="00B602D9" w:rsidRDefault="00B602D9" w:rsidP="002A2ABE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BE" w:rsidRPr="004F206F" w:rsidRDefault="002A2ABE" w:rsidP="002A2ABE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2A2ABE" w:rsidRPr="004F206F" w:rsidRDefault="002A2ABE" w:rsidP="002A2ABE">
      <w:pPr>
        <w:tabs>
          <w:tab w:val="left" w:pos="555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A2ABE" w:rsidRPr="004F206F" w:rsidRDefault="002A2ABE" w:rsidP="002A2A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Мероприятия, реализуемые на принципах проектного управления, направленные,</w:t>
      </w:r>
    </w:p>
    <w:p w:rsidR="002A2ABE" w:rsidRPr="004F206F" w:rsidRDefault="002A2ABE" w:rsidP="002A2A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том числе на исполнение национальных, федеральных (программ) Российской Федерации, </w:t>
      </w:r>
    </w:p>
    <w:p w:rsidR="002A2ABE" w:rsidRPr="004F206F" w:rsidRDefault="002A2ABE" w:rsidP="002A2A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206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региональных проектов Ханты-Мансийского автономного округа - Югры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54"/>
        <w:gridCol w:w="3205"/>
        <w:gridCol w:w="1128"/>
        <w:gridCol w:w="1200"/>
        <w:gridCol w:w="1134"/>
        <w:gridCol w:w="1134"/>
        <w:gridCol w:w="1134"/>
        <w:gridCol w:w="1134"/>
        <w:gridCol w:w="1043"/>
      </w:tblGrid>
      <w:tr w:rsidR="002A2ABE" w:rsidRPr="004F206F" w:rsidTr="00673BB4">
        <w:trPr>
          <w:trHeight w:val="6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проекта </w:t>
            </w:r>
          </w:p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 мероприятия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 проектов «Образование»</w:t>
            </w: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Региональный проект </w:t>
            </w:r>
          </w:p>
          <w:p w:rsidR="002A2ABE" w:rsidRPr="004F206F" w:rsidRDefault="002A2ABE" w:rsidP="00673BB4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«Социальная активность»</w:t>
            </w:r>
          </w:p>
          <w:p w:rsidR="002A2ABE" w:rsidRPr="004F206F" w:rsidRDefault="002A2ABE" w:rsidP="00673BB4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(целевой показатель 2)</w:t>
            </w:r>
          </w:p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(01 января 2019 года - </w:t>
            </w:r>
          </w:p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декабря 2024 года)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портфелю проектов 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tabs>
                <w:tab w:val="left" w:pos="5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BE" w:rsidRPr="004F206F" w:rsidTr="00673BB4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BE" w:rsidRPr="004F206F" w:rsidRDefault="002A2ABE" w:rsidP="0067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E" w:rsidRPr="004F206F" w:rsidRDefault="002A2ABE" w:rsidP="0067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ABE" w:rsidRPr="004F206F" w:rsidRDefault="002A2ABE" w:rsidP="002A2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84D0C" w:rsidRPr="00084D0C" w:rsidRDefault="00084D0C" w:rsidP="002A2AB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84D0C" w:rsidRPr="00084D0C" w:rsidSect="00E6777C">
      <w:headerReference w:type="first" r:id="rId14"/>
      <w:pgSz w:w="16840" w:h="11900" w:orient="landscape"/>
      <w:pgMar w:top="1559" w:right="567" w:bottom="709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D7" w:rsidRDefault="00755FD7" w:rsidP="00617B40">
      <w:pPr>
        <w:spacing w:after="0" w:line="240" w:lineRule="auto"/>
      </w:pPr>
      <w:r>
        <w:separator/>
      </w:r>
    </w:p>
  </w:endnote>
  <w:endnote w:type="continuationSeparator" w:id="0">
    <w:p w:rsidR="00755FD7" w:rsidRDefault="00755FD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D7" w:rsidRDefault="00755FD7" w:rsidP="00617B40">
      <w:pPr>
        <w:spacing w:after="0" w:line="240" w:lineRule="auto"/>
      </w:pPr>
      <w:r>
        <w:separator/>
      </w:r>
    </w:p>
  </w:footnote>
  <w:footnote w:type="continuationSeparator" w:id="0">
    <w:p w:rsidR="00755FD7" w:rsidRDefault="00755FD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35" w:rsidRDefault="00084D0C" w:rsidP="00E6777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A34CB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D0C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2ABE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C5A67"/>
    <w:rsid w:val="003E494E"/>
    <w:rsid w:val="003F2416"/>
    <w:rsid w:val="003F3603"/>
    <w:rsid w:val="003F511F"/>
    <w:rsid w:val="00404BE7"/>
    <w:rsid w:val="0041686C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D227C"/>
    <w:rsid w:val="004F72DA"/>
    <w:rsid w:val="004F7CDE"/>
    <w:rsid w:val="00532CA8"/>
    <w:rsid w:val="00536A75"/>
    <w:rsid w:val="005439BD"/>
    <w:rsid w:val="005528B2"/>
    <w:rsid w:val="0056694C"/>
    <w:rsid w:val="005921DC"/>
    <w:rsid w:val="005A66B0"/>
    <w:rsid w:val="005B2935"/>
    <w:rsid w:val="005B7083"/>
    <w:rsid w:val="005C03FC"/>
    <w:rsid w:val="005C1096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023F"/>
    <w:rsid w:val="006B1282"/>
    <w:rsid w:val="006C37AF"/>
    <w:rsid w:val="006C77B8"/>
    <w:rsid w:val="006D18AE"/>
    <w:rsid w:val="006D495B"/>
    <w:rsid w:val="007343BF"/>
    <w:rsid w:val="00755FD7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B5941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438B6"/>
    <w:rsid w:val="0096338B"/>
    <w:rsid w:val="00972F2C"/>
    <w:rsid w:val="00986E5F"/>
    <w:rsid w:val="009917B5"/>
    <w:rsid w:val="009A231B"/>
    <w:rsid w:val="009C0855"/>
    <w:rsid w:val="009C1751"/>
    <w:rsid w:val="009F6220"/>
    <w:rsid w:val="009F6EC2"/>
    <w:rsid w:val="00A14960"/>
    <w:rsid w:val="00A32926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02D9"/>
    <w:rsid w:val="00B626AF"/>
    <w:rsid w:val="00B76CD1"/>
    <w:rsid w:val="00B81A2D"/>
    <w:rsid w:val="00B82AA8"/>
    <w:rsid w:val="00B839E5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465CD"/>
    <w:rsid w:val="00C51F70"/>
    <w:rsid w:val="00C7412C"/>
    <w:rsid w:val="00C91076"/>
    <w:rsid w:val="00CA34CB"/>
    <w:rsid w:val="00CA7141"/>
    <w:rsid w:val="00CC7C2A"/>
    <w:rsid w:val="00CF3794"/>
    <w:rsid w:val="00CF44D0"/>
    <w:rsid w:val="00CF744D"/>
    <w:rsid w:val="00D007DF"/>
    <w:rsid w:val="00D10480"/>
    <w:rsid w:val="00D1472C"/>
    <w:rsid w:val="00D155CC"/>
    <w:rsid w:val="00D20948"/>
    <w:rsid w:val="00D213D8"/>
    <w:rsid w:val="00D26095"/>
    <w:rsid w:val="00D4701F"/>
    <w:rsid w:val="00D5129C"/>
    <w:rsid w:val="00D52C94"/>
    <w:rsid w:val="00D53054"/>
    <w:rsid w:val="00D64FB3"/>
    <w:rsid w:val="00D77CE7"/>
    <w:rsid w:val="00D8061E"/>
    <w:rsid w:val="00DB032D"/>
    <w:rsid w:val="00DC62EF"/>
    <w:rsid w:val="00DE12FA"/>
    <w:rsid w:val="00E020E1"/>
    <w:rsid w:val="00E024DC"/>
    <w:rsid w:val="00E05238"/>
    <w:rsid w:val="00E05262"/>
    <w:rsid w:val="00E2009C"/>
    <w:rsid w:val="00E26486"/>
    <w:rsid w:val="00E516F7"/>
    <w:rsid w:val="00E624C3"/>
    <w:rsid w:val="00EC65F6"/>
    <w:rsid w:val="00ED01A2"/>
    <w:rsid w:val="00ED123C"/>
    <w:rsid w:val="00EF214F"/>
    <w:rsid w:val="00F114E8"/>
    <w:rsid w:val="00F155DA"/>
    <w:rsid w:val="00F262C9"/>
    <w:rsid w:val="00F26DEE"/>
    <w:rsid w:val="00F449DF"/>
    <w:rsid w:val="00F54D3E"/>
    <w:rsid w:val="00F55E37"/>
    <w:rsid w:val="00F765C7"/>
    <w:rsid w:val="00FA4CF5"/>
    <w:rsid w:val="00FA600A"/>
    <w:rsid w:val="00FC3FBE"/>
    <w:rsid w:val="00FE367D"/>
    <w:rsid w:val="00FE71F9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C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8f21b21c-a408-42c4-b9fe-a939b863c84a.html" TargetMode="External"/><Relationship Id="rId13" Type="http://schemas.openxmlformats.org/officeDocument/2006/relationships/hyperlink" Target="file:///C:\content\act\12a35bc2-1dbf-4702-9a19-7e92347e412c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C505A3610D89E4DC6237493EBDF7EA9AC219A63BFA2D2FD6192AF8B1962AD53DF1CDD5365981BH0R8K" TargetMode="External"/><Relationship Id="rId12" Type="http://schemas.openxmlformats.org/officeDocument/2006/relationships/hyperlink" Target="/content/act/457fb794-a111-4fe7-bb27-1de05202027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/content/act/d4b2da4d-e017-43b0-aab8-4a54c2defea2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/content/act/12a35bc2-1dbf-4702-9a19-7e92347e412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e52b5-dce6-4d58-9c4c-a1de33856cd1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31A2-DB72-48F5-B2B4-281C68BA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2022-01-12T10:57:00Z</dcterms:modified>
</cp:coreProperties>
</file>