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35" w:rsidRPr="00B83C35" w:rsidRDefault="00B83C35" w:rsidP="00B83C3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83C3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B83C35" w:rsidRPr="00B83C35" w:rsidRDefault="00B83C35" w:rsidP="00B83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B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B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B83C35" w:rsidRPr="00B83C35" w:rsidRDefault="00B83C35" w:rsidP="00B8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83C35" w:rsidRPr="00B83C35" w:rsidRDefault="00B83C35" w:rsidP="00B8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35" w:rsidRPr="00B83C35" w:rsidRDefault="00B83C35" w:rsidP="00B8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35" w:rsidRPr="00B83C35" w:rsidRDefault="00B83C35" w:rsidP="00B83C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B83C3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B83C35" w:rsidRPr="00B83C35" w:rsidRDefault="00B83C35" w:rsidP="00B8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3C35" w:rsidRPr="00B83C35" w:rsidRDefault="00B83C35" w:rsidP="00B83C3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B83C35" w:rsidRPr="00B83C35" w:rsidRDefault="00B83C35" w:rsidP="00B83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83C35" w:rsidRPr="00B83C35" w:rsidTr="00D0026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___марта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B83C35" w:rsidRPr="00B83C35" w:rsidTr="00D0026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35" w:rsidRPr="00B83C35" w:rsidRDefault="00B83C35" w:rsidP="00B83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C35" w:rsidRPr="00B83C35" w:rsidRDefault="00B83C35" w:rsidP="00B83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83C35" w:rsidRPr="00B83C35" w:rsidTr="00D0026B">
        <w:tc>
          <w:tcPr>
            <w:tcW w:w="5920" w:type="dxa"/>
          </w:tcPr>
          <w:p w:rsidR="00B83C35" w:rsidRPr="00B83C35" w:rsidRDefault="00B83C35" w:rsidP="00B8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B83C35" w:rsidRPr="00B83C35" w:rsidRDefault="00B83C35" w:rsidP="00B8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B83C35" w:rsidRPr="00B83C35" w:rsidRDefault="00B83C35" w:rsidP="00B8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</w:t>
            </w:r>
            <w:proofErr w:type="spellStart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2019-2025 годы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179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hyperlink r:id="rId11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 декабря 2020 года № 489-ФЗ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от 25 марта 2021 года № 18-оз «О регулировании                             отдельных отношений в сфере реализации молодежной политики                                       в Ханты-Мансийском автономном округе - Югре», постановлением Правительства Ханты-Мансийского автономного округа - Югры </w:t>
      </w:r>
      <w:hyperlink r:id="rId12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31 октября 2021 № 468-п «О государственной программе</w:t>
        </w:r>
        <w:proofErr w:type="gramEnd"/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Ханты-Мансийского автономного округа – Югры «Развитие образования», 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13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 декабря 2016 года № 1992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«Об утверждении порядка предоставления субсидий из бюджета муниципального образования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                                  </w:t>
      </w:r>
      <w:hyperlink r:id="rId14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B8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 августа 2018 года № 1690</w:t>
        </w:r>
      </w:hyperlink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модельной муниципальной программе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</w:t>
      </w:r>
      <w:proofErr w:type="gram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B8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B8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от 30 октября 2018 года № 2141 «О муниципальной программе «Молодежь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B83C35" w:rsidRPr="00B83C35" w:rsidRDefault="00B83C35" w:rsidP="00B83C35">
      <w:pPr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«Подпрограммы и (или) основные мероприятия»               Паспорта муниципальной программы изложить в следующей редакции:</w:t>
      </w:r>
    </w:p>
    <w:p w:rsidR="00B83C35" w:rsidRPr="00B83C35" w:rsidRDefault="00B83C35" w:rsidP="00B83C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B83C35" w:rsidRPr="00B83C35" w:rsidTr="00D0026B">
        <w:tc>
          <w:tcPr>
            <w:tcW w:w="3936" w:type="dxa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912" w:type="dxa"/>
            <w:shd w:val="clear" w:color="auto" w:fill="auto"/>
            <w:vAlign w:val="bottom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мероприятия: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детьми и молодежью.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Региональный проект «Социальная активность».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Поддержка социально ориентированных некоммерческих организаций.</w:t>
            </w:r>
          </w:p>
          <w:p w:rsidR="00B83C35" w:rsidRPr="00B83C35" w:rsidRDefault="00B83C35" w:rsidP="00B83C35">
            <w:pPr>
              <w:tabs>
                <w:tab w:val="left" w:pos="3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временного трудоустройства несовершеннолетних граждан в возрасте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до 18 лет в свободное от учебы время</w:t>
            </w:r>
          </w:p>
        </w:tc>
      </w:tr>
    </w:tbl>
    <w:p w:rsidR="00B83C35" w:rsidRPr="00B83C35" w:rsidRDefault="00B83C35" w:rsidP="00B8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B83C35" w:rsidRPr="00B83C35" w:rsidRDefault="00B83C35" w:rsidP="00B8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999"/>
      </w:tblGrid>
      <w:tr w:rsidR="00B83C35" w:rsidRPr="00B83C35" w:rsidTr="00D0026B">
        <w:trPr>
          <w:trHeight w:val="68"/>
        </w:trPr>
        <w:tc>
          <w:tcPr>
            <w:tcW w:w="1954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176 104,3 тыс. рублей,             в том числе:</w:t>
            </w:r>
            <w:r w:rsidRPr="00B8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- 16 586,3 тыс. рублей;</w:t>
            </w:r>
            <w:r w:rsidRPr="00B8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22 343,9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15 429,1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15 429,1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B83C35" w:rsidRPr="00B83C35" w:rsidRDefault="00B83C35" w:rsidP="00B83C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2 изложить в новой редакции (приложение).</w:t>
      </w:r>
    </w:p>
    <w:p w:rsidR="00B83C35" w:rsidRPr="00B83C35" w:rsidRDefault="00B83C35" w:rsidP="00B83C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B83C35" w:rsidRPr="00B83C35" w:rsidRDefault="00B83C35" w:rsidP="00B83C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B83C35" w:rsidRPr="00B83C35" w:rsidRDefault="00B83C35" w:rsidP="00B83C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35" w:rsidRPr="00B83C35" w:rsidRDefault="00B83C35" w:rsidP="00B83C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35" w:rsidRPr="00B83C35" w:rsidRDefault="00B83C35" w:rsidP="00B83C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1856"/>
        <w:gridCol w:w="3347"/>
      </w:tblGrid>
      <w:tr w:rsidR="00B83C35" w:rsidRPr="00B83C35" w:rsidTr="00D0026B">
        <w:tc>
          <w:tcPr>
            <w:tcW w:w="4785" w:type="dxa"/>
          </w:tcPr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83C35" w:rsidRPr="00B83C35" w:rsidRDefault="00B83C35" w:rsidP="00B83C35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35" w:rsidRPr="00B83C35" w:rsidRDefault="00B83C35" w:rsidP="00B83C35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  <w:proofErr w:type="spellEnd"/>
          </w:p>
        </w:tc>
      </w:tr>
    </w:tbl>
    <w:p w:rsidR="00B83C35" w:rsidRPr="00B83C35" w:rsidRDefault="00B83C35" w:rsidP="00B8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83C35" w:rsidRPr="00B83C35" w:rsidRDefault="00B83C35" w:rsidP="00B8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A31C8D" w:rsidRDefault="00A31C8D" w:rsidP="00B8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sectPr w:rsidR="00A31C8D" w:rsidSect="00A31C8D">
          <w:pgSz w:w="11900" w:h="16840"/>
          <w:pgMar w:top="1134" w:right="567" w:bottom="1134" w:left="1701" w:header="567" w:footer="6" w:gutter="0"/>
          <w:cols w:space="720"/>
          <w:noEndnote/>
          <w:docGrid w:linePitch="360"/>
        </w:sectPr>
      </w:pPr>
    </w:p>
    <w:p w:rsidR="00B83C35" w:rsidRPr="00B83C35" w:rsidRDefault="00B83C35" w:rsidP="00B8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 »  _______№ ____</w:t>
      </w: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83C35" w:rsidRPr="00B83C35" w:rsidRDefault="00B83C35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35" w:rsidRPr="00B83C35" w:rsidRDefault="00B83C35" w:rsidP="00B8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059"/>
        <w:gridCol w:w="1562"/>
        <w:gridCol w:w="1884"/>
        <w:gridCol w:w="946"/>
        <w:gridCol w:w="1003"/>
        <w:gridCol w:w="952"/>
        <w:gridCol w:w="952"/>
        <w:gridCol w:w="881"/>
        <w:gridCol w:w="961"/>
        <w:gridCol w:w="961"/>
        <w:gridCol w:w="1032"/>
        <w:gridCol w:w="1180"/>
      </w:tblGrid>
      <w:tr w:rsidR="00B83C35" w:rsidRPr="00B83C35" w:rsidTr="00D0026B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98" w:type="pct"/>
            <w:gridSpan w:val="9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79" w:type="pct"/>
            <w:gridSpan w:val="8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(1 целевой показатель </w:t>
            </w:r>
            <w:proofErr w:type="gramEnd"/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157 293,2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13 365,3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16 640,9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137 300,2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7 922,7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9 556,0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9 996,5</w:t>
            </w:r>
          </w:p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18 043,0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3 809,3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5 138,9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 целевой показатель </w:t>
            </w:r>
            <w:proofErr w:type="gramEnd"/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2 728,1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2 728,1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Поддержка социально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(3, 4 целевой показатель </w:t>
            </w:r>
            <w:proofErr w:type="gramEnd"/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молодежной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федеральный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учебы время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(5 целевой показатель </w:t>
            </w:r>
            <w:proofErr w:type="gramEnd"/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района,  комитет физической культуры </w:t>
            </w:r>
          </w:p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спорта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района, управление образования администрации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9 004,5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2 877,4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2 651,5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2 651,5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6 444,9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2 024,2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1 798,3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1 798,3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2 559,6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176 104,3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16 586,3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22 343,9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15 429,1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15 429,1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1 950,0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1 550,0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153 551,7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10 256,2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12 777,0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14 846,3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14 575,9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14 575,9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</w:t>
            </w: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20 602,6</w:t>
            </w: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3 809,3</w:t>
            </w: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5 947,6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C35" w:rsidRPr="00B83C35" w:rsidTr="00D0026B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района): межбюджетные трансферты, направляемые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B83C35" w:rsidRPr="00B83C35" w:rsidRDefault="00B83C35" w:rsidP="00B83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3C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320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B83C35" w:rsidRPr="00B83C35" w:rsidRDefault="00B83C35" w:rsidP="00B8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C35">
        <w:rPr>
          <w:rFonts w:ascii="Times New Roman" w:eastAsia="Times New Roman" w:hAnsi="Times New Roman" w:cs="Times New Roman"/>
          <w:sz w:val="16"/>
          <w:szCs w:val="16"/>
          <w:lang w:eastAsia="ru-RU"/>
        </w:rPr>
        <w:t>* - указывается при наличии подпрограмм;</w:t>
      </w: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C35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B83C35" w:rsidRPr="00B83C35" w:rsidRDefault="00B83C35" w:rsidP="00B8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C35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данных.</w:t>
      </w:r>
    </w:p>
    <w:p w:rsidR="00084D0C" w:rsidRPr="00084D0C" w:rsidRDefault="00084D0C" w:rsidP="00B83C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A31C8D">
      <w:pgSz w:w="16840" w:h="11900" w:orient="landscape"/>
      <w:pgMar w:top="170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2A" w:rsidRDefault="00652C2A" w:rsidP="00617B40">
      <w:pPr>
        <w:spacing w:after="0" w:line="240" w:lineRule="auto"/>
      </w:pPr>
      <w:r>
        <w:separator/>
      </w:r>
    </w:p>
  </w:endnote>
  <w:endnote w:type="continuationSeparator" w:id="0">
    <w:p w:rsidR="00652C2A" w:rsidRDefault="00652C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2A" w:rsidRDefault="00652C2A" w:rsidP="00617B40">
      <w:pPr>
        <w:spacing w:after="0" w:line="240" w:lineRule="auto"/>
      </w:pPr>
      <w:r>
        <w:separator/>
      </w:r>
    </w:p>
  </w:footnote>
  <w:footnote w:type="continuationSeparator" w:id="0">
    <w:p w:rsidR="00652C2A" w:rsidRDefault="00652C2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2D67A1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2C2A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D4EA2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content/act/d4b2da4d-e017-43b0-aab8-4a54c2defea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content/act/12a35bc2-1dbf-4702-9a19-7e92347e412c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e52b5-dce6-4d58-9c4c-a1de33856cd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C505A3610D89E4DC6237493EBDF7EA9AC219A63BFA2D2FD6192AF8B1962AD53DF1CDD5365981BH0R8K" TargetMode="External"/><Relationship Id="rId14" Type="http://schemas.openxmlformats.org/officeDocument/2006/relationships/hyperlink" Target="/content/act/457fb794-a111-4fe7-bb27-1de05202027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7865-FE05-4D69-BDEE-2CD7DEC9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2022-03-23T10:43:00Z</dcterms:modified>
</cp:coreProperties>
</file>