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9E" w:rsidRPr="00E916B7" w:rsidRDefault="0055169E" w:rsidP="0055169E">
      <w:pPr>
        <w:keepNext/>
        <w:suppressAutoHyphens/>
        <w:spacing w:after="0"/>
        <w:ind w:hanging="360"/>
        <w:jc w:val="right"/>
        <w:rPr>
          <w:rFonts w:ascii="Calibri" w:hAnsi="Calibri"/>
          <w:color w:val="000000"/>
          <w:sz w:val="26"/>
          <w:szCs w:val="26"/>
        </w:rPr>
      </w:pPr>
      <w:bookmarkStart w:id="0" w:name="_GoBack"/>
      <w:bookmarkEnd w:id="0"/>
      <w:r w:rsidRPr="00E916B7">
        <w:rPr>
          <w:rFonts w:ascii="Calibri" w:hAnsi="Calibri"/>
          <w:bCs/>
          <w:noProof/>
          <w:color w:val="000000"/>
          <w:sz w:val="26"/>
          <w:szCs w:val="26"/>
        </w:rPr>
        <w:t>ПРОЕКТ</w:t>
      </w:r>
    </w:p>
    <w:p w:rsidR="0055169E" w:rsidRPr="00E916B7" w:rsidRDefault="0055169E" w:rsidP="005516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55169E" w:rsidRPr="00E916B7" w:rsidRDefault="0055169E" w:rsidP="0055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55169E" w:rsidRPr="00E916B7" w:rsidRDefault="0055169E" w:rsidP="0055169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E916B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55169E" w:rsidRPr="00E916B7" w:rsidRDefault="0055169E" w:rsidP="00551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169E" w:rsidRPr="00E916B7" w:rsidRDefault="0055169E" w:rsidP="0055169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E916B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3117"/>
        <w:gridCol w:w="1700"/>
        <w:gridCol w:w="1276"/>
      </w:tblGrid>
      <w:tr w:rsidR="0055169E" w:rsidRPr="00E916B7" w:rsidTr="0055169E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 2022 года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5169E" w:rsidRPr="00E916B7" w:rsidRDefault="0055169E" w:rsidP="00F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5169E" w:rsidRPr="00E916B7" w:rsidRDefault="0055169E" w:rsidP="00FC3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69E" w:rsidRPr="00E916B7" w:rsidRDefault="0055169E" w:rsidP="00FC3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</w:t>
            </w:r>
          </w:p>
        </w:tc>
      </w:tr>
      <w:tr w:rsidR="0055169E" w:rsidRPr="00E916B7" w:rsidTr="0055169E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69E" w:rsidRPr="00E916B7" w:rsidRDefault="0055169E" w:rsidP="00F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69E" w:rsidRPr="00E916B7" w:rsidRDefault="0055169E" w:rsidP="00FC3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169E" w:rsidRPr="00E916B7" w:rsidRDefault="0055169E" w:rsidP="005516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55169E" w:rsidRPr="00E916B7" w:rsidTr="00FC3FD9">
        <w:tc>
          <w:tcPr>
            <w:tcW w:w="5920" w:type="dxa"/>
          </w:tcPr>
          <w:p w:rsidR="0055169E" w:rsidRPr="00E916B7" w:rsidRDefault="0055169E" w:rsidP="00FC3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муниципальной программе</w:t>
            </w:r>
          </w:p>
          <w:p w:rsidR="0055169E" w:rsidRPr="00E916B7" w:rsidRDefault="0055169E" w:rsidP="00FC3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 района</w:t>
            </w:r>
          </w:p>
          <w:p w:rsidR="0055169E" w:rsidRPr="00E916B7" w:rsidRDefault="0055169E" w:rsidP="00FC3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молодежной политики»</w:t>
            </w:r>
          </w:p>
          <w:p w:rsidR="0055169E" w:rsidRPr="00E916B7" w:rsidRDefault="0055169E" w:rsidP="00FC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169E" w:rsidRPr="00E916B7" w:rsidRDefault="0055169E" w:rsidP="00551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179 Бюджетного кодекса Российской Федерации, Федеральным законом от 30 декабря 2020 года № 489-ФЗ «О молодежной политике в Российской Федерации», законом Ханты-Мансийского автономного округа – Югры от 25 марта 2021 года № 18-оз «О регулировании отдельных отношений в сфере реализации молодежной политики в Ханты-Мансийском автономном округе – Югре», постановлением Правительства Ханты-Мансийского автономного округа – Югры от 31 октября 2021 года № 487-п «О государственной программе Ханты-Мансийского автономного округа – Югры «Развитие гражданского общества»,</w:t>
      </w:r>
      <w:r w:rsidRPr="00E9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администрации Кондинского района от 04 октября 2021 года       № 2298 «Об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политики», от 29 августа 2022 года № 2010 «О порядке разработке и реализации муниципальных программ Кондинского района» </w:t>
      </w:r>
      <w:r w:rsidRPr="00E9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 постановляет:</w:t>
      </w:r>
    </w:p>
    <w:p w:rsidR="0055169E" w:rsidRPr="00E916B7" w:rsidRDefault="0055169E" w:rsidP="005516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16B7">
        <w:rPr>
          <w:rFonts w:ascii="Times New Roman" w:eastAsia="Calibri" w:hAnsi="Times New Roman"/>
          <w:sz w:val="28"/>
          <w:szCs w:val="28"/>
        </w:rPr>
        <w:t>Утвердить муниципальную программу Кондинского района «Развитие молодежной политики» (приложение).</w:t>
      </w:r>
    </w:p>
    <w:p w:rsidR="0055169E" w:rsidRPr="00E916B7" w:rsidRDefault="0055169E" w:rsidP="005516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16B7">
        <w:rPr>
          <w:rFonts w:ascii="Times New Roman" w:eastAsia="Calibri" w:hAnsi="Times New Roman"/>
          <w:sz w:val="28"/>
          <w:szCs w:val="28"/>
        </w:rPr>
        <w:t>Определить ответственным исполнителем отдел молодежной политики администрации Кондинского района.</w:t>
      </w:r>
    </w:p>
    <w:p w:rsidR="0055169E" w:rsidRPr="00E916B7" w:rsidRDefault="0055169E" w:rsidP="005516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55169E" w:rsidRPr="00E916B7" w:rsidRDefault="0055169E" w:rsidP="005516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01 января 2023 года.</w:t>
      </w:r>
    </w:p>
    <w:p w:rsidR="0055169E" w:rsidRPr="00E916B7" w:rsidRDefault="0055169E" w:rsidP="005516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B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района М.А. Минину.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08"/>
        <w:gridCol w:w="1920"/>
        <w:gridCol w:w="3363"/>
      </w:tblGrid>
      <w:tr w:rsidR="0055169E" w:rsidRPr="00E916B7" w:rsidTr="00FC3FD9">
        <w:trPr>
          <w:trHeight w:val="583"/>
          <w:jc w:val="center"/>
        </w:trPr>
        <w:tc>
          <w:tcPr>
            <w:tcW w:w="4708" w:type="dxa"/>
          </w:tcPr>
          <w:p w:rsidR="0055169E" w:rsidRPr="00E916B7" w:rsidRDefault="0055169E" w:rsidP="00FC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169E" w:rsidRPr="00E916B7" w:rsidRDefault="0055169E" w:rsidP="00FC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55169E" w:rsidRPr="00E916B7" w:rsidRDefault="0055169E" w:rsidP="00F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</w:tcPr>
          <w:p w:rsidR="0055169E" w:rsidRPr="00E916B7" w:rsidRDefault="0055169E" w:rsidP="00FC3FD9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169E" w:rsidRPr="00E916B7" w:rsidRDefault="0055169E" w:rsidP="00FC3FD9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Мухин</w:t>
            </w:r>
          </w:p>
        </w:tc>
      </w:tr>
    </w:tbl>
    <w:p w:rsidR="0055169E" w:rsidRPr="00E916B7" w:rsidRDefault="0055169E" w:rsidP="0055169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55169E" w:rsidRPr="00E916B7" w:rsidSect="0055169E">
          <w:pgSz w:w="11900" w:h="16840"/>
          <w:pgMar w:top="567" w:right="567" w:bottom="709" w:left="1134" w:header="567" w:footer="6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55169E" w:rsidRPr="00E916B7" w:rsidTr="00FC3FD9">
        <w:tc>
          <w:tcPr>
            <w:tcW w:w="4785" w:type="dxa"/>
          </w:tcPr>
          <w:p w:rsidR="0055169E" w:rsidRPr="00E916B7" w:rsidRDefault="0055169E" w:rsidP="00FC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20" w:type="dxa"/>
          </w:tcPr>
          <w:p w:rsidR="0055169E" w:rsidRPr="00E916B7" w:rsidRDefault="0055169E" w:rsidP="00FC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363" w:type="dxa"/>
          </w:tcPr>
          <w:p w:rsidR="0055169E" w:rsidRPr="00E916B7" w:rsidRDefault="0055169E" w:rsidP="00FC3FD9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55169E" w:rsidRPr="00E916B7" w:rsidRDefault="0055169E" w:rsidP="0055169E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Times New Roman" w:hAnsi="Times New Roman" w:cs="Times New Roman"/>
        </w:rPr>
      </w:pPr>
      <w:r w:rsidRPr="00E916B7">
        <w:rPr>
          <w:rFonts w:ascii="Times New Roman" w:hAnsi="Times New Roman" w:cs="Times New Roman"/>
        </w:rPr>
        <w:t>Приложение к постановлению</w:t>
      </w:r>
    </w:p>
    <w:p w:rsidR="0055169E" w:rsidRPr="00E916B7" w:rsidRDefault="0055169E" w:rsidP="0055169E">
      <w:pPr>
        <w:keepNext/>
        <w:suppressAutoHyphens/>
        <w:spacing w:after="0" w:line="240" w:lineRule="auto"/>
        <w:ind w:left="10206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916B7">
        <w:rPr>
          <w:rFonts w:ascii="Times New Roman" w:eastAsia="Times New Roman" w:hAnsi="Times New Roman" w:cs="Times New Roman"/>
          <w:lang w:eastAsia="ru-RU"/>
        </w:rPr>
        <w:t>от «__»________20__года №___</w:t>
      </w:r>
    </w:p>
    <w:p w:rsidR="0055169E" w:rsidRPr="00E916B7" w:rsidRDefault="0055169E" w:rsidP="0055169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9E" w:rsidRPr="00E916B7" w:rsidRDefault="0055169E" w:rsidP="0055169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55169E" w:rsidRPr="00E916B7" w:rsidRDefault="0055169E" w:rsidP="00551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421"/>
        <w:gridCol w:w="2834"/>
        <w:gridCol w:w="41"/>
        <w:gridCol w:w="1660"/>
        <w:gridCol w:w="283"/>
        <w:gridCol w:w="851"/>
        <w:gridCol w:w="850"/>
        <w:gridCol w:w="730"/>
        <w:gridCol w:w="121"/>
        <w:gridCol w:w="708"/>
        <w:gridCol w:w="142"/>
        <w:gridCol w:w="1418"/>
        <w:gridCol w:w="1701"/>
      </w:tblGrid>
      <w:tr w:rsidR="0055169E" w:rsidRPr="00E916B7" w:rsidTr="00FC3FD9">
        <w:trPr>
          <w:trHeight w:val="6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молодежной политики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2023 - 2025 годы и на период до 2030 года</w:t>
            </w:r>
          </w:p>
        </w:tc>
      </w:tr>
      <w:tr w:rsidR="0055169E" w:rsidRPr="00E916B7" w:rsidTr="00FC3FD9">
        <w:trPr>
          <w:trHeight w:val="6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1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Кондинского района, в ведении которого находится отдел моложеной политики администрации Кондинского района</w:t>
            </w:r>
          </w:p>
        </w:tc>
      </w:tr>
      <w:tr w:rsidR="0055169E" w:rsidRPr="00E916B7" w:rsidTr="00FC3FD9">
        <w:trPr>
          <w:trHeight w:val="6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молодежной политики администрации Кондинского района</w:t>
            </w:r>
          </w:p>
        </w:tc>
      </w:tr>
      <w:tr w:rsidR="0055169E" w:rsidRPr="00E916B7" w:rsidTr="00FC3FD9">
        <w:trPr>
          <w:trHeight w:val="6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11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 администрации Кондинского района, Управление образования администрации Кондинского района, Комитет по финансам и налоговой политики администрации Кондинского района</w:t>
            </w:r>
          </w:p>
        </w:tc>
      </w:tr>
      <w:tr w:rsidR="0055169E" w:rsidRPr="00E916B7" w:rsidTr="00FC3FD9">
        <w:trPr>
          <w:trHeight w:val="6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Национальная цель </w:t>
            </w:r>
          </w:p>
        </w:tc>
        <w:tc>
          <w:tcPr>
            <w:tcW w:w="11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для самореализации и развития талантов</w:t>
            </w:r>
          </w:p>
        </w:tc>
      </w:tr>
      <w:tr w:rsidR="0055169E" w:rsidRPr="00E916B7" w:rsidTr="00FC3FD9">
        <w:trPr>
          <w:trHeight w:val="6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1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возможностей для самореализации и развития талантов молодежи</w:t>
            </w:r>
          </w:p>
        </w:tc>
      </w:tr>
      <w:tr w:rsidR="0055169E" w:rsidRPr="00E916B7" w:rsidTr="00FC3FD9">
        <w:trPr>
          <w:trHeight w:val="6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молодежи, ее самореализации в различных сферах жизнедеятельности</w:t>
            </w:r>
          </w:p>
        </w:tc>
      </w:tr>
      <w:tr w:rsidR="0055169E" w:rsidRPr="00E916B7" w:rsidTr="00FC3FD9">
        <w:trPr>
          <w:trHeight w:val="6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169E" w:rsidRPr="00E916B7" w:rsidTr="00FC3FD9">
        <w:trPr>
          <w:trHeight w:val="68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 - основание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</w:t>
            </w: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организаций, некоммерческих организаций, государственных и муниципальных учреждений,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добровольческую (волонтерскую) деятельность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Кондинском районе,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«Социальная активность» Национальный проект «Образование»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4 171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молодежной политики</w:t>
            </w:r>
          </w:p>
        </w:tc>
      </w:tr>
      <w:tr w:rsidR="0055169E" w:rsidRPr="00E916B7" w:rsidTr="00FC3FD9">
        <w:trPr>
          <w:trHeight w:val="68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2026 - 2030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154 257,0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30 699,6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23 483,5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tabs>
                <w:tab w:val="center" w:pos="442"/>
              </w:tabs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77 145,4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27 450,0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126 807,0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21 549,6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14 333,5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77 145,4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9E" w:rsidRPr="00E916B7" w:rsidTr="00FC3FD9">
        <w:trPr>
          <w:trHeight w:val="68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Кондинском районе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по годам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2026- 2030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Портфель проектов «Образование»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Региональный проект «Социальная активность» </w:t>
            </w: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(01.01.2019-31.12.2024)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налоговых расходов </w:t>
            </w:r>
          </w:p>
          <w:p w:rsidR="0055169E" w:rsidRPr="00E916B7" w:rsidRDefault="0055169E" w:rsidP="00FC3FD9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Кондинского района 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по годам (тыс. рублей)</w:t>
            </w:r>
          </w:p>
        </w:tc>
      </w:tr>
      <w:tr w:rsidR="0055169E" w:rsidRPr="00E916B7" w:rsidTr="00FC3FD9">
        <w:trPr>
          <w:trHeight w:val="6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2026 - 2030</w:t>
            </w:r>
          </w:p>
        </w:tc>
      </w:tr>
      <w:tr w:rsidR="0055169E" w:rsidRPr="00E916B7" w:rsidTr="00FC3FD9">
        <w:trPr>
          <w:trHeight w:val="6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69E" w:rsidRPr="00E916B7" w:rsidRDefault="0055169E" w:rsidP="005516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69E" w:rsidRPr="00E916B7" w:rsidRDefault="0055169E" w:rsidP="005516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69E" w:rsidRPr="00E916B7" w:rsidRDefault="0055169E" w:rsidP="005516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55169E" w:rsidRPr="00E916B7" w:rsidRDefault="0055169E" w:rsidP="005516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69E" w:rsidRPr="00E916B7" w:rsidRDefault="0055169E" w:rsidP="005516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55169E" w:rsidRPr="00E916B7" w:rsidRDefault="0055169E" w:rsidP="005516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4950" w:type="pct"/>
        <w:tblInd w:w="0" w:type="dxa"/>
        <w:tblLook w:val="04A0" w:firstRow="1" w:lastRow="0" w:firstColumn="1" w:lastColumn="0" w:noHBand="0" w:noVBand="1"/>
      </w:tblPr>
      <w:tblGrid>
        <w:gridCol w:w="1242"/>
        <w:gridCol w:w="2277"/>
        <w:gridCol w:w="2274"/>
        <w:gridCol w:w="2833"/>
        <w:gridCol w:w="1143"/>
        <w:gridCol w:w="1134"/>
        <w:gridCol w:w="1280"/>
        <w:gridCol w:w="1420"/>
        <w:gridCol w:w="1596"/>
      </w:tblGrid>
      <w:tr w:rsidR="0055169E" w:rsidRPr="00E916B7" w:rsidTr="00FC3FD9">
        <w:trPr>
          <w:trHeight w:val="68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структурного элемента (основного мероприятия)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элемент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(основное мероприятие) муниципальной программы 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исполнитель/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соисполнитель 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  <w:r w:rsidRPr="00E916B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Финансовые затраты на реализацию (тыс. рублей) 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2026 -2030гг.</w:t>
            </w:r>
          </w:p>
        </w:tc>
      </w:tr>
      <w:tr w:rsidR="0055169E" w:rsidRPr="00E916B7" w:rsidTr="00FC3FD9">
        <w:trPr>
          <w:trHeight w:val="6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55169E" w:rsidRPr="00E916B7" w:rsidTr="00FC3FD9">
        <w:trPr>
          <w:trHeight w:val="68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E8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«Социальная активность»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(целевой показатель 1)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8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16B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бюджет автономного округа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4.иные источники финансирования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детьми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молодежью</w:t>
            </w:r>
          </w:p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(целевой показатель 1 таблица 3)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125 786,4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20 529,0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14 333,5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13 778,5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77 145,4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2.бюджет автономного округа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125 786,4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20 529,0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14 333,5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13 778,5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77 145,4</w:t>
            </w:r>
          </w:p>
        </w:tc>
      </w:tr>
      <w:tr w:rsidR="0055169E" w:rsidRPr="00E916B7" w:rsidTr="00FC3FD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4.иные источники финансирования</w:t>
            </w:r>
          </w:p>
          <w:p w:rsidR="0055169E" w:rsidRPr="00E916B7" w:rsidRDefault="0055169E" w:rsidP="00FC3FD9">
            <w:pPr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субсидии из бюджета муниципального образования Кондинский район юридическим лицам (за исключением государственных и муниципальных учреждений) индивидуальным предпринимателям, на </w:t>
            </w: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оказание услуг (выполнение работ) в сфере молодежной политики</w:t>
            </w:r>
          </w:p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(целевой показатель 2,3 таблица 3)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молодежной политики администрации Кондинского района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2.бюджет автономного округа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4.иные источники финансирования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</w:t>
            </w:r>
          </w:p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14 до 18 лет</w:t>
            </w:r>
          </w:p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свободное</w:t>
            </w:r>
          </w:p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учебы время</w:t>
            </w:r>
          </w:p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(целевой показатель 4 таблица 3)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молодежной политики администрации Кондинского района, </w:t>
            </w:r>
          </w:p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физической культуры и спорта администрации Кондинского района, </w:t>
            </w:r>
          </w:p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Кондинского района</w:t>
            </w:r>
          </w:p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финансам и налоговой политики администрации Кондинского района</w:t>
            </w:r>
          </w:p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28 470,6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10 170,6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9 150,0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9 150,0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2.бюджет автономного округа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1 020,6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1 020,6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4.иные источники финансирования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154 257,0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30 699,6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23 483,5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22 928,5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77 145,4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2.бюджет автономного округа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126 807,0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21 549,6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14 333,5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13 778,5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77 145,4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4.иные источники финансирования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169E" w:rsidRPr="00E916B7" w:rsidTr="00FC3FD9">
        <w:trPr>
          <w:trHeight w:val="393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5169E" w:rsidRPr="00E916B7" w:rsidTr="00FC3FD9">
        <w:trPr>
          <w:trHeight w:val="68"/>
        </w:trPr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Процессная часть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154 257,0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30 699,6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23 483,5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22 928,5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77 145,4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126 807,0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21 549,6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14 333,5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13 778,5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77 145,4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169E" w:rsidRPr="00E916B7" w:rsidTr="00FC3FD9">
        <w:trPr>
          <w:trHeight w:val="68"/>
        </w:trPr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145 497,0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27 779,6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20 563,5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tabs>
                <w:tab w:val="center" w:pos="442"/>
              </w:tabs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20 008,5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77 145,4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18 690,0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6 230,0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6 230,0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6 230,0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126 807,0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21 549,6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14 333,5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13 778,5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77 145,4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финансам и налоговой политики администрации Кондинского района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8 760,0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2 920,0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E" w:rsidRPr="00E916B7" w:rsidRDefault="0055169E" w:rsidP="00FC3FD9">
            <w:pPr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E" w:rsidRPr="00E916B7" w:rsidRDefault="0055169E" w:rsidP="00FC3FD9">
            <w:pPr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8 760,0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2 920,0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E" w:rsidRPr="00E916B7" w:rsidRDefault="0055169E" w:rsidP="00FC3FD9">
            <w:pPr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169E" w:rsidRPr="00E916B7" w:rsidTr="00FC3FD9">
        <w:trPr>
          <w:trHeight w:val="68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5169E" w:rsidRDefault="0055169E" w:rsidP="005516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5169E" w:rsidRPr="00E916B7" w:rsidRDefault="0055169E" w:rsidP="005516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2</w:t>
      </w:r>
    </w:p>
    <w:p w:rsidR="0055169E" w:rsidRPr="00E916B7" w:rsidRDefault="0055169E" w:rsidP="00551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B7">
        <w:rPr>
          <w:rFonts w:ascii="Times New Roman" w:hAnsi="Times New Roman" w:cs="Times New Roman"/>
          <w:b/>
          <w:sz w:val="24"/>
          <w:szCs w:val="24"/>
        </w:rPr>
        <w:t>Перечень структурных элементов (основных мероприятий) муниципальной программы</w:t>
      </w:r>
    </w:p>
    <w:tbl>
      <w:tblPr>
        <w:tblStyle w:val="10"/>
        <w:tblW w:w="4950" w:type="pct"/>
        <w:jc w:val="center"/>
        <w:tblInd w:w="0" w:type="dxa"/>
        <w:tblLook w:val="04A0" w:firstRow="1" w:lastRow="0" w:firstColumn="1" w:lastColumn="0" w:noHBand="0" w:noVBand="1"/>
      </w:tblPr>
      <w:tblGrid>
        <w:gridCol w:w="1754"/>
        <w:gridCol w:w="3648"/>
        <w:gridCol w:w="5110"/>
        <w:gridCol w:w="4687"/>
      </w:tblGrid>
      <w:tr w:rsidR="0055169E" w:rsidRPr="00E916B7" w:rsidTr="00FC3FD9">
        <w:trPr>
          <w:trHeight w:val="6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55169E" w:rsidRPr="00E916B7" w:rsidRDefault="0055169E" w:rsidP="00FC3FD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структурного элемента (основного мероприятия)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структурного элемента 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(основного мероприятия)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55169E" w:rsidRPr="00E916B7" w:rsidTr="00FC3FD9">
        <w:trPr>
          <w:trHeight w:val="6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169E" w:rsidRPr="00E916B7" w:rsidTr="00FC3FD9">
        <w:trPr>
          <w:trHeight w:val="6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«Социальная активность»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на выполнение муниципального задания и иные цели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выполнение работ) муниципальными учреждениями Кондинского района и финансовом обеспечении его выполнения»</w:t>
            </w:r>
          </w:p>
        </w:tc>
      </w:tr>
      <w:tr w:rsidR="0055169E" w:rsidRPr="00E916B7" w:rsidTr="00FC3FD9">
        <w:trPr>
          <w:trHeight w:val="6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tabs>
                <w:tab w:val="center" w:pos="7574"/>
                <w:tab w:val="left" w:pos="1305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детьми и молодежью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субсидии на выполнение муниципального задания и иные цели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  <w:hyperlink r:id="rId8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E916B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 августа 2017 года № 1256</w:t>
              </w:r>
            </w:hyperlink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916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</w:p>
        </w:tc>
      </w:tr>
      <w:tr w:rsidR="0055169E" w:rsidRPr="00E916B7" w:rsidTr="00FC3FD9">
        <w:trPr>
          <w:trHeight w:val="6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из бюджета муниципального образования Кондинский район юридическим лицам (за исключением государственных и муниципальных учреждений) индивидуальным предпринимателям, на оказание услуг (выполнение работ) в сфере молодежной политики</w:t>
            </w:r>
          </w:p>
          <w:p w:rsidR="0055169E" w:rsidRPr="00E916B7" w:rsidRDefault="0055169E" w:rsidP="00FC3FD9">
            <w:pPr>
              <w:ind w:left="-70" w:right="-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(целевой показатель 2,3 таблица 3)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субсидий немуниципальным организациям, в том числе социально ориентированным некоммерческим организациям, на предоставление услуг в сфере молодежной политики, в рамках мероприятий, предусмотренных муниципальной программой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  <w:hyperlink r:id="rId9" w:tooltip="постановление ОТ 29.12.2016 № 1992 Администрация Кондинского района&#10;&#10;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" w:history="1">
              <w:r w:rsidRPr="00E916B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от</w:t>
              </w:r>
            </w:hyperlink>
            <w:r w:rsidRPr="00E916B7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04 октября 2021 года №2298</w:t>
            </w: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порядка предоставления субсидии из бюджета муниципального образования Кондинский район юридическим лицам (за исключением государственных и муниципальных учреждений) индивидуальным предпринимателям, на оказание услуг (выполнение работ) в сфере </w:t>
            </w: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молодежной политики»</w:t>
            </w:r>
          </w:p>
        </w:tc>
      </w:tr>
      <w:tr w:rsidR="0055169E" w:rsidRPr="00E916B7" w:rsidTr="00FC3FD9">
        <w:trPr>
          <w:trHeight w:val="6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средств из муниципального бюджета муниципальным учреждениям (организациям), выступающим в качестве работодателя, в соответствии с Квотой (разнарядкой) на временное трудоустройство несовершеннолетних граждан в возрасте от 14 до 18 лет, ежегодно утверждаемая Межведомственной комиссией по организации отдыха, оздоровления, занятости детей, подростков и молодежи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  <w:hyperlink r:id="rId10" w:tooltip="постановление от 25.03.2019 0:00:00 №485 Администрация Кондинского района&#10;&#10;Об организации деятельности молодежных трудовых отрядов на территории Кондинского района&#10;" w:history="1">
              <w:r w:rsidRPr="00E916B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25 марта 2019 года № 485</w:t>
              </w:r>
            </w:hyperlink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организации деятельности молодежных трудовых отрядов на территории Кондинского района».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  <w:hyperlink r:id="rId11" w:tooltip="постановление от 25.03.2019 0:00:00 №486 Администрация Кондинского района&#10;&#10;Об утверждении Положения о лагере труда и отдыха дневного пребывания на территории муниципального образования Кондинский район&#10;" w:history="1">
              <w:r w:rsidRPr="00E916B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25 марта 2019 года № 486</w:t>
              </w:r>
            </w:hyperlink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Положения о лагере труда и отдыха дневного пребывания на территории муниципального образования Кондинский район».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  <w:hyperlink r:id="rId12" w:tooltip="постановление от 25.03.2019 0:00:00 №487 Администрация Кондинского района&#10;&#10;Об утверждении Положения об организации деятельности молодежного трудового отряда главы Кондинского района&#10;" w:history="1">
              <w:r w:rsidRPr="00E916B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25 марта 2019 года № 487</w:t>
              </w:r>
            </w:hyperlink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Положения об организации деятельности молодежного трудового отряда главы Кондинского района».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Кондинского района от 14 августа 2017 года № 1256 « О порядке формирования муниципального задания на оказания муниципальных услуг (выполнение работ) муниципальными учреждениями Кондинского района и финансовом обеспечении его выполнения»</w:t>
            </w:r>
          </w:p>
        </w:tc>
      </w:tr>
    </w:tbl>
    <w:p w:rsidR="0055169E" w:rsidRPr="00E916B7" w:rsidRDefault="0055169E" w:rsidP="00551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169E" w:rsidRPr="00E916B7" w:rsidRDefault="0055169E" w:rsidP="005516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3</w:t>
      </w:r>
    </w:p>
    <w:p w:rsidR="0055169E" w:rsidRPr="00E916B7" w:rsidRDefault="0055169E" w:rsidP="005516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69E" w:rsidRPr="00E916B7" w:rsidRDefault="0055169E" w:rsidP="00551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B7">
        <w:rPr>
          <w:rFonts w:ascii="Times New Roman" w:hAnsi="Times New Roman" w:cs="Times New Roman"/>
          <w:b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55169E" w:rsidRPr="00E916B7" w:rsidRDefault="0055169E" w:rsidP="0055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0"/>
        <w:tblW w:w="5100" w:type="pct"/>
        <w:tblInd w:w="-318" w:type="dxa"/>
        <w:tblLook w:val="04A0" w:firstRow="1" w:lastRow="0" w:firstColumn="1" w:lastColumn="0" w:noHBand="0" w:noVBand="1"/>
      </w:tblPr>
      <w:tblGrid>
        <w:gridCol w:w="1074"/>
        <w:gridCol w:w="6102"/>
        <w:gridCol w:w="1843"/>
        <w:gridCol w:w="1235"/>
        <w:gridCol w:w="1376"/>
        <w:gridCol w:w="1517"/>
        <w:gridCol w:w="2513"/>
      </w:tblGrid>
      <w:tr w:rsidR="0055169E" w:rsidRPr="00E916B7" w:rsidTr="00FC3FD9">
        <w:trPr>
          <w:trHeight w:val="68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55169E" w:rsidRPr="00E916B7" w:rsidTr="00FC3FD9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E" w:rsidRPr="00E916B7" w:rsidRDefault="0055169E" w:rsidP="00FC3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9E" w:rsidRPr="00E916B7" w:rsidTr="00FC3FD9">
        <w:trPr>
          <w:trHeight w:val="6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5169E" w:rsidRPr="00E916B7" w:rsidTr="00FC3FD9">
        <w:trPr>
          <w:trHeight w:val="6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молодежи в возрасте от 14 до 35 лет, задействованной в мероприятиях общественных объединений,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55169E" w:rsidRPr="00E916B7" w:rsidTr="00FC3FD9">
        <w:trPr>
          <w:trHeight w:val="6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молодежной политики, (%)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55169E" w:rsidRPr="00E916B7" w:rsidTr="00FC3FD9">
        <w:trPr>
          <w:trHeight w:val="6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средств бюджета, выделяемых немуниципальным организациям на предоставление (выполнение) услуг (работ) в сфере молодежной политики </w:t>
            </w:r>
          </w:p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общем объеме средств, предусмотренных на реализацию таких услуг (работ)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169E" w:rsidRPr="00E916B7" w:rsidTr="00FC3FD9">
        <w:trPr>
          <w:trHeight w:val="6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несовершеннолетних граждан в возрасте от 14 до 18 лет, временного трудоустроенных в свободное от учебы время, млн человек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0,000916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0,000915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0,000915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0,000915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E" w:rsidRPr="00E916B7" w:rsidRDefault="0055169E" w:rsidP="00FC3FD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0,000915</w:t>
            </w:r>
          </w:p>
        </w:tc>
      </w:tr>
    </w:tbl>
    <w:p w:rsidR="0055169E" w:rsidRPr="00E916B7" w:rsidRDefault="0055169E" w:rsidP="0055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69E" w:rsidRDefault="0055169E" w:rsidP="00551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C" w:rsidRPr="00084D0C" w:rsidRDefault="00084D0C" w:rsidP="005516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84D0C" w:rsidRPr="00084D0C" w:rsidSect="0055169E">
      <w:headerReference w:type="first" r:id="rId13"/>
      <w:pgSz w:w="16838" w:h="11906" w:orient="landscape"/>
      <w:pgMar w:top="1701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83" w:rsidRDefault="00614C83" w:rsidP="00617B40">
      <w:pPr>
        <w:spacing w:after="0" w:line="240" w:lineRule="auto"/>
      </w:pPr>
      <w:r>
        <w:separator/>
      </w:r>
    </w:p>
  </w:endnote>
  <w:endnote w:type="continuationSeparator" w:id="0">
    <w:p w:rsidR="00614C83" w:rsidRDefault="00614C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83" w:rsidRDefault="00614C83" w:rsidP="00617B40">
      <w:pPr>
        <w:spacing w:after="0" w:line="240" w:lineRule="auto"/>
      </w:pPr>
      <w:r>
        <w:separator/>
      </w:r>
    </w:p>
  </w:footnote>
  <w:footnote w:type="continuationSeparator" w:id="0">
    <w:p w:rsidR="00614C83" w:rsidRDefault="00614C8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35" w:rsidRDefault="00084D0C" w:rsidP="00E6777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5169E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BB8"/>
    <w:multiLevelType w:val="hybridMultilevel"/>
    <w:tmpl w:val="7C16EDB0"/>
    <w:lvl w:ilvl="0" w:tplc="3F5E8952">
      <w:start w:val="1"/>
      <w:numFmt w:val="decimal"/>
      <w:suff w:val="space"/>
      <w:lvlText w:val="%1."/>
      <w:lvlJc w:val="left"/>
      <w:pPr>
        <w:ind w:left="1894" w:hanging="118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45D20"/>
    <w:multiLevelType w:val="hybridMultilevel"/>
    <w:tmpl w:val="CA34A3AE"/>
    <w:lvl w:ilvl="0" w:tplc="4B707786">
      <w:start w:val="1"/>
      <w:numFmt w:val="decimal"/>
      <w:suff w:val="space"/>
      <w:lvlText w:val="%1."/>
      <w:lvlJc w:val="left"/>
      <w:pPr>
        <w:ind w:left="290" w:hanging="360"/>
      </w:pPr>
    </w:lvl>
    <w:lvl w:ilvl="1" w:tplc="04190019">
      <w:start w:val="1"/>
      <w:numFmt w:val="lowerLetter"/>
      <w:lvlText w:val="%2."/>
      <w:lvlJc w:val="left"/>
      <w:pPr>
        <w:ind w:left="1010" w:hanging="360"/>
      </w:pPr>
    </w:lvl>
    <w:lvl w:ilvl="2" w:tplc="0419001B">
      <w:start w:val="1"/>
      <w:numFmt w:val="lowerRoman"/>
      <w:lvlText w:val="%3."/>
      <w:lvlJc w:val="right"/>
      <w:pPr>
        <w:ind w:left="1730" w:hanging="180"/>
      </w:pPr>
    </w:lvl>
    <w:lvl w:ilvl="3" w:tplc="0419000F">
      <w:start w:val="1"/>
      <w:numFmt w:val="decimal"/>
      <w:lvlText w:val="%4."/>
      <w:lvlJc w:val="left"/>
      <w:pPr>
        <w:ind w:left="2450" w:hanging="360"/>
      </w:pPr>
    </w:lvl>
    <w:lvl w:ilvl="4" w:tplc="04190019">
      <w:start w:val="1"/>
      <w:numFmt w:val="lowerLetter"/>
      <w:lvlText w:val="%5."/>
      <w:lvlJc w:val="left"/>
      <w:pPr>
        <w:ind w:left="3170" w:hanging="360"/>
      </w:pPr>
    </w:lvl>
    <w:lvl w:ilvl="5" w:tplc="0419001B">
      <w:start w:val="1"/>
      <w:numFmt w:val="lowerRoman"/>
      <w:lvlText w:val="%6."/>
      <w:lvlJc w:val="right"/>
      <w:pPr>
        <w:ind w:left="3890" w:hanging="180"/>
      </w:pPr>
    </w:lvl>
    <w:lvl w:ilvl="6" w:tplc="0419000F">
      <w:start w:val="1"/>
      <w:numFmt w:val="decimal"/>
      <w:lvlText w:val="%7."/>
      <w:lvlJc w:val="left"/>
      <w:pPr>
        <w:ind w:left="4610" w:hanging="360"/>
      </w:pPr>
    </w:lvl>
    <w:lvl w:ilvl="7" w:tplc="04190019">
      <w:start w:val="1"/>
      <w:numFmt w:val="lowerLetter"/>
      <w:lvlText w:val="%8."/>
      <w:lvlJc w:val="left"/>
      <w:pPr>
        <w:ind w:left="5330" w:hanging="360"/>
      </w:pPr>
    </w:lvl>
    <w:lvl w:ilvl="8" w:tplc="0419001B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4D0C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2ABE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C5A67"/>
    <w:rsid w:val="003E494E"/>
    <w:rsid w:val="003F2416"/>
    <w:rsid w:val="003F3603"/>
    <w:rsid w:val="003F511F"/>
    <w:rsid w:val="00404BE7"/>
    <w:rsid w:val="0041686C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D227C"/>
    <w:rsid w:val="004F72DA"/>
    <w:rsid w:val="004F7CDE"/>
    <w:rsid w:val="00532CA8"/>
    <w:rsid w:val="00536A75"/>
    <w:rsid w:val="005439BD"/>
    <w:rsid w:val="0055169E"/>
    <w:rsid w:val="005528B2"/>
    <w:rsid w:val="0056694C"/>
    <w:rsid w:val="005921DC"/>
    <w:rsid w:val="005A66B0"/>
    <w:rsid w:val="005B2935"/>
    <w:rsid w:val="005B7083"/>
    <w:rsid w:val="005C03FC"/>
    <w:rsid w:val="005C1096"/>
    <w:rsid w:val="005F0864"/>
    <w:rsid w:val="00614C83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023F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B5941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438B6"/>
    <w:rsid w:val="0096338B"/>
    <w:rsid w:val="00972F2C"/>
    <w:rsid w:val="00986E5F"/>
    <w:rsid w:val="009917B5"/>
    <w:rsid w:val="009A231B"/>
    <w:rsid w:val="009C0855"/>
    <w:rsid w:val="009C1751"/>
    <w:rsid w:val="009F6220"/>
    <w:rsid w:val="009F6EC2"/>
    <w:rsid w:val="00A14960"/>
    <w:rsid w:val="00A32926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02D9"/>
    <w:rsid w:val="00B626AF"/>
    <w:rsid w:val="00B76CD1"/>
    <w:rsid w:val="00B81A2D"/>
    <w:rsid w:val="00B82AA8"/>
    <w:rsid w:val="00B839E5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465CD"/>
    <w:rsid w:val="00C51F70"/>
    <w:rsid w:val="00C7412C"/>
    <w:rsid w:val="00C91076"/>
    <w:rsid w:val="00CA7141"/>
    <w:rsid w:val="00CC7C2A"/>
    <w:rsid w:val="00CF3794"/>
    <w:rsid w:val="00CF44D0"/>
    <w:rsid w:val="00CF4F2F"/>
    <w:rsid w:val="00CF744D"/>
    <w:rsid w:val="00D007DF"/>
    <w:rsid w:val="00D10480"/>
    <w:rsid w:val="00D1472C"/>
    <w:rsid w:val="00D155CC"/>
    <w:rsid w:val="00D20948"/>
    <w:rsid w:val="00D213D8"/>
    <w:rsid w:val="00D26095"/>
    <w:rsid w:val="00D4701F"/>
    <w:rsid w:val="00D5129C"/>
    <w:rsid w:val="00D52C94"/>
    <w:rsid w:val="00D53054"/>
    <w:rsid w:val="00D64FB3"/>
    <w:rsid w:val="00D77CE7"/>
    <w:rsid w:val="00D8061E"/>
    <w:rsid w:val="00DB032D"/>
    <w:rsid w:val="00DC62EF"/>
    <w:rsid w:val="00DE12FA"/>
    <w:rsid w:val="00E020E1"/>
    <w:rsid w:val="00E024DC"/>
    <w:rsid w:val="00E05238"/>
    <w:rsid w:val="00E05262"/>
    <w:rsid w:val="00E2009C"/>
    <w:rsid w:val="00E26486"/>
    <w:rsid w:val="00E516F7"/>
    <w:rsid w:val="00E624C3"/>
    <w:rsid w:val="00EC65F6"/>
    <w:rsid w:val="00ED01A2"/>
    <w:rsid w:val="00ED123C"/>
    <w:rsid w:val="00EF214F"/>
    <w:rsid w:val="00F114E8"/>
    <w:rsid w:val="00F155DA"/>
    <w:rsid w:val="00F262C9"/>
    <w:rsid w:val="00F26DEE"/>
    <w:rsid w:val="00F449DF"/>
    <w:rsid w:val="00F54D3E"/>
    <w:rsid w:val="00F55E37"/>
    <w:rsid w:val="00F765C7"/>
    <w:rsid w:val="00FA4CF5"/>
    <w:rsid w:val="00FA600A"/>
    <w:rsid w:val="00FC3FBE"/>
    <w:rsid w:val="00FE367D"/>
    <w:rsid w:val="00FE71F9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C65F6"/>
  </w:style>
  <w:style w:type="table" w:customStyle="1" w:styleId="10">
    <w:name w:val="Сетка таблицы1"/>
    <w:basedOn w:val="a1"/>
    <w:uiPriority w:val="59"/>
    <w:rsid w:val="005516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ntent\act\4517fe4a-008e-442b-8a81-3fd624564c3d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content\act\9efeaf4a-a127-4b02-9b06-b035fed99f6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content\act\95628d74-f3ec-403b-82d5-e25b6eaee9d5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content\act\ee6f62c3-145d-4fd9-a016-debcb24f362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content\act\d4b2da4d-e017-43b0-aab8-4a54c2defea2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98D0-04D7-40A1-84E4-7C6720BD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9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2022-10-31T09:06:00Z</dcterms:modified>
</cp:coreProperties>
</file>