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43" w:rsidRPr="00463C43" w:rsidRDefault="00463C43" w:rsidP="00837CBF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63C43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ПРОЕКТ</w:t>
      </w:r>
    </w:p>
    <w:p w:rsidR="00463C43" w:rsidRPr="00463C43" w:rsidRDefault="00463C43" w:rsidP="00463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3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463C43" w:rsidRPr="00463C43" w:rsidRDefault="00463C43" w:rsidP="0046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463C43" w:rsidRPr="00463C43" w:rsidRDefault="00463C43" w:rsidP="0046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43" w:rsidRPr="00463C43" w:rsidRDefault="00463C43" w:rsidP="0046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43" w:rsidRPr="00463C43" w:rsidRDefault="00463C43" w:rsidP="00463C4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463C4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463C43" w:rsidRPr="00463C43" w:rsidRDefault="00463C43" w:rsidP="0046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63C43" w:rsidRPr="00463C43" w:rsidRDefault="00463C43" w:rsidP="00463C4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463C43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463C43" w:rsidRPr="00463C43" w:rsidRDefault="00463C43" w:rsidP="00463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463C43" w:rsidRPr="00463C43" w:rsidTr="00C2594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 ____ 20__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63C43" w:rsidRPr="00463C43" w:rsidRDefault="00463C43" w:rsidP="0046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3C43" w:rsidRPr="00463C43" w:rsidRDefault="00463C43" w:rsidP="0046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</w:t>
            </w:r>
          </w:p>
        </w:tc>
      </w:tr>
      <w:tr w:rsidR="00463C43" w:rsidRPr="00463C43" w:rsidTr="00C2594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43" w:rsidRPr="00463C43" w:rsidRDefault="00463C43" w:rsidP="0046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3C43" w:rsidRPr="00463C43" w:rsidRDefault="00463C43" w:rsidP="00463C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63C43" w:rsidRPr="00463C43" w:rsidTr="00C2594D">
        <w:tc>
          <w:tcPr>
            <w:tcW w:w="6062" w:type="dxa"/>
          </w:tcPr>
          <w:p w:rsidR="00463C43" w:rsidRPr="00463C43" w:rsidRDefault="00463C43" w:rsidP="00463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4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Кондинского района </w:t>
            </w:r>
          </w:p>
          <w:p w:rsidR="00463C43" w:rsidRPr="00463C43" w:rsidRDefault="00463C43" w:rsidP="00463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 октября 2018 года № 2141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муниципальной программе «Молодежь Кондинского района на 2019-2025 годы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период до 2030 года»</w:t>
            </w:r>
            <w:bookmarkEnd w:id="0"/>
          </w:p>
          <w:p w:rsidR="00463C43" w:rsidRPr="00463C43" w:rsidRDefault="00463C43" w:rsidP="0046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3C43" w:rsidRPr="00463C43" w:rsidRDefault="00463C43" w:rsidP="0046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Федеральным законом от 30 декабря 2020 года № 489-ФЗ «О молодежной политике в Российской Федерации», Законом Ханты-Мансийского автономного округа – Югры от 25 марта 2021 года № 18-оз «О регулировании отдельных отношений в сфере реализации молодежной политики в Ханты-Мансийском автономном округе – Югре», постановлением Правительства Ханты-Мансийского автономного округа – Югры от 31 октября 2021 года № 468-п                       «О государственной программе Ханты-Мансийского автономного                         округа – Югры «Развитие образования», постановлениями администрации Кондинского района от 22 августа 2018 года № 1690 «О модельной муниципальной программе Кондинского района, порядке принятия решения                о разработке муниципальных программ Кондинского района, их формирования, утверждения и реализации», от 04 октября 2021 года № 2298 «Об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                           на оказание услуг (выполнение работ) в сфере молодежной политики», </w:t>
      </w:r>
      <w:r w:rsidRPr="0046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Кондинского района постановляет:</w:t>
      </w:r>
    </w:p>
    <w:p w:rsidR="00463C43" w:rsidRPr="00463C43" w:rsidRDefault="00463C43" w:rsidP="00463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Кондинского района                              от 30 октября 2018 года № 2141 «О муниципальной программе «Молодежь Кондинского района на 2019-2025 годы и на период до 2030 года» следующие изменения:</w:t>
      </w:r>
    </w:p>
    <w:p w:rsidR="00463C43" w:rsidRPr="00463C43" w:rsidRDefault="00463C43" w:rsidP="0046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Постановления изложить в следующей редакции:</w:t>
      </w:r>
    </w:p>
    <w:p w:rsidR="00463C43" w:rsidRPr="00463C43" w:rsidRDefault="00463C43" w:rsidP="0046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43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Контроль за выполнением постановления возложить на первого заместителя главы Кондинского района А.В. Кривоногова.».</w:t>
      </w:r>
    </w:p>
    <w:p w:rsidR="00463C43" w:rsidRPr="00463C43" w:rsidRDefault="00463C43" w:rsidP="0046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приложении 1 к постановлению:</w:t>
      </w:r>
    </w:p>
    <w:p w:rsidR="00463C43" w:rsidRPr="00463C43" w:rsidRDefault="00463C43" w:rsidP="0046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Строку «Параметры финансового обеспечения муниципальной программы» Паспорта муниципальной программы изложить в следующей редакции: </w:t>
      </w:r>
    </w:p>
    <w:p w:rsidR="00463C43" w:rsidRPr="00463C43" w:rsidRDefault="00463C43" w:rsidP="0046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999"/>
      </w:tblGrid>
      <w:tr w:rsidR="00463C43" w:rsidRPr="00463C43" w:rsidTr="00C2594D">
        <w:trPr>
          <w:trHeight w:val="68"/>
        </w:trPr>
        <w:tc>
          <w:tcPr>
            <w:tcW w:w="1954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4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194 394,6 тыс. рублей,               в том числе:</w:t>
            </w:r>
            <w:r w:rsidRPr="004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3C43" w:rsidRPr="00463C43" w:rsidRDefault="00463C43" w:rsidP="0046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- 18 307,6 тыс. рублей;</w:t>
            </w:r>
          </w:p>
          <w:p w:rsidR="00463C43" w:rsidRPr="00463C43" w:rsidRDefault="00463C43" w:rsidP="0046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- 14 942,1 тыс. рублей;</w:t>
            </w:r>
          </w:p>
          <w:p w:rsidR="00463C43" w:rsidRPr="00463C43" w:rsidRDefault="00463C43" w:rsidP="0046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- 16 586,3 тыс. рублей;</w:t>
            </w:r>
            <w:r w:rsidRPr="004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3C43" w:rsidRPr="00463C43" w:rsidRDefault="00463C43" w:rsidP="0046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– 21 125,8 тыс. рублей; </w:t>
            </w:r>
          </w:p>
          <w:p w:rsidR="00463C43" w:rsidRPr="00463C43" w:rsidRDefault="00463C43" w:rsidP="0046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- 15 429,1 тыс. рублей;</w:t>
            </w:r>
          </w:p>
          <w:p w:rsidR="00463C43" w:rsidRPr="00463C43" w:rsidRDefault="00463C43" w:rsidP="0046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- 15 429,1 тыс. рублей;</w:t>
            </w:r>
          </w:p>
          <w:p w:rsidR="00463C43" w:rsidRPr="00463C43" w:rsidRDefault="00463C43" w:rsidP="0046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- 15 429,1 тыс. рублей;</w:t>
            </w:r>
          </w:p>
          <w:p w:rsidR="00463C43" w:rsidRPr="00463C43" w:rsidRDefault="00463C43" w:rsidP="0046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2026-2030 годы - 77 145,5 тыс. рублей</w:t>
            </w:r>
          </w:p>
        </w:tc>
      </w:tr>
    </w:tbl>
    <w:p w:rsidR="00463C43" w:rsidRPr="00463C43" w:rsidRDefault="00463C43" w:rsidP="00463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3C43" w:rsidRPr="00463C43" w:rsidRDefault="00463C43" w:rsidP="00463C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4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Таблицу 2 изложить в новой редакции (приложение).</w:t>
      </w:r>
    </w:p>
    <w:p w:rsidR="00463C43" w:rsidRPr="00463C43" w:rsidRDefault="00463C43" w:rsidP="00463C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463C43" w:rsidRPr="00463C43" w:rsidRDefault="00463C43" w:rsidP="00463C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обнародования.</w:t>
      </w:r>
    </w:p>
    <w:p w:rsidR="00463C43" w:rsidRPr="00463C43" w:rsidRDefault="00463C43" w:rsidP="00463C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43" w:rsidRPr="00463C43" w:rsidRDefault="00463C43" w:rsidP="0046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43" w:rsidRPr="00463C43" w:rsidRDefault="00463C43" w:rsidP="0046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1868"/>
        <w:gridCol w:w="3309"/>
      </w:tblGrid>
      <w:tr w:rsidR="00463C43" w:rsidRPr="00463C43" w:rsidTr="00C2594D">
        <w:tc>
          <w:tcPr>
            <w:tcW w:w="4785" w:type="dxa"/>
          </w:tcPr>
          <w:p w:rsidR="00463C43" w:rsidRPr="00463C43" w:rsidRDefault="00463C43" w:rsidP="00463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63C43" w:rsidRPr="00463C43" w:rsidRDefault="00463C43" w:rsidP="0046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А.А.Мухин</w:t>
            </w:r>
          </w:p>
        </w:tc>
      </w:tr>
    </w:tbl>
    <w:p w:rsidR="00A31C8D" w:rsidRDefault="00A31C8D" w:rsidP="00B83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sectPr w:rsidR="00A31C8D" w:rsidSect="00A31C8D">
          <w:pgSz w:w="11900" w:h="16840"/>
          <w:pgMar w:top="1134" w:right="567" w:bottom="1134" w:left="1701" w:header="567" w:footer="6" w:gutter="0"/>
          <w:cols w:space="720"/>
          <w:noEndnote/>
          <w:docGrid w:linePitch="360"/>
        </w:sectPr>
      </w:pPr>
    </w:p>
    <w:p w:rsidR="00463C43" w:rsidRPr="00463C43" w:rsidRDefault="00463C43" w:rsidP="00463C4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43" w:rsidRPr="00463C43" w:rsidRDefault="00463C43" w:rsidP="00463C4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3C43" w:rsidRPr="00463C43" w:rsidRDefault="00463C43" w:rsidP="00463C4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463C43" w:rsidRPr="00463C43" w:rsidRDefault="00463C43" w:rsidP="00463C43">
      <w:pPr>
        <w:tabs>
          <w:tab w:val="left" w:pos="1020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_______20__ № ___</w:t>
      </w:r>
    </w:p>
    <w:p w:rsidR="00463C43" w:rsidRPr="00463C43" w:rsidRDefault="00463C43" w:rsidP="0046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C43" w:rsidRPr="00463C43" w:rsidRDefault="00463C43" w:rsidP="00463C4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463C43" w:rsidRPr="00463C43" w:rsidRDefault="00463C43" w:rsidP="00463C4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43" w:rsidRPr="00463C43" w:rsidRDefault="00463C43" w:rsidP="00463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463C43" w:rsidRPr="00463C43" w:rsidRDefault="00463C43" w:rsidP="00463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2031"/>
        <w:gridCol w:w="1677"/>
        <w:gridCol w:w="1804"/>
        <w:gridCol w:w="991"/>
        <w:gridCol w:w="994"/>
        <w:gridCol w:w="994"/>
        <w:gridCol w:w="932"/>
        <w:gridCol w:w="1044"/>
        <w:gridCol w:w="994"/>
        <w:gridCol w:w="991"/>
        <w:gridCol w:w="994"/>
        <w:gridCol w:w="935"/>
      </w:tblGrid>
      <w:tr w:rsidR="00463C43" w:rsidRPr="00463C43" w:rsidTr="00463C43">
        <w:trPr>
          <w:trHeight w:val="68"/>
        </w:trPr>
        <w:tc>
          <w:tcPr>
            <w:tcW w:w="138" w:type="pct"/>
            <w:vMerge w:val="restart"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7" w:type="pct"/>
            <w:vMerge w:val="restart"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567" w:type="pct"/>
            <w:vMerge w:val="restar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10" w:type="pct"/>
            <w:vMerge w:val="restart"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999" w:type="pct"/>
            <w:gridSpan w:val="9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Финансовые затраты на реализацию, тыс. рублей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 w:val="restar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64" w:type="pct"/>
            <w:gridSpan w:val="8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2026-2030</w:t>
            </w:r>
          </w:p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 w:val="restar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 с детьми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молодежью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(целевой показатель 1)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160 276,6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16 057,0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12 608,6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13 365,3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16 024,9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12 777,6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12 777,6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12 777,6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63 888,0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бюджет поселения (переданные полномочия)**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2 040,0</w:t>
            </w:r>
          </w:p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1 640,0</w:t>
            </w:r>
          </w:p>
          <w:p w:rsidR="00463C43" w:rsidRPr="00463C43" w:rsidRDefault="00463C43" w:rsidP="00463C43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141 186,7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11 203,6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7 922,7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9 556,0</w:t>
            </w:r>
          </w:p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10 283,6</w:t>
            </w:r>
          </w:p>
          <w:p w:rsidR="00463C43" w:rsidRPr="00463C43" w:rsidRDefault="00463C43" w:rsidP="00463C43">
            <w:pPr>
              <w:spacing w:after="0" w:line="240" w:lineRule="auto"/>
              <w:ind w:right="-5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12 777,6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12 777,6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12 777,6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63 888,0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3.1. бюджет поселения (переданные </w:t>
            </w: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полномочия)**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122,5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17 049,9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4 853,4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4 285,9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3 809,3</w:t>
            </w:r>
          </w:p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4 101,3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 w:val="restar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Региональный проект «Социальная активность»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(целевой показатель 2)</w:t>
            </w:r>
          </w:p>
        </w:tc>
        <w:tc>
          <w:tcPr>
            <w:tcW w:w="567" w:type="pct"/>
            <w:vMerge w:val="restar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9 536,3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2 306,1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2 728,1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бюджет поселения (переданные полномочия)**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9 536,3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2 306,1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2 728,1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 w:val="restar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(целевой показатель 3, 4)</w:t>
            </w:r>
          </w:p>
        </w:tc>
        <w:tc>
          <w:tcPr>
            <w:tcW w:w="567" w:type="pct"/>
            <w:vMerge w:val="restar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262,3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бюджет поселения (переданные полномочия)**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262,3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 w:val="restar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граждан в возрасте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от 14 до 18 лет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свободное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учебы время (целевой показатель 5)</w:t>
            </w:r>
          </w:p>
        </w:tc>
        <w:tc>
          <w:tcPr>
            <w:tcW w:w="567" w:type="pct"/>
            <w:vMerge w:val="restar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молодежной политики администрации Кондинского </w:t>
            </w: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района, комитет физической культуры </w:t>
            </w:r>
          </w:p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спорта администрации Кондинского района, управление образования администрации Кондинского района</w:t>
            </w: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24 319,4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824,1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2 283,3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2 651,5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2 651,5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2 651,5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13 257,5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бюджет поселения (переданные полномочия)**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бюджет автономного округа,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бюджет поселения (переданные полномочия)**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16 768,7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824,1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1 558,2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1 798,3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1 798,3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1 798,3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8 991,5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7 550,7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725,1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4 266,0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138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824" w:type="pct"/>
            <w:gridSpan w:val="2"/>
            <w:vMerge w:val="restar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567" w:type="pct"/>
            <w:vMerge w:val="restar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194 394,6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18 307,6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14 942,1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16 586,3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21 125,8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15 429,1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15 429,1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15 429,1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77 145,5</w:t>
            </w:r>
          </w:p>
        </w:tc>
      </w:tr>
      <w:tr w:rsidR="00463C43" w:rsidRPr="00463C43" w:rsidTr="00463C43">
        <w:trPr>
          <w:trHeight w:val="68"/>
        </w:trPr>
        <w:tc>
          <w:tcPr>
            <w:tcW w:w="824" w:type="pct"/>
            <w:gridSpan w:val="2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федеральный бюджет, в том числе: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824" w:type="pct"/>
            <w:gridSpan w:val="2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бюджет поселения (переданные полномочия)**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824" w:type="pct"/>
            <w:gridSpan w:val="2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бюджет автономного округа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2 040,0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824" w:type="pct"/>
            <w:gridSpan w:val="2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2.1. бюджет </w:t>
            </w: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поселения (переданные полномочия)**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824" w:type="pct"/>
            <w:gridSpan w:val="2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167 754,0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13 454,2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10 256,2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12 777,0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ind w:left="-134" w:right="-5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14 659,4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14 575,9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14 575,9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14 575,9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72 879,5</w:t>
            </w:r>
          </w:p>
        </w:tc>
      </w:tr>
      <w:tr w:rsidR="00463C43" w:rsidRPr="00463C43" w:rsidTr="00463C43">
        <w:trPr>
          <w:trHeight w:val="68"/>
        </w:trPr>
        <w:tc>
          <w:tcPr>
            <w:tcW w:w="824" w:type="pct"/>
            <w:gridSpan w:val="2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 бюджет поселения (переданные полномочия)**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824" w:type="pct"/>
            <w:gridSpan w:val="2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бюджет поселения 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24 600,6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4 853,4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4 285,9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3 809,3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4 826,4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4 266,0</w:t>
            </w:r>
          </w:p>
        </w:tc>
      </w:tr>
      <w:tr w:rsidR="00463C43" w:rsidRPr="00463C43" w:rsidTr="00463C43">
        <w:trPr>
          <w:trHeight w:val="68"/>
        </w:trPr>
        <w:tc>
          <w:tcPr>
            <w:tcW w:w="824" w:type="pct"/>
            <w:gridSpan w:val="2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824" w:type="pct"/>
            <w:gridSpan w:val="2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иные внебюджетные источники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3C43" w:rsidRPr="00463C43" w:rsidTr="00463C43">
        <w:trPr>
          <w:trHeight w:val="68"/>
        </w:trPr>
        <w:tc>
          <w:tcPr>
            <w:tcW w:w="824" w:type="pct"/>
            <w:gridSpan w:val="2"/>
            <w:vMerge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СПРАВОЧНО (для муниципальной программы Кондинского района): межбюджетные трансферты, направляемые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бюджеты поселений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для дальнейшей передачи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бюджет района для исполнения полномочий, переданных </w:t>
            </w:r>
          </w:p>
          <w:p w:rsidR="00463C43" w:rsidRPr="00463C43" w:rsidRDefault="00463C43" w:rsidP="0046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уровень района***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463C43" w:rsidRPr="00463C43" w:rsidRDefault="00463C43" w:rsidP="0046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3C43" w:rsidRPr="00463C43" w:rsidRDefault="00463C43" w:rsidP="0046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3C43">
        <w:rPr>
          <w:rFonts w:ascii="Times New Roman" w:eastAsia="Times New Roman" w:hAnsi="Times New Roman" w:cs="Times New Roman"/>
          <w:sz w:val="16"/>
          <w:szCs w:val="16"/>
          <w:lang w:eastAsia="ru-RU"/>
        </w:rPr>
        <w:t>* - указывается при наличии подпрограмм;</w:t>
      </w:r>
    </w:p>
    <w:p w:rsidR="00463C43" w:rsidRPr="00463C43" w:rsidRDefault="00463C43" w:rsidP="0046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3C43">
        <w:rPr>
          <w:rFonts w:ascii="Times New Roman" w:eastAsia="Times New Roman" w:hAnsi="Times New Roman" w:cs="Times New Roman"/>
          <w:sz w:val="16"/>
          <w:szCs w:val="16"/>
          <w:lang w:eastAsia="ru-RU"/>
        </w:rPr>
        <w:t>** - строки включаются в таблицу 2 при наличии данных;</w:t>
      </w:r>
    </w:p>
    <w:p w:rsidR="00084D0C" w:rsidRPr="00084D0C" w:rsidRDefault="00463C43" w:rsidP="004A2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3C43">
        <w:rPr>
          <w:rFonts w:ascii="Times New Roman" w:eastAsia="Times New Roman" w:hAnsi="Times New Roman" w:cs="Times New Roman"/>
          <w:sz w:val="16"/>
          <w:szCs w:val="16"/>
          <w:lang w:eastAsia="ru-RU"/>
        </w:rPr>
        <w:t>*** - строки включаются в таблицу 2 при наличии данных</w:t>
      </w:r>
    </w:p>
    <w:sectPr w:rsidR="00084D0C" w:rsidRPr="00084D0C" w:rsidSect="00A31C8D">
      <w:pgSz w:w="16840" w:h="11900" w:orient="landscape"/>
      <w:pgMar w:top="1701" w:right="1134" w:bottom="567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7B" w:rsidRDefault="00FA297B" w:rsidP="00617B40">
      <w:pPr>
        <w:spacing w:after="0" w:line="240" w:lineRule="auto"/>
      </w:pPr>
      <w:r>
        <w:separator/>
      </w:r>
    </w:p>
  </w:endnote>
  <w:endnote w:type="continuationSeparator" w:id="0">
    <w:p w:rsidR="00FA297B" w:rsidRDefault="00FA297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7B" w:rsidRDefault="00FA297B" w:rsidP="00617B40">
      <w:pPr>
        <w:spacing w:after="0" w:line="240" w:lineRule="auto"/>
      </w:pPr>
      <w:r>
        <w:separator/>
      </w:r>
    </w:p>
  </w:footnote>
  <w:footnote w:type="continuationSeparator" w:id="0">
    <w:p w:rsidR="00FA297B" w:rsidRDefault="00FA297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1477E5"/>
    <w:multiLevelType w:val="multilevel"/>
    <w:tmpl w:val="84E83BB2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4"/>
  </w:num>
  <w:num w:numId="5">
    <w:abstractNumId w:val="19"/>
  </w:num>
  <w:num w:numId="6">
    <w:abstractNumId w:val="14"/>
  </w:num>
  <w:num w:numId="7">
    <w:abstractNumId w:val="12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6"/>
  </w:num>
  <w:num w:numId="17">
    <w:abstractNumId w:val="16"/>
  </w:num>
  <w:num w:numId="18">
    <w:abstractNumId w:val="15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84D0C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2ABE"/>
    <w:rsid w:val="002A75A0"/>
    <w:rsid w:val="002D0994"/>
    <w:rsid w:val="00301280"/>
    <w:rsid w:val="00343BF0"/>
    <w:rsid w:val="00343FF5"/>
    <w:rsid w:val="003624D8"/>
    <w:rsid w:val="00365C36"/>
    <w:rsid w:val="00383D97"/>
    <w:rsid w:val="00393DAD"/>
    <w:rsid w:val="00397EFC"/>
    <w:rsid w:val="003C5A67"/>
    <w:rsid w:val="003E494E"/>
    <w:rsid w:val="003F2416"/>
    <w:rsid w:val="003F3603"/>
    <w:rsid w:val="003F511F"/>
    <w:rsid w:val="00404BE7"/>
    <w:rsid w:val="0041686C"/>
    <w:rsid w:val="00417101"/>
    <w:rsid w:val="00422070"/>
    <w:rsid w:val="00431272"/>
    <w:rsid w:val="004333EE"/>
    <w:rsid w:val="0044500A"/>
    <w:rsid w:val="00463C43"/>
    <w:rsid w:val="00465FC6"/>
    <w:rsid w:val="004A2AE5"/>
    <w:rsid w:val="004B28BF"/>
    <w:rsid w:val="004C069C"/>
    <w:rsid w:val="004C7125"/>
    <w:rsid w:val="004D227C"/>
    <w:rsid w:val="004F72DA"/>
    <w:rsid w:val="004F7CDE"/>
    <w:rsid w:val="00532CA8"/>
    <w:rsid w:val="00536A75"/>
    <w:rsid w:val="005439BD"/>
    <w:rsid w:val="005528B2"/>
    <w:rsid w:val="0056694C"/>
    <w:rsid w:val="005921DC"/>
    <w:rsid w:val="005A66B0"/>
    <w:rsid w:val="005B2935"/>
    <w:rsid w:val="005B7083"/>
    <w:rsid w:val="005C03FC"/>
    <w:rsid w:val="005C1096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023F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376BD"/>
    <w:rsid w:val="00837CBF"/>
    <w:rsid w:val="008459BB"/>
    <w:rsid w:val="00886731"/>
    <w:rsid w:val="00887852"/>
    <w:rsid w:val="00897CB6"/>
    <w:rsid w:val="008B5941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438B6"/>
    <w:rsid w:val="0096338B"/>
    <w:rsid w:val="00972F2C"/>
    <w:rsid w:val="00986E5F"/>
    <w:rsid w:val="009917B5"/>
    <w:rsid w:val="009A231B"/>
    <w:rsid w:val="009C0855"/>
    <w:rsid w:val="009C1751"/>
    <w:rsid w:val="009F6220"/>
    <w:rsid w:val="009F6EC2"/>
    <w:rsid w:val="00A14960"/>
    <w:rsid w:val="00A31C8D"/>
    <w:rsid w:val="00A32926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839E5"/>
    <w:rsid w:val="00B83C35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465CD"/>
    <w:rsid w:val="00C51F70"/>
    <w:rsid w:val="00C7412C"/>
    <w:rsid w:val="00C91076"/>
    <w:rsid w:val="00CA7141"/>
    <w:rsid w:val="00CC7C2A"/>
    <w:rsid w:val="00CF3794"/>
    <w:rsid w:val="00CF44D0"/>
    <w:rsid w:val="00CF744D"/>
    <w:rsid w:val="00D007DF"/>
    <w:rsid w:val="00D10480"/>
    <w:rsid w:val="00D1472C"/>
    <w:rsid w:val="00D155CC"/>
    <w:rsid w:val="00D20948"/>
    <w:rsid w:val="00D213D8"/>
    <w:rsid w:val="00D26095"/>
    <w:rsid w:val="00D4701F"/>
    <w:rsid w:val="00D5129C"/>
    <w:rsid w:val="00D52C94"/>
    <w:rsid w:val="00D53054"/>
    <w:rsid w:val="00D64FB3"/>
    <w:rsid w:val="00D77CE7"/>
    <w:rsid w:val="00D8061E"/>
    <w:rsid w:val="00DB032D"/>
    <w:rsid w:val="00DC62EF"/>
    <w:rsid w:val="00DE12FA"/>
    <w:rsid w:val="00DF54B2"/>
    <w:rsid w:val="00E020E1"/>
    <w:rsid w:val="00E024DC"/>
    <w:rsid w:val="00E05238"/>
    <w:rsid w:val="00E05262"/>
    <w:rsid w:val="00E2009C"/>
    <w:rsid w:val="00E26486"/>
    <w:rsid w:val="00E516F7"/>
    <w:rsid w:val="00E624C3"/>
    <w:rsid w:val="00EC65F6"/>
    <w:rsid w:val="00ED01A2"/>
    <w:rsid w:val="00ED123C"/>
    <w:rsid w:val="00ED4EA2"/>
    <w:rsid w:val="00EF214F"/>
    <w:rsid w:val="00F114E8"/>
    <w:rsid w:val="00F155DA"/>
    <w:rsid w:val="00F262C9"/>
    <w:rsid w:val="00F26DEE"/>
    <w:rsid w:val="00F449DF"/>
    <w:rsid w:val="00F54D3E"/>
    <w:rsid w:val="00F55E37"/>
    <w:rsid w:val="00F765C7"/>
    <w:rsid w:val="00FA297B"/>
    <w:rsid w:val="00FA4CF5"/>
    <w:rsid w:val="00FA600A"/>
    <w:rsid w:val="00FC3FBE"/>
    <w:rsid w:val="00FE367D"/>
    <w:rsid w:val="00FE71F9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3C43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463C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3C4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EC65F6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63C43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463C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3C43"/>
    <w:rPr>
      <w:rFonts w:ascii="TimesET" w:eastAsia="Times New Roman" w:hAnsi="TimesET" w:cs="Times New Roman"/>
      <w:sz w:val="36"/>
      <w:szCs w:val="24"/>
      <w:lang w:eastAsia="ru-RU"/>
    </w:rPr>
  </w:style>
  <w:style w:type="numbering" w:customStyle="1" w:styleId="21">
    <w:name w:val="Нет списка2"/>
    <w:next w:val="a2"/>
    <w:semiHidden/>
    <w:rsid w:val="00463C43"/>
  </w:style>
  <w:style w:type="paragraph" w:styleId="ae">
    <w:name w:val="caption"/>
    <w:basedOn w:val="a"/>
    <w:next w:val="a"/>
    <w:qFormat/>
    <w:rsid w:val="00463C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463C43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0">
    <w:name w:val="Название Знак"/>
    <w:basedOn w:val="a0"/>
    <w:link w:val="af"/>
    <w:rsid w:val="00463C43"/>
    <w:rPr>
      <w:rFonts w:ascii="TimesET" w:eastAsia="Times New Roman" w:hAnsi="TimesET" w:cs="Times New Roman"/>
      <w:sz w:val="32"/>
      <w:szCs w:val="24"/>
      <w:lang w:eastAsia="ru-RU"/>
    </w:rPr>
  </w:style>
  <w:style w:type="character" w:styleId="af1">
    <w:name w:val="page number"/>
    <w:basedOn w:val="a0"/>
    <w:rsid w:val="00463C43"/>
  </w:style>
  <w:style w:type="paragraph" w:customStyle="1" w:styleId="--">
    <w:name w:val="- СТРАНИЦА -"/>
    <w:rsid w:val="0046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46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Автозамена"/>
    <w:rsid w:val="0046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463C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4">
    <w:name w:val="Цветовое выделение"/>
    <w:uiPriority w:val="99"/>
    <w:rsid w:val="00463C43"/>
    <w:rPr>
      <w:b/>
      <w:bCs/>
      <w:color w:val="000080"/>
    </w:rPr>
  </w:style>
  <w:style w:type="character" w:customStyle="1" w:styleId="af5">
    <w:name w:val="Гипертекстовая ссылка"/>
    <w:uiPriority w:val="99"/>
    <w:rsid w:val="00463C43"/>
    <w:rPr>
      <w:b/>
      <w:bCs/>
      <w:color w:val="008000"/>
    </w:rPr>
  </w:style>
  <w:style w:type="paragraph" w:customStyle="1" w:styleId="af6">
    <w:name w:val="Нормальный (таблица)"/>
    <w:basedOn w:val="a"/>
    <w:next w:val="a"/>
    <w:uiPriority w:val="99"/>
    <w:rsid w:val="00463C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46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qFormat/>
    <w:rsid w:val="00463C43"/>
    <w:rPr>
      <w:color w:val="0000FF"/>
      <w:u w:val="single"/>
    </w:rPr>
  </w:style>
  <w:style w:type="paragraph" w:customStyle="1" w:styleId="ConsNormal">
    <w:name w:val="ConsNormal"/>
    <w:rsid w:val="00463C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463C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rsid w:val="00463C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3"/>
    <w:rsid w:val="00463C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463C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b">
    <w:name w:val="Заголовок статьи"/>
    <w:basedOn w:val="a"/>
    <w:next w:val="a"/>
    <w:uiPriority w:val="99"/>
    <w:rsid w:val="00463C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List Paragraph"/>
    <w:basedOn w:val="a"/>
    <w:qFormat/>
    <w:rsid w:val="00463C4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6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"/>
    <w:basedOn w:val="a"/>
    <w:link w:val="afe"/>
    <w:rsid w:val="00463C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Знак"/>
    <w:basedOn w:val="a0"/>
    <w:link w:val="afd"/>
    <w:rsid w:val="00463C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Без интервала Знак"/>
    <w:link w:val="ac"/>
    <w:uiPriority w:val="1"/>
    <w:locked/>
    <w:rsid w:val="0046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DA1E-DE97-49BE-A16A-666A2E78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2023-01-18T11:14:00Z</dcterms:modified>
</cp:coreProperties>
</file>