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11" w:rsidRPr="00C83FDE" w:rsidRDefault="00C83FDE" w:rsidP="00C83FDE">
      <w:pPr>
        <w:pStyle w:val="a4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C83FDE">
        <w:rPr>
          <w:rFonts w:ascii="Times New Roman" w:hAnsi="Times New Roman"/>
        </w:rPr>
        <w:t>ПРОЕКТ</w:t>
      </w:r>
    </w:p>
    <w:p w:rsidR="00163711" w:rsidRPr="00A210C6" w:rsidRDefault="00163711" w:rsidP="00163711">
      <w:pPr>
        <w:keepNext/>
        <w:ind w:firstLine="0"/>
        <w:jc w:val="center"/>
        <w:rPr>
          <w:rFonts w:ascii="Times New Roman" w:hAnsi="Times New Roman"/>
          <w:b/>
          <w:sz w:val="10"/>
          <w:szCs w:val="10"/>
        </w:rPr>
      </w:pPr>
    </w:p>
    <w:p w:rsidR="00163711" w:rsidRPr="002C684D" w:rsidRDefault="00163711" w:rsidP="00163711">
      <w:pPr>
        <w:keepNext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C684D">
        <w:rPr>
          <w:rFonts w:ascii="Times New Roman" w:hAnsi="Times New Roman"/>
          <w:b/>
          <w:sz w:val="28"/>
          <w:szCs w:val="28"/>
        </w:rPr>
        <w:t>Ханты – Мансийский автономный округ – Югра</w:t>
      </w:r>
    </w:p>
    <w:p w:rsidR="00163711" w:rsidRPr="002C684D" w:rsidRDefault="00163711" w:rsidP="00163711">
      <w:pPr>
        <w:keepNext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C684D">
        <w:rPr>
          <w:rFonts w:ascii="Times New Roman" w:hAnsi="Times New Roman"/>
          <w:b/>
          <w:sz w:val="28"/>
          <w:szCs w:val="28"/>
        </w:rPr>
        <w:t>Муниципальное образование Кондинский район</w:t>
      </w:r>
    </w:p>
    <w:p w:rsidR="00163711" w:rsidRPr="002C684D" w:rsidRDefault="00163711" w:rsidP="0016371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C684D">
        <w:rPr>
          <w:rFonts w:ascii="Times New Roman" w:hAnsi="Times New Roman"/>
          <w:b/>
          <w:sz w:val="28"/>
          <w:szCs w:val="28"/>
        </w:rPr>
        <w:t xml:space="preserve">КОНТРОЛЬНО-СЧЕТНАЯ  ПАЛАТА </w:t>
      </w:r>
    </w:p>
    <w:p w:rsidR="00163711" w:rsidRPr="002C684D" w:rsidRDefault="00163711" w:rsidP="0016371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C684D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163711" w:rsidRPr="002C684D" w:rsidRDefault="00163711" w:rsidP="0016371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85AAC" w:rsidRPr="00C85AAC" w:rsidRDefault="00C85AAC" w:rsidP="00C85AAC">
      <w:pPr>
        <w:keepNext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5AAC">
        <w:rPr>
          <w:rFonts w:ascii="Times New Roman" w:hAnsi="Times New Roman"/>
          <w:b/>
          <w:sz w:val="28"/>
          <w:szCs w:val="28"/>
        </w:rPr>
        <w:t>ПОСТАНОВЛЕНИЕ</w:t>
      </w:r>
    </w:p>
    <w:p w:rsidR="00717CB3" w:rsidRPr="00C85AAC" w:rsidRDefault="00717CB3" w:rsidP="00717CB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074"/>
        <w:gridCol w:w="2029"/>
        <w:gridCol w:w="1417"/>
      </w:tblGrid>
      <w:tr w:rsidR="00992E94" w:rsidRPr="00785128" w:rsidTr="0016371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E94" w:rsidRPr="00313F5A" w:rsidRDefault="00163711" w:rsidP="00C83FDE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C83FDE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83FDE">
              <w:rPr>
                <w:rFonts w:ascii="Times New Roman" w:hAnsi="Times New Roman"/>
                <w:sz w:val="28"/>
                <w:szCs w:val="28"/>
              </w:rPr>
              <w:t>февраля 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2E94" w:rsidRPr="00313F5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92E94" w:rsidRPr="00313F5A" w:rsidRDefault="00992E94" w:rsidP="00992E94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92E94" w:rsidRPr="00313F5A" w:rsidRDefault="00992E94" w:rsidP="00992E94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E94" w:rsidRPr="00313F5A" w:rsidRDefault="00992E94" w:rsidP="0016371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313F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83FDE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tr w:rsidR="00992E94" w:rsidRPr="00785128" w:rsidTr="0016371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92E94" w:rsidRPr="00313F5A" w:rsidRDefault="00992E94" w:rsidP="00992E94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E94" w:rsidRPr="00313F5A" w:rsidRDefault="00992E94" w:rsidP="00992E94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313F5A">
              <w:rPr>
                <w:rFonts w:ascii="Times New Roman" w:hAnsi="Times New Roman"/>
                <w:sz w:val="28"/>
                <w:szCs w:val="28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E94" w:rsidRPr="00313F5A" w:rsidRDefault="00992E94" w:rsidP="00992E94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3D79" w:rsidRDefault="00E63D79" w:rsidP="00E63D7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13F5A" w:rsidRPr="00C83FDE" w:rsidTr="00CF2412">
        <w:tc>
          <w:tcPr>
            <w:tcW w:w="6062" w:type="dxa"/>
            <w:shd w:val="clear" w:color="auto" w:fill="auto"/>
          </w:tcPr>
          <w:p w:rsidR="00313F5A" w:rsidRPr="00C83FDE" w:rsidRDefault="00313F5A" w:rsidP="00C83FDE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C83FDE">
              <w:rPr>
                <w:rStyle w:val="11"/>
                <w:rFonts w:ascii="Times New Roman" w:hAnsi="Times New Roman"/>
                <w:sz w:val="28"/>
                <w:szCs w:val="28"/>
              </w:rPr>
              <w:t>Об утверждении</w:t>
            </w:r>
            <w:r w:rsidRPr="00C83FDE">
              <w:rPr>
                <w:rStyle w:val="11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83FDE" w:rsidRPr="00C83FDE">
              <w:rPr>
                <w:rFonts w:ascii="Times New Roman" w:hAnsi="Times New Roman"/>
                <w:sz w:val="28"/>
                <w:szCs w:val="28"/>
              </w:rPr>
              <w:t>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</w:tr>
    </w:tbl>
    <w:p w:rsidR="00313F5A" w:rsidRPr="00C85AAC" w:rsidRDefault="00313F5A" w:rsidP="00C83FDE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C83FDE" w:rsidRPr="00C83FDE" w:rsidRDefault="00C83FDE" w:rsidP="00C83FDE">
      <w:pPr>
        <w:pStyle w:val="af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 xml:space="preserve">В соответствии с частью 5 статьи 9 Федерального закона от 25 декабря 2008 года </w:t>
      </w:r>
      <w:r w:rsidRPr="00544789">
        <w:rPr>
          <w:rFonts w:ascii="Times New Roman" w:hAnsi="Times New Roman"/>
          <w:sz w:val="28"/>
          <w:szCs w:val="28"/>
        </w:rPr>
        <w:t>№ 273-ФЗ</w:t>
      </w:r>
      <w:r w:rsidRPr="00C83FDE">
        <w:rPr>
          <w:rFonts w:ascii="Times New Roman" w:hAnsi="Times New Roman"/>
          <w:sz w:val="28"/>
          <w:szCs w:val="28"/>
        </w:rPr>
        <w:t xml:space="preserve"> «О противодействии коррупции», </w:t>
      </w:r>
      <w:r w:rsidR="00A210C6">
        <w:rPr>
          <w:rFonts w:ascii="Times New Roman" w:hAnsi="Times New Roman"/>
          <w:sz w:val="28"/>
          <w:szCs w:val="28"/>
        </w:rPr>
        <w:t xml:space="preserve">руководствуясь </w:t>
      </w:r>
      <w:r w:rsidRPr="00C83FDE">
        <w:rPr>
          <w:rFonts w:ascii="Times New Roman" w:hAnsi="Times New Roman"/>
          <w:color w:val="000000"/>
          <w:sz w:val="28"/>
          <w:szCs w:val="28"/>
        </w:rPr>
        <w:t>соглашением с Контрольно-счетной палатой Кондинского района</w:t>
      </w:r>
      <w:r w:rsidR="00A210C6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C83FDE">
        <w:rPr>
          <w:rFonts w:ascii="Times New Roman" w:hAnsi="Times New Roman"/>
          <w:color w:val="000000"/>
          <w:sz w:val="28"/>
          <w:szCs w:val="28"/>
        </w:rPr>
        <w:t xml:space="preserve"> от 29 апреля 2022 года о взаимодействии, кадровом обслуживании, вопросам реализации требований законодательства о муниципальной службе, о противодействии коррупции, о ведении воинского учета и бронирования работников, </w:t>
      </w:r>
      <w:r w:rsidRPr="00C83FDE">
        <w:rPr>
          <w:rFonts w:ascii="Times New Roman" w:hAnsi="Times New Roman"/>
          <w:b/>
          <w:color w:val="000000"/>
          <w:sz w:val="28"/>
          <w:szCs w:val="28"/>
        </w:rPr>
        <w:t>Контрольно-счетная палата Кондинского района постановляет:</w:t>
      </w:r>
    </w:p>
    <w:p w:rsidR="00C83FDE" w:rsidRPr="00C83FDE" w:rsidRDefault="00C83FDE" w:rsidP="00C83FD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1.Утвердить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</w:t>
      </w:r>
      <w:r w:rsidRPr="00544789">
        <w:rPr>
          <w:rFonts w:ascii="Times New Roman" w:hAnsi="Times New Roman"/>
          <w:sz w:val="28"/>
          <w:szCs w:val="28"/>
        </w:rPr>
        <w:t>приложение</w:t>
      </w:r>
      <w:r w:rsidRPr="00C83FDE">
        <w:rPr>
          <w:rFonts w:ascii="Times New Roman" w:hAnsi="Times New Roman"/>
          <w:sz w:val="28"/>
          <w:szCs w:val="28"/>
        </w:rPr>
        <w:t>).</w:t>
      </w:r>
    </w:p>
    <w:p w:rsidR="00636F6F" w:rsidRPr="00C83FDE" w:rsidRDefault="00313F5A" w:rsidP="00C83FDE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2</w:t>
      </w:r>
      <w:r w:rsidR="00E63D79" w:rsidRPr="00C83FDE">
        <w:rPr>
          <w:rFonts w:ascii="Times New Roman" w:hAnsi="Times New Roman"/>
          <w:sz w:val="28"/>
          <w:szCs w:val="28"/>
        </w:rPr>
        <w:t xml:space="preserve">. </w:t>
      </w:r>
      <w:r w:rsidR="00636F6F" w:rsidRPr="00C83FDE">
        <w:rPr>
          <w:rFonts w:ascii="Times New Roman" w:hAnsi="Times New Roman"/>
          <w:sz w:val="28"/>
          <w:szCs w:val="28"/>
        </w:rPr>
        <w:t xml:space="preserve">Управлению кадровой политики администрации Кондинского района ознакомить с настоящим постановлением муниципальных служащих </w:t>
      </w:r>
      <w:r w:rsidR="00E63D79" w:rsidRPr="00C83FDE">
        <w:rPr>
          <w:rFonts w:ascii="Times New Roman" w:hAnsi="Times New Roman"/>
          <w:sz w:val="28"/>
          <w:szCs w:val="28"/>
        </w:rPr>
        <w:t>Контрольно-счетной палаты Кондинского района</w:t>
      </w:r>
      <w:r w:rsidR="00636F6F" w:rsidRPr="00C83FDE">
        <w:rPr>
          <w:rFonts w:ascii="Times New Roman" w:hAnsi="Times New Roman"/>
          <w:sz w:val="28"/>
          <w:szCs w:val="28"/>
        </w:rPr>
        <w:t>.</w:t>
      </w:r>
    </w:p>
    <w:p w:rsidR="00636F6F" w:rsidRPr="00C83FDE" w:rsidRDefault="00313F5A" w:rsidP="00C83FDE">
      <w:pPr>
        <w:pStyle w:val="af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3</w:t>
      </w:r>
      <w:r w:rsidR="00636F6F" w:rsidRPr="00C83FDE">
        <w:rPr>
          <w:rFonts w:ascii="Times New Roman" w:hAnsi="Times New Roman"/>
          <w:sz w:val="28"/>
          <w:szCs w:val="28"/>
        </w:rPr>
        <w:t xml:space="preserve">. Обнародовать постановление в соответствии с решением Думы Кондинского района </w:t>
      </w:r>
      <w:r w:rsidR="00636F6F" w:rsidRPr="00544789">
        <w:rPr>
          <w:rFonts w:ascii="Times New Roman" w:hAnsi="Times New Roman"/>
          <w:sz w:val="28"/>
          <w:szCs w:val="28"/>
        </w:rPr>
        <w:t>от 27 февраля 2017 года</w:t>
      </w:r>
      <w:r w:rsidR="002F565A" w:rsidRPr="0054478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F565A" w:rsidRPr="00544789">
        <w:rPr>
          <w:rFonts w:ascii="Times New Roman" w:hAnsi="Times New Roman"/>
          <w:sz w:val="28"/>
          <w:szCs w:val="28"/>
        </w:rPr>
        <w:t xml:space="preserve">№ </w:t>
      </w:r>
      <w:r w:rsidR="00636F6F" w:rsidRPr="00544789">
        <w:rPr>
          <w:rFonts w:ascii="Times New Roman" w:hAnsi="Times New Roman"/>
          <w:sz w:val="28"/>
          <w:szCs w:val="28"/>
        </w:rPr>
        <w:t>215</w:t>
      </w:r>
      <w:r w:rsidR="00636F6F" w:rsidRPr="00C83FDE">
        <w:rPr>
          <w:rFonts w:ascii="Times New Roman" w:hAnsi="Times New Roman"/>
          <w:sz w:val="28"/>
          <w:szCs w:val="28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636F6F" w:rsidRPr="00C83FDE" w:rsidRDefault="00313F5A" w:rsidP="00C83FDE">
      <w:pPr>
        <w:pStyle w:val="af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4</w:t>
      </w:r>
      <w:r w:rsidR="00636F6F" w:rsidRPr="00C83FDE">
        <w:rPr>
          <w:rFonts w:ascii="Times New Roman" w:hAnsi="Times New Roman"/>
          <w:sz w:val="28"/>
          <w:szCs w:val="28"/>
        </w:rPr>
        <w:t>. Постановление вступает в силу после его обнародования.</w:t>
      </w:r>
    </w:p>
    <w:p w:rsidR="002F565A" w:rsidRPr="00C83FDE" w:rsidRDefault="00313F5A" w:rsidP="00C83FDE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5</w:t>
      </w:r>
      <w:r w:rsidR="00636F6F" w:rsidRPr="00C83FDE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 w:rsidR="001562C6" w:rsidRPr="00C83FDE">
        <w:rPr>
          <w:rFonts w:ascii="Times New Roman" w:hAnsi="Times New Roman"/>
          <w:sz w:val="28"/>
          <w:szCs w:val="28"/>
        </w:rPr>
        <w:t>постановления</w:t>
      </w:r>
      <w:r w:rsidR="00636F6F" w:rsidRPr="00C83FDE">
        <w:rPr>
          <w:rFonts w:ascii="Times New Roman" w:hAnsi="Times New Roman"/>
          <w:sz w:val="28"/>
          <w:szCs w:val="28"/>
        </w:rPr>
        <w:t xml:space="preserve"> </w:t>
      </w:r>
      <w:r w:rsidR="0049307F" w:rsidRPr="00C83FDE">
        <w:rPr>
          <w:rFonts w:ascii="Times New Roman" w:hAnsi="Times New Roman"/>
          <w:sz w:val="28"/>
          <w:szCs w:val="28"/>
        </w:rPr>
        <w:t>оставляю</w:t>
      </w:r>
      <w:r w:rsidR="00124513" w:rsidRPr="00C83FDE">
        <w:rPr>
          <w:rFonts w:ascii="Times New Roman" w:hAnsi="Times New Roman"/>
          <w:sz w:val="28"/>
          <w:szCs w:val="28"/>
        </w:rPr>
        <w:t xml:space="preserve"> за собой</w:t>
      </w:r>
      <w:r w:rsidR="00636F6F" w:rsidRPr="00C83FDE">
        <w:rPr>
          <w:rFonts w:ascii="Times New Roman" w:hAnsi="Times New Roman"/>
          <w:sz w:val="28"/>
          <w:szCs w:val="28"/>
        </w:rPr>
        <w:t xml:space="preserve">. </w:t>
      </w:r>
    </w:p>
    <w:p w:rsidR="002F565A" w:rsidRPr="00C83FDE" w:rsidRDefault="002F565A" w:rsidP="00C83FDE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07F" w:rsidRDefault="0049307F" w:rsidP="00163711">
      <w:pPr>
        <w:tabs>
          <w:tab w:val="center" w:pos="8505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49307F" w:rsidRDefault="0049307F" w:rsidP="00A210C6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49307F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9307F" w:rsidRPr="0049307F" w:rsidRDefault="0049307F" w:rsidP="00A210C6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49307F">
        <w:rPr>
          <w:rFonts w:ascii="Times New Roman" w:hAnsi="Times New Roman"/>
          <w:sz w:val="28"/>
          <w:szCs w:val="28"/>
        </w:rPr>
        <w:t xml:space="preserve">Контрольно-счетной палаты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210C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07F">
        <w:rPr>
          <w:rFonts w:ascii="Times New Roman" w:hAnsi="Times New Roman"/>
          <w:sz w:val="28"/>
          <w:szCs w:val="28"/>
        </w:rPr>
        <w:t>А.Н.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07F">
        <w:rPr>
          <w:rFonts w:ascii="Times New Roman" w:hAnsi="Times New Roman"/>
          <w:sz w:val="28"/>
          <w:szCs w:val="28"/>
        </w:rPr>
        <w:t>Мельников</w:t>
      </w:r>
    </w:p>
    <w:p w:rsidR="0049307F" w:rsidRPr="0049307F" w:rsidRDefault="00313F5A" w:rsidP="00A210C6">
      <w:pPr>
        <w:ind w:left="4254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</w:t>
      </w:r>
      <w:r w:rsidR="0049307F" w:rsidRPr="0049307F">
        <w:rPr>
          <w:rFonts w:ascii="Times New Roman" w:hAnsi="Times New Roman"/>
          <w:sz w:val="28"/>
          <w:szCs w:val="28"/>
        </w:rPr>
        <w:t>е</w:t>
      </w:r>
    </w:p>
    <w:p w:rsidR="0049307F" w:rsidRPr="0049307F" w:rsidRDefault="0049307F" w:rsidP="00A210C6">
      <w:pPr>
        <w:ind w:left="4254" w:hanging="1"/>
        <w:rPr>
          <w:rFonts w:ascii="Times New Roman" w:hAnsi="Times New Roman"/>
          <w:sz w:val="28"/>
          <w:szCs w:val="28"/>
        </w:rPr>
      </w:pPr>
      <w:r w:rsidRPr="0049307F">
        <w:rPr>
          <w:rFonts w:ascii="Times New Roman" w:hAnsi="Times New Roman"/>
          <w:sz w:val="28"/>
          <w:szCs w:val="28"/>
        </w:rPr>
        <w:t>к п</w:t>
      </w:r>
      <w:r>
        <w:rPr>
          <w:rFonts w:ascii="Times New Roman" w:hAnsi="Times New Roman"/>
          <w:sz w:val="28"/>
          <w:szCs w:val="28"/>
        </w:rPr>
        <w:t>остановлению Контрольно-счетной</w:t>
      </w:r>
      <w:r w:rsidR="00A210C6">
        <w:rPr>
          <w:rFonts w:ascii="Times New Roman" w:hAnsi="Times New Roman"/>
          <w:sz w:val="28"/>
          <w:szCs w:val="28"/>
        </w:rPr>
        <w:t xml:space="preserve"> </w:t>
      </w:r>
      <w:r w:rsidRPr="0049307F">
        <w:rPr>
          <w:rFonts w:ascii="Times New Roman" w:hAnsi="Times New Roman"/>
          <w:sz w:val="28"/>
          <w:szCs w:val="28"/>
        </w:rPr>
        <w:t>палаты Кондинского района</w:t>
      </w:r>
    </w:p>
    <w:p w:rsidR="0049307F" w:rsidRPr="0049307F" w:rsidRDefault="0049307F" w:rsidP="00A210C6">
      <w:pPr>
        <w:ind w:left="4254" w:hanging="1"/>
        <w:rPr>
          <w:rFonts w:ascii="Times New Roman" w:hAnsi="Times New Roman"/>
          <w:sz w:val="28"/>
          <w:szCs w:val="28"/>
        </w:rPr>
      </w:pPr>
      <w:r w:rsidRPr="0049307F">
        <w:rPr>
          <w:rFonts w:ascii="Times New Roman" w:hAnsi="Times New Roman"/>
          <w:sz w:val="28"/>
          <w:szCs w:val="28"/>
        </w:rPr>
        <w:t xml:space="preserve">от </w:t>
      </w:r>
      <w:r w:rsidR="00C83FDE">
        <w:rPr>
          <w:rFonts w:ascii="Times New Roman" w:hAnsi="Times New Roman"/>
          <w:sz w:val="28"/>
          <w:szCs w:val="28"/>
        </w:rPr>
        <w:t>«__» февраля 2024</w:t>
      </w:r>
      <w:r w:rsidR="00163711">
        <w:rPr>
          <w:rFonts w:ascii="Times New Roman" w:hAnsi="Times New Roman"/>
          <w:sz w:val="28"/>
          <w:szCs w:val="28"/>
        </w:rPr>
        <w:t xml:space="preserve"> года </w:t>
      </w:r>
      <w:r w:rsidRPr="0049307F">
        <w:rPr>
          <w:rFonts w:ascii="Times New Roman" w:hAnsi="Times New Roman"/>
          <w:sz w:val="28"/>
          <w:szCs w:val="28"/>
        </w:rPr>
        <w:t xml:space="preserve">№ </w:t>
      </w:r>
      <w:r w:rsidR="00C83FDE">
        <w:rPr>
          <w:rFonts w:ascii="Times New Roman" w:hAnsi="Times New Roman"/>
          <w:sz w:val="28"/>
          <w:szCs w:val="28"/>
        </w:rPr>
        <w:t>___</w:t>
      </w:r>
    </w:p>
    <w:p w:rsidR="00BA78CE" w:rsidRPr="00C85AAC" w:rsidRDefault="00BA78CE" w:rsidP="006D2BBB">
      <w:pPr>
        <w:rPr>
          <w:rFonts w:ascii="Times New Roman" w:hAnsi="Times New Roman"/>
          <w:color w:val="000000"/>
          <w:sz w:val="28"/>
          <w:szCs w:val="28"/>
        </w:rPr>
      </w:pPr>
    </w:p>
    <w:p w:rsidR="0049307F" w:rsidRDefault="0049307F" w:rsidP="00636F6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2EF7" w:rsidRDefault="00C83FDE" w:rsidP="00902EF7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902EF7">
        <w:rPr>
          <w:rFonts w:ascii="Times New Roman" w:hAnsi="Times New Roman"/>
          <w:sz w:val="28"/>
          <w:szCs w:val="28"/>
        </w:rPr>
        <w:t xml:space="preserve">Порядок </w:t>
      </w:r>
    </w:p>
    <w:p w:rsidR="00313F5A" w:rsidRPr="00902EF7" w:rsidRDefault="00C83FDE" w:rsidP="00902EF7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902EF7">
        <w:rPr>
          <w:rFonts w:ascii="Times New Roman" w:hAnsi="Times New Roman"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C83FDE" w:rsidRPr="00313F5A" w:rsidRDefault="00C83FDE" w:rsidP="00C83FDE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3FDE" w:rsidRDefault="00C83FDE" w:rsidP="00974012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C83FDE">
        <w:rPr>
          <w:rFonts w:ascii="Times New Roman" w:hAnsi="Times New Roman"/>
          <w:bCs/>
          <w:iCs/>
          <w:sz w:val="28"/>
          <w:szCs w:val="28"/>
        </w:rPr>
        <w:t>Общие положения</w:t>
      </w:r>
    </w:p>
    <w:p w:rsidR="00C83FDE" w:rsidRPr="00C83FDE" w:rsidRDefault="00C83FDE" w:rsidP="00C83FDE">
      <w:pPr>
        <w:shd w:val="clear" w:color="auto" w:fill="FFFFFF"/>
        <w:autoSpaceDE w:val="0"/>
        <w:autoSpaceDN w:val="0"/>
        <w:adjustRightInd w:val="0"/>
        <w:ind w:left="927" w:firstLine="0"/>
        <w:rPr>
          <w:rFonts w:ascii="Times New Roman" w:hAnsi="Times New Roman"/>
          <w:iCs/>
          <w:sz w:val="28"/>
          <w:szCs w:val="28"/>
        </w:rPr>
      </w:pPr>
    </w:p>
    <w:p w:rsidR="00C83FDE" w:rsidRPr="00C83FDE" w:rsidRDefault="00C83FDE" w:rsidP="001352D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FDE">
        <w:rPr>
          <w:rFonts w:ascii="Times New Roman" w:hAnsi="Times New Roman"/>
          <w:sz w:val="28"/>
          <w:szCs w:val="28"/>
        </w:rPr>
        <w:t xml:space="preserve">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разработан в соответствии с частью 5 статьи 9 Федерального закона от 25 декабря 2008 года </w:t>
      </w:r>
      <w:hyperlink r:id="rId7" w:history="1">
        <w:r w:rsidRPr="00C83FDE">
          <w:rPr>
            <w:rStyle w:val="af1"/>
            <w:rFonts w:ascii="Times New Roman" w:hAnsi="Times New Roman"/>
            <w:sz w:val="28"/>
            <w:szCs w:val="28"/>
          </w:rPr>
          <w:t>№ 273-ФЗ</w:t>
        </w:r>
      </w:hyperlink>
      <w:r w:rsidRPr="00C83FDE">
        <w:rPr>
          <w:rFonts w:ascii="Times New Roman" w:hAnsi="Times New Roman"/>
          <w:sz w:val="28"/>
          <w:szCs w:val="28"/>
        </w:rPr>
        <w:t xml:space="preserve"> «О противодействии коррупции» и устанавливает процедуру уведомления муниципальными служащими </w:t>
      </w:r>
      <w:r>
        <w:rPr>
          <w:rFonts w:ascii="Times New Roman" w:hAnsi="Times New Roman"/>
          <w:sz w:val="28"/>
          <w:szCs w:val="28"/>
        </w:rPr>
        <w:t>Контрольно-счетной палаты Кондинского района</w:t>
      </w:r>
      <w:r w:rsidRPr="00C83FDE">
        <w:rPr>
          <w:rFonts w:ascii="Times New Roman" w:hAnsi="Times New Roman"/>
          <w:sz w:val="28"/>
          <w:szCs w:val="28"/>
        </w:rPr>
        <w:t xml:space="preserve"> представителя нанимателя (работодателя) о фактах обращения в целях склонения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C83FDE" w:rsidRPr="00C83FDE" w:rsidRDefault="00C83FDE" w:rsidP="001352D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1.2.Уведомление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осуществляется незамедлительно с момента, когда муниципальному служащему стало известно о фактах склонения его к совершению коррупционного правонарушения по форме согласно приложению 1 к Порядку в соответствии с перечнем сведений, определенных разделом 2 Порядка.</w:t>
      </w:r>
    </w:p>
    <w:p w:rsidR="00C83FDE" w:rsidRPr="00C83FDE" w:rsidRDefault="00C83FDE" w:rsidP="001352D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(работодателя) незамедлительно с момента прибытия к месту прохождения службы.</w:t>
      </w:r>
    </w:p>
    <w:p w:rsidR="00C83FDE" w:rsidRPr="00C83FDE" w:rsidRDefault="00C83FDE" w:rsidP="001352D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1.3.Муниципальный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(работодателя) с соблюдением процедуры, определенной настоящим Порядком.</w:t>
      </w:r>
    </w:p>
    <w:p w:rsidR="00C83FDE" w:rsidRPr="00C83FDE" w:rsidRDefault="00C83FDE" w:rsidP="001352D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C83FDE" w:rsidRDefault="00C83FDE" w:rsidP="00974012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C83FDE">
        <w:rPr>
          <w:rFonts w:ascii="Times New Roman" w:hAnsi="Times New Roman"/>
          <w:bCs/>
          <w:iCs/>
          <w:sz w:val="28"/>
          <w:szCs w:val="28"/>
        </w:rPr>
        <w:t>Перечень сведений, содержащихся в уведомлении и порядок регистрации уведомления</w:t>
      </w:r>
    </w:p>
    <w:p w:rsidR="001352D6" w:rsidRPr="00C83FDE" w:rsidRDefault="001352D6" w:rsidP="001352D6">
      <w:pPr>
        <w:shd w:val="clear" w:color="auto" w:fill="FFFFFF"/>
        <w:autoSpaceDE w:val="0"/>
        <w:autoSpaceDN w:val="0"/>
        <w:adjustRightInd w:val="0"/>
        <w:ind w:left="927" w:firstLine="0"/>
        <w:rPr>
          <w:rFonts w:ascii="Times New Roman" w:hAnsi="Times New Roman"/>
          <w:iCs/>
          <w:sz w:val="28"/>
          <w:szCs w:val="28"/>
        </w:rPr>
      </w:pPr>
    </w:p>
    <w:p w:rsidR="00C83FDE" w:rsidRDefault="00C83FDE" w:rsidP="0097401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 xml:space="preserve">2.1.Уведомление представителя нанимателя (работодателя) должно содержать: </w:t>
      </w:r>
    </w:p>
    <w:p w:rsidR="00C83FDE" w:rsidRPr="00C83FDE" w:rsidRDefault="00C83FDE" w:rsidP="0097401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2.1.1.Сведения:</w:t>
      </w:r>
    </w:p>
    <w:p w:rsidR="00C83FDE" w:rsidRPr="00C83FDE" w:rsidRDefault="00C83FDE" w:rsidP="0097401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фамилия, имя, отчество муниципального служащего, направившего уведомление (далее - уведомитель), его должность, наименование структурного подразделения в котором он осуществляет профессиональную деятельность и номер телефона для контактов. Если уведомление подается муниципальным служащим, указанным в пункте 3 настоящего Порядка, в уведомлении также указываются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C83FDE" w:rsidRPr="00C83FDE" w:rsidRDefault="00C83FDE" w:rsidP="0097401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информация об обращении к уведомителю каких-либо лиц в целях склонения его к совершению коррупционных правонарушений;</w:t>
      </w:r>
    </w:p>
    <w:p w:rsidR="00C83FDE" w:rsidRPr="00C83FDE" w:rsidRDefault="00C83FDE" w:rsidP="0097401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подробные сведения о коррупционных правонарушениях, к совершению которых уведомителя склоняли;</w:t>
      </w:r>
    </w:p>
    <w:p w:rsidR="00C83FDE" w:rsidRPr="00C83FDE" w:rsidRDefault="00C83FDE" w:rsidP="0097401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все известные сведения о лице, склоняющем (склонявшем) уведомителя к совершению коррупционных правонарушений;</w:t>
      </w:r>
    </w:p>
    <w:p w:rsidR="00C83FDE" w:rsidRPr="00C83FDE" w:rsidRDefault="00C83FDE" w:rsidP="0097401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дата, время, место, способ и обстоятельства склонения уведомителя к совершению коррупционных правонарушений;</w:t>
      </w:r>
    </w:p>
    <w:p w:rsidR="00C83FDE" w:rsidRPr="00C83FDE" w:rsidRDefault="00C83FDE" w:rsidP="0097401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информация об исполнении уведомителем обязанностей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правонарушений.</w:t>
      </w:r>
    </w:p>
    <w:p w:rsidR="00C83FDE" w:rsidRPr="00C83FDE" w:rsidRDefault="00C83FDE" w:rsidP="0097401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2.1.2.Дату подачи уведомления.</w:t>
      </w:r>
    </w:p>
    <w:p w:rsidR="00C83FDE" w:rsidRPr="00C83FDE" w:rsidRDefault="00C83FDE" w:rsidP="0097401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2.1.3.Собственноручную подпись уведомителя.</w:t>
      </w:r>
    </w:p>
    <w:p w:rsidR="00C83FDE" w:rsidRPr="00C83FDE" w:rsidRDefault="00C83FDE" w:rsidP="0097401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2.2.Уведомление регистрируется в установленном порядке в журнале регистрации уведомлений о фактах обращения в целях склонения муниципального служащего к совершению коррупционных правонарушений по форме согласно приложению 2 к настоящему Порядку:</w:t>
      </w:r>
    </w:p>
    <w:p w:rsidR="00C83FDE" w:rsidRPr="00C83FDE" w:rsidRDefault="00C83FDE" w:rsidP="0097401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незамедлительно в присутствии уведомителя, если уведомление представлено им лично;</w:t>
      </w:r>
    </w:p>
    <w:p w:rsidR="00C83FDE" w:rsidRPr="00C83FDE" w:rsidRDefault="00C83FDE" w:rsidP="0097401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в день, когда оно поступило по почте или с курьером.</w:t>
      </w:r>
    </w:p>
    <w:p w:rsidR="00C83FDE" w:rsidRPr="00C83FDE" w:rsidRDefault="00C83FDE" w:rsidP="0097401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Листы журнала прошиваются и нумеруются. Запись об их количестве заверяется на последней странице подписью ответственного лица.</w:t>
      </w:r>
    </w:p>
    <w:p w:rsidR="00C83FDE" w:rsidRPr="00C83FDE" w:rsidRDefault="00C83FDE" w:rsidP="0097401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2.2.1.На уведомлении ставится отметка о его поступлении к представителю нанимателя (работодателю), с указанием даты поступления и входящего номера.</w:t>
      </w:r>
    </w:p>
    <w:p w:rsidR="00C83FDE" w:rsidRPr="00C83FDE" w:rsidRDefault="00C83FDE" w:rsidP="0097401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2.2.2.</w:t>
      </w:r>
      <w:r w:rsidRPr="00C83FDE">
        <w:rPr>
          <w:rFonts w:ascii="Times New Roman" w:hAnsi="Times New Roman"/>
          <w:sz w:val="28"/>
          <w:szCs w:val="28"/>
          <w:lang w:eastAsia="x-none"/>
        </w:rPr>
        <w:t xml:space="preserve"> Организация приема и регистрация уведомлений осуществляется управлением кадровой политики администрации Кондинского района.</w:t>
      </w:r>
    </w:p>
    <w:p w:rsidR="00C83FDE" w:rsidRPr="00C83FDE" w:rsidRDefault="00C83FDE" w:rsidP="00C83FD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C83FDE" w:rsidRDefault="00C83FDE" w:rsidP="00974012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C83FDE">
        <w:rPr>
          <w:rFonts w:ascii="Times New Roman" w:hAnsi="Times New Roman"/>
          <w:bCs/>
          <w:iCs/>
          <w:sz w:val="28"/>
          <w:szCs w:val="28"/>
        </w:rPr>
        <w:t>Организация проверки сведений, содержащихся в уведомлении</w:t>
      </w:r>
    </w:p>
    <w:p w:rsidR="001352D6" w:rsidRPr="00C83FDE" w:rsidRDefault="001352D6" w:rsidP="001352D6">
      <w:pPr>
        <w:shd w:val="clear" w:color="auto" w:fill="FFFFFF"/>
        <w:autoSpaceDE w:val="0"/>
        <w:autoSpaceDN w:val="0"/>
        <w:adjustRightInd w:val="0"/>
        <w:ind w:left="927" w:firstLine="0"/>
        <w:rPr>
          <w:rFonts w:ascii="Times New Roman" w:hAnsi="Times New Roman"/>
          <w:iCs/>
          <w:sz w:val="28"/>
          <w:szCs w:val="28"/>
        </w:rPr>
      </w:pPr>
    </w:p>
    <w:p w:rsidR="00C83FDE" w:rsidRPr="00C83FDE" w:rsidRDefault="00C83FDE" w:rsidP="001352D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3.1.После регистрации уведомление передается на рассмотрение представителю нанимателя (работодателю).</w:t>
      </w:r>
    </w:p>
    <w:p w:rsidR="00C83FDE" w:rsidRPr="00C83FDE" w:rsidRDefault="00C83FDE" w:rsidP="001352D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lastRenderedPageBreak/>
        <w:t>3.2.Представитель нанимателя (работодатель) в течение одного рабочего дня со дня получения уведомления принимает решение об организации проверки сведений, содержащихся в уведомлении (далее - проверка).</w:t>
      </w:r>
    </w:p>
    <w:p w:rsidR="00C83FDE" w:rsidRPr="00C83FDE" w:rsidRDefault="00C83FDE" w:rsidP="001352D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3.3.Для проведения проверки создается комиссия, которая состоит из председателя комиссии, заместителя председателя комиссии, секретаря и членов комиссии.</w:t>
      </w:r>
    </w:p>
    <w:p w:rsidR="00C83FDE" w:rsidRPr="00C83FDE" w:rsidRDefault="00C83FDE" w:rsidP="001352D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3.4.Все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C83FDE" w:rsidRPr="00C83FDE" w:rsidRDefault="00C83FDE" w:rsidP="001352D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3.5.В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 с письменным заявлением об освобождении его от участия в проведении данной проверки.</w:t>
      </w:r>
    </w:p>
    <w:p w:rsidR="00C83FDE" w:rsidRPr="00C83FDE" w:rsidRDefault="00C83FDE" w:rsidP="001352D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3.6.При проведении проверки должны быть:</w:t>
      </w:r>
    </w:p>
    <w:p w:rsidR="00C83FDE" w:rsidRPr="00C83FDE" w:rsidRDefault="00C83FDE" w:rsidP="001352D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заслушаны пояснения уведомителя, других муниципальных служащих, а также лиц, имеющих отношение к фактам, содержащимся в уведомлении;</w:t>
      </w:r>
    </w:p>
    <w:p w:rsidR="00C83FDE" w:rsidRPr="00C83FDE" w:rsidRDefault="00C83FDE" w:rsidP="001352D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объективно и всесторонне рассмотрены факты и обстоятельства обращения к уведомителю в целях склонения его к совершению коррупционного правонарушения;</w:t>
      </w:r>
    </w:p>
    <w:p w:rsidR="00C83FDE" w:rsidRPr="00C83FDE" w:rsidRDefault="00C83FDE" w:rsidP="001352D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установлены причины и условия, которые способствовали обращению лиц к уведомителю с целью склонения его к совершению коррупционных правонарушений.</w:t>
      </w:r>
    </w:p>
    <w:p w:rsidR="00C83FDE" w:rsidRPr="00C83FDE" w:rsidRDefault="00C83FDE" w:rsidP="001352D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3.7.В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C83FDE" w:rsidRPr="00C83FDE" w:rsidRDefault="00C83FDE" w:rsidP="001352D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3.8.Лица, входящие в состав комиссии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C83FDE" w:rsidRPr="00C83FDE" w:rsidRDefault="00C83FDE" w:rsidP="001352D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3.9.Работа комиссии должна быть завершена не позднее 10 рабочих дней со дня принятия решения о проведении проверки.</w:t>
      </w:r>
    </w:p>
    <w:p w:rsidR="00C83FDE" w:rsidRPr="00C83FDE" w:rsidRDefault="00C83FDE" w:rsidP="00C83FD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C83FDE" w:rsidRDefault="00C83FDE" w:rsidP="00974012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C83FDE">
        <w:rPr>
          <w:rFonts w:ascii="Times New Roman" w:hAnsi="Times New Roman"/>
          <w:bCs/>
          <w:iCs/>
          <w:sz w:val="28"/>
          <w:szCs w:val="28"/>
        </w:rPr>
        <w:t>Итоги проведения проверки</w:t>
      </w:r>
    </w:p>
    <w:p w:rsidR="00902EF7" w:rsidRPr="00C83FDE" w:rsidRDefault="00902EF7" w:rsidP="00902EF7">
      <w:pPr>
        <w:shd w:val="clear" w:color="auto" w:fill="FFFFFF"/>
        <w:autoSpaceDE w:val="0"/>
        <w:autoSpaceDN w:val="0"/>
        <w:adjustRightInd w:val="0"/>
        <w:ind w:left="927" w:firstLine="0"/>
        <w:rPr>
          <w:rFonts w:ascii="Times New Roman" w:hAnsi="Times New Roman"/>
          <w:iCs/>
          <w:sz w:val="28"/>
          <w:szCs w:val="28"/>
        </w:rPr>
      </w:pPr>
    </w:p>
    <w:p w:rsidR="00C83FDE" w:rsidRPr="00C83FDE" w:rsidRDefault="00C83FDE" w:rsidP="0097401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4.1.Результаты проверки сообщаются представителю нанимателя (работодателю) комиссией в форме письменного заключения в трехдневный срок со дня окончания проверки.</w:t>
      </w:r>
    </w:p>
    <w:p w:rsidR="00C83FDE" w:rsidRPr="00C83FDE" w:rsidRDefault="00C83FDE" w:rsidP="0097401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4.2.В заключении указываются:</w:t>
      </w:r>
    </w:p>
    <w:p w:rsidR="00C83FDE" w:rsidRPr="00C83FDE" w:rsidRDefault="00C83FDE" w:rsidP="0097401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4.2.1.Состав комиссии.</w:t>
      </w:r>
    </w:p>
    <w:p w:rsidR="00C83FDE" w:rsidRPr="00C83FDE" w:rsidRDefault="00C83FDE" w:rsidP="0097401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4.2.2.Сроки проведения проверки.</w:t>
      </w:r>
    </w:p>
    <w:p w:rsidR="00C83FDE" w:rsidRPr="00C83FDE" w:rsidRDefault="00C83FDE" w:rsidP="0097401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lastRenderedPageBreak/>
        <w:t>4.2.3.Составитель уведомления и обстоятельства, послужившие основанием для проведения проверки.</w:t>
      </w:r>
    </w:p>
    <w:p w:rsidR="00C83FDE" w:rsidRPr="00C83FDE" w:rsidRDefault="00C83FDE" w:rsidP="0097401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4.2.4.Подтверждение достоверности (либо опровержение) факта, послужившего основанием для составления уведомления.</w:t>
      </w:r>
    </w:p>
    <w:p w:rsidR="00C83FDE" w:rsidRPr="00C83FDE" w:rsidRDefault="00C83FDE" w:rsidP="0097401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4.2.5.Причины и обстоятельства, способствовавшие обращению в целях склонения муниципального служащего к совершению коррупционных правонарушений.</w:t>
      </w:r>
    </w:p>
    <w:p w:rsidR="00C83FDE" w:rsidRPr="00C83FDE" w:rsidRDefault="00C83FDE" w:rsidP="0097401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4.2.6.Меры, рекомендуемые для разрешения сложившейся ситуации.</w:t>
      </w:r>
    </w:p>
    <w:p w:rsidR="00C83FDE" w:rsidRPr="00C83FDE" w:rsidRDefault="00C83FDE" w:rsidP="0097401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4.3.Член комиссии, не согласный с ее решением, имеет право в письменной форме изложить свое особое мнение, которое приобщается к заключению.</w:t>
      </w:r>
    </w:p>
    <w:p w:rsidR="00C83FDE" w:rsidRPr="00C83FDE" w:rsidRDefault="00C83FDE" w:rsidP="0097401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4.4.В случае подтверждения в ходе проверки факта обращения к уведомителю в целях склонения его к совершению коррупционных правонарушений или выявления в его действиях или действиях иных муниципальных служащих, имеющих отношение к вышеуказанным фактам, признаков коррупционного правонарушения, комиссией в заключении выносятся рекомендации представителю нанимателя (работодателю) по применению превентивных мер по недопущению коррупционного правонарушения.</w:t>
      </w:r>
    </w:p>
    <w:p w:rsidR="00C83FDE" w:rsidRPr="00C83FDE" w:rsidRDefault="00C83FDE" w:rsidP="0097401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В случае подтверждения наличия факта обращения в целях склонения муниципального служащего к совершению коррупционных правонарушений представителем нанимателя (работодателем) принимается решение о передаче информации в органы прокуратуры, органы внутренних дел Российской Федерации, иные государственные органы.</w:t>
      </w:r>
    </w:p>
    <w:p w:rsidR="00C83FDE" w:rsidRPr="00C83FDE" w:rsidRDefault="00C83FDE" w:rsidP="0097401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4.5.В случае отсутствия подтверждения факта обращения в целях склонения муниципального служащего к совершению коррупционных правонарушений, до обнаружения признаков нарушений требований к служебному поведению, либо конфликта интересов, материалы, собранные в ходе проверки, а также заключение проверки передаются на рассмотрение комиссии по соблюдению требований к служебному поведению муниципальных служащих и урегулированию конфликта интересов.</w:t>
      </w:r>
    </w:p>
    <w:p w:rsidR="00C83FDE" w:rsidRPr="00C83FDE" w:rsidRDefault="00C83FDE" w:rsidP="0097401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4.6.В случае опровержения факта обращения к уведомителю с целью его склонения к совершению коррупционных правонарушений представитель нанимателя (работодатель) принимает решение о принятии результатов проверки к сведению.</w:t>
      </w:r>
    </w:p>
    <w:p w:rsidR="00C83FDE" w:rsidRPr="00C83FDE" w:rsidRDefault="00C83FDE" w:rsidP="0097401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x-none"/>
        </w:rPr>
      </w:pPr>
      <w:r w:rsidRPr="00C83FDE">
        <w:rPr>
          <w:rFonts w:ascii="Times New Roman" w:hAnsi="Times New Roman"/>
          <w:sz w:val="28"/>
          <w:szCs w:val="28"/>
        </w:rPr>
        <w:t>4.7.</w:t>
      </w:r>
      <w:r w:rsidRPr="00C83FDE">
        <w:rPr>
          <w:rFonts w:ascii="Times New Roman" w:hAnsi="Times New Roman"/>
          <w:sz w:val="28"/>
          <w:szCs w:val="28"/>
          <w:lang w:eastAsia="x-none"/>
        </w:rPr>
        <w:t xml:space="preserve"> Информация о решении по результатам проверки направляется в управление кадровой политики администрации Кондинского района для включения в личное дело уведомителя.</w:t>
      </w:r>
    </w:p>
    <w:p w:rsidR="00C83FDE" w:rsidRPr="00C83FDE" w:rsidRDefault="00C83FDE" w:rsidP="0097401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83FDE">
        <w:rPr>
          <w:rFonts w:ascii="Times New Roman" w:hAnsi="Times New Roman"/>
          <w:sz w:val="28"/>
          <w:szCs w:val="28"/>
        </w:rPr>
        <w:t>4.8.Уведомитель,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C83FDE" w:rsidRPr="00C83FDE" w:rsidRDefault="00C83FDE" w:rsidP="0097401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13F5A" w:rsidRDefault="00C83FDE" w:rsidP="00974012">
      <w:pPr>
        <w:pStyle w:val="ConsPlusNormal"/>
        <w:ind w:firstLine="709"/>
        <w:jc w:val="both"/>
      </w:pPr>
      <w:r w:rsidRPr="00C83FDE">
        <w:rPr>
          <w:rFonts w:ascii="Times New Roman" w:hAnsi="Times New Roman" w:cs="Times New Roman"/>
          <w:bCs/>
          <w:kern w:val="28"/>
          <w:sz w:val="28"/>
          <w:szCs w:val="28"/>
        </w:rPr>
        <w:br w:type="page"/>
      </w:r>
    </w:p>
    <w:p w:rsidR="00902EF7" w:rsidRDefault="00313F5A" w:rsidP="00902EF7">
      <w:pPr>
        <w:pStyle w:val="afb"/>
        <w:ind w:left="4536"/>
        <w:rPr>
          <w:rFonts w:ascii="Times New Roman" w:hAnsi="Times New Roman"/>
          <w:sz w:val="24"/>
          <w:szCs w:val="24"/>
        </w:rPr>
      </w:pPr>
      <w:r w:rsidRPr="00902EF7">
        <w:rPr>
          <w:rFonts w:ascii="Times New Roman" w:hAnsi="Times New Roman"/>
          <w:sz w:val="24"/>
          <w:szCs w:val="24"/>
        </w:rPr>
        <w:t>Приложение 1</w:t>
      </w:r>
    </w:p>
    <w:p w:rsidR="00902EF7" w:rsidRPr="00902EF7" w:rsidRDefault="00313F5A" w:rsidP="00902EF7">
      <w:pPr>
        <w:pStyle w:val="afb"/>
        <w:ind w:left="4536"/>
        <w:rPr>
          <w:rFonts w:ascii="Times New Roman" w:hAnsi="Times New Roman"/>
          <w:sz w:val="24"/>
          <w:szCs w:val="24"/>
        </w:rPr>
      </w:pPr>
      <w:r w:rsidRPr="00902EF7">
        <w:rPr>
          <w:rFonts w:ascii="Times New Roman" w:hAnsi="Times New Roman"/>
          <w:sz w:val="24"/>
          <w:szCs w:val="24"/>
        </w:rPr>
        <w:t xml:space="preserve">к </w:t>
      </w:r>
      <w:bookmarkStart w:id="1" w:name="P90"/>
      <w:bookmarkEnd w:id="1"/>
      <w:r w:rsidR="00902EF7" w:rsidRPr="00902EF7">
        <w:rPr>
          <w:rFonts w:ascii="Times New Roman" w:hAnsi="Times New Roman"/>
          <w:sz w:val="24"/>
          <w:szCs w:val="24"/>
        </w:rPr>
        <w:t>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313F5A" w:rsidRPr="00A117A6" w:rsidRDefault="00313F5A" w:rsidP="00902EF7">
      <w:pPr>
        <w:shd w:val="clear" w:color="auto" w:fill="FFFFFF"/>
        <w:tabs>
          <w:tab w:val="left" w:pos="5954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</w:rPr>
      </w:pPr>
    </w:p>
    <w:p w:rsidR="00902EF7" w:rsidRPr="00C95683" w:rsidRDefault="00902EF7" w:rsidP="00902EF7">
      <w:pPr>
        <w:shd w:val="clear" w:color="auto" w:fill="FFFFFF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</w:p>
    <w:p w:rsidR="00902EF7" w:rsidRPr="00902EF7" w:rsidRDefault="00902EF7" w:rsidP="00902EF7">
      <w:pPr>
        <w:shd w:val="clear" w:color="auto" w:fill="FFFFFF"/>
        <w:autoSpaceDE w:val="0"/>
        <w:autoSpaceDN w:val="0"/>
        <w:adjustRightInd w:val="0"/>
        <w:ind w:left="4395" w:firstLine="0"/>
        <w:rPr>
          <w:rFonts w:ascii="Times New Roman" w:hAnsi="Times New Roman"/>
          <w:szCs w:val="28"/>
        </w:rPr>
      </w:pPr>
      <w:r w:rsidRPr="00902EF7">
        <w:rPr>
          <w:rFonts w:ascii="Times New Roman" w:hAnsi="Times New Roman"/>
          <w:szCs w:val="28"/>
        </w:rPr>
        <w:t>Представителю нанимателя (работодателю)</w:t>
      </w:r>
    </w:p>
    <w:p w:rsidR="00902EF7" w:rsidRPr="00902EF7" w:rsidRDefault="00902EF7" w:rsidP="00902EF7">
      <w:pPr>
        <w:shd w:val="clear" w:color="auto" w:fill="FFFFFF"/>
        <w:autoSpaceDE w:val="0"/>
        <w:autoSpaceDN w:val="0"/>
        <w:adjustRightInd w:val="0"/>
        <w:ind w:left="4395" w:firstLine="0"/>
        <w:rPr>
          <w:rFonts w:ascii="Times New Roman" w:hAnsi="Times New Roman"/>
        </w:rPr>
      </w:pPr>
      <w:r w:rsidRPr="00902EF7">
        <w:rPr>
          <w:rFonts w:ascii="Times New Roman" w:hAnsi="Times New Roman"/>
          <w:szCs w:val="28"/>
        </w:rPr>
        <w:t>_________________________________________</w:t>
      </w:r>
    </w:p>
    <w:p w:rsidR="00902EF7" w:rsidRPr="00902EF7" w:rsidRDefault="00902EF7" w:rsidP="00902EF7">
      <w:pPr>
        <w:shd w:val="clear" w:color="auto" w:fill="FFFFFF"/>
        <w:autoSpaceDE w:val="0"/>
        <w:autoSpaceDN w:val="0"/>
        <w:adjustRightInd w:val="0"/>
        <w:ind w:left="4395" w:firstLine="0"/>
        <w:jc w:val="center"/>
        <w:rPr>
          <w:rFonts w:ascii="Times New Roman" w:hAnsi="Times New Roman"/>
          <w:sz w:val="20"/>
          <w:szCs w:val="20"/>
        </w:rPr>
      </w:pPr>
      <w:r w:rsidRPr="00902EF7">
        <w:rPr>
          <w:rFonts w:ascii="Times New Roman" w:hAnsi="Times New Roman"/>
          <w:bCs/>
          <w:sz w:val="20"/>
          <w:szCs w:val="20"/>
        </w:rPr>
        <w:t>(Ф.И.О.)</w:t>
      </w:r>
    </w:p>
    <w:p w:rsidR="00902EF7" w:rsidRPr="00902EF7" w:rsidRDefault="00902EF7" w:rsidP="00902EF7">
      <w:pPr>
        <w:shd w:val="clear" w:color="auto" w:fill="FFFFFF"/>
        <w:autoSpaceDE w:val="0"/>
        <w:autoSpaceDN w:val="0"/>
        <w:adjustRightInd w:val="0"/>
        <w:ind w:left="4395" w:firstLine="0"/>
        <w:rPr>
          <w:rFonts w:ascii="Times New Roman" w:hAnsi="Times New Roman"/>
          <w:szCs w:val="18"/>
        </w:rPr>
      </w:pPr>
      <w:r w:rsidRPr="00902EF7">
        <w:rPr>
          <w:rFonts w:ascii="Times New Roman" w:hAnsi="Times New Roman"/>
          <w:szCs w:val="18"/>
        </w:rPr>
        <w:t>_________________________________________</w:t>
      </w:r>
    </w:p>
    <w:p w:rsidR="00902EF7" w:rsidRPr="00902EF7" w:rsidRDefault="00902EF7" w:rsidP="00902EF7">
      <w:pPr>
        <w:shd w:val="clear" w:color="auto" w:fill="FFFFFF"/>
        <w:autoSpaceDE w:val="0"/>
        <w:autoSpaceDN w:val="0"/>
        <w:adjustRightInd w:val="0"/>
        <w:ind w:left="4395" w:firstLine="0"/>
        <w:jc w:val="center"/>
        <w:rPr>
          <w:rFonts w:ascii="Times New Roman" w:hAnsi="Times New Roman"/>
        </w:rPr>
      </w:pPr>
      <w:r w:rsidRPr="00902EF7">
        <w:rPr>
          <w:rFonts w:ascii="Times New Roman" w:hAnsi="Times New Roman"/>
          <w:szCs w:val="18"/>
        </w:rPr>
        <w:t>(Ф.И.О., должность, наименование структурного подразделения)</w:t>
      </w:r>
    </w:p>
    <w:p w:rsidR="00902EF7" w:rsidRPr="00902EF7" w:rsidRDefault="00902EF7" w:rsidP="00902EF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902EF7" w:rsidRPr="00902EF7" w:rsidRDefault="00902EF7" w:rsidP="00902EF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02EF7">
        <w:rPr>
          <w:rFonts w:ascii="Times New Roman" w:hAnsi="Times New Roman"/>
          <w:szCs w:val="28"/>
        </w:rPr>
        <w:t>УВЕДОМЛЕНИЕ</w:t>
      </w:r>
    </w:p>
    <w:p w:rsidR="00902EF7" w:rsidRPr="00902EF7" w:rsidRDefault="00902EF7" w:rsidP="00902EF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02EF7" w:rsidRPr="00902EF7" w:rsidRDefault="00902EF7" w:rsidP="00902EF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</w:rPr>
      </w:pPr>
      <w:r w:rsidRPr="00902EF7">
        <w:rPr>
          <w:rFonts w:ascii="Times New Roman" w:hAnsi="Times New Roman"/>
          <w:szCs w:val="28"/>
        </w:rPr>
        <w:t>В соответствии</w:t>
      </w:r>
      <w:r>
        <w:rPr>
          <w:rFonts w:ascii="Times New Roman" w:hAnsi="Times New Roman"/>
          <w:szCs w:val="28"/>
        </w:rPr>
        <w:t xml:space="preserve"> с частью 5 статьи</w:t>
      </w:r>
      <w:r w:rsidRPr="00902EF7">
        <w:rPr>
          <w:rFonts w:ascii="Times New Roman" w:hAnsi="Times New Roman"/>
          <w:szCs w:val="28"/>
        </w:rPr>
        <w:t xml:space="preserve"> 9 Федерального закона от 25 декабря 2008 года </w:t>
      </w:r>
      <w:r>
        <w:rPr>
          <w:rFonts w:ascii="Times New Roman" w:hAnsi="Times New Roman"/>
          <w:szCs w:val="28"/>
        </w:rPr>
        <w:t xml:space="preserve">                          </w:t>
      </w:r>
      <w:r w:rsidRPr="00902EF7">
        <w:rPr>
          <w:rFonts w:ascii="Times New Roman" w:hAnsi="Times New Roman"/>
          <w:szCs w:val="28"/>
        </w:rPr>
        <w:t xml:space="preserve"> </w:t>
      </w:r>
      <w:hyperlink r:id="rId8" w:history="1">
        <w:r w:rsidRPr="00902EF7">
          <w:rPr>
            <w:rStyle w:val="af1"/>
            <w:rFonts w:ascii="Times New Roman" w:hAnsi="Times New Roman"/>
            <w:szCs w:val="28"/>
          </w:rPr>
          <w:t>№ 273-ФЗ</w:t>
        </w:r>
      </w:hyperlink>
      <w:r w:rsidRPr="00902EF7">
        <w:rPr>
          <w:rFonts w:ascii="Times New Roman" w:hAnsi="Times New Roman"/>
          <w:szCs w:val="28"/>
        </w:rPr>
        <w:t xml:space="preserve"> «О противодействии коррупции»</w:t>
      </w:r>
      <w:r>
        <w:rPr>
          <w:rFonts w:ascii="Times New Roman" w:hAnsi="Times New Roman"/>
          <w:szCs w:val="28"/>
        </w:rPr>
        <w:t xml:space="preserve"> </w:t>
      </w:r>
      <w:r w:rsidRPr="00902EF7">
        <w:rPr>
          <w:rFonts w:ascii="Times New Roman" w:hAnsi="Times New Roman"/>
          <w:szCs w:val="28"/>
        </w:rPr>
        <w:t>я,</w:t>
      </w:r>
      <w:r w:rsidRPr="00902EF7">
        <w:rPr>
          <w:rFonts w:ascii="Times New Roman" w:hAnsi="Times New Roman"/>
          <w:b/>
          <w:szCs w:val="28"/>
        </w:rPr>
        <w:t xml:space="preserve"> _______________</w:t>
      </w:r>
      <w:r>
        <w:rPr>
          <w:rFonts w:ascii="Times New Roman" w:hAnsi="Times New Roman"/>
          <w:b/>
          <w:szCs w:val="28"/>
        </w:rPr>
        <w:t>_____________________</w:t>
      </w:r>
      <w:r w:rsidRPr="00902EF7">
        <w:rPr>
          <w:rFonts w:ascii="Times New Roman" w:hAnsi="Times New Roman"/>
          <w:b/>
          <w:szCs w:val="28"/>
        </w:rPr>
        <w:t>_</w:t>
      </w:r>
    </w:p>
    <w:p w:rsidR="00902EF7" w:rsidRDefault="00902EF7" w:rsidP="00902EF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iCs/>
          <w:szCs w:val="18"/>
        </w:rPr>
      </w:pPr>
      <w:r w:rsidRPr="00902EF7">
        <w:rPr>
          <w:rFonts w:ascii="Times New Roman" w:hAnsi="Times New Roman"/>
          <w:iCs/>
          <w:szCs w:val="18"/>
        </w:rPr>
        <w:t>(Ф.И.О., должность)</w:t>
      </w:r>
    </w:p>
    <w:p w:rsidR="00902EF7" w:rsidRPr="00902EF7" w:rsidRDefault="00902EF7" w:rsidP="00902EF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  <w:iCs/>
          <w:szCs w:val="18"/>
        </w:rPr>
        <w:t>_____________________________________________________________________________</w:t>
      </w:r>
    </w:p>
    <w:p w:rsidR="00902EF7" w:rsidRPr="00902EF7" w:rsidRDefault="00902EF7" w:rsidP="00902EF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02EF7" w:rsidRPr="00902EF7" w:rsidRDefault="00902EF7" w:rsidP="00D13F50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902EF7">
        <w:rPr>
          <w:rFonts w:ascii="Times New Roman" w:hAnsi="Times New Roman"/>
          <w:szCs w:val="28"/>
        </w:rPr>
        <w:t>настоящим уведомляю об обращении ко мне</w:t>
      </w:r>
      <w:r w:rsidR="00D13F50">
        <w:rPr>
          <w:rFonts w:ascii="Times New Roman" w:hAnsi="Times New Roman"/>
          <w:szCs w:val="28"/>
        </w:rPr>
        <w:t xml:space="preserve"> </w:t>
      </w:r>
      <w:r w:rsidRPr="00902EF7">
        <w:rPr>
          <w:rFonts w:ascii="Times New Roman" w:hAnsi="Times New Roman"/>
          <w:szCs w:val="28"/>
        </w:rPr>
        <w:t>гр. ________</w:t>
      </w:r>
      <w:r w:rsidR="00D13F50">
        <w:rPr>
          <w:rFonts w:ascii="Times New Roman" w:hAnsi="Times New Roman"/>
          <w:szCs w:val="28"/>
        </w:rPr>
        <w:t>__________________________</w:t>
      </w:r>
      <w:r w:rsidRPr="00902EF7">
        <w:rPr>
          <w:rFonts w:ascii="Times New Roman" w:hAnsi="Times New Roman"/>
          <w:szCs w:val="28"/>
        </w:rPr>
        <w:t>_</w:t>
      </w:r>
    </w:p>
    <w:p w:rsidR="00902EF7" w:rsidRPr="00902EF7" w:rsidRDefault="00902EF7" w:rsidP="00D13F50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02EF7"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__________________________________________________________________________________________________________________________________________________________</w:t>
      </w:r>
    </w:p>
    <w:p w:rsidR="00902EF7" w:rsidRPr="00D13F50" w:rsidRDefault="00902EF7" w:rsidP="00902EF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iCs/>
          <w:sz w:val="20"/>
          <w:szCs w:val="20"/>
        </w:rPr>
      </w:pPr>
      <w:r w:rsidRPr="00D13F50">
        <w:rPr>
          <w:rFonts w:ascii="Times New Roman" w:hAnsi="Times New Roman"/>
          <w:iCs/>
          <w:sz w:val="20"/>
          <w:szCs w:val="20"/>
        </w:rPr>
        <w:t xml:space="preserve">(фамилия, имя, отчество, место работы, должность, адрес проживания и другие известные о данном лице сведения; дата, место, время) </w:t>
      </w:r>
    </w:p>
    <w:p w:rsidR="00902EF7" w:rsidRPr="00902EF7" w:rsidRDefault="00902EF7" w:rsidP="00902EF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zCs w:val="28"/>
        </w:rPr>
      </w:pPr>
    </w:p>
    <w:p w:rsidR="00902EF7" w:rsidRPr="00902EF7" w:rsidRDefault="00902EF7" w:rsidP="00D13F50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902EF7">
        <w:rPr>
          <w:rFonts w:ascii="Times New Roman" w:hAnsi="Times New Roman"/>
          <w:bCs/>
          <w:szCs w:val="28"/>
        </w:rPr>
        <w:t>в целях склонения меня к совершению коррупционных д</w:t>
      </w:r>
      <w:r w:rsidRPr="00902EF7">
        <w:rPr>
          <w:rFonts w:ascii="Times New Roman" w:hAnsi="Times New Roman"/>
          <w:szCs w:val="28"/>
        </w:rPr>
        <w:t>ействий, а именно:</w:t>
      </w:r>
    </w:p>
    <w:p w:rsidR="00902EF7" w:rsidRPr="00902EF7" w:rsidRDefault="00902EF7" w:rsidP="00D13F50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902EF7">
        <w:rPr>
          <w:rFonts w:ascii="Times New Roman" w:hAnsi="Times New Roman"/>
          <w:szCs w:val="28"/>
        </w:rPr>
        <w:t>_____________________________________________________________________________</w:t>
      </w:r>
    </w:p>
    <w:p w:rsidR="00902EF7" w:rsidRPr="00902EF7" w:rsidRDefault="00902EF7" w:rsidP="00D13F50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902EF7">
        <w:rPr>
          <w:rFonts w:ascii="Times New Roman" w:hAnsi="Times New Roman"/>
          <w:szCs w:val="28"/>
        </w:rPr>
        <w:t>_____________________________________________________________________________</w:t>
      </w:r>
    </w:p>
    <w:p w:rsidR="00902EF7" w:rsidRPr="00D13F50" w:rsidRDefault="00902EF7" w:rsidP="00902EF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D13F50">
        <w:rPr>
          <w:rFonts w:ascii="Times New Roman" w:hAnsi="Times New Roman"/>
          <w:iCs/>
          <w:sz w:val="20"/>
          <w:szCs w:val="20"/>
        </w:rPr>
        <w:t>(перечислить, в чем выражается склонение к коррупционный действиям: способ и обстоятельства склонения к правонарушению, сущность предполагаемого правонарушения)</w:t>
      </w:r>
    </w:p>
    <w:p w:rsidR="00902EF7" w:rsidRPr="00902EF7" w:rsidRDefault="00902EF7" w:rsidP="00902EF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02EF7" w:rsidRPr="00902EF7" w:rsidRDefault="00902EF7" w:rsidP="00902EF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902EF7">
        <w:rPr>
          <w:rFonts w:ascii="Times New Roman" w:hAnsi="Times New Roman"/>
          <w:szCs w:val="28"/>
        </w:rPr>
        <w:t>Дата. Подпись.</w:t>
      </w:r>
    </w:p>
    <w:p w:rsidR="00902EF7" w:rsidRPr="00902EF7" w:rsidRDefault="00902EF7" w:rsidP="00902EF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02EF7" w:rsidRPr="00902EF7" w:rsidRDefault="00902EF7" w:rsidP="00902EF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902EF7">
        <w:rPr>
          <w:rFonts w:ascii="Times New Roman" w:hAnsi="Times New Roman"/>
          <w:szCs w:val="28"/>
        </w:rPr>
        <w:t>Кроме того сообщаю, что о данном факте уведомлены:</w:t>
      </w:r>
    </w:p>
    <w:p w:rsidR="00902EF7" w:rsidRPr="00902EF7" w:rsidRDefault="00902EF7" w:rsidP="00D13F50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 w:rsidRPr="00902EF7">
        <w:rPr>
          <w:rFonts w:ascii="Times New Roman" w:hAnsi="Times New Roman"/>
          <w:szCs w:val="28"/>
        </w:rPr>
        <w:t>_____________________________________________________________________________</w:t>
      </w:r>
    </w:p>
    <w:p w:rsidR="00902EF7" w:rsidRPr="00902EF7" w:rsidRDefault="00902EF7" w:rsidP="00D13F50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02EF7">
        <w:rPr>
          <w:rFonts w:ascii="Times New Roman" w:hAnsi="Times New Roman"/>
        </w:rPr>
        <w:t>_____________________________________________________________________________</w:t>
      </w:r>
    </w:p>
    <w:p w:rsidR="00902EF7" w:rsidRPr="00D13F50" w:rsidRDefault="00902EF7" w:rsidP="00902EF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D13F50">
        <w:rPr>
          <w:rFonts w:ascii="Times New Roman" w:hAnsi="Times New Roman"/>
          <w:iCs/>
          <w:sz w:val="20"/>
          <w:szCs w:val="20"/>
        </w:rPr>
        <w:t>(информация об уведомлении органов прокуратуры или других государственных органов в случае, если указанная информация была направлена уведомителем в соответствующие органы)</w:t>
      </w:r>
    </w:p>
    <w:p w:rsidR="00902EF7" w:rsidRPr="00902EF7" w:rsidRDefault="00902EF7" w:rsidP="00902EF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02EF7" w:rsidRPr="00902EF7" w:rsidRDefault="00902EF7" w:rsidP="00902EF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902EF7">
        <w:rPr>
          <w:rFonts w:ascii="Times New Roman" w:hAnsi="Times New Roman"/>
          <w:szCs w:val="28"/>
        </w:rPr>
        <w:t xml:space="preserve">Уведомление зарегистрировано в журнале регистрации </w:t>
      </w:r>
    </w:p>
    <w:p w:rsidR="00902EF7" w:rsidRPr="00902EF7" w:rsidRDefault="00902EF7" w:rsidP="00902EF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902EF7">
        <w:rPr>
          <w:rFonts w:ascii="Times New Roman" w:hAnsi="Times New Roman"/>
          <w:szCs w:val="28"/>
        </w:rPr>
        <w:t>«___»____________ г. №_____ ______________________________________</w:t>
      </w:r>
    </w:p>
    <w:p w:rsidR="00902EF7" w:rsidRPr="00D13F50" w:rsidRDefault="00902EF7" w:rsidP="00D13F5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  <w:sectPr w:rsidR="00902EF7" w:rsidRPr="00D13F50" w:rsidSect="00AC6B31">
          <w:pgSz w:w="11909" w:h="16834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 w:rsidRPr="00D13F50">
        <w:rPr>
          <w:rFonts w:ascii="Times New Roman" w:hAnsi="Times New Roman"/>
          <w:iCs/>
          <w:sz w:val="20"/>
          <w:szCs w:val="20"/>
        </w:rPr>
        <w:t xml:space="preserve"> (Ф.И.О., должность ответственного лица)</w:t>
      </w:r>
    </w:p>
    <w:p w:rsidR="00902EF7" w:rsidRDefault="00902EF7" w:rsidP="00902EF7">
      <w:pPr>
        <w:pStyle w:val="afb"/>
        <w:ind w:left="4536"/>
        <w:rPr>
          <w:rFonts w:ascii="Times New Roman" w:hAnsi="Times New Roman"/>
          <w:sz w:val="24"/>
          <w:szCs w:val="24"/>
        </w:rPr>
      </w:pPr>
      <w:r w:rsidRPr="00902EF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902EF7" w:rsidRPr="00902EF7" w:rsidRDefault="00902EF7" w:rsidP="00902EF7">
      <w:pPr>
        <w:pStyle w:val="afb"/>
        <w:ind w:left="4536"/>
        <w:rPr>
          <w:rFonts w:ascii="Times New Roman" w:hAnsi="Times New Roman"/>
          <w:sz w:val="24"/>
          <w:szCs w:val="24"/>
        </w:rPr>
      </w:pPr>
      <w:r w:rsidRPr="00902EF7">
        <w:rPr>
          <w:rFonts w:ascii="Times New Roman" w:hAnsi="Times New Roman"/>
          <w:sz w:val="24"/>
          <w:szCs w:val="24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902EF7" w:rsidRDefault="00902EF7" w:rsidP="00313F5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211A9" w:rsidRPr="00E211A9" w:rsidRDefault="00E211A9" w:rsidP="00E211A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211A9">
        <w:rPr>
          <w:rFonts w:ascii="Times New Roman" w:hAnsi="Times New Roman"/>
        </w:rPr>
        <w:t>Журнал</w:t>
      </w:r>
    </w:p>
    <w:p w:rsidR="00E211A9" w:rsidRPr="00E211A9" w:rsidRDefault="00E211A9" w:rsidP="00E211A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211A9">
        <w:rPr>
          <w:rFonts w:ascii="Times New Roman" w:hAnsi="Times New Roman"/>
        </w:rPr>
        <w:t>регистрации уведомлений о фактах обращения в целях склонения муниципального служащего к совершению коррупционных правонарушений</w:t>
      </w:r>
    </w:p>
    <w:p w:rsidR="00E211A9" w:rsidRPr="00E211A9" w:rsidRDefault="00E211A9" w:rsidP="00E211A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943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492"/>
        <w:gridCol w:w="1397"/>
        <w:gridCol w:w="1752"/>
        <w:gridCol w:w="1483"/>
        <w:gridCol w:w="1272"/>
        <w:gridCol w:w="1757"/>
      </w:tblGrid>
      <w:tr w:rsidR="00E211A9" w:rsidRPr="00E211A9" w:rsidTr="00AC6B31">
        <w:trPr>
          <w:trHeight w:val="2054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A9" w:rsidRPr="00E211A9" w:rsidRDefault="00E211A9" w:rsidP="00E211A9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A9" w:rsidRPr="00E211A9" w:rsidRDefault="00E211A9" w:rsidP="00E211A9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211A9">
              <w:rPr>
                <w:rFonts w:ascii="Times New Roman" w:hAnsi="Times New Roman" w:cs="Times New Roman"/>
                <w:b w:val="0"/>
                <w:szCs w:val="24"/>
              </w:rPr>
              <w:t>Дата</w:t>
            </w:r>
          </w:p>
          <w:p w:rsidR="00E211A9" w:rsidRPr="00E211A9" w:rsidRDefault="00E211A9" w:rsidP="00E211A9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211A9">
              <w:rPr>
                <w:rFonts w:ascii="Times New Roman" w:hAnsi="Times New Roman" w:cs="Times New Roman"/>
                <w:b w:val="0"/>
                <w:szCs w:val="24"/>
              </w:rPr>
              <w:t>и время поступления уведомления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A9" w:rsidRPr="00E211A9" w:rsidRDefault="00E211A9" w:rsidP="00E211A9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211A9">
              <w:rPr>
                <w:rFonts w:ascii="Times New Roman" w:hAnsi="Times New Roman" w:cs="Times New Roman"/>
                <w:b w:val="0"/>
                <w:szCs w:val="24"/>
              </w:rPr>
              <w:t>Регистрационный номер уведомления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A9" w:rsidRPr="00E211A9" w:rsidRDefault="00E211A9" w:rsidP="00E211A9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211A9">
              <w:rPr>
                <w:rFonts w:ascii="Times New Roman" w:hAnsi="Times New Roman" w:cs="Times New Roman"/>
                <w:b w:val="0"/>
                <w:szCs w:val="24"/>
              </w:rPr>
              <w:t>Фамилия, имя,</w:t>
            </w:r>
          </w:p>
          <w:p w:rsidR="00E211A9" w:rsidRPr="00E211A9" w:rsidRDefault="00E211A9" w:rsidP="00E211A9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211A9">
              <w:rPr>
                <w:rFonts w:ascii="Times New Roman" w:hAnsi="Times New Roman" w:cs="Times New Roman"/>
                <w:b w:val="0"/>
                <w:szCs w:val="24"/>
              </w:rPr>
              <w:t>отчество,</w:t>
            </w:r>
          </w:p>
          <w:p w:rsidR="00E211A9" w:rsidRPr="00E211A9" w:rsidRDefault="00E211A9" w:rsidP="00E211A9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211A9">
              <w:rPr>
                <w:rFonts w:ascii="Times New Roman" w:hAnsi="Times New Roman" w:cs="Times New Roman"/>
                <w:b w:val="0"/>
                <w:szCs w:val="24"/>
              </w:rPr>
              <w:t>должность лица,</w:t>
            </w:r>
          </w:p>
          <w:p w:rsidR="00E211A9" w:rsidRPr="00E211A9" w:rsidRDefault="00E211A9" w:rsidP="00E211A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1A9">
              <w:rPr>
                <w:rFonts w:ascii="Times New Roman" w:hAnsi="Times New Roman" w:cs="Times New Roman"/>
                <w:szCs w:val="24"/>
              </w:rPr>
              <w:t>подавшего</w:t>
            </w:r>
          </w:p>
          <w:p w:rsidR="00E211A9" w:rsidRPr="00E211A9" w:rsidRDefault="00E211A9" w:rsidP="00E211A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1A9">
              <w:rPr>
                <w:rFonts w:ascii="Times New Roman" w:hAnsi="Times New Roman" w:cs="Times New Roman"/>
                <w:szCs w:val="24"/>
              </w:rPr>
              <w:t>уведомление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A9" w:rsidRPr="00E211A9" w:rsidRDefault="00E211A9" w:rsidP="00E211A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1A9">
              <w:rPr>
                <w:rFonts w:ascii="Times New Roman" w:hAnsi="Times New Roman" w:cs="Times New Roman"/>
                <w:szCs w:val="24"/>
              </w:rPr>
              <w:t>Фамилия,</w:t>
            </w:r>
          </w:p>
          <w:p w:rsidR="00E211A9" w:rsidRPr="00E211A9" w:rsidRDefault="00E211A9" w:rsidP="00E211A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1A9">
              <w:rPr>
                <w:rFonts w:ascii="Times New Roman" w:hAnsi="Times New Roman" w:cs="Times New Roman"/>
                <w:szCs w:val="24"/>
              </w:rPr>
              <w:t>имя,</w:t>
            </w:r>
          </w:p>
          <w:p w:rsidR="00E211A9" w:rsidRPr="00E211A9" w:rsidRDefault="00E211A9" w:rsidP="00E211A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1A9">
              <w:rPr>
                <w:rFonts w:ascii="Times New Roman" w:hAnsi="Times New Roman" w:cs="Times New Roman"/>
                <w:szCs w:val="24"/>
              </w:rPr>
              <w:t>отчество,</w:t>
            </w:r>
          </w:p>
          <w:p w:rsidR="00E211A9" w:rsidRPr="00E211A9" w:rsidRDefault="00E211A9" w:rsidP="00E211A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1A9">
              <w:rPr>
                <w:rFonts w:ascii="Times New Roman" w:hAnsi="Times New Roman" w:cs="Times New Roman"/>
                <w:szCs w:val="24"/>
              </w:rPr>
              <w:t>должность</w:t>
            </w:r>
          </w:p>
          <w:p w:rsidR="00E211A9" w:rsidRPr="00E211A9" w:rsidRDefault="00E211A9" w:rsidP="00E211A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1A9">
              <w:rPr>
                <w:rFonts w:ascii="Times New Roman" w:hAnsi="Times New Roman" w:cs="Times New Roman"/>
                <w:szCs w:val="24"/>
              </w:rPr>
              <w:t>лица, зарегистрировавшего уведомление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A9" w:rsidRPr="00E211A9" w:rsidRDefault="00E211A9" w:rsidP="00E211A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1A9">
              <w:rPr>
                <w:rFonts w:ascii="Times New Roman" w:hAnsi="Times New Roman" w:cs="Times New Roman"/>
                <w:szCs w:val="24"/>
              </w:rPr>
              <w:t>Краткое содержание уведомления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A9" w:rsidRPr="00E211A9" w:rsidRDefault="00E211A9" w:rsidP="00E211A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211A9">
              <w:rPr>
                <w:rFonts w:ascii="Times New Roman" w:hAnsi="Times New Roman" w:cs="Times New Roman"/>
                <w:szCs w:val="24"/>
              </w:rPr>
              <w:t>Подпись лица, зарегистрировавшего уведомление</w:t>
            </w:r>
          </w:p>
        </w:tc>
      </w:tr>
      <w:tr w:rsidR="00E211A9" w:rsidRPr="00E211A9" w:rsidTr="00AC6B31">
        <w:trPr>
          <w:trHeight w:val="264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A9" w:rsidRPr="00E211A9" w:rsidRDefault="00E211A9" w:rsidP="00E211A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A9" w:rsidRPr="00E211A9" w:rsidRDefault="00E211A9" w:rsidP="00E211A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A9" w:rsidRPr="00E211A9" w:rsidRDefault="00E211A9" w:rsidP="00E211A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A9" w:rsidRPr="00E211A9" w:rsidRDefault="00E211A9" w:rsidP="00E211A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A9" w:rsidRPr="00E211A9" w:rsidRDefault="00E211A9" w:rsidP="00E211A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A9" w:rsidRPr="00E211A9" w:rsidRDefault="00E211A9" w:rsidP="00E211A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A9" w:rsidRPr="00E211A9" w:rsidRDefault="00E211A9" w:rsidP="00E211A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11A9" w:rsidRPr="00E211A9" w:rsidTr="00AC6B31">
        <w:trPr>
          <w:trHeight w:val="288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A9" w:rsidRPr="00E211A9" w:rsidRDefault="00E211A9" w:rsidP="00E211A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A9" w:rsidRPr="00E211A9" w:rsidRDefault="00E211A9" w:rsidP="00E211A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A9" w:rsidRPr="00E211A9" w:rsidRDefault="00E211A9" w:rsidP="00E211A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A9" w:rsidRPr="00E211A9" w:rsidRDefault="00E211A9" w:rsidP="00E211A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A9" w:rsidRPr="00E211A9" w:rsidRDefault="00E211A9" w:rsidP="00E211A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A9" w:rsidRPr="00E211A9" w:rsidRDefault="00E211A9" w:rsidP="00E211A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A9" w:rsidRPr="00E211A9" w:rsidRDefault="00E211A9" w:rsidP="00E211A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211A9" w:rsidRPr="00E211A9" w:rsidRDefault="00E211A9" w:rsidP="00E211A9">
      <w:pPr>
        <w:jc w:val="center"/>
        <w:rPr>
          <w:rFonts w:ascii="Times New Roman" w:hAnsi="Times New Roman"/>
          <w:color w:val="000000"/>
        </w:rPr>
      </w:pPr>
    </w:p>
    <w:sectPr w:rsidR="00E211A9" w:rsidRPr="00E211A9" w:rsidSect="001637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709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A2" w:rsidRDefault="00570BA2">
      <w:r>
        <w:separator/>
      </w:r>
    </w:p>
  </w:endnote>
  <w:endnote w:type="continuationSeparator" w:id="0">
    <w:p w:rsidR="00570BA2" w:rsidRDefault="0057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DD" w:rsidRDefault="004407DD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DD" w:rsidRDefault="004407DD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DD" w:rsidRDefault="004407D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A2" w:rsidRDefault="00570BA2">
      <w:r>
        <w:separator/>
      </w:r>
    </w:p>
  </w:footnote>
  <w:footnote w:type="continuationSeparator" w:id="0">
    <w:p w:rsidR="00570BA2" w:rsidRDefault="00570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DD" w:rsidRDefault="004407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07DD" w:rsidRDefault="004407D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DD" w:rsidRDefault="004407DD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DD" w:rsidRDefault="004407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3E3EB8"/>
    <w:multiLevelType w:val="hybridMultilevel"/>
    <w:tmpl w:val="9D2E9E64"/>
    <w:lvl w:ilvl="0" w:tplc="D24093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5F87B0E"/>
    <w:multiLevelType w:val="hybridMultilevel"/>
    <w:tmpl w:val="186433CE"/>
    <w:lvl w:ilvl="0" w:tplc="D3E6D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5"/>
  </w:num>
  <w:num w:numId="3">
    <w:abstractNumId w:val="5"/>
  </w:num>
  <w:num w:numId="4">
    <w:abstractNumId w:val="27"/>
  </w:num>
  <w:num w:numId="5">
    <w:abstractNumId w:val="22"/>
  </w:num>
  <w:num w:numId="6">
    <w:abstractNumId w:val="19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</w:num>
  <w:num w:numId="15">
    <w:abstractNumId w:val="8"/>
  </w:num>
  <w:num w:numId="16">
    <w:abstractNumId w:val="24"/>
  </w:num>
  <w:num w:numId="17">
    <w:abstractNumId w:val="23"/>
  </w:num>
  <w:num w:numId="18">
    <w:abstractNumId w:val="26"/>
  </w:num>
  <w:num w:numId="19">
    <w:abstractNumId w:val="13"/>
  </w:num>
  <w:num w:numId="20">
    <w:abstractNumId w:val="20"/>
  </w:num>
  <w:num w:numId="21">
    <w:abstractNumId w:val="7"/>
  </w:num>
  <w:num w:numId="22">
    <w:abstractNumId w:val="21"/>
  </w:num>
  <w:num w:numId="23">
    <w:abstractNumId w:val="14"/>
  </w:num>
  <w:num w:numId="24">
    <w:abstractNumId w:val="1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922"/>
    <w:rsid w:val="00082FFD"/>
    <w:rsid w:val="000842C0"/>
    <w:rsid w:val="00085A18"/>
    <w:rsid w:val="00085AC6"/>
    <w:rsid w:val="00086574"/>
    <w:rsid w:val="00086CAF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F21"/>
    <w:rsid w:val="000A24E1"/>
    <w:rsid w:val="000A38C9"/>
    <w:rsid w:val="000A5AA5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513"/>
    <w:rsid w:val="00124646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2D6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62C6"/>
    <w:rsid w:val="00157C05"/>
    <w:rsid w:val="00157C6F"/>
    <w:rsid w:val="00160294"/>
    <w:rsid w:val="00161305"/>
    <w:rsid w:val="001617A6"/>
    <w:rsid w:val="001618BE"/>
    <w:rsid w:val="00163566"/>
    <w:rsid w:val="00163711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5A0"/>
    <w:rsid w:val="00186D19"/>
    <w:rsid w:val="0018726C"/>
    <w:rsid w:val="0018753F"/>
    <w:rsid w:val="00187A77"/>
    <w:rsid w:val="00192FB6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4EBD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4B7C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28A9"/>
    <w:rsid w:val="00262B0C"/>
    <w:rsid w:val="00263B9B"/>
    <w:rsid w:val="00263D1B"/>
    <w:rsid w:val="00265CE0"/>
    <w:rsid w:val="00265E20"/>
    <w:rsid w:val="00265FB8"/>
    <w:rsid w:val="00266AB4"/>
    <w:rsid w:val="00267B5C"/>
    <w:rsid w:val="002712E5"/>
    <w:rsid w:val="00271BC7"/>
    <w:rsid w:val="00272489"/>
    <w:rsid w:val="002741CE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562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65A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3F5A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8AC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DA7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2535"/>
    <w:rsid w:val="003C2B89"/>
    <w:rsid w:val="003C2E1D"/>
    <w:rsid w:val="003C2F40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C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0C9F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07DD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09ED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07F"/>
    <w:rsid w:val="004938A2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25C5"/>
    <w:rsid w:val="004B3168"/>
    <w:rsid w:val="004B3EBF"/>
    <w:rsid w:val="004B53C3"/>
    <w:rsid w:val="004B5717"/>
    <w:rsid w:val="004B6305"/>
    <w:rsid w:val="004B6AE9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DDF"/>
    <w:rsid w:val="004D0435"/>
    <w:rsid w:val="004D2564"/>
    <w:rsid w:val="004D3D9D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4789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BA2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69E"/>
    <w:rsid w:val="005953DD"/>
    <w:rsid w:val="00595866"/>
    <w:rsid w:val="00597710"/>
    <w:rsid w:val="00597FB0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52EF"/>
    <w:rsid w:val="00606336"/>
    <w:rsid w:val="0060646D"/>
    <w:rsid w:val="006064C9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EBA"/>
    <w:rsid w:val="00636F6F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01E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29B0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4F72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81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538A"/>
    <w:rsid w:val="0081702C"/>
    <w:rsid w:val="008171CE"/>
    <w:rsid w:val="0082044F"/>
    <w:rsid w:val="00821651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193F"/>
    <w:rsid w:val="008A1D7D"/>
    <w:rsid w:val="008A25C3"/>
    <w:rsid w:val="008A42DE"/>
    <w:rsid w:val="008A4AB2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ADD"/>
    <w:rsid w:val="00902EF7"/>
    <w:rsid w:val="00903657"/>
    <w:rsid w:val="009050BB"/>
    <w:rsid w:val="009052DE"/>
    <w:rsid w:val="00905824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20BA"/>
    <w:rsid w:val="00933B55"/>
    <w:rsid w:val="00934131"/>
    <w:rsid w:val="00935BAC"/>
    <w:rsid w:val="00936449"/>
    <w:rsid w:val="0093698B"/>
    <w:rsid w:val="00936D22"/>
    <w:rsid w:val="009370C2"/>
    <w:rsid w:val="0093790F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06C9"/>
    <w:rsid w:val="009714AF"/>
    <w:rsid w:val="00971862"/>
    <w:rsid w:val="00971C12"/>
    <w:rsid w:val="009724D1"/>
    <w:rsid w:val="009732D1"/>
    <w:rsid w:val="009737F6"/>
    <w:rsid w:val="00974012"/>
    <w:rsid w:val="00975E95"/>
    <w:rsid w:val="00975FF6"/>
    <w:rsid w:val="0097761E"/>
    <w:rsid w:val="0097781D"/>
    <w:rsid w:val="00977C1E"/>
    <w:rsid w:val="009807A1"/>
    <w:rsid w:val="00980F9E"/>
    <w:rsid w:val="009813C6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2E94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A78"/>
    <w:rsid w:val="009C5E96"/>
    <w:rsid w:val="009C5EE6"/>
    <w:rsid w:val="009C66DD"/>
    <w:rsid w:val="009D184D"/>
    <w:rsid w:val="009D1C36"/>
    <w:rsid w:val="009D2377"/>
    <w:rsid w:val="009D3450"/>
    <w:rsid w:val="009D34DF"/>
    <w:rsid w:val="009D4A02"/>
    <w:rsid w:val="009D4A2F"/>
    <w:rsid w:val="009D4C4D"/>
    <w:rsid w:val="009D7A27"/>
    <w:rsid w:val="009E084A"/>
    <w:rsid w:val="009E1EFB"/>
    <w:rsid w:val="009E2147"/>
    <w:rsid w:val="009E2196"/>
    <w:rsid w:val="009E2A69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7A6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0C6"/>
    <w:rsid w:val="00A211AD"/>
    <w:rsid w:val="00A21AA0"/>
    <w:rsid w:val="00A240A9"/>
    <w:rsid w:val="00A24B01"/>
    <w:rsid w:val="00A24DE5"/>
    <w:rsid w:val="00A24E22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6B31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D46"/>
    <w:rsid w:val="00B130A2"/>
    <w:rsid w:val="00B13DFB"/>
    <w:rsid w:val="00B14815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984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4D45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3FDE"/>
    <w:rsid w:val="00C856F5"/>
    <w:rsid w:val="00C859B8"/>
    <w:rsid w:val="00C85A98"/>
    <w:rsid w:val="00C85AAC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412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3F50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6333"/>
    <w:rsid w:val="00D6652F"/>
    <w:rsid w:val="00D66849"/>
    <w:rsid w:val="00D71FEC"/>
    <w:rsid w:val="00D72C9D"/>
    <w:rsid w:val="00D72E8F"/>
    <w:rsid w:val="00D73A22"/>
    <w:rsid w:val="00D73C9B"/>
    <w:rsid w:val="00D756BB"/>
    <w:rsid w:val="00D77CCA"/>
    <w:rsid w:val="00D81A87"/>
    <w:rsid w:val="00D8212F"/>
    <w:rsid w:val="00D82C86"/>
    <w:rsid w:val="00D83E4B"/>
    <w:rsid w:val="00D84CA8"/>
    <w:rsid w:val="00D87579"/>
    <w:rsid w:val="00D8764C"/>
    <w:rsid w:val="00D8791A"/>
    <w:rsid w:val="00D87AE1"/>
    <w:rsid w:val="00D91719"/>
    <w:rsid w:val="00D9192A"/>
    <w:rsid w:val="00D919A0"/>
    <w:rsid w:val="00D91E7E"/>
    <w:rsid w:val="00D9211E"/>
    <w:rsid w:val="00D921DD"/>
    <w:rsid w:val="00D94E1C"/>
    <w:rsid w:val="00D9556F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54B9"/>
    <w:rsid w:val="00DC60FC"/>
    <w:rsid w:val="00DD0680"/>
    <w:rsid w:val="00DD0770"/>
    <w:rsid w:val="00DD19EF"/>
    <w:rsid w:val="00DD1CF1"/>
    <w:rsid w:val="00DD1CF2"/>
    <w:rsid w:val="00DD2FAD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1A9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2811"/>
    <w:rsid w:val="00E53B18"/>
    <w:rsid w:val="00E552ED"/>
    <w:rsid w:val="00E552F5"/>
    <w:rsid w:val="00E55939"/>
    <w:rsid w:val="00E56179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3D79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5CD7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D4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B91"/>
    <w:rsid w:val="00F10ECA"/>
    <w:rsid w:val="00F129C5"/>
    <w:rsid w:val="00F1369F"/>
    <w:rsid w:val="00F14700"/>
    <w:rsid w:val="00F14B65"/>
    <w:rsid w:val="00F15D85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3795B"/>
    <w:rsid w:val="00F40312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3EEB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10C9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0C9F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qFormat/>
    <w:rsid w:val="00410C9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410C9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10C9F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semiHidden/>
    <w:rsid w:val="00410C9F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10C9F"/>
  </w:style>
  <w:style w:type="paragraph" w:styleId="a3">
    <w:name w:val="caption"/>
    <w:basedOn w:val="a"/>
    <w:next w:val="a"/>
    <w:uiPriority w:val="35"/>
    <w:qFormat/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1">
    <w:name w:val="Hyperlink"/>
    <w:rsid w:val="00410C9F"/>
    <w:rPr>
      <w:color w:val="0000FF"/>
      <w:u w:val="non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Arial" w:hAnsi="Arial" w:cs="Arial"/>
      <w:b/>
      <w:bCs/>
      <w:kern w:val="32"/>
      <w:sz w:val="32"/>
      <w:szCs w:val="32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</w:pPr>
    <w:rPr>
      <w:rFonts w:cs="Arial"/>
    </w:rPr>
  </w:style>
  <w:style w:type="paragraph" w:styleId="af7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a">
    <w:name w:val="Emphasis"/>
    <w:uiPriority w:val="20"/>
    <w:qFormat/>
    <w:rsid w:val="00C72229"/>
    <w:rPr>
      <w:i/>
      <w:iCs/>
    </w:rPr>
  </w:style>
  <w:style w:type="paragraph" w:styleId="afb">
    <w:name w:val="No Spacing"/>
    <w:uiPriority w:val="1"/>
    <w:qFormat/>
    <w:rsid w:val="00636F6F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2F565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10C9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rsid w:val="00410C9F"/>
    <w:rPr>
      <w:rFonts w:ascii="Courier" w:hAnsi="Courier"/>
      <w:sz w:val="22"/>
      <w:szCs w:val="20"/>
      <w:lang w:val="x-none" w:eastAsia="x-none"/>
    </w:rPr>
  </w:style>
  <w:style w:type="character" w:customStyle="1" w:styleId="afd">
    <w:name w:val="Текст примечания Знак"/>
    <w:link w:val="afc"/>
    <w:rsid w:val="002F565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10C9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10C9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10C9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10C9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e">
    <w:name w:val="FollowedHyperlink"/>
    <w:rsid w:val="00410C9F"/>
    <w:rPr>
      <w:color w:val="800080"/>
      <w:u w:val="single"/>
    </w:rPr>
  </w:style>
  <w:style w:type="paragraph" w:styleId="aff">
    <w:name w:val="Balloon Text"/>
    <w:basedOn w:val="a"/>
    <w:link w:val="aff0"/>
    <w:rsid w:val="006A201E"/>
    <w:rPr>
      <w:rFonts w:ascii="Tahoma" w:hAnsi="Tahoma"/>
      <w:sz w:val="16"/>
      <w:szCs w:val="16"/>
      <w:lang w:val="x-none" w:eastAsia="x-none"/>
    </w:rPr>
  </w:style>
  <w:style w:type="character" w:customStyle="1" w:styleId="aff0">
    <w:name w:val="Текст выноски Знак"/>
    <w:link w:val="aff"/>
    <w:rsid w:val="006A201E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313F5A"/>
  </w:style>
  <w:style w:type="character" w:customStyle="1" w:styleId="a5">
    <w:name w:val="Название Знак"/>
    <w:link w:val="a4"/>
    <w:rsid w:val="00163711"/>
    <w:rPr>
      <w:rFonts w:ascii="TimesET" w:hAnsi="TimesET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aa48369-618a-4bb4-b4b8-ae15f2b7ebf6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content\act\9aa48369-618a-4bb4-b4b8-ae15f2b7ebf6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7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13570</CharactersWithSpaces>
  <SharedDoc>false</SharedDoc>
  <HLinks>
    <vt:vector size="12" baseType="variant">
      <vt:variant>
        <vt:i4>3801207</vt:i4>
      </vt:variant>
      <vt:variant>
        <vt:i4>3</vt:i4>
      </vt:variant>
      <vt:variant>
        <vt:i4>0</vt:i4>
      </vt:variant>
      <vt:variant>
        <vt:i4>5</vt:i4>
      </vt:variant>
      <vt:variant>
        <vt:lpwstr>../../../../../../content/act/9aa48369-618a-4bb4-b4b8-ae15f2b7ebf6.html</vt:lpwstr>
      </vt:variant>
      <vt:variant>
        <vt:lpwstr/>
      </vt:variant>
      <vt:variant>
        <vt:i4>3801207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../../../../../../content/act/9aa48369-618a-4bb4-b4b8-ae15f2b7ebf6.html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2023-08-08T09:40:00Z</cp:lastPrinted>
  <dcterms:created xsi:type="dcterms:W3CDTF">2024-02-12T09:52:00Z</dcterms:created>
  <dcterms:modified xsi:type="dcterms:W3CDTF">2024-02-12T09:52:00Z</dcterms:modified>
</cp:coreProperties>
</file>