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81" w:rsidRPr="0033443F" w:rsidRDefault="00810C81" w:rsidP="00810C81">
      <w:pPr>
        <w:pStyle w:val="3"/>
        <w:ind w:firstLine="0"/>
        <w:jc w:val="center"/>
        <w:rPr>
          <w:b/>
          <w:bCs w:val="0"/>
          <w:iCs/>
          <w:sz w:val="24"/>
          <w:szCs w:val="24"/>
        </w:rPr>
      </w:pPr>
      <w:bookmarkStart w:id="0" w:name="_GoBack"/>
      <w:bookmarkEnd w:id="0"/>
      <w:r w:rsidRPr="0033443F">
        <w:rPr>
          <w:b/>
          <w:bCs w:val="0"/>
          <w:iCs/>
          <w:sz w:val="24"/>
          <w:szCs w:val="24"/>
        </w:rPr>
        <w:t xml:space="preserve">Сводные данные о результатах проведения специальной оценки условий труда </w:t>
      </w:r>
    </w:p>
    <w:p w:rsidR="00810C81" w:rsidRDefault="00810C81" w:rsidP="00810C81">
      <w:pPr>
        <w:pStyle w:val="3"/>
        <w:jc w:val="center"/>
        <w:rPr>
          <w:b/>
          <w:bCs w:val="0"/>
          <w:iCs/>
          <w:sz w:val="24"/>
          <w:szCs w:val="24"/>
        </w:rPr>
      </w:pPr>
      <w:r w:rsidRPr="0033443F">
        <w:rPr>
          <w:b/>
          <w:bCs w:val="0"/>
          <w:iCs/>
          <w:sz w:val="24"/>
          <w:szCs w:val="24"/>
        </w:rPr>
        <w:t>в администрации</w:t>
      </w:r>
      <w:r w:rsidR="00481F86">
        <w:rPr>
          <w:b/>
          <w:bCs w:val="0"/>
          <w:iCs/>
          <w:sz w:val="24"/>
          <w:szCs w:val="24"/>
        </w:rPr>
        <w:t xml:space="preserve"> городского поселения Кондинское</w:t>
      </w:r>
    </w:p>
    <w:p w:rsidR="00810C81" w:rsidRDefault="00882C29" w:rsidP="00882C29">
      <w:pPr>
        <w:pStyle w:val="3"/>
        <w:jc w:val="center"/>
        <w:rPr>
          <w:b/>
          <w:bCs w:val="0"/>
          <w:iCs/>
          <w:sz w:val="24"/>
          <w:szCs w:val="24"/>
        </w:rPr>
      </w:pPr>
      <w:r>
        <w:rPr>
          <w:b/>
          <w:bCs w:val="0"/>
          <w:iCs/>
          <w:sz w:val="24"/>
          <w:szCs w:val="24"/>
        </w:rPr>
        <w:t xml:space="preserve">(Отчет от </w:t>
      </w:r>
      <w:r w:rsidR="00481F86">
        <w:rPr>
          <w:b/>
          <w:bCs w:val="0"/>
          <w:iCs/>
          <w:sz w:val="24"/>
          <w:szCs w:val="24"/>
        </w:rPr>
        <w:t>14</w:t>
      </w:r>
      <w:r>
        <w:rPr>
          <w:b/>
          <w:bCs w:val="0"/>
          <w:iCs/>
          <w:sz w:val="24"/>
          <w:szCs w:val="24"/>
        </w:rPr>
        <w:t>.11.201</w:t>
      </w:r>
      <w:r w:rsidR="00481F86">
        <w:rPr>
          <w:b/>
          <w:bCs w:val="0"/>
          <w:iCs/>
          <w:sz w:val="24"/>
          <w:szCs w:val="24"/>
        </w:rPr>
        <w:t>8</w:t>
      </w:r>
      <w:r w:rsidR="00810C81">
        <w:rPr>
          <w:b/>
          <w:bCs w:val="0"/>
          <w:iCs/>
          <w:sz w:val="24"/>
          <w:szCs w:val="24"/>
        </w:rPr>
        <w:t xml:space="preserve"> года)</w:t>
      </w:r>
    </w:p>
    <w:p w:rsidR="00882C29" w:rsidRPr="00882C29" w:rsidRDefault="00882C29" w:rsidP="00882C29">
      <w:pPr>
        <w:pStyle w:val="3"/>
        <w:jc w:val="center"/>
        <w:rPr>
          <w:b/>
          <w:bCs w:val="0"/>
          <w:iCs/>
          <w:sz w:val="24"/>
          <w:szCs w:val="24"/>
        </w:rPr>
      </w:pPr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2897"/>
        <w:gridCol w:w="455"/>
        <w:gridCol w:w="456"/>
        <w:gridCol w:w="455"/>
        <w:gridCol w:w="456"/>
        <w:gridCol w:w="455"/>
        <w:gridCol w:w="456"/>
        <w:gridCol w:w="456"/>
        <w:gridCol w:w="455"/>
        <w:gridCol w:w="456"/>
        <w:gridCol w:w="455"/>
        <w:gridCol w:w="456"/>
        <w:gridCol w:w="455"/>
        <w:gridCol w:w="456"/>
        <w:gridCol w:w="885"/>
        <w:gridCol w:w="539"/>
        <w:gridCol w:w="668"/>
        <w:gridCol w:w="671"/>
        <w:gridCol w:w="931"/>
        <w:gridCol w:w="11"/>
        <w:gridCol w:w="791"/>
        <w:gridCol w:w="11"/>
      </w:tblGrid>
      <w:tr w:rsidR="001E678D" w:rsidRPr="00DE2527" w:rsidTr="00481F86">
        <w:trPr>
          <w:cantSplit/>
          <w:trHeight w:val="1149"/>
        </w:trPr>
        <w:tc>
          <w:tcPr>
            <w:tcW w:w="896" w:type="dxa"/>
            <w:vMerge w:val="restart"/>
            <w:shd w:val="clear" w:color="auto" w:fill="auto"/>
            <w:vAlign w:val="center"/>
          </w:tcPr>
          <w:p w:rsidR="001E678D" w:rsidRPr="004654AF" w:rsidRDefault="001E678D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ста</w:t>
            </w:r>
          </w:p>
        </w:tc>
        <w:tc>
          <w:tcPr>
            <w:tcW w:w="2897" w:type="dxa"/>
            <w:vMerge w:val="restart"/>
            <w:shd w:val="clear" w:color="auto" w:fill="auto"/>
            <w:vAlign w:val="center"/>
          </w:tcPr>
          <w:p w:rsidR="001E678D" w:rsidRPr="004654AF" w:rsidRDefault="001E678D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1E678D" w:rsidRPr="004654AF" w:rsidRDefault="001E678D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7" w:type="dxa"/>
            <w:gridSpan w:val="14"/>
            <w:shd w:val="clear" w:color="auto" w:fill="auto"/>
          </w:tcPr>
          <w:p w:rsidR="001E678D" w:rsidRPr="004654AF" w:rsidRDefault="001E678D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>
              <w:rPr>
                <w:sz w:val="20"/>
              </w:rPr>
              <w:t xml:space="preserve">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39" w:type="dxa"/>
            <w:vMerge w:val="restart"/>
            <w:shd w:val="clear" w:color="auto" w:fill="auto"/>
            <w:textDirection w:val="btLr"/>
            <w:vAlign w:val="center"/>
          </w:tcPr>
          <w:p w:rsidR="001E678D" w:rsidRPr="00F06873" w:rsidRDefault="001E678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1E678D" w:rsidRPr="00F06873" w:rsidRDefault="001E678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Итоговый класс (подкласс) условий труда с учетом </w:t>
            </w:r>
            <w:r w:rsidR="00BA4FA6">
              <w:rPr>
                <w:color w:val="000000"/>
                <w:sz w:val="16"/>
                <w:szCs w:val="16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 xml:space="preserve">эффективного применения </w:t>
            </w:r>
            <w:r w:rsidR="00BA4FA6">
              <w:rPr>
                <w:color w:val="000000"/>
                <w:sz w:val="16"/>
                <w:szCs w:val="16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СИЗ</w:t>
            </w:r>
          </w:p>
        </w:tc>
        <w:tc>
          <w:tcPr>
            <w:tcW w:w="2415" w:type="dxa"/>
            <w:gridSpan w:val="5"/>
            <w:shd w:val="clear" w:color="auto" w:fill="auto"/>
          </w:tcPr>
          <w:p w:rsidR="001E678D" w:rsidRPr="00882C29" w:rsidRDefault="001E678D" w:rsidP="001E67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Рекомендации по улу</w:t>
            </w:r>
            <w:r>
              <w:rPr>
                <w:color w:val="000000"/>
                <w:sz w:val="20"/>
              </w:rPr>
              <w:t>ч</w:t>
            </w:r>
            <w:r>
              <w:rPr>
                <w:color w:val="000000"/>
                <w:sz w:val="20"/>
              </w:rPr>
              <w:t>шению и оздоровлению условий труда, по реж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мам труда и отдыха, </w:t>
            </w:r>
            <w:r w:rsidRPr="00882C29">
              <w:rPr>
                <w:color w:val="000000"/>
                <w:sz w:val="20"/>
              </w:rPr>
              <w:t>по подбору работников</w:t>
            </w:r>
            <w:r>
              <w:rPr>
                <w:color w:val="000000"/>
                <w:sz w:val="20"/>
              </w:rPr>
              <w:t>:</w:t>
            </w:r>
          </w:p>
        </w:tc>
      </w:tr>
      <w:tr w:rsidR="001E678D" w:rsidRPr="00DE2527" w:rsidTr="00481F86">
        <w:trPr>
          <w:cantSplit/>
          <w:trHeight w:val="2254"/>
        </w:trPr>
        <w:tc>
          <w:tcPr>
            <w:tcW w:w="896" w:type="dxa"/>
            <w:vMerge/>
            <w:shd w:val="clear" w:color="auto" w:fill="auto"/>
            <w:vAlign w:val="center"/>
          </w:tcPr>
          <w:p w:rsidR="001E678D" w:rsidRPr="00DE2527" w:rsidRDefault="001E678D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97" w:type="dxa"/>
            <w:vMerge/>
            <w:shd w:val="clear" w:color="auto" w:fill="auto"/>
            <w:vAlign w:val="center"/>
          </w:tcPr>
          <w:p w:rsidR="001E678D" w:rsidRPr="00DE2527" w:rsidRDefault="001E678D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:rsidR="001E678D" w:rsidRPr="00F06873" w:rsidRDefault="001E678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:rsidR="001E678D" w:rsidRPr="00F06873" w:rsidRDefault="001E678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:rsidR="001E678D" w:rsidRPr="00F06873" w:rsidRDefault="001E678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:rsidR="001E678D" w:rsidRPr="00F06873" w:rsidRDefault="001E678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:rsidR="001E678D" w:rsidRPr="00F06873" w:rsidRDefault="001E678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:rsidR="001E678D" w:rsidRPr="00F06873" w:rsidRDefault="001E678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="00BA4FA6">
              <w:rPr>
                <w:color w:val="000000"/>
                <w:sz w:val="16"/>
                <w:szCs w:val="16"/>
              </w:rPr>
              <w:t xml:space="preserve"> </w:t>
            </w:r>
            <w:r w:rsidR="00EE1D22">
              <w:rPr>
                <w:color w:val="000000"/>
                <w:sz w:val="16"/>
                <w:szCs w:val="16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:rsidR="001E678D" w:rsidRPr="00F06873" w:rsidRDefault="001E678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:rsidR="001E678D" w:rsidRPr="00F06873" w:rsidRDefault="001E678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:rsidR="001E678D" w:rsidRPr="00F06873" w:rsidRDefault="001E678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:rsidR="001E678D" w:rsidRPr="00F06873" w:rsidRDefault="001E678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:rsidR="001E678D" w:rsidRPr="00F06873" w:rsidRDefault="001E678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:rsidR="001E678D" w:rsidRPr="00F06873" w:rsidRDefault="001E678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:rsidR="001E678D" w:rsidRPr="00F06873" w:rsidRDefault="001E678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885" w:type="dxa"/>
            <w:shd w:val="clear" w:color="auto" w:fill="auto"/>
            <w:textDirection w:val="btLr"/>
            <w:vAlign w:val="center"/>
          </w:tcPr>
          <w:p w:rsidR="001E678D" w:rsidRPr="00F06873" w:rsidRDefault="001E678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39" w:type="dxa"/>
            <w:vMerge/>
            <w:shd w:val="clear" w:color="auto" w:fill="auto"/>
            <w:textDirection w:val="btLr"/>
          </w:tcPr>
          <w:p w:rsidR="001E678D" w:rsidRPr="00DE2527" w:rsidRDefault="001E678D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vMerge/>
            <w:shd w:val="clear" w:color="auto" w:fill="auto"/>
            <w:textDirection w:val="btLr"/>
          </w:tcPr>
          <w:p w:rsidR="001E678D" w:rsidRPr="00DE2527" w:rsidRDefault="001E678D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textDirection w:val="btLr"/>
          </w:tcPr>
          <w:p w:rsidR="001E678D" w:rsidRPr="00882C29" w:rsidRDefault="001E678D" w:rsidP="001E678D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Возможность применения труда женщин</w:t>
            </w:r>
          </w:p>
        </w:tc>
        <w:tc>
          <w:tcPr>
            <w:tcW w:w="942" w:type="dxa"/>
            <w:gridSpan w:val="2"/>
            <w:shd w:val="clear" w:color="auto" w:fill="auto"/>
            <w:textDirection w:val="btLr"/>
          </w:tcPr>
          <w:p w:rsidR="001E678D" w:rsidRPr="00DE2527" w:rsidRDefault="001E678D" w:rsidP="001E678D">
            <w:pPr>
              <w:ind w:left="113"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>Возможность применения труда</w:t>
            </w:r>
            <w:r w:rsidR="00E52CA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лиц </w:t>
            </w:r>
            <w:r w:rsidR="00E52CA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до 18  лет (ТК РФ, статья 265)</w:t>
            </w:r>
          </w:p>
        </w:tc>
        <w:tc>
          <w:tcPr>
            <w:tcW w:w="802" w:type="dxa"/>
            <w:gridSpan w:val="2"/>
            <w:shd w:val="clear" w:color="auto" w:fill="auto"/>
            <w:textDirection w:val="btLr"/>
          </w:tcPr>
          <w:p w:rsidR="001E678D" w:rsidRPr="001E678D" w:rsidRDefault="001E678D" w:rsidP="001E678D">
            <w:pPr>
              <w:ind w:left="113" w:right="113"/>
              <w:rPr>
                <w:color w:val="000000"/>
                <w:sz w:val="20"/>
              </w:rPr>
            </w:pPr>
            <w:r w:rsidRPr="001E678D">
              <w:rPr>
                <w:color w:val="000000"/>
                <w:sz w:val="16"/>
                <w:szCs w:val="16"/>
              </w:rPr>
              <w:t>Возможность</w:t>
            </w:r>
            <w:r>
              <w:rPr>
                <w:color w:val="000000"/>
                <w:sz w:val="20"/>
              </w:rPr>
              <w:t xml:space="preserve"> </w:t>
            </w:r>
            <w:r w:rsidRPr="001E678D">
              <w:rPr>
                <w:color w:val="000000"/>
                <w:sz w:val="16"/>
                <w:szCs w:val="16"/>
              </w:rPr>
              <w:t>применения труда инвалидов</w:t>
            </w:r>
          </w:p>
        </w:tc>
      </w:tr>
      <w:tr w:rsidR="001E678D" w:rsidRPr="00F06873" w:rsidTr="00481F86">
        <w:trPr>
          <w:gridAfter w:val="1"/>
          <w:wAfter w:w="11" w:type="dxa"/>
        </w:trPr>
        <w:tc>
          <w:tcPr>
            <w:tcW w:w="896" w:type="dxa"/>
            <w:shd w:val="clear" w:color="auto" w:fill="auto"/>
            <w:vAlign w:val="center"/>
          </w:tcPr>
          <w:p w:rsidR="001E678D" w:rsidRPr="00F06873" w:rsidRDefault="001E678D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1" w:name="table2"/>
            <w:bookmarkEnd w:id="1"/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F06873" w:rsidRDefault="001E678D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</w:tr>
      <w:tr w:rsidR="001E678D" w:rsidRPr="00F06873" w:rsidTr="00481F86">
        <w:trPr>
          <w:gridAfter w:val="1"/>
          <w:wAfter w:w="11" w:type="dxa"/>
        </w:trPr>
        <w:tc>
          <w:tcPr>
            <w:tcW w:w="896" w:type="dxa"/>
            <w:shd w:val="clear" w:color="auto" w:fill="auto"/>
            <w:vAlign w:val="center"/>
          </w:tcPr>
          <w:p w:rsidR="001E678D" w:rsidRPr="00F06873" w:rsidRDefault="00481F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F06873" w:rsidRDefault="00481F86" w:rsidP="00481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ВУС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Pr="00F06873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Pr="00F06873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Pr="00F06873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Pr="00F06873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Pr="00F06873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Pr="00F06873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Pr="00F06873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Pr="00F06873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Pr="00F06873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Pr="00F06873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Pr="00F06873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Pr="00F06873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Pr="00F06873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Pr="00F06873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Pr="00F06873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Pr="00F06873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Pr="00F06873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Pr="00F06873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Pr="00F06873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81F86" w:rsidRPr="00F06873" w:rsidTr="00481F86">
        <w:trPr>
          <w:gridAfter w:val="1"/>
          <w:wAfter w:w="11" w:type="dxa"/>
        </w:trPr>
        <w:tc>
          <w:tcPr>
            <w:tcW w:w="896" w:type="dxa"/>
            <w:shd w:val="clear" w:color="auto" w:fill="auto"/>
            <w:vAlign w:val="center"/>
          </w:tcPr>
          <w:p w:rsidR="00481F86" w:rsidRDefault="00481F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481F86" w:rsidRDefault="00481F86" w:rsidP="00481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отдела финансов и эк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номической политики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81F86" w:rsidRPr="00F06873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81F86" w:rsidRPr="00F06873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81F86" w:rsidRPr="00F06873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81F86" w:rsidRPr="00F06873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81F86" w:rsidRPr="00F06873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81F86" w:rsidRPr="00F06873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81F86" w:rsidRPr="00F06873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81F86" w:rsidRPr="00F06873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81F86" w:rsidRPr="00F06873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81F86" w:rsidRPr="00F06873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81F86" w:rsidRPr="00F06873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81F86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81F86" w:rsidRPr="00F06873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81F86" w:rsidRPr="00F06873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481F86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481F86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81F86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81F86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481F86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678D" w:rsidRPr="00F06873" w:rsidTr="00481F86">
        <w:trPr>
          <w:gridAfter w:val="1"/>
          <w:wAfter w:w="11" w:type="dxa"/>
        </w:trPr>
        <w:tc>
          <w:tcPr>
            <w:tcW w:w="896" w:type="dxa"/>
            <w:shd w:val="clear" w:color="auto" w:fill="auto"/>
            <w:vAlign w:val="center"/>
          </w:tcPr>
          <w:p w:rsidR="001E678D" w:rsidRPr="00F06873" w:rsidRDefault="00481F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481F86" w:rsidRDefault="00481F86" w:rsidP="00481F86">
            <w:pPr>
              <w:rPr>
                <w:sz w:val="18"/>
                <w:szCs w:val="18"/>
              </w:rPr>
            </w:pPr>
            <w:r w:rsidRPr="00481F86">
              <w:rPr>
                <w:sz w:val="18"/>
                <w:szCs w:val="18"/>
              </w:rPr>
              <w:t>Эксперт отдела финансов и эк</w:t>
            </w:r>
            <w:r w:rsidRPr="00481F86">
              <w:rPr>
                <w:sz w:val="18"/>
                <w:szCs w:val="18"/>
              </w:rPr>
              <w:t>о</w:t>
            </w:r>
            <w:r w:rsidRPr="00481F86">
              <w:rPr>
                <w:sz w:val="18"/>
                <w:szCs w:val="18"/>
              </w:rPr>
              <w:t>номической политики</w:t>
            </w:r>
            <w:r w:rsidR="001E678D" w:rsidRPr="00481F86"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Pr="00F06873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Pr="00F06873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Pr="00F06873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Pr="00F06873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Pr="00F06873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Pr="00F06873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Pr="00F06873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Pr="00F06873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Pr="00F06873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Pr="00F06873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Pr="00F06873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Pr="00F06873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Pr="00F06873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Pr="00F06873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Pr="00F06873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Pr="00F06873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Pr="00F06873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Pr="00F06873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Pr="00F06873" w:rsidRDefault="00481F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sectPr w:rsidR="0065289A" w:rsidSect="00EC01C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Администрация Кондинского района"/>
    <w:docVar w:name="org_name" w:val="     "/>
    <w:docVar w:name="pers_guids" w:val="8E50449D8EE94E47983D5067A5370F4E@026-009-542-18"/>
    <w:docVar w:name="pers_snils" w:val="8E50449D8EE94E47983D5067A5370F4E@026-009-542-18"/>
    <w:docVar w:name="sv_docs" w:val="1"/>
  </w:docVars>
  <w:rsids>
    <w:rsidRoot w:val="00CC43F5"/>
    <w:rsid w:val="00017CE3"/>
    <w:rsid w:val="0002033E"/>
    <w:rsid w:val="000C5130"/>
    <w:rsid w:val="000D3760"/>
    <w:rsid w:val="000F0714"/>
    <w:rsid w:val="00110C54"/>
    <w:rsid w:val="001515DB"/>
    <w:rsid w:val="00196135"/>
    <w:rsid w:val="001A7AC3"/>
    <w:rsid w:val="001B19D8"/>
    <w:rsid w:val="001E678D"/>
    <w:rsid w:val="00237B32"/>
    <w:rsid w:val="002743B5"/>
    <w:rsid w:val="002761BA"/>
    <w:rsid w:val="003A1C01"/>
    <w:rsid w:val="003A2259"/>
    <w:rsid w:val="003A77DC"/>
    <w:rsid w:val="003C3080"/>
    <w:rsid w:val="003C79E5"/>
    <w:rsid w:val="003D41A2"/>
    <w:rsid w:val="003F4B55"/>
    <w:rsid w:val="00450E3E"/>
    <w:rsid w:val="004654AF"/>
    <w:rsid w:val="00481F86"/>
    <w:rsid w:val="00495D50"/>
    <w:rsid w:val="004B7161"/>
    <w:rsid w:val="004C5BB4"/>
    <w:rsid w:val="004C6BD0"/>
    <w:rsid w:val="004D3FF5"/>
    <w:rsid w:val="004E5CB1"/>
    <w:rsid w:val="00547088"/>
    <w:rsid w:val="005567D6"/>
    <w:rsid w:val="00560705"/>
    <w:rsid w:val="005645F0"/>
    <w:rsid w:val="00572AE0"/>
    <w:rsid w:val="00584289"/>
    <w:rsid w:val="00585313"/>
    <w:rsid w:val="005D3A8D"/>
    <w:rsid w:val="005F64E6"/>
    <w:rsid w:val="0065289A"/>
    <w:rsid w:val="0067226F"/>
    <w:rsid w:val="006E4DFC"/>
    <w:rsid w:val="00725C51"/>
    <w:rsid w:val="00810C81"/>
    <w:rsid w:val="00820552"/>
    <w:rsid w:val="00836176"/>
    <w:rsid w:val="00842113"/>
    <w:rsid w:val="00882C29"/>
    <w:rsid w:val="008C7FE0"/>
    <w:rsid w:val="00932CD4"/>
    <w:rsid w:val="009647F7"/>
    <w:rsid w:val="009A1326"/>
    <w:rsid w:val="009D6532"/>
    <w:rsid w:val="009F64AF"/>
    <w:rsid w:val="00A026A4"/>
    <w:rsid w:val="00AF1EDF"/>
    <w:rsid w:val="00AF22D0"/>
    <w:rsid w:val="00B12F45"/>
    <w:rsid w:val="00B16C10"/>
    <w:rsid w:val="00B2089E"/>
    <w:rsid w:val="00B30BF5"/>
    <w:rsid w:val="00B3448B"/>
    <w:rsid w:val="00B874F5"/>
    <w:rsid w:val="00BA4FA6"/>
    <w:rsid w:val="00BA560A"/>
    <w:rsid w:val="00C0355B"/>
    <w:rsid w:val="00C04307"/>
    <w:rsid w:val="00C93056"/>
    <w:rsid w:val="00C97CBE"/>
    <w:rsid w:val="00CA2E96"/>
    <w:rsid w:val="00CC43F5"/>
    <w:rsid w:val="00CD2568"/>
    <w:rsid w:val="00D11966"/>
    <w:rsid w:val="00DA55C9"/>
    <w:rsid w:val="00DC0F74"/>
    <w:rsid w:val="00DC1A91"/>
    <w:rsid w:val="00DD6622"/>
    <w:rsid w:val="00E25119"/>
    <w:rsid w:val="00E30B79"/>
    <w:rsid w:val="00E458F1"/>
    <w:rsid w:val="00E52CAA"/>
    <w:rsid w:val="00EA3306"/>
    <w:rsid w:val="00EB7BDE"/>
    <w:rsid w:val="00EC01C2"/>
    <w:rsid w:val="00EC5373"/>
    <w:rsid w:val="00EE1D22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3">
    <w:name w:val="Body Text Indent 3"/>
    <w:basedOn w:val="a"/>
    <w:link w:val="30"/>
    <w:rsid w:val="00810C81"/>
    <w:pPr>
      <w:ind w:firstLine="720"/>
      <w:jc w:val="both"/>
    </w:pPr>
    <w:rPr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810C81"/>
    <w:rPr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3">
    <w:name w:val="Body Text Indent 3"/>
    <w:basedOn w:val="a"/>
    <w:link w:val="30"/>
    <w:rsid w:val="00810C81"/>
    <w:pPr>
      <w:ind w:firstLine="720"/>
      <w:jc w:val="both"/>
    </w:pPr>
    <w:rPr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810C81"/>
    <w:rPr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Секретарь Екатеринбург</dc:creator>
  <cp:lastModifiedBy>Ольга Владимировна</cp:lastModifiedBy>
  <cp:revision>2</cp:revision>
  <dcterms:created xsi:type="dcterms:W3CDTF">2018-11-14T09:34:00Z</dcterms:created>
  <dcterms:modified xsi:type="dcterms:W3CDTF">2018-11-14T09:34:00Z</dcterms:modified>
</cp:coreProperties>
</file>