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85" w:rsidRPr="00C37E56" w:rsidRDefault="00300285" w:rsidP="00C37E56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C37E56">
        <w:rPr>
          <w:b/>
          <w:bCs/>
          <w:sz w:val="26"/>
          <w:szCs w:val="26"/>
        </w:rPr>
        <w:t>АДМИНИСТРАЦИЯ</w:t>
      </w:r>
    </w:p>
    <w:p w:rsidR="00300285" w:rsidRPr="00C37E56" w:rsidRDefault="00300285" w:rsidP="00300285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C37E56">
        <w:rPr>
          <w:b/>
          <w:bCs/>
          <w:sz w:val="26"/>
          <w:szCs w:val="26"/>
        </w:rPr>
        <w:t>СЕЛЬСКОГО ПОСЕЛЕНИЯ ЛЕУШИ</w:t>
      </w:r>
    </w:p>
    <w:p w:rsidR="00300285" w:rsidRPr="00C37E56" w:rsidRDefault="00300285" w:rsidP="00300285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proofErr w:type="spellStart"/>
      <w:r w:rsidRPr="00C37E56">
        <w:rPr>
          <w:sz w:val="26"/>
          <w:szCs w:val="26"/>
        </w:rPr>
        <w:t>Кондинского</w:t>
      </w:r>
      <w:proofErr w:type="spellEnd"/>
      <w:r w:rsidRPr="00C37E56">
        <w:rPr>
          <w:sz w:val="26"/>
          <w:szCs w:val="26"/>
        </w:rPr>
        <w:t xml:space="preserve"> района</w:t>
      </w:r>
    </w:p>
    <w:p w:rsidR="00300285" w:rsidRPr="00C37E56" w:rsidRDefault="00300285" w:rsidP="00300285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C37E56">
        <w:rPr>
          <w:sz w:val="26"/>
          <w:szCs w:val="26"/>
        </w:rPr>
        <w:t>Ханты-Мансийского автономного округа – Югры</w:t>
      </w:r>
    </w:p>
    <w:p w:rsidR="00300285" w:rsidRPr="00C37E56" w:rsidRDefault="00300285" w:rsidP="0030028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300285" w:rsidRPr="00C37E56" w:rsidRDefault="00300285" w:rsidP="00300285">
      <w:pPr>
        <w:spacing w:line="276" w:lineRule="auto"/>
        <w:jc w:val="center"/>
        <w:rPr>
          <w:b/>
          <w:sz w:val="26"/>
          <w:szCs w:val="26"/>
        </w:rPr>
      </w:pPr>
      <w:r w:rsidRPr="00C37E56">
        <w:rPr>
          <w:b/>
          <w:sz w:val="26"/>
          <w:szCs w:val="26"/>
        </w:rPr>
        <w:t>ПОСТАНОВЛЕНИЕ</w:t>
      </w:r>
    </w:p>
    <w:p w:rsidR="00300285" w:rsidRPr="00C37E56" w:rsidRDefault="00300285" w:rsidP="00300285">
      <w:pPr>
        <w:suppressAutoHyphens/>
        <w:rPr>
          <w:sz w:val="26"/>
          <w:szCs w:val="26"/>
        </w:rPr>
      </w:pPr>
    </w:p>
    <w:p w:rsidR="00300285" w:rsidRPr="00C37E56" w:rsidRDefault="00300285" w:rsidP="00300285">
      <w:pPr>
        <w:tabs>
          <w:tab w:val="center" w:pos="8505"/>
        </w:tabs>
        <w:rPr>
          <w:color w:val="000000"/>
          <w:sz w:val="26"/>
          <w:szCs w:val="26"/>
        </w:rPr>
      </w:pPr>
      <w:r w:rsidRPr="00C37E56">
        <w:rPr>
          <w:color w:val="000000"/>
          <w:sz w:val="26"/>
          <w:szCs w:val="26"/>
        </w:rPr>
        <w:t xml:space="preserve">от </w:t>
      </w:r>
      <w:r w:rsidR="00C37E56" w:rsidRPr="00C37E56">
        <w:rPr>
          <w:color w:val="000000"/>
          <w:sz w:val="26"/>
          <w:szCs w:val="26"/>
        </w:rPr>
        <w:t xml:space="preserve"> 02 апреля</w:t>
      </w:r>
      <w:r w:rsidRPr="00C37E56">
        <w:rPr>
          <w:color w:val="000000"/>
          <w:sz w:val="26"/>
          <w:szCs w:val="26"/>
        </w:rPr>
        <w:t xml:space="preserve"> 201</w:t>
      </w:r>
      <w:r w:rsidR="002830B3" w:rsidRPr="00C37E56">
        <w:rPr>
          <w:color w:val="000000"/>
          <w:sz w:val="26"/>
          <w:szCs w:val="26"/>
        </w:rPr>
        <w:t>8</w:t>
      </w:r>
      <w:r w:rsidRPr="00C37E56">
        <w:rPr>
          <w:color w:val="000000"/>
          <w:sz w:val="26"/>
          <w:szCs w:val="26"/>
        </w:rPr>
        <w:t xml:space="preserve"> года</w:t>
      </w:r>
      <w:r w:rsidRPr="00C37E56">
        <w:rPr>
          <w:color w:val="000000"/>
          <w:sz w:val="26"/>
          <w:szCs w:val="26"/>
        </w:rPr>
        <w:tab/>
      </w:r>
      <w:r w:rsidR="00C37E56" w:rsidRPr="00C37E56">
        <w:rPr>
          <w:color w:val="000000"/>
          <w:sz w:val="26"/>
          <w:szCs w:val="26"/>
        </w:rPr>
        <w:t xml:space="preserve">                   </w:t>
      </w:r>
      <w:r w:rsidRPr="00C37E56">
        <w:rPr>
          <w:color w:val="000000"/>
          <w:sz w:val="26"/>
          <w:szCs w:val="26"/>
        </w:rPr>
        <w:t xml:space="preserve">№ </w:t>
      </w:r>
      <w:r w:rsidR="00C37E56" w:rsidRPr="00C37E56">
        <w:rPr>
          <w:color w:val="000000"/>
          <w:sz w:val="26"/>
          <w:szCs w:val="26"/>
        </w:rPr>
        <w:t xml:space="preserve"> 211</w:t>
      </w:r>
    </w:p>
    <w:p w:rsidR="00300285" w:rsidRPr="00C37E56" w:rsidRDefault="00300285" w:rsidP="00300285">
      <w:pPr>
        <w:tabs>
          <w:tab w:val="center" w:pos="8505"/>
        </w:tabs>
        <w:jc w:val="center"/>
        <w:rPr>
          <w:sz w:val="26"/>
          <w:szCs w:val="26"/>
        </w:rPr>
      </w:pPr>
      <w:r w:rsidRPr="00C37E56">
        <w:rPr>
          <w:sz w:val="26"/>
          <w:szCs w:val="26"/>
        </w:rPr>
        <w:t>с. Леуши</w:t>
      </w:r>
    </w:p>
    <w:p w:rsidR="00300285" w:rsidRPr="00C37E56" w:rsidRDefault="00300285" w:rsidP="00300285">
      <w:pPr>
        <w:rPr>
          <w:sz w:val="26"/>
          <w:szCs w:val="26"/>
        </w:rPr>
      </w:pPr>
    </w:p>
    <w:p w:rsidR="00C37E56" w:rsidRPr="00C37E56" w:rsidRDefault="00300285" w:rsidP="00300285">
      <w:pPr>
        <w:shd w:val="clear" w:color="auto" w:fill="FFFFFF"/>
        <w:autoSpaceDE w:val="0"/>
        <w:autoSpaceDN w:val="0"/>
        <w:adjustRightInd w:val="0"/>
        <w:rPr>
          <w:bCs/>
          <w:kern w:val="28"/>
          <w:sz w:val="26"/>
          <w:szCs w:val="26"/>
        </w:rPr>
      </w:pPr>
      <w:r w:rsidRPr="00C37E56">
        <w:rPr>
          <w:bCs/>
          <w:kern w:val="28"/>
          <w:sz w:val="26"/>
          <w:szCs w:val="26"/>
        </w:rPr>
        <w:t>О</w:t>
      </w:r>
      <w:r w:rsidR="00C37E56" w:rsidRPr="00C37E56">
        <w:rPr>
          <w:bCs/>
          <w:kern w:val="28"/>
          <w:sz w:val="26"/>
          <w:szCs w:val="26"/>
        </w:rPr>
        <w:t xml:space="preserve"> признании </w:t>
      </w:r>
      <w:proofErr w:type="gramStart"/>
      <w:r w:rsidR="00C37E56" w:rsidRPr="00C37E56">
        <w:rPr>
          <w:bCs/>
          <w:kern w:val="28"/>
          <w:sz w:val="26"/>
          <w:szCs w:val="26"/>
        </w:rPr>
        <w:t>утратившими</w:t>
      </w:r>
      <w:proofErr w:type="gramEnd"/>
      <w:r w:rsidR="00C37E56" w:rsidRPr="00C37E56">
        <w:rPr>
          <w:bCs/>
          <w:kern w:val="28"/>
          <w:sz w:val="26"/>
          <w:szCs w:val="26"/>
        </w:rPr>
        <w:t xml:space="preserve"> силу </w:t>
      </w:r>
    </w:p>
    <w:p w:rsidR="00BA306E" w:rsidRPr="00C37E56" w:rsidRDefault="00C37E56" w:rsidP="00300285">
      <w:pPr>
        <w:shd w:val="clear" w:color="auto" w:fill="FFFFFF"/>
        <w:autoSpaceDE w:val="0"/>
        <w:autoSpaceDN w:val="0"/>
        <w:adjustRightInd w:val="0"/>
        <w:rPr>
          <w:bCs/>
          <w:kern w:val="28"/>
          <w:sz w:val="26"/>
          <w:szCs w:val="26"/>
        </w:rPr>
      </w:pPr>
      <w:r w:rsidRPr="00C37E56">
        <w:rPr>
          <w:bCs/>
          <w:kern w:val="28"/>
          <w:sz w:val="26"/>
          <w:szCs w:val="26"/>
        </w:rPr>
        <w:t xml:space="preserve">некоторых постановлений </w:t>
      </w:r>
      <w:r w:rsidR="00BA306E" w:rsidRPr="00C37E56">
        <w:rPr>
          <w:bCs/>
          <w:kern w:val="28"/>
          <w:sz w:val="26"/>
          <w:szCs w:val="26"/>
        </w:rPr>
        <w:t xml:space="preserve">администрации </w:t>
      </w:r>
    </w:p>
    <w:p w:rsidR="00B66E18" w:rsidRPr="00C37E56" w:rsidRDefault="00BA306E" w:rsidP="00BA306E">
      <w:pPr>
        <w:shd w:val="clear" w:color="auto" w:fill="FFFFFF"/>
        <w:autoSpaceDE w:val="0"/>
        <w:autoSpaceDN w:val="0"/>
        <w:adjustRightInd w:val="0"/>
        <w:rPr>
          <w:bCs/>
          <w:kern w:val="28"/>
          <w:sz w:val="26"/>
          <w:szCs w:val="26"/>
        </w:rPr>
      </w:pPr>
      <w:r w:rsidRPr="00C37E56">
        <w:rPr>
          <w:bCs/>
          <w:kern w:val="28"/>
          <w:sz w:val="26"/>
          <w:szCs w:val="26"/>
        </w:rPr>
        <w:t xml:space="preserve">сельского поселения Леуши </w:t>
      </w:r>
    </w:p>
    <w:p w:rsidR="00BA306E" w:rsidRPr="00C37E56" w:rsidRDefault="00BA306E" w:rsidP="00BA306E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062CF1" w:rsidRPr="00C37E56" w:rsidRDefault="00062CF1" w:rsidP="00062CF1">
      <w:pPr>
        <w:ind w:firstLine="709"/>
        <w:jc w:val="both"/>
        <w:rPr>
          <w:sz w:val="26"/>
          <w:szCs w:val="26"/>
        </w:rPr>
      </w:pPr>
      <w:r w:rsidRPr="00C37E56">
        <w:rPr>
          <w:sz w:val="26"/>
          <w:szCs w:val="26"/>
        </w:rPr>
        <w:t>Н</w:t>
      </w:r>
      <w:r w:rsidR="00BA306E" w:rsidRPr="00C37E56">
        <w:rPr>
          <w:sz w:val="26"/>
          <w:szCs w:val="26"/>
        </w:rPr>
        <w:t xml:space="preserve">а основании экспертного </w:t>
      </w:r>
      <w:proofErr w:type="gramStart"/>
      <w:r w:rsidR="00BA306E" w:rsidRPr="00C37E56">
        <w:rPr>
          <w:sz w:val="26"/>
          <w:szCs w:val="26"/>
        </w:rPr>
        <w:t>за</w:t>
      </w:r>
      <w:bookmarkStart w:id="0" w:name="_GoBack"/>
      <w:bookmarkEnd w:id="0"/>
      <w:r w:rsidR="00BA306E" w:rsidRPr="00C37E56">
        <w:rPr>
          <w:sz w:val="26"/>
          <w:szCs w:val="26"/>
        </w:rPr>
        <w:t>ключения Управления государственной регистрации нормативных правовых актов Аппарата Губернатора</w:t>
      </w:r>
      <w:proofErr w:type="gramEnd"/>
      <w:r w:rsidR="00BA306E" w:rsidRPr="00C37E56">
        <w:rPr>
          <w:sz w:val="26"/>
          <w:szCs w:val="26"/>
        </w:rPr>
        <w:t xml:space="preserve"> Ханты-Мансийского автономного округа</w:t>
      </w:r>
      <w:r w:rsidR="00C37E56" w:rsidRPr="00C37E56">
        <w:rPr>
          <w:sz w:val="26"/>
          <w:szCs w:val="26"/>
        </w:rPr>
        <w:t xml:space="preserve"> – </w:t>
      </w:r>
      <w:r w:rsidR="00BA306E" w:rsidRPr="00C37E56">
        <w:rPr>
          <w:sz w:val="26"/>
          <w:szCs w:val="26"/>
        </w:rPr>
        <w:t>Югры,</w:t>
      </w:r>
      <w:r w:rsidRPr="00C37E56">
        <w:rPr>
          <w:sz w:val="26"/>
          <w:szCs w:val="26"/>
        </w:rPr>
        <w:t xml:space="preserve"> в </w:t>
      </w:r>
      <w:r w:rsidR="00C37E56" w:rsidRPr="00C37E56">
        <w:rPr>
          <w:sz w:val="26"/>
          <w:szCs w:val="26"/>
        </w:rPr>
        <w:t xml:space="preserve">связи с приведением правовых актов </w:t>
      </w:r>
      <w:r w:rsidR="00A94364" w:rsidRPr="00C37E56">
        <w:rPr>
          <w:sz w:val="26"/>
          <w:szCs w:val="26"/>
        </w:rPr>
        <w:t>администрации сельского поселения Леуши</w:t>
      </w:r>
      <w:r w:rsidR="00F22168" w:rsidRPr="00C37E56">
        <w:rPr>
          <w:sz w:val="26"/>
          <w:szCs w:val="26"/>
        </w:rPr>
        <w:t xml:space="preserve"> в соответствие с действующим законодательством</w:t>
      </w:r>
      <w:r w:rsidRPr="00C37E56">
        <w:rPr>
          <w:sz w:val="26"/>
          <w:szCs w:val="26"/>
        </w:rPr>
        <w:t xml:space="preserve"> администрация сельского поселения Леуши постановляет:</w:t>
      </w:r>
    </w:p>
    <w:p w:rsidR="00BA306E" w:rsidRPr="00C37E56" w:rsidRDefault="00062CF1" w:rsidP="00BA306E">
      <w:pPr>
        <w:shd w:val="clear" w:color="auto" w:fill="FFFFFF"/>
        <w:tabs>
          <w:tab w:val="left" w:pos="9356"/>
        </w:tabs>
        <w:autoSpaceDE w:val="0"/>
        <w:autoSpaceDN w:val="0"/>
        <w:adjustRightInd w:val="0"/>
        <w:jc w:val="both"/>
        <w:rPr>
          <w:bCs/>
          <w:kern w:val="28"/>
          <w:sz w:val="26"/>
          <w:szCs w:val="26"/>
        </w:rPr>
      </w:pPr>
      <w:r w:rsidRPr="00C37E56">
        <w:rPr>
          <w:sz w:val="26"/>
          <w:szCs w:val="26"/>
        </w:rPr>
        <w:t xml:space="preserve">           </w:t>
      </w:r>
      <w:r w:rsidR="00AF76D5" w:rsidRPr="00C37E56">
        <w:rPr>
          <w:rStyle w:val="af"/>
          <w:b w:val="0"/>
          <w:color w:val="auto"/>
          <w:sz w:val="26"/>
          <w:szCs w:val="26"/>
        </w:rPr>
        <w:t xml:space="preserve">1. </w:t>
      </w:r>
      <w:r w:rsidR="00C37E56" w:rsidRPr="00C37E56">
        <w:rPr>
          <w:rStyle w:val="af"/>
          <w:b w:val="0"/>
          <w:color w:val="auto"/>
          <w:sz w:val="26"/>
          <w:szCs w:val="26"/>
        </w:rPr>
        <w:t xml:space="preserve">Признать утратившими силу </w:t>
      </w:r>
      <w:r w:rsidR="00BA306E" w:rsidRPr="00C37E56">
        <w:rPr>
          <w:bCs/>
          <w:kern w:val="28"/>
          <w:sz w:val="26"/>
          <w:szCs w:val="26"/>
        </w:rPr>
        <w:t>постановления администрации сельского поселения Леуши:</w:t>
      </w:r>
    </w:p>
    <w:p w:rsidR="00BA306E" w:rsidRPr="00C37E56" w:rsidRDefault="00BA306E" w:rsidP="00C37E56">
      <w:pPr>
        <w:shd w:val="clear" w:color="auto" w:fill="FFFFFF"/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bCs/>
          <w:kern w:val="28"/>
          <w:sz w:val="26"/>
          <w:szCs w:val="26"/>
        </w:rPr>
      </w:pPr>
      <w:r w:rsidRPr="00C37E56">
        <w:rPr>
          <w:bCs/>
          <w:kern w:val="28"/>
          <w:sz w:val="26"/>
          <w:szCs w:val="26"/>
        </w:rPr>
        <w:t>от 12 декабря 2011 года № 64 «Об утверждении Порядка по предоставлению субсидий организациям коммунального комплекса сельского поселения Леуши на возмещение экономически обоснованных убытков от оказания регулируемого вида деятельности»;</w:t>
      </w:r>
    </w:p>
    <w:p w:rsidR="00BA306E" w:rsidRPr="00C37E56" w:rsidRDefault="00BA306E" w:rsidP="00C37E56">
      <w:pPr>
        <w:shd w:val="clear" w:color="auto" w:fill="FFFFFF"/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bCs/>
          <w:kern w:val="28"/>
          <w:sz w:val="26"/>
          <w:szCs w:val="26"/>
        </w:rPr>
      </w:pPr>
      <w:r w:rsidRPr="00C37E56">
        <w:rPr>
          <w:bCs/>
          <w:kern w:val="28"/>
          <w:sz w:val="26"/>
          <w:szCs w:val="26"/>
        </w:rPr>
        <w:t>от 14 мая 2012 года № 33 «О внесении изменений в постановление администрации сельского поселения Леуши от 12 декабря 2011 года № 64 «Об утверждении Порядка по предоставлению субсидий организациям коммунального комплекса сельского поселения Леуши на возмещение экономически обоснованных убытков от оказания регулируемого вида деятельности».</w:t>
      </w:r>
    </w:p>
    <w:p w:rsidR="00AF76D5" w:rsidRPr="00C37E56" w:rsidRDefault="00AF76D5" w:rsidP="00AF76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7E56">
        <w:rPr>
          <w:sz w:val="26"/>
          <w:szCs w:val="26"/>
        </w:rPr>
        <w:t xml:space="preserve">2. 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муниципального образования </w:t>
      </w:r>
      <w:proofErr w:type="spellStart"/>
      <w:r w:rsidRPr="00C37E56">
        <w:rPr>
          <w:sz w:val="26"/>
          <w:szCs w:val="26"/>
        </w:rPr>
        <w:t>Кондинский</w:t>
      </w:r>
      <w:proofErr w:type="spellEnd"/>
      <w:r w:rsidRPr="00C37E56">
        <w:rPr>
          <w:sz w:val="26"/>
          <w:szCs w:val="26"/>
        </w:rPr>
        <w:t xml:space="preserve"> район. </w:t>
      </w:r>
    </w:p>
    <w:p w:rsidR="0090450C" w:rsidRPr="00C37E56" w:rsidRDefault="00AF76D5" w:rsidP="0081770F">
      <w:pPr>
        <w:ind w:firstLine="708"/>
        <w:jc w:val="both"/>
        <w:rPr>
          <w:color w:val="FF0000"/>
          <w:sz w:val="26"/>
          <w:szCs w:val="26"/>
        </w:rPr>
      </w:pPr>
      <w:r w:rsidRPr="00C37E56">
        <w:rPr>
          <w:sz w:val="26"/>
          <w:szCs w:val="26"/>
        </w:rPr>
        <w:t>3</w:t>
      </w:r>
      <w:r w:rsidR="001C79CE" w:rsidRPr="00C37E56">
        <w:rPr>
          <w:sz w:val="26"/>
          <w:szCs w:val="26"/>
        </w:rPr>
        <w:t>.</w:t>
      </w:r>
      <w:r w:rsidR="00C37E56" w:rsidRPr="00C37E56">
        <w:rPr>
          <w:sz w:val="26"/>
          <w:szCs w:val="26"/>
        </w:rPr>
        <w:t xml:space="preserve"> </w:t>
      </w:r>
      <w:r w:rsidR="00AD5244" w:rsidRPr="00C37E56">
        <w:rPr>
          <w:sz w:val="26"/>
          <w:szCs w:val="26"/>
        </w:rPr>
        <w:t>Настоящее  постановление вступает в силу</w:t>
      </w:r>
      <w:r w:rsidR="00A94364" w:rsidRPr="00C37E56">
        <w:rPr>
          <w:sz w:val="26"/>
          <w:szCs w:val="26"/>
        </w:rPr>
        <w:t xml:space="preserve"> </w:t>
      </w:r>
      <w:r w:rsidR="0090450C" w:rsidRPr="00C37E56">
        <w:rPr>
          <w:sz w:val="26"/>
          <w:szCs w:val="26"/>
        </w:rPr>
        <w:t xml:space="preserve">после его </w:t>
      </w:r>
      <w:r w:rsidRPr="00C37E56">
        <w:rPr>
          <w:sz w:val="26"/>
          <w:szCs w:val="26"/>
        </w:rPr>
        <w:t>обнародования</w:t>
      </w:r>
      <w:r w:rsidR="0090450C" w:rsidRPr="00C37E56">
        <w:rPr>
          <w:sz w:val="26"/>
          <w:szCs w:val="26"/>
        </w:rPr>
        <w:t>.</w:t>
      </w:r>
    </w:p>
    <w:p w:rsidR="00AD5244" w:rsidRPr="00C37E56" w:rsidRDefault="00AD5244" w:rsidP="00AD5244">
      <w:pPr>
        <w:ind w:firstLine="708"/>
        <w:jc w:val="both"/>
        <w:rPr>
          <w:sz w:val="26"/>
          <w:szCs w:val="26"/>
        </w:rPr>
      </w:pPr>
    </w:p>
    <w:p w:rsidR="0029351A" w:rsidRPr="00C37E56" w:rsidRDefault="0029351A" w:rsidP="00914424">
      <w:pPr>
        <w:ind w:firstLine="709"/>
        <w:jc w:val="both"/>
        <w:rPr>
          <w:sz w:val="26"/>
          <w:szCs w:val="26"/>
        </w:rPr>
      </w:pPr>
    </w:p>
    <w:p w:rsidR="0057628F" w:rsidRPr="00C37E56" w:rsidRDefault="0057628F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C37E56" w:rsidRPr="00C37E56" w:rsidTr="00C37E56">
        <w:tc>
          <w:tcPr>
            <w:tcW w:w="9747" w:type="dxa"/>
          </w:tcPr>
          <w:p w:rsidR="00C37E56" w:rsidRPr="00C37E56" w:rsidRDefault="00C37E56" w:rsidP="00C37E56">
            <w:pPr>
              <w:ind w:right="175"/>
              <w:jc w:val="both"/>
              <w:rPr>
                <w:sz w:val="26"/>
                <w:szCs w:val="26"/>
              </w:rPr>
            </w:pPr>
            <w:proofErr w:type="gramStart"/>
            <w:r w:rsidRPr="00C37E56">
              <w:rPr>
                <w:sz w:val="26"/>
                <w:szCs w:val="26"/>
              </w:rPr>
              <w:t>Исполняющий</w:t>
            </w:r>
            <w:proofErr w:type="gramEnd"/>
            <w:r w:rsidRPr="00C37E56">
              <w:rPr>
                <w:sz w:val="26"/>
                <w:szCs w:val="26"/>
              </w:rPr>
              <w:t xml:space="preserve"> обязанности </w:t>
            </w:r>
          </w:p>
          <w:p w:rsidR="00C37E56" w:rsidRPr="00C37E56" w:rsidRDefault="00C37E56" w:rsidP="00EF4215">
            <w:pPr>
              <w:ind w:right="175"/>
              <w:jc w:val="both"/>
              <w:rPr>
                <w:color w:val="000000"/>
                <w:sz w:val="26"/>
                <w:szCs w:val="26"/>
              </w:rPr>
            </w:pPr>
            <w:r w:rsidRPr="00C37E56">
              <w:rPr>
                <w:sz w:val="26"/>
                <w:szCs w:val="26"/>
              </w:rPr>
              <w:t xml:space="preserve">главы сельского поселения Леуши </w:t>
            </w:r>
            <w:r w:rsidR="00EF4215">
              <w:rPr>
                <w:sz w:val="26"/>
                <w:szCs w:val="26"/>
              </w:rPr>
              <w:t xml:space="preserve"> </w:t>
            </w:r>
            <w:r w:rsidRPr="00C37E56">
              <w:rPr>
                <w:sz w:val="26"/>
                <w:szCs w:val="26"/>
              </w:rPr>
              <w:t xml:space="preserve">                                                                 </w:t>
            </w:r>
            <w:proofErr w:type="spellStart"/>
            <w:r w:rsidRPr="00C37E56">
              <w:rPr>
                <w:sz w:val="26"/>
                <w:szCs w:val="26"/>
              </w:rPr>
              <w:t>М.В.Вурм</w:t>
            </w:r>
            <w:proofErr w:type="spellEnd"/>
          </w:p>
        </w:tc>
      </w:tr>
    </w:tbl>
    <w:p w:rsidR="00B208DE" w:rsidRPr="00C37E56" w:rsidRDefault="00B208DE" w:rsidP="00652B1F">
      <w:pPr>
        <w:pStyle w:val="aff7"/>
        <w:jc w:val="center"/>
        <w:rPr>
          <w:sz w:val="26"/>
          <w:szCs w:val="26"/>
        </w:rPr>
      </w:pPr>
    </w:p>
    <w:sectPr w:rsidR="00B208DE" w:rsidRPr="00C37E56" w:rsidSect="002830B3">
      <w:headerReference w:type="default" r:id="rId9"/>
      <w:pgSz w:w="11909" w:h="16834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3D2" w:rsidRDefault="004023D2">
      <w:r>
        <w:separator/>
      </w:r>
    </w:p>
  </w:endnote>
  <w:endnote w:type="continuationSeparator" w:id="0">
    <w:p w:rsidR="004023D2" w:rsidRDefault="004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3D2" w:rsidRDefault="004023D2">
      <w:r>
        <w:separator/>
      </w:r>
    </w:p>
  </w:footnote>
  <w:footnote w:type="continuationSeparator" w:id="0">
    <w:p w:rsidR="004023D2" w:rsidRDefault="00402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93" w:rsidRDefault="00016FEF">
    <w:pPr>
      <w:pStyle w:val="a7"/>
      <w:jc w:val="center"/>
    </w:pPr>
    <w:r>
      <w:fldChar w:fldCharType="begin"/>
    </w:r>
    <w:r w:rsidR="00DD5409">
      <w:instrText xml:space="preserve"> PAGE   \* MERGEFORMAT </w:instrText>
    </w:r>
    <w:r>
      <w:fldChar w:fldCharType="separate"/>
    </w:r>
    <w:r w:rsidR="00BA306E">
      <w:rPr>
        <w:noProof/>
      </w:rPr>
      <w:t>2</w:t>
    </w:r>
    <w:r>
      <w:rPr>
        <w:noProof/>
      </w:rPr>
      <w:fldChar w:fldCharType="end"/>
    </w:r>
  </w:p>
  <w:p w:rsidR="00265B93" w:rsidRDefault="00265B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A1D"/>
    <w:multiLevelType w:val="hybridMultilevel"/>
    <w:tmpl w:val="8AEE4F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01022C9"/>
    <w:multiLevelType w:val="hybridMultilevel"/>
    <w:tmpl w:val="E44E0E94"/>
    <w:lvl w:ilvl="0" w:tplc="73FC2376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5F7DAD"/>
    <w:multiLevelType w:val="multilevel"/>
    <w:tmpl w:val="8726440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25A4ABE"/>
    <w:multiLevelType w:val="multilevel"/>
    <w:tmpl w:val="DD9C3DA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E6E1FA4"/>
    <w:multiLevelType w:val="multilevel"/>
    <w:tmpl w:val="21F4E5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4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DB413E1"/>
    <w:multiLevelType w:val="hybridMultilevel"/>
    <w:tmpl w:val="ED98A098"/>
    <w:lvl w:ilvl="0" w:tplc="0DA48DE4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8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4821DE"/>
    <w:multiLevelType w:val="hybridMultilevel"/>
    <w:tmpl w:val="CF9AB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1"/>
  </w:num>
  <w:num w:numId="4">
    <w:abstractNumId w:val="35"/>
  </w:num>
  <w:num w:numId="5">
    <w:abstractNumId w:val="19"/>
  </w:num>
  <w:num w:numId="6">
    <w:abstractNumId w:val="6"/>
  </w:num>
  <w:num w:numId="7">
    <w:abstractNumId w:val="28"/>
  </w:num>
  <w:num w:numId="8">
    <w:abstractNumId w:val="25"/>
  </w:num>
  <w:num w:numId="9">
    <w:abstractNumId w:val="13"/>
  </w:num>
  <w:num w:numId="10">
    <w:abstractNumId w:val="31"/>
  </w:num>
  <w:num w:numId="11">
    <w:abstractNumId w:val="8"/>
  </w:num>
  <w:num w:numId="12">
    <w:abstractNumId w:val="34"/>
  </w:num>
  <w:num w:numId="13">
    <w:abstractNumId w:val="29"/>
  </w:num>
  <w:num w:numId="14">
    <w:abstractNumId w:val="22"/>
  </w:num>
  <w:num w:numId="15">
    <w:abstractNumId w:val="3"/>
  </w:num>
  <w:num w:numId="16">
    <w:abstractNumId w:val="7"/>
  </w:num>
  <w:num w:numId="17">
    <w:abstractNumId w:val="10"/>
  </w:num>
  <w:num w:numId="18">
    <w:abstractNumId w:val="17"/>
  </w:num>
  <w:num w:numId="19">
    <w:abstractNumId w:val="33"/>
  </w:num>
  <w:num w:numId="20">
    <w:abstractNumId w:val="11"/>
  </w:num>
  <w:num w:numId="21">
    <w:abstractNumId w:val="9"/>
  </w:num>
  <w:num w:numId="22">
    <w:abstractNumId w:val="1"/>
  </w:num>
  <w:num w:numId="23">
    <w:abstractNumId w:val="4"/>
  </w:num>
  <w:num w:numId="24">
    <w:abstractNumId w:val="30"/>
  </w:num>
  <w:num w:numId="25">
    <w:abstractNumId w:val="14"/>
  </w:num>
  <w:num w:numId="26">
    <w:abstractNumId w:val="12"/>
  </w:num>
  <w:num w:numId="27">
    <w:abstractNumId w:val="24"/>
  </w:num>
  <w:num w:numId="28">
    <w:abstractNumId w:val="16"/>
  </w:num>
  <w:num w:numId="29">
    <w:abstractNumId w:val="2"/>
  </w:num>
  <w:num w:numId="30">
    <w:abstractNumId w:val="18"/>
  </w:num>
  <w:num w:numId="31">
    <w:abstractNumId w:val="20"/>
  </w:num>
  <w:num w:numId="32">
    <w:abstractNumId w:val="32"/>
  </w:num>
  <w:num w:numId="33">
    <w:abstractNumId w:val="23"/>
  </w:num>
  <w:num w:numId="34">
    <w:abstractNumId w:val="0"/>
  </w:num>
  <w:num w:numId="35">
    <w:abstractNumId w:val="15"/>
  </w:num>
  <w:num w:numId="36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364"/>
    <w:rsid w:val="000000CD"/>
    <w:rsid w:val="0000089D"/>
    <w:rsid w:val="00002C19"/>
    <w:rsid w:val="00002C32"/>
    <w:rsid w:val="00002C37"/>
    <w:rsid w:val="00002F92"/>
    <w:rsid w:val="00003A43"/>
    <w:rsid w:val="00003CD8"/>
    <w:rsid w:val="00003F67"/>
    <w:rsid w:val="0000486A"/>
    <w:rsid w:val="00004D06"/>
    <w:rsid w:val="00004E6E"/>
    <w:rsid w:val="00004EB5"/>
    <w:rsid w:val="00004EDC"/>
    <w:rsid w:val="000065DC"/>
    <w:rsid w:val="00006D6A"/>
    <w:rsid w:val="00006DA1"/>
    <w:rsid w:val="0000787B"/>
    <w:rsid w:val="0001047B"/>
    <w:rsid w:val="000108BF"/>
    <w:rsid w:val="00010C09"/>
    <w:rsid w:val="000110D0"/>
    <w:rsid w:val="000112D6"/>
    <w:rsid w:val="00014B97"/>
    <w:rsid w:val="00015A47"/>
    <w:rsid w:val="00016ABE"/>
    <w:rsid w:val="00016E4D"/>
    <w:rsid w:val="00016FEF"/>
    <w:rsid w:val="00017A33"/>
    <w:rsid w:val="0002370E"/>
    <w:rsid w:val="00023D1A"/>
    <w:rsid w:val="00024343"/>
    <w:rsid w:val="000244F9"/>
    <w:rsid w:val="00024FD8"/>
    <w:rsid w:val="0002539C"/>
    <w:rsid w:val="000254E8"/>
    <w:rsid w:val="000263DE"/>
    <w:rsid w:val="00026CE6"/>
    <w:rsid w:val="00033887"/>
    <w:rsid w:val="00033A3E"/>
    <w:rsid w:val="00033FA6"/>
    <w:rsid w:val="0003444E"/>
    <w:rsid w:val="000348AB"/>
    <w:rsid w:val="00035194"/>
    <w:rsid w:val="00035453"/>
    <w:rsid w:val="0003568C"/>
    <w:rsid w:val="00040A83"/>
    <w:rsid w:val="000416A2"/>
    <w:rsid w:val="0004176A"/>
    <w:rsid w:val="0004258E"/>
    <w:rsid w:val="00043E76"/>
    <w:rsid w:val="00044404"/>
    <w:rsid w:val="00044A9A"/>
    <w:rsid w:val="00046FAD"/>
    <w:rsid w:val="00047A24"/>
    <w:rsid w:val="0005043A"/>
    <w:rsid w:val="000505C0"/>
    <w:rsid w:val="000509D2"/>
    <w:rsid w:val="00053C5B"/>
    <w:rsid w:val="00053CD7"/>
    <w:rsid w:val="0005442B"/>
    <w:rsid w:val="00057762"/>
    <w:rsid w:val="000577A7"/>
    <w:rsid w:val="00057D5B"/>
    <w:rsid w:val="0006027A"/>
    <w:rsid w:val="000623FA"/>
    <w:rsid w:val="00062CF1"/>
    <w:rsid w:val="00066615"/>
    <w:rsid w:val="00066BA6"/>
    <w:rsid w:val="000670D1"/>
    <w:rsid w:val="0007241C"/>
    <w:rsid w:val="00073BA7"/>
    <w:rsid w:val="00073FFC"/>
    <w:rsid w:val="0007496F"/>
    <w:rsid w:val="00075302"/>
    <w:rsid w:val="000755A6"/>
    <w:rsid w:val="00075EE9"/>
    <w:rsid w:val="00076064"/>
    <w:rsid w:val="000779D2"/>
    <w:rsid w:val="00080C3A"/>
    <w:rsid w:val="000842C0"/>
    <w:rsid w:val="00084FF0"/>
    <w:rsid w:val="0008614C"/>
    <w:rsid w:val="00087310"/>
    <w:rsid w:val="00087914"/>
    <w:rsid w:val="00087CBF"/>
    <w:rsid w:val="000908CA"/>
    <w:rsid w:val="00091412"/>
    <w:rsid w:val="00091C12"/>
    <w:rsid w:val="0009275C"/>
    <w:rsid w:val="00094725"/>
    <w:rsid w:val="000956AC"/>
    <w:rsid w:val="00095A5E"/>
    <w:rsid w:val="00095BC8"/>
    <w:rsid w:val="0009677A"/>
    <w:rsid w:val="00097678"/>
    <w:rsid w:val="000A1150"/>
    <w:rsid w:val="000A16B3"/>
    <w:rsid w:val="000A1F21"/>
    <w:rsid w:val="000A38C9"/>
    <w:rsid w:val="000A55D4"/>
    <w:rsid w:val="000A5ABD"/>
    <w:rsid w:val="000A5B03"/>
    <w:rsid w:val="000A6CB3"/>
    <w:rsid w:val="000B0819"/>
    <w:rsid w:val="000B2550"/>
    <w:rsid w:val="000B2B00"/>
    <w:rsid w:val="000B3C46"/>
    <w:rsid w:val="000B5189"/>
    <w:rsid w:val="000B75F7"/>
    <w:rsid w:val="000B7915"/>
    <w:rsid w:val="000C05E8"/>
    <w:rsid w:val="000C23CD"/>
    <w:rsid w:val="000C2DC7"/>
    <w:rsid w:val="000C479C"/>
    <w:rsid w:val="000C5272"/>
    <w:rsid w:val="000C6124"/>
    <w:rsid w:val="000C6339"/>
    <w:rsid w:val="000C699E"/>
    <w:rsid w:val="000C767B"/>
    <w:rsid w:val="000D08D4"/>
    <w:rsid w:val="000D44A9"/>
    <w:rsid w:val="000D5097"/>
    <w:rsid w:val="000D60B6"/>
    <w:rsid w:val="000D6E79"/>
    <w:rsid w:val="000E0479"/>
    <w:rsid w:val="000E21D0"/>
    <w:rsid w:val="000E2688"/>
    <w:rsid w:val="000E2C9A"/>
    <w:rsid w:val="000E31F2"/>
    <w:rsid w:val="000E46A7"/>
    <w:rsid w:val="000E550F"/>
    <w:rsid w:val="000E5F72"/>
    <w:rsid w:val="000E64B3"/>
    <w:rsid w:val="000F1BA3"/>
    <w:rsid w:val="000F2276"/>
    <w:rsid w:val="000F2328"/>
    <w:rsid w:val="000F23D3"/>
    <w:rsid w:val="000F2A9E"/>
    <w:rsid w:val="000F2E0C"/>
    <w:rsid w:val="000F42B6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2E2C"/>
    <w:rsid w:val="001044AF"/>
    <w:rsid w:val="001045FD"/>
    <w:rsid w:val="001057C8"/>
    <w:rsid w:val="0010599A"/>
    <w:rsid w:val="00106819"/>
    <w:rsid w:val="00106CBD"/>
    <w:rsid w:val="00106D9A"/>
    <w:rsid w:val="00107AEF"/>
    <w:rsid w:val="00107B61"/>
    <w:rsid w:val="00111F77"/>
    <w:rsid w:val="00115A64"/>
    <w:rsid w:val="00116323"/>
    <w:rsid w:val="0011684E"/>
    <w:rsid w:val="00116908"/>
    <w:rsid w:val="00120803"/>
    <w:rsid w:val="001215EB"/>
    <w:rsid w:val="0012160E"/>
    <w:rsid w:val="001230E5"/>
    <w:rsid w:val="00123D58"/>
    <w:rsid w:val="00124CBD"/>
    <w:rsid w:val="0012506E"/>
    <w:rsid w:val="001251A0"/>
    <w:rsid w:val="00126F15"/>
    <w:rsid w:val="001313A0"/>
    <w:rsid w:val="0013154C"/>
    <w:rsid w:val="00133FAE"/>
    <w:rsid w:val="0013454F"/>
    <w:rsid w:val="00135AA6"/>
    <w:rsid w:val="00136327"/>
    <w:rsid w:val="00137534"/>
    <w:rsid w:val="00137821"/>
    <w:rsid w:val="00137AD8"/>
    <w:rsid w:val="00137FFB"/>
    <w:rsid w:val="001416C5"/>
    <w:rsid w:val="00141AAE"/>
    <w:rsid w:val="00142149"/>
    <w:rsid w:val="0014251C"/>
    <w:rsid w:val="00142D88"/>
    <w:rsid w:val="00142FE6"/>
    <w:rsid w:val="00143362"/>
    <w:rsid w:val="00143FDC"/>
    <w:rsid w:val="00145065"/>
    <w:rsid w:val="001451BE"/>
    <w:rsid w:val="00145711"/>
    <w:rsid w:val="00146E0A"/>
    <w:rsid w:val="001505A0"/>
    <w:rsid w:val="001514B5"/>
    <w:rsid w:val="00151A33"/>
    <w:rsid w:val="00151D16"/>
    <w:rsid w:val="00151D6F"/>
    <w:rsid w:val="00151E99"/>
    <w:rsid w:val="0015241D"/>
    <w:rsid w:val="00154BC7"/>
    <w:rsid w:val="00154E97"/>
    <w:rsid w:val="00155850"/>
    <w:rsid w:val="00156232"/>
    <w:rsid w:val="00156383"/>
    <w:rsid w:val="00157C05"/>
    <w:rsid w:val="00157C6F"/>
    <w:rsid w:val="001600E5"/>
    <w:rsid w:val="00160294"/>
    <w:rsid w:val="00161305"/>
    <w:rsid w:val="001617A6"/>
    <w:rsid w:val="00163566"/>
    <w:rsid w:val="00165A51"/>
    <w:rsid w:val="00170A3D"/>
    <w:rsid w:val="0017106D"/>
    <w:rsid w:val="001732F8"/>
    <w:rsid w:val="00173426"/>
    <w:rsid w:val="00174058"/>
    <w:rsid w:val="00174356"/>
    <w:rsid w:val="0017471C"/>
    <w:rsid w:val="0017506F"/>
    <w:rsid w:val="00175969"/>
    <w:rsid w:val="001777BA"/>
    <w:rsid w:val="00177CFA"/>
    <w:rsid w:val="00177E40"/>
    <w:rsid w:val="00182FEF"/>
    <w:rsid w:val="0018522D"/>
    <w:rsid w:val="00185697"/>
    <w:rsid w:val="001864F4"/>
    <w:rsid w:val="0018726C"/>
    <w:rsid w:val="0018753F"/>
    <w:rsid w:val="00187A77"/>
    <w:rsid w:val="00191144"/>
    <w:rsid w:val="00191F22"/>
    <w:rsid w:val="00193A4B"/>
    <w:rsid w:val="00195485"/>
    <w:rsid w:val="00195CDB"/>
    <w:rsid w:val="00195EE4"/>
    <w:rsid w:val="001A04BC"/>
    <w:rsid w:val="001A0DB5"/>
    <w:rsid w:val="001A0E1A"/>
    <w:rsid w:val="001A1E79"/>
    <w:rsid w:val="001A2267"/>
    <w:rsid w:val="001A24D3"/>
    <w:rsid w:val="001A26B6"/>
    <w:rsid w:val="001A2EB1"/>
    <w:rsid w:val="001A4BB8"/>
    <w:rsid w:val="001A4F96"/>
    <w:rsid w:val="001A56D8"/>
    <w:rsid w:val="001A6812"/>
    <w:rsid w:val="001A685C"/>
    <w:rsid w:val="001A7460"/>
    <w:rsid w:val="001A7D60"/>
    <w:rsid w:val="001B099B"/>
    <w:rsid w:val="001B1C8D"/>
    <w:rsid w:val="001B3410"/>
    <w:rsid w:val="001B388F"/>
    <w:rsid w:val="001B470F"/>
    <w:rsid w:val="001B582D"/>
    <w:rsid w:val="001B71CC"/>
    <w:rsid w:val="001B79DA"/>
    <w:rsid w:val="001C067D"/>
    <w:rsid w:val="001C0AC8"/>
    <w:rsid w:val="001C1482"/>
    <w:rsid w:val="001C1948"/>
    <w:rsid w:val="001C2320"/>
    <w:rsid w:val="001C2E91"/>
    <w:rsid w:val="001C3735"/>
    <w:rsid w:val="001C4507"/>
    <w:rsid w:val="001C461D"/>
    <w:rsid w:val="001C4D2C"/>
    <w:rsid w:val="001C5EC2"/>
    <w:rsid w:val="001C6056"/>
    <w:rsid w:val="001C6591"/>
    <w:rsid w:val="001C79CE"/>
    <w:rsid w:val="001C7FFB"/>
    <w:rsid w:val="001D02C2"/>
    <w:rsid w:val="001D0E65"/>
    <w:rsid w:val="001D22FE"/>
    <w:rsid w:val="001D263B"/>
    <w:rsid w:val="001D3A58"/>
    <w:rsid w:val="001D4207"/>
    <w:rsid w:val="001D4B29"/>
    <w:rsid w:val="001D526E"/>
    <w:rsid w:val="001D543F"/>
    <w:rsid w:val="001D5D52"/>
    <w:rsid w:val="001D5F16"/>
    <w:rsid w:val="001D61F9"/>
    <w:rsid w:val="001D7C71"/>
    <w:rsid w:val="001E0328"/>
    <w:rsid w:val="001E115C"/>
    <w:rsid w:val="001E1485"/>
    <w:rsid w:val="001E29FC"/>
    <w:rsid w:val="001E43B7"/>
    <w:rsid w:val="001E4C21"/>
    <w:rsid w:val="001E5DAE"/>
    <w:rsid w:val="001E64DA"/>
    <w:rsid w:val="001F0796"/>
    <w:rsid w:val="001F07BE"/>
    <w:rsid w:val="001F0EDB"/>
    <w:rsid w:val="001F1EF6"/>
    <w:rsid w:val="001F3242"/>
    <w:rsid w:val="001F37D5"/>
    <w:rsid w:val="001F43B3"/>
    <w:rsid w:val="001F5501"/>
    <w:rsid w:val="001F5BBC"/>
    <w:rsid w:val="002008E1"/>
    <w:rsid w:val="002012F6"/>
    <w:rsid w:val="00201D6F"/>
    <w:rsid w:val="00201EF1"/>
    <w:rsid w:val="00202151"/>
    <w:rsid w:val="00202AB1"/>
    <w:rsid w:val="00204677"/>
    <w:rsid w:val="00204870"/>
    <w:rsid w:val="00205BCA"/>
    <w:rsid w:val="00206BCF"/>
    <w:rsid w:val="00207157"/>
    <w:rsid w:val="00210EBF"/>
    <w:rsid w:val="0021157B"/>
    <w:rsid w:val="00211D6C"/>
    <w:rsid w:val="002152F2"/>
    <w:rsid w:val="00215686"/>
    <w:rsid w:val="00215B89"/>
    <w:rsid w:val="002171B7"/>
    <w:rsid w:val="00221645"/>
    <w:rsid w:val="00221F85"/>
    <w:rsid w:val="00223201"/>
    <w:rsid w:val="00225864"/>
    <w:rsid w:val="002270D0"/>
    <w:rsid w:val="00227BC0"/>
    <w:rsid w:val="00227D23"/>
    <w:rsid w:val="002327B7"/>
    <w:rsid w:val="00235D3E"/>
    <w:rsid w:val="00237740"/>
    <w:rsid w:val="00240015"/>
    <w:rsid w:val="00240AE3"/>
    <w:rsid w:val="00241129"/>
    <w:rsid w:val="002474E8"/>
    <w:rsid w:val="00251C8C"/>
    <w:rsid w:val="00252455"/>
    <w:rsid w:val="002524D5"/>
    <w:rsid w:val="002527B2"/>
    <w:rsid w:val="002535E8"/>
    <w:rsid w:val="0025431D"/>
    <w:rsid w:val="0026159A"/>
    <w:rsid w:val="00261E39"/>
    <w:rsid w:val="0026255D"/>
    <w:rsid w:val="002628A9"/>
    <w:rsid w:val="00262EC9"/>
    <w:rsid w:val="00263B9B"/>
    <w:rsid w:val="00263D1B"/>
    <w:rsid w:val="00265B93"/>
    <w:rsid w:val="00265E20"/>
    <w:rsid w:val="00265FB8"/>
    <w:rsid w:val="00266851"/>
    <w:rsid w:val="00266AB4"/>
    <w:rsid w:val="00267E2C"/>
    <w:rsid w:val="00271656"/>
    <w:rsid w:val="00273258"/>
    <w:rsid w:val="00273574"/>
    <w:rsid w:val="00273C22"/>
    <w:rsid w:val="00273FC2"/>
    <w:rsid w:val="002747E1"/>
    <w:rsid w:val="00274C5D"/>
    <w:rsid w:val="002767DC"/>
    <w:rsid w:val="00277FD8"/>
    <w:rsid w:val="002806B3"/>
    <w:rsid w:val="00280C7A"/>
    <w:rsid w:val="002818DC"/>
    <w:rsid w:val="00281BD4"/>
    <w:rsid w:val="002830B3"/>
    <w:rsid w:val="0028343E"/>
    <w:rsid w:val="002834D5"/>
    <w:rsid w:val="00283AC7"/>
    <w:rsid w:val="002858A8"/>
    <w:rsid w:val="00286759"/>
    <w:rsid w:val="0028772E"/>
    <w:rsid w:val="0029007C"/>
    <w:rsid w:val="00290AB8"/>
    <w:rsid w:val="002910E6"/>
    <w:rsid w:val="00291662"/>
    <w:rsid w:val="00291BE2"/>
    <w:rsid w:val="0029248A"/>
    <w:rsid w:val="00292CAD"/>
    <w:rsid w:val="0029351A"/>
    <w:rsid w:val="00293BBE"/>
    <w:rsid w:val="00293E23"/>
    <w:rsid w:val="002945CD"/>
    <w:rsid w:val="0029528C"/>
    <w:rsid w:val="00295D8F"/>
    <w:rsid w:val="00296427"/>
    <w:rsid w:val="00297178"/>
    <w:rsid w:val="002973CC"/>
    <w:rsid w:val="002A138E"/>
    <w:rsid w:val="002A33FC"/>
    <w:rsid w:val="002A429F"/>
    <w:rsid w:val="002A4571"/>
    <w:rsid w:val="002A595B"/>
    <w:rsid w:val="002A5F94"/>
    <w:rsid w:val="002A7196"/>
    <w:rsid w:val="002A7915"/>
    <w:rsid w:val="002A7C58"/>
    <w:rsid w:val="002B1817"/>
    <w:rsid w:val="002B18A4"/>
    <w:rsid w:val="002B2D22"/>
    <w:rsid w:val="002B33C6"/>
    <w:rsid w:val="002B3D32"/>
    <w:rsid w:val="002B4897"/>
    <w:rsid w:val="002B5733"/>
    <w:rsid w:val="002B6A69"/>
    <w:rsid w:val="002B6B12"/>
    <w:rsid w:val="002B6BFF"/>
    <w:rsid w:val="002C0EDF"/>
    <w:rsid w:val="002C172E"/>
    <w:rsid w:val="002C1882"/>
    <w:rsid w:val="002C1CAF"/>
    <w:rsid w:val="002C1FD0"/>
    <w:rsid w:val="002C2126"/>
    <w:rsid w:val="002C27DE"/>
    <w:rsid w:val="002C2D25"/>
    <w:rsid w:val="002C2F6E"/>
    <w:rsid w:val="002C385C"/>
    <w:rsid w:val="002C4658"/>
    <w:rsid w:val="002C520B"/>
    <w:rsid w:val="002C5B71"/>
    <w:rsid w:val="002C5ECD"/>
    <w:rsid w:val="002C7759"/>
    <w:rsid w:val="002D1D26"/>
    <w:rsid w:val="002D33A1"/>
    <w:rsid w:val="002D4858"/>
    <w:rsid w:val="002D5607"/>
    <w:rsid w:val="002D5FBD"/>
    <w:rsid w:val="002D677E"/>
    <w:rsid w:val="002D690C"/>
    <w:rsid w:val="002D7AE9"/>
    <w:rsid w:val="002E02B8"/>
    <w:rsid w:val="002E0849"/>
    <w:rsid w:val="002E0FAA"/>
    <w:rsid w:val="002E168A"/>
    <w:rsid w:val="002E2D51"/>
    <w:rsid w:val="002E3BD7"/>
    <w:rsid w:val="002E4FEC"/>
    <w:rsid w:val="002E58AC"/>
    <w:rsid w:val="002E755D"/>
    <w:rsid w:val="002F04E7"/>
    <w:rsid w:val="002F166A"/>
    <w:rsid w:val="002F2A02"/>
    <w:rsid w:val="002F3863"/>
    <w:rsid w:val="002F442B"/>
    <w:rsid w:val="002F47F9"/>
    <w:rsid w:val="002F4836"/>
    <w:rsid w:val="002F5C18"/>
    <w:rsid w:val="002F701E"/>
    <w:rsid w:val="00300285"/>
    <w:rsid w:val="003010FA"/>
    <w:rsid w:val="00302AA1"/>
    <w:rsid w:val="00304712"/>
    <w:rsid w:val="00304C58"/>
    <w:rsid w:val="003073DD"/>
    <w:rsid w:val="00314EE0"/>
    <w:rsid w:val="003166A1"/>
    <w:rsid w:val="00317151"/>
    <w:rsid w:val="0031774C"/>
    <w:rsid w:val="003206F1"/>
    <w:rsid w:val="00321158"/>
    <w:rsid w:val="003219AF"/>
    <w:rsid w:val="00322AA3"/>
    <w:rsid w:val="00325BB6"/>
    <w:rsid w:val="00326139"/>
    <w:rsid w:val="0032696B"/>
    <w:rsid w:val="00327336"/>
    <w:rsid w:val="003274F7"/>
    <w:rsid w:val="00327742"/>
    <w:rsid w:val="00327885"/>
    <w:rsid w:val="00327E85"/>
    <w:rsid w:val="003306E5"/>
    <w:rsid w:val="0033079A"/>
    <w:rsid w:val="00330E02"/>
    <w:rsid w:val="0033262E"/>
    <w:rsid w:val="00332D7E"/>
    <w:rsid w:val="0033402A"/>
    <w:rsid w:val="0033411A"/>
    <w:rsid w:val="003347FC"/>
    <w:rsid w:val="003351FC"/>
    <w:rsid w:val="00335356"/>
    <w:rsid w:val="00336BD1"/>
    <w:rsid w:val="0033785D"/>
    <w:rsid w:val="00337F7E"/>
    <w:rsid w:val="00340288"/>
    <w:rsid w:val="00340A61"/>
    <w:rsid w:val="00340EEE"/>
    <w:rsid w:val="00342359"/>
    <w:rsid w:val="003432D5"/>
    <w:rsid w:val="003437C0"/>
    <w:rsid w:val="00344263"/>
    <w:rsid w:val="0034498C"/>
    <w:rsid w:val="00345F6C"/>
    <w:rsid w:val="003473CB"/>
    <w:rsid w:val="003476C4"/>
    <w:rsid w:val="00347A56"/>
    <w:rsid w:val="00353067"/>
    <w:rsid w:val="00353B2B"/>
    <w:rsid w:val="003542E7"/>
    <w:rsid w:val="00355258"/>
    <w:rsid w:val="003555D7"/>
    <w:rsid w:val="0035566D"/>
    <w:rsid w:val="003558F5"/>
    <w:rsid w:val="00355ED5"/>
    <w:rsid w:val="0035603E"/>
    <w:rsid w:val="003561B9"/>
    <w:rsid w:val="003606DB"/>
    <w:rsid w:val="0036096A"/>
    <w:rsid w:val="003612D3"/>
    <w:rsid w:val="00361D84"/>
    <w:rsid w:val="00362979"/>
    <w:rsid w:val="00363F39"/>
    <w:rsid w:val="00364455"/>
    <w:rsid w:val="00364B15"/>
    <w:rsid w:val="0036575C"/>
    <w:rsid w:val="00365EBD"/>
    <w:rsid w:val="0036659B"/>
    <w:rsid w:val="00366704"/>
    <w:rsid w:val="00370E4B"/>
    <w:rsid w:val="00371103"/>
    <w:rsid w:val="0037163A"/>
    <w:rsid w:val="00375979"/>
    <w:rsid w:val="00380C7E"/>
    <w:rsid w:val="00381969"/>
    <w:rsid w:val="00381D9E"/>
    <w:rsid w:val="00381E0E"/>
    <w:rsid w:val="00381FCE"/>
    <w:rsid w:val="00384332"/>
    <w:rsid w:val="00384D96"/>
    <w:rsid w:val="00384FDB"/>
    <w:rsid w:val="00385143"/>
    <w:rsid w:val="00385640"/>
    <w:rsid w:val="003866C8"/>
    <w:rsid w:val="0038688B"/>
    <w:rsid w:val="003874C4"/>
    <w:rsid w:val="00387636"/>
    <w:rsid w:val="0039006C"/>
    <w:rsid w:val="003911C6"/>
    <w:rsid w:val="0039299F"/>
    <w:rsid w:val="0039530F"/>
    <w:rsid w:val="003956FB"/>
    <w:rsid w:val="00396165"/>
    <w:rsid w:val="003967DB"/>
    <w:rsid w:val="00396B16"/>
    <w:rsid w:val="00397060"/>
    <w:rsid w:val="003A0CEC"/>
    <w:rsid w:val="003A1E83"/>
    <w:rsid w:val="003A25B1"/>
    <w:rsid w:val="003A2B2A"/>
    <w:rsid w:val="003A33EF"/>
    <w:rsid w:val="003A38B7"/>
    <w:rsid w:val="003A51F1"/>
    <w:rsid w:val="003A5563"/>
    <w:rsid w:val="003A5E50"/>
    <w:rsid w:val="003A664E"/>
    <w:rsid w:val="003A75C6"/>
    <w:rsid w:val="003A79BD"/>
    <w:rsid w:val="003A7DD1"/>
    <w:rsid w:val="003B0B16"/>
    <w:rsid w:val="003B0E54"/>
    <w:rsid w:val="003B2EC7"/>
    <w:rsid w:val="003B4066"/>
    <w:rsid w:val="003B54E4"/>
    <w:rsid w:val="003B5775"/>
    <w:rsid w:val="003B6B1E"/>
    <w:rsid w:val="003C018C"/>
    <w:rsid w:val="003C02EF"/>
    <w:rsid w:val="003C0381"/>
    <w:rsid w:val="003C1544"/>
    <w:rsid w:val="003C2B63"/>
    <w:rsid w:val="003C2E1D"/>
    <w:rsid w:val="003C2F40"/>
    <w:rsid w:val="003C5BCD"/>
    <w:rsid w:val="003C6347"/>
    <w:rsid w:val="003C7125"/>
    <w:rsid w:val="003D1773"/>
    <w:rsid w:val="003D17B5"/>
    <w:rsid w:val="003D29CE"/>
    <w:rsid w:val="003D3715"/>
    <w:rsid w:val="003D39BA"/>
    <w:rsid w:val="003D483D"/>
    <w:rsid w:val="003D48E7"/>
    <w:rsid w:val="003D68F3"/>
    <w:rsid w:val="003D7388"/>
    <w:rsid w:val="003E0560"/>
    <w:rsid w:val="003E1594"/>
    <w:rsid w:val="003E15A7"/>
    <w:rsid w:val="003E160C"/>
    <w:rsid w:val="003E1A6E"/>
    <w:rsid w:val="003E1EF4"/>
    <w:rsid w:val="003E2892"/>
    <w:rsid w:val="003E2A8A"/>
    <w:rsid w:val="003E2B5C"/>
    <w:rsid w:val="003E4811"/>
    <w:rsid w:val="003E5FD0"/>
    <w:rsid w:val="003E6B1C"/>
    <w:rsid w:val="003F0C9B"/>
    <w:rsid w:val="003F1C45"/>
    <w:rsid w:val="003F24AE"/>
    <w:rsid w:val="003F29D4"/>
    <w:rsid w:val="003F35B7"/>
    <w:rsid w:val="003F3DD4"/>
    <w:rsid w:val="003F41C3"/>
    <w:rsid w:val="003F435F"/>
    <w:rsid w:val="003F4542"/>
    <w:rsid w:val="003F47D8"/>
    <w:rsid w:val="003F52FC"/>
    <w:rsid w:val="003F57FD"/>
    <w:rsid w:val="003F5B7D"/>
    <w:rsid w:val="003F6B89"/>
    <w:rsid w:val="003F7233"/>
    <w:rsid w:val="003F7436"/>
    <w:rsid w:val="003F754A"/>
    <w:rsid w:val="00400D0A"/>
    <w:rsid w:val="00400D35"/>
    <w:rsid w:val="00401FAD"/>
    <w:rsid w:val="004020F6"/>
    <w:rsid w:val="004023D2"/>
    <w:rsid w:val="00402623"/>
    <w:rsid w:val="0040351C"/>
    <w:rsid w:val="00406A6D"/>
    <w:rsid w:val="00407682"/>
    <w:rsid w:val="00407A54"/>
    <w:rsid w:val="00407B5C"/>
    <w:rsid w:val="00407B7D"/>
    <w:rsid w:val="004113B2"/>
    <w:rsid w:val="00412411"/>
    <w:rsid w:val="00413775"/>
    <w:rsid w:val="00414E23"/>
    <w:rsid w:val="004173B2"/>
    <w:rsid w:val="00417F55"/>
    <w:rsid w:val="00421C95"/>
    <w:rsid w:val="00424292"/>
    <w:rsid w:val="004249B5"/>
    <w:rsid w:val="0042675A"/>
    <w:rsid w:val="00426CDC"/>
    <w:rsid w:val="004277B4"/>
    <w:rsid w:val="004278CB"/>
    <w:rsid w:val="00430AA8"/>
    <w:rsid w:val="0043381D"/>
    <w:rsid w:val="00433E0C"/>
    <w:rsid w:val="00434E37"/>
    <w:rsid w:val="0043540A"/>
    <w:rsid w:val="004354EE"/>
    <w:rsid w:val="00435637"/>
    <w:rsid w:val="00436141"/>
    <w:rsid w:val="004366D3"/>
    <w:rsid w:val="00436DC0"/>
    <w:rsid w:val="00437520"/>
    <w:rsid w:val="00437CF4"/>
    <w:rsid w:val="00440730"/>
    <w:rsid w:val="004419E2"/>
    <w:rsid w:val="00441E72"/>
    <w:rsid w:val="00442010"/>
    <w:rsid w:val="004425D6"/>
    <w:rsid w:val="0044361E"/>
    <w:rsid w:val="00445939"/>
    <w:rsid w:val="00445960"/>
    <w:rsid w:val="0044648A"/>
    <w:rsid w:val="00446A19"/>
    <w:rsid w:val="00446E1A"/>
    <w:rsid w:val="00450912"/>
    <w:rsid w:val="0045199C"/>
    <w:rsid w:val="00451EBA"/>
    <w:rsid w:val="00452575"/>
    <w:rsid w:val="0045383F"/>
    <w:rsid w:val="00454FD6"/>
    <w:rsid w:val="004564D0"/>
    <w:rsid w:val="00456856"/>
    <w:rsid w:val="00457476"/>
    <w:rsid w:val="00457D2F"/>
    <w:rsid w:val="00457EDD"/>
    <w:rsid w:val="00457FA7"/>
    <w:rsid w:val="00460451"/>
    <w:rsid w:val="004612D7"/>
    <w:rsid w:val="00461D4D"/>
    <w:rsid w:val="004621F3"/>
    <w:rsid w:val="004624B4"/>
    <w:rsid w:val="004624F2"/>
    <w:rsid w:val="004626BF"/>
    <w:rsid w:val="00467D0C"/>
    <w:rsid w:val="00474086"/>
    <w:rsid w:val="0047587E"/>
    <w:rsid w:val="004763D9"/>
    <w:rsid w:val="0047668A"/>
    <w:rsid w:val="00476AF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426"/>
    <w:rsid w:val="00486788"/>
    <w:rsid w:val="004869F5"/>
    <w:rsid w:val="004905A2"/>
    <w:rsid w:val="004916E9"/>
    <w:rsid w:val="00494A2B"/>
    <w:rsid w:val="00495FC2"/>
    <w:rsid w:val="00497829"/>
    <w:rsid w:val="0049785D"/>
    <w:rsid w:val="004A046E"/>
    <w:rsid w:val="004A09DC"/>
    <w:rsid w:val="004A0D64"/>
    <w:rsid w:val="004A1A8E"/>
    <w:rsid w:val="004A4157"/>
    <w:rsid w:val="004A472E"/>
    <w:rsid w:val="004A6D80"/>
    <w:rsid w:val="004A7783"/>
    <w:rsid w:val="004A7E83"/>
    <w:rsid w:val="004A7EB6"/>
    <w:rsid w:val="004B1910"/>
    <w:rsid w:val="004B1AE6"/>
    <w:rsid w:val="004B2392"/>
    <w:rsid w:val="004B3168"/>
    <w:rsid w:val="004B3EBF"/>
    <w:rsid w:val="004B40C5"/>
    <w:rsid w:val="004B500E"/>
    <w:rsid w:val="004B5717"/>
    <w:rsid w:val="004B59F0"/>
    <w:rsid w:val="004B62D2"/>
    <w:rsid w:val="004B6CA3"/>
    <w:rsid w:val="004B7025"/>
    <w:rsid w:val="004B7981"/>
    <w:rsid w:val="004C29EC"/>
    <w:rsid w:val="004C34B5"/>
    <w:rsid w:val="004C3D2D"/>
    <w:rsid w:val="004C4236"/>
    <w:rsid w:val="004C4B47"/>
    <w:rsid w:val="004C5344"/>
    <w:rsid w:val="004C5E98"/>
    <w:rsid w:val="004C7438"/>
    <w:rsid w:val="004D001C"/>
    <w:rsid w:val="004D0435"/>
    <w:rsid w:val="004D12B4"/>
    <w:rsid w:val="004D12DC"/>
    <w:rsid w:val="004D1B47"/>
    <w:rsid w:val="004D33E6"/>
    <w:rsid w:val="004D3A8D"/>
    <w:rsid w:val="004D3EAB"/>
    <w:rsid w:val="004D55E5"/>
    <w:rsid w:val="004D76EF"/>
    <w:rsid w:val="004E02B5"/>
    <w:rsid w:val="004E1150"/>
    <w:rsid w:val="004E1A2B"/>
    <w:rsid w:val="004E3BD4"/>
    <w:rsid w:val="004E3E34"/>
    <w:rsid w:val="004E4B9F"/>
    <w:rsid w:val="004E4BDB"/>
    <w:rsid w:val="004E4C15"/>
    <w:rsid w:val="004E4C65"/>
    <w:rsid w:val="004E4FFC"/>
    <w:rsid w:val="004E6D7B"/>
    <w:rsid w:val="004E73AA"/>
    <w:rsid w:val="004E7D99"/>
    <w:rsid w:val="004F0DC0"/>
    <w:rsid w:val="004F1A28"/>
    <w:rsid w:val="004F1FC6"/>
    <w:rsid w:val="004F225C"/>
    <w:rsid w:val="004F3018"/>
    <w:rsid w:val="004F3D88"/>
    <w:rsid w:val="004F40D6"/>
    <w:rsid w:val="004F5051"/>
    <w:rsid w:val="004F6BF4"/>
    <w:rsid w:val="004F6C15"/>
    <w:rsid w:val="004F719D"/>
    <w:rsid w:val="004F7821"/>
    <w:rsid w:val="0050047E"/>
    <w:rsid w:val="00500757"/>
    <w:rsid w:val="005025DB"/>
    <w:rsid w:val="00502C4D"/>
    <w:rsid w:val="00504430"/>
    <w:rsid w:val="00504640"/>
    <w:rsid w:val="0050553B"/>
    <w:rsid w:val="0050672D"/>
    <w:rsid w:val="00506CCF"/>
    <w:rsid w:val="005114ED"/>
    <w:rsid w:val="00511FBA"/>
    <w:rsid w:val="00513FA5"/>
    <w:rsid w:val="005142EB"/>
    <w:rsid w:val="005162AE"/>
    <w:rsid w:val="005173F7"/>
    <w:rsid w:val="005201B7"/>
    <w:rsid w:val="005229A3"/>
    <w:rsid w:val="00523558"/>
    <w:rsid w:val="005249DC"/>
    <w:rsid w:val="00525305"/>
    <w:rsid w:val="00526424"/>
    <w:rsid w:val="00526988"/>
    <w:rsid w:val="00527945"/>
    <w:rsid w:val="00531C9F"/>
    <w:rsid w:val="0053235E"/>
    <w:rsid w:val="005338AB"/>
    <w:rsid w:val="00541CC1"/>
    <w:rsid w:val="00542856"/>
    <w:rsid w:val="00543657"/>
    <w:rsid w:val="00545069"/>
    <w:rsid w:val="005451CC"/>
    <w:rsid w:val="00545338"/>
    <w:rsid w:val="00545A21"/>
    <w:rsid w:val="00547905"/>
    <w:rsid w:val="00547DD4"/>
    <w:rsid w:val="005503A0"/>
    <w:rsid w:val="00550C87"/>
    <w:rsid w:val="0055179C"/>
    <w:rsid w:val="005519D0"/>
    <w:rsid w:val="005520F2"/>
    <w:rsid w:val="005525A3"/>
    <w:rsid w:val="00554076"/>
    <w:rsid w:val="00554C37"/>
    <w:rsid w:val="00555307"/>
    <w:rsid w:val="005555A8"/>
    <w:rsid w:val="0055583E"/>
    <w:rsid w:val="00556C59"/>
    <w:rsid w:val="00556D1F"/>
    <w:rsid w:val="005570A3"/>
    <w:rsid w:val="0055729F"/>
    <w:rsid w:val="00557491"/>
    <w:rsid w:val="005575E9"/>
    <w:rsid w:val="00557FDF"/>
    <w:rsid w:val="005602E5"/>
    <w:rsid w:val="005603C1"/>
    <w:rsid w:val="00560930"/>
    <w:rsid w:val="00560B1B"/>
    <w:rsid w:val="005611A2"/>
    <w:rsid w:val="005627FB"/>
    <w:rsid w:val="00562C71"/>
    <w:rsid w:val="00563867"/>
    <w:rsid w:val="00564421"/>
    <w:rsid w:val="005647F6"/>
    <w:rsid w:val="0056584F"/>
    <w:rsid w:val="00566E73"/>
    <w:rsid w:val="00570B45"/>
    <w:rsid w:val="00571C8A"/>
    <w:rsid w:val="0057204A"/>
    <w:rsid w:val="00572134"/>
    <w:rsid w:val="00572A41"/>
    <w:rsid w:val="00573020"/>
    <w:rsid w:val="00573887"/>
    <w:rsid w:val="00573B77"/>
    <w:rsid w:val="00574CDC"/>
    <w:rsid w:val="005752CE"/>
    <w:rsid w:val="0057628F"/>
    <w:rsid w:val="005766C8"/>
    <w:rsid w:val="005774CF"/>
    <w:rsid w:val="00580123"/>
    <w:rsid w:val="00580740"/>
    <w:rsid w:val="00581A93"/>
    <w:rsid w:val="00584BFA"/>
    <w:rsid w:val="00584DBB"/>
    <w:rsid w:val="00586B48"/>
    <w:rsid w:val="00587C84"/>
    <w:rsid w:val="00590CC5"/>
    <w:rsid w:val="00590D15"/>
    <w:rsid w:val="00590FA7"/>
    <w:rsid w:val="005918D7"/>
    <w:rsid w:val="00591D47"/>
    <w:rsid w:val="00592FC2"/>
    <w:rsid w:val="0059388E"/>
    <w:rsid w:val="00593F96"/>
    <w:rsid w:val="0059469E"/>
    <w:rsid w:val="005957D4"/>
    <w:rsid w:val="00595866"/>
    <w:rsid w:val="00596996"/>
    <w:rsid w:val="00596A29"/>
    <w:rsid w:val="005979C4"/>
    <w:rsid w:val="00597BF6"/>
    <w:rsid w:val="005A0E88"/>
    <w:rsid w:val="005A2705"/>
    <w:rsid w:val="005A4459"/>
    <w:rsid w:val="005A616D"/>
    <w:rsid w:val="005A739D"/>
    <w:rsid w:val="005B1859"/>
    <w:rsid w:val="005B187C"/>
    <w:rsid w:val="005B2597"/>
    <w:rsid w:val="005B3AA3"/>
    <w:rsid w:val="005B5DBD"/>
    <w:rsid w:val="005B7733"/>
    <w:rsid w:val="005C030A"/>
    <w:rsid w:val="005C0B4D"/>
    <w:rsid w:val="005C1245"/>
    <w:rsid w:val="005C1B6A"/>
    <w:rsid w:val="005C1FF7"/>
    <w:rsid w:val="005C2046"/>
    <w:rsid w:val="005C2E98"/>
    <w:rsid w:val="005C3D9E"/>
    <w:rsid w:val="005C4AC0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D73DC"/>
    <w:rsid w:val="005D7822"/>
    <w:rsid w:val="005E040A"/>
    <w:rsid w:val="005E0D2F"/>
    <w:rsid w:val="005E33C3"/>
    <w:rsid w:val="005E57FF"/>
    <w:rsid w:val="005E6E55"/>
    <w:rsid w:val="005F0EA4"/>
    <w:rsid w:val="005F1197"/>
    <w:rsid w:val="005F18B6"/>
    <w:rsid w:val="005F1F94"/>
    <w:rsid w:val="005F20BB"/>
    <w:rsid w:val="005F54D3"/>
    <w:rsid w:val="005F57FC"/>
    <w:rsid w:val="005F5E7A"/>
    <w:rsid w:val="005F6F4D"/>
    <w:rsid w:val="005F7005"/>
    <w:rsid w:val="005F70B2"/>
    <w:rsid w:val="005F7162"/>
    <w:rsid w:val="005F7D46"/>
    <w:rsid w:val="005F7FBF"/>
    <w:rsid w:val="006020F7"/>
    <w:rsid w:val="00604CE1"/>
    <w:rsid w:val="0060577D"/>
    <w:rsid w:val="00606336"/>
    <w:rsid w:val="0060646D"/>
    <w:rsid w:val="00607011"/>
    <w:rsid w:val="00607720"/>
    <w:rsid w:val="00607943"/>
    <w:rsid w:val="006100EB"/>
    <w:rsid w:val="00610262"/>
    <w:rsid w:val="00610C13"/>
    <w:rsid w:val="00611AE5"/>
    <w:rsid w:val="006120DB"/>
    <w:rsid w:val="00613B9E"/>
    <w:rsid w:val="0061475A"/>
    <w:rsid w:val="00615B17"/>
    <w:rsid w:val="0061607A"/>
    <w:rsid w:val="006162FD"/>
    <w:rsid w:val="0061746B"/>
    <w:rsid w:val="00617636"/>
    <w:rsid w:val="00617FC3"/>
    <w:rsid w:val="006212FC"/>
    <w:rsid w:val="0062167A"/>
    <w:rsid w:val="00621B98"/>
    <w:rsid w:val="00622AA5"/>
    <w:rsid w:val="00622BF9"/>
    <w:rsid w:val="006237DC"/>
    <w:rsid w:val="00623ADA"/>
    <w:rsid w:val="006240BC"/>
    <w:rsid w:val="006241B3"/>
    <w:rsid w:val="006248A9"/>
    <w:rsid w:val="00625039"/>
    <w:rsid w:val="0062509C"/>
    <w:rsid w:val="0062515A"/>
    <w:rsid w:val="006251A9"/>
    <w:rsid w:val="00625686"/>
    <w:rsid w:val="006259C7"/>
    <w:rsid w:val="0062643E"/>
    <w:rsid w:val="0062661D"/>
    <w:rsid w:val="00631943"/>
    <w:rsid w:val="00632BEC"/>
    <w:rsid w:val="00633483"/>
    <w:rsid w:val="00635325"/>
    <w:rsid w:val="00635FDA"/>
    <w:rsid w:val="00636D82"/>
    <w:rsid w:val="00636EBA"/>
    <w:rsid w:val="0063732D"/>
    <w:rsid w:val="00637900"/>
    <w:rsid w:val="00637965"/>
    <w:rsid w:val="006379F7"/>
    <w:rsid w:val="00637B1B"/>
    <w:rsid w:val="00637C93"/>
    <w:rsid w:val="0064077A"/>
    <w:rsid w:val="00640ECF"/>
    <w:rsid w:val="00642CFB"/>
    <w:rsid w:val="00642EC9"/>
    <w:rsid w:val="006431C4"/>
    <w:rsid w:val="00645715"/>
    <w:rsid w:val="006477DC"/>
    <w:rsid w:val="00650267"/>
    <w:rsid w:val="00650D39"/>
    <w:rsid w:val="00650F4A"/>
    <w:rsid w:val="00651166"/>
    <w:rsid w:val="006519C9"/>
    <w:rsid w:val="00652B1F"/>
    <w:rsid w:val="00652DC2"/>
    <w:rsid w:val="00653BE4"/>
    <w:rsid w:val="00653CB3"/>
    <w:rsid w:val="00655424"/>
    <w:rsid w:val="006632BF"/>
    <w:rsid w:val="006644AD"/>
    <w:rsid w:val="0066499D"/>
    <w:rsid w:val="00664B7D"/>
    <w:rsid w:val="00664D64"/>
    <w:rsid w:val="006668DD"/>
    <w:rsid w:val="0066783A"/>
    <w:rsid w:val="00670387"/>
    <w:rsid w:val="006707EB"/>
    <w:rsid w:val="00670BBE"/>
    <w:rsid w:val="00670C14"/>
    <w:rsid w:val="00672659"/>
    <w:rsid w:val="00672690"/>
    <w:rsid w:val="00672E34"/>
    <w:rsid w:val="00674012"/>
    <w:rsid w:val="006741ED"/>
    <w:rsid w:val="0067458D"/>
    <w:rsid w:val="006775E6"/>
    <w:rsid w:val="00680700"/>
    <w:rsid w:val="006809A5"/>
    <w:rsid w:val="00680EF2"/>
    <w:rsid w:val="006810B2"/>
    <w:rsid w:val="0068542C"/>
    <w:rsid w:val="00686E1C"/>
    <w:rsid w:val="00687EB9"/>
    <w:rsid w:val="006900CB"/>
    <w:rsid w:val="00690407"/>
    <w:rsid w:val="006918F5"/>
    <w:rsid w:val="00692C6A"/>
    <w:rsid w:val="00692DD4"/>
    <w:rsid w:val="00694258"/>
    <w:rsid w:val="006944B6"/>
    <w:rsid w:val="006949CE"/>
    <w:rsid w:val="006962AF"/>
    <w:rsid w:val="006963EC"/>
    <w:rsid w:val="00696AC2"/>
    <w:rsid w:val="00697E07"/>
    <w:rsid w:val="006A1058"/>
    <w:rsid w:val="006A128B"/>
    <w:rsid w:val="006A1D6C"/>
    <w:rsid w:val="006A1FBE"/>
    <w:rsid w:val="006A3E8F"/>
    <w:rsid w:val="006A7B06"/>
    <w:rsid w:val="006B172D"/>
    <w:rsid w:val="006B3027"/>
    <w:rsid w:val="006B4B21"/>
    <w:rsid w:val="006B53EC"/>
    <w:rsid w:val="006B5D6B"/>
    <w:rsid w:val="006B5FF1"/>
    <w:rsid w:val="006B61E0"/>
    <w:rsid w:val="006B678C"/>
    <w:rsid w:val="006B7026"/>
    <w:rsid w:val="006B790D"/>
    <w:rsid w:val="006C0A49"/>
    <w:rsid w:val="006C0BC9"/>
    <w:rsid w:val="006C1224"/>
    <w:rsid w:val="006C3637"/>
    <w:rsid w:val="006C4E6E"/>
    <w:rsid w:val="006C73C1"/>
    <w:rsid w:val="006C754A"/>
    <w:rsid w:val="006C7B7A"/>
    <w:rsid w:val="006D19A6"/>
    <w:rsid w:val="006D1BDA"/>
    <w:rsid w:val="006D1FF8"/>
    <w:rsid w:val="006D23A0"/>
    <w:rsid w:val="006D2680"/>
    <w:rsid w:val="006D3D9A"/>
    <w:rsid w:val="006D48C7"/>
    <w:rsid w:val="006D5DD6"/>
    <w:rsid w:val="006D7FFC"/>
    <w:rsid w:val="006E01F3"/>
    <w:rsid w:val="006E0240"/>
    <w:rsid w:val="006E57DB"/>
    <w:rsid w:val="006F153C"/>
    <w:rsid w:val="006F1C50"/>
    <w:rsid w:val="006F2CC0"/>
    <w:rsid w:val="006F3141"/>
    <w:rsid w:val="006F3B3D"/>
    <w:rsid w:val="006F4087"/>
    <w:rsid w:val="006F4128"/>
    <w:rsid w:val="006F42B0"/>
    <w:rsid w:val="006F5D1E"/>
    <w:rsid w:val="006F64BC"/>
    <w:rsid w:val="006F70EB"/>
    <w:rsid w:val="00700E63"/>
    <w:rsid w:val="0070238D"/>
    <w:rsid w:val="007030F3"/>
    <w:rsid w:val="00703418"/>
    <w:rsid w:val="00703B89"/>
    <w:rsid w:val="00704AD4"/>
    <w:rsid w:val="0070546E"/>
    <w:rsid w:val="00705E44"/>
    <w:rsid w:val="007105FD"/>
    <w:rsid w:val="00712CBC"/>
    <w:rsid w:val="0071570B"/>
    <w:rsid w:val="007167AD"/>
    <w:rsid w:val="007169D2"/>
    <w:rsid w:val="00716B72"/>
    <w:rsid w:val="00717B27"/>
    <w:rsid w:val="00717CB3"/>
    <w:rsid w:val="00720257"/>
    <w:rsid w:val="00720CB3"/>
    <w:rsid w:val="00720D5A"/>
    <w:rsid w:val="00721061"/>
    <w:rsid w:val="00721064"/>
    <w:rsid w:val="00721508"/>
    <w:rsid w:val="00721646"/>
    <w:rsid w:val="00721CDC"/>
    <w:rsid w:val="00721D69"/>
    <w:rsid w:val="00721EB7"/>
    <w:rsid w:val="007222F6"/>
    <w:rsid w:val="00723255"/>
    <w:rsid w:val="0072412D"/>
    <w:rsid w:val="007244F7"/>
    <w:rsid w:val="00724A4C"/>
    <w:rsid w:val="00724B06"/>
    <w:rsid w:val="007251E0"/>
    <w:rsid w:val="00725749"/>
    <w:rsid w:val="00726D94"/>
    <w:rsid w:val="00727A47"/>
    <w:rsid w:val="0073020B"/>
    <w:rsid w:val="007302A0"/>
    <w:rsid w:val="00730610"/>
    <w:rsid w:val="007319F1"/>
    <w:rsid w:val="00731CBE"/>
    <w:rsid w:val="00732776"/>
    <w:rsid w:val="00732B5B"/>
    <w:rsid w:val="00732D7F"/>
    <w:rsid w:val="007333FC"/>
    <w:rsid w:val="00737A4B"/>
    <w:rsid w:val="007411DE"/>
    <w:rsid w:val="00741986"/>
    <w:rsid w:val="00741B4F"/>
    <w:rsid w:val="007432BE"/>
    <w:rsid w:val="007453B9"/>
    <w:rsid w:val="0074658E"/>
    <w:rsid w:val="00746DEB"/>
    <w:rsid w:val="007471DC"/>
    <w:rsid w:val="0074721F"/>
    <w:rsid w:val="00750AA3"/>
    <w:rsid w:val="00750AA5"/>
    <w:rsid w:val="0075142D"/>
    <w:rsid w:val="007517AE"/>
    <w:rsid w:val="0075208D"/>
    <w:rsid w:val="0075381D"/>
    <w:rsid w:val="007539CE"/>
    <w:rsid w:val="0075484A"/>
    <w:rsid w:val="00754B1C"/>
    <w:rsid w:val="00757A23"/>
    <w:rsid w:val="00760B85"/>
    <w:rsid w:val="0076228B"/>
    <w:rsid w:val="007629DB"/>
    <w:rsid w:val="007634C6"/>
    <w:rsid w:val="00763E0C"/>
    <w:rsid w:val="007648AE"/>
    <w:rsid w:val="00764B89"/>
    <w:rsid w:val="007661B8"/>
    <w:rsid w:val="00766BC5"/>
    <w:rsid w:val="007676E3"/>
    <w:rsid w:val="00767A0F"/>
    <w:rsid w:val="00770525"/>
    <w:rsid w:val="00771083"/>
    <w:rsid w:val="007722BB"/>
    <w:rsid w:val="0077241E"/>
    <w:rsid w:val="00772F95"/>
    <w:rsid w:val="00775153"/>
    <w:rsid w:val="007762E4"/>
    <w:rsid w:val="007763A6"/>
    <w:rsid w:val="00776FE9"/>
    <w:rsid w:val="00780A39"/>
    <w:rsid w:val="00780D0E"/>
    <w:rsid w:val="00781215"/>
    <w:rsid w:val="00781594"/>
    <w:rsid w:val="00782669"/>
    <w:rsid w:val="00782ACF"/>
    <w:rsid w:val="0078343E"/>
    <w:rsid w:val="00783B88"/>
    <w:rsid w:val="007862F5"/>
    <w:rsid w:val="00787737"/>
    <w:rsid w:val="0079062D"/>
    <w:rsid w:val="0079064B"/>
    <w:rsid w:val="00792AE7"/>
    <w:rsid w:val="00794996"/>
    <w:rsid w:val="007958F4"/>
    <w:rsid w:val="00796D52"/>
    <w:rsid w:val="007A0BF0"/>
    <w:rsid w:val="007A1272"/>
    <w:rsid w:val="007A16F3"/>
    <w:rsid w:val="007A306D"/>
    <w:rsid w:val="007A34CF"/>
    <w:rsid w:val="007A50DA"/>
    <w:rsid w:val="007A57B6"/>
    <w:rsid w:val="007A6725"/>
    <w:rsid w:val="007B03F8"/>
    <w:rsid w:val="007B1DFA"/>
    <w:rsid w:val="007B561F"/>
    <w:rsid w:val="007B71DA"/>
    <w:rsid w:val="007B7353"/>
    <w:rsid w:val="007B782A"/>
    <w:rsid w:val="007C011E"/>
    <w:rsid w:val="007C02E3"/>
    <w:rsid w:val="007C0E26"/>
    <w:rsid w:val="007C13C0"/>
    <w:rsid w:val="007C2178"/>
    <w:rsid w:val="007C3DC7"/>
    <w:rsid w:val="007C5ABC"/>
    <w:rsid w:val="007C70B9"/>
    <w:rsid w:val="007D0973"/>
    <w:rsid w:val="007D1257"/>
    <w:rsid w:val="007D1E27"/>
    <w:rsid w:val="007D2169"/>
    <w:rsid w:val="007D2C95"/>
    <w:rsid w:val="007D3376"/>
    <w:rsid w:val="007D3838"/>
    <w:rsid w:val="007D51B8"/>
    <w:rsid w:val="007D5BBB"/>
    <w:rsid w:val="007D7A21"/>
    <w:rsid w:val="007E043E"/>
    <w:rsid w:val="007E0CA6"/>
    <w:rsid w:val="007E3102"/>
    <w:rsid w:val="007E3107"/>
    <w:rsid w:val="007E3594"/>
    <w:rsid w:val="007E44EB"/>
    <w:rsid w:val="007E47CA"/>
    <w:rsid w:val="007E4BAC"/>
    <w:rsid w:val="007E4C50"/>
    <w:rsid w:val="007E4F45"/>
    <w:rsid w:val="007E55A3"/>
    <w:rsid w:val="007E561D"/>
    <w:rsid w:val="007E61A2"/>
    <w:rsid w:val="007E6239"/>
    <w:rsid w:val="007F0F12"/>
    <w:rsid w:val="007F102A"/>
    <w:rsid w:val="007F1163"/>
    <w:rsid w:val="007F1300"/>
    <w:rsid w:val="007F2293"/>
    <w:rsid w:val="007F60B0"/>
    <w:rsid w:val="007F7343"/>
    <w:rsid w:val="008001A9"/>
    <w:rsid w:val="00800A50"/>
    <w:rsid w:val="008013F9"/>
    <w:rsid w:val="008017B8"/>
    <w:rsid w:val="00801FF5"/>
    <w:rsid w:val="00802141"/>
    <w:rsid w:val="00804454"/>
    <w:rsid w:val="00804761"/>
    <w:rsid w:val="00805256"/>
    <w:rsid w:val="008053E0"/>
    <w:rsid w:val="00806C7E"/>
    <w:rsid w:val="00807774"/>
    <w:rsid w:val="00807961"/>
    <w:rsid w:val="00810660"/>
    <w:rsid w:val="00810DF5"/>
    <w:rsid w:val="00810FCF"/>
    <w:rsid w:val="008116CB"/>
    <w:rsid w:val="008117C1"/>
    <w:rsid w:val="00813445"/>
    <w:rsid w:val="00813CF7"/>
    <w:rsid w:val="00813D2C"/>
    <w:rsid w:val="00815F3B"/>
    <w:rsid w:val="00816345"/>
    <w:rsid w:val="00816D08"/>
    <w:rsid w:val="0081702C"/>
    <w:rsid w:val="008171CE"/>
    <w:rsid w:val="0081770F"/>
    <w:rsid w:val="008178AE"/>
    <w:rsid w:val="0082044F"/>
    <w:rsid w:val="00821EAF"/>
    <w:rsid w:val="00822006"/>
    <w:rsid w:val="008231DC"/>
    <w:rsid w:val="00823610"/>
    <w:rsid w:val="00823663"/>
    <w:rsid w:val="00824459"/>
    <w:rsid w:val="00827BC2"/>
    <w:rsid w:val="00830412"/>
    <w:rsid w:val="00831956"/>
    <w:rsid w:val="00831EBE"/>
    <w:rsid w:val="008334D8"/>
    <w:rsid w:val="008335DC"/>
    <w:rsid w:val="00833FC3"/>
    <w:rsid w:val="008356BE"/>
    <w:rsid w:val="00835C6E"/>
    <w:rsid w:val="00836081"/>
    <w:rsid w:val="00837964"/>
    <w:rsid w:val="008407AF"/>
    <w:rsid w:val="008407CD"/>
    <w:rsid w:val="00840B5B"/>
    <w:rsid w:val="00842355"/>
    <w:rsid w:val="00843DB5"/>
    <w:rsid w:val="00844A5A"/>
    <w:rsid w:val="0084502B"/>
    <w:rsid w:val="00847A63"/>
    <w:rsid w:val="008506F3"/>
    <w:rsid w:val="00851A5C"/>
    <w:rsid w:val="0085271E"/>
    <w:rsid w:val="00852CA0"/>
    <w:rsid w:val="00853762"/>
    <w:rsid w:val="00853974"/>
    <w:rsid w:val="008547AF"/>
    <w:rsid w:val="008553E5"/>
    <w:rsid w:val="00855C4A"/>
    <w:rsid w:val="008604A0"/>
    <w:rsid w:val="00860EC9"/>
    <w:rsid w:val="008617D3"/>
    <w:rsid w:val="0086470A"/>
    <w:rsid w:val="008651E7"/>
    <w:rsid w:val="0086589A"/>
    <w:rsid w:val="008659A6"/>
    <w:rsid w:val="00866163"/>
    <w:rsid w:val="00866F3A"/>
    <w:rsid w:val="0087053A"/>
    <w:rsid w:val="008722A2"/>
    <w:rsid w:val="00872DC7"/>
    <w:rsid w:val="00873C23"/>
    <w:rsid w:val="00874BD5"/>
    <w:rsid w:val="0087583F"/>
    <w:rsid w:val="00876F58"/>
    <w:rsid w:val="00877EA1"/>
    <w:rsid w:val="00880D11"/>
    <w:rsid w:val="00881072"/>
    <w:rsid w:val="0088289C"/>
    <w:rsid w:val="00884A6D"/>
    <w:rsid w:val="008852C4"/>
    <w:rsid w:val="008854B2"/>
    <w:rsid w:val="00885637"/>
    <w:rsid w:val="00886B71"/>
    <w:rsid w:val="0088730A"/>
    <w:rsid w:val="00887847"/>
    <w:rsid w:val="00887C5C"/>
    <w:rsid w:val="00887E68"/>
    <w:rsid w:val="008901BE"/>
    <w:rsid w:val="00890BE6"/>
    <w:rsid w:val="008925A5"/>
    <w:rsid w:val="00895C3A"/>
    <w:rsid w:val="00895FC3"/>
    <w:rsid w:val="008974C8"/>
    <w:rsid w:val="0089782E"/>
    <w:rsid w:val="00897C02"/>
    <w:rsid w:val="00897FCB"/>
    <w:rsid w:val="008A000D"/>
    <w:rsid w:val="008A0C2D"/>
    <w:rsid w:val="008A15F0"/>
    <w:rsid w:val="008A1CE0"/>
    <w:rsid w:val="008A332D"/>
    <w:rsid w:val="008A42DE"/>
    <w:rsid w:val="008A61A0"/>
    <w:rsid w:val="008A6AD6"/>
    <w:rsid w:val="008A7945"/>
    <w:rsid w:val="008A7B17"/>
    <w:rsid w:val="008B031C"/>
    <w:rsid w:val="008B0685"/>
    <w:rsid w:val="008B0786"/>
    <w:rsid w:val="008B07F8"/>
    <w:rsid w:val="008B1B01"/>
    <w:rsid w:val="008B404D"/>
    <w:rsid w:val="008B44B5"/>
    <w:rsid w:val="008B4C5F"/>
    <w:rsid w:val="008B57AA"/>
    <w:rsid w:val="008B6CE6"/>
    <w:rsid w:val="008B7944"/>
    <w:rsid w:val="008C0501"/>
    <w:rsid w:val="008C19C7"/>
    <w:rsid w:val="008C242A"/>
    <w:rsid w:val="008C3052"/>
    <w:rsid w:val="008C57B6"/>
    <w:rsid w:val="008C6ABD"/>
    <w:rsid w:val="008D35CA"/>
    <w:rsid w:val="008D3C17"/>
    <w:rsid w:val="008D4B1F"/>
    <w:rsid w:val="008D4C26"/>
    <w:rsid w:val="008D54A8"/>
    <w:rsid w:val="008D559C"/>
    <w:rsid w:val="008D7EE5"/>
    <w:rsid w:val="008D7FE1"/>
    <w:rsid w:val="008E0AF2"/>
    <w:rsid w:val="008E1EBC"/>
    <w:rsid w:val="008E2A87"/>
    <w:rsid w:val="008E2D53"/>
    <w:rsid w:val="008E2F37"/>
    <w:rsid w:val="008E2F45"/>
    <w:rsid w:val="008E3842"/>
    <w:rsid w:val="008E4304"/>
    <w:rsid w:val="008E4722"/>
    <w:rsid w:val="008E4F8C"/>
    <w:rsid w:val="008E54E6"/>
    <w:rsid w:val="008E5E80"/>
    <w:rsid w:val="008E600B"/>
    <w:rsid w:val="008F086B"/>
    <w:rsid w:val="008F173B"/>
    <w:rsid w:val="008F23C9"/>
    <w:rsid w:val="008F32DC"/>
    <w:rsid w:val="008F35D3"/>
    <w:rsid w:val="008F56D0"/>
    <w:rsid w:val="008F5ED1"/>
    <w:rsid w:val="008F65CC"/>
    <w:rsid w:val="008F6D8B"/>
    <w:rsid w:val="008F7598"/>
    <w:rsid w:val="009016D6"/>
    <w:rsid w:val="00901972"/>
    <w:rsid w:val="00902ADD"/>
    <w:rsid w:val="00903657"/>
    <w:rsid w:val="00903F27"/>
    <w:rsid w:val="00903F39"/>
    <w:rsid w:val="0090450C"/>
    <w:rsid w:val="009052DE"/>
    <w:rsid w:val="00907180"/>
    <w:rsid w:val="009073B3"/>
    <w:rsid w:val="0091237A"/>
    <w:rsid w:val="00912C88"/>
    <w:rsid w:val="00914424"/>
    <w:rsid w:val="00915AAD"/>
    <w:rsid w:val="00916FEB"/>
    <w:rsid w:val="009170F6"/>
    <w:rsid w:val="00917446"/>
    <w:rsid w:val="0092067C"/>
    <w:rsid w:val="00920751"/>
    <w:rsid w:val="00922346"/>
    <w:rsid w:val="0092335E"/>
    <w:rsid w:val="00923446"/>
    <w:rsid w:val="009238EA"/>
    <w:rsid w:val="00925F90"/>
    <w:rsid w:val="00927DEB"/>
    <w:rsid w:val="00930A08"/>
    <w:rsid w:val="009320BA"/>
    <w:rsid w:val="00933975"/>
    <w:rsid w:val="009344BF"/>
    <w:rsid w:val="0093546E"/>
    <w:rsid w:val="00935BAC"/>
    <w:rsid w:val="0093698B"/>
    <w:rsid w:val="00936D22"/>
    <w:rsid w:val="009370C2"/>
    <w:rsid w:val="00940001"/>
    <w:rsid w:val="00940E15"/>
    <w:rsid w:val="0094104C"/>
    <w:rsid w:val="00942096"/>
    <w:rsid w:val="009428B5"/>
    <w:rsid w:val="0094431C"/>
    <w:rsid w:val="00944ED3"/>
    <w:rsid w:val="009468EC"/>
    <w:rsid w:val="00950744"/>
    <w:rsid w:val="009510BF"/>
    <w:rsid w:val="00952B6C"/>
    <w:rsid w:val="00952DDA"/>
    <w:rsid w:val="00953C7A"/>
    <w:rsid w:val="0095479D"/>
    <w:rsid w:val="009555B5"/>
    <w:rsid w:val="00955C79"/>
    <w:rsid w:val="00955D58"/>
    <w:rsid w:val="00956742"/>
    <w:rsid w:val="00957ACA"/>
    <w:rsid w:val="00957F6B"/>
    <w:rsid w:val="00960D4A"/>
    <w:rsid w:val="009615EC"/>
    <w:rsid w:val="00962D31"/>
    <w:rsid w:val="0096348A"/>
    <w:rsid w:val="009639D5"/>
    <w:rsid w:val="00964C84"/>
    <w:rsid w:val="00965722"/>
    <w:rsid w:val="00965ACF"/>
    <w:rsid w:val="00966E08"/>
    <w:rsid w:val="009671ED"/>
    <w:rsid w:val="00967A07"/>
    <w:rsid w:val="0097033B"/>
    <w:rsid w:val="009703F9"/>
    <w:rsid w:val="0097046E"/>
    <w:rsid w:val="00970BFB"/>
    <w:rsid w:val="00971C12"/>
    <w:rsid w:val="0097209B"/>
    <w:rsid w:val="009724D1"/>
    <w:rsid w:val="00972CB3"/>
    <w:rsid w:val="009732D1"/>
    <w:rsid w:val="009737F6"/>
    <w:rsid w:val="00975D37"/>
    <w:rsid w:val="0097761E"/>
    <w:rsid w:val="0097781D"/>
    <w:rsid w:val="00977C1E"/>
    <w:rsid w:val="009807A1"/>
    <w:rsid w:val="00980DDB"/>
    <w:rsid w:val="00980F9E"/>
    <w:rsid w:val="00981DD0"/>
    <w:rsid w:val="00982585"/>
    <w:rsid w:val="00982E7E"/>
    <w:rsid w:val="00982EFD"/>
    <w:rsid w:val="00983814"/>
    <w:rsid w:val="00986114"/>
    <w:rsid w:val="00986A43"/>
    <w:rsid w:val="00986C40"/>
    <w:rsid w:val="0098702B"/>
    <w:rsid w:val="009871DF"/>
    <w:rsid w:val="0098733C"/>
    <w:rsid w:val="009873EB"/>
    <w:rsid w:val="0099120C"/>
    <w:rsid w:val="00991DCE"/>
    <w:rsid w:val="00993F87"/>
    <w:rsid w:val="009942D3"/>
    <w:rsid w:val="009946BE"/>
    <w:rsid w:val="00995259"/>
    <w:rsid w:val="00995E2D"/>
    <w:rsid w:val="0099712E"/>
    <w:rsid w:val="009A0D43"/>
    <w:rsid w:val="009A0ED7"/>
    <w:rsid w:val="009A18A0"/>
    <w:rsid w:val="009A1B52"/>
    <w:rsid w:val="009A3888"/>
    <w:rsid w:val="009A451B"/>
    <w:rsid w:val="009A544A"/>
    <w:rsid w:val="009A58F9"/>
    <w:rsid w:val="009A65C8"/>
    <w:rsid w:val="009A76A7"/>
    <w:rsid w:val="009A7A92"/>
    <w:rsid w:val="009B0341"/>
    <w:rsid w:val="009B072A"/>
    <w:rsid w:val="009B0DBD"/>
    <w:rsid w:val="009B11AF"/>
    <w:rsid w:val="009B189E"/>
    <w:rsid w:val="009B252E"/>
    <w:rsid w:val="009B2BA1"/>
    <w:rsid w:val="009B354A"/>
    <w:rsid w:val="009B40B2"/>
    <w:rsid w:val="009B4496"/>
    <w:rsid w:val="009B4BF0"/>
    <w:rsid w:val="009B52C0"/>
    <w:rsid w:val="009B5426"/>
    <w:rsid w:val="009B5A4D"/>
    <w:rsid w:val="009B5A52"/>
    <w:rsid w:val="009B64E7"/>
    <w:rsid w:val="009B664C"/>
    <w:rsid w:val="009B6751"/>
    <w:rsid w:val="009B6F21"/>
    <w:rsid w:val="009B747B"/>
    <w:rsid w:val="009B7EF0"/>
    <w:rsid w:val="009C3392"/>
    <w:rsid w:val="009C3749"/>
    <w:rsid w:val="009C3CE3"/>
    <w:rsid w:val="009C4F04"/>
    <w:rsid w:val="009C5E96"/>
    <w:rsid w:val="009C5EE6"/>
    <w:rsid w:val="009C7448"/>
    <w:rsid w:val="009D1C36"/>
    <w:rsid w:val="009D2E28"/>
    <w:rsid w:val="009D4A02"/>
    <w:rsid w:val="009D5C40"/>
    <w:rsid w:val="009D6251"/>
    <w:rsid w:val="009D6821"/>
    <w:rsid w:val="009E0611"/>
    <w:rsid w:val="009E1EFB"/>
    <w:rsid w:val="009E1FA4"/>
    <w:rsid w:val="009E2A69"/>
    <w:rsid w:val="009E3BB8"/>
    <w:rsid w:val="009E6C5B"/>
    <w:rsid w:val="009F33F9"/>
    <w:rsid w:val="009F46A5"/>
    <w:rsid w:val="009F4858"/>
    <w:rsid w:val="009F503C"/>
    <w:rsid w:val="009F6D03"/>
    <w:rsid w:val="009F71BC"/>
    <w:rsid w:val="009F78B2"/>
    <w:rsid w:val="00A00207"/>
    <w:rsid w:val="00A004AD"/>
    <w:rsid w:val="00A00A38"/>
    <w:rsid w:val="00A010BA"/>
    <w:rsid w:val="00A01DE5"/>
    <w:rsid w:val="00A02090"/>
    <w:rsid w:val="00A02456"/>
    <w:rsid w:val="00A041A6"/>
    <w:rsid w:val="00A05E00"/>
    <w:rsid w:val="00A06EAD"/>
    <w:rsid w:val="00A070BB"/>
    <w:rsid w:val="00A113D0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17E89"/>
    <w:rsid w:val="00A20A0D"/>
    <w:rsid w:val="00A20D7C"/>
    <w:rsid w:val="00A211AD"/>
    <w:rsid w:val="00A21AA0"/>
    <w:rsid w:val="00A21B56"/>
    <w:rsid w:val="00A21C3F"/>
    <w:rsid w:val="00A22980"/>
    <w:rsid w:val="00A23E21"/>
    <w:rsid w:val="00A24E22"/>
    <w:rsid w:val="00A26FB5"/>
    <w:rsid w:val="00A32879"/>
    <w:rsid w:val="00A33AF8"/>
    <w:rsid w:val="00A3672E"/>
    <w:rsid w:val="00A36D13"/>
    <w:rsid w:val="00A3704E"/>
    <w:rsid w:val="00A40593"/>
    <w:rsid w:val="00A41B7C"/>
    <w:rsid w:val="00A42211"/>
    <w:rsid w:val="00A42915"/>
    <w:rsid w:val="00A43281"/>
    <w:rsid w:val="00A43325"/>
    <w:rsid w:val="00A43EC1"/>
    <w:rsid w:val="00A4449B"/>
    <w:rsid w:val="00A4509D"/>
    <w:rsid w:val="00A459A4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7D6"/>
    <w:rsid w:val="00A55E7F"/>
    <w:rsid w:val="00A56E9F"/>
    <w:rsid w:val="00A60DAE"/>
    <w:rsid w:val="00A616A0"/>
    <w:rsid w:val="00A6199F"/>
    <w:rsid w:val="00A63D16"/>
    <w:rsid w:val="00A64181"/>
    <w:rsid w:val="00A641AC"/>
    <w:rsid w:val="00A64EB8"/>
    <w:rsid w:val="00A655A6"/>
    <w:rsid w:val="00A655C2"/>
    <w:rsid w:val="00A67B86"/>
    <w:rsid w:val="00A67FF2"/>
    <w:rsid w:val="00A71ABC"/>
    <w:rsid w:val="00A71E86"/>
    <w:rsid w:val="00A738AA"/>
    <w:rsid w:val="00A74EAB"/>
    <w:rsid w:val="00A77163"/>
    <w:rsid w:val="00A77EAB"/>
    <w:rsid w:val="00A77ECE"/>
    <w:rsid w:val="00A81CAC"/>
    <w:rsid w:val="00A83DA9"/>
    <w:rsid w:val="00A8410B"/>
    <w:rsid w:val="00A866FA"/>
    <w:rsid w:val="00A86DE2"/>
    <w:rsid w:val="00A87DB5"/>
    <w:rsid w:val="00A902E2"/>
    <w:rsid w:val="00A90C40"/>
    <w:rsid w:val="00A91A2D"/>
    <w:rsid w:val="00A92AE2"/>
    <w:rsid w:val="00A93947"/>
    <w:rsid w:val="00A94364"/>
    <w:rsid w:val="00A95896"/>
    <w:rsid w:val="00A97129"/>
    <w:rsid w:val="00A97A52"/>
    <w:rsid w:val="00AA245D"/>
    <w:rsid w:val="00AA2E85"/>
    <w:rsid w:val="00AA6D09"/>
    <w:rsid w:val="00AA7286"/>
    <w:rsid w:val="00AA77BD"/>
    <w:rsid w:val="00AA7CAE"/>
    <w:rsid w:val="00AB0653"/>
    <w:rsid w:val="00AB120C"/>
    <w:rsid w:val="00AB2109"/>
    <w:rsid w:val="00AB2CA2"/>
    <w:rsid w:val="00AB38F0"/>
    <w:rsid w:val="00AB3EFC"/>
    <w:rsid w:val="00AB528E"/>
    <w:rsid w:val="00AB7EEB"/>
    <w:rsid w:val="00AC0850"/>
    <w:rsid w:val="00AC1898"/>
    <w:rsid w:val="00AC2212"/>
    <w:rsid w:val="00AC2312"/>
    <w:rsid w:val="00AC240F"/>
    <w:rsid w:val="00AC26CB"/>
    <w:rsid w:val="00AC2762"/>
    <w:rsid w:val="00AC43EF"/>
    <w:rsid w:val="00AC5294"/>
    <w:rsid w:val="00AC5366"/>
    <w:rsid w:val="00AC5D07"/>
    <w:rsid w:val="00AD024E"/>
    <w:rsid w:val="00AD07F6"/>
    <w:rsid w:val="00AD08B5"/>
    <w:rsid w:val="00AD18D4"/>
    <w:rsid w:val="00AD1A71"/>
    <w:rsid w:val="00AD2971"/>
    <w:rsid w:val="00AD46C1"/>
    <w:rsid w:val="00AD4961"/>
    <w:rsid w:val="00AD4D36"/>
    <w:rsid w:val="00AD4D3F"/>
    <w:rsid w:val="00AD5244"/>
    <w:rsid w:val="00AD5E51"/>
    <w:rsid w:val="00AD6890"/>
    <w:rsid w:val="00AE0948"/>
    <w:rsid w:val="00AE0DC0"/>
    <w:rsid w:val="00AE15A2"/>
    <w:rsid w:val="00AE2F80"/>
    <w:rsid w:val="00AE3401"/>
    <w:rsid w:val="00AE34EC"/>
    <w:rsid w:val="00AE376B"/>
    <w:rsid w:val="00AE3877"/>
    <w:rsid w:val="00AE435E"/>
    <w:rsid w:val="00AE4AB8"/>
    <w:rsid w:val="00AE4D7C"/>
    <w:rsid w:val="00AE5288"/>
    <w:rsid w:val="00AE54F9"/>
    <w:rsid w:val="00AE786E"/>
    <w:rsid w:val="00AE7C70"/>
    <w:rsid w:val="00AE7DB0"/>
    <w:rsid w:val="00AF02D3"/>
    <w:rsid w:val="00AF0985"/>
    <w:rsid w:val="00AF19F7"/>
    <w:rsid w:val="00AF3493"/>
    <w:rsid w:val="00AF3925"/>
    <w:rsid w:val="00AF411C"/>
    <w:rsid w:val="00AF65F5"/>
    <w:rsid w:val="00AF76D5"/>
    <w:rsid w:val="00AF79AA"/>
    <w:rsid w:val="00B009EE"/>
    <w:rsid w:val="00B0107E"/>
    <w:rsid w:val="00B01236"/>
    <w:rsid w:val="00B015EC"/>
    <w:rsid w:val="00B01B33"/>
    <w:rsid w:val="00B01E8C"/>
    <w:rsid w:val="00B03429"/>
    <w:rsid w:val="00B063A7"/>
    <w:rsid w:val="00B0642C"/>
    <w:rsid w:val="00B07005"/>
    <w:rsid w:val="00B103FA"/>
    <w:rsid w:val="00B1092E"/>
    <w:rsid w:val="00B114F6"/>
    <w:rsid w:val="00B119D5"/>
    <w:rsid w:val="00B130A2"/>
    <w:rsid w:val="00B13DFB"/>
    <w:rsid w:val="00B150A6"/>
    <w:rsid w:val="00B15D9E"/>
    <w:rsid w:val="00B15E1D"/>
    <w:rsid w:val="00B1652C"/>
    <w:rsid w:val="00B17592"/>
    <w:rsid w:val="00B179DA"/>
    <w:rsid w:val="00B208DE"/>
    <w:rsid w:val="00B21630"/>
    <w:rsid w:val="00B2262C"/>
    <w:rsid w:val="00B2387E"/>
    <w:rsid w:val="00B239EC"/>
    <w:rsid w:val="00B243E2"/>
    <w:rsid w:val="00B24928"/>
    <w:rsid w:val="00B249CB"/>
    <w:rsid w:val="00B259ED"/>
    <w:rsid w:val="00B25E24"/>
    <w:rsid w:val="00B27239"/>
    <w:rsid w:val="00B2748F"/>
    <w:rsid w:val="00B30CBC"/>
    <w:rsid w:val="00B32132"/>
    <w:rsid w:val="00B3218E"/>
    <w:rsid w:val="00B32F86"/>
    <w:rsid w:val="00B33BFF"/>
    <w:rsid w:val="00B3587D"/>
    <w:rsid w:val="00B37077"/>
    <w:rsid w:val="00B4000B"/>
    <w:rsid w:val="00B4314C"/>
    <w:rsid w:val="00B43C07"/>
    <w:rsid w:val="00B44685"/>
    <w:rsid w:val="00B448F2"/>
    <w:rsid w:val="00B45345"/>
    <w:rsid w:val="00B459AA"/>
    <w:rsid w:val="00B45CCE"/>
    <w:rsid w:val="00B473E9"/>
    <w:rsid w:val="00B47537"/>
    <w:rsid w:val="00B476EC"/>
    <w:rsid w:val="00B5019E"/>
    <w:rsid w:val="00B52D4D"/>
    <w:rsid w:val="00B53334"/>
    <w:rsid w:val="00B53957"/>
    <w:rsid w:val="00B53C6A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42E0"/>
    <w:rsid w:val="00B65B9F"/>
    <w:rsid w:val="00B65EA7"/>
    <w:rsid w:val="00B66A5B"/>
    <w:rsid w:val="00B66E18"/>
    <w:rsid w:val="00B679D3"/>
    <w:rsid w:val="00B70B13"/>
    <w:rsid w:val="00B72B27"/>
    <w:rsid w:val="00B72B5D"/>
    <w:rsid w:val="00B73047"/>
    <w:rsid w:val="00B734A1"/>
    <w:rsid w:val="00B7426C"/>
    <w:rsid w:val="00B7656C"/>
    <w:rsid w:val="00B76835"/>
    <w:rsid w:val="00B76AE9"/>
    <w:rsid w:val="00B77E8D"/>
    <w:rsid w:val="00B80715"/>
    <w:rsid w:val="00B80D10"/>
    <w:rsid w:val="00B816A7"/>
    <w:rsid w:val="00B81734"/>
    <w:rsid w:val="00B82058"/>
    <w:rsid w:val="00B825F3"/>
    <w:rsid w:val="00B82952"/>
    <w:rsid w:val="00B8298D"/>
    <w:rsid w:val="00B8565F"/>
    <w:rsid w:val="00B85794"/>
    <w:rsid w:val="00B857D3"/>
    <w:rsid w:val="00B857FF"/>
    <w:rsid w:val="00B86053"/>
    <w:rsid w:val="00B86E43"/>
    <w:rsid w:val="00B90516"/>
    <w:rsid w:val="00B90550"/>
    <w:rsid w:val="00B913B0"/>
    <w:rsid w:val="00B91A2A"/>
    <w:rsid w:val="00B93856"/>
    <w:rsid w:val="00B94EBF"/>
    <w:rsid w:val="00B9503E"/>
    <w:rsid w:val="00B9564F"/>
    <w:rsid w:val="00B959BB"/>
    <w:rsid w:val="00B97C6E"/>
    <w:rsid w:val="00BA01F9"/>
    <w:rsid w:val="00BA193E"/>
    <w:rsid w:val="00BA1DA7"/>
    <w:rsid w:val="00BA2070"/>
    <w:rsid w:val="00BA2956"/>
    <w:rsid w:val="00BA306E"/>
    <w:rsid w:val="00BA33C7"/>
    <w:rsid w:val="00BA42E1"/>
    <w:rsid w:val="00BA4D52"/>
    <w:rsid w:val="00BA4F57"/>
    <w:rsid w:val="00BA6395"/>
    <w:rsid w:val="00BA6619"/>
    <w:rsid w:val="00BB0001"/>
    <w:rsid w:val="00BB127D"/>
    <w:rsid w:val="00BB20C9"/>
    <w:rsid w:val="00BB21A1"/>
    <w:rsid w:val="00BB27AA"/>
    <w:rsid w:val="00BB318A"/>
    <w:rsid w:val="00BB3558"/>
    <w:rsid w:val="00BB5C46"/>
    <w:rsid w:val="00BB6B0C"/>
    <w:rsid w:val="00BB7BBA"/>
    <w:rsid w:val="00BB7FC1"/>
    <w:rsid w:val="00BC0361"/>
    <w:rsid w:val="00BC0EC7"/>
    <w:rsid w:val="00BC0F3C"/>
    <w:rsid w:val="00BC1DAF"/>
    <w:rsid w:val="00BC29DD"/>
    <w:rsid w:val="00BC3934"/>
    <w:rsid w:val="00BC41C2"/>
    <w:rsid w:val="00BC4673"/>
    <w:rsid w:val="00BC4B7C"/>
    <w:rsid w:val="00BC50A9"/>
    <w:rsid w:val="00BC57F0"/>
    <w:rsid w:val="00BC58F4"/>
    <w:rsid w:val="00BC7008"/>
    <w:rsid w:val="00BC7B7A"/>
    <w:rsid w:val="00BC7CD6"/>
    <w:rsid w:val="00BD0E76"/>
    <w:rsid w:val="00BD0F55"/>
    <w:rsid w:val="00BD30BF"/>
    <w:rsid w:val="00BD40B0"/>
    <w:rsid w:val="00BD4373"/>
    <w:rsid w:val="00BD4E4A"/>
    <w:rsid w:val="00BD5205"/>
    <w:rsid w:val="00BD5E58"/>
    <w:rsid w:val="00BD71FA"/>
    <w:rsid w:val="00BE1CF0"/>
    <w:rsid w:val="00BE24D3"/>
    <w:rsid w:val="00BE69DF"/>
    <w:rsid w:val="00BE7D46"/>
    <w:rsid w:val="00BF041B"/>
    <w:rsid w:val="00BF0C5C"/>
    <w:rsid w:val="00BF1407"/>
    <w:rsid w:val="00BF2280"/>
    <w:rsid w:val="00BF26E6"/>
    <w:rsid w:val="00BF3D5D"/>
    <w:rsid w:val="00BF4AFE"/>
    <w:rsid w:val="00BF544E"/>
    <w:rsid w:val="00BF63FE"/>
    <w:rsid w:val="00BF68E2"/>
    <w:rsid w:val="00BF6992"/>
    <w:rsid w:val="00BF7171"/>
    <w:rsid w:val="00BF79C0"/>
    <w:rsid w:val="00C01404"/>
    <w:rsid w:val="00C01989"/>
    <w:rsid w:val="00C040BD"/>
    <w:rsid w:val="00C0471B"/>
    <w:rsid w:val="00C05B0A"/>
    <w:rsid w:val="00C05C4D"/>
    <w:rsid w:val="00C05FCA"/>
    <w:rsid w:val="00C06903"/>
    <w:rsid w:val="00C07006"/>
    <w:rsid w:val="00C077BC"/>
    <w:rsid w:val="00C100E7"/>
    <w:rsid w:val="00C11C22"/>
    <w:rsid w:val="00C124A6"/>
    <w:rsid w:val="00C14E2B"/>
    <w:rsid w:val="00C15354"/>
    <w:rsid w:val="00C164D2"/>
    <w:rsid w:val="00C17419"/>
    <w:rsid w:val="00C17828"/>
    <w:rsid w:val="00C17EBB"/>
    <w:rsid w:val="00C2080E"/>
    <w:rsid w:val="00C20D7F"/>
    <w:rsid w:val="00C21A54"/>
    <w:rsid w:val="00C21F48"/>
    <w:rsid w:val="00C22229"/>
    <w:rsid w:val="00C22995"/>
    <w:rsid w:val="00C2368F"/>
    <w:rsid w:val="00C24446"/>
    <w:rsid w:val="00C25769"/>
    <w:rsid w:val="00C25B36"/>
    <w:rsid w:val="00C25B56"/>
    <w:rsid w:val="00C263BA"/>
    <w:rsid w:val="00C264DF"/>
    <w:rsid w:val="00C26A5D"/>
    <w:rsid w:val="00C27273"/>
    <w:rsid w:val="00C27F34"/>
    <w:rsid w:val="00C31292"/>
    <w:rsid w:val="00C329E7"/>
    <w:rsid w:val="00C32FBC"/>
    <w:rsid w:val="00C3368B"/>
    <w:rsid w:val="00C34AA8"/>
    <w:rsid w:val="00C363B4"/>
    <w:rsid w:val="00C36508"/>
    <w:rsid w:val="00C37E56"/>
    <w:rsid w:val="00C4078B"/>
    <w:rsid w:val="00C42692"/>
    <w:rsid w:val="00C427C3"/>
    <w:rsid w:val="00C42DCB"/>
    <w:rsid w:val="00C471E0"/>
    <w:rsid w:val="00C473C1"/>
    <w:rsid w:val="00C478B7"/>
    <w:rsid w:val="00C50E7D"/>
    <w:rsid w:val="00C517BB"/>
    <w:rsid w:val="00C52D55"/>
    <w:rsid w:val="00C53CE2"/>
    <w:rsid w:val="00C540F1"/>
    <w:rsid w:val="00C552A9"/>
    <w:rsid w:val="00C5677F"/>
    <w:rsid w:val="00C569D4"/>
    <w:rsid w:val="00C6194C"/>
    <w:rsid w:val="00C636C8"/>
    <w:rsid w:val="00C63F28"/>
    <w:rsid w:val="00C6459A"/>
    <w:rsid w:val="00C64731"/>
    <w:rsid w:val="00C64D59"/>
    <w:rsid w:val="00C64FF3"/>
    <w:rsid w:val="00C65B02"/>
    <w:rsid w:val="00C66583"/>
    <w:rsid w:val="00C66C75"/>
    <w:rsid w:val="00C6734A"/>
    <w:rsid w:val="00C67FFE"/>
    <w:rsid w:val="00C70A6E"/>
    <w:rsid w:val="00C71CB3"/>
    <w:rsid w:val="00C7316A"/>
    <w:rsid w:val="00C737E0"/>
    <w:rsid w:val="00C739E1"/>
    <w:rsid w:val="00C73C1A"/>
    <w:rsid w:val="00C75138"/>
    <w:rsid w:val="00C75469"/>
    <w:rsid w:val="00C76220"/>
    <w:rsid w:val="00C77045"/>
    <w:rsid w:val="00C80DCD"/>
    <w:rsid w:val="00C81283"/>
    <w:rsid w:val="00C8292E"/>
    <w:rsid w:val="00C84413"/>
    <w:rsid w:val="00C856F5"/>
    <w:rsid w:val="00C860AA"/>
    <w:rsid w:val="00C91348"/>
    <w:rsid w:val="00C914CF"/>
    <w:rsid w:val="00C91BF8"/>
    <w:rsid w:val="00C92877"/>
    <w:rsid w:val="00C93992"/>
    <w:rsid w:val="00C9528C"/>
    <w:rsid w:val="00C95A77"/>
    <w:rsid w:val="00C961D8"/>
    <w:rsid w:val="00C97432"/>
    <w:rsid w:val="00CA028E"/>
    <w:rsid w:val="00CA1F2C"/>
    <w:rsid w:val="00CA2222"/>
    <w:rsid w:val="00CA30A7"/>
    <w:rsid w:val="00CA3963"/>
    <w:rsid w:val="00CA431C"/>
    <w:rsid w:val="00CA4756"/>
    <w:rsid w:val="00CA4BC4"/>
    <w:rsid w:val="00CA6657"/>
    <w:rsid w:val="00CA678A"/>
    <w:rsid w:val="00CA69F7"/>
    <w:rsid w:val="00CB16CB"/>
    <w:rsid w:val="00CB18D8"/>
    <w:rsid w:val="00CB273E"/>
    <w:rsid w:val="00CB2807"/>
    <w:rsid w:val="00CB309F"/>
    <w:rsid w:val="00CB3E11"/>
    <w:rsid w:val="00CB57B5"/>
    <w:rsid w:val="00CB5EB9"/>
    <w:rsid w:val="00CB6BE4"/>
    <w:rsid w:val="00CC2029"/>
    <w:rsid w:val="00CC2F3D"/>
    <w:rsid w:val="00CC34FB"/>
    <w:rsid w:val="00CC4A9D"/>
    <w:rsid w:val="00CC4D1F"/>
    <w:rsid w:val="00CC5332"/>
    <w:rsid w:val="00CC5F23"/>
    <w:rsid w:val="00CC6177"/>
    <w:rsid w:val="00CC629F"/>
    <w:rsid w:val="00CC64D6"/>
    <w:rsid w:val="00CC6815"/>
    <w:rsid w:val="00CC7AED"/>
    <w:rsid w:val="00CC7CFE"/>
    <w:rsid w:val="00CC7F4A"/>
    <w:rsid w:val="00CD0E12"/>
    <w:rsid w:val="00CD22EF"/>
    <w:rsid w:val="00CD2714"/>
    <w:rsid w:val="00CD37F7"/>
    <w:rsid w:val="00CD3A3C"/>
    <w:rsid w:val="00CD439C"/>
    <w:rsid w:val="00CD4B04"/>
    <w:rsid w:val="00CD5839"/>
    <w:rsid w:val="00CD71CB"/>
    <w:rsid w:val="00CD7CEF"/>
    <w:rsid w:val="00CE034D"/>
    <w:rsid w:val="00CE10FD"/>
    <w:rsid w:val="00CE1CB0"/>
    <w:rsid w:val="00CE365E"/>
    <w:rsid w:val="00CE3B95"/>
    <w:rsid w:val="00CE4C28"/>
    <w:rsid w:val="00CE6F7E"/>
    <w:rsid w:val="00CE7418"/>
    <w:rsid w:val="00CF1ECA"/>
    <w:rsid w:val="00CF30DC"/>
    <w:rsid w:val="00CF3FB9"/>
    <w:rsid w:val="00CF567B"/>
    <w:rsid w:val="00CF63D3"/>
    <w:rsid w:val="00CF64AD"/>
    <w:rsid w:val="00CF6694"/>
    <w:rsid w:val="00CF75A7"/>
    <w:rsid w:val="00CF77C1"/>
    <w:rsid w:val="00CF7F91"/>
    <w:rsid w:val="00D005AA"/>
    <w:rsid w:val="00D00B2A"/>
    <w:rsid w:val="00D0274A"/>
    <w:rsid w:val="00D04A71"/>
    <w:rsid w:val="00D04A95"/>
    <w:rsid w:val="00D04F21"/>
    <w:rsid w:val="00D05B6E"/>
    <w:rsid w:val="00D05F96"/>
    <w:rsid w:val="00D06918"/>
    <w:rsid w:val="00D06A91"/>
    <w:rsid w:val="00D072EE"/>
    <w:rsid w:val="00D07AE0"/>
    <w:rsid w:val="00D1075A"/>
    <w:rsid w:val="00D10B00"/>
    <w:rsid w:val="00D11366"/>
    <w:rsid w:val="00D116E1"/>
    <w:rsid w:val="00D13664"/>
    <w:rsid w:val="00D163F9"/>
    <w:rsid w:val="00D178C1"/>
    <w:rsid w:val="00D2026A"/>
    <w:rsid w:val="00D207B5"/>
    <w:rsid w:val="00D22449"/>
    <w:rsid w:val="00D22907"/>
    <w:rsid w:val="00D22B98"/>
    <w:rsid w:val="00D22DFA"/>
    <w:rsid w:val="00D23FF1"/>
    <w:rsid w:val="00D25A85"/>
    <w:rsid w:val="00D25BF2"/>
    <w:rsid w:val="00D26D33"/>
    <w:rsid w:val="00D2761F"/>
    <w:rsid w:val="00D27DAA"/>
    <w:rsid w:val="00D311D4"/>
    <w:rsid w:val="00D31937"/>
    <w:rsid w:val="00D322C9"/>
    <w:rsid w:val="00D32B65"/>
    <w:rsid w:val="00D33E5C"/>
    <w:rsid w:val="00D34342"/>
    <w:rsid w:val="00D344BA"/>
    <w:rsid w:val="00D35033"/>
    <w:rsid w:val="00D3635B"/>
    <w:rsid w:val="00D371C8"/>
    <w:rsid w:val="00D40630"/>
    <w:rsid w:val="00D42ACF"/>
    <w:rsid w:val="00D443A3"/>
    <w:rsid w:val="00D45427"/>
    <w:rsid w:val="00D50F0A"/>
    <w:rsid w:val="00D51495"/>
    <w:rsid w:val="00D516C7"/>
    <w:rsid w:val="00D521A5"/>
    <w:rsid w:val="00D5383A"/>
    <w:rsid w:val="00D5443A"/>
    <w:rsid w:val="00D55334"/>
    <w:rsid w:val="00D55ABA"/>
    <w:rsid w:val="00D564A4"/>
    <w:rsid w:val="00D60DCC"/>
    <w:rsid w:val="00D61082"/>
    <w:rsid w:val="00D61921"/>
    <w:rsid w:val="00D624B3"/>
    <w:rsid w:val="00D62CD5"/>
    <w:rsid w:val="00D64461"/>
    <w:rsid w:val="00D66849"/>
    <w:rsid w:val="00D71FEC"/>
    <w:rsid w:val="00D72C9D"/>
    <w:rsid w:val="00D72E8F"/>
    <w:rsid w:val="00D735B4"/>
    <w:rsid w:val="00D73A22"/>
    <w:rsid w:val="00D75241"/>
    <w:rsid w:val="00D77515"/>
    <w:rsid w:val="00D806E5"/>
    <w:rsid w:val="00D80811"/>
    <w:rsid w:val="00D82E01"/>
    <w:rsid w:val="00D835B7"/>
    <w:rsid w:val="00D83E4B"/>
    <w:rsid w:val="00D84986"/>
    <w:rsid w:val="00D84CA8"/>
    <w:rsid w:val="00D84F30"/>
    <w:rsid w:val="00D87579"/>
    <w:rsid w:val="00D8764C"/>
    <w:rsid w:val="00D8791A"/>
    <w:rsid w:val="00D919A0"/>
    <w:rsid w:val="00D91E7E"/>
    <w:rsid w:val="00D9211E"/>
    <w:rsid w:val="00D921DD"/>
    <w:rsid w:val="00D942BA"/>
    <w:rsid w:val="00D959FC"/>
    <w:rsid w:val="00D95E3B"/>
    <w:rsid w:val="00D96785"/>
    <w:rsid w:val="00D968B6"/>
    <w:rsid w:val="00D96DE7"/>
    <w:rsid w:val="00DA009E"/>
    <w:rsid w:val="00DA2400"/>
    <w:rsid w:val="00DA2A05"/>
    <w:rsid w:val="00DA3CB2"/>
    <w:rsid w:val="00DA46E9"/>
    <w:rsid w:val="00DA49D7"/>
    <w:rsid w:val="00DA4BC2"/>
    <w:rsid w:val="00DA52E8"/>
    <w:rsid w:val="00DA6E0D"/>
    <w:rsid w:val="00DA73C9"/>
    <w:rsid w:val="00DB04AD"/>
    <w:rsid w:val="00DB171F"/>
    <w:rsid w:val="00DB40EF"/>
    <w:rsid w:val="00DB498D"/>
    <w:rsid w:val="00DB5960"/>
    <w:rsid w:val="00DB5D08"/>
    <w:rsid w:val="00DB6407"/>
    <w:rsid w:val="00DB6B22"/>
    <w:rsid w:val="00DB6CCB"/>
    <w:rsid w:val="00DB776B"/>
    <w:rsid w:val="00DB7C91"/>
    <w:rsid w:val="00DC033B"/>
    <w:rsid w:val="00DC1576"/>
    <w:rsid w:val="00DC4B42"/>
    <w:rsid w:val="00DC5F88"/>
    <w:rsid w:val="00DC6270"/>
    <w:rsid w:val="00DC74AE"/>
    <w:rsid w:val="00DC77D4"/>
    <w:rsid w:val="00DD0680"/>
    <w:rsid w:val="00DD1289"/>
    <w:rsid w:val="00DD19EF"/>
    <w:rsid w:val="00DD1B9B"/>
    <w:rsid w:val="00DD5409"/>
    <w:rsid w:val="00DD549A"/>
    <w:rsid w:val="00DD62F9"/>
    <w:rsid w:val="00DD76A0"/>
    <w:rsid w:val="00DE1339"/>
    <w:rsid w:val="00DE176D"/>
    <w:rsid w:val="00DE1C16"/>
    <w:rsid w:val="00DE3652"/>
    <w:rsid w:val="00DE3BBE"/>
    <w:rsid w:val="00DE4B1D"/>
    <w:rsid w:val="00DE5366"/>
    <w:rsid w:val="00DE672B"/>
    <w:rsid w:val="00DE6EAE"/>
    <w:rsid w:val="00DE76AB"/>
    <w:rsid w:val="00DF008E"/>
    <w:rsid w:val="00DF0B37"/>
    <w:rsid w:val="00DF24A6"/>
    <w:rsid w:val="00DF2C98"/>
    <w:rsid w:val="00DF3824"/>
    <w:rsid w:val="00DF39D6"/>
    <w:rsid w:val="00DF46A9"/>
    <w:rsid w:val="00DF4CBA"/>
    <w:rsid w:val="00DF7EFA"/>
    <w:rsid w:val="00E026CE"/>
    <w:rsid w:val="00E04FF6"/>
    <w:rsid w:val="00E05A6F"/>
    <w:rsid w:val="00E0692E"/>
    <w:rsid w:val="00E06A97"/>
    <w:rsid w:val="00E07221"/>
    <w:rsid w:val="00E100DE"/>
    <w:rsid w:val="00E11BE3"/>
    <w:rsid w:val="00E1335A"/>
    <w:rsid w:val="00E15203"/>
    <w:rsid w:val="00E15327"/>
    <w:rsid w:val="00E163C1"/>
    <w:rsid w:val="00E16813"/>
    <w:rsid w:val="00E177D4"/>
    <w:rsid w:val="00E209EC"/>
    <w:rsid w:val="00E20B64"/>
    <w:rsid w:val="00E21262"/>
    <w:rsid w:val="00E234A7"/>
    <w:rsid w:val="00E24D02"/>
    <w:rsid w:val="00E25E80"/>
    <w:rsid w:val="00E2672F"/>
    <w:rsid w:val="00E269B2"/>
    <w:rsid w:val="00E279E6"/>
    <w:rsid w:val="00E3001E"/>
    <w:rsid w:val="00E309B2"/>
    <w:rsid w:val="00E319DB"/>
    <w:rsid w:val="00E31D10"/>
    <w:rsid w:val="00E32A51"/>
    <w:rsid w:val="00E34743"/>
    <w:rsid w:val="00E353CC"/>
    <w:rsid w:val="00E354A6"/>
    <w:rsid w:val="00E366A0"/>
    <w:rsid w:val="00E404F7"/>
    <w:rsid w:val="00E40A35"/>
    <w:rsid w:val="00E42209"/>
    <w:rsid w:val="00E465F8"/>
    <w:rsid w:val="00E47D15"/>
    <w:rsid w:val="00E50770"/>
    <w:rsid w:val="00E508E8"/>
    <w:rsid w:val="00E51578"/>
    <w:rsid w:val="00E52F52"/>
    <w:rsid w:val="00E53177"/>
    <w:rsid w:val="00E53B18"/>
    <w:rsid w:val="00E54D92"/>
    <w:rsid w:val="00E552F5"/>
    <w:rsid w:val="00E55B42"/>
    <w:rsid w:val="00E56179"/>
    <w:rsid w:val="00E571A6"/>
    <w:rsid w:val="00E5763E"/>
    <w:rsid w:val="00E6163A"/>
    <w:rsid w:val="00E62A54"/>
    <w:rsid w:val="00E63482"/>
    <w:rsid w:val="00E63C13"/>
    <w:rsid w:val="00E64774"/>
    <w:rsid w:val="00E64CFE"/>
    <w:rsid w:val="00E65BE5"/>
    <w:rsid w:val="00E65EEF"/>
    <w:rsid w:val="00E6719E"/>
    <w:rsid w:val="00E678D6"/>
    <w:rsid w:val="00E67E00"/>
    <w:rsid w:val="00E71259"/>
    <w:rsid w:val="00E71318"/>
    <w:rsid w:val="00E7139B"/>
    <w:rsid w:val="00E719D7"/>
    <w:rsid w:val="00E71D20"/>
    <w:rsid w:val="00E72E49"/>
    <w:rsid w:val="00E73109"/>
    <w:rsid w:val="00E73275"/>
    <w:rsid w:val="00E7347A"/>
    <w:rsid w:val="00E77389"/>
    <w:rsid w:val="00E77967"/>
    <w:rsid w:val="00E77E6B"/>
    <w:rsid w:val="00E8007D"/>
    <w:rsid w:val="00E81A43"/>
    <w:rsid w:val="00E83DA7"/>
    <w:rsid w:val="00E83F69"/>
    <w:rsid w:val="00E84339"/>
    <w:rsid w:val="00E84EFB"/>
    <w:rsid w:val="00E861E6"/>
    <w:rsid w:val="00E93048"/>
    <w:rsid w:val="00E94DE8"/>
    <w:rsid w:val="00E94F2F"/>
    <w:rsid w:val="00E94FC8"/>
    <w:rsid w:val="00E95168"/>
    <w:rsid w:val="00E95D7F"/>
    <w:rsid w:val="00EA01F2"/>
    <w:rsid w:val="00EA1CAC"/>
    <w:rsid w:val="00EA2F3D"/>
    <w:rsid w:val="00EA3809"/>
    <w:rsid w:val="00EA39F5"/>
    <w:rsid w:val="00EA4F35"/>
    <w:rsid w:val="00EA50D4"/>
    <w:rsid w:val="00EA52BD"/>
    <w:rsid w:val="00EA5ECC"/>
    <w:rsid w:val="00EA6B74"/>
    <w:rsid w:val="00EA7326"/>
    <w:rsid w:val="00EB00FB"/>
    <w:rsid w:val="00EB02DF"/>
    <w:rsid w:val="00EB2466"/>
    <w:rsid w:val="00EB30E1"/>
    <w:rsid w:val="00EB328E"/>
    <w:rsid w:val="00EB46A8"/>
    <w:rsid w:val="00EB4A02"/>
    <w:rsid w:val="00EB5433"/>
    <w:rsid w:val="00EB6065"/>
    <w:rsid w:val="00EB78DF"/>
    <w:rsid w:val="00EC069B"/>
    <w:rsid w:val="00EC0FDA"/>
    <w:rsid w:val="00EC1272"/>
    <w:rsid w:val="00EC1C0E"/>
    <w:rsid w:val="00EC2237"/>
    <w:rsid w:val="00EC47B9"/>
    <w:rsid w:val="00EC48A2"/>
    <w:rsid w:val="00EC60DC"/>
    <w:rsid w:val="00EC658C"/>
    <w:rsid w:val="00EC7FB2"/>
    <w:rsid w:val="00ED0D4A"/>
    <w:rsid w:val="00ED230A"/>
    <w:rsid w:val="00ED3ACB"/>
    <w:rsid w:val="00ED72C1"/>
    <w:rsid w:val="00ED771B"/>
    <w:rsid w:val="00ED7E57"/>
    <w:rsid w:val="00EE22A9"/>
    <w:rsid w:val="00EE270B"/>
    <w:rsid w:val="00EE2890"/>
    <w:rsid w:val="00EE2C68"/>
    <w:rsid w:val="00EE3A77"/>
    <w:rsid w:val="00EE45C3"/>
    <w:rsid w:val="00EE4EF0"/>
    <w:rsid w:val="00EE5D38"/>
    <w:rsid w:val="00EE64FE"/>
    <w:rsid w:val="00EE66EB"/>
    <w:rsid w:val="00EE6C89"/>
    <w:rsid w:val="00EE7A40"/>
    <w:rsid w:val="00EF0FE2"/>
    <w:rsid w:val="00EF2BCB"/>
    <w:rsid w:val="00EF339B"/>
    <w:rsid w:val="00EF3DA9"/>
    <w:rsid w:val="00EF4215"/>
    <w:rsid w:val="00EF4B26"/>
    <w:rsid w:val="00EF6BC3"/>
    <w:rsid w:val="00EF7C3F"/>
    <w:rsid w:val="00F01353"/>
    <w:rsid w:val="00F02896"/>
    <w:rsid w:val="00F03133"/>
    <w:rsid w:val="00F0532B"/>
    <w:rsid w:val="00F05821"/>
    <w:rsid w:val="00F0587C"/>
    <w:rsid w:val="00F06E84"/>
    <w:rsid w:val="00F06F8F"/>
    <w:rsid w:val="00F073D7"/>
    <w:rsid w:val="00F1009D"/>
    <w:rsid w:val="00F10ECA"/>
    <w:rsid w:val="00F12548"/>
    <w:rsid w:val="00F12797"/>
    <w:rsid w:val="00F129C5"/>
    <w:rsid w:val="00F1369F"/>
    <w:rsid w:val="00F139B4"/>
    <w:rsid w:val="00F14700"/>
    <w:rsid w:val="00F14B65"/>
    <w:rsid w:val="00F15D85"/>
    <w:rsid w:val="00F16B62"/>
    <w:rsid w:val="00F17FBC"/>
    <w:rsid w:val="00F20C66"/>
    <w:rsid w:val="00F20DA4"/>
    <w:rsid w:val="00F213EB"/>
    <w:rsid w:val="00F21A59"/>
    <w:rsid w:val="00F22168"/>
    <w:rsid w:val="00F2220F"/>
    <w:rsid w:val="00F24027"/>
    <w:rsid w:val="00F24A3E"/>
    <w:rsid w:val="00F25879"/>
    <w:rsid w:val="00F25D8D"/>
    <w:rsid w:val="00F25DD9"/>
    <w:rsid w:val="00F27720"/>
    <w:rsid w:val="00F27BAC"/>
    <w:rsid w:val="00F30E2E"/>
    <w:rsid w:val="00F310B9"/>
    <w:rsid w:val="00F31A60"/>
    <w:rsid w:val="00F324C8"/>
    <w:rsid w:val="00F333AF"/>
    <w:rsid w:val="00F33739"/>
    <w:rsid w:val="00F337F9"/>
    <w:rsid w:val="00F37638"/>
    <w:rsid w:val="00F4059D"/>
    <w:rsid w:val="00F40D4C"/>
    <w:rsid w:val="00F418D9"/>
    <w:rsid w:val="00F4341D"/>
    <w:rsid w:val="00F44091"/>
    <w:rsid w:val="00F4463D"/>
    <w:rsid w:val="00F44A38"/>
    <w:rsid w:val="00F44F11"/>
    <w:rsid w:val="00F450D6"/>
    <w:rsid w:val="00F4522D"/>
    <w:rsid w:val="00F46B22"/>
    <w:rsid w:val="00F50C53"/>
    <w:rsid w:val="00F50D22"/>
    <w:rsid w:val="00F52405"/>
    <w:rsid w:val="00F52A28"/>
    <w:rsid w:val="00F54D99"/>
    <w:rsid w:val="00F54E13"/>
    <w:rsid w:val="00F555FF"/>
    <w:rsid w:val="00F565FD"/>
    <w:rsid w:val="00F56B70"/>
    <w:rsid w:val="00F604D4"/>
    <w:rsid w:val="00F60965"/>
    <w:rsid w:val="00F60DD8"/>
    <w:rsid w:val="00F611C0"/>
    <w:rsid w:val="00F61D56"/>
    <w:rsid w:val="00F628D4"/>
    <w:rsid w:val="00F62E4D"/>
    <w:rsid w:val="00F62FB4"/>
    <w:rsid w:val="00F635B4"/>
    <w:rsid w:val="00F6666F"/>
    <w:rsid w:val="00F66926"/>
    <w:rsid w:val="00F67C9F"/>
    <w:rsid w:val="00F67F85"/>
    <w:rsid w:val="00F70594"/>
    <w:rsid w:val="00F7235A"/>
    <w:rsid w:val="00F73B44"/>
    <w:rsid w:val="00F7465F"/>
    <w:rsid w:val="00F748A4"/>
    <w:rsid w:val="00F74A3A"/>
    <w:rsid w:val="00F754A6"/>
    <w:rsid w:val="00F75B1A"/>
    <w:rsid w:val="00F76821"/>
    <w:rsid w:val="00F817D7"/>
    <w:rsid w:val="00F81A64"/>
    <w:rsid w:val="00F82D8E"/>
    <w:rsid w:val="00F82EBD"/>
    <w:rsid w:val="00F8511D"/>
    <w:rsid w:val="00F8589F"/>
    <w:rsid w:val="00F87220"/>
    <w:rsid w:val="00F905FE"/>
    <w:rsid w:val="00F916C6"/>
    <w:rsid w:val="00F91F35"/>
    <w:rsid w:val="00F93436"/>
    <w:rsid w:val="00F93CCC"/>
    <w:rsid w:val="00F94D17"/>
    <w:rsid w:val="00F955F3"/>
    <w:rsid w:val="00F9578A"/>
    <w:rsid w:val="00F959DB"/>
    <w:rsid w:val="00F9719E"/>
    <w:rsid w:val="00F971DA"/>
    <w:rsid w:val="00F97A33"/>
    <w:rsid w:val="00FA1B3C"/>
    <w:rsid w:val="00FA20E9"/>
    <w:rsid w:val="00FA2D11"/>
    <w:rsid w:val="00FA41B6"/>
    <w:rsid w:val="00FA4CB5"/>
    <w:rsid w:val="00FA4D80"/>
    <w:rsid w:val="00FA6948"/>
    <w:rsid w:val="00FA75FA"/>
    <w:rsid w:val="00FB0B54"/>
    <w:rsid w:val="00FB0C77"/>
    <w:rsid w:val="00FB0D8C"/>
    <w:rsid w:val="00FB147E"/>
    <w:rsid w:val="00FB385E"/>
    <w:rsid w:val="00FB42F6"/>
    <w:rsid w:val="00FB689D"/>
    <w:rsid w:val="00FB6B35"/>
    <w:rsid w:val="00FB7104"/>
    <w:rsid w:val="00FC0DC2"/>
    <w:rsid w:val="00FC24EC"/>
    <w:rsid w:val="00FC26C6"/>
    <w:rsid w:val="00FC2FE5"/>
    <w:rsid w:val="00FC32E5"/>
    <w:rsid w:val="00FC44D0"/>
    <w:rsid w:val="00FC48C5"/>
    <w:rsid w:val="00FC58B9"/>
    <w:rsid w:val="00FC5D00"/>
    <w:rsid w:val="00FC65D0"/>
    <w:rsid w:val="00FC7071"/>
    <w:rsid w:val="00FC708D"/>
    <w:rsid w:val="00FD047F"/>
    <w:rsid w:val="00FD26B6"/>
    <w:rsid w:val="00FD27A3"/>
    <w:rsid w:val="00FD2D2A"/>
    <w:rsid w:val="00FD4665"/>
    <w:rsid w:val="00FD4EF5"/>
    <w:rsid w:val="00FD55FB"/>
    <w:rsid w:val="00FD5EB9"/>
    <w:rsid w:val="00FD6097"/>
    <w:rsid w:val="00FD65CB"/>
    <w:rsid w:val="00FD6F9E"/>
    <w:rsid w:val="00FD7934"/>
    <w:rsid w:val="00FE07D3"/>
    <w:rsid w:val="00FE16DE"/>
    <w:rsid w:val="00FE1734"/>
    <w:rsid w:val="00FE1C89"/>
    <w:rsid w:val="00FE2840"/>
    <w:rsid w:val="00FE359B"/>
    <w:rsid w:val="00FE5D40"/>
    <w:rsid w:val="00FE5DF9"/>
    <w:rsid w:val="00FE6AD7"/>
    <w:rsid w:val="00FE742B"/>
    <w:rsid w:val="00FE7C56"/>
    <w:rsid w:val="00FF07EE"/>
    <w:rsid w:val="00FF0812"/>
    <w:rsid w:val="00FF1156"/>
    <w:rsid w:val="00FF4A1E"/>
    <w:rsid w:val="00FF5C60"/>
    <w:rsid w:val="00FF5F4D"/>
    <w:rsid w:val="00FF6300"/>
    <w:rsid w:val="00FF6FC0"/>
    <w:rsid w:val="00FF78C3"/>
    <w:rsid w:val="00FF7C55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583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7583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0"/>
    <w:next w:val="a0"/>
    <w:link w:val="20"/>
    <w:qFormat/>
    <w:rsid w:val="0087583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87583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87583F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87583F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87583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7583F"/>
  </w:style>
  <w:style w:type="paragraph" w:customStyle="1" w:styleId="--">
    <w:name w:val="- СТРАНИЦА -"/>
    <w:rsid w:val="0087583F"/>
    <w:rPr>
      <w:sz w:val="24"/>
      <w:szCs w:val="24"/>
    </w:rPr>
  </w:style>
  <w:style w:type="paragraph" w:styleId="aa">
    <w:name w:val="Body Text Indent"/>
    <w:basedOn w:val="a0"/>
    <w:link w:val="ab"/>
    <w:rsid w:val="0087583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2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rsid w:val="004D3A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basedOn w:val="a1"/>
    <w:link w:val="2"/>
    <w:rsid w:val="000B3C46"/>
    <w:rPr>
      <w:sz w:val="28"/>
      <w:szCs w:val="24"/>
    </w:rPr>
  </w:style>
  <w:style w:type="character" w:customStyle="1" w:styleId="30">
    <w:name w:val="Заголовок 3 Знак"/>
    <w:basedOn w:val="a1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rsid w:val="000B3C46"/>
    <w:rPr>
      <w:sz w:val="28"/>
      <w:szCs w:val="28"/>
    </w:rPr>
  </w:style>
  <w:style w:type="character" w:customStyle="1" w:styleId="afa">
    <w:name w:val="Основной текст Знак"/>
    <w:basedOn w:val="a1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99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0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rsid w:val="0062643E"/>
    <w:rPr>
      <w:rFonts w:ascii="TimesET" w:hAnsi="TimesET"/>
      <w:sz w:val="32"/>
      <w:szCs w:val="24"/>
    </w:rPr>
  </w:style>
  <w:style w:type="character" w:styleId="aff5">
    <w:name w:val="FollowedHyperlink"/>
    <w:uiPriority w:val="99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rsid w:val="005436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1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basedOn w:val="a1"/>
    <w:uiPriority w:val="31"/>
    <w:qFormat/>
    <w:rsid w:val="000416A2"/>
    <w:rPr>
      <w:smallCaps/>
      <w:color w:val="C0504D"/>
      <w:u w:val="single"/>
    </w:rPr>
  </w:style>
  <w:style w:type="paragraph" w:customStyle="1" w:styleId="33">
    <w:name w:val="Знак Знак3 Знак"/>
    <w:basedOn w:val="a0"/>
    <w:rsid w:val="00B208DE"/>
    <w:rPr>
      <w:lang w:val="pl-PL" w:eastAsia="pl-PL"/>
    </w:rPr>
  </w:style>
  <w:style w:type="paragraph" w:customStyle="1" w:styleId="affc">
    <w:name w:val="Заголовок статьи"/>
    <w:basedOn w:val="a0"/>
    <w:next w:val="a0"/>
    <w:uiPriority w:val="99"/>
    <w:rsid w:val="00D8081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able">
    <w:name w:val="Table!Таблица"/>
    <w:rsid w:val="00B272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23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FR3">
    <w:name w:val="FR3"/>
    <w:rsid w:val="00300285"/>
    <w:pPr>
      <w:widowControl w:val="0"/>
      <w:ind w:left="2920" w:right="2400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87;&#1077;&#1094;\Desktop\&#1053;&#1055;&#1040;%20&#1051;&#1077;&#1091;&#1096;&#1080;\&#1087;&#1088;&#1086;&#1077;&#1082;&#1090;%20&#1055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0D121-1040-40DC-9B7C-4DDC73DD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ПА.dotx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Links>
    <vt:vector size="96" baseType="variant">
      <vt:variant>
        <vt:i4>6226044</vt:i4>
      </vt:variant>
      <vt:variant>
        <vt:i4>45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42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39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36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6357029</vt:i4>
      </vt:variant>
      <vt:variant>
        <vt:i4>33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30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27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6226044</vt:i4>
      </vt:variant>
      <vt:variant>
        <vt:i4>24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21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18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15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3276862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consultantplus://offline/ref=E37726039BA7C072995AC6CB33888D9A7D332DA606BE100BF33DF4A7F7DF5D0108A979927C99B874z7F4E</vt:lpwstr>
      </vt:variant>
      <vt:variant>
        <vt:lpwstr/>
      </vt:variant>
      <vt:variant>
        <vt:i4>6357029</vt:i4>
      </vt:variant>
      <vt:variant>
        <vt:i4>9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6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3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garantf1://12025268.144/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User</cp:lastModifiedBy>
  <cp:revision>2</cp:revision>
  <cp:lastPrinted>2018-03-02T09:40:00Z</cp:lastPrinted>
  <dcterms:created xsi:type="dcterms:W3CDTF">2018-04-03T07:09:00Z</dcterms:created>
  <dcterms:modified xsi:type="dcterms:W3CDTF">2018-04-03T07:09:00Z</dcterms:modified>
</cp:coreProperties>
</file>