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5" w:rsidRPr="00CA6E93" w:rsidRDefault="00300285" w:rsidP="00C37E56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A6E93">
        <w:rPr>
          <w:b/>
          <w:bCs/>
          <w:szCs w:val="24"/>
        </w:rPr>
        <w:t>АДМИНИСТРАЦИЯ</w:t>
      </w:r>
    </w:p>
    <w:p w:rsidR="00300285" w:rsidRPr="00CA6E93" w:rsidRDefault="00300285" w:rsidP="00300285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A6E93">
        <w:rPr>
          <w:b/>
          <w:bCs/>
          <w:szCs w:val="24"/>
        </w:rPr>
        <w:t>СЕЛЬСКОГО ПОСЕЛЕНИЯ ЛЕУШИ</w:t>
      </w:r>
    </w:p>
    <w:p w:rsidR="00300285" w:rsidRPr="00CA6E93" w:rsidRDefault="00300285" w:rsidP="00300285">
      <w:pPr>
        <w:pStyle w:val="FR3"/>
        <w:tabs>
          <w:tab w:val="left" w:pos="9632"/>
        </w:tabs>
        <w:ind w:left="0" w:right="-7"/>
        <w:rPr>
          <w:szCs w:val="24"/>
        </w:rPr>
      </w:pPr>
      <w:r w:rsidRPr="00CA6E93">
        <w:rPr>
          <w:szCs w:val="24"/>
        </w:rPr>
        <w:t>Кондинского района</w:t>
      </w:r>
    </w:p>
    <w:p w:rsidR="00300285" w:rsidRPr="00CA6E93" w:rsidRDefault="00300285" w:rsidP="00300285">
      <w:pPr>
        <w:pStyle w:val="FR3"/>
        <w:tabs>
          <w:tab w:val="left" w:pos="9632"/>
        </w:tabs>
        <w:ind w:left="0" w:right="-7"/>
        <w:rPr>
          <w:szCs w:val="24"/>
        </w:rPr>
      </w:pPr>
      <w:r w:rsidRPr="00CA6E93">
        <w:rPr>
          <w:szCs w:val="24"/>
        </w:rPr>
        <w:t>Ханты-Мансийского автономного округа – Югры</w:t>
      </w:r>
    </w:p>
    <w:p w:rsidR="00300285" w:rsidRPr="00CA6E93" w:rsidRDefault="00300285" w:rsidP="003002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00285" w:rsidRPr="00CA6E93" w:rsidRDefault="00300285" w:rsidP="00300285">
      <w:pPr>
        <w:spacing w:line="276" w:lineRule="auto"/>
        <w:jc w:val="center"/>
        <w:rPr>
          <w:b/>
        </w:rPr>
      </w:pPr>
      <w:r w:rsidRPr="00CA6E93">
        <w:rPr>
          <w:b/>
        </w:rPr>
        <w:t>ПОСТАНОВЛЕНИЕ</w:t>
      </w:r>
    </w:p>
    <w:p w:rsidR="00300285" w:rsidRPr="00CA6E93" w:rsidRDefault="00300285" w:rsidP="00300285">
      <w:pPr>
        <w:suppressAutoHyphens/>
      </w:pPr>
    </w:p>
    <w:p w:rsidR="00300285" w:rsidRPr="00CA6E93" w:rsidRDefault="00300285" w:rsidP="00300285">
      <w:pPr>
        <w:tabs>
          <w:tab w:val="center" w:pos="8505"/>
        </w:tabs>
        <w:rPr>
          <w:color w:val="000000"/>
        </w:rPr>
      </w:pPr>
      <w:r w:rsidRPr="00CA6E93">
        <w:rPr>
          <w:color w:val="000000"/>
        </w:rPr>
        <w:t xml:space="preserve">от </w:t>
      </w:r>
      <w:r w:rsidR="00787725" w:rsidRPr="00CA6E93">
        <w:rPr>
          <w:color w:val="000000"/>
        </w:rPr>
        <w:t>08 ноября</w:t>
      </w:r>
      <w:r w:rsidRPr="00CA6E93">
        <w:rPr>
          <w:color w:val="000000"/>
        </w:rPr>
        <w:t xml:space="preserve"> 201</w:t>
      </w:r>
      <w:r w:rsidR="002830B3" w:rsidRPr="00CA6E93">
        <w:rPr>
          <w:color w:val="000000"/>
        </w:rPr>
        <w:t>8</w:t>
      </w:r>
      <w:r w:rsidR="00787725" w:rsidRPr="00CA6E93">
        <w:rPr>
          <w:color w:val="000000"/>
        </w:rPr>
        <w:t xml:space="preserve"> года                                                                                            </w:t>
      </w:r>
      <w:r w:rsidRPr="00CA6E93">
        <w:rPr>
          <w:color w:val="000000"/>
        </w:rPr>
        <w:t xml:space="preserve">№ </w:t>
      </w:r>
      <w:r w:rsidR="00C37E56" w:rsidRPr="00CA6E93">
        <w:rPr>
          <w:color w:val="000000"/>
        </w:rPr>
        <w:t xml:space="preserve"> </w:t>
      </w:r>
      <w:r w:rsidR="00787725" w:rsidRPr="00CA6E93">
        <w:rPr>
          <w:color w:val="000000"/>
        </w:rPr>
        <w:t>32</w:t>
      </w:r>
      <w:r w:rsidR="000A5D46" w:rsidRPr="00CA6E93">
        <w:rPr>
          <w:color w:val="000000"/>
        </w:rPr>
        <w:t>4</w:t>
      </w:r>
    </w:p>
    <w:p w:rsidR="00300285" w:rsidRPr="00CA6E93" w:rsidRDefault="00300285" w:rsidP="00300285">
      <w:pPr>
        <w:tabs>
          <w:tab w:val="center" w:pos="8505"/>
        </w:tabs>
        <w:jc w:val="center"/>
      </w:pPr>
      <w:r w:rsidRPr="00CA6E93">
        <w:t>с. Леуши</w:t>
      </w:r>
    </w:p>
    <w:p w:rsidR="00300285" w:rsidRPr="00CA6E93" w:rsidRDefault="00300285" w:rsidP="00300285"/>
    <w:p w:rsidR="00C37E56" w:rsidRPr="00CA6E93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A6E93">
        <w:rPr>
          <w:bCs/>
          <w:kern w:val="28"/>
        </w:rPr>
        <w:t>О</w:t>
      </w:r>
      <w:r w:rsidR="00C37E56" w:rsidRPr="00CA6E93">
        <w:rPr>
          <w:bCs/>
          <w:kern w:val="28"/>
        </w:rPr>
        <w:t xml:space="preserve"> признании </w:t>
      </w:r>
      <w:proofErr w:type="gramStart"/>
      <w:r w:rsidR="00C37E56" w:rsidRPr="00CA6E93">
        <w:rPr>
          <w:bCs/>
          <w:kern w:val="28"/>
        </w:rPr>
        <w:t>утратившими</w:t>
      </w:r>
      <w:proofErr w:type="gramEnd"/>
      <w:r w:rsidR="00C37E56" w:rsidRPr="00CA6E93">
        <w:rPr>
          <w:bCs/>
          <w:kern w:val="28"/>
        </w:rPr>
        <w:t xml:space="preserve"> силу </w:t>
      </w:r>
    </w:p>
    <w:p w:rsidR="00BA306E" w:rsidRPr="00CA6E93" w:rsidRDefault="00C37E56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A6E93">
        <w:rPr>
          <w:bCs/>
          <w:kern w:val="28"/>
        </w:rPr>
        <w:t xml:space="preserve">некоторых постановлений </w:t>
      </w:r>
      <w:r w:rsidR="00BA306E" w:rsidRPr="00CA6E93">
        <w:rPr>
          <w:bCs/>
          <w:kern w:val="28"/>
        </w:rPr>
        <w:t xml:space="preserve">администрации </w:t>
      </w:r>
    </w:p>
    <w:p w:rsidR="00B66E18" w:rsidRPr="00CA6E93" w:rsidRDefault="00BA306E" w:rsidP="00BA306E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A6E93">
        <w:rPr>
          <w:bCs/>
          <w:kern w:val="28"/>
        </w:rPr>
        <w:t xml:space="preserve">сельского поселения Леуши </w:t>
      </w:r>
    </w:p>
    <w:p w:rsidR="00BA306E" w:rsidRPr="00CA6E93" w:rsidRDefault="00BA306E" w:rsidP="00BA306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062CF1" w:rsidRPr="00CA6E93" w:rsidRDefault="00062CF1" w:rsidP="00062CF1">
      <w:pPr>
        <w:ind w:firstLine="709"/>
        <w:jc w:val="both"/>
      </w:pPr>
      <w:r w:rsidRPr="00CA6E93">
        <w:t>Н</w:t>
      </w:r>
      <w:r w:rsidR="00BA306E" w:rsidRPr="00CA6E93">
        <w:t xml:space="preserve">а основании экспертного </w:t>
      </w:r>
      <w:proofErr w:type="gramStart"/>
      <w:r w:rsidR="00BA306E" w:rsidRPr="00CA6E93">
        <w:t>за</w:t>
      </w:r>
      <w:bookmarkStart w:id="0" w:name="_GoBack"/>
      <w:bookmarkEnd w:id="0"/>
      <w:r w:rsidR="00BA306E" w:rsidRPr="00CA6E93">
        <w:t>ключения Управления государственной регистрации нормативных правовых актов Аппарата Губернатора</w:t>
      </w:r>
      <w:proofErr w:type="gramEnd"/>
      <w:r w:rsidR="00BA306E" w:rsidRPr="00CA6E93">
        <w:t xml:space="preserve"> Ханты-Мансийского автономного округа</w:t>
      </w:r>
      <w:r w:rsidR="00C37E56" w:rsidRPr="00CA6E93">
        <w:t xml:space="preserve"> – </w:t>
      </w:r>
      <w:r w:rsidR="00BA306E" w:rsidRPr="00CA6E93">
        <w:t>Югры,</w:t>
      </w:r>
      <w:r w:rsidRPr="00CA6E93">
        <w:t xml:space="preserve"> в </w:t>
      </w:r>
      <w:r w:rsidR="00C37E56" w:rsidRPr="00CA6E93">
        <w:t xml:space="preserve">связи с приведением правовых актов </w:t>
      </w:r>
      <w:r w:rsidR="00A94364" w:rsidRPr="00CA6E93">
        <w:t>администрации сельского поселения Леуши</w:t>
      </w:r>
      <w:r w:rsidR="00F22168" w:rsidRPr="00CA6E93">
        <w:t xml:space="preserve"> в соответствие с действующим законодательством</w:t>
      </w:r>
      <w:r w:rsidRPr="00CA6E93">
        <w:t xml:space="preserve"> администрация сельского поселения Леуши постановляет:</w:t>
      </w:r>
    </w:p>
    <w:p w:rsidR="00787725" w:rsidRPr="00CA6E93" w:rsidRDefault="00787725" w:rsidP="00787725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Style w:val="af"/>
          <w:b w:val="0"/>
          <w:color w:val="auto"/>
        </w:rPr>
      </w:pPr>
    </w:p>
    <w:p w:rsidR="00BA306E" w:rsidRPr="00CA6E93" w:rsidRDefault="00AF76D5" w:rsidP="00787725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CA6E93">
        <w:rPr>
          <w:rStyle w:val="af"/>
          <w:b w:val="0"/>
          <w:color w:val="auto"/>
        </w:rPr>
        <w:t xml:space="preserve">1. </w:t>
      </w:r>
      <w:r w:rsidR="00C37E56" w:rsidRPr="00CA6E93">
        <w:rPr>
          <w:rStyle w:val="af"/>
          <w:b w:val="0"/>
          <w:color w:val="auto"/>
        </w:rPr>
        <w:t xml:space="preserve">Признать утратившими силу </w:t>
      </w:r>
      <w:r w:rsidR="00BA306E" w:rsidRPr="00CA6E93">
        <w:rPr>
          <w:bCs/>
          <w:kern w:val="28"/>
        </w:rPr>
        <w:t>постановления администрации сельского поселения Леуши:</w:t>
      </w:r>
    </w:p>
    <w:p w:rsidR="00BA306E" w:rsidRPr="00CA6E93" w:rsidRDefault="00BA306E" w:rsidP="00C37E56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CA6E93">
        <w:rPr>
          <w:bCs/>
          <w:kern w:val="28"/>
        </w:rPr>
        <w:t xml:space="preserve">от </w:t>
      </w:r>
      <w:r w:rsidR="00787725" w:rsidRPr="00CA6E93">
        <w:rPr>
          <w:bCs/>
          <w:kern w:val="28"/>
        </w:rPr>
        <w:t xml:space="preserve">06 декабря 2010 </w:t>
      </w:r>
      <w:r w:rsidRPr="00CA6E93">
        <w:rPr>
          <w:bCs/>
          <w:kern w:val="28"/>
        </w:rPr>
        <w:t xml:space="preserve">года № </w:t>
      </w:r>
      <w:r w:rsidR="00787725" w:rsidRPr="00CA6E93">
        <w:rPr>
          <w:bCs/>
          <w:kern w:val="28"/>
        </w:rPr>
        <w:t>45 «Об утверждении п</w:t>
      </w:r>
      <w:r w:rsidRPr="00CA6E93">
        <w:rPr>
          <w:bCs/>
          <w:kern w:val="28"/>
        </w:rPr>
        <w:t xml:space="preserve">орядка </w:t>
      </w:r>
      <w:r w:rsidR="00787725" w:rsidRPr="00CA6E93">
        <w:rPr>
          <w:bCs/>
          <w:kern w:val="28"/>
        </w:rPr>
        <w:t>формирования и финансового обеспечении выполнения муниципального задания</w:t>
      </w:r>
      <w:r w:rsidRPr="00CA6E93">
        <w:rPr>
          <w:bCs/>
          <w:kern w:val="28"/>
        </w:rPr>
        <w:t>»;</w:t>
      </w:r>
    </w:p>
    <w:p w:rsidR="00BA306E" w:rsidRPr="00CA6E93" w:rsidRDefault="00BA306E" w:rsidP="00C37E56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CA6E93">
        <w:rPr>
          <w:bCs/>
          <w:kern w:val="28"/>
        </w:rPr>
        <w:t xml:space="preserve">от </w:t>
      </w:r>
      <w:r w:rsidR="00787725" w:rsidRPr="00CA6E93">
        <w:rPr>
          <w:bCs/>
          <w:kern w:val="28"/>
        </w:rPr>
        <w:t>26 декабря 2011</w:t>
      </w:r>
      <w:r w:rsidRPr="00CA6E93">
        <w:rPr>
          <w:bCs/>
          <w:kern w:val="28"/>
        </w:rPr>
        <w:t xml:space="preserve"> года № </w:t>
      </w:r>
      <w:r w:rsidR="00787725" w:rsidRPr="00CA6E93">
        <w:rPr>
          <w:bCs/>
          <w:kern w:val="28"/>
        </w:rPr>
        <w:t>68</w:t>
      </w:r>
      <w:r w:rsidRPr="00CA6E93">
        <w:rPr>
          <w:bCs/>
          <w:kern w:val="28"/>
        </w:rPr>
        <w:t xml:space="preserve"> «О внесении изменений в постановление администрации сельского поселения Леуши </w:t>
      </w:r>
      <w:r w:rsidR="00787725" w:rsidRPr="00CA6E93">
        <w:rPr>
          <w:bCs/>
          <w:kern w:val="28"/>
        </w:rPr>
        <w:t>от 06.12.2010 № 45 «Об утверждении порядка формирования и финансового обеспечении выполнения муниципального задания»</w:t>
      </w:r>
      <w:r w:rsidRPr="00CA6E93">
        <w:rPr>
          <w:bCs/>
          <w:kern w:val="28"/>
        </w:rPr>
        <w:t>».</w:t>
      </w:r>
    </w:p>
    <w:p w:rsidR="00AF76D5" w:rsidRPr="00CA6E93" w:rsidRDefault="00AF76D5" w:rsidP="00AF76D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A6E93">
        <w:t xml:space="preserve">2.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Pr="00CA6E93">
        <w:t>Кондинский</w:t>
      </w:r>
      <w:proofErr w:type="spellEnd"/>
      <w:r w:rsidRPr="00CA6E93">
        <w:t xml:space="preserve"> район. </w:t>
      </w:r>
    </w:p>
    <w:p w:rsidR="0090450C" w:rsidRPr="00CA6E93" w:rsidRDefault="00AF76D5" w:rsidP="0081770F">
      <w:pPr>
        <w:ind w:firstLine="708"/>
        <w:jc w:val="both"/>
        <w:rPr>
          <w:color w:val="FF0000"/>
        </w:rPr>
      </w:pPr>
      <w:r w:rsidRPr="00CA6E93">
        <w:t>3</w:t>
      </w:r>
      <w:r w:rsidR="001C79CE" w:rsidRPr="00CA6E93">
        <w:t>.</w:t>
      </w:r>
      <w:r w:rsidR="00AD5244" w:rsidRPr="00CA6E93">
        <w:t>Настоящее  постановление вступает в силу</w:t>
      </w:r>
      <w:r w:rsidR="00787725" w:rsidRPr="00CA6E93">
        <w:t xml:space="preserve"> </w:t>
      </w:r>
      <w:r w:rsidR="0090450C" w:rsidRPr="00CA6E93">
        <w:t xml:space="preserve">после его </w:t>
      </w:r>
      <w:r w:rsidRPr="00CA6E93">
        <w:t>обнародования</w:t>
      </w:r>
      <w:r w:rsidR="0090450C" w:rsidRPr="00CA6E93">
        <w:t>.</w:t>
      </w:r>
    </w:p>
    <w:p w:rsidR="00AD5244" w:rsidRPr="00CA6E93" w:rsidRDefault="00AD5244" w:rsidP="00AD5244">
      <w:pPr>
        <w:ind w:firstLine="708"/>
        <w:jc w:val="both"/>
      </w:pPr>
    </w:p>
    <w:p w:rsidR="0029351A" w:rsidRPr="00CA6E93" w:rsidRDefault="0029351A" w:rsidP="00914424">
      <w:pPr>
        <w:ind w:firstLine="709"/>
        <w:jc w:val="both"/>
      </w:pPr>
    </w:p>
    <w:p w:rsidR="0057628F" w:rsidRPr="00CA6E93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9747"/>
      </w:tblGrid>
      <w:tr w:rsidR="00C37E56" w:rsidRPr="00CA6E93" w:rsidTr="00C37E56">
        <w:tc>
          <w:tcPr>
            <w:tcW w:w="9747" w:type="dxa"/>
          </w:tcPr>
          <w:p w:rsidR="00C37E56" w:rsidRPr="00CA6E93" w:rsidRDefault="00787725" w:rsidP="00787725">
            <w:pPr>
              <w:ind w:right="175"/>
              <w:jc w:val="both"/>
              <w:rPr>
                <w:color w:val="000000"/>
              </w:rPr>
            </w:pPr>
            <w:r w:rsidRPr="00CA6E93">
              <w:t>Г</w:t>
            </w:r>
            <w:r w:rsidR="00C37E56" w:rsidRPr="00CA6E93">
              <w:t>лав</w:t>
            </w:r>
            <w:r w:rsidRPr="00CA6E93">
              <w:t>а</w:t>
            </w:r>
            <w:r w:rsidR="00C37E56" w:rsidRPr="00CA6E93">
              <w:t xml:space="preserve"> сельского поселения </w:t>
            </w:r>
            <w:proofErr w:type="spellStart"/>
            <w:r w:rsidR="00C37E56" w:rsidRPr="00CA6E93">
              <w:t>Леуши</w:t>
            </w:r>
            <w:proofErr w:type="spellEnd"/>
            <w:r w:rsidR="00C37E56" w:rsidRPr="00CA6E93">
              <w:t xml:space="preserve"> </w:t>
            </w:r>
            <w:r w:rsidRPr="00CA6E93">
              <w:t xml:space="preserve">                                                      П.Н. </w:t>
            </w:r>
            <w:proofErr w:type="spellStart"/>
            <w:r w:rsidRPr="00CA6E93">
              <w:t>Злыгостев</w:t>
            </w:r>
            <w:proofErr w:type="spellEnd"/>
          </w:p>
        </w:tc>
      </w:tr>
    </w:tbl>
    <w:p w:rsidR="00B208DE" w:rsidRPr="00CA6E93" w:rsidRDefault="00B208DE" w:rsidP="00652B1F">
      <w:pPr>
        <w:pStyle w:val="aff7"/>
        <w:jc w:val="center"/>
        <w:rPr>
          <w:sz w:val="24"/>
          <w:szCs w:val="24"/>
        </w:rPr>
      </w:pPr>
    </w:p>
    <w:sectPr w:rsidR="00B208DE" w:rsidRPr="00CA6E93" w:rsidSect="002830B3">
      <w:headerReference w:type="default" r:id="rId8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D2" w:rsidRDefault="004023D2">
      <w:r>
        <w:separator/>
      </w:r>
    </w:p>
  </w:endnote>
  <w:endnote w:type="continuationSeparator" w:id="1">
    <w:p w:rsidR="004023D2" w:rsidRDefault="0040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D2" w:rsidRDefault="004023D2">
      <w:r>
        <w:separator/>
      </w:r>
    </w:p>
  </w:footnote>
  <w:footnote w:type="continuationSeparator" w:id="1">
    <w:p w:rsidR="004023D2" w:rsidRDefault="0040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93" w:rsidRDefault="00435CF5">
    <w:pPr>
      <w:pStyle w:val="a7"/>
      <w:jc w:val="center"/>
    </w:pPr>
    <w:r>
      <w:fldChar w:fldCharType="begin"/>
    </w:r>
    <w:r w:rsidR="00DD5409">
      <w:instrText xml:space="preserve"> PAGE   \* MERGEFORMAT </w:instrText>
    </w:r>
    <w:r>
      <w:fldChar w:fldCharType="separate"/>
    </w:r>
    <w:r w:rsidR="00BA306E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364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6FEF"/>
    <w:rsid w:val="00017A33"/>
    <w:rsid w:val="0002370E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3C5B"/>
    <w:rsid w:val="00053CD7"/>
    <w:rsid w:val="0005442B"/>
    <w:rsid w:val="00057762"/>
    <w:rsid w:val="000577A7"/>
    <w:rsid w:val="00057D5B"/>
    <w:rsid w:val="0006027A"/>
    <w:rsid w:val="000623FA"/>
    <w:rsid w:val="00062CF1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5D46"/>
    <w:rsid w:val="000A6CB3"/>
    <w:rsid w:val="000B0819"/>
    <w:rsid w:val="000B2550"/>
    <w:rsid w:val="000B2B00"/>
    <w:rsid w:val="000B3C46"/>
    <w:rsid w:val="000B5189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74E8"/>
    <w:rsid w:val="00251C8C"/>
    <w:rsid w:val="00252455"/>
    <w:rsid w:val="002524D5"/>
    <w:rsid w:val="002527B2"/>
    <w:rsid w:val="002535E8"/>
    <w:rsid w:val="0025431D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0B3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A69"/>
    <w:rsid w:val="002B6B12"/>
    <w:rsid w:val="002B6BFF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285"/>
    <w:rsid w:val="003010FA"/>
    <w:rsid w:val="00302AA1"/>
    <w:rsid w:val="00304712"/>
    <w:rsid w:val="00304C58"/>
    <w:rsid w:val="003073DD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6704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3D2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E37"/>
    <w:rsid w:val="0043540A"/>
    <w:rsid w:val="004354EE"/>
    <w:rsid w:val="00435637"/>
    <w:rsid w:val="00435CF5"/>
    <w:rsid w:val="00436141"/>
    <w:rsid w:val="004366D3"/>
    <w:rsid w:val="00436DC0"/>
    <w:rsid w:val="00437520"/>
    <w:rsid w:val="00437CF4"/>
    <w:rsid w:val="00440730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77C"/>
    <w:rsid w:val="005D6CC8"/>
    <w:rsid w:val="005D73DC"/>
    <w:rsid w:val="005D7822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FC3"/>
    <w:rsid w:val="006212FC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E63"/>
    <w:rsid w:val="0070238D"/>
    <w:rsid w:val="007030F3"/>
    <w:rsid w:val="00703418"/>
    <w:rsid w:val="00703B89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32BE"/>
    <w:rsid w:val="007453B9"/>
    <w:rsid w:val="0074658E"/>
    <w:rsid w:val="00746DEB"/>
    <w:rsid w:val="007471DC"/>
    <w:rsid w:val="0074721F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2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6081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4B5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40001"/>
    <w:rsid w:val="00940E15"/>
    <w:rsid w:val="0094104C"/>
    <w:rsid w:val="00942096"/>
    <w:rsid w:val="009428B5"/>
    <w:rsid w:val="0094431C"/>
    <w:rsid w:val="00944ED3"/>
    <w:rsid w:val="009468EC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585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96"/>
    <w:rsid w:val="009C5EE6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4C41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A6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66FA"/>
    <w:rsid w:val="00A86DE2"/>
    <w:rsid w:val="00A87DB5"/>
    <w:rsid w:val="00A902E2"/>
    <w:rsid w:val="00A90C40"/>
    <w:rsid w:val="00A91A2D"/>
    <w:rsid w:val="00A92AE2"/>
    <w:rsid w:val="00A93947"/>
    <w:rsid w:val="00A94364"/>
    <w:rsid w:val="00A95896"/>
    <w:rsid w:val="00A97129"/>
    <w:rsid w:val="00A97A52"/>
    <w:rsid w:val="00AA245D"/>
    <w:rsid w:val="00AA2E85"/>
    <w:rsid w:val="00AA6D09"/>
    <w:rsid w:val="00AA7286"/>
    <w:rsid w:val="00AA77BD"/>
    <w:rsid w:val="00AA7CAE"/>
    <w:rsid w:val="00AB0653"/>
    <w:rsid w:val="00AB120C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6D5"/>
    <w:rsid w:val="00AF79AA"/>
    <w:rsid w:val="00B009EE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306E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29E7"/>
    <w:rsid w:val="00C32FBC"/>
    <w:rsid w:val="00C3368B"/>
    <w:rsid w:val="00C34AA8"/>
    <w:rsid w:val="00C363B4"/>
    <w:rsid w:val="00C36508"/>
    <w:rsid w:val="00C37E56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316A"/>
    <w:rsid w:val="00C737E0"/>
    <w:rsid w:val="00C739E1"/>
    <w:rsid w:val="00C73C1A"/>
    <w:rsid w:val="00C75138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A6E93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0E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09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215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168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147E"/>
    <w:rsid w:val="00FB385E"/>
    <w:rsid w:val="00FB42F6"/>
    <w:rsid w:val="00FB689D"/>
    <w:rsid w:val="00FB6B35"/>
    <w:rsid w:val="00FB7104"/>
    <w:rsid w:val="00FC0DC2"/>
    <w:rsid w:val="00FC24EC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R3">
    <w:name w:val="FR3"/>
    <w:rsid w:val="00300285"/>
    <w:pPr>
      <w:widowControl w:val="0"/>
      <w:ind w:left="2920" w:right="24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&#1053;&#1055;&#1040;%20&#1051;&#1077;&#1091;&#1096;&#1080;\&#1087;&#1088;&#1086;&#1077;&#1082;&#1090;%20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D121-1040-40DC-9B7C-4DDC73DD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ПА.dotx</Template>
  <TotalTime>9</TotalTime>
  <Pages>1</Pages>
  <Words>188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6</cp:lastModifiedBy>
  <cp:revision>4</cp:revision>
  <cp:lastPrinted>2018-11-14T04:34:00Z</cp:lastPrinted>
  <dcterms:created xsi:type="dcterms:W3CDTF">2018-11-09T11:19:00Z</dcterms:created>
  <dcterms:modified xsi:type="dcterms:W3CDTF">2018-11-14T04:34:00Z</dcterms:modified>
</cp:coreProperties>
</file>