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C0AE0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>СЕЛЬСКОГО ПОСЕЛЕНИЯ ЛЕУШИ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B131C" w:rsidRPr="004C0AE0" w:rsidRDefault="00DB131C" w:rsidP="004C0AE0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15"/>
        <w:gridCol w:w="4713"/>
      </w:tblGrid>
      <w:tr w:rsidR="00DB131C" w:rsidRPr="004C0AE0" w:rsidTr="004C0AE0">
        <w:tc>
          <w:tcPr>
            <w:tcW w:w="4784" w:type="dxa"/>
          </w:tcPr>
          <w:p w:rsidR="00DB131C" w:rsidRPr="004C0AE0" w:rsidRDefault="00DB131C">
            <w:pPr>
              <w:tabs>
                <w:tab w:val="left" w:pos="324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>«__» июня 2019 года</w:t>
            </w:r>
          </w:p>
        </w:tc>
        <w:tc>
          <w:tcPr>
            <w:tcW w:w="4785" w:type="dxa"/>
          </w:tcPr>
          <w:p w:rsidR="00DB131C" w:rsidRPr="004C0AE0" w:rsidRDefault="00DB131C">
            <w:pPr>
              <w:tabs>
                <w:tab w:val="left" w:pos="3240"/>
              </w:tabs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>№ ___</w:t>
            </w:r>
          </w:p>
        </w:tc>
      </w:tr>
      <w:tr w:rsidR="00DB131C" w:rsidRPr="004C0AE0" w:rsidTr="004C0AE0">
        <w:tc>
          <w:tcPr>
            <w:tcW w:w="9569" w:type="dxa"/>
            <w:gridSpan w:val="2"/>
          </w:tcPr>
          <w:p w:rsidR="00DB131C" w:rsidRPr="004C0AE0" w:rsidRDefault="00DB131C">
            <w:pPr>
              <w:tabs>
                <w:tab w:val="left" w:pos="3240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AE0">
              <w:rPr>
                <w:rFonts w:ascii="Times New Roman" w:hAnsi="Times New Roman"/>
                <w:sz w:val="28"/>
                <w:szCs w:val="28"/>
                <w:lang w:eastAsia="ru-RU"/>
              </w:rPr>
              <w:t>с. Леуши</w:t>
            </w:r>
          </w:p>
        </w:tc>
      </w:tr>
    </w:tbl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4C0AE0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об объектах недвижимого имущества,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находящихся в муниципальной собственности 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>и предназначенных для сдачи в аренду</w:t>
      </w:r>
      <w:r w:rsidRPr="004C0AE0">
        <w:rPr>
          <w:rFonts w:ascii="Times New Roman" w:hAnsi="Times New Roman"/>
          <w:sz w:val="28"/>
          <w:szCs w:val="28"/>
        </w:rPr>
        <w:t>»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B131C" w:rsidRPr="004C0AE0" w:rsidRDefault="00DB131C" w:rsidP="004C0AE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4C0AE0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4C0AE0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DB131C" w:rsidRPr="004C0AE0" w:rsidRDefault="00DB131C" w:rsidP="004C0AE0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bCs/>
          <w:sz w:val="28"/>
          <w:szCs w:val="28"/>
        </w:rPr>
        <w:t xml:space="preserve">          1.Утвердить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0AE0">
        <w:rPr>
          <w:rFonts w:ascii="Times New Roman" w:hAnsi="Times New Roman"/>
          <w:bCs/>
          <w:sz w:val="28"/>
          <w:szCs w:val="28"/>
        </w:rPr>
        <w:t>и предназначенных для сдачи в аренду</w:t>
      </w:r>
      <w:r w:rsidRPr="004C0AE0">
        <w:rPr>
          <w:rFonts w:ascii="Times New Roman" w:hAnsi="Times New Roman"/>
          <w:sz w:val="28"/>
          <w:szCs w:val="28"/>
        </w:rPr>
        <w:t>» (приложение)</w:t>
      </w:r>
      <w:r w:rsidRPr="004C0AE0">
        <w:rPr>
          <w:rFonts w:ascii="Times New Roman" w:hAnsi="Times New Roman"/>
          <w:bCs/>
          <w:sz w:val="28"/>
          <w:szCs w:val="28"/>
        </w:rPr>
        <w:t>.</w:t>
      </w:r>
    </w:p>
    <w:p w:rsidR="00DB131C" w:rsidRPr="004C0AE0" w:rsidRDefault="00DB131C" w:rsidP="004C0A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0AE0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сельского поселения Леуши </w:t>
      </w:r>
      <w:r w:rsidRPr="004C0AE0">
        <w:rPr>
          <w:rFonts w:ascii="Times New Roman" w:hAnsi="Times New Roman" w:cs="Times New Roman"/>
          <w:b w:val="0"/>
          <w:color w:val="000000"/>
          <w:sz w:val="28"/>
          <w:szCs w:val="28"/>
        </w:rPr>
        <w:t>от 06 мая  2016 года № 92 «Об утверждении административного регламента по предоставлению муниципальной услуги «</w:t>
      </w:r>
      <w:r w:rsidRPr="004C0AE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C0AE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DB131C" w:rsidRPr="004C0AE0" w:rsidRDefault="00DB131C" w:rsidP="004C0AE0">
      <w:pPr>
        <w:pStyle w:val="a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b w:val="0"/>
          <w:szCs w:val="28"/>
        </w:rPr>
      </w:pPr>
      <w:r w:rsidRPr="004C0AE0">
        <w:rPr>
          <w:b w:val="0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B131C" w:rsidRPr="004C0AE0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07"/>
        <w:gridCol w:w="4721"/>
      </w:tblGrid>
      <w:tr w:rsidR="00DB131C" w:rsidRPr="004C0AE0" w:rsidTr="004C0AE0">
        <w:tc>
          <w:tcPr>
            <w:tcW w:w="4784" w:type="dxa"/>
          </w:tcPr>
          <w:p w:rsidR="00DB131C" w:rsidRPr="004C0AE0" w:rsidRDefault="00DB1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C0AE0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DB131C" w:rsidRPr="004C0AE0" w:rsidRDefault="00DB13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0AE0">
              <w:rPr>
                <w:rFonts w:ascii="Times New Roman" w:hAnsi="Times New Roman"/>
                <w:sz w:val="28"/>
                <w:szCs w:val="28"/>
              </w:rPr>
              <w:t>П.Н.Злыгостев</w:t>
            </w:r>
          </w:p>
        </w:tc>
      </w:tr>
    </w:tbl>
    <w:p w:rsidR="00DB131C" w:rsidRDefault="00DB131C" w:rsidP="004C0A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131C" w:rsidRPr="004C0AE0" w:rsidRDefault="00DB131C" w:rsidP="004C0A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B131C" w:rsidRPr="004C0AE0" w:rsidRDefault="00DB131C" w:rsidP="004C0AE0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Приложение</w:t>
      </w:r>
    </w:p>
    <w:p w:rsidR="00DB131C" w:rsidRPr="004C0AE0" w:rsidRDefault="00DB131C" w:rsidP="004C0AE0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131C" w:rsidRPr="004C0AE0" w:rsidRDefault="00DB131C" w:rsidP="004C0AE0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сельского поселения Леуши</w:t>
      </w:r>
    </w:p>
    <w:p w:rsidR="00DB131C" w:rsidRPr="004C0AE0" w:rsidRDefault="00DB131C" w:rsidP="004C0AE0">
      <w:pPr>
        <w:widowControl w:val="0"/>
        <w:autoSpaceDE w:val="0"/>
        <w:autoSpaceDN w:val="0"/>
        <w:adjustRightInd w:val="0"/>
        <w:ind w:left="4248" w:firstLine="708"/>
        <w:rPr>
          <w:rFonts w:ascii="Times New Roman" w:hAnsi="Times New Roman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от «__» июня 2019 года № __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4C0AE0">
        <w:rPr>
          <w:rFonts w:ascii="Times New Roman" w:hAnsi="Times New Roman"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DB131C" w:rsidRPr="004C0AE0" w:rsidRDefault="00DB131C" w:rsidP="004C0AE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>«</w:t>
      </w:r>
      <w:r w:rsidRPr="004C0AE0">
        <w:rPr>
          <w:rFonts w:ascii="Times New Roman" w:hAnsi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C0AE0">
        <w:rPr>
          <w:rFonts w:ascii="Times New Roman" w:hAnsi="Times New Roman"/>
          <w:sz w:val="28"/>
          <w:szCs w:val="28"/>
          <w:lang w:eastAsia="ru-RU"/>
        </w:rPr>
        <w:t>»</w:t>
      </w:r>
    </w:p>
    <w:p w:rsidR="00DB131C" w:rsidRDefault="00DB131C" w:rsidP="004C0AE0">
      <w:pPr>
        <w:tabs>
          <w:tab w:val="left" w:pos="0"/>
        </w:tabs>
        <w:rPr>
          <w:rFonts w:ascii="Times New Roman" w:hAnsi="Times New Roman"/>
          <w:bCs/>
          <w:sz w:val="28"/>
          <w:szCs w:val="28"/>
          <w:lang w:eastAsia="ru-RU"/>
        </w:rPr>
      </w:pPr>
    </w:p>
    <w:p w:rsidR="00DB131C" w:rsidRPr="00A77B57" w:rsidRDefault="00DB131C" w:rsidP="006A31F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A77B57">
        <w:rPr>
          <w:rFonts w:ascii="Times New Roman" w:hAnsi="Times New Roman"/>
          <w:sz w:val="28"/>
          <w:szCs w:val="28"/>
        </w:rPr>
        <w:t>Общие положения</w:t>
      </w:r>
    </w:p>
    <w:p w:rsidR="00DB131C" w:rsidRPr="00A77B57" w:rsidRDefault="00DB131C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A31FE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35"/>
      <w:bookmarkEnd w:id="2"/>
      <w:r w:rsidRPr="00A77B57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B131C" w:rsidRPr="00A77B57" w:rsidRDefault="00DB131C" w:rsidP="006A31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Style w:val="Strong"/>
          <w:rFonts w:ascii="Times New Roman" w:hAnsi="Times New Roman"/>
          <w:b w:val="0"/>
          <w:bCs/>
          <w:color w:val="auto"/>
          <w:spacing w:val="0"/>
          <w:sz w:val="28"/>
          <w:szCs w:val="28"/>
        </w:rPr>
      </w:pPr>
      <w:r w:rsidRPr="00A77B5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Настоящий Административный регламент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  <w:r w:rsidRPr="00A77B5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(далее – Административный регламент) устанавливает </w:t>
      </w:r>
      <w:r w:rsidRPr="00A77B57">
        <w:rPr>
          <w:rStyle w:val="Strong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сроки и последовательность административных процедур и административных действий </w:t>
      </w:r>
      <w:r>
        <w:rPr>
          <w:rStyle w:val="Strong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 xml:space="preserve">администрация сельского поселения Леуши </w:t>
      </w:r>
      <w:r w:rsidRPr="00A77B57">
        <w:rPr>
          <w:rStyle w:val="Strong"/>
          <w:rFonts w:ascii="Times New Roman" w:hAnsi="Times New Roman"/>
          <w:b w:val="0"/>
          <w:bCs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DB131C" w:rsidRPr="00A77B57" w:rsidRDefault="00DB131C" w:rsidP="001039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Круг заявителей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53A0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(далее – заявитель).</w:t>
      </w:r>
    </w:p>
    <w:p w:rsidR="00DB131C" w:rsidRPr="00A77B57" w:rsidRDefault="00DB131C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A622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DB131C" w:rsidRPr="00A77B57" w:rsidRDefault="00DB131C" w:rsidP="00A6229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E6743F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rFonts w:ascii="Times New Roman" w:hAnsi="Times New Roman"/>
          <w:color w:val="auto"/>
          <w:sz w:val="28"/>
          <w:szCs w:val="28"/>
        </w:rPr>
        <w:t xml:space="preserve">отдела жилищно – коммунального хозяйства администрации сельского поселения Леуши (далее – Отдел)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посредством информационно-телекоммуникационной сети «Интернет», в том числе:</w:t>
      </w:r>
    </w:p>
    <w:p w:rsidR="00DB131C" w:rsidRPr="004C0AE0" w:rsidRDefault="00DB131C" w:rsidP="00075A6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C0AE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4C0AE0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7" w:history="1">
        <w:r w:rsidRPr="004C0AE0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C0AE0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4C0AE0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admkonda</w:t>
        </w:r>
        <w:r w:rsidRPr="004C0AE0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4C0AE0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4C0AE0">
        <w:rPr>
          <w:rFonts w:ascii="Times New Roman" w:hAnsi="Times New Roman"/>
          <w:color w:val="000000"/>
          <w:sz w:val="28"/>
          <w:szCs w:val="28"/>
        </w:rPr>
        <w:t xml:space="preserve"> (в разделе «Городские и сельские поселения» / «Сельское поселение Леуши»)</w:t>
      </w:r>
      <w:r w:rsidRPr="004C0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0AE0">
        <w:rPr>
          <w:rFonts w:ascii="Times New Roman" w:hAnsi="Times New Roman"/>
          <w:sz w:val="28"/>
          <w:szCs w:val="28"/>
          <w:lang w:eastAsia="ru-RU"/>
        </w:rPr>
        <w:t>(далее – официальный сайт);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A77B5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http://www.gosuslugi.ru/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Единый портал); 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A77B57">
          <w:rPr>
            <w:rStyle w:val="Hyperlink"/>
            <w:rFonts w:ascii="Times New Roman" w:hAnsi="Times New Roman"/>
            <w:color w:val="auto"/>
            <w:sz w:val="28"/>
            <w:szCs w:val="28"/>
            <w:lang w:eastAsia="ru-RU"/>
          </w:rPr>
          <w:t>http://86.gosuslugi.ru</w:t>
        </w:r>
      </w:hyperlink>
      <w:r w:rsidRPr="00A77B57">
        <w:rPr>
          <w:rFonts w:ascii="Times New Roman" w:hAnsi="Times New Roman"/>
          <w:sz w:val="28"/>
          <w:szCs w:val="28"/>
          <w:lang w:eastAsia="ru-RU"/>
        </w:rPr>
        <w:t xml:space="preserve"> (далее – региональный портал).</w:t>
      </w:r>
    </w:p>
    <w:p w:rsidR="00DB131C" w:rsidRPr="00A77B57" w:rsidRDefault="00DB131C" w:rsidP="00053A0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/>
          <w:color w:val="auto"/>
          <w:sz w:val="28"/>
          <w:szCs w:val="28"/>
        </w:rPr>
        <w:t>Отдела</w:t>
      </w:r>
      <w:r w:rsidRPr="00A77B57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A77B57">
        <w:rPr>
          <w:rFonts w:ascii="Times New Roman" w:hAnsi="Times New Roman"/>
          <w:color w:val="auto"/>
          <w:sz w:val="28"/>
          <w:szCs w:val="28"/>
        </w:rPr>
        <w:t>в следующих формах (по выбору заявителя):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Pr="00A77B57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DB131C" w:rsidRPr="00A77B57" w:rsidRDefault="00DB131C" w:rsidP="00053A0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DB131C" w:rsidRPr="00A77B57" w:rsidRDefault="00DB131C" w:rsidP="00D73E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DB131C" w:rsidRPr="00A77B57" w:rsidRDefault="00DB131C" w:rsidP="00D73E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DB131C" w:rsidRPr="00A77B57" w:rsidRDefault="00DB131C" w:rsidP="00D73E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пункте3</w:t>
      </w:r>
      <w:r w:rsidRPr="00A77B57">
        <w:rPr>
          <w:rFonts w:ascii="Times New Roman" w:hAnsi="Times New Roman"/>
          <w:color w:val="auto"/>
          <w:sz w:val="28"/>
          <w:szCs w:val="28"/>
        </w:rPr>
        <w:t>Административного регламента.</w:t>
      </w:r>
    </w:p>
    <w:p w:rsidR="00DB131C" w:rsidRPr="00A77B57" w:rsidRDefault="00DB131C" w:rsidP="00D73E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Информирование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DB131C" w:rsidRPr="00A77B57" w:rsidRDefault="00DB131C" w:rsidP="00D73E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131C" w:rsidRPr="00A77B57" w:rsidRDefault="00DB131C" w:rsidP="00DE4269">
      <w:pPr>
        <w:pStyle w:val="NormalWeb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органов государственной власти</w:t>
      </w:r>
      <w:r w:rsidRPr="00A77B57">
        <w:rPr>
          <w:rFonts w:ascii="Times New Roman" w:hAnsi="Times New Roman"/>
          <w:color w:val="auto"/>
          <w:sz w:val="28"/>
          <w:szCs w:val="28"/>
        </w:rPr>
        <w:t>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DB131C" w:rsidRPr="00A77B57" w:rsidRDefault="00DB131C" w:rsidP="00AE7F65">
      <w:pPr>
        <w:pStyle w:val="NormalWeb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многофункциональные центры и их территориально обособленных структурные подразделения – на портале многофункциональных центров Ханты-Мансийского автономного округа – Югры </w:t>
      </w:r>
      <w:hyperlink r:id="rId10" w:history="1">
        <w:r w:rsidRPr="00A77B57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https://</w:t>
        </w:r>
        <w:r w:rsidRPr="00A77B57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mfc</w:t>
        </w:r>
        <w:r w:rsidRPr="00A77B57">
          <w:rPr>
            <w:rStyle w:val="Hyperlink"/>
            <w:rFonts w:ascii="Times New Roman" w:hAnsi="Times New Roman" w:cs="Arial"/>
            <w:color w:val="auto"/>
            <w:sz w:val="28"/>
            <w:szCs w:val="28"/>
            <w:u w:val="none"/>
          </w:rPr>
          <w:t>.admhmao.ru/</w:t>
        </w:r>
      </w:hyperlink>
      <w:r w:rsidRPr="00A77B57">
        <w:rPr>
          <w:rFonts w:ascii="Times New Roman" w:hAnsi="Times New Roman"/>
          <w:color w:val="auto"/>
          <w:sz w:val="28"/>
          <w:szCs w:val="28"/>
        </w:rPr>
        <w:t>.</w:t>
      </w:r>
    </w:p>
    <w:p w:rsidR="00DB131C" w:rsidRPr="00A77B57" w:rsidRDefault="00DB131C" w:rsidP="00E6743F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На информационных стендах в местах предоставления муниципальной услуги, в информационно-телекоммуникационной сети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«Интернет»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DB131C" w:rsidRPr="00A77B57" w:rsidRDefault="00DB131C" w:rsidP="00DE42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DB131C" w:rsidRPr="00A77B57" w:rsidRDefault="00DB131C" w:rsidP="003A32C5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77B57">
        <w:rPr>
          <w:rFonts w:ascii="Times New Roman" w:hAnsi="Times New Roman"/>
          <w:color w:val="auto"/>
          <w:sz w:val="28"/>
          <w:szCs w:val="28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ascii="Times New Roman" w:hAnsi="Times New Roman"/>
          <w:color w:val="auto"/>
          <w:sz w:val="28"/>
          <w:szCs w:val="28"/>
        </w:rPr>
        <w:t xml:space="preserve">Отдела 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в срок, не превышающий </w:t>
      </w:r>
      <w:r>
        <w:rPr>
          <w:rFonts w:ascii="Times New Roman" w:hAnsi="Times New Roman"/>
          <w:color w:val="auto"/>
          <w:sz w:val="28"/>
          <w:szCs w:val="28"/>
        </w:rPr>
        <w:t>5 рабочих дней</w:t>
      </w:r>
      <w:r w:rsidRPr="00A77B57">
        <w:rPr>
          <w:rFonts w:ascii="Times New Roman" w:hAnsi="Times New Roman"/>
          <w:color w:val="auto"/>
          <w:sz w:val="28"/>
          <w:szCs w:val="28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DB131C" w:rsidRPr="00A77B57" w:rsidRDefault="00DB131C" w:rsidP="00B1092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93"/>
      <w:bookmarkEnd w:id="3"/>
      <w:r w:rsidRPr="00A77B57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95"/>
      <w:bookmarkEnd w:id="4"/>
      <w:r w:rsidRPr="00A77B5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B131C" w:rsidRPr="00A77B57" w:rsidRDefault="00DB131C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</w:pPr>
      <w:r w:rsidRPr="00A77B57">
        <w:rPr>
          <w:rStyle w:val="Strong"/>
          <w:rFonts w:ascii="Times New Roman" w:hAnsi="Times New Roman"/>
          <w:b w:val="0"/>
          <w:color w:val="auto"/>
          <w:sz w:val="28"/>
          <w:szCs w:val="28"/>
        </w:rPr>
        <w:t>Предоставление</w:t>
      </w:r>
      <w:r w:rsidRPr="00A77B5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B131C" w:rsidRPr="00A77B57" w:rsidRDefault="00DB131C" w:rsidP="009915BB">
      <w:pPr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32C5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A77B5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>Органом,</w:t>
      </w:r>
      <w:r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A77B57"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>предоставляющим муниципальную услугу, является</w:t>
      </w:r>
      <w:r>
        <w:rPr>
          <w:rStyle w:val="Strong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администрация сельского поселения Леуши</w:t>
      </w:r>
      <w:r w:rsidRPr="00A77B57">
        <w:rPr>
          <w:rFonts w:ascii="Times New Roman" w:hAnsi="Times New Roman" w:cs="Times New Roman"/>
          <w:color w:val="auto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структурное подразделение уполномоченного органа –</w:t>
      </w:r>
      <w:r>
        <w:rPr>
          <w:rFonts w:ascii="Times New Roman" w:hAnsi="Times New Roman"/>
          <w:sz w:val="28"/>
          <w:szCs w:val="28"/>
        </w:rPr>
        <w:t xml:space="preserve"> отдел жилищно – коммунального хозяйства администрации сельского поселения Леуши. </w:t>
      </w:r>
      <w:r w:rsidRPr="00A77B57">
        <w:rPr>
          <w:rFonts w:ascii="Times New Roman" w:hAnsi="Times New Roman"/>
          <w:sz w:val="28"/>
          <w:szCs w:val="28"/>
        </w:rPr>
        <w:t xml:space="preserve">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 получением муниципальной услуги заявитель вправе обратиться в МФЦ</w:t>
      </w:r>
      <w:r w:rsidRPr="00A77B57">
        <w:rPr>
          <w:rFonts w:ascii="Times New Roman" w:hAnsi="Times New Roman"/>
          <w:i/>
          <w:sz w:val="28"/>
          <w:szCs w:val="28"/>
        </w:rPr>
        <w:t>.</w:t>
      </w:r>
    </w:p>
    <w:p w:rsidR="00DB131C" w:rsidRPr="00A77B57" w:rsidRDefault="00DB131C" w:rsidP="003A32C5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color w:val="auto"/>
          <w:lang w:eastAsia="ar-SA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 соответствии с требованиями пункта 3 части 1 статьи7 Федерального закона от27июля 2010 года № 210-ФЗ «Об организации предоставления государственных и муниципальных услуг» (далее – Федеральный закон от 27 июля 2010 года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местного самоуправления, </w:t>
      </w: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Результатом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направление (выдача) заявителю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информации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>об объектах недвижимого имущества, находящихся в муниципал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ьной собственности муниципального образования сельское поселение Леуши</w:t>
      </w:r>
      <w:r w:rsidRPr="00A77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адреса(далее – документ, являющийся результатом предоставления муниципальной услуги);</w:t>
      </w:r>
    </w:p>
    <w:p w:rsidR="00DB131C" w:rsidRPr="00E72EA7" w:rsidRDefault="00DB131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ознакомления с перечнем </w:t>
      </w:r>
      <w:r w:rsidRPr="00E72EA7">
        <w:rPr>
          <w:rFonts w:ascii="Times New Roman" w:hAnsi="Times New Roman"/>
          <w:sz w:val="28"/>
          <w:szCs w:val="28"/>
        </w:rPr>
        <w:t>объектов</w:t>
      </w:r>
      <w:r w:rsidRPr="00E72EA7">
        <w:rPr>
          <w:rFonts w:ascii="Times New Roman" w:hAnsi="Times New Roman"/>
          <w:bCs/>
          <w:sz w:val="28"/>
          <w:szCs w:val="28"/>
        </w:rPr>
        <w:t>, предназначенных для сдачи в аренду,</w:t>
      </w:r>
      <w:r w:rsidRPr="00E72EA7">
        <w:rPr>
          <w:rFonts w:ascii="Times New Roman" w:hAnsi="Times New Roman"/>
          <w:sz w:val="28"/>
          <w:szCs w:val="28"/>
        </w:rPr>
        <w:t xml:space="preserve"> на официальном сайте  </w:t>
      </w:r>
      <w:r w:rsidRPr="00E72EA7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11" w:history="1">
        <w:r w:rsidRPr="00E72EA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E72EA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E72EA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admkonda</w:t>
        </w:r>
        <w:r w:rsidRPr="00E72EA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E72EA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E72EA7">
        <w:rPr>
          <w:rFonts w:ascii="Times New Roman" w:hAnsi="Times New Roman"/>
          <w:color w:val="000000"/>
          <w:sz w:val="28"/>
          <w:szCs w:val="28"/>
        </w:rPr>
        <w:t xml:space="preserve"> (в разделе «Городские и сельские поселения» / «Сельское поселение Леуши»)</w:t>
      </w:r>
      <w:r w:rsidRPr="00E72EA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Срок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составляет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10 рабочих дней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со дня поступления заявления о предоставлении муниципальной услуги в уполномоченный орган.</w:t>
      </w:r>
    </w:p>
    <w:p w:rsidR="00DB131C" w:rsidRDefault="00DB131C" w:rsidP="002A6490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 рабочих дня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со дня оформления документа, являющегося результатом предоставления муниципальной услуги. </w:t>
      </w:r>
    </w:p>
    <w:p w:rsidR="00DB131C" w:rsidRDefault="00DB131C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DB131C" w:rsidRPr="00A77B57" w:rsidRDefault="00DB131C" w:rsidP="002A6490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Default="00DB131C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Default="00DB131C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DB131C" w:rsidRPr="00A77B57" w:rsidRDefault="00DB131C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szCs w:val="28"/>
        </w:rPr>
      </w:pPr>
    </w:p>
    <w:p w:rsidR="00DB131C" w:rsidRPr="00A77B57" w:rsidRDefault="00DB131C" w:rsidP="0089107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Pr="00A77B57">
        <w:rPr>
          <w:rFonts w:ascii="Times New Roman" w:hAnsi="Times New Roman"/>
          <w:sz w:val="28"/>
          <w:szCs w:val="28"/>
        </w:rPr>
        <w:br/>
        <w:t>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9107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ar137"/>
      <w:bookmarkEnd w:id="5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DB131C" w:rsidRPr="00A77B57" w:rsidRDefault="00DB131C" w:rsidP="00B22B1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Pr="00A77B5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A77B57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форме либо по форме согласно приложению к  Административному регламенту;</w:t>
      </w:r>
    </w:p>
    <w:p w:rsidR="00DB131C" w:rsidRDefault="00DB131C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bCs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B131C" w:rsidRPr="003D4678" w:rsidRDefault="00DB131C" w:rsidP="002A649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D4678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/>
          <w:sz w:val="28"/>
          <w:szCs w:val="28"/>
        </w:rPr>
        <w:t>ия и документов представителем).</w:t>
      </w:r>
    </w:p>
    <w:p w:rsidR="00DB131C" w:rsidRPr="00A77B57" w:rsidRDefault="00DB131C" w:rsidP="0089107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Заявление должно содержать: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DB131C" w:rsidRPr="00A77B57" w:rsidRDefault="00DB131C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B131C" w:rsidRPr="00A77B57" w:rsidRDefault="00DB131C" w:rsidP="008301F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у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Style w:val="Strong"/>
          <w:rFonts w:ascii="Times New Roman" w:hAnsi="Times New Roman"/>
          <w:b w:val="0"/>
          <w:bCs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ответственного за предоставление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у специалиста МФЦ;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DB131C" w:rsidRPr="00A77B57" w:rsidRDefault="00DB131C" w:rsidP="00204317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 личном обращении;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почтовой связью;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 использованием средств факсимильной связи;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посредством МФЦ;</w:t>
      </w:r>
    </w:p>
    <w:p w:rsidR="00DB131C" w:rsidRPr="00A77B57" w:rsidRDefault="00DB131C" w:rsidP="00B22B1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электронной форме.</w:t>
      </w:r>
    </w:p>
    <w:p w:rsidR="00DB131C" w:rsidRPr="00A77B57" w:rsidRDefault="00DB131C" w:rsidP="00413EDB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от 27 июля 2010 года № 210-ФЗ перечень документов. Заявитель вправе представить указанные документы и информацию по собственной инициативе;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131C" w:rsidRPr="00A77B57" w:rsidRDefault="00DB131C" w:rsidP="00413E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B131C" w:rsidRPr="00A77B57" w:rsidRDefault="00DB131C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не предусмотрены.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73CB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Основания для приостановления и отказа в предоставлении муниципальной услуги законодательством Российской Федерации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563BD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ar143"/>
      <w:bookmarkStart w:id="7" w:name="Par148"/>
      <w:bookmarkEnd w:id="6"/>
      <w:bookmarkEnd w:id="7"/>
      <w:r w:rsidRPr="00A77B57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131C" w:rsidRPr="00A77B57" w:rsidRDefault="00DB131C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70A5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Заявления, поступившие в адрес у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числе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посредством почтовой связи и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DB131C" w:rsidRPr="00A77B57" w:rsidRDefault="00DB131C" w:rsidP="00DD21F3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личного обращения заявителя с заявлением в у</w:t>
      </w:r>
      <w:r w:rsidRPr="00A77B57">
        <w:rPr>
          <w:rFonts w:ascii="Times New Roman" w:hAnsi="Times New Roman"/>
          <w:sz w:val="28"/>
          <w:szCs w:val="28"/>
          <w:shd w:val="clear" w:color="auto" w:fill="FFFFFF"/>
        </w:rPr>
        <w:t>полномоченный орган</w:t>
      </w:r>
      <w:r w:rsidRPr="00A77B57">
        <w:rPr>
          <w:rFonts w:ascii="Times New Roman" w:hAnsi="Times New Roman"/>
          <w:sz w:val="28"/>
          <w:szCs w:val="28"/>
        </w:rPr>
        <w:t>, такое заявление подлежит обязательной регистрации в течение 15 минут.</w:t>
      </w:r>
    </w:p>
    <w:p w:rsidR="00DB131C" w:rsidRPr="00A77B57" w:rsidRDefault="00DB131C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szCs w:val="28"/>
        </w:rPr>
      </w:pPr>
    </w:p>
    <w:p w:rsidR="00DB131C" w:rsidRPr="00A77B57" w:rsidRDefault="00DB131C" w:rsidP="00070A5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DB131C" w:rsidRPr="00A77B57" w:rsidRDefault="00DB131C" w:rsidP="00070A5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DB131C" w:rsidRPr="00A77B57" w:rsidRDefault="00DB131C" w:rsidP="00070A5C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12Административного регламента.</w:t>
      </w: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DB131C" w:rsidRPr="00A77B57" w:rsidRDefault="00DB131C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B131C" w:rsidRPr="00A77B57" w:rsidRDefault="00DB131C" w:rsidP="00DD21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Показатели доступности: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>
        <w:rPr>
          <w:rFonts w:ascii="Times New Roman" w:hAnsi="Times New Roman"/>
          <w:sz w:val="28"/>
          <w:szCs w:val="28"/>
        </w:rPr>
        <w:t xml:space="preserve"> или письменного информирования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DB131C" w:rsidRPr="00A77B57" w:rsidRDefault="00DB131C" w:rsidP="0003336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Показателями качества муниципальной услуги являются: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B131C" w:rsidRPr="00A77B57" w:rsidRDefault="00DB131C" w:rsidP="00DD21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DD21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МФЦ</w:t>
      </w:r>
    </w:p>
    <w:p w:rsidR="00DB131C" w:rsidRPr="00A77B57" w:rsidRDefault="00DB131C" w:rsidP="00DD21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DB131C" w:rsidRPr="00A77B57" w:rsidRDefault="00DB131C" w:rsidP="009B396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заявления и документов на предо</w:t>
      </w:r>
      <w:r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DB131C" w:rsidRPr="00A77B57" w:rsidRDefault="00DB131C" w:rsidP="001F0073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</w:p>
    <w:p w:rsidR="00DB131C" w:rsidRPr="00A77B57" w:rsidRDefault="00DB131C" w:rsidP="001F007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электронной форме</w:t>
      </w:r>
    </w:p>
    <w:p w:rsidR="00DB131C" w:rsidRPr="00A77B57" w:rsidRDefault="00DB131C" w:rsidP="001F0073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1F0073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A77B57">
        <w:rPr>
          <w:rFonts w:ascii="Times New Roman" w:hAnsi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:rsidR="00DB131C" w:rsidRPr="00A77B57" w:rsidRDefault="00DB131C" w:rsidP="001F007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DB131C" w:rsidRPr="00A77B57" w:rsidRDefault="00DB131C" w:rsidP="001F0073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в электронной форме предоставляется с применением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простой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подписи.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8" w:name="Par178"/>
      <w:bookmarkEnd w:id="8"/>
      <w:r w:rsidRPr="00A77B57">
        <w:rPr>
          <w:rFonts w:ascii="Times New Roman" w:hAnsi="Times New Roman"/>
          <w:sz w:val="28"/>
          <w:szCs w:val="28"/>
        </w:rPr>
        <w:t>III.</w:t>
      </w:r>
      <w:r w:rsidRPr="00A77B57">
        <w:rPr>
          <w:rFonts w:ascii="Times New Roman" w:hAnsi="Times New Roman"/>
          <w:sz w:val="28"/>
          <w:szCs w:val="28"/>
        </w:rPr>
        <w:tab/>
        <w:t xml:space="preserve">Состав, последовательность и сроки выполнения </w:t>
      </w:r>
      <w:r w:rsidRPr="00A77B57">
        <w:rPr>
          <w:rFonts w:ascii="Times New Roman" w:hAnsi="Times New Roman"/>
          <w:sz w:val="28"/>
          <w:szCs w:val="28"/>
        </w:rPr>
        <w:br/>
        <w:t xml:space="preserve">административных процедур, требования к порядку их выполнения, </w:t>
      </w:r>
      <w:r w:rsidRPr="00A77B57">
        <w:rPr>
          <w:rFonts w:ascii="Times New Roman" w:hAnsi="Times New Roman"/>
          <w:sz w:val="28"/>
          <w:szCs w:val="28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Pr="00A77B57">
        <w:rPr>
          <w:rFonts w:ascii="Times New Roman" w:hAnsi="Times New Roman"/>
          <w:sz w:val="28"/>
          <w:szCs w:val="28"/>
        </w:rPr>
        <w:br/>
        <w:t>административных процедур в многофункциональных центрах</w:t>
      </w:r>
    </w:p>
    <w:p w:rsidR="00DB131C" w:rsidRPr="00A77B57" w:rsidRDefault="00DB131C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183"/>
      <w:bookmarkStart w:id="10" w:name="Par201"/>
      <w:bookmarkEnd w:id="9"/>
      <w:bookmarkEnd w:id="10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подготовка </w:t>
      </w:r>
      <w:r w:rsidRPr="00A77B57">
        <w:rPr>
          <w:rFonts w:ascii="Times New Roman" w:hAnsi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прием и регистрацию заявления, является специалист</w:t>
      </w:r>
      <w:r>
        <w:rPr>
          <w:rFonts w:ascii="Times New Roman" w:hAnsi="Times New Roman"/>
          <w:sz w:val="28"/>
          <w:szCs w:val="28"/>
        </w:rPr>
        <w:t>,</w:t>
      </w:r>
      <w:r w:rsidRPr="00A77B5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ответственный за делопроизводство</w:t>
      </w:r>
      <w:r w:rsidRPr="00E72EA7">
        <w:rPr>
          <w:rFonts w:ascii="Times New Roman" w:hAnsi="Times New Roman"/>
          <w:sz w:val="28"/>
          <w:szCs w:val="28"/>
        </w:rPr>
        <w:t>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Продолжительность выполнения административных действий:</w:t>
      </w:r>
    </w:p>
    <w:p w:rsidR="00DB131C" w:rsidRPr="00E72EA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при личном </w:t>
      </w:r>
      <w:r w:rsidRPr="00E72EA7">
        <w:rPr>
          <w:rFonts w:ascii="Times New Roman" w:hAnsi="Times New Roman"/>
          <w:sz w:val="28"/>
          <w:szCs w:val="28"/>
        </w:rPr>
        <w:t xml:space="preserve">обращении – 15минут с момента получения заявления специалистом, </w:t>
      </w:r>
      <w:r w:rsidRPr="00E72EA7">
        <w:rPr>
          <w:rFonts w:ascii="Times New Roman" w:hAnsi="Times New Roman"/>
          <w:sz w:val="28"/>
          <w:szCs w:val="28"/>
          <w:lang w:eastAsia="ru-RU"/>
        </w:rPr>
        <w:t>ответственным за делопроизводство</w:t>
      </w:r>
      <w:r w:rsidRPr="00E72EA7">
        <w:rPr>
          <w:rFonts w:ascii="Times New Roman" w:hAnsi="Times New Roman"/>
          <w:sz w:val="28"/>
          <w:szCs w:val="28"/>
        </w:rPr>
        <w:t>;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отправления, МФЦ.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 xml:space="preserve">1 рабочий день </w:t>
      </w:r>
      <w:r w:rsidRPr="00A77B5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момента представления заявления в уполномоченный орган.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Pr="00E72EA7">
        <w:rPr>
          <w:rFonts w:ascii="Times New Roman" w:hAnsi="Times New Roman"/>
          <w:sz w:val="28"/>
          <w:szCs w:val="28"/>
        </w:rPr>
        <w:t>в  журнале регистрации входящей документации  с проставлением в заявлении отметки о регистрации.</w:t>
      </w:r>
    </w:p>
    <w:p w:rsidR="00DB131C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Зарегистрированное заявление и прилагаемые к нему документы передаются специалисту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A77B57">
        <w:rPr>
          <w:rFonts w:ascii="Times New Roman" w:hAnsi="Times New Roman"/>
          <w:sz w:val="24"/>
          <w:szCs w:val="24"/>
        </w:rPr>
        <w:t xml:space="preserve">, </w:t>
      </w:r>
      <w:r w:rsidRPr="00A77B57">
        <w:rPr>
          <w:rFonts w:ascii="Times New Roman" w:hAnsi="Times New Roman"/>
          <w:sz w:val="28"/>
          <w:szCs w:val="28"/>
        </w:rPr>
        <w:t>ответственному за предоставление муниципальной услуги.</w:t>
      </w:r>
    </w:p>
    <w:p w:rsidR="00DB131C" w:rsidRPr="00CC17BE" w:rsidRDefault="00DB131C" w:rsidP="007875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17B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Подготовка документа, являющегося результатом предоставления 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033361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предоставление муниципальной услуги, зарегистрированного заявления.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Должностным лицом, ответственным за подготовку проекта документа, являющегося результатом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является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A77B57">
        <w:rPr>
          <w:rFonts w:ascii="Times New Roman" w:hAnsi="Times New Roman"/>
          <w:sz w:val="24"/>
          <w:szCs w:val="24"/>
        </w:rPr>
        <w:t>,</w:t>
      </w:r>
      <w:r w:rsidRPr="00A77B57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 xml:space="preserve">руководитель Уполномоченного органа </w:t>
      </w:r>
      <w:r w:rsidRPr="00A77B57">
        <w:rPr>
          <w:rFonts w:ascii="Times New Roman" w:hAnsi="Times New Roman"/>
          <w:sz w:val="28"/>
          <w:szCs w:val="28"/>
        </w:rPr>
        <w:t>либо лицо, его замещающее.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A77B5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со дня поступления к нему заявления, готовит проект 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DB131C" w:rsidRPr="00A77B57" w:rsidRDefault="00DB131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>
        <w:rPr>
          <w:rFonts w:ascii="Times New Roman" w:hAnsi="Times New Roman" w:cs="Times New Roman"/>
          <w:sz w:val="28"/>
          <w:szCs w:val="28"/>
        </w:rPr>
        <w:t xml:space="preserve">1 рабочего дня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к нему на подпись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для принятия решения о подготовке и подписании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Максимальный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4 рабочих дня </w:t>
      </w:r>
      <w:r w:rsidRPr="00A77B57">
        <w:rPr>
          <w:rFonts w:ascii="Times New Roman" w:hAnsi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 xml:space="preserve">документ, подписанный </w:t>
      </w: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органа, </w:t>
      </w:r>
      <w:r w:rsidRPr="00A77B57">
        <w:rPr>
          <w:rFonts w:ascii="Times New Roman" w:hAnsi="Times New Roman"/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Pr="003D6F28">
        <w:rPr>
          <w:rFonts w:ascii="Times New Roman" w:hAnsi="Times New Roman"/>
          <w:sz w:val="28"/>
          <w:szCs w:val="28"/>
        </w:rPr>
        <w:t>в журнале регистрации исходящей документации.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Направление (выдача) результата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муниципальной услуги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CF723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поступление к специалисту</w:t>
      </w:r>
      <w:r w:rsidRPr="00A77B57">
        <w:rPr>
          <w:rFonts w:ascii="Times New Roman" w:hAnsi="Times New Roman" w:cs="Times New Roman"/>
          <w:color w:val="auto"/>
        </w:rPr>
        <w:t>,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>
        <w:rPr>
          <w:rFonts w:ascii="Times New Roman" w:hAnsi="Times New Roman"/>
          <w:sz w:val="28"/>
          <w:szCs w:val="28"/>
        </w:rPr>
        <w:t xml:space="preserve">ответственный за делопроизводство Уполномоченного органа. 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Style w:val="Strong"/>
          <w:rFonts w:ascii="Times New Roman" w:hAnsi="Times New Roman"/>
          <w:b w:val="0"/>
          <w:bCs/>
          <w:sz w:val="28"/>
          <w:szCs w:val="28"/>
        </w:rPr>
        <w:t>Административные действия, входящие в состав административной процедуры</w:t>
      </w:r>
      <w:r w:rsidRPr="00A77B57">
        <w:rPr>
          <w:rFonts w:ascii="Times New Roman" w:hAnsi="Times New Roman"/>
          <w:sz w:val="28"/>
          <w:szCs w:val="28"/>
        </w:rPr>
        <w:t>: выдача (направление)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пункте17 Административного регламента.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1 рабочий день</w:t>
      </w:r>
      <w:r w:rsidRPr="00A77B57">
        <w:rPr>
          <w:rFonts w:ascii="Times New Roman" w:hAnsi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DB131C" w:rsidRPr="00A77B57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sz w:val="28"/>
          <w:szCs w:val="28"/>
        </w:rPr>
        <w:t>заявителя в журнале регистрации заявлений;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3D6F28">
        <w:rPr>
          <w:rFonts w:ascii="Times New Roman" w:hAnsi="Times New Roman"/>
          <w:sz w:val="28"/>
          <w:szCs w:val="28"/>
        </w:rPr>
        <w:t>обязательной  отметкой  о дате направления письма;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 w:rsidRPr="003D6F28">
        <w:rPr>
          <w:rFonts w:ascii="Times New Roman" w:hAnsi="Times New Roman"/>
          <w:sz w:val="28"/>
          <w:szCs w:val="28"/>
        </w:rPr>
        <w:t>– с обязательным  отображением в электронном документообороте;</w:t>
      </w:r>
    </w:p>
    <w:p w:rsidR="00DB131C" w:rsidRPr="003D6F28" w:rsidRDefault="00DB131C" w:rsidP="009C48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на электронную </w:t>
      </w:r>
      <w:r w:rsidRPr="003D6F28">
        <w:rPr>
          <w:rFonts w:ascii="Times New Roman" w:hAnsi="Times New Roman"/>
          <w:sz w:val="28"/>
          <w:szCs w:val="28"/>
        </w:rPr>
        <w:t>почту заявителя с  прикреплением к электронному документообороту скриншота электронного уведомления о доставке сообщения.</w:t>
      </w: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7E29C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DB131C" w:rsidRPr="00A77B57" w:rsidRDefault="00DB131C" w:rsidP="007E29CC">
      <w:pPr>
        <w:pStyle w:val="ListParagraph"/>
        <w:widowControl w:val="0"/>
        <w:autoSpaceDE w:val="0"/>
        <w:autoSpaceDN w:val="0"/>
        <w:adjustRightInd w:val="0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77B57">
        <w:rPr>
          <w:rFonts w:ascii="Times New Roman" w:hAnsi="Times New Roman"/>
          <w:sz w:val="28"/>
          <w:szCs w:val="28"/>
        </w:rPr>
        <w:br/>
        <w:t>а также принятием ими решений</w:t>
      </w:r>
    </w:p>
    <w:p w:rsidR="00DB131C" w:rsidRPr="003D6F28" w:rsidRDefault="00DB131C" w:rsidP="002D1099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131C" w:rsidRPr="003D6F28" w:rsidRDefault="00DB131C" w:rsidP="003D6F28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6F2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Леуши.  </w:t>
      </w:r>
    </w:p>
    <w:p w:rsidR="00DB131C" w:rsidRPr="00A77B57" w:rsidRDefault="00DB131C" w:rsidP="002D10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  <w:r w:rsidRPr="00A77B57">
        <w:rPr>
          <w:rFonts w:ascii="Times New Roman" w:hAnsi="Times New Roman"/>
          <w:sz w:val="28"/>
          <w:szCs w:val="28"/>
        </w:rPr>
        <w:br/>
        <w:t>и внеплановых проверок полноты и качества предоставления</w:t>
      </w:r>
      <w:r w:rsidRPr="00A77B57">
        <w:rPr>
          <w:rFonts w:ascii="Times New Roman" w:hAnsi="Times New Roman"/>
          <w:sz w:val="28"/>
          <w:szCs w:val="28"/>
        </w:rPr>
        <w:br/>
        <w:t>муниципальной услуги, порядок и формы контроля за полнотой</w:t>
      </w:r>
      <w:r w:rsidRPr="00A77B57">
        <w:rPr>
          <w:rFonts w:ascii="Times New Roman" w:hAnsi="Times New Roman"/>
          <w:sz w:val="28"/>
          <w:szCs w:val="28"/>
        </w:rPr>
        <w:br/>
        <w:t>и качеством предоставления муниципальной услуги, в том числе</w:t>
      </w:r>
      <w:r w:rsidRPr="00A77B57">
        <w:rPr>
          <w:rFonts w:ascii="Times New Roman" w:hAnsi="Times New Roman"/>
          <w:sz w:val="28"/>
          <w:szCs w:val="28"/>
        </w:rPr>
        <w:br/>
        <w:t>со стороны граждан, их объединений и организаций</w:t>
      </w:r>
    </w:p>
    <w:p w:rsidR="00DB131C" w:rsidRPr="00A77B57" w:rsidRDefault="00DB131C" w:rsidP="002D10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194180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заместителем главы сельского поселения Леуши 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131C" w:rsidRPr="00A77B57" w:rsidRDefault="00DB131C" w:rsidP="002D1099">
      <w:pPr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77B57">
        <w:rPr>
          <w:rFonts w:ascii="Times New Roman" w:hAnsi="Times New Roman"/>
          <w:sz w:val="28"/>
          <w:szCs w:val="28"/>
          <w:lang w:eastAsia="ru-RU"/>
        </w:rPr>
        <w:br/>
        <w:t xml:space="preserve">с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Уполномоченного органа </w:t>
      </w:r>
      <w:r w:rsidRPr="00A77B57">
        <w:rPr>
          <w:rFonts w:ascii="Times New Roman" w:hAnsi="Times New Roman"/>
          <w:sz w:val="28"/>
          <w:szCs w:val="28"/>
          <w:lang w:eastAsia="ru-RU"/>
        </w:rPr>
        <w:t>либо лица, его</w:t>
      </w:r>
      <w:r w:rsidRPr="00A77B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A77B5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заместителем главы сельского поселения Леуши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Pr="00A77B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131C" w:rsidRPr="00A77B57" w:rsidRDefault="00DB131C" w:rsidP="002D1099">
      <w:pPr>
        <w:tabs>
          <w:tab w:val="left" w:pos="1134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77B57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DB131C" w:rsidRPr="00A77B57" w:rsidRDefault="00DB131C" w:rsidP="002D109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межведомственные запросы </w:t>
      </w:r>
    </w:p>
    <w:p w:rsidR="00DB131C" w:rsidRPr="00A77B57" w:rsidRDefault="00DB131C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B131C" w:rsidRPr="00A77B57" w:rsidRDefault="00DB131C" w:rsidP="00874332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B131C" w:rsidRPr="00A77B57" w:rsidRDefault="00DB131C" w:rsidP="00F04C81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DB131C" w:rsidRPr="00A77B57" w:rsidRDefault="00DB131C" w:rsidP="00F04C81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131C" w:rsidRPr="00A77B57" w:rsidRDefault="00DB131C" w:rsidP="00D21FF7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ar251"/>
      <w:bookmarkEnd w:id="11"/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DB131C" w:rsidRPr="00A77B57" w:rsidRDefault="00DB131C" w:rsidP="00CA7FE9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Pr="00A77B57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Pr="00A77B5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B131C" w:rsidRPr="00A77B57" w:rsidRDefault="00DB131C" w:rsidP="00CA7FE9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В случае обжалования решения должностного лица уполномоченного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color w:val="auto"/>
          <w:sz w:val="28"/>
          <w:szCs w:val="28"/>
        </w:rPr>
        <w:t>органа, жалоба подается главе муниципального образования.</w:t>
      </w:r>
    </w:p>
    <w:p w:rsidR="00DB131C" w:rsidRPr="00A77B57" w:rsidRDefault="00DB131C" w:rsidP="00D21F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МФЦ жалоба подается для </w:t>
      </w:r>
      <w:r w:rsidRPr="003D6F28">
        <w:rPr>
          <w:rFonts w:ascii="Times New Roman" w:hAnsi="Times New Roman" w:cs="Times New Roman"/>
          <w:sz w:val="28"/>
          <w:szCs w:val="28"/>
        </w:rPr>
        <w:t>рассмотрения в администрацию Кондинского района, являющегося учредителем МФЦ.</w:t>
      </w:r>
    </w:p>
    <w:p w:rsidR="00DB131C" w:rsidRPr="00A77B57" w:rsidRDefault="00DB131C" w:rsidP="004B42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B131C" w:rsidRPr="00A77B57" w:rsidRDefault="00DB131C" w:rsidP="004B42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B131C" w:rsidRPr="00A77B57" w:rsidRDefault="00DB131C" w:rsidP="004B4256">
      <w:pPr>
        <w:pStyle w:val="NormalWeb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57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B131C" w:rsidRDefault="00DB131C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 xml:space="preserve">Федеральный закон от 27 июля 2010 года № 210-ФЗ </w:t>
      </w:r>
      <w:r w:rsidRPr="00A77B57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DB131C" w:rsidRPr="00A77B57" w:rsidRDefault="00DB131C" w:rsidP="00F04C8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поселение Леуши.</w:t>
      </w:r>
    </w:p>
    <w:p w:rsidR="00DB131C" w:rsidRPr="00A77B57" w:rsidRDefault="00DB131C" w:rsidP="003D6F28">
      <w:pPr>
        <w:autoSpaceDE w:val="0"/>
        <w:autoSpaceDN w:val="0"/>
        <w:adjustRightInd w:val="0"/>
        <w:rPr>
          <w:rFonts w:ascii="Times New Roman" w:hAnsi="Times New Roman"/>
          <w:i/>
          <w:szCs w:val="28"/>
        </w:rPr>
      </w:pPr>
    </w:p>
    <w:p w:rsidR="00DB131C" w:rsidRPr="00A77B57" w:rsidRDefault="00DB131C" w:rsidP="002D1099">
      <w:pPr>
        <w:pStyle w:val="NormalWeb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color w:val="auto"/>
          <w:szCs w:val="28"/>
        </w:rPr>
      </w:pPr>
    </w:p>
    <w:p w:rsidR="00DB131C" w:rsidRPr="00A77B57" w:rsidRDefault="00DB131C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br w:type="page"/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2" w:name="Par319"/>
      <w:bookmarkStart w:id="13" w:name="Par373"/>
      <w:bookmarkEnd w:id="12"/>
      <w:bookmarkEnd w:id="13"/>
      <w:r w:rsidRPr="00A77B57">
        <w:rPr>
          <w:rFonts w:ascii="Times New Roman" w:hAnsi="Times New Roman"/>
          <w:sz w:val="28"/>
          <w:szCs w:val="28"/>
        </w:rPr>
        <w:t xml:space="preserve">Приложение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«</w:t>
      </w:r>
      <w:r w:rsidRPr="00A77B57">
        <w:rPr>
          <w:rFonts w:ascii="Times New Roman" w:hAnsi="Times New Roman"/>
          <w:bCs/>
          <w:sz w:val="28"/>
          <w:szCs w:val="28"/>
        </w:rPr>
        <w:t xml:space="preserve">Предоставление информации об объектах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bCs/>
          <w:sz w:val="28"/>
          <w:szCs w:val="28"/>
        </w:rPr>
        <w:t xml:space="preserve">недвижимого имущества, находящихся в муниципальной 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bCs/>
          <w:sz w:val="28"/>
          <w:szCs w:val="28"/>
        </w:rPr>
        <w:t>собственности и предназначенных для сдачи в аренду</w:t>
      </w:r>
      <w:r w:rsidRPr="00A77B57">
        <w:rPr>
          <w:rFonts w:ascii="Times New Roman" w:hAnsi="Times New Roman"/>
          <w:sz w:val="28"/>
          <w:szCs w:val="28"/>
        </w:rPr>
        <w:t>»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A77B57">
        <w:rPr>
          <w:rFonts w:ascii="Times New Roman" w:hAnsi="Times New Roman"/>
          <w:sz w:val="24"/>
          <w:szCs w:val="24"/>
          <w:lang w:eastAsia="ru-RU"/>
        </w:rPr>
        <w:t>В 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(указать уполномоченный орган)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от 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>для граждан - фамилия, имя, отчество (при наличии))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77B57">
        <w:rPr>
          <w:rFonts w:ascii="Times New Roman" w:hAnsi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DB131C" w:rsidRPr="00A77B57" w:rsidRDefault="00DB131C" w:rsidP="00FF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131C" w:rsidRPr="00A77B57" w:rsidRDefault="00DB131C" w:rsidP="00FF19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Прошу предоставить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B57">
        <w:rPr>
          <w:rFonts w:ascii="Times New Roman" w:hAnsi="Times New Roman"/>
          <w:bCs/>
          <w:sz w:val="28"/>
          <w:szCs w:val="28"/>
        </w:rPr>
        <w:t>об объекте(ах)недвижимого имущества, находящегося(ихся) в муниципальной собственности __________________________</w:t>
      </w:r>
      <w:r w:rsidRPr="00A77B57">
        <w:rPr>
          <w:rFonts w:ascii="Times New Roman" w:hAnsi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hAnsi="Times New Roman"/>
          <w:bCs/>
          <w:sz w:val="28"/>
          <w:szCs w:val="28"/>
        </w:rPr>
        <w:t>и предназначенных для сдачи в аренду.</w:t>
      </w:r>
    </w:p>
    <w:p w:rsidR="00DB131C" w:rsidRPr="00A77B57" w:rsidRDefault="00DB131C" w:rsidP="00FF19F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77B57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выдать (направить):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 лично в МФЦ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лично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посредством почтовой связи</w:t>
      </w:r>
    </w:p>
    <w:p w:rsidR="00DB131C" w:rsidRPr="00A77B57" w:rsidRDefault="00DB131C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путем направления в электронной форме на адрес электронной почты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B131C" w:rsidRPr="00A77B57" w:rsidRDefault="00DB131C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4"/>
          <w:szCs w:val="24"/>
        </w:rPr>
        <w:t>(</w:t>
      </w:r>
      <w:r w:rsidRPr="00A77B57">
        <w:rPr>
          <w:rFonts w:ascii="Times New Roman" w:hAnsi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131C" w:rsidRPr="00A77B57" w:rsidRDefault="00DB131C" w:rsidP="009C4881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DB131C" w:rsidRPr="00A77B57" w:rsidRDefault="00DB131C" w:rsidP="00371E88">
      <w:pPr>
        <w:autoSpaceDE w:val="0"/>
        <w:autoSpaceDN w:val="0"/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________ Дата              ________подпись  ________ ФИО </w:t>
      </w:r>
      <w:r w:rsidRPr="00A77B57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DB131C" w:rsidRPr="00A77B57" w:rsidRDefault="00DB131C" w:rsidP="009C488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131C" w:rsidRPr="00A77B57" w:rsidRDefault="00DB131C" w:rsidP="009C4881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A77B57">
        <w:rPr>
          <w:rFonts w:ascii="Times New Roman" w:hAnsi="Times New Roman"/>
          <w:sz w:val="28"/>
          <w:szCs w:val="28"/>
        </w:rPr>
        <w:t xml:space="preserve">_______  Должность ________подпись ________печать </w:t>
      </w:r>
      <w:r w:rsidRPr="00A77B57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DB131C" w:rsidRPr="00A77B57" w:rsidRDefault="00DB131C" w:rsidP="002D1099">
      <w:pPr>
        <w:rPr>
          <w:rFonts w:ascii="Times New Roman" w:hAnsi="Times New Roman"/>
          <w:b/>
          <w:bCs/>
          <w:sz w:val="28"/>
          <w:szCs w:val="28"/>
        </w:rPr>
      </w:pPr>
    </w:p>
    <w:sectPr w:rsidR="00DB131C" w:rsidRPr="00A77B57" w:rsidSect="00FA2CBE">
      <w:headerReference w:type="default" r:id="rId13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1C" w:rsidRDefault="00DB131C" w:rsidP="002A3109">
      <w:r>
        <w:separator/>
      </w:r>
    </w:p>
  </w:endnote>
  <w:endnote w:type="continuationSeparator" w:id="1">
    <w:p w:rsidR="00DB131C" w:rsidRDefault="00DB131C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1C" w:rsidRDefault="00DB131C" w:rsidP="002A3109">
      <w:r>
        <w:separator/>
      </w:r>
    </w:p>
  </w:footnote>
  <w:footnote w:type="continuationSeparator" w:id="1">
    <w:p w:rsidR="00DB131C" w:rsidRDefault="00DB131C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1C" w:rsidRPr="00F72D6F" w:rsidRDefault="00DB131C">
    <w:pPr>
      <w:pStyle w:val="Header"/>
      <w:jc w:val="center"/>
      <w:rPr>
        <w:rFonts w:ascii="Times New Roman" w:hAnsi="Times New Roman"/>
        <w:sz w:val="24"/>
        <w:szCs w:val="24"/>
      </w:rPr>
    </w:pPr>
    <w:r w:rsidRPr="00F72D6F">
      <w:rPr>
        <w:rFonts w:ascii="Times New Roman" w:hAnsi="Times New Roman"/>
        <w:sz w:val="24"/>
        <w:szCs w:val="24"/>
      </w:rPr>
      <w:fldChar w:fldCharType="begin"/>
    </w:r>
    <w:r w:rsidRPr="00F72D6F">
      <w:rPr>
        <w:rFonts w:ascii="Times New Roman" w:hAnsi="Times New Roman"/>
        <w:sz w:val="24"/>
        <w:szCs w:val="24"/>
      </w:rPr>
      <w:instrText>PAGE   \* MERGEFORMAT</w:instrText>
    </w:r>
    <w:r w:rsidRPr="00F72D6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19</w:t>
    </w:r>
    <w:r w:rsidRPr="00F72D6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17BE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9F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26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085DB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F2108"/>
    <w:rPr>
      <w:rFonts w:cs="Times New Roman"/>
      <w:b/>
    </w:rPr>
  </w:style>
  <w:style w:type="paragraph" w:styleId="NormalWeb">
    <w:name w:val="Normal (Web)"/>
    <w:basedOn w:val="Normal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31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310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53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3A0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3A06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nd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fc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19</Pages>
  <Words>5814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User</cp:lastModifiedBy>
  <cp:revision>3</cp:revision>
  <cp:lastPrinted>2018-11-06T06:11:00Z</cp:lastPrinted>
  <dcterms:created xsi:type="dcterms:W3CDTF">2019-02-22T06:07:00Z</dcterms:created>
  <dcterms:modified xsi:type="dcterms:W3CDTF">2019-05-26T04:49:00Z</dcterms:modified>
</cp:coreProperties>
</file>