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A3" w:rsidRPr="00446BB2" w:rsidRDefault="007107A3" w:rsidP="00623B7C">
      <w:pPr>
        <w:tabs>
          <w:tab w:val="left" w:pos="0"/>
        </w:tabs>
        <w:spacing w:after="0" w:line="240" w:lineRule="auto"/>
        <w:jc w:val="center"/>
        <w:rPr>
          <w:bCs/>
          <w:szCs w:val="28"/>
        </w:rPr>
      </w:pPr>
      <w:bookmarkStart w:id="0" w:name="_GoBack"/>
      <w:bookmarkEnd w:id="0"/>
      <w:r w:rsidRPr="00446BB2">
        <w:rPr>
          <w:bCs/>
          <w:szCs w:val="28"/>
        </w:rPr>
        <w:t xml:space="preserve">АДМИНИСТРАЦИЯ </w:t>
      </w:r>
    </w:p>
    <w:p w:rsidR="007107A3" w:rsidRPr="00446BB2" w:rsidRDefault="007107A3" w:rsidP="00623B7C">
      <w:pPr>
        <w:tabs>
          <w:tab w:val="left" w:pos="0"/>
        </w:tabs>
        <w:spacing w:after="0" w:line="240" w:lineRule="auto"/>
        <w:jc w:val="center"/>
        <w:rPr>
          <w:bCs/>
          <w:szCs w:val="28"/>
        </w:rPr>
      </w:pPr>
      <w:r w:rsidRPr="00446BB2">
        <w:rPr>
          <w:bCs/>
          <w:szCs w:val="28"/>
        </w:rPr>
        <w:t>СЕЛЬСКОГО ПОСЕЛЕНИЯ ЛЕУШИ</w:t>
      </w:r>
    </w:p>
    <w:p w:rsidR="007107A3" w:rsidRPr="00446BB2" w:rsidRDefault="007107A3" w:rsidP="00623B7C">
      <w:pPr>
        <w:tabs>
          <w:tab w:val="left" w:pos="0"/>
        </w:tabs>
        <w:spacing w:after="0" w:line="240" w:lineRule="auto"/>
        <w:jc w:val="center"/>
        <w:rPr>
          <w:bCs/>
          <w:szCs w:val="28"/>
        </w:rPr>
      </w:pPr>
      <w:r w:rsidRPr="00446BB2">
        <w:rPr>
          <w:bCs/>
          <w:szCs w:val="28"/>
        </w:rPr>
        <w:t>Кондинского района</w:t>
      </w:r>
    </w:p>
    <w:p w:rsidR="007107A3" w:rsidRPr="00446BB2" w:rsidRDefault="007107A3" w:rsidP="00623B7C">
      <w:pPr>
        <w:tabs>
          <w:tab w:val="left" w:pos="0"/>
        </w:tabs>
        <w:spacing w:after="0" w:line="240" w:lineRule="auto"/>
        <w:jc w:val="center"/>
        <w:rPr>
          <w:bCs/>
          <w:szCs w:val="28"/>
        </w:rPr>
      </w:pPr>
      <w:r w:rsidRPr="00446BB2">
        <w:rPr>
          <w:bCs/>
          <w:szCs w:val="28"/>
        </w:rPr>
        <w:t xml:space="preserve">Ханты-Мансийского автономного округа – Югры </w:t>
      </w:r>
    </w:p>
    <w:p w:rsidR="007107A3" w:rsidRPr="00446BB2" w:rsidRDefault="007107A3" w:rsidP="00623B7C">
      <w:pPr>
        <w:tabs>
          <w:tab w:val="left" w:pos="0"/>
        </w:tabs>
        <w:spacing w:after="0" w:line="240" w:lineRule="auto"/>
        <w:jc w:val="center"/>
        <w:rPr>
          <w:bCs/>
          <w:szCs w:val="28"/>
        </w:rPr>
      </w:pPr>
    </w:p>
    <w:p w:rsidR="007107A3" w:rsidRPr="00446BB2" w:rsidRDefault="007107A3" w:rsidP="00623B7C">
      <w:pPr>
        <w:tabs>
          <w:tab w:val="left" w:pos="0"/>
        </w:tabs>
        <w:spacing w:after="0" w:line="240" w:lineRule="auto"/>
        <w:jc w:val="center"/>
        <w:rPr>
          <w:bCs/>
          <w:szCs w:val="28"/>
        </w:rPr>
      </w:pPr>
      <w:r w:rsidRPr="00446BB2">
        <w:rPr>
          <w:bCs/>
          <w:szCs w:val="28"/>
        </w:rPr>
        <w:t>ПОСТАНОВЛЕНИЕ</w:t>
      </w:r>
    </w:p>
    <w:p w:rsidR="007107A3" w:rsidRPr="00446BB2" w:rsidRDefault="007107A3" w:rsidP="00623B7C">
      <w:pPr>
        <w:tabs>
          <w:tab w:val="left" w:pos="0"/>
        </w:tabs>
        <w:spacing w:after="0" w:line="240" w:lineRule="auto"/>
        <w:jc w:val="center"/>
        <w:rPr>
          <w:bCs/>
          <w:szCs w:val="28"/>
        </w:rPr>
      </w:pPr>
    </w:p>
    <w:tbl>
      <w:tblPr>
        <w:tblW w:w="0" w:type="auto"/>
        <w:tblLook w:val="00A0"/>
      </w:tblPr>
      <w:tblGrid>
        <w:gridCol w:w="4647"/>
        <w:gridCol w:w="4640"/>
      </w:tblGrid>
      <w:tr w:rsidR="007107A3" w:rsidRPr="00446BB2" w:rsidTr="00907E54">
        <w:tc>
          <w:tcPr>
            <w:tcW w:w="4784" w:type="dxa"/>
          </w:tcPr>
          <w:p w:rsidR="007107A3" w:rsidRPr="00446BB2" w:rsidRDefault="007107A3" w:rsidP="00907E54">
            <w:pPr>
              <w:tabs>
                <w:tab w:val="left" w:pos="3240"/>
              </w:tabs>
              <w:rPr>
                <w:szCs w:val="28"/>
                <w:lang w:eastAsia="ru-RU"/>
              </w:rPr>
            </w:pPr>
            <w:r w:rsidRPr="00446BB2">
              <w:rPr>
                <w:szCs w:val="28"/>
                <w:lang w:eastAsia="ru-RU"/>
              </w:rPr>
              <w:t>«__» июня 2019 года</w:t>
            </w:r>
          </w:p>
        </w:tc>
        <w:tc>
          <w:tcPr>
            <w:tcW w:w="4785" w:type="dxa"/>
          </w:tcPr>
          <w:p w:rsidR="007107A3" w:rsidRPr="00446BB2" w:rsidRDefault="007107A3" w:rsidP="00907E54">
            <w:pPr>
              <w:tabs>
                <w:tab w:val="left" w:pos="3240"/>
              </w:tabs>
              <w:jc w:val="right"/>
              <w:rPr>
                <w:szCs w:val="28"/>
                <w:lang w:eastAsia="ru-RU"/>
              </w:rPr>
            </w:pPr>
            <w:r w:rsidRPr="00446BB2">
              <w:rPr>
                <w:szCs w:val="28"/>
                <w:lang w:eastAsia="ru-RU"/>
              </w:rPr>
              <w:t>№ ___</w:t>
            </w:r>
          </w:p>
        </w:tc>
      </w:tr>
      <w:tr w:rsidR="007107A3" w:rsidRPr="00446BB2" w:rsidTr="00907E54">
        <w:tc>
          <w:tcPr>
            <w:tcW w:w="9569" w:type="dxa"/>
            <w:gridSpan w:val="2"/>
          </w:tcPr>
          <w:p w:rsidR="007107A3" w:rsidRPr="00446BB2" w:rsidRDefault="007107A3" w:rsidP="00907E54">
            <w:pPr>
              <w:tabs>
                <w:tab w:val="left" w:pos="3240"/>
              </w:tabs>
              <w:jc w:val="center"/>
              <w:rPr>
                <w:szCs w:val="28"/>
                <w:lang w:eastAsia="ru-RU"/>
              </w:rPr>
            </w:pPr>
            <w:r w:rsidRPr="00446BB2">
              <w:rPr>
                <w:szCs w:val="28"/>
                <w:lang w:eastAsia="ru-RU"/>
              </w:rPr>
              <w:t>с. Леуши</w:t>
            </w:r>
          </w:p>
        </w:tc>
      </w:tr>
    </w:tbl>
    <w:p w:rsidR="007107A3" w:rsidRPr="00446BB2" w:rsidRDefault="007107A3" w:rsidP="00623B7C">
      <w:pPr>
        <w:tabs>
          <w:tab w:val="left" w:pos="3240"/>
        </w:tabs>
        <w:spacing w:after="0" w:line="240" w:lineRule="auto"/>
        <w:rPr>
          <w:szCs w:val="28"/>
          <w:lang w:eastAsia="ru-RU"/>
        </w:rPr>
      </w:pPr>
      <w:r w:rsidRPr="00446BB2">
        <w:rPr>
          <w:szCs w:val="28"/>
          <w:lang w:eastAsia="ru-RU"/>
        </w:rPr>
        <w:t xml:space="preserve">                                                          </w:t>
      </w:r>
    </w:p>
    <w:p w:rsidR="007107A3" w:rsidRPr="00446BB2" w:rsidRDefault="007107A3" w:rsidP="00623B7C">
      <w:pPr>
        <w:tabs>
          <w:tab w:val="left" w:pos="3240"/>
        </w:tabs>
        <w:spacing w:after="0" w:line="240" w:lineRule="auto"/>
        <w:jc w:val="both"/>
        <w:rPr>
          <w:szCs w:val="28"/>
          <w:lang w:eastAsia="ru-RU"/>
        </w:rPr>
      </w:pPr>
      <w:r w:rsidRPr="00446BB2">
        <w:rPr>
          <w:szCs w:val="28"/>
          <w:lang w:eastAsia="ru-RU"/>
        </w:rPr>
        <w:t xml:space="preserve">Об утверждении административного </w:t>
      </w:r>
    </w:p>
    <w:p w:rsidR="007107A3" w:rsidRPr="00446BB2" w:rsidRDefault="007107A3" w:rsidP="00623B7C">
      <w:pPr>
        <w:tabs>
          <w:tab w:val="left" w:pos="3240"/>
        </w:tabs>
        <w:spacing w:after="0" w:line="240" w:lineRule="auto"/>
        <w:jc w:val="both"/>
        <w:rPr>
          <w:szCs w:val="28"/>
          <w:lang w:eastAsia="ru-RU"/>
        </w:rPr>
      </w:pPr>
      <w:r w:rsidRPr="00446BB2">
        <w:rPr>
          <w:szCs w:val="28"/>
          <w:lang w:eastAsia="ru-RU"/>
        </w:rPr>
        <w:t xml:space="preserve">регламента предоставления муниципальной </w:t>
      </w:r>
    </w:p>
    <w:p w:rsidR="007107A3" w:rsidRPr="00446BB2" w:rsidRDefault="007107A3" w:rsidP="00623B7C">
      <w:pPr>
        <w:tabs>
          <w:tab w:val="left" w:pos="3240"/>
        </w:tabs>
        <w:spacing w:after="0" w:line="240" w:lineRule="auto"/>
        <w:jc w:val="both"/>
        <w:rPr>
          <w:szCs w:val="28"/>
        </w:rPr>
      </w:pPr>
      <w:r w:rsidRPr="00446BB2">
        <w:rPr>
          <w:szCs w:val="28"/>
          <w:lang w:eastAsia="ru-RU"/>
        </w:rPr>
        <w:t>услуги «</w:t>
      </w:r>
      <w:r w:rsidRPr="00446BB2">
        <w:rPr>
          <w:szCs w:val="28"/>
        </w:rPr>
        <w:t xml:space="preserve">Перераспределение земель </w:t>
      </w:r>
    </w:p>
    <w:p w:rsidR="007107A3" w:rsidRPr="00446BB2" w:rsidRDefault="007107A3" w:rsidP="00623B7C">
      <w:pPr>
        <w:tabs>
          <w:tab w:val="left" w:pos="3240"/>
        </w:tabs>
        <w:spacing w:after="0" w:line="240" w:lineRule="auto"/>
        <w:jc w:val="both"/>
        <w:rPr>
          <w:szCs w:val="28"/>
        </w:rPr>
      </w:pPr>
      <w:r w:rsidRPr="00446BB2">
        <w:rPr>
          <w:szCs w:val="28"/>
        </w:rPr>
        <w:t xml:space="preserve">и (или) земельных участков, находящихся </w:t>
      </w:r>
    </w:p>
    <w:p w:rsidR="007107A3" w:rsidRPr="00446BB2" w:rsidRDefault="007107A3" w:rsidP="00623B7C">
      <w:pPr>
        <w:tabs>
          <w:tab w:val="left" w:pos="3240"/>
        </w:tabs>
        <w:spacing w:after="0" w:line="240" w:lineRule="auto"/>
        <w:jc w:val="both"/>
        <w:rPr>
          <w:szCs w:val="28"/>
        </w:rPr>
      </w:pPr>
      <w:r w:rsidRPr="00446BB2">
        <w:rPr>
          <w:szCs w:val="28"/>
        </w:rPr>
        <w:t xml:space="preserve">в муниципальной собственности или </w:t>
      </w:r>
    </w:p>
    <w:p w:rsidR="007107A3" w:rsidRPr="00446BB2" w:rsidRDefault="007107A3" w:rsidP="00623B7C">
      <w:pPr>
        <w:tabs>
          <w:tab w:val="left" w:pos="3240"/>
        </w:tabs>
        <w:spacing w:after="0" w:line="240" w:lineRule="auto"/>
        <w:jc w:val="both"/>
        <w:rPr>
          <w:szCs w:val="28"/>
        </w:rPr>
      </w:pPr>
      <w:r w:rsidRPr="00446BB2">
        <w:rPr>
          <w:szCs w:val="28"/>
        </w:rPr>
        <w:t xml:space="preserve">государственная собственность на которые </w:t>
      </w:r>
    </w:p>
    <w:p w:rsidR="007107A3" w:rsidRPr="00446BB2" w:rsidRDefault="007107A3" w:rsidP="00623B7C">
      <w:pPr>
        <w:tabs>
          <w:tab w:val="left" w:pos="3240"/>
        </w:tabs>
        <w:spacing w:after="0" w:line="240" w:lineRule="auto"/>
        <w:jc w:val="both"/>
        <w:rPr>
          <w:szCs w:val="28"/>
        </w:rPr>
      </w:pPr>
      <w:r w:rsidRPr="00446BB2">
        <w:rPr>
          <w:szCs w:val="28"/>
        </w:rPr>
        <w:t xml:space="preserve">не разграничена, и земельных участков, </w:t>
      </w:r>
    </w:p>
    <w:p w:rsidR="007107A3" w:rsidRPr="00446BB2" w:rsidRDefault="007107A3" w:rsidP="00623B7C">
      <w:pPr>
        <w:tabs>
          <w:tab w:val="left" w:pos="3240"/>
        </w:tabs>
        <w:spacing w:after="0" w:line="240" w:lineRule="auto"/>
        <w:jc w:val="both"/>
        <w:rPr>
          <w:szCs w:val="28"/>
        </w:rPr>
      </w:pPr>
      <w:r w:rsidRPr="00446BB2">
        <w:rPr>
          <w:szCs w:val="28"/>
        </w:rPr>
        <w:t>находящихся в частной собственности»</w:t>
      </w:r>
    </w:p>
    <w:p w:rsidR="007107A3" w:rsidRPr="00446BB2" w:rsidRDefault="007107A3" w:rsidP="00623B7C">
      <w:pPr>
        <w:tabs>
          <w:tab w:val="left" w:pos="3240"/>
        </w:tabs>
        <w:spacing w:after="0" w:line="240" w:lineRule="auto"/>
        <w:jc w:val="center"/>
        <w:rPr>
          <w:szCs w:val="28"/>
          <w:highlight w:val="yellow"/>
        </w:rPr>
      </w:pPr>
    </w:p>
    <w:p w:rsidR="007107A3" w:rsidRPr="00446BB2" w:rsidRDefault="007107A3" w:rsidP="00623B7C">
      <w:pPr>
        <w:autoSpaceDE w:val="0"/>
        <w:autoSpaceDN w:val="0"/>
        <w:adjustRightInd w:val="0"/>
        <w:spacing w:after="0" w:line="240" w:lineRule="auto"/>
        <w:ind w:firstLine="709"/>
        <w:jc w:val="both"/>
        <w:rPr>
          <w:bCs/>
          <w:szCs w:val="28"/>
        </w:rPr>
      </w:pPr>
      <w:r w:rsidRPr="00446BB2">
        <w:rPr>
          <w:iCs/>
          <w:szCs w:val="28"/>
        </w:rPr>
        <w:t>В соответствии с Федеральным законом от 27 июля 2010 года</w:t>
      </w:r>
      <w:r w:rsidRPr="00446BB2">
        <w:rPr>
          <w:iCs/>
          <w:szCs w:val="28"/>
        </w:rPr>
        <w:br/>
        <w:t>№ 210-ФЗ «Об организации предоставления государственных и муниципальных услуг», администрация сельского поселения Леуши постановляет:</w:t>
      </w:r>
    </w:p>
    <w:p w:rsidR="007107A3" w:rsidRPr="00446BB2" w:rsidRDefault="007107A3" w:rsidP="00446BB2">
      <w:pPr>
        <w:tabs>
          <w:tab w:val="left" w:pos="3240"/>
        </w:tabs>
        <w:spacing w:after="0" w:line="240" w:lineRule="auto"/>
        <w:jc w:val="both"/>
        <w:rPr>
          <w:bCs/>
          <w:szCs w:val="28"/>
        </w:rPr>
      </w:pPr>
      <w:r w:rsidRPr="00446BB2">
        <w:rPr>
          <w:bCs/>
          <w:szCs w:val="28"/>
        </w:rPr>
        <w:t xml:space="preserve">          1.Утвердить административный регламент предоставления муниципальной услуги «</w:t>
      </w:r>
      <w:r w:rsidRPr="00446BB2">
        <w:rPr>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(приложение)</w:t>
      </w:r>
      <w:r w:rsidRPr="00446BB2">
        <w:rPr>
          <w:bCs/>
          <w:szCs w:val="28"/>
        </w:rPr>
        <w:t>.</w:t>
      </w:r>
    </w:p>
    <w:p w:rsidR="007107A3" w:rsidRPr="00446BB2" w:rsidRDefault="007107A3" w:rsidP="00446BB2">
      <w:pPr>
        <w:tabs>
          <w:tab w:val="left" w:pos="3240"/>
        </w:tabs>
        <w:spacing w:after="0" w:line="240" w:lineRule="auto"/>
        <w:jc w:val="both"/>
        <w:rPr>
          <w:szCs w:val="28"/>
        </w:rPr>
      </w:pPr>
      <w:r w:rsidRPr="00446BB2">
        <w:rPr>
          <w:bCs/>
          <w:szCs w:val="28"/>
        </w:rPr>
        <w:t xml:space="preserve">          2.</w:t>
      </w:r>
      <w:r w:rsidRPr="00446BB2">
        <w:rPr>
          <w:szCs w:val="28"/>
        </w:rPr>
        <w:t>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7107A3" w:rsidRPr="00446BB2" w:rsidRDefault="007107A3" w:rsidP="00446BB2">
      <w:pPr>
        <w:tabs>
          <w:tab w:val="left" w:pos="3240"/>
        </w:tabs>
        <w:spacing w:after="0" w:line="240" w:lineRule="auto"/>
        <w:jc w:val="both"/>
        <w:rPr>
          <w:szCs w:val="28"/>
        </w:rPr>
      </w:pPr>
      <w:r w:rsidRPr="00446BB2">
        <w:rPr>
          <w:szCs w:val="28"/>
        </w:rPr>
        <w:t xml:space="preserve">          3.Настоящее постановление вступает в силу после его обнародования.</w:t>
      </w:r>
    </w:p>
    <w:p w:rsidR="007107A3" w:rsidRPr="00446BB2" w:rsidRDefault="007107A3" w:rsidP="00623B7C">
      <w:pPr>
        <w:autoSpaceDE w:val="0"/>
        <w:autoSpaceDN w:val="0"/>
        <w:adjustRightInd w:val="0"/>
        <w:spacing w:after="0" w:line="240" w:lineRule="auto"/>
        <w:jc w:val="center"/>
        <w:rPr>
          <w:iCs/>
          <w:szCs w:val="28"/>
        </w:rPr>
      </w:pPr>
    </w:p>
    <w:p w:rsidR="007107A3" w:rsidRPr="00446BB2" w:rsidRDefault="007107A3" w:rsidP="00623B7C">
      <w:pPr>
        <w:autoSpaceDE w:val="0"/>
        <w:autoSpaceDN w:val="0"/>
        <w:adjustRightInd w:val="0"/>
        <w:spacing w:after="0" w:line="240" w:lineRule="auto"/>
        <w:jc w:val="center"/>
        <w:rPr>
          <w:iCs/>
          <w:szCs w:val="28"/>
        </w:rPr>
      </w:pPr>
    </w:p>
    <w:p w:rsidR="007107A3" w:rsidRPr="00446BB2" w:rsidRDefault="007107A3" w:rsidP="00623B7C">
      <w:pPr>
        <w:autoSpaceDE w:val="0"/>
        <w:autoSpaceDN w:val="0"/>
        <w:adjustRightInd w:val="0"/>
        <w:spacing w:after="0" w:line="240" w:lineRule="auto"/>
        <w:jc w:val="center"/>
        <w:rPr>
          <w:iCs/>
          <w:szCs w:val="28"/>
        </w:rPr>
      </w:pPr>
    </w:p>
    <w:tbl>
      <w:tblPr>
        <w:tblW w:w="0" w:type="auto"/>
        <w:tblLook w:val="00A0"/>
      </w:tblPr>
      <w:tblGrid>
        <w:gridCol w:w="4631"/>
        <w:gridCol w:w="4656"/>
      </w:tblGrid>
      <w:tr w:rsidR="007107A3" w:rsidRPr="00446BB2" w:rsidTr="00907E54">
        <w:tc>
          <w:tcPr>
            <w:tcW w:w="4784" w:type="dxa"/>
          </w:tcPr>
          <w:p w:rsidR="007107A3" w:rsidRPr="00446BB2" w:rsidRDefault="007107A3" w:rsidP="00907E54">
            <w:pPr>
              <w:widowControl w:val="0"/>
              <w:autoSpaceDE w:val="0"/>
              <w:autoSpaceDN w:val="0"/>
              <w:adjustRightInd w:val="0"/>
              <w:rPr>
                <w:szCs w:val="28"/>
              </w:rPr>
            </w:pPr>
            <w:r w:rsidRPr="00446BB2">
              <w:rPr>
                <w:szCs w:val="28"/>
              </w:rPr>
              <w:t>Глава сельского поселения Леуши</w:t>
            </w:r>
          </w:p>
        </w:tc>
        <w:tc>
          <w:tcPr>
            <w:tcW w:w="4785" w:type="dxa"/>
          </w:tcPr>
          <w:p w:rsidR="007107A3" w:rsidRPr="00446BB2" w:rsidRDefault="007107A3" w:rsidP="00907E54">
            <w:pPr>
              <w:widowControl w:val="0"/>
              <w:autoSpaceDE w:val="0"/>
              <w:autoSpaceDN w:val="0"/>
              <w:adjustRightInd w:val="0"/>
              <w:jc w:val="right"/>
              <w:rPr>
                <w:szCs w:val="28"/>
              </w:rPr>
            </w:pPr>
            <w:r w:rsidRPr="00446BB2">
              <w:rPr>
                <w:szCs w:val="28"/>
              </w:rPr>
              <w:t>П.Н.Злыгостев</w:t>
            </w:r>
          </w:p>
        </w:tc>
      </w:tr>
    </w:tbl>
    <w:p w:rsidR="007107A3" w:rsidRPr="00446BB2" w:rsidRDefault="007107A3" w:rsidP="00623B7C">
      <w:pPr>
        <w:widowControl w:val="0"/>
        <w:autoSpaceDE w:val="0"/>
        <w:autoSpaceDN w:val="0"/>
        <w:adjustRightInd w:val="0"/>
        <w:spacing w:after="0" w:line="240" w:lineRule="auto"/>
        <w:rPr>
          <w:szCs w:val="28"/>
        </w:rPr>
      </w:pPr>
    </w:p>
    <w:p w:rsidR="007107A3" w:rsidRPr="00446BB2" w:rsidRDefault="007107A3" w:rsidP="00623B7C">
      <w:pPr>
        <w:widowControl w:val="0"/>
        <w:autoSpaceDE w:val="0"/>
        <w:autoSpaceDN w:val="0"/>
        <w:adjustRightInd w:val="0"/>
        <w:spacing w:after="0" w:line="240" w:lineRule="auto"/>
        <w:rPr>
          <w:szCs w:val="28"/>
        </w:rPr>
      </w:pPr>
      <w:r w:rsidRPr="00446BB2">
        <w:rPr>
          <w:szCs w:val="28"/>
        </w:rPr>
        <w:t xml:space="preserve">                                          </w:t>
      </w:r>
    </w:p>
    <w:p w:rsidR="007107A3" w:rsidRPr="00446BB2" w:rsidRDefault="007107A3" w:rsidP="00623B7C">
      <w:pPr>
        <w:widowControl w:val="0"/>
        <w:autoSpaceDE w:val="0"/>
        <w:autoSpaceDN w:val="0"/>
        <w:adjustRightInd w:val="0"/>
        <w:spacing w:after="0" w:line="240" w:lineRule="auto"/>
        <w:ind w:left="4248" w:firstLine="708"/>
        <w:rPr>
          <w:szCs w:val="28"/>
        </w:rPr>
      </w:pPr>
      <w:r w:rsidRPr="00446BB2">
        <w:rPr>
          <w:szCs w:val="28"/>
        </w:rPr>
        <w:t>Приложение</w:t>
      </w:r>
    </w:p>
    <w:p w:rsidR="007107A3" w:rsidRPr="00446BB2" w:rsidRDefault="007107A3" w:rsidP="00623B7C">
      <w:pPr>
        <w:widowControl w:val="0"/>
        <w:autoSpaceDE w:val="0"/>
        <w:autoSpaceDN w:val="0"/>
        <w:adjustRightInd w:val="0"/>
        <w:spacing w:after="0" w:line="240" w:lineRule="auto"/>
        <w:ind w:left="4248" w:firstLine="708"/>
        <w:rPr>
          <w:szCs w:val="28"/>
        </w:rPr>
      </w:pPr>
      <w:r w:rsidRPr="00446BB2">
        <w:rPr>
          <w:szCs w:val="28"/>
        </w:rPr>
        <w:t xml:space="preserve">к постановлению администрации </w:t>
      </w:r>
    </w:p>
    <w:p w:rsidR="007107A3" w:rsidRPr="00446BB2" w:rsidRDefault="007107A3" w:rsidP="00623B7C">
      <w:pPr>
        <w:widowControl w:val="0"/>
        <w:autoSpaceDE w:val="0"/>
        <w:autoSpaceDN w:val="0"/>
        <w:adjustRightInd w:val="0"/>
        <w:spacing w:after="0" w:line="240" w:lineRule="auto"/>
        <w:ind w:left="4248" w:firstLine="708"/>
        <w:rPr>
          <w:szCs w:val="28"/>
        </w:rPr>
      </w:pPr>
      <w:r w:rsidRPr="00446BB2">
        <w:rPr>
          <w:szCs w:val="28"/>
        </w:rPr>
        <w:t>сельского поселения Леуши</w:t>
      </w:r>
    </w:p>
    <w:p w:rsidR="007107A3" w:rsidRPr="00446BB2" w:rsidRDefault="007107A3" w:rsidP="00623B7C">
      <w:pPr>
        <w:widowControl w:val="0"/>
        <w:autoSpaceDE w:val="0"/>
        <w:autoSpaceDN w:val="0"/>
        <w:adjustRightInd w:val="0"/>
        <w:spacing w:after="0" w:line="240" w:lineRule="auto"/>
        <w:ind w:left="4248" w:firstLine="708"/>
        <w:rPr>
          <w:szCs w:val="28"/>
        </w:rPr>
      </w:pPr>
      <w:r w:rsidRPr="00446BB2">
        <w:rPr>
          <w:szCs w:val="28"/>
        </w:rPr>
        <w:t>от «__» июня 2019 года № __</w:t>
      </w:r>
    </w:p>
    <w:p w:rsidR="007107A3" w:rsidRPr="00446BB2" w:rsidRDefault="007107A3" w:rsidP="00623B7C">
      <w:pPr>
        <w:tabs>
          <w:tab w:val="left" w:pos="3240"/>
        </w:tabs>
        <w:spacing w:after="0" w:line="240" w:lineRule="auto"/>
        <w:jc w:val="center"/>
        <w:rPr>
          <w:szCs w:val="28"/>
          <w:lang w:eastAsia="ru-RU"/>
        </w:rPr>
      </w:pPr>
    </w:p>
    <w:p w:rsidR="007107A3" w:rsidRPr="00446BB2" w:rsidRDefault="007107A3" w:rsidP="00623B7C">
      <w:pPr>
        <w:tabs>
          <w:tab w:val="left" w:pos="3240"/>
        </w:tabs>
        <w:spacing w:after="0" w:line="240" w:lineRule="auto"/>
        <w:jc w:val="center"/>
        <w:rPr>
          <w:szCs w:val="28"/>
          <w:lang w:eastAsia="ru-RU"/>
        </w:rPr>
      </w:pPr>
    </w:p>
    <w:p w:rsidR="007107A3" w:rsidRPr="00446BB2" w:rsidRDefault="007107A3" w:rsidP="00623B7C">
      <w:pPr>
        <w:tabs>
          <w:tab w:val="left" w:pos="3240"/>
        </w:tabs>
        <w:spacing w:after="0" w:line="240" w:lineRule="auto"/>
        <w:jc w:val="center"/>
        <w:rPr>
          <w:szCs w:val="28"/>
          <w:lang w:eastAsia="ru-RU"/>
        </w:rPr>
      </w:pPr>
      <w:r w:rsidRPr="00446BB2">
        <w:rPr>
          <w:szCs w:val="28"/>
          <w:lang w:eastAsia="ru-RU"/>
        </w:rPr>
        <w:t>Административный регламент</w:t>
      </w:r>
      <w:r w:rsidRPr="00446BB2">
        <w:rPr>
          <w:szCs w:val="28"/>
          <w:lang w:eastAsia="ru-RU"/>
        </w:rPr>
        <w:br/>
        <w:t xml:space="preserve">предоставления муниципальной услуги </w:t>
      </w:r>
    </w:p>
    <w:p w:rsidR="007107A3" w:rsidRPr="00446BB2" w:rsidRDefault="007107A3" w:rsidP="0097264E">
      <w:pPr>
        <w:tabs>
          <w:tab w:val="left" w:pos="3240"/>
        </w:tabs>
        <w:spacing w:after="0" w:line="240" w:lineRule="auto"/>
        <w:jc w:val="center"/>
        <w:rPr>
          <w:szCs w:val="28"/>
          <w:lang w:eastAsia="ru-RU"/>
        </w:rPr>
      </w:pPr>
      <w:r w:rsidRPr="00446BB2">
        <w:rPr>
          <w:szCs w:val="28"/>
          <w:lang w:eastAsia="ru-RU"/>
        </w:rPr>
        <w:t>«</w:t>
      </w:r>
      <w:r w:rsidRPr="00446BB2">
        <w:rPr>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446BB2">
        <w:rPr>
          <w:szCs w:val="28"/>
          <w:lang w:eastAsia="ru-RU"/>
        </w:rPr>
        <w:t>»</w:t>
      </w:r>
    </w:p>
    <w:p w:rsidR="007107A3" w:rsidRPr="00446BB2" w:rsidRDefault="007107A3" w:rsidP="00EA6001">
      <w:pPr>
        <w:autoSpaceDE w:val="0"/>
        <w:autoSpaceDN w:val="0"/>
        <w:adjustRightInd w:val="0"/>
        <w:spacing w:after="0" w:line="240" w:lineRule="auto"/>
        <w:jc w:val="center"/>
        <w:outlineLvl w:val="0"/>
        <w:rPr>
          <w:szCs w:val="28"/>
        </w:rPr>
      </w:pPr>
    </w:p>
    <w:p w:rsidR="007107A3" w:rsidRPr="00446BB2" w:rsidRDefault="007107A3" w:rsidP="00EA6001">
      <w:pPr>
        <w:autoSpaceDE w:val="0"/>
        <w:autoSpaceDN w:val="0"/>
        <w:adjustRightInd w:val="0"/>
        <w:spacing w:after="0" w:line="240" w:lineRule="auto"/>
        <w:jc w:val="center"/>
        <w:outlineLvl w:val="0"/>
        <w:rPr>
          <w:szCs w:val="28"/>
        </w:rPr>
      </w:pPr>
      <w:r w:rsidRPr="00446BB2">
        <w:rPr>
          <w:szCs w:val="28"/>
        </w:rPr>
        <w:t>I. Общие положения</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Предмет регулирования административного регламента</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rStyle w:val="Strong"/>
          <w:b w:val="0"/>
          <w:bCs/>
          <w:szCs w:val="28"/>
        </w:rPr>
      </w:pPr>
      <w:r w:rsidRPr="00446BB2">
        <w:rPr>
          <w:szCs w:val="28"/>
        </w:rPr>
        <w:t xml:space="preserve">1. Административный регламент предоставления муниципальной услуги«Перераспределение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собственности»(далее </w:t>
      </w:r>
      <w:r w:rsidRPr="00446BB2">
        <w:rPr>
          <w:rStyle w:val="Strong"/>
          <w:b w:val="0"/>
          <w:bCs/>
          <w:szCs w:val="28"/>
        </w:rPr>
        <w:t>–</w:t>
      </w:r>
      <w:r w:rsidRPr="00446BB2">
        <w:rPr>
          <w:szCs w:val="28"/>
        </w:rPr>
        <w:t xml:space="preserve"> Административный регламент, муниципальная услуга) </w:t>
      </w:r>
      <w:r w:rsidRPr="00446BB2">
        <w:rPr>
          <w:rStyle w:val="Strong"/>
          <w:b w:val="0"/>
          <w:bCs/>
          <w:szCs w:val="28"/>
        </w:rPr>
        <w:t>устанавливает сроки и последовательность административных процедур и административных действий администрации сельского поселения Леуши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7107A3" w:rsidRPr="00446BB2" w:rsidRDefault="007107A3" w:rsidP="00122BA5">
      <w:pPr>
        <w:autoSpaceDE w:val="0"/>
        <w:autoSpaceDN w:val="0"/>
        <w:adjustRightInd w:val="0"/>
        <w:spacing w:after="0" w:line="240" w:lineRule="auto"/>
        <w:ind w:firstLine="709"/>
        <w:jc w:val="both"/>
        <w:rPr>
          <w:szCs w:val="28"/>
        </w:rPr>
      </w:pPr>
    </w:p>
    <w:p w:rsidR="007107A3" w:rsidRPr="00446BB2" w:rsidRDefault="007107A3" w:rsidP="00122BA5">
      <w:pPr>
        <w:autoSpaceDE w:val="0"/>
        <w:autoSpaceDN w:val="0"/>
        <w:adjustRightInd w:val="0"/>
        <w:spacing w:after="0" w:line="240" w:lineRule="auto"/>
        <w:ind w:firstLine="709"/>
        <w:jc w:val="both"/>
        <w:rPr>
          <w:i/>
          <w:szCs w:val="28"/>
        </w:rPr>
      </w:pPr>
      <w:r w:rsidRPr="00446BB2">
        <w:rPr>
          <w:i/>
          <w:szCs w:val="28"/>
        </w:rPr>
        <w:t>*  В соответствии с пунктом  2 статьи 3.3 Федерального закона от 25 октября 2001 года №</w:t>
      </w:r>
      <w:r w:rsidRPr="00446BB2">
        <w:rPr>
          <w:i/>
          <w:szCs w:val="28"/>
          <w:lang w:val="en-US"/>
        </w:rPr>
        <w:t> </w:t>
      </w:r>
      <w:r w:rsidRPr="00446BB2">
        <w:rPr>
          <w:i/>
          <w:szCs w:val="28"/>
        </w:rPr>
        <w:t xml:space="preserve">137-ФЗ «О введении в действие Земельного кодекса Российской Федерации» муниципальные образования сельских поселений правомочны принимать настоящий нормативный правовой акт только в отношении земель, находящихся в муниципальной собственности таких поселений </w:t>
      </w:r>
    </w:p>
    <w:p w:rsidR="007107A3" w:rsidRPr="00446BB2" w:rsidRDefault="007107A3" w:rsidP="00EA6001">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Круг заявителей</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5854EC">
      <w:pPr>
        <w:autoSpaceDE w:val="0"/>
        <w:autoSpaceDN w:val="0"/>
        <w:adjustRightInd w:val="0"/>
        <w:spacing w:after="0" w:line="240" w:lineRule="auto"/>
        <w:ind w:firstLine="709"/>
        <w:jc w:val="both"/>
        <w:rPr>
          <w:szCs w:val="28"/>
        </w:rPr>
      </w:pPr>
      <w:r w:rsidRPr="00446BB2">
        <w:rPr>
          <w:szCs w:val="28"/>
        </w:rPr>
        <w:t>2. Заявителями на предоставление муниципальной услуги являются физические лица и юридические лица, собственники земельных участков, находящихся в частной собственности (далее – заявители).</w:t>
      </w:r>
    </w:p>
    <w:p w:rsidR="007107A3" w:rsidRPr="00446BB2" w:rsidRDefault="007107A3" w:rsidP="00EA6001">
      <w:pPr>
        <w:autoSpaceDE w:val="0"/>
        <w:autoSpaceDN w:val="0"/>
        <w:adjustRightInd w:val="0"/>
        <w:spacing w:after="0" w:line="240" w:lineRule="auto"/>
        <w:ind w:firstLine="709"/>
        <w:jc w:val="both"/>
        <w:outlineLvl w:val="0"/>
        <w:rPr>
          <w:bCs/>
          <w:szCs w:val="28"/>
        </w:rPr>
      </w:pPr>
      <w:r w:rsidRPr="00446BB2">
        <w:rPr>
          <w:szCs w:val="28"/>
        </w:rPr>
        <w:t xml:space="preserve">При предоставлении муниципальной услуги от имени заявителей вправе обратиться их законные представители, действующие </w:t>
      </w:r>
      <w:r w:rsidRPr="00446BB2">
        <w:rPr>
          <w:bCs/>
          <w:szCs w:val="28"/>
        </w:rPr>
        <w:t>на основании доверенности, закона либо акта уполномоченного на то государственного органа или органа местного самоуправления.</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Требования к порядку информирования о правилах</w:t>
      </w:r>
    </w:p>
    <w:p w:rsidR="007107A3" w:rsidRPr="00446BB2" w:rsidRDefault="007107A3" w:rsidP="00EA6001">
      <w:pPr>
        <w:autoSpaceDE w:val="0"/>
        <w:autoSpaceDN w:val="0"/>
        <w:adjustRightInd w:val="0"/>
        <w:spacing w:after="0" w:line="240" w:lineRule="auto"/>
        <w:jc w:val="center"/>
        <w:rPr>
          <w:szCs w:val="28"/>
        </w:rPr>
      </w:pPr>
      <w:r w:rsidRPr="00446BB2">
        <w:rPr>
          <w:szCs w:val="28"/>
        </w:rPr>
        <w:t>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264A0E">
      <w:pPr>
        <w:tabs>
          <w:tab w:val="left" w:pos="1134"/>
        </w:tabs>
        <w:autoSpaceDE w:val="0"/>
        <w:autoSpaceDN w:val="0"/>
        <w:adjustRightInd w:val="0"/>
        <w:spacing w:after="0" w:line="240" w:lineRule="auto"/>
        <w:ind w:firstLine="709"/>
        <w:jc w:val="both"/>
        <w:rPr>
          <w:szCs w:val="28"/>
        </w:rPr>
      </w:pPr>
      <w:bookmarkStart w:id="1" w:name="Par21"/>
      <w:bookmarkEnd w:id="1"/>
      <w:r w:rsidRPr="00446BB2">
        <w:rPr>
          <w:szCs w:val="28"/>
        </w:rP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жилищно – коммунального хозяйства администрации сельского поселения Леуши (далее – Отдел) в следующих формах (по выбору заявителя):</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устной (при личном обращении заявителя и/или по телефону);</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письменной (при письменном обращении заявителя по почте, электронной почте, факсу);</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на информационном стенде администрации сельского поселения Леуши  в форме информационных (текстовых) материалов;</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 xml:space="preserve">в форме информационных (мультимедийных) материалов в информационно-телекоммуникационной сети «Интернет»: </w:t>
      </w:r>
    </w:p>
    <w:p w:rsidR="007107A3" w:rsidRPr="00446BB2" w:rsidRDefault="007107A3" w:rsidP="00B17D3E">
      <w:pPr>
        <w:autoSpaceDE w:val="0"/>
        <w:autoSpaceDN w:val="0"/>
        <w:adjustRightInd w:val="0"/>
        <w:spacing w:after="0" w:line="240" w:lineRule="auto"/>
        <w:ind w:firstLine="709"/>
        <w:jc w:val="both"/>
        <w:rPr>
          <w:szCs w:val="28"/>
        </w:rPr>
      </w:pPr>
      <w:r w:rsidRPr="00446BB2">
        <w:rPr>
          <w:szCs w:val="28"/>
        </w:rPr>
        <w:t xml:space="preserve">на официальном сайте </w:t>
      </w:r>
      <w:r w:rsidRPr="00446BB2">
        <w:rPr>
          <w:color w:val="000000"/>
          <w:szCs w:val="28"/>
        </w:rPr>
        <w:t xml:space="preserve">органов местного самоуправления Кондинского района Ханты-Мансийского автономного округа – Югры </w:t>
      </w:r>
      <w:hyperlink r:id="rId7" w:history="1">
        <w:r w:rsidRPr="00446BB2">
          <w:rPr>
            <w:rStyle w:val="Hyperlink"/>
            <w:color w:val="000000"/>
            <w:szCs w:val="28"/>
            <w:lang w:val="en-US"/>
          </w:rPr>
          <w:t>www</w:t>
        </w:r>
        <w:r w:rsidRPr="00446BB2">
          <w:rPr>
            <w:rStyle w:val="Hyperlink"/>
            <w:color w:val="000000"/>
            <w:szCs w:val="28"/>
          </w:rPr>
          <w:t>.</w:t>
        </w:r>
        <w:r w:rsidRPr="00446BB2">
          <w:rPr>
            <w:rStyle w:val="Hyperlink"/>
            <w:color w:val="000000"/>
            <w:szCs w:val="28"/>
            <w:lang w:val="en-US"/>
          </w:rPr>
          <w:t>admkonda</w:t>
        </w:r>
        <w:r w:rsidRPr="00446BB2">
          <w:rPr>
            <w:rStyle w:val="Hyperlink"/>
            <w:color w:val="000000"/>
            <w:szCs w:val="28"/>
          </w:rPr>
          <w:t>.</w:t>
        </w:r>
        <w:r w:rsidRPr="00446BB2">
          <w:rPr>
            <w:rStyle w:val="Hyperlink"/>
            <w:color w:val="000000"/>
            <w:szCs w:val="28"/>
            <w:lang w:val="en-US"/>
          </w:rPr>
          <w:t>ru</w:t>
        </w:r>
      </w:hyperlink>
      <w:r w:rsidRPr="00446BB2">
        <w:rPr>
          <w:color w:val="000000"/>
          <w:szCs w:val="28"/>
        </w:rPr>
        <w:t xml:space="preserve"> (в разделе «Городские и сельские поселения» / «Сельское поселение Леуши») </w:t>
      </w:r>
      <w:r w:rsidRPr="00446BB2">
        <w:rPr>
          <w:szCs w:val="28"/>
        </w:rPr>
        <w:t xml:space="preserve"> (далее – официальный сайт);</w:t>
      </w:r>
    </w:p>
    <w:p w:rsidR="007107A3" w:rsidRPr="00446BB2" w:rsidRDefault="007107A3" w:rsidP="00B17D3E">
      <w:pPr>
        <w:shd w:val="clear" w:color="auto" w:fill="FFFFFF"/>
        <w:spacing w:after="0" w:line="240" w:lineRule="auto"/>
        <w:ind w:firstLine="709"/>
        <w:jc w:val="both"/>
        <w:rPr>
          <w:szCs w:val="28"/>
        </w:rPr>
      </w:pPr>
      <w:r w:rsidRPr="00446BB2">
        <w:rPr>
          <w:szCs w:val="28"/>
        </w:rPr>
        <w:t>в федеральной государственной информационной системе «Единый портал государственных и муниципальных услуг (функций)»</w:t>
      </w:r>
      <w:hyperlink r:id="rId8" w:history="1">
        <w:r w:rsidRPr="00446BB2">
          <w:rPr>
            <w:szCs w:val="28"/>
          </w:rPr>
          <w:t>www.gosuslugi.ru</w:t>
        </w:r>
      </w:hyperlink>
      <w:r w:rsidRPr="00446BB2">
        <w:rPr>
          <w:szCs w:val="28"/>
        </w:rPr>
        <w:t xml:space="preserve"> (далее – Единый портал);</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hyperlink r:id="rId9" w:history="1">
        <w:r w:rsidRPr="00446BB2">
          <w:rPr>
            <w:szCs w:val="28"/>
          </w:rPr>
          <w:t>86.gosuslugi.ru</w:t>
        </w:r>
      </w:hyperlink>
      <w:r w:rsidRPr="00446BB2">
        <w:rPr>
          <w:szCs w:val="28"/>
        </w:rPr>
        <w:t xml:space="preserve"> (далее – региональный портал).</w:t>
      </w:r>
    </w:p>
    <w:p w:rsidR="007107A3" w:rsidRPr="00446BB2" w:rsidRDefault="007107A3" w:rsidP="00B17D3E">
      <w:pPr>
        <w:spacing w:after="0" w:line="240" w:lineRule="auto"/>
        <w:ind w:firstLine="709"/>
        <w:jc w:val="both"/>
        <w:rPr>
          <w:szCs w:val="28"/>
        </w:rPr>
      </w:pPr>
      <w:r w:rsidRPr="00446BB2">
        <w:rPr>
          <w:szCs w:val="28"/>
        </w:rPr>
        <w:t>Информирование о ходе предоставления муниципальной услуги осуществляется специалистами Отдела в следующих формах (по выбору заявителя):</w:t>
      </w:r>
    </w:p>
    <w:p w:rsidR="007107A3" w:rsidRPr="00446BB2" w:rsidRDefault="007107A3" w:rsidP="00B17D3E">
      <w:pPr>
        <w:spacing w:after="0" w:line="240" w:lineRule="auto"/>
        <w:ind w:firstLine="709"/>
        <w:jc w:val="both"/>
        <w:rPr>
          <w:szCs w:val="28"/>
        </w:rPr>
      </w:pPr>
      <w:r w:rsidRPr="00446BB2">
        <w:rPr>
          <w:szCs w:val="28"/>
        </w:rPr>
        <w:t>устной (при личном обращении заявителя и по телефону);</w:t>
      </w:r>
    </w:p>
    <w:p w:rsidR="007107A3" w:rsidRPr="00446BB2" w:rsidRDefault="007107A3" w:rsidP="00D822FF">
      <w:pPr>
        <w:spacing w:after="0" w:line="240" w:lineRule="auto"/>
        <w:ind w:firstLine="709"/>
        <w:jc w:val="both"/>
        <w:rPr>
          <w:szCs w:val="28"/>
        </w:rPr>
      </w:pPr>
      <w:r w:rsidRPr="00446BB2">
        <w:rPr>
          <w:szCs w:val="28"/>
        </w:rPr>
        <w:t>письменной (при письменном обращении заявителя по почте, электронной почте, факсу);</w:t>
      </w:r>
    </w:p>
    <w:p w:rsidR="007107A3" w:rsidRPr="00446BB2" w:rsidRDefault="007107A3" w:rsidP="00D822FF">
      <w:pPr>
        <w:spacing w:after="0" w:line="240" w:lineRule="auto"/>
        <w:ind w:firstLine="709"/>
        <w:jc w:val="both"/>
        <w:rPr>
          <w:szCs w:val="28"/>
        </w:rPr>
      </w:pPr>
      <w:r w:rsidRPr="00446BB2">
        <w:rPr>
          <w:szCs w:val="28"/>
        </w:rPr>
        <w:t>посредством Единого и регионального порталов.</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446BB2">
        <w:rPr>
          <w:szCs w:val="28"/>
          <w:lang w:val="en-US"/>
        </w:rPr>
        <w:t> </w:t>
      </w:r>
      <w:r w:rsidRPr="00446BB2">
        <w:rPr>
          <w:szCs w:val="28"/>
        </w:rPr>
        <w:t>более 15 минут.</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107A3" w:rsidRPr="00446BB2" w:rsidRDefault="007107A3" w:rsidP="009217FA">
      <w:pPr>
        <w:tabs>
          <w:tab w:val="left" w:pos="1134"/>
        </w:tabs>
        <w:autoSpaceDE w:val="0"/>
        <w:autoSpaceDN w:val="0"/>
        <w:adjustRightInd w:val="0"/>
        <w:spacing w:after="0" w:line="240" w:lineRule="auto"/>
        <w:ind w:firstLine="709"/>
        <w:jc w:val="both"/>
        <w:rPr>
          <w:szCs w:val="28"/>
        </w:rPr>
      </w:pPr>
      <w:r w:rsidRPr="00446BB2">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107A3" w:rsidRPr="00446BB2" w:rsidRDefault="007107A3" w:rsidP="009217FA">
      <w:pPr>
        <w:autoSpaceDE w:val="0"/>
        <w:autoSpaceDN w:val="0"/>
        <w:spacing w:after="0" w:line="240" w:lineRule="auto"/>
        <w:ind w:firstLine="709"/>
        <w:jc w:val="both"/>
        <w:rPr>
          <w:szCs w:val="28"/>
          <w:lang w:eastAsia="ru-RU"/>
        </w:rPr>
      </w:pPr>
      <w:r w:rsidRPr="00446BB2">
        <w:rPr>
          <w:szCs w:val="28"/>
          <w:lang w:eastAsia="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7107A3" w:rsidRPr="00446BB2" w:rsidRDefault="007107A3" w:rsidP="009217FA">
      <w:pPr>
        <w:autoSpaceDE w:val="0"/>
        <w:autoSpaceDN w:val="0"/>
        <w:spacing w:after="0" w:line="240" w:lineRule="auto"/>
        <w:ind w:firstLine="709"/>
        <w:jc w:val="both"/>
        <w:rPr>
          <w:szCs w:val="28"/>
          <w:lang w:eastAsia="ru-RU"/>
        </w:rPr>
      </w:pPr>
      <w:r w:rsidRPr="00446BB2">
        <w:rPr>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7107A3" w:rsidRPr="00446BB2" w:rsidRDefault="007107A3" w:rsidP="009217FA">
      <w:pPr>
        <w:tabs>
          <w:tab w:val="left" w:pos="1134"/>
        </w:tabs>
        <w:autoSpaceDE w:val="0"/>
        <w:autoSpaceDN w:val="0"/>
        <w:adjustRightInd w:val="0"/>
        <w:spacing w:after="0" w:line="240" w:lineRule="auto"/>
        <w:ind w:firstLine="709"/>
        <w:jc w:val="both"/>
        <w:rPr>
          <w:szCs w:val="28"/>
        </w:rPr>
      </w:pPr>
      <w:r w:rsidRPr="00446BB2">
        <w:rPr>
          <w:szCs w:val="28"/>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7107A3" w:rsidRPr="00446BB2" w:rsidRDefault="007107A3" w:rsidP="009217FA">
      <w:pPr>
        <w:tabs>
          <w:tab w:val="left" w:pos="0"/>
        </w:tabs>
        <w:autoSpaceDE w:val="0"/>
        <w:autoSpaceDN w:val="0"/>
        <w:adjustRightInd w:val="0"/>
        <w:spacing w:after="0" w:line="240" w:lineRule="auto"/>
        <w:ind w:firstLine="709"/>
        <w:jc w:val="both"/>
        <w:rPr>
          <w:szCs w:val="28"/>
        </w:rPr>
      </w:pPr>
      <w:r w:rsidRPr="00446BB2">
        <w:rPr>
          <w:szCs w:val="28"/>
        </w:rPr>
        <w:t xml:space="preserve">5. </w:t>
      </w:r>
      <w:r w:rsidRPr="00446BB2">
        <w:rPr>
          <w:szCs w:val="28"/>
          <w:lang w:eastAsia="ru-RU"/>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7107A3" w:rsidRPr="00446BB2" w:rsidRDefault="007107A3" w:rsidP="009217FA">
      <w:pPr>
        <w:autoSpaceDE w:val="0"/>
        <w:autoSpaceDN w:val="0"/>
        <w:spacing w:after="0" w:line="240" w:lineRule="auto"/>
        <w:ind w:firstLine="709"/>
        <w:jc w:val="both"/>
        <w:rPr>
          <w:szCs w:val="28"/>
          <w:lang w:eastAsia="ru-RU"/>
        </w:rPr>
      </w:pPr>
      <w:r w:rsidRPr="00446BB2">
        <w:rPr>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07A3" w:rsidRPr="00446BB2" w:rsidRDefault="007107A3" w:rsidP="009217FA">
      <w:pPr>
        <w:autoSpaceDE w:val="0"/>
        <w:autoSpaceDN w:val="0"/>
        <w:spacing w:after="0" w:line="240" w:lineRule="auto"/>
        <w:ind w:firstLine="709"/>
        <w:jc w:val="both"/>
        <w:rPr>
          <w:szCs w:val="28"/>
          <w:lang w:eastAsia="ru-RU"/>
        </w:rPr>
      </w:pPr>
      <w:r w:rsidRPr="00446BB2">
        <w:rPr>
          <w:szCs w:val="28"/>
        </w:rPr>
        <w:t xml:space="preserve">6. </w:t>
      </w:r>
      <w:r w:rsidRPr="00446BB2">
        <w:rPr>
          <w:szCs w:val="28"/>
          <w:lang w:eastAsia="ru-RU"/>
        </w:rPr>
        <w:t>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107A3" w:rsidRPr="00446BB2" w:rsidRDefault="007107A3" w:rsidP="00B17D3E">
      <w:pPr>
        <w:autoSpaceDE w:val="0"/>
        <w:autoSpaceDN w:val="0"/>
        <w:adjustRightInd w:val="0"/>
        <w:spacing w:after="0" w:line="240" w:lineRule="auto"/>
        <w:ind w:firstLine="709"/>
        <w:jc w:val="both"/>
        <w:rPr>
          <w:szCs w:val="28"/>
        </w:rPr>
      </w:pPr>
      <w:r w:rsidRPr="00446BB2">
        <w:rPr>
          <w:szCs w:val="28"/>
        </w:rPr>
        <w:t xml:space="preserve">по выбору заявителя могут использоваться способы </w:t>
      </w:r>
      <w:r w:rsidRPr="00446BB2">
        <w:rPr>
          <w:szCs w:val="28"/>
          <w:lang w:eastAsia="ru-RU"/>
        </w:rPr>
        <w:t>получения информации</w:t>
      </w:r>
      <w:r w:rsidRPr="00446BB2">
        <w:rPr>
          <w:szCs w:val="28"/>
        </w:rPr>
        <w:t xml:space="preserve">, указанные в пункте 3 Административного регламента, а также информационные материалы, размещенные на официальных сайтах: </w:t>
      </w:r>
    </w:p>
    <w:p w:rsidR="007107A3" w:rsidRPr="00446BB2" w:rsidRDefault="007107A3" w:rsidP="0097264E">
      <w:pPr>
        <w:autoSpaceDE w:val="0"/>
        <w:autoSpaceDN w:val="0"/>
        <w:adjustRightInd w:val="0"/>
        <w:spacing w:after="0" w:line="240" w:lineRule="auto"/>
        <w:ind w:firstLine="540"/>
        <w:jc w:val="both"/>
        <w:rPr>
          <w:color w:val="000000"/>
          <w:szCs w:val="28"/>
        </w:rPr>
      </w:pPr>
      <w:r w:rsidRPr="00446BB2">
        <w:rPr>
          <w:szCs w:val="28"/>
          <w:shd w:val="clear" w:color="auto" w:fill="FFFFFF"/>
        </w:rPr>
        <w:t xml:space="preserve">1) </w:t>
      </w:r>
      <w:r w:rsidRPr="00446BB2">
        <w:rPr>
          <w:color w:val="000000"/>
          <w:szCs w:val="28"/>
        </w:rPr>
        <w:t>Управления Федеральной службы государственной регистрации, кадастра и картографии</w:t>
      </w:r>
      <w:r w:rsidRPr="00446BB2">
        <w:rPr>
          <w:rStyle w:val="apple-converted-space"/>
          <w:color w:val="000000"/>
          <w:szCs w:val="28"/>
          <w:shd w:val="clear" w:color="auto" w:fill="FFFFFF"/>
        </w:rPr>
        <w:t> </w:t>
      </w:r>
      <w:r w:rsidRPr="00446BB2">
        <w:rPr>
          <w:color w:val="000000"/>
          <w:szCs w:val="28"/>
        </w:rPr>
        <w:t xml:space="preserve"> по Ханты-Мансийскому автономному округу – Югре (далее также – Управление Росреестра) на официальном сайте  https://rosreestr.ru, место нахождения: ул. Первомайская, 23 «А», пгт.</w:t>
      </w:r>
      <w:r w:rsidRPr="00446BB2">
        <w:rPr>
          <w:b/>
          <w:color w:val="000000"/>
          <w:szCs w:val="28"/>
        </w:rPr>
        <w:t xml:space="preserve"> </w:t>
      </w:r>
      <w:r w:rsidRPr="00446BB2">
        <w:rPr>
          <w:color w:val="000000"/>
          <w:szCs w:val="28"/>
        </w:rPr>
        <w:t xml:space="preserve">Междуреченский, Кондинский район, Ханты-Мансийский автономный округ - Югра, Тюменская область, 628200; тел/факс: (34677) 32-711, 34-967, 32-940, Е-mail: </w:t>
      </w:r>
      <w:hyperlink r:id="rId10" w:history="1">
        <w:r w:rsidRPr="00446BB2">
          <w:rPr>
            <w:rStyle w:val="Hyperlink"/>
            <w:color w:val="000000"/>
            <w:szCs w:val="28"/>
          </w:rPr>
          <w:t>kondinskiy@86rosreestr.ru</w:t>
        </w:r>
      </w:hyperlink>
      <w:r w:rsidRPr="00446BB2">
        <w:rPr>
          <w:color w:val="000000"/>
          <w:szCs w:val="28"/>
        </w:rPr>
        <w:t xml:space="preserve">. </w:t>
      </w:r>
    </w:p>
    <w:p w:rsidR="007107A3" w:rsidRPr="00446BB2" w:rsidRDefault="007107A3" w:rsidP="0097264E">
      <w:pPr>
        <w:autoSpaceDE w:val="0"/>
        <w:autoSpaceDN w:val="0"/>
        <w:adjustRightInd w:val="0"/>
        <w:spacing w:after="0" w:line="240" w:lineRule="auto"/>
        <w:ind w:firstLine="540"/>
        <w:jc w:val="both"/>
        <w:rPr>
          <w:color w:val="000000"/>
          <w:szCs w:val="28"/>
        </w:rPr>
      </w:pPr>
      <w:r w:rsidRPr="00446BB2">
        <w:rPr>
          <w:color w:val="000000"/>
          <w:szCs w:val="28"/>
        </w:rPr>
        <w:t xml:space="preserve">3) </w:t>
      </w:r>
      <w:r w:rsidRPr="00446BB2">
        <w:rPr>
          <w:rStyle w:val="Strong"/>
          <w:b w:val="0"/>
          <w:color w:val="000000"/>
          <w:szCs w:val="28"/>
        </w:rPr>
        <w:t>Муниципального бюджетного учреждения  «Многофункциональный центр предоставления государственных и муниципальных услуг», место нахождения:</w:t>
      </w:r>
      <w:r w:rsidRPr="00446BB2">
        <w:rPr>
          <w:rStyle w:val="Strong"/>
          <w:color w:val="000000"/>
          <w:szCs w:val="28"/>
        </w:rPr>
        <w:t xml:space="preserve"> </w:t>
      </w:r>
      <w:r w:rsidRPr="00446BB2">
        <w:rPr>
          <w:color w:val="000000"/>
          <w:szCs w:val="28"/>
        </w:rPr>
        <w:t xml:space="preserve">ул. Титова, 26, пгт. Междуреченский, Кондинский район, Ханты - Мансийский автономный округ – Югра, Тюменская область, 628200; телефоны: 8(34677) 35-265, 8(34677) 41-808, 8(34677) 41-525; телефоны специалистов: 8(34677) 35-264; оператор телефонного обслуживания: 8(34677) 41-008. </w:t>
      </w:r>
    </w:p>
    <w:p w:rsidR="007107A3" w:rsidRPr="00446BB2" w:rsidRDefault="007107A3" w:rsidP="0052399A">
      <w:pPr>
        <w:autoSpaceDE w:val="0"/>
        <w:autoSpaceDN w:val="0"/>
        <w:adjustRightInd w:val="0"/>
        <w:spacing w:after="0" w:line="240" w:lineRule="auto"/>
        <w:ind w:firstLine="708"/>
        <w:jc w:val="both"/>
        <w:rPr>
          <w:color w:val="000000"/>
          <w:szCs w:val="28"/>
        </w:rPr>
      </w:pPr>
      <w:r w:rsidRPr="00446BB2">
        <w:rPr>
          <w:szCs w:val="28"/>
        </w:rPr>
        <w:t xml:space="preserve">7. Порядок, форма, </w:t>
      </w:r>
      <w:r w:rsidRPr="00446BB2">
        <w:rPr>
          <w:color w:val="000000"/>
          <w:szCs w:val="28"/>
        </w:rPr>
        <w:t xml:space="preserve">место размещения и способы  получения информации об уполномоченном органе администрации сельского поселения Леуши, место нахождения: с.Леуши, ул.Волгоградская, д.13 Кондинский район, Ханты - Мансийский автономный округ – Югра, Тюменская область, 628212; телефоны: 8(34677) 37-032, 37-031. График работы: понедельник – пятница с 08.30 – до 18.00. Не приемные дни: суббота, воскресенье.  Адрес официального сайта: официальный сайт органов местного самоуправления Кондинского района Ханты-Мансийского автономного округа – Югры </w:t>
      </w:r>
      <w:hyperlink r:id="rId11" w:history="1">
        <w:r w:rsidRPr="00446BB2">
          <w:rPr>
            <w:rStyle w:val="Hyperlink"/>
            <w:color w:val="000000"/>
            <w:szCs w:val="28"/>
            <w:lang w:val="en-US"/>
          </w:rPr>
          <w:t>www</w:t>
        </w:r>
        <w:r w:rsidRPr="00446BB2">
          <w:rPr>
            <w:rStyle w:val="Hyperlink"/>
            <w:color w:val="000000"/>
            <w:szCs w:val="28"/>
          </w:rPr>
          <w:t>.</w:t>
        </w:r>
        <w:r w:rsidRPr="00446BB2">
          <w:rPr>
            <w:rStyle w:val="Hyperlink"/>
            <w:color w:val="000000"/>
            <w:szCs w:val="28"/>
            <w:lang w:val="en-US"/>
          </w:rPr>
          <w:t>admkonda</w:t>
        </w:r>
        <w:r w:rsidRPr="00446BB2">
          <w:rPr>
            <w:rStyle w:val="Hyperlink"/>
            <w:color w:val="000000"/>
            <w:szCs w:val="28"/>
          </w:rPr>
          <w:t>.</w:t>
        </w:r>
        <w:r w:rsidRPr="00446BB2">
          <w:rPr>
            <w:rStyle w:val="Hyperlink"/>
            <w:color w:val="000000"/>
            <w:szCs w:val="28"/>
            <w:lang w:val="en-US"/>
          </w:rPr>
          <w:t>ru</w:t>
        </w:r>
      </w:hyperlink>
      <w:r w:rsidRPr="00446BB2">
        <w:rPr>
          <w:color w:val="000000"/>
          <w:szCs w:val="28"/>
        </w:rPr>
        <w:t xml:space="preserve"> (в разделе «Городские и сельские поселения»\»Сельское поселение Леуши»)  (далее – официальный сайт), адрес  электронной почты и (или) форма обратной связи в информационно-телекоммуникационной сети «Интернет»: </w:t>
      </w:r>
      <w:r w:rsidRPr="00446BB2">
        <w:rPr>
          <w:color w:val="000000"/>
          <w:szCs w:val="28"/>
          <w:lang w:val="en-US"/>
        </w:rPr>
        <w:t>E</w:t>
      </w:r>
      <w:r w:rsidRPr="00446BB2">
        <w:rPr>
          <w:color w:val="000000"/>
          <w:szCs w:val="28"/>
        </w:rPr>
        <w:t>-</w:t>
      </w:r>
      <w:r w:rsidRPr="00446BB2">
        <w:rPr>
          <w:color w:val="000000"/>
          <w:szCs w:val="28"/>
          <w:lang w:val="en-US"/>
        </w:rPr>
        <w:t>mail</w:t>
      </w:r>
      <w:r w:rsidRPr="00446BB2">
        <w:rPr>
          <w:color w:val="000000"/>
          <w:szCs w:val="28"/>
        </w:rPr>
        <w:t xml:space="preserve">: </w:t>
      </w:r>
      <w:r w:rsidRPr="00446BB2">
        <w:rPr>
          <w:color w:val="000000"/>
          <w:szCs w:val="28"/>
          <w:lang w:val="en-US"/>
        </w:rPr>
        <w:t>leushi</w:t>
      </w:r>
      <w:r w:rsidRPr="00446BB2">
        <w:rPr>
          <w:color w:val="000000"/>
          <w:szCs w:val="28"/>
        </w:rPr>
        <w:t>@</w:t>
      </w:r>
      <w:r w:rsidRPr="00446BB2">
        <w:rPr>
          <w:color w:val="000000"/>
          <w:szCs w:val="28"/>
          <w:lang w:val="en-US"/>
        </w:rPr>
        <w:t>mail</w:t>
      </w:r>
      <w:r w:rsidRPr="00446BB2">
        <w:rPr>
          <w:color w:val="000000"/>
          <w:szCs w:val="28"/>
        </w:rPr>
        <w:t>.</w:t>
      </w:r>
      <w:r w:rsidRPr="00446BB2">
        <w:rPr>
          <w:color w:val="000000"/>
          <w:szCs w:val="28"/>
          <w:lang w:val="en-US"/>
        </w:rPr>
        <w:t>ru</w:t>
      </w:r>
      <w:r w:rsidRPr="00446BB2">
        <w:rPr>
          <w:color w:val="000000"/>
          <w:szCs w:val="28"/>
        </w:rPr>
        <w:t xml:space="preserve">. </w:t>
      </w:r>
    </w:p>
    <w:p w:rsidR="007107A3" w:rsidRPr="00446BB2" w:rsidRDefault="007107A3" w:rsidP="0052399A">
      <w:pPr>
        <w:spacing w:after="0" w:line="240" w:lineRule="auto"/>
        <w:ind w:firstLine="709"/>
        <w:contextualSpacing/>
        <w:jc w:val="both"/>
        <w:rPr>
          <w:color w:val="000000"/>
          <w:szCs w:val="28"/>
        </w:rPr>
      </w:pPr>
      <w:r w:rsidRPr="00446BB2">
        <w:rPr>
          <w:color w:val="000000"/>
          <w:szCs w:val="28"/>
        </w:rPr>
        <w:t>информация об  администрации сельского поселения Леуши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107A3" w:rsidRPr="00446BB2" w:rsidRDefault="007107A3" w:rsidP="00B17D3E">
      <w:pPr>
        <w:spacing w:after="0" w:line="240" w:lineRule="auto"/>
        <w:ind w:firstLine="709"/>
        <w:jc w:val="both"/>
        <w:rPr>
          <w:szCs w:val="28"/>
        </w:rPr>
      </w:pPr>
      <w:r w:rsidRPr="00446BB2">
        <w:rPr>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7107A3" w:rsidRPr="00446BB2" w:rsidRDefault="007107A3" w:rsidP="00B17D3E">
      <w:pPr>
        <w:spacing w:after="0" w:line="240" w:lineRule="auto"/>
        <w:ind w:firstLine="709"/>
        <w:jc w:val="both"/>
        <w:rPr>
          <w:szCs w:val="28"/>
        </w:rPr>
      </w:pPr>
      <w:r w:rsidRPr="00446BB2">
        <w:rPr>
          <w:szCs w:val="28"/>
        </w:rPr>
        <w:t>перечень нормативных правовых актов, регулирующих предоставление муниципальной услуги;</w:t>
      </w:r>
    </w:p>
    <w:p w:rsidR="007107A3" w:rsidRPr="00446BB2" w:rsidRDefault="007107A3" w:rsidP="00B17D3E">
      <w:pPr>
        <w:spacing w:after="0" w:line="240" w:lineRule="auto"/>
        <w:ind w:firstLine="709"/>
        <w:jc w:val="both"/>
        <w:rPr>
          <w:szCs w:val="28"/>
        </w:rPr>
      </w:pPr>
      <w:r w:rsidRPr="00446BB2">
        <w:rPr>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работников;</w:t>
      </w:r>
    </w:p>
    <w:p w:rsidR="007107A3" w:rsidRPr="00446BB2" w:rsidRDefault="007107A3" w:rsidP="00B17D3E">
      <w:pPr>
        <w:spacing w:after="0" w:line="240" w:lineRule="auto"/>
        <w:ind w:firstLine="709"/>
        <w:jc w:val="both"/>
        <w:rPr>
          <w:szCs w:val="28"/>
        </w:rPr>
      </w:pPr>
      <w:r w:rsidRPr="00446BB2">
        <w:rPr>
          <w:szCs w:val="28"/>
        </w:rPr>
        <w:t>бланки заявлений о предоставлении муниципальной услуги и образцы их заполнения.</w:t>
      </w:r>
    </w:p>
    <w:p w:rsidR="007107A3" w:rsidRPr="00446BB2" w:rsidRDefault="007107A3" w:rsidP="009217FA">
      <w:pPr>
        <w:tabs>
          <w:tab w:val="left" w:pos="1134"/>
        </w:tabs>
        <w:autoSpaceDE w:val="0"/>
        <w:autoSpaceDN w:val="0"/>
        <w:adjustRightInd w:val="0"/>
        <w:spacing w:after="0" w:line="240" w:lineRule="auto"/>
        <w:ind w:firstLine="709"/>
        <w:jc w:val="both"/>
        <w:rPr>
          <w:szCs w:val="28"/>
        </w:rPr>
      </w:pPr>
      <w:r w:rsidRPr="00446BB2">
        <w:rPr>
          <w:szCs w:val="28"/>
        </w:rPr>
        <w:t>В случае внесения изменений в порядок предоставления муниципальной услуги специалисты Отдела</w:t>
      </w:r>
      <w:r w:rsidRPr="00446BB2">
        <w:rPr>
          <w:i/>
          <w:szCs w:val="28"/>
        </w:rPr>
        <w:t xml:space="preserve"> </w:t>
      </w:r>
      <w:r w:rsidRPr="00446BB2">
        <w:rPr>
          <w:szCs w:val="28"/>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7107A3" w:rsidRPr="00446BB2" w:rsidRDefault="007107A3" w:rsidP="00EA6001">
      <w:pPr>
        <w:autoSpaceDE w:val="0"/>
        <w:autoSpaceDN w:val="0"/>
        <w:adjustRightInd w:val="0"/>
        <w:spacing w:after="0" w:line="240" w:lineRule="auto"/>
        <w:ind w:firstLine="540"/>
        <w:jc w:val="both"/>
        <w:rPr>
          <w:szCs w:val="28"/>
        </w:rPr>
      </w:pPr>
    </w:p>
    <w:p w:rsidR="007107A3" w:rsidRPr="00446BB2" w:rsidRDefault="007107A3" w:rsidP="00EA6001">
      <w:pPr>
        <w:autoSpaceDE w:val="0"/>
        <w:autoSpaceDN w:val="0"/>
        <w:adjustRightInd w:val="0"/>
        <w:spacing w:after="0" w:line="240" w:lineRule="auto"/>
        <w:jc w:val="center"/>
        <w:outlineLvl w:val="0"/>
        <w:rPr>
          <w:szCs w:val="28"/>
        </w:rPr>
      </w:pPr>
      <w:r w:rsidRPr="00446BB2">
        <w:rPr>
          <w:szCs w:val="28"/>
        </w:rPr>
        <w:t>II. Стандарт предоставления муниципальной услуги</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Наименование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9.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Наименование органа местного самоуправления, предоставляющего муниципальную услугу</w:t>
      </w:r>
    </w:p>
    <w:p w:rsidR="007107A3" w:rsidRPr="00446BB2" w:rsidRDefault="007107A3" w:rsidP="00EA6001">
      <w:pPr>
        <w:autoSpaceDE w:val="0"/>
        <w:autoSpaceDN w:val="0"/>
        <w:adjustRightInd w:val="0"/>
        <w:spacing w:after="0" w:line="240" w:lineRule="auto"/>
        <w:ind w:firstLine="709"/>
        <w:rPr>
          <w:szCs w:val="28"/>
        </w:rPr>
      </w:pPr>
    </w:p>
    <w:p w:rsidR="007107A3" w:rsidRPr="00446BB2" w:rsidRDefault="007107A3" w:rsidP="00F76A91">
      <w:pPr>
        <w:autoSpaceDE w:val="0"/>
        <w:autoSpaceDN w:val="0"/>
        <w:adjustRightInd w:val="0"/>
        <w:spacing w:after="0" w:line="240" w:lineRule="auto"/>
        <w:ind w:firstLine="709"/>
        <w:jc w:val="both"/>
        <w:rPr>
          <w:b/>
          <w:szCs w:val="28"/>
        </w:rPr>
      </w:pPr>
      <w:r w:rsidRPr="00446BB2">
        <w:rPr>
          <w:szCs w:val="28"/>
        </w:rPr>
        <w:t xml:space="preserve">10. </w:t>
      </w:r>
      <w:r w:rsidRPr="00446BB2">
        <w:rPr>
          <w:rStyle w:val="Strong"/>
          <w:b w:val="0"/>
          <w:bCs/>
          <w:szCs w:val="28"/>
        </w:rPr>
        <w:t>Органом, предоставляющим муниципальную услугу, является администрация сельского поселения Леуши</w:t>
      </w:r>
      <w:r w:rsidRPr="00446BB2">
        <w:rPr>
          <w:szCs w:val="28"/>
        </w:rPr>
        <w:t>.</w:t>
      </w:r>
    </w:p>
    <w:p w:rsidR="007107A3" w:rsidRPr="00446BB2" w:rsidRDefault="007107A3" w:rsidP="00F76A91">
      <w:pPr>
        <w:autoSpaceDE w:val="0"/>
        <w:autoSpaceDN w:val="0"/>
        <w:adjustRightInd w:val="0"/>
        <w:spacing w:after="0" w:line="240" w:lineRule="auto"/>
        <w:ind w:firstLine="709"/>
        <w:jc w:val="both"/>
        <w:rPr>
          <w:szCs w:val="28"/>
        </w:rPr>
      </w:pPr>
      <w:r w:rsidRPr="00446BB2">
        <w:rPr>
          <w:szCs w:val="28"/>
        </w:rPr>
        <w:t>Непосредственное предоставление муниципальной услуги осуществляет структурное подразделение отдел жилищно – коммунального хозяйства администрации сельского поселения Леуши.</w:t>
      </w:r>
    </w:p>
    <w:p w:rsidR="007107A3" w:rsidRPr="00446BB2" w:rsidRDefault="007107A3" w:rsidP="00057B45">
      <w:pPr>
        <w:pStyle w:val="ConsPlusNormal"/>
        <w:ind w:firstLine="709"/>
        <w:jc w:val="both"/>
        <w:rPr>
          <w:rFonts w:ascii="Times New Roman" w:hAnsi="Times New Roman"/>
          <w:sz w:val="28"/>
          <w:szCs w:val="28"/>
        </w:rPr>
      </w:pPr>
      <w:r w:rsidRPr="00446BB2">
        <w:rPr>
          <w:rFonts w:ascii="Times New Roman" w:hAnsi="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кадастровой палатой.</w:t>
      </w:r>
    </w:p>
    <w:p w:rsidR="007107A3" w:rsidRPr="00446BB2" w:rsidRDefault="007107A3" w:rsidP="00F76A91">
      <w:pPr>
        <w:autoSpaceDE w:val="0"/>
        <w:autoSpaceDN w:val="0"/>
        <w:adjustRightInd w:val="0"/>
        <w:spacing w:after="0" w:line="240" w:lineRule="auto"/>
        <w:ind w:firstLine="709"/>
        <w:jc w:val="both"/>
        <w:rPr>
          <w:szCs w:val="28"/>
          <w:lang w:eastAsia="ar-SA"/>
        </w:rPr>
      </w:pPr>
      <w:r w:rsidRPr="00446BB2">
        <w:rPr>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услуг»(далее </w:t>
      </w:r>
      <w:r w:rsidRPr="00446BB2">
        <w:rPr>
          <w:szCs w:val="28"/>
        </w:rPr>
        <w:t xml:space="preserve">–Федеральный закон № 210-ФЗ) </w:t>
      </w:r>
      <w:r w:rsidRPr="00446BB2">
        <w:rPr>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107A3" w:rsidRPr="00446BB2" w:rsidRDefault="007107A3" w:rsidP="00446BB2">
      <w:pPr>
        <w:autoSpaceDE w:val="0"/>
        <w:autoSpaceDN w:val="0"/>
        <w:adjustRightInd w:val="0"/>
        <w:spacing w:after="0" w:line="240" w:lineRule="auto"/>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Результат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9B2CAB">
      <w:pPr>
        <w:autoSpaceDE w:val="0"/>
        <w:autoSpaceDN w:val="0"/>
        <w:adjustRightInd w:val="0"/>
        <w:spacing w:after="0" w:line="240" w:lineRule="auto"/>
        <w:ind w:firstLine="709"/>
        <w:jc w:val="both"/>
        <w:rPr>
          <w:szCs w:val="28"/>
        </w:rPr>
      </w:pPr>
      <w:r w:rsidRPr="00446BB2">
        <w:rPr>
          <w:szCs w:val="28"/>
        </w:rPr>
        <w:t>11. Результатом предоставления муниципальной услуги является выдача (направление) заявителю:</w:t>
      </w:r>
    </w:p>
    <w:p w:rsidR="007107A3" w:rsidRPr="00446BB2" w:rsidRDefault="007107A3" w:rsidP="009B2CAB">
      <w:pPr>
        <w:autoSpaceDE w:val="0"/>
        <w:autoSpaceDN w:val="0"/>
        <w:adjustRightInd w:val="0"/>
        <w:spacing w:after="0" w:line="240" w:lineRule="auto"/>
        <w:ind w:firstLine="709"/>
        <w:jc w:val="both"/>
        <w:rPr>
          <w:szCs w:val="28"/>
        </w:rPr>
      </w:pPr>
      <w:r w:rsidRPr="00446BB2">
        <w:rPr>
          <w:szCs w:val="28"/>
        </w:rPr>
        <w:t>проекта соглашения о перераспределении земельных участков;</w:t>
      </w:r>
    </w:p>
    <w:p w:rsidR="007107A3" w:rsidRPr="00446BB2" w:rsidRDefault="007107A3" w:rsidP="009B2CAB">
      <w:pPr>
        <w:autoSpaceDE w:val="0"/>
        <w:autoSpaceDN w:val="0"/>
        <w:adjustRightInd w:val="0"/>
        <w:spacing w:after="0" w:line="240" w:lineRule="auto"/>
        <w:ind w:firstLine="709"/>
        <w:jc w:val="both"/>
        <w:rPr>
          <w:szCs w:val="28"/>
        </w:rPr>
      </w:pPr>
      <w:r w:rsidRPr="00446BB2">
        <w:rPr>
          <w:szCs w:val="28"/>
        </w:rPr>
        <w:t>решения об отказе в заключении соглашения о перераспределении земельных участков.</w:t>
      </w:r>
    </w:p>
    <w:p w:rsidR="007107A3" w:rsidRPr="00446BB2" w:rsidRDefault="007107A3" w:rsidP="00EA6001">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Срок предоставления муниципальной услуги</w:t>
      </w:r>
    </w:p>
    <w:p w:rsidR="007107A3" w:rsidRPr="00446BB2" w:rsidRDefault="007107A3" w:rsidP="00EA6001">
      <w:pPr>
        <w:autoSpaceDE w:val="0"/>
        <w:autoSpaceDN w:val="0"/>
        <w:adjustRightInd w:val="0"/>
        <w:spacing w:after="0" w:line="240" w:lineRule="auto"/>
        <w:jc w:val="center"/>
        <w:outlineLvl w:val="1"/>
        <w:rPr>
          <w:szCs w:val="28"/>
        </w:rPr>
      </w:pPr>
    </w:p>
    <w:p w:rsidR="007107A3" w:rsidRPr="00446BB2" w:rsidRDefault="007107A3" w:rsidP="006371AF">
      <w:pPr>
        <w:tabs>
          <w:tab w:val="left" w:pos="1276"/>
        </w:tabs>
        <w:autoSpaceDE w:val="0"/>
        <w:autoSpaceDN w:val="0"/>
        <w:adjustRightInd w:val="0"/>
        <w:spacing w:after="0" w:line="240" w:lineRule="auto"/>
        <w:ind w:firstLine="709"/>
        <w:jc w:val="both"/>
        <w:rPr>
          <w:szCs w:val="28"/>
        </w:rPr>
      </w:pPr>
      <w:bookmarkStart w:id="2" w:name="Par95"/>
      <w:bookmarkEnd w:id="2"/>
      <w:r w:rsidRPr="00446BB2">
        <w:rPr>
          <w:szCs w:val="28"/>
        </w:rPr>
        <w:t>12. Максимальный срок предоставления муниципальной услуги составляет 60 календарных дней ( в соответствии с  пунктами 8, 13статьи 39.29 Земельного кодекса Российской Федерации)</w:t>
      </w:r>
      <w:r w:rsidRPr="00446BB2">
        <w:rPr>
          <w:i/>
          <w:szCs w:val="28"/>
        </w:rPr>
        <w:t xml:space="preserve"> </w:t>
      </w:r>
      <w:r w:rsidRPr="00446BB2">
        <w:rPr>
          <w:szCs w:val="28"/>
        </w:rPr>
        <w:t>со дня поступления заявления о предоставлении муниципальной услуги в Уполномоченный орган.</w:t>
      </w:r>
    </w:p>
    <w:p w:rsidR="007107A3" w:rsidRPr="00446BB2" w:rsidRDefault="007107A3" w:rsidP="0000769E">
      <w:pPr>
        <w:autoSpaceDE w:val="0"/>
        <w:autoSpaceDN w:val="0"/>
        <w:adjustRightInd w:val="0"/>
        <w:spacing w:after="0" w:line="240" w:lineRule="auto"/>
        <w:ind w:firstLine="709"/>
        <w:jc w:val="both"/>
        <w:rPr>
          <w:iCs/>
          <w:szCs w:val="28"/>
        </w:rPr>
      </w:pPr>
      <w:r w:rsidRPr="00446BB2">
        <w:rPr>
          <w:iCs/>
          <w:szCs w:val="28"/>
        </w:rPr>
        <w:t xml:space="preserve">В случае если схема расположения земельного участка подлежит согласованию в соответствии со </w:t>
      </w:r>
      <w:hyperlink r:id="rId12" w:history="1">
        <w:r w:rsidRPr="00446BB2">
          <w:rPr>
            <w:rStyle w:val="Hyperlink"/>
            <w:iCs/>
            <w:color w:val="auto"/>
            <w:szCs w:val="28"/>
            <w:u w:val="none"/>
          </w:rPr>
          <w:t>статьей 3.5</w:t>
        </w:r>
      </w:hyperlink>
      <w:r w:rsidRPr="00446BB2">
        <w:rPr>
          <w:iCs/>
          <w:szCs w:val="28"/>
        </w:rPr>
        <w:t xml:space="preserve"> Федерального закона </w:t>
      </w:r>
      <w:r w:rsidRPr="00446BB2">
        <w:rPr>
          <w:iCs/>
          <w:szCs w:val="28"/>
        </w:rPr>
        <w:br/>
        <w:t>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 в соответствии с пунктом 8.1 статьи 39.29 Земельного кодекса Российской Федерации) со дня поступления заявления о перераспределении земельных участков. О продлении срока рассмотрения заявления Уполномоченный орган уведомляет заявителя.</w:t>
      </w:r>
    </w:p>
    <w:p w:rsidR="007107A3" w:rsidRPr="00446BB2" w:rsidRDefault="007107A3" w:rsidP="006371AF">
      <w:pPr>
        <w:pStyle w:val="ConsPlusNormal"/>
        <w:ind w:firstLine="709"/>
        <w:jc w:val="both"/>
        <w:rPr>
          <w:rFonts w:ascii="Times New Roman" w:hAnsi="Times New Roman"/>
          <w:sz w:val="28"/>
          <w:szCs w:val="28"/>
        </w:rPr>
      </w:pPr>
      <w:r w:rsidRPr="00446BB2">
        <w:rPr>
          <w:rFonts w:ascii="Times New Roman" w:hAnsi="Times New Roman"/>
          <w:sz w:val="28"/>
          <w:szCs w:val="28"/>
        </w:rPr>
        <w:t>В срок предоставления муниципальной услуги не входит период, в течение которого заявителем обеспечивается выполнение кадастровых работ в соответствии с пунктами 11, 12 статьи 39.29 Земельного кодекса Российской Федерации.</w:t>
      </w:r>
    </w:p>
    <w:p w:rsidR="007107A3" w:rsidRPr="00446BB2" w:rsidRDefault="007107A3" w:rsidP="006371AF">
      <w:pPr>
        <w:pStyle w:val="ConsPlusNormal"/>
        <w:ind w:firstLine="709"/>
        <w:jc w:val="both"/>
        <w:rPr>
          <w:rFonts w:ascii="Times New Roman" w:hAnsi="Times New Roman"/>
          <w:sz w:val="28"/>
          <w:szCs w:val="28"/>
        </w:rPr>
      </w:pPr>
      <w:r w:rsidRPr="00446BB2">
        <w:rPr>
          <w:rFonts w:ascii="Times New Roman" w:hAnsi="Times New Roman"/>
          <w:sz w:val="28"/>
          <w:szCs w:val="28"/>
        </w:rPr>
        <w:t>Срок выдачи (направления) документа, являющегося результатом предоставления муниципальной услуги –не позднее 3 рабочих дней со дня подписания и регистрации документа, являющегося результатом предоставления муниципальной услуги.</w:t>
      </w:r>
    </w:p>
    <w:p w:rsidR="007107A3" w:rsidRPr="00446BB2" w:rsidRDefault="007107A3" w:rsidP="00EA6001">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Правовые основания для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7107A3" w:rsidRPr="00446BB2" w:rsidRDefault="007107A3" w:rsidP="00EA6001">
      <w:pPr>
        <w:autoSpaceDE w:val="0"/>
        <w:autoSpaceDN w:val="0"/>
        <w:adjustRightInd w:val="0"/>
        <w:spacing w:after="0" w:line="240" w:lineRule="auto"/>
        <w:jc w:val="center"/>
        <w:outlineLvl w:val="1"/>
        <w:rPr>
          <w:i/>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Исчерпывающий перечень документов, необходимых</w:t>
      </w:r>
    </w:p>
    <w:p w:rsidR="007107A3" w:rsidRPr="00446BB2" w:rsidRDefault="007107A3" w:rsidP="00EA6001">
      <w:pPr>
        <w:autoSpaceDE w:val="0"/>
        <w:autoSpaceDN w:val="0"/>
        <w:adjustRightInd w:val="0"/>
        <w:spacing w:after="0" w:line="240" w:lineRule="auto"/>
        <w:jc w:val="center"/>
        <w:rPr>
          <w:szCs w:val="28"/>
        </w:rPr>
      </w:pPr>
      <w:r w:rsidRPr="00446BB2">
        <w:rPr>
          <w:szCs w:val="28"/>
        </w:rPr>
        <w:t>для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bookmarkStart w:id="3" w:name="Par125"/>
      <w:bookmarkEnd w:id="3"/>
      <w:r w:rsidRPr="00446BB2">
        <w:rPr>
          <w:szCs w:val="28"/>
        </w:rPr>
        <w:t>14.</w:t>
      </w:r>
      <w:bookmarkStart w:id="4" w:name="Par1"/>
      <w:bookmarkEnd w:id="4"/>
      <w:r w:rsidRPr="00446BB2">
        <w:rPr>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4) документ, подтверждающий полномочия представителя заявителя, в случае, если с заявлением обращается представитель заявителя;</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07A3" w:rsidRPr="00446BB2" w:rsidRDefault="007107A3" w:rsidP="00EE408B">
      <w:pPr>
        <w:autoSpaceDE w:val="0"/>
        <w:autoSpaceDN w:val="0"/>
        <w:adjustRightInd w:val="0"/>
        <w:spacing w:after="0" w:line="240" w:lineRule="auto"/>
        <w:ind w:firstLine="709"/>
        <w:jc w:val="both"/>
        <w:rPr>
          <w:szCs w:val="28"/>
        </w:rPr>
      </w:pPr>
      <w:r w:rsidRPr="00446BB2">
        <w:rPr>
          <w:szCs w:val="28"/>
        </w:rPr>
        <w:t>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регионального портала, а также в случае,если заявление подписано усиленной квалифицированной электронной подписью);</w:t>
      </w:r>
    </w:p>
    <w:p w:rsidR="007107A3" w:rsidRPr="00446BB2" w:rsidRDefault="007107A3" w:rsidP="00EE408B">
      <w:pPr>
        <w:autoSpaceDE w:val="0"/>
        <w:autoSpaceDN w:val="0"/>
        <w:adjustRightInd w:val="0"/>
        <w:spacing w:after="0" w:line="240" w:lineRule="auto"/>
        <w:ind w:firstLine="709"/>
        <w:jc w:val="both"/>
        <w:rPr>
          <w:szCs w:val="28"/>
        </w:rPr>
      </w:pPr>
      <w:r w:rsidRPr="00446BB2">
        <w:rPr>
          <w:szCs w:val="28"/>
        </w:rPr>
        <w:t>7)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p>
    <w:p w:rsidR="007107A3" w:rsidRPr="00446BB2" w:rsidRDefault="007107A3" w:rsidP="000E1AD2">
      <w:pPr>
        <w:widowControl w:val="0"/>
        <w:tabs>
          <w:tab w:val="left" w:pos="1134"/>
          <w:tab w:val="left" w:pos="1276"/>
        </w:tabs>
        <w:autoSpaceDE w:val="0"/>
        <w:autoSpaceDN w:val="0"/>
        <w:adjustRightInd w:val="0"/>
        <w:spacing w:after="0" w:line="240" w:lineRule="auto"/>
        <w:ind w:firstLine="709"/>
        <w:jc w:val="both"/>
        <w:outlineLvl w:val="2"/>
        <w:rPr>
          <w:szCs w:val="28"/>
        </w:rPr>
      </w:pPr>
      <w:r w:rsidRPr="00446BB2">
        <w:rPr>
          <w:szCs w:val="28"/>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107A3" w:rsidRPr="00446BB2" w:rsidRDefault="007107A3" w:rsidP="009804F6">
      <w:pPr>
        <w:autoSpaceDE w:val="0"/>
        <w:autoSpaceDN w:val="0"/>
        <w:adjustRightInd w:val="0"/>
        <w:spacing w:after="0" w:line="240" w:lineRule="auto"/>
        <w:ind w:firstLine="709"/>
        <w:jc w:val="both"/>
        <w:rPr>
          <w:szCs w:val="28"/>
        </w:rPr>
      </w:pPr>
      <w:r w:rsidRPr="00446BB2">
        <w:rPr>
          <w:szCs w:val="28"/>
        </w:rPr>
        <w:t>выписка из Единого государственного реестра недвижимости на земельный участок, принадлежащий заявителю.</w:t>
      </w:r>
    </w:p>
    <w:p w:rsidR="007107A3" w:rsidRPr="00446BB2" w:rsidRDefault="007107A3" w:rsidP="002A1C3D">
      <w:pPr>
        <w:autoSpaceDE w:val="0"/>
        <w:autoSpaceDN w:val="0"/>
        <w:adjustRightInd w:val="0"/>
        <w:spacing w:after="0" w:line="240" w:lineRule="auto"/>
        <w:ind w:firstLine="709"/>
        <w:jc w:val="both"/>
        <w:rPr>
          <w:szCs w:val="28"/>
        </w:rPr>
      </w:pPr>
      <w:r w:rsidRPr="00446BB2">
        <w:rPr>
          <w:szCs w:val="28"/>
        </w:rPr>
        <w:t xml:space="preserve">Документ, указанный в настоящем пункте, Уполномоченный орган запрашивает в кадастровой палате. Указанный документ может быть представлен заявителем по собственной инициативе. </w:t>
      </w:r>
    </w:p>
    <w:p w:rsidR="007107A3" w:rsidRPr="00446BB2" w:rsidRDefault="007107A3" w:rsidP="002A1C3D">
      <w:pPr>
        <w:autoSpaceDE w:val="0"/>
        <w:autoSpaceDN w:val="0"/>
        <w:adjustRightInd w:val="0"/>
        <w:spacing w:after="0" w:line="240" w:lineRule="auto"/>
        <w:ind w:firstLine="709"/>
        <w:jc w:val="both"/>
        <w:rPr>
          <w:szCs w:val="28"/>
        </w:rPr>
      </w:pPr>
      <w:r w:rsidRPr="00446BB2">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16. В заявлении указываются:</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5) почтовый адрес и (или) адрес электронной почты для связи с заявителем.</w:t>
      </w:r>
    </w:p>
    <w:p w:rsidR="007107A3" w:rsidRPr="00446BB2" w:rsidRDefault="007107A3" w:rsidP="00F90642">
      <w:pPr>
        <w:tabs>
          <w:tab w:val="left" w:pos="1276"/>
        </w:tabs>
        <w:autoSpaceDE w:val="0"/>
        <w:autoSpaceDN w:val="0"/>
        <w:adjustRightInd w:val="0"/>
        <w:spacing w:after="0" w:line="240" w:lineRule="auto"/>
        <w:ind w:firstLine="709"/>
        <w:jc w:val="both"/>
        <w:rPr>
          <w:i/>
          <w:szCs w:val="28"/>
        </w:rPr>
      </w:pPr>
      <w:r w:rsidRPr="00446BB2">
        <w:rPr>
          <w:szCs w:val="28"/>
        </w:rPr>
        <w:t>17. Заявление представляется в свободной форме либо по рекомендуемой форме, приведенной в приложении 1 к Административному регламенту.</w:t>
      </w:r>
    </w:p>
    <w:p w:rsidR="007107A3" w:rsidRPr="00446BB2" w:rsidRDefault="007107A3" w:rsidP="00F90642">
      <w:pPr>
        <w:pStyle w:val="ConsPlusNormal"/>
        <w:ind w:firstLine="709"/>
        <w:jc w:val="both"/>
        <w:rPr>
          <w:rFonts w:ascii="Times New Roman" w:hAnsi="Times New Roman"/>
          <w:sz w:val="28"/>
          <w:szCs w:val="28"/>
        </w:rPr>
      </w:pPr>
      <w:r w:rsidRPr="00446BB2">
        <w:rPr>
          <w:rFonts w:ascii="Times New Roman" w:hAnsi="Times New Roman"/>
          <w:sz w:val="28"/>
          <w:szCs w:val="28"/>
        </w:rPr>
        <w:t>Форму заявления заявитель может получить:</w:t>
      </w:r>
    </w:p>
    <w:p w:rsidR="007107A3" w:rsidRPr="00446BB2" w:rsidRDefault="007107A3" w:rsidP="00F90642">
      <w:pPr>
        <w:autoSpaceDE w:val="0"/>
        <w:autoSpaceDN w:val="0"/>
        <w:adjustRightInd w:val="0"/>
        <w:spacing w:after="0" w:line="240" w:lineRule="auto"/>
        <w:ind w:firstLine="709"/>
        <w:jc w:val="both"/>
        <w:rPr>
          <w:szCs w:val="28"/>
        </w:rPr>
      </w:pPr>
      <w:r w:rsidRPr="00446BB2">
        <w:rPr>
          <w:szCs w:val="28"/>
        </w:rPr>
        <w:t>на информационном стенде в месте предоставления муниципальной услуги;</w:t>
      </w:r>
    </w:p>
    <w:p w:rsidR="007107A3" w:rsidRPr="00446BB2" w:rsidRDefault="007107A3" w:rsidP="00F90642">
      <w:pPr>
        <w:tabs>
          <w:tab w:val="left" w:pos="0"/>
        </w:tabs>
        <w:spacing w:after="0" w:line="240" w:lineRule="auto"/>
        <w:ind w:firstLine="709"/>
        <w:jc w:val="both"/>
        <w:rPr>
          <w:szCs w:val="28"/>
        </w:rPr>
      </w:pPr>
      <w:r w:rsidRPr="00446BB2">
        <w:rPr>
          <w:szCs w:val="28"/>
        </w:rPr>
        <w:t>у специалиста Отдела;</w:t>
      </w:r>
    </w:p>
    <w:p w:rsidR="007107A3" w:rsidRPr="00446BB2" w:rsidRDefault="007107A3" w:rsidP="00F90642">
      <w:pPr>
        <w:autoSpaceDE w:val="0"/>
        <w:autoSpaceDN w:val="0"/>
        <w:adjustRightInd w:val="0"/>
        <w:spacing w:after="0" w:line="240" w:lineRule="auto"/>
        <w:ind w:firstLine="709"/>
        <w:jc w:val="both"/>
        <w:rPr>
          <w:szCs w:val="28"/>
        </w:rPr>
      </w:pPr>
      <w:r w:rsidRPr="00446BB2">
        <w:rPr>
          <w:szCs w:val="28"/>
        </w:rPr>
        <w:t>посредством информационно-телекоммуникационной сети «Интернет» на официальном сайте, Едином и региональном порталах.</w:t>
      </w:r>
    </w:p>
    <w:p w:rsidR="007107A3" w:rsidRPr="00446BB2" w:rsidRDefault="007107A3" w:rsidP="00F90642">
      <w:pPr>
        <w:autoSpaceDE w:val="0"/>
        <w:autoSpaceDN w:val="0"/>
        <w:adjustRightInd w:val="0"/>
        <w:spacing w:after="0" w:line="240" w:lineRule="auto"/>
        <w:ind w:firstLine="709"/>
        <w:jc w:val="both"/>
        <w:rPr>
          <w:szCs w:val="28"/>
        </w:rPr>
      </w:pPr>
      <w:r w:rsidRPr="00446BB2">
        <w:rPr>
          <w:szCs w:val="28"/>
        </w:rPr>
        <w:t>Заявление подается или направляется в Уполномоченный орган заявителем по его выбору на бумажном носителе лично или посредством почтовой связи либо в Уполномоченный орган в форме электронного документа, в том числе посредством Единого портала.</w:t>
      </w:r>
    </w:p>
    <w:p w:rsidR="007107A3" w:rsidRPr="00446BB2" w:rsidRDefault="007107A3" w:rsidP="00F90642">
      <w:pPr>
        <w:autoSpaceDE w:val="0"/>
        <w:autoSpaceDN w:val="0"/>
        <w:adjustRightInd w:val="0"/>
        <w:spacing w:after="0" w:line="240" w:lineRule="auto"/>
        <w:ind w:firstLine="709"/>
        <w:jc w:val="both"/>
        <w:rPr>
          <w:szCs w:val="28"/>
        </w:rPr>
      </w:pPr>
      <w:r w:rsidRPr="00446BB2">
        <w:rPr>
          <w:szCs w:val="2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7107A3" w:rsidRPr="00446BB2" w:rsidRDefault="007107A3" w:rsidP="009F6ECA">
      <w:pPr>
        <w:autoSpaceDE w:val="0"/>
        <w:autoSpaceDN w:val="0"/>
        <w:adjustRightInd w:val="0"/>
        <w:spacing w:after="0" w:line="240" w:lineRule="auto"/>
        <w:ind w:firstLine="709"/>
        <w:jc w:val="both"/>
        <w:rPr>
          <w:szCs w:val="28"/>
        </w:rPr>
      </w:pPr>
      <w:r w:rsidRPr="00446BB2">
        <w:rPr>
          <w:szCs w:val="28"/>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принимающим.В случае подачи заявления лично заявителю (представителю заявителя) выдается расписка в приеме документов по </w:t>
      </w:r>
      <w:hyperlink r:id="rId13" w:history="1">
        <w:r w:rsidRPr="00446BB2">
          <w:rPr>
            <w:szCs w:val="28"/>
          </w:rPr>
          <w:t>форме</w:t>
        </w:r>
      </w:hyperlink>
      <w:r w:rsidRPr="00446BB2">
        <w:rPr>
          <w:szCs w:val="28"/>
        </w:rPr>
        <w:t>, приведенной в приложении</w:t>
      </w:r>
      <w:r w:rsidRPr="00446BB2">
        <w:rPr>
          <w:szCs w:val="28"/>
          <w:lang w:val="en-US"/>
        </w:rPr>
        <w:t> </w:t>
      </w:r>
      <w:r w:rsidRPr="00446BB2">
        <w:rPr>
          <w:szCs w:val="28"/>
        </w:rPr>
        <w:t xml:space="preserve">2 к Административному регламенту, с указанием перечня представленных заявителем документов, даты и времени получения. </w:t>
      </w:r>
    </w:p>
    <w:p w:rsidR="007107A3" w:rsidRPr="00446BB2" w:rsidRDefault="007107A3" w:rsidP="009F6ECA">
      <w:pPr>
        <w:autoSpaceDE w:val="0"/>
        <w:autoSpaceDN w:val="0"/>
        <w:adjustRightInd w:val="0"/>
        <w:spacing w:after="0" w:line="240" w:lineRule="auto"/>
        <w:ind w:firstLine="709"/>
        <w:jc w:val="both"/>
        <w:rPr>
          <w:szCs w:val="28"/>
        </w:rPr>
      </w:pPr>
      <w:r w:rsidRPr="00446BB2">
        <w:rPr>
          <w:szCs w:val="28"/>
        </w:rPr>
        <w:t xml:space="preserve">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7107A3" w:rsidRPr="00446BB2" w:rsidRDefault="007107A3" w:rsidP="009F6ECA">
      <w:pPr>
        <w:autoSpaceDE w:val="0"/>
        <w:autoSpaceDN w:val="0"/>
        <w:adjustRightInd w:val="0"/>
        <w:spacing w:after="0" w:line="240" w:lineRule="auto"/>
        <w:ind w:firstLine="709"/>
        <w:jc w:val="both"/>
        <w:rPr>
          <w:szCs w:val="28"/>
        </w:rPr>
      </w:pPr>
      <w:r w:rsidRPr="00446BB2">
        <w:rPr>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 xml:space="preserve">18. В соответствии с частью 1 статьи 7 Федерального закона </w:t>
      </w:r>
      <w:r w:rsidRPr="00446BB2">
        <w:rPr>
          <w:szCs w:val="28"/>
        </w:rPr>
        <w:br/>
        <w:t>№ 210-ФЗ запрещается требовать от заявителей:</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446BB2">
        <w:rPr>
          <w:szCs w:val="28"/>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107A3" w:rsidRPr="00446BB2" w:rsidRDefault="007107A3" w:rsidP="00C059B3">
      <w:pPr>
        <w:autoSpaceDE w:val="0"/>
        <w:autoSpaceDN w:val="0"/>
        <w:adjustRightInd w:val="0"/>
        <w:spacing w:after="0" w:line="240" w:lineRule="auto"/>
        <w:ind w:firstLine="709"/>
        <w:jc w:val="both"/>
        <w:rPr>
          <w:szCs w:val="28"/>
        </w:rPr>
      </w:pPr>
    </w:p>
    <w:p w:rsidR="007107A3" w:rsidRPr="00446BB2" w:rsidRDefault="007107A3" w:rsidP="00F11C30">
      <w:pPr>
        <w:autoSpaceDE w:val="0"/>
        <w:autoSpaceDN w:val="0"/>
        <w:adjustRightInd w:val="0"/>
        <w:spacing w:after="0" w:line="240" w:lineRule="auto"/>
        <w:jc w:val="center"/>
        <w:outlineLvl w:val="1"/>
        <w:rPr>
          <w:szCs w:val="28"/>
        </w:rPr>
      </w:pPr>
      <w:r w:rsidRPr="00446BB2">
        <w:rPr>
          <w:szCs w:val="28"/>
        </w:rPr>
        <w:t>Исчерпывающий перечень оснований для отказа в приеме документов, необходимых для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Исчерпывающий перечень оснований для приостановления и (или)</w:t>
      </w:r>
    </w:p>
    <w:p w:rsidR="007107A3" w:rsidRPr="00446BB2" w:rsidRDefault="007107A3" w:rsidP="00EA6001">
      <w:pPr>
        <w:autoSpaceDE w:val="0"/>
        <w:autoSpaceDN w:val="0"/>
        <w:adjustRightInd w:val="0"/>
        <w:spacing w:after="0" w:line="240" w:lineRule="auto"/>
        <w:jc w:val="center"/>
        <w:rPr>
          <w:szCs w:val="28"/>
        </w:rPr>
      </w:pPr>
      <w:r w:rsidRPr="00446BB2">
        <w:rPr>
          <w:szCs w:val="28"/>
        </w:rPr>
        <w:t>отказа в предоставлении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20.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107A3" w:rsidRPr="00446BB2" w:rsidRDefault="007107A3" w:rsidP="006E6334">
      <w:pPr>
        <w:autoSpaceDE w:val="0"/>
        <w:autoSpaceDN w:val="0"/>
        <w:adjustRightInd w:val="0"/>
        <w:spacing w:after="0" w:line="240" w:lineRule="auto"/>
        <w:ind w:firstLine="709"/>
        <w:jc w:val="both"/>
        <w:rPr>
          <w:szCs w:val="28"/>
        </w:rPr>
      </w:pPr>
      <w:bookmarkStart w:id="5" w:name="Par167"/>
      <w:bookmarkEnd w:id="5"/>
      <w:r w:rsidRPr="00446BB2">
        <w:rPr>
          <w:szCs w:val="28"/>
        </w:rPr>
        <w:t>21. Основания для возврата заявления согласно пункту 7 статьи 39.29 Земельного кодекса Российской Федерации:</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1) заявление не соответствует требованиям пункта 2 статьи 39.29 Земельного кодекса Российской Федерации (указаны в пункте 16 Административного регламента);</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2) заявление подано в иной орган;</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3) к заявлению не приложены документы, предусмотренные пунктом 3 статьи 39.29 Земельного кодекса Российской Федерации (указаны в пункте 14 Административного регламента).</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22. Основания для принятия решения об отказе в заключении соглашения о перераспределении земельных участков согласно пунктам 9, 14 статьи 39.29 Земельного кодекса Российской Федерации:</w:t>
      </w:r>
    </w:p>
    <w:p w:rsidR="007107A3" w:rsidRPr="00446BB2" w:rsidRDefault="007107A3" w:rsidP="00630123">
      <w:pPr>
        <w:autoSpaceDE w:val="0"/>
        <w:autoSpaceDN w:val="0"/>
        <w:adjustRightInd w:val="0"/>
        <w:spacing w:after="0" w:line="240" w:lineRule="auto"/>
        <w:ind w:firstLine="709"/>
        <w:jc w:val="both"/>
        <w:rPr>
          <w:szCs w:val="28"/>
        </w:rPr>
      </w:pPr>
      <w:r w:rsidRPr="00446BB2">
        <w:rPr>
          <w:szCs w:val="28"/>
        </w:rPr>
        <w:t>1) заявление подано в случаях, не предусмотренных пунктом 1 статьи 39.28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7107A3" w:rsidRPr="00446BB2" w:rsidRDefault="007107A3" w:rsidP="002949EC">
      <w:pPr>
        <w:autoSpaceDE w:val="0"/>
        <w:autoSpaceDN w:val="0"/>
        <w:adjustRightInd w:val="0"/>
        <w:spacing w:after="0" w:line="240" w:lineRule="auto"/>
        <w:ind w:firstLine="709"/>
        <w:jc w:val="both"/>
        <w:rPr>
          <w:szCs w:val="28"/>
        </w:rPr>
      </w:pPr>
      <w:r w:rsidRPr="00446BB2">
        <w:rPr>
          <w:szCs w:val="28"/>
        </w:rPr>
        <w:t>10) границы земельного участка, находящегося в частной собственности, подлежат уточнению в соответствии с Федеральным законом 13 июля 2015 года № 218-ФЗ «О государственной регистрации недвижимости»;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107A3" w:rsidRPr="00446BB2" w:rsidRDefault="007107A3" w:rsidP="0039279B">
      <w:pPr>
        <w:autoSpaceDE w:val="0"/>
        <w:autoSpaceDN w:val="0"/>
        <w:adjustRightInd w:val="0"/>
        <w:spacing w:after="0" w:line="240" w:lineRule="auto"/>
        <w:ind w:firstLine="709"/>
        <w:jc w:val="both"/>
        <w:rPr>
          <w:szCs w:val="28"/>
        </w:rPr>
      </w:pPr>
      <w:r w:rsidRPr="00446BB2">
        <w:rPr>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107A3" w:rsidRPr="00446BB2" w:rsidRDefault="007107A3" w:rsidP="0039279B">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rPr>
          <w:szCs w:val="28"/>
        </w:rPr>
      </w:pPr>
      <w:r w:rsidRPr="00446BB2">
        <w:rPr>
          <w:szCs w:val="28"/>
        </w:rPr>
        <w:t xml:space="preserve">Размер платы, взимаемой с заявителя при предоставлении </w:t>
      </w:r>
    </w:p>
    <w:p w:rsidR="007107A3" w:rsidRPr="00446BB2" w:rsidRDefault="007107A3" w:rsidP="00EA6001">
      <w:pPr>
        <w:autoSpaceDE w:val="0"/>
        <w:autoSpaceDN w:val="0"/>
        <w:adjustRightInd w:val="0"/>
        <w:spacing w:after="0" w:line="240" w:lineRule="auto"/>
        <w:jc w:val="center"/>
        <w:rPr>
          <w:szCs w:val="28"/>
        </w:rPr>
      </w:pPr>
      <w:r w:rsidRPr="00446BB2">
        <w:rPr>
          <w:szCs w:val="28"/>
        </w:rPr>
        <w:t xml:space="preserve">муниципальной услуги, и способы ее взимания </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tabs>
          <w:tab w:val="left" w:pos="1276"/>
        </w:tabs>
        <w:autoSpaceDE w:val="0"/>
        <w:autoSpaceDN w:val="0"/>
        <w:adjustRightInd w:val="0"/>
        <w:spacing w:after="0" w:line="240" w:lineRule="auto"/>
        <w:ind w:firstLine="709"/>
        <w:jc w:val="both"/>
        <w:rPr>
          <w:szCs w:val="28"/>
        </w:rPr>
      </w:pPr>
      <w:r w:rsidRPr="00446BB2">
        <w:rPr>
          <w:szCs w:val="28"/>
        </w:rPr>
        <w:t>23.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7107A3" w:rsidRPr="00446BB2" w:rsidRDefault="007107A3" w:rsidP="00EA6001">
      <w:pPr>
        <w:autoSpaceDE w:val="0"/>
        <w:autoSpaceDN w:val="0"/>
        <w:adjustRightInd w:val="0"/>
        <w:spacing w:after="0" w:line="240" w:lineRule="auto"/>
        <w:jc w:val="center"/>
        <w:outlineLvl w:val="0"/>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Максимальный срок ожидания в очереди при подаче запроса</w:t>
      </w:r>
    </w:p>
    <w:p w:rsidR="007107A3" w:rsidRPr="00446BB2" w:rsidRDefault="007107A3" w:rsidP="00063ACD">
      <w:pPr>
        <w:autoSpaceDE w:val="0"/>
        <w:autoSpaceDN w:val="0"/>
        <w:adjustRightInd w:val="0"/>
        <w:spacing w:after="0" w:line="240" w:lineRule="auto"/>
        <w:jc w:val="center"/>
        <w:rPr>
          <w:szCs w:val="28"/>
        </w:rPr>
      </w:pPr>
      <w:r w:rsidRPr="00446BB2">
        <w:rPr>
          <w:szCs w:val="28"/>
        </w:rPr>
        <w:t>о предоставлении муниципальной услуги и при получении</w:t>
      </w:r>
    </w:p>
    <w:p w:rsidR="007107A3" w:rsidRPr="00446BB2" w:rsidRDefault="007107A3" w:rsidP="00063ACD">
      <w:pPr>
        <w:autoSpaceDE w:val="0"/>
        <w:autoSpaceDN w:val="0"/>
        <w:adjustRightInd w:val="0"/>
        <w:spacing w:after="0" w:line="240" w:lineRule="auto"/>
        <w:jc w:val="center"/>
        <w:rPr>
          <w:szCs w:val="28"/>
        </w:rPr>
      </w:pPr>
      <w:r w:rsidRPr="00446BB2">
        <w:rPr>
          <w:szCs w:val="28"/>
        </w:rPr>
        <w:t>результата предоставления муниципальной услуги</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24.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7107A3" w:rsidRPr="00446BB2" w:rsidRDefault="007107A3" w:rsidP="00063ACD">
      <w:pPr>
        <w:autoSpaceDE w:val="0"/>
        <w:autoSpaceDN w:val="0"/>
        <w:adjustRightInd w:val="0"/>
        <w:spacing w:after="0" w:line="240" w:lineRule="auto"/>
        <w:ind w:firstLine="709"/>
        <w:jc w:val="both"/>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Срок регистрации запроса заявителя</w:t>
      </w:r>
    </w:p>
    <w:p w:rsidR="007107A3" w:rsidRPr="00446BB2" w:rsidRDefault="007107A3" w:rsidP="00063ACD">
      <w:pPr>
        <w:autoSpaceDE w:val="0"/>
        <w:autoSpaceDN w:val="0"/>
        <w:adjustRightInd w:val="0"/>
        <w:spacing w:after="0" w:line="240" w:lineRule="auto"/>
        <w:jc w:val="center"/>
        <w:rPr>
          <w:szCs w:val="28"/>
        </w:rPr>
      </w:pPr>
      <w:r w:rsidRPr="00446BB2">
        <w:rPr>
          <w:szCs w:val="28"/>
        </w:rPr>
        <w:t>о предоставлении муниципальной услуги</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97232A">
      <w:pPr>
        <w:tabs>
          <w:tab w:val="left" w:pos="1276"/>
        </w:tabs>
        <w:autoSpaceDE w:val="0"/>
        <w:autoSpaceDN w:val="0"/>
        <w:adjustRightInd w:val="0"/>
        <w:spacing w:after="0" w:line="240" w:lineRule="auto"/>
        <w:ind w:firstLine="709"/>
        <w:jc w:val="both"/>
        <w:rPr>
          <w:szCs w:val="28"/>
        </w:rPr>
      </w:pPr>
      <w:bookmarkStart w:id="6" w:name="Par194"/>
      <w:bookmarkEnd w:id="6"/>
      <w:r w:rsidRPr="00446BB2">
        <w:rPr>
          <w:szCs w:val="28"/>
        </w:rPr>
        <w:t xml:space="preserve">25. Заявления, поступившие в </w:t>
      </w:r>
      <w:r w:rsidRPr="00446BB2">
        <w:rPr>
          <w:szCs w:val="28"/>
          <w:shd w:val="clear" w:color="auto" w:fill="FFFFFF"/>
        </w:rPr>
        <w:t>Уполномоченный орган в электронной форме</w:t>
      </w:r>
      <w:r w:rsidRPr="00446BB2">
        <w:rPr>
          <w:szCs w:val="28"/>
        </w:rPr>
        <w:t>, а также посредством почтовой связи, подлежат обязательной регистрации в течение 1 рабочего дня с момента поступления в Уполномоченный орган.</w:t>
      </w:r>
    </w:p>
    <w:p w:rsidR="007107A3" w:rsidRPr="00446BB2" w:rsidRDefault="007107A3" w:rsidP="0097232A">
      <w:pPr>
        <w:tabs>
          <w:tab w:val="left" w:pos="142"/>
        </w:tabs>
        <w:spacing w:after="0" w:line="240" w:lineRule="auto"/>
        <w:ind w:firstLine="709"/>
        <w:jc w:val="both"/>
        <w:rPr>
          <w:szCs w:val="28"/>
        </w:rPr>
      </w:pPr>
      <w:r w:rsidRPr="00446BB2">
        <w:rPr>
          <w:szCs w:val="28"/>
        </w:rPr>
        <w:t>В случае личного обращения заявителя с заявлением в </w:t>
      </w:r>
      <w:r w:rsidRPr="00446BB2">
        <w:rPr>
          <w:szCs w:val="28"/>
          <w:shd w:val="clear" w:color="auto" w:fill="FFFFFF"/>
        </w:rPr>
        <w:t>Уполномоченный орган</w:t>
      </w:r>
      <w:r w:rsidRPr="00446BB2">
        <w:rPr>
          <w:szCs w:val="28"/>
        </w:rPr>
        <w:t>, такое заявление подлежит обязательной регистрации в течение 15 минут.</w:t>
      </w:r>
    </w:p>
    <w:p w:rsidR="007107A3" w:rsidRPr="00446BB2" w:rsidRDefault="007107A3" w:rsidP="0097232A">
      <w:pPr>
        <w:tabs>
          <w:tab w:val="left" w:pos="1276"/>
        </w:tabs>
        <w:autoSpaceDE w:val="0"/>
        <w:autoSpaceDN w:val="0"/>
        <w:adjustRightInd w:val="0"/>
        <w:spacing w:after="0" w:line="240" w:lineRule="auto"/>
        <w:ind w:firstLine="709"/>
        <w:jc w:val="both"/>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Требования к помещениям, в которых предоставляется</w:t>
      </w:r>
    </w:p>
    <w:p w:rsidR="007107A3" w:rsidRPr="00446BB2" w:rsidRDefault="007107A3" w:rsidP="00063ACD">
      <w:pPr>
        <w:autoSpaceDE w:val="0"/>
        <w:autoSpaceDN w:val="0"/>
        <w:adjustRightInd w:val="0"/>
        <w:spacing w:after="0" w:line="240" w:lineRule="auto"/>
        <w:jc w:val="center"/>
        <w:rPr>
          <w:szCs w:val="28"/>
        </w:rPr>
      </w:pPr>
      <w:r w:rsidRPr="00446BB2">
        <w:rPr>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B13997">
      <w:pPr>
        <w:pStyle w:val="ListParagraph"/>
        <w:autoSpaceDE w:val="0"/>
        <w:autoSpaceDN w:val="0"/>
        <w:adjustRightInd w:val="0"/>
        <w:spacing w:after="0" w:line="240" w:lineRule="auto"/>
        <w:ind w:left="0" w:firstLine="709"/>
        <w:jc w:val="both"/>
        <w:rPr>
          <w:szCs w:val="28"/>
        </w:rPr>
      </w:pPr>
      <w:r w:rsidRPr="00446BB2">
        <w:rPr>
          <w:szCs w:val="28"/>
        </w:rPr>
        <w:t xml:space="preserve">26.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27. 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7107A3" w:rsidRPr="00446BB2" w:rsidRDefault="007107A3" w:rsidP="00063ACD">
      <w:pPr>
        <w:tabs>
          <w:tab w:val="left" w:pos="1185"/>
        </w:tabs>
        <w:autoSpaceDE w:val="0"/>
        <w:autoSpaceDN w:val="0"/>
        <w:adjustRightInd w:val="0"/>
        <w:spacing w:after="0" w:line="240" w:lineRule="auto"/>
        <w:jc w:val="both"/>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Показатели доступности и качества муниципальной услуги</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C36045">
      <w:pPr>
        <w:pStyle w:val="ListParagraph"/>
        <w:tabs>
          <w:tab w:val="left" w:pos="1276"/>
        </w:tabs>
        <w:autoSpaceDE w:val="0"/>
        <w:autoSpaceDN w:val="0"/>
        <w:adjustRightInd w:val="0"/>
        <w:spacing w:after="0" w:line="240" w:lineRule="auto"/>
        <w:ind w:left="0" w:firstLine="709"/>
        <w:jc w:val="both"/>
        <w:rPr>
          <w:szCs w:val="28"/>
        </w:rPr>
      </w:pPr>
      <w:r w:rsidRPr="00446BB2">
        <w:rPr>
          <w:szCs w:val="28"/>
        </w:rPr>
        <w:t>28. Показатели доступности:</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 xml:space="preserve">возможность получения заявителем решения об отказе в выдаче разрешения, в электронной форме, в том числе </w:t>
      </w:r>
      <w:r w:rsidRPr="00446BB2">
        <w:rPr>
          <w:iCs/>
          <w:szCs w:val="28"/>
        </w:rPr>
        <w:t>посредством Единого и регионального порталов, электронной почты</w:t>
      </w:r>
      <w:r w:rsidRPr="00446BB2">
        <w:rPr>
          <w:szCs w:val="28"/>
        </w:rPr>
        <w:t>.</w:t>
      </w:r>
    </w:p>
    <w:p w:rsidR="007107A3" w:rsidRPr="00446BB2" w:rsidRDefault="007107A3" w:rsidP="00C36045">
      <w:pPr>
        <w:tabs>
          <w:tab w:val="left" w:pos="1276"/>
        </w:tabs>
        <w:autoSpaceDE w:val="0"/>
        <w:autoSpaceDN w:val="0"/>
        <w:adjustRightInd w:val="0"/>
        <w:spacing w:after="0" w:line="240" w:lineRule="auto"/>
        <w:ind w:firstLine="709"/>
        <w:jc w:val="both"/>
        <w:rPr>
          <w:szCs w:val="28"/>
        </w:rPr>
      </w:pPr>
      <w:r w:rsidRPr="00446BB2">
        <w:rPr>
          <w:szCs w:val="28"/>
        </w:rPr>
        <w:t>29. Показатели качества муниципальной услуги:</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соблюдение должностными лицами сроков предоставления муниципальной услуги;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107A3" w:rsidRPr="00446BB2" w:rsidRDefault="007107A3" w:rsidP="0052399A">
      <w:pPr>
        <w:autoSpaceDE w:val="0"/>
        <w:autoSpaceDN w:val="0"/>
        <w:adjustRightInd w:val="0"/>
        <w:spacing w:after="0" w:line="240" w:lineRule="auto"/>
        <w:jc w:val="both"/>
        <w:rPr>
          <w:szCs w:val="28"/>
        </w:rPr>
      </w:pPr>
    </w:p>
    <w:p w:rsidR="007107A3" w:rsidRPr="00446BB2" w:rsidRDefault="007107A3" w:rsidP="00063ACD">
      <w:pPr>
        <w:autoSpaceDE w:val="0"/>
        <w:autoSpaceDN w:val="0"/>
        <w:adjustRightInd w:val="0"/>
        <w:spacing w:after="0" w:line="240" w:lineRule="auto"/>
        <w:jc w:val="center"/>
        <w:rPr>
          <w:szCs w:val="28"/>
        </w:rPr>
      </w:pPr>
      <w:r w:rsidRPr="00446BB2">
        <w:rPr>
          <w:szCs w:val="28"/>
        </w:rPr>
        <w:t xml:space="preserve">Особенности предоставления муниципальной услуги </w:t>
      </w:r>
    </w:p>
    <w:p w:rsidR="007107A3" w:rsidRPr="00446BB2" w:rsidRDefault="007107A3" w:rsidP="00063ACD">
      <w:pPr>
        <w:autoSpaceDE w:val="0"/>
        <w:autoSpaceDN w:val="0"/>
        <w:adjustRightInd w:val="0"/>
        <w:spacing w:after="0" w:line="240" w:lineRule="auto"/>
        <w:jc w:val="center"/>
        <w:rPr>
          <w:szCs w:val="28"/>
        </w:rPr>
      </w:pPr>
      <w:r w:rsidRPr="00446BB2">
        <w:rPr>
          <w:szCs w:val="28"/>
        </w:rPr>
        <w:t>в электронной форме</w:t>
      </w:r>
    </w:p>
    <w:p w:rsidR="007107A3" w:rsidRPr="00446BB2" w:rsidRDefault="007107A3" w:rsidP="00063ACD">
      <w:pPr>
        <w:autoSpaceDE w:val="0"/>
        <w:autoSpaceDN w:val="0"/>
        <w:adjustRightInd w:val="0"/>
        <w:spacing w:after="0" w:line="240" w:lineRule="auto"/>
        <w:ind w:firstLine="709"/>
        <w:jc w:val="both"/>
        <w:rPr>
          <w:szCs w:val="28"/>
        </w:rPr>
      </w:pPr>
    </w:p>
    <w:p w:rsidR="007107A3" w:rsidRPr="00446BB2" w:rsidRDefault="007107A3" w:rsidP="00B319A8">
      <w:pPr>
        <w:autoSpaceDE w:val="0"/>
        <w:autoSpaceDN w:val="0"/>
        <w:adjustRightInd w:val="0"/>
        <w:spacing w:after="0" w:line="240" w:lineRule="auto"/>
        <w:ind w:firstLine="709"/>
        <w:jc w:val="both"/>
        <w:rPr>
          <w:szCs w:val="28"/>
        </w:rPr>
      </w:pPr>
      <w:r w:rsidRPr="00446BB2">
        <w:rPr>
          <w:szCs w:val="28"/>
        </w:rPr>
        <w:t>30. При предоставлении муниципальной услуги в электронной форме заявителю обеспечивается:</w:t>
      </w:r>
    </w:p>
    <w:p w:rsidR="007107A3" w:rsidRPr="00446BB2" w:rsidRDefault="007107A3" w:rsidP="00B319A8">
      <w:pPr>
        <w:autoSpaceDE w:val="0"/>
        <w:autoSpaceDN w:val="0"/>
        <w:adjustRightInd w:val="0"/>
        <w:spacing w:after="0" w:line="240" w:lineRule="auto"/>
        <w:ind w:firstLine="709"/>
        <w:jc w:val="both"/>
        <w:rPr>
          <w:szCs w:val="28"/>
        </w:rPr>
      </w:pPr>
      <w:r w:rsidRPr="00446BB2">
        <w:rPr>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7107A3" w:rsidRPr="00446BB2" w:rsidRDefault="007107A3" w:rsidP="00B319A8">
      <w:pPr>
        <w:autoSpaceDE w:val="0"/>
        <w:autoSpaceDN w:val="0"/>
        <w:adjustRightInd w:val="0"/>
        <w:spacing w:after="0" w:line="240" w:lineRule="auto"/>
        <w:ind w:firstLine="709"/>
        <w:jc w:val="both"/>
        <w:rPr>
          <w:szCs w:val="28"/>
        </w:rPr>
      </w:pPr>
      <w:r w:rsidRPr="00446BB2">
        <w:rPr>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7107A3" w:rsidRPr="00446BB2" w:rsidRDefault="007107A3" w:rsidP="000F4586">
      <w:pPr>
        <w:autoSpaceDE w:val="0"/>
        <w:autoSpaceDN w:val="0"/>
        <w:adjustRightInd w:val="0"/>
        <w:spacing w:after="0" w:line="240" w:lineRule="auto"/>
        <w:ind w:firstLine="709"/>
        <w:jc w:val="both"/>
        <w:rPr>
          <w:szCs w:val="28"/>
        </w:rPr>
      </w:pPr>
      <w:r w:rsidRPr="00446BB2">
        <w:rPr>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107A3" w:rsidRDefault="007107A3" w:rsidP="00853C18">
      <w:pPr>
        <w:autoSpaceDE w:val="0"/>
        <w:autoSpaceDN w:val="0"/>
        <w:adjustRightInd w:val="0"/>
        <w:spacing w:after="0" w:line="240" w:lineRule="auto"/>
        <w:ind w:firstLine="709"/>
        <w:jc w:val="both"/>
        <w:rPr>
          <w:szCs w:val="28"/>
        </w:rPr>
      </w:pPr>
      <w:r w:rsidRPr="00446BB2">
        <w:rPr>
          <w:szCs w:val="28"/>
        </w:rPr>
        <w:t xml:space="preserve">В случае если при обращении в электронной форме за получением муниципальной услуги идентификация и аутентификация </w:t>
      </w:r>
      <w:r w:rsidRPr="00446BB2">
        <w:rPr>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107A3" w:rsidRPr="00446BB2" w:rsidRDefault="007107A3" w:rsidP="00853C18">
      <w:pPr>
        <w:autoSpaceDE w:val="0"/>
        <w:autoSpaceDN w:val="0"/>
        <w:adjustRightInd w:val="0"/>
        <w:spacing w:after="0" w:line="240" w:lineRule="auto"/>
        <w:ind w:firstLine="709"/>
        <w:jc w:val="both"/>
        <w:rPr>
          <w:szCs w:val="28"/>
        </w:rPr>
      </w:pPr>
    </w:p>
    <w:p w:rsidR="007107A3" w:rsidRPr="00446BB2" w:rsidRDefault="007107A3" w:rsidP="0006275E">
      <w:pPr>
        <w:autoSpaceDE w:val="0"/>
        <w:autoSpaceDN w:val="0"/>
        <w:adjustRightInd w:val="0"/>
        <w:spacing w:after="0" w:line="240" w:lineRule="auto"/>
        <w:jc w:val="center"/>
        <w:outlineLvl w:val="0"/>
        <w:rPr>
          <w:szCs w:val="28"/>
        </w:rPr>
      </w:pPr>
      <w:r w:rsidRPr="00446BB2">
        <w:rPr>
          <w:szCs w:val="28"/>
        </w:rPr>
        <w:t xml:space="preserve">III. Состав, последовательность и сроки выполнения </w:t>
      </w:r>
    </w:p>
    <w:p w:rsidR="007107A3" w:rsidRPr="00446BB2" w:rsidRDefault="007107A3" w:rsidP="0006275E">
      <w:pPr>
        <w:autoSpaceDE w:val="0"/>
        <w:autoSpaceDN w:val="0"/>
        <w:adjustRightInd w:val="0"/>
        <w:spacing w:after="0" w:line="240" w:lineRule="auto"/>
        <w:jc w:val="center"/>
        <w:outlineLvl w:val="0"/>
        <w:rPr>
          <w:szCs w:val="28"/>
        </w:rPr>
      </w:pPr>
      <w:r w:rsidRPr="00446BB2">
        <w:rPr>
          <w:szCs w:val="28"/>
        </w:rPr>
        <w:t xml:space="preserve">административных процедур, требования к порядку их выполнения, </w:t>
      </w:r>
    </w:p>
    <w:p w:rsidR="007107A3" w:rsidRPr="00446BB2" w:rsidRDefault="007107A3" w:rsidP="0006275E">
      <w:pPr>
        <w:autoSpaceDE w:val="0"/>
        <w:autoSpaceDN w:val="0"/>
        <w:adjustRightInd w:val="0"/>
        <w:spacing w:after="0" w:line="240" w:lineRule="auto"/>
        <w:jc w:val="center"/>
        <w:outlineLvl w:val="0"/>
        <w:rPr>
          <w:szCs w:val="28"/>
        </w:rPr>
      </w:pPr>
      <w:r w:rsidRPr="00446BB2">
        <w:rPr>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07A3" w:rsidRPr="00446BB2" w:rsidRDefault="007107A3" w:rsidP="009A7182">
      <w:pPr>
        <w:autoSpaceDE w:val="0"/>
        <w:autoSpaceDN w:val="0"/>
        <w:adjustRightInd w:val="0"/>
        <w:spacing w:after="0" w:line="240" w:lineRule="auto"/>
        <w:jc w:val="center"/>
        <w:outlineLvl w:val="0"/>
        <w:rPr>
          <w:szCs w:val="28"/>
        </w:rPr>
      </w:pP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31. Предоставление муниципальной услуги включает в себя следующие административные процедуры:</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 xml:space="preserve">прием и регистрация </w:t>
      </w:r>
      <w:r w:rsidRPr="00446BB2">
        <w:rPr>
          <w:iCs/>
          <w:szCs w:val="28"/>
        </w:rPr>
        <w:t>заявления</w:t>
      </w:r>
      <w:r w:rsidRPr="00446BB2">
        <w:rPr>
          <w:szCs w:val="28"/>
        </w:rPr>
        <w:t xml:space="preserve"> о предоставлении муниципальной услуги;</w:t>
      </w:r>
    </w:p>
    <w:p w:rsidR="007107A3" w:rsidRPr="00446BB2" w:rsidRDefault="007107A3" w:rsidP="00AC43BD">
      <w:pPr>
        <w:autoSpaceDE w:val="0"/>
        <w:autoSpaceDN w:val="0"/>
        <w:adjustRightInd w:val="0"/>
        <w:spacing w:after="0" w:line="240" w:lineRule="auto"/>
        <w:ind w:firstLine="709"/>
        <w:jc w:val="both"/>
        <w:outlineLvl w:val="1"/>
        <w:rPr>
          <w:szCs w:val="28"/>
        </w:rPr>
      </w:pPr>
      <w:r w:rsidRPr="00446BB2">
        <w:rPr>
          <w:szCs w:val="28"/>
        </w:rPr>
        <w:t>формирование и направление межведомственных запросов, получение ответов на них;</w:t>
      </w:r>
    </w:p>
    <w:p w:rsidR="007107A3" w:rsidRPr="00446BB2" w:rsidRDefault="007107A3" w:rsidP="0075333A">
      <w:pPr>
        <w:autoSpaceDE w:val="0"/>
        <w:autoSpaceDN w:val="0"/>
        <w:adjustRightInd w:val="0"/>
        <w:spacing w:after="0" w:line="240" w:lineRule="auto"/>
        <w:ind w:firstLine="709"/>
        <w:jc w:val="both"/>
        <w:rPr>
          <w:szCs w:val="28"/>
        </w:rPr>
      </w:pPr>
      <w:r w:rsidRPr="00446BB2">
        <w:rPr>
          <w:szCs w:val="28"/>
        </w:rPr>
        <w:t>подготовка и принятие решения о даче согласия на заключение (об отказе в заключении) соглашения о перераспределении земельных участков;</w:t>
      </w:r>
    </w:p>
    <w:p w:rsidR="007107A3" w:rsidRPr="00446BB2" w:rsidRDefault="007107A3" w:rsidP="0075333A">
      <w:pPr>
        <w:autoSpaceDE w:val="0"/>
        <w:autoSpaceDN w:val="0"/>
        <w:adjustRightInd w:val="0"/>
        <w:spacing w:after="0" w:line="240" w:lineRule="auto"/>
        <w:ind w:firstLine="709"/>
        <w:jc w:val="both"/>
        <w:rPr>
          <w:szCs w:val="28"/>
        </w:rPr>
      </w:pPr>
      <w:r w:rsidRPr="00446BB2">
        <w:rPr>
          <w:szCs w:val="28"/>
        </w:rPr>
        <w:t>выдача (направление) заявителю решения о даче согласия на заключение (об отказе в заключении) соглашения о перераспределении земельных участков;</w:t>
      </w:r>
    </w:p>
    <w:p w:rsidR="007107A3" w:rsidRPr="00446BB2" w:rsidRDefault="007107A3" w:rsidP="0075333A">
      <w:pPr>
        <w:autoSpaceDE w:val="0"/>
        <w:autoSpaceDN w:val="0"/>
        <w:adjustRightInd w:val="0"/>
        <w:spacing w:after="0" w:line="240" w:lineRule="auto"/>
        <w:ind w:firstLine="709"/>
        <w:jc w:val="both"/>
        <w:rPr>
          <w:szCs w:val="28"/>
        </w:rPr>
      </w:pPr>
      <w:r w:rsidRPr="00446BB2">
        <w:rPr>
          <w:szCs w:val="28"/>
        </w:rPr>
        <w:t>подготовка соглашения о перераспределении земельных участков;</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выдача (направление) результата предоставления муниципальной услуги.</w:t>
      </w:r>
    </w:p>
    <w:p w:rsidR="007107A3" w:rsidRPr="00446BB2" w:rsidRDefault="007107A3" w:rsidP="00063ACD">
      <w:pPr>
        <w:autoSpaceDE w:val="0"/>
        <w:autoSpaceDN w:val="0"/>
        <w:adjustRightInd w:val="0"/>
        <w:spacing w:after="0" w:line="240" w:lineRule="auto"/>
        <w:ind w:firstLine="709"/>
        <w:jc w:val="both"/>
        <w:rPr>
          <w:szCs w:val="28"/>
        </w:rPr>
      </w:pPr>
    </w:p>
    <w:p w:rsidR="007107A3" w:rsidRPr="00446BB2" w:rsidRDefault="007107A3" w:rsidP="00306B23">
      <w:pPr>
        <w:autoSpaceDE w:val="0"/>
        <w:autoSpaceDN w:val="0"/>
        <w:adjustRightInd w:val="0"/>
        <w:spacing w:after="0" w:line="240" w:lineRule="auto"/>
        <w:jc w:val="center"/>
        <w:rPr>
          <w:szCs w:val="28"/>
        </w:rPr>
      </w:pPr>
      <w:r w:rsidRPr="00446BB2">
        <w:rPr>
          <w:szCs w:val="28"/>
        </w:rPr>
        <w:t xml:space="preserve">Прием и регистрация </w:t>
      </w:r>
      <w:r w:rsidRPr="00446BB2">
        <w:rPr>
          <w:iCs/>
          <w:szCs w:val="28"/>
        </w:rPr>
        <w:t>заявления</w:t>
      </w:r>
      <w:r w:rsidRPr="00446BB2">
        <w:rPr>
          <w:szCs w:val="28"/>
        </w:rPr>
        <w:t xml:space="preserve"> о предоставлении </w:t>
      </w:r>
      <w:r w:rsidRPr="00446BB2">
        <w:rPr>
          <w:szCs w:val="28"/>
        </w:rPr>
        <w:br/>
        <w:t>муниципальной услуги</w:t>
      </w:r>
    </w:p>
    <w:p w:rsidR="007107A3" w:rsidRPr="00446BB2" w:rsidRDefault="007107A3" w:rsidP="00063ACD">
      <w:pPr>
        <w:autoSpaceDE w:val="0"/>
        <w:autoSpaceDN w:val="0"/>
        <w:adjustRightInd w:val="0"/>
        <w:spacing w:after="0" w:line="240" w:lineRule="auto"/>
        <w:ind w:firstLine="709"/>
        <w:jc w:val="center"/>
        <w:rPr>
          <w:szCs w:val="28"/>
        </w:rPr>
      </w:pP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32. Основанием для начала административной процедуры является поступление в Уполномоченный орган заявления.</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Должностным лицом, ответственным за прием и регистрацию заявления, является специалист ответственный за делопроизводство.</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 xml:space="preserve">Содержание административных действий, входящих в состав административной процедуры: </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прием и регистрация заявления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7107A3" w:rsidRPr="00446BB2" w:rsidRDefault="007107A3" w:rsidP="00052C14">
      <w:pPr>
        <w:autoSpaceDE w:val="0"/>
        <w:autoSpaceDN w:val="0"/>
        <w:adjustRightInd w:val="0"/>
        <w:spacing w:after="0" w:line="240" w:lineRule="auto"/>
        <w:ind w:firstLine="709"/>
        <w:jc w:val="both"/>
        <w:rPr>
          <w:szCs w:val="28"/>
        </w:rPr>
      </w:pPr>
      <w:r w:rsidRPr="00446BB2">
        <w:rPr>
          <w:szCs w:val="28"/>
        </w:rPr>
        <w:t>при поступлении заявления в форме электронного документа – направление заявителю указанным им в заявлении способом уведомления о получении заявления.</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Критерием принятия решения о приеме и регистрации заявления является наличие такого заявления.</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Максимальный срок выполнения данной административной процедуры – 1 рабочий день от даты представления заявления в Уполномоченный орган.</w:t>
      </w:r>
    </w:p>
    <w:p w:rsidR="007107A3" w:rsidRPr="00446BB2" w:rsidRDefault="007107A3" w:rsidP="00210A2A">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 зарегистрированное заявление.</w:t>
      </w:r>
    </w:p>
    <w:p w:rsidR="007107A3" w:rsidRPr="00446BB2" w:rsidRDefault="007107A3" w:rsidP="00210A2A">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 факт регистрации заявления фиксируется в электронном документообороте либо в журнале регистрации заявления с проставлением в заявлении отметки о регистрации в журнале регистрации входящей документации  Уполномоченного органа.</w:t>
      </w:r>
    </w:p>
    <w:p w:rsidR="007107A3" w:rsidRPr="00446BB2" w:rsidRDefault="007107A3" w:rsidP="00210A2A">
      <w:pPr>
        <w:autoSpaceDE w:val="0"/>
        <w:autoSpaceDN w:val="0"/>
        <w:adjustRightInd w:val="0"/>
        <w:spacing w:after="0" w:line="240" w:lineRule="auto"/>
        <w:ind w:firstLine="709"/>
        <w:jc w:val="both"/>
        <w:rPr>
          <w:szCs w:val="28"/>
        </w:rPr>
      </w:pPr>
      <w:r w:rsidRPr="00446BB2">
        <w:rPr>
          <w:szCs w:val="28"/>
        </w:rPr>
        <w:t>Зарегистрированное заявление и прилагаемые к нему документы передаются специалисту Отдела, ответственному за формирование, направление межведомственных запросов.</w:t>
      </w:r>
    </w:p>
    <w:p w:rsidR="007107A3" w:rsidRPr="00446BB2" w:rsidRDefault="007107A3" w:rsidP="00210A2A">
      <w:pPr>
        <w:autoSpaceDE w:val="0"/>
        <w:autoSpaceDN w:val="0"/>
        <w:adjustRightInd w:val="0"/>
        <w:spacing w:after="0" w:line="240" w:lineRule="auto"/>
        <w:ind w:firstLine="709"/>
        <w:jc w:val="both"/>
        <w:rPr>
          <w:szCs w:val="28"/>
        </w:rPr>
      </w:pPr>
    </w:p>
    <w:p w:rsidR="007107A3" w:rsidRPr="00446BB2" w:rsidRDefault="007107A3" w:rsidP="00BA6774">
      <w:pPr>
        <w:autoSpaceDE w:val="0"/>
        <w:autoSpaceDN w:val="0"/>
        <w:adjustRightInd w:val="0"/>
        <w:spacing w:after="0" w:line="240" w:lineRule="auto"/>
        <w:jc w:val="center"/>
        <w:outlineLvl w:val="1"/>
        <w:rPr>
          <w:szCs w:val="28"/>
        </w:rPr>
      </w:pPr>
      <w:r w:rsidRPr="00446BB2">
        <w:rPr>
          <w:szCs w:val="28"/>
        </w:rPr>
        <w:t xml:space="preserve">Формирование и направление межведомственных запросов, </w:t>
      </w:r>
    </w:p>
    <w:p w:rsidR="007107A3" w:rsidRPr="00446BB2" w:rsidRDefault="007107A3" w:rsidP="00BA6774">
      <w:pPr>
        <w:autoSpaceDE w:val="0"/>
        <w:autoSpaceDN w:val="0"/>
        <w:adjustRightInd w:val="0"/>
        <w:spacing w:after="0" w:line="240" w:lineRule="auto"/>
        <w:jc w:val="center"/>
        <w:outlineLvl w:val="1"/>
        <w:rPr>
          <w:szCs w:val="28"/>
        </w:rPr>
      </w:pPr>
      <w:r w:rsidRPr="00446BB2">
        <w:rPr>
          <w:szCs w:val="28"/>
        </w:rPr>
        <w:t>получение ответов на них</w:t>
      </w:r>
    </w:p>
    <w:p w:rsidR="007107A3" w:rsidRPr="00446BB2" w:rsidRDefault="007107A3" w:rsidP="00BA6774">
      <w:pPr>
        <w:autoSpaceDE w:val="0"/>
        <w:autoSpaceDN w:val="0"/>
        <w:adjustRightInd w:val="0"/>
        <w:spacing w:after="0" w:line="240" w:lineRule="auto"/>
        <w:jc w:val="center"/>
        <w:outlineLvl w:val="1"/>
        <w:rPr>
          <w:szCs w:val="28"/>
        </w:rPr>
      </w:pPr>
    </w:p>
    <w:p w:rsidR="007107A3" w:rsidRPr="00446BB2" w:rsidRDefault="007107A3" w:rsidP="00306B23">
      <w:pPr>
        <w:autoSpaceDE w:val="0"/>
        <w:autoSpaceDN w:val="0"/>
        <w:adjustRightInd w:val="0"/>
        <w:spacing w:after="0" w:line="240" w:lineRule="auto"/>
        <w:ind w:firstLine="709"/>
        <w:jc w:val="both"/>
        <w:rPr>
          <w:szCs w:val="28"/>
        </w:rPr>
      </w:pPr>
      <w:r w:rsidRPr="00446BB2">
        <w:rPr>
          <w:szCs w:val="28"/>
        </w:rPr>
        <w:t>33.Основанием для начала административной процедуры является поступление к специалисту Отдела, ответственному за формирование, направление межведомственных запросов, зарегистрированного заявления.</w:t>
      </w:r>
    </w:p>
    <w:p w:rsidR="007107A3" w:rsidRPr="00446BB2" w:rsidRDefault="007107A3" w:rsidP="00306B23">
      <w:pPr>
        <w:autoSpaceDE w:val="0"/>
        <w:autoSpaceDN w:val="0"/>
        <w:adjustRightInd w:val="0"/>
        <w:spacing w:after="0" w:line="240" w:lineRule="auto"/>
        <w:ind w:firstLine="709"/>
        <w:jc w:val="both"/>
        <w:rPr>
          <w:szCs w:val="28"/>
        </w:rPr>
      </w:pPr>
      <w:r w:rsidRPr="00446BB2">
        <w:rPr>
          <w:szCs w:val="28"/>
        </w:rPr>
        <w:t>Должностным лицом, ответственным за формирование и направление межведомственных запросов, получение на них ответов, является специалист Отдела.</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1) проверка представленных документов в течение 5 рабочих дней на наличие (отсутствие) оснований:</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предусмотренных приказом Минэкономразвития России № 7 (при наличии таких оснований заявление не рассматривается Уполномоченным органом);</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указанных в пункте 21 Административного регламента, при наличии таких оснований – в течение 6 рабочих  дней возврат заявления заявителю способом, указанным им в заявлении, с приложением уведомления, в котором указываются все причины возврата такого заявления, подписанного  руководителем Уполномоченного органа или лицом его замещающим;</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2)при отсутствии оснований для возврата заявления – проверка представленных документов в течение 5 рабочих дней на наличие (отсутствие) документа, указанного в пункте 15Административного регламента, при наличии такого документа –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3) при отсутствии документа, указанного в пункте 15 Административного регламента, – формирование и направление межведомственного запроса– в течение 2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4) получение ответа на межведомственный запрос, обеспечение его регистрации в течение 1 рабочего дня с момента поступления такого ответа в Уполномоченный орган.</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Критерием для принятия решения о направлении межведомственных запросов или возврате заявления является наличие (отсутствие) оснований для возврата заявления, указанных в пункте 21 Административного регламента, а также наличие (отсутствие) документа, указанного в пункте 15Административного регламента.</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 xml:space="preserve">Максимальный срок выполнения административной процедуры </w:t>
      </w:r>
      <w:r w:rsidRPr="00446BB2">
        <w:rPr>
          <w:i/>
          <w:szCs w:val="28"/>
        </w:rPr>
        <w:t xml:space="preserve"> </w:t>
      </w:r>
      <w:r w:rsidRPr="00446BB2">
        <w:rPr>
          <w:szCs w:val="28"/>
        </w:rPr>
        <w:t>установлен в соответствии пунктом  7 статьи 39.29 Земельного кодекса Российской Федерации,</w:t>
      </w:r>
      <w:r w:rsidRPr="00446BB2">
        <w:rPr>
          <w:i/>
          <w:szCs w:val="28"/>
        </w:rPr>
        <w:t xml:space="preserve"> </w:t>
      </w:r>
      <w:r w:rsidRPr="00446BB2">
        <w:rPr>
          <w:szCs w:val="28"/>
        </w:rPr>
        <w:t>со дня поступления зарегистрированного заявления и прилагаемых к нему документов к специалисту, ответственному за формирование, направление межведомственных запросов.</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Результатами выполнения данной административной процедуры являются: возврат заявления заявителю либо полученный ответ на межведомственный запрос.</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 уведомление о возврате заявления или полученный ответ на межведомственный запрос регистрируется в журнале регистрации входящей документации Уполномоченного органа.</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После регистрации уведомление о возврате заявления направляется заявителю, полученный ответ на межведомственный запрос, а также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7107A3" w:rsidRPr="00446BB2" w:rsidRDefault="007107A3" w:rsidP="00C3208A">
      <w:pPr>
        <w:autoSpaceDE w:val="0"/>
        <w:autoSpaceDN w:val="0"/>
        <w:adjustRightInd w:val="0"/>
        <w:spacing w:after="0" w:line="240" w:lineRule="auto"/>
        <w:ind w:firstLine="709"/>
        <w:jc w:val="both"/>
        <w:rPr>
          <w:szCs w:val="28"/>
        </w:rPr>
      </w:pPr>
    </w:p>
    <w:p w:rsidR="007107A3" w:rsidRPr="00446BB2" w:rsidRDefault="007107A3" w:rsidP="00AF1739">
      <w:pPr>
        <w:autoSpaceDE w:val="0"/>
        <w:autoSpaceDN w:val="0"/>
        <w:adjustRightInd w:val="0"/>
        <w:spacing w:after="0" w:line="240" w:lineRule="auto"/>
        <w:jc w:val="center"/>
        <w:rPr>
          <w:szCs w:val="28"/>
        </w:rPr>
      </w:pPr>
      <w:r w:rsidRPr="00446BB2">
        <w:rPr>
          <w:szCs w:val="28"/>
        </w:rPr>
        <w:t xml:space="preserve">Подготовка и принятие решения о даче согласия на заключение </w:t>
      </w:r>
    </w:p>
    <w:p w:rsidR="007107A3" w:rsidRPr="00446BB2" w:rsidRDefault="007107A3" w:rsidP="00AF1739">
      <w:pPr>
        <w:autoSpaceDE w:val="0"/>
        <w:autoSpaceDN w:val="0"/>
        <w:adjustRightInd w:val="0"/>
        <w:spacing w:after="0" w:line="240" w:lineRule="auto"/>
        <w:jc w:val="center"/>
        <w:rPr>
          <w:szCs w:val="28"/>
        </w:rPr>
      </w:pPr>
      <w:r w:rsidRPr="00446BB2">
        <w:rPr>
          <w:szCs w:val="28"/>
        </w:rPr>
        <w:t>(об отказе в заключении) соглашения о перераспределении</w:t>
      </w:r>
    </w:p>
    <w:p w:rsidR="007107A3" w:rsidRPr="00446BB2" w:rsidRDefault="007107A3" w:rsidP="00AF1739">
      <w:pPr>
        <w:autoSpaceDE w:val="0"/>
        <w:autoSpaceDN w:val="0"/>
        <w:adjustRightInd w:val="0"/>
        <w:spacing w:after="0" w:line="240" w:lineRule="auto"/>
        <w:jc w:val="center"/>
        <w:rPr>
          <w:szCs w:val="28"/>
        </w:rPr>
      </w:pPr>
      <w:r w:rsidRPr="00446BB2">
        <w:rPr>
          <w:szCs w:val="28"/>
        </w:rPr>
        <w:t>земельных участков</w:t>
      </w:r>
    </w:p>
    <w:p w:rsidR="007107A3" w:rsidRPr="00446BB2" w:rsidRDefault="007107A3" w:rsidP="00B708A2">
      <w:pPr>
        <w:autoSpaceDE w:val="0"/>
        <w:autoSpaceDN w:val="0"/>
        <w:adjustRightInd w:val="0"/>
        <w:spacing w:after="0" w:line="240" w:lineRule="auto"/>
        <w:ind w:firstLine="709"/>
        <w:jc w:val="both"/>
        <w:rPr>
          <w:szCs w:val="28"/>
        </w:rPr>
      </w:pP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34. 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прилагаемых к нему документов, ответа на межведомственный запрос.</w:t>
      </w:r>
    </w:p>
    <w:p w:rsidR="007107A3" w:rsidRPr="00446BB2" w:rsidRDefault="007107A3" w:rsidP="00B708A2">
      <w:pPr>
        <w:pStyle w:val="ConsPlusNormal"/>
        <w:ind w:firstLine="709"/>
        <w:jc w:val="both"/>
        <w:rPr>
          <w:rFonts w:ascii="Times New Roman" w:hAnsi="Times New Roman"/>
          <w:sz w:val="28"/>
          <w:szCs w:val="28"/>
        </w:rPr>
      </w:pPr>
      <w:r w:rsidRPr="00446BB2">
        <w:rPr>
          <w:rFonts w:ascii="Times New Roman" w:hAnsi="Times New Roman"/>
          <w:sz w:val="28"/>
          <w:szCs w:val="28"/>
        </w:rPr>
        <w:t>Должностным лицом, ответственным за предоставление муниципальной услуги, является специалист Отдела.</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Должностным лицом, ответственным за принятие решения о даче согласия на заключение (об отказе в заключении) соглашения о перераспределении земельных участков, является руководитель Уполномоченного органа или лицо его замещающее.</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Административные действия, входящие в состав настоящей административной процедуры: </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1) проверка представленных документов на наличие (отсутствие) оснований для отказа в предоставлении муниципальной услуги, указанных в подпунктах 1 – 13 пункта 22 Административного регламента, в течение 5 рабочих дней со дня поступления заявления и документов к специалисту, ответственному за предоставление муниципальной услуги;</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2) при наличии оснований для отказа, в течение 3 рабочих дней – подготовка проекта решения об отказе в заключении соглашения о перераспределении земельных участков; </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3) в случае отсутствия оснований для отказа, в течение 3 рабочих дней, – проверка на наличие (отсутствие) необходимости согласования 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4) при наличии необходимости согласования схемы – в течение 1 рабочего дня уведомление заявителя способом, указанным им в заявлении, </w:t>
      </w:r>
      <w:r w:rsidRPr="00446BB2">
        <w:rPr>
          <w:iCs/>
          <w:szCs w:val="28"/>
        </w:rPr>
        <w:t xml:space="preserve">о продлении срока рассмотрения заявления и </w:t>
      </w:r>
      <w:r w:rsidRPr="00446BB2">
        <w:rPr>
          <w:szCs w:val="28"/>
        </w:rPr>
        <w:t>обеспечение такого согласования;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5) при отсутствии необходимости согласования схемы (а в случае необходимости такого согласование–после его осуществления) в течение 2 рабочих  дней подготовка одного из следующих проектов:</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решения об утверждении схемы расположения земельного участка; </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согласия на заключение соглашения о перераспределении земельных участков в соответствии с утвержденным проектом межевания территории;</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6) после подписания документов, указанных в подпунктах 2,5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1 рабочего дня со дня принятия соответствующего решения.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В случае принятия решения об утверждении схемы расположения земельного участка специалист, ответственный за предоставление муниципальной услуги, обеспечивает направление указанного решения с приложением схемы расположения земельного участка в Управление Росреестра в срок не более чем пять рабочих дней со дня принятия указанного решения.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Критерием для принятия решения о подготовке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заключении соглашения о перераспределении земельных участков, является наличие (отсутствие) оснований для отказа в предоставлении муниципальной услуги, указанных в подпунктах 1 – 13 пункта 22 Административного регламента.</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Максимальный срок выполнения данной административной процедуры устанавливается в пределах срока, установленного пунктом 8 статьи 39.29 Земельного кодекса Российской Федерации, с учетом срока регистрации заявления, формирования межведомственного запроса,а также направления заявителю документов, указанных в настоящем пункте Административного регламента, со дня поступления специалисту, ответственному за предоставление муниципальной услуги, зарегистрированного заявления и прилагаемых к нему документов.</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w:t>
      </w:r>
    </w:p>
    <w:p w:rsidR="007107A3" w:rsidRPr="00446BB2" w:rsidRDefault="007107A3" w:rsidP="00B708A2">
      <w:pPr>
        <w:autoSpaceDE w:val="0"/>
        <w:autoSpaceDN w:val="0"/>
        <w:adjustRightInd w:val="0"/>
        <w:spacing w:after="0" w:line="240" w:lineRule="auto"/>
        <w:ind w:firstLine="709"/>
        <w:jc w:val="both"/>
        <w:rPr>
          <w:strike/>
          <w:szCs w:val="28"/>
        </w:rPr>
      </w:pPr>
      <w:r w:rsidRPr="00446BB2">
        <w:rPr>
          <w:szCs w:val="28"/>
        </w:rPr>
        <w:t xml:space="preserve"> постановление Уполномоченного органа об утверждении схемы расположения земельного участка, подписанное руководителем Уполномоченного органа или лицом его замещающим и удостоверенное печатью с приложением утвержденной схемы расположения земельного участка; </w:t>
      </w:r>
    </w:p>
    <w:p w:rsidR="007107A3" w:rsidRPr="00446BB2" w:rsidRDefault="007107A3" w:rsidP="00B708A2">
      <w:pPr>
        <w:pStyle w:val="ConsPlusNormal"/>
        <w:ind w:firstLine="709"/>
        <w:jc w:val="both"/>
        <w:rPr>
          <w:rFonts w:ascii="Times New Roman" w:hAnsi="Times New Roman"/>
          <w:sz w:val="28"/>
          <w:szCs w:val="28"/>
        </w:rPr>
      </w:pPr>
      <w:r w:rsidRPr="00446BB2">
        <w:rPr>
          <w:rFonts w:ascii="Times New Roman" w:hAnsi="Times New Roman"/>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оформленное на бланке Уполномоченного органа, подписанное  руководителем Уполномоченного органа или лицом его замещающим;</w:t>
      </w:r>
    </w:p>
    <w:p w:rsidR="007107A3" w:rsidRPr="00446BB2" w:rsidRDefault="007107A3" w:rsidP="00B708A2">
      <w:pPr>
        <w:pStyle w:val="ConsPlusNormal"/>
        <w:ind w:firstLine="709"/>
        <w:jc w:val="both"/>
        <w:rPr>
          <w:rFonts w:ascii="Times New Roman" w:hAnsi="Times New Roman"/>
          <w:sz w:val="28"/>
          <w:szCs w:val="28"/>
        </w:rPr>
      </w:pPr>
      <w:r w:rsidRPr="00446BB2">
        <w:rPr>
          <w:rFonts w:ascii="Times New Roman" w:hAnsi="Times New Roman"/>
          <w:sz w:val="28"/>
          <w:szCs w:val="28"/>
        </w:rPr>
        <w:t>письмо Уполномоченного органа об отказе в заключении соглашения о перераспределении земельных участков, в котором указываются все основания принятия такого решения.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 (при наличии), в журнале регистрации  Уполномоченного органа.</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Документы, являющиеся результатом данной административной процедуры, передаются специалисту</w:t>
      </w:r>
      <w:r w:rsidRPr="00446BB2">
        <w:rPr>
          <w:i/>
          <w:szCs w:val="28"/>
        </w:rPr>
        <w:t xml:space="preserve">, </w:t>
      </w:r>
      <w:r w:rsidRPr="00446BB2">
        <w:rPr>
          <w:szCs w:val="28"/>
        </w:rPr>
        <w:t>ответственному за выдачу (направление) заявителю результата предоставления муниципальной услуги.</w:t>
      </w:r>
    </w:p>
    <w:p w:rsidR="007107A3" w:rsidRPr="00446BB2" w:rsidRDefault="007107A3" w:rsidP="00E10300">
      <w:pPr>
        <w:autoSpaceDE w:val="0"/>
        <w:autoSpaceDN w:val="0"/>
        <w:adjustRightInd w:val="0"/>
        <w:spacing w:after="0" w:line="240" w:lineRule="auto"/>
        <w:ind w:firstLine="709"/>
        <w:jc w:val="both"/>
        <w:rPr>
          <w:szCs w:val="28"/>
        </w:rPr>
      </w:pPr>
    </w:p>
    <w:p w:rsidR="007107A3" w:rsidRPr="00446BB2" w:rsidRDefault="007107A3" w:rsidP="002A79E2">
      <w:pPr>
        <w:autoSpaceDE w:val="0"/>
        <w:autoSpaceDN w:val="0"/>
        <w:adjustRightInd w:val="0"/>
        <w:spacing w:after="0" w:line="240" w:lineRule="auto"/>
        <w:jc w:val="center"/>
        <w:rPr>
          <w:szCs w:val="28"/>
        </w:rPr>
      </w:pPr>
      <w:r w:rsidRPr="00446BB2">
        <w:rPr>
          <w:szCs w:val="28"/>
        </w:rPr>
        <w:t xml:space="preserve">Выдача (направление) заявителю решения о даче согласия на заключение </w:t>
      </w:r>
    </w:p>
    <w:p w:rsidR="007107A3" w:rsidRPr="00446BB2" w:rsidRDefault="007107A3" w:rsidP="002A79E2">
      <w:pPr>
        <w:autoSpaceDE w:val="0"/>
        <w:autoSpaceDN w:val="0"/>
        <w:adjustRightInd w:val="0"/>
        <w:spacing w:after="0" w:line="240" w:lineRule="auto"/>
        <w:jc w:val="center"/>
        <w:rPr>
          <w:szCs w:val="28"/>
        </w:rPr>
      </w:pPr>
      <w:r w:rsidRPr="00446BB2">
        <w:rPr>
          <w:szCs w:val="28"/>
        </w:rPr>
        <w:t xml:space="preserve">(об отказе в заключении) соглашения о перераспределении </w:t>
      </w:r>
    </w:p>
    <w:p w:rsidR="007107A3" w:rsidRPr="00446BB2" w:rsidRDefault="007107A3" w:rsidP="002A79E2">
      <w:pPr>
        <w:autoSpaceDE w:val="0"/>
        <w:autoSpaceDN w:val="0"/>
        <w:adjustRightInd w:val="0"/>
        <w:spacing w:after="0" w:line="240" w:lineRule="auto"/>
        <w:jc w:val="center"/>
        <w:rPr>
          <w:szCs w:val="28"/>
        </w:rPr>
      </w:pPr>
      <w:r w:rsidRPr="00446BB2">
        <w:rPr>
          <w:szCs w:val="28"/>
        </w:rPr>
        <w:t>земельных участков</w:t>
      </w:r>
    </w:p>
    <w:p w:rsidR="007107A3" w:rsidRPr="00446BB2" w:rsidRDefault="007107A3" w:rsidP="00DB3DC6">
      <w:pPr>
        <w:autoSpaceDE w:val="0"/>
        <w:autoSpaceDN w:val="0"/>
        <w:adjustRightInd w:val="0"/>
        <w:spacing w:after="0" w:line="240" w:lineRule="auto"/>
        <w:jc w:val="center"/>
        <w:rPr>
          <w:szCs w:val="28"/>
        </w:rPr>
      </w:pP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35. Основанием для начала административной процедуры является поступление решения об утверждении схемы расположения земельного участка, согласия на заключение соглашения о перераспределении земельных участков, решения об отказе в заключении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Должностным лицом, ответственным за направление (выдачу) результата предоставления муниципальной услуги, является специалист, ответственный за выдачу (направление) заявителю результата предоставления муниципальной услуги.</w:t>
      </w:r>
    </w:p>
    <w:p w:rsidR="007107A3" w:rsidRPr="00446BB2" w:rsidRDefault="007107A3" w:rsidP="00DF3609">
      <w:pPr>
        <w:autoSpaceDE w:val="0"/>
        <w:autoSpaceDN w:val="0"/>
        <w:adjustRightInd w:val="0"/>
        <w:spacing w:after="0" w:line="240" w:lineRule="auto"/>
        <w:ind w:firstLine="709"/>
        <w:jc w:val="both"/>
        <w:rPr>
          <w:szCs w:val="28"/>
        </w:rPr>
      </w:pPr>
      <w:r w:rsidRPr="00446BB2">
        <w:rPr>
          <w:szCs w:val="28"/>
        </w:rPr>
        <w:t>Максимальный срок направления документов, указанных в абзаце первом настоящего пункта, посредством почтового отправления, а также в электронной форме – не позднее 2 рабочих дней со дня подписания и регистрации таких документов. Срок выдачи указанных документов заявителю при личном обращении – 15 минут.</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 xml:space="preserve">выдача  лично в Уполномоченном органе; </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направление посредством почтового отправления заказным письмом с уведомлением по почтовому адресу, указанному в заявлении;</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направление на электронную почту заявителя;</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направление посредством Единого или регионального портала.</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выдачи нарочно заявителю – делается запись в журнале регистрации заявлений;</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направления заявителю посредством почтового отправления  – получение уведомление о вручении;</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направления документов на электронную почту заявителя  с  фиксацией,  прикрепления  к электронному документообороту скриншота электронного уведомления о доставке сообщения;</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направления документов заявителю посредством Единого или регионального портала с  фиксацией, прикреплением к электронному документообороту скриншота записи о выдаче документов заявителю.</w:t>
      </w:r>
    </w:p>
    <w:p w:rsidR="007107A3" w:rsidRPr="00446BB2" w:rsidRDefault="007107A3" w:rsidP="00825EF2">
      <w:pPr>
        <w:autoSpaceDE w:val="0"/>
        <w:autoSpaceDN w:val="0"/>
        <w:adjustRightInd w:val="0"/>
        <w:spacing w:after="0" w:line="240" w:lineRule="auto"/>
        <w:ind w:firstLine="709"/>
        <w:jc w:val="both"/>
        <w:rPr>
          <w:i/>
          <w:szCs w:val="28"/>
        </w:rPr>
      </w:pPr>
      <w:r w:rsidRPr="00446BB2">
        <w:rPr>
          <w:szCs w:val="28"/>
        </w:rPr>
        <w:t>36.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пунктов 11, 12 статьи 39.29 Земельного кодекса Российской Федерации обеспечивает выполнение кадастровых работ земельных участков, которые образуются в результате перераспределения, или земельного участка, право собственности на который приобретает заявитель, после чего обращается в кадастровую палату с заявлением о государственном кадастровом учете таких земельных участков.</w:t>
      </w:r>
    </w:p>
    <w:p w:rsidR="007107A3" w:rsidRPr="00446BB2" w:rsidRDefault="007107A3" w:rsidP="00825EF2">
      <w:pPr>
        <w:autoSpaceDE w:val="0"/>
        <w:autoSpaceDN w:val="0"/>
        <w:adjustRightInd w:val="0"/>
        <w:spacing w:after="0" w:line="240" w:lineRule="auto"/>
        <w:ind w:firstLine="709"/>
        <w:jc w:val="both"/>
        <w:rPr>
          <w:szCs w:val="28"/>
        </w:rPr>
      </w:pPr>
    </w:p>
    <w:p w:rsidR="007107A3" w:rsidRPr="00446BB2" w:rsidRDefault="007107A3" w:rsidP="009A7182">
      <w:pPr>
        <w:autoSpaceDE w:val="0"/>
        <w:autoSpaceDN w:val="0"/>
        <w:adjustRightInd w:val="0"/>
        <w:spacing w:after="0" w:line="240" w:lineRule="auto"/>
        <w:jc w:val="center"/>
        <w:rPr>
          <w:szCs w:val="28"/>
        </w:rPr>
      </w:pPr>
      <w:r w:rsidRPr="00446BB2">
        <w:rPr>
          <w:szCs w:val="28"/>
        </w:rPr>
        <w:t>Подготовка соглашения о перераспределении земельных участков</w:t>
      </w:r>
    </w:p>
    <w:p w:rsidR="007107A3" w:rsidRPr="00446BB2" w:rsidRDefault="007107A3" w:rsidP="009A7182">
      <w:pPr>
        <w:autoSpaceDE w:val="0"/>
        <w:autoSpaceDN w:val="0"/>
        <w:adjustRightInd w:val="0"/>
        <w:spacing w:after="0" w:line="240" w:lineRule="auto"/>
        <w:jc w:val="center"/>
        <w:rPr>
          <w:szCs w:val="28"/>
        </w:rPr>
      </w:pPr>
    </w:p>
    <w:p w:rsidR="007107A3" w:rsidRPr="00446BB2" w:rsidRDefault="007107A3" w:rsidP="00513EDC">
      <w:pPr>
        <w:autoSpaceDE w:val="0"/>
        <w:autoSpaceDN w:val="0"/>
        <w:adjustRightInd w:val="0"/>
        <w:spacing w:after="0" w:line="240" w:lineRule="auto"/>
        <w:ind w:firstLine="709"/>
        <w:jc w:val="both"/>
        <w:rPr>
          <w:szCs w:val="28"/>
        </w:rPr>
      </w:pPr>
      <w:r w:rsidRPr="00446BB2">
        <w:rPr>
          <w:szCs w:val="28"/>
        </w:rPr>
        <w:t>37. Основанием для начала административной процедуры является поступление к специалисту Отдела,</w:t>
      </w:r>
      <w:r>
        <w:rPr>
          <w:szCs w:val="28"/>
        </w:rPr>
        <w:t xml:space="preserve"> </w:t>
      </w:r>
      <w:r w:rsidRPr="00446BB2">
        <w:rPr>
          <w:szCs w:val="28"/>
        </w:rPr>
        <w:t xml:space="preserve">ответственному за предоставление муниципальной услуги, </w:t>
      </w:r>
      <w:r w:rsidRPr="00446BB2">
        <w:rPr>
          <w:iCs/>
          <w:szCs w:val="28"/>
        </w:rPr>
        <w:t xml:space="preserve">кадастрового паспорта </w:t>
      </w:r>
      <w:r w:rsidRPr="00446BB2">
        <w:rPr>
          <w:szCs w:val="28"/>
        </w:rPr>
        <w:t xml:space="preserve">(выписки из Единого государственного реестра недвижимости) </w:t>
      </w:r>
      <w:r w:rsidRPr="00446BB2">
        <w:rPr>
          <w:iCs/>
          <w:szCs w:val="28"/>
        </w:rPr>
        <w:t xml:space="preserve">земельного участка или земельных участков, </w:t>
      </w:r>
      <w:r w:rsidRPr="00446BB2">
        <w:rPr>
          <w:szCs w:val="28"/>
        </w:rPr>
        <w:t>после осуществления заявителем действий, указанных в пункте 36 Административного регламента.</w:t>
      </w:r>
    </w:p>
    <w:p w:rsidR="007107A3" w:rsidRPr="00446BB2" w:rsidRDefault="007107A3" w:rsidP="00F66CDC">
      <w:pPr>
        <w:pStyle w:val="ConsPlusNormal"/>
        <w:ind w:firstLine="709"/>
        <w:jc w:val="both"/>
        <w:rPr>
          <w:rFonts w:ascii="Times New Roman" w:hAnsi="Times New Roman"/>
          <w:sz w:val="28"/>
          <w:szCs w:val="28"/>
        </w:rPr>
      </w:pPr>
      <w:r w:rsidRPr="00446BB2">
        <w:rPr>
          <w:rFonts w:ascii="Times New Roman" w:hAnsi="Times New Roman"/>
          <w:sz w:val="28"/>
          <w:szCs w:val="28"/>
        </w:rPr>
        <w:t>Должностным лицом, ответственным за предоставление муниципальной услуги, является специалист Отдела.</w:t>
      </w:r>
    </w:p>
    <w:p w:rsidR="007107A3" w:rsidRPr="00446BB2" w:rsidRDefault="007107A3" w:rsidP="00F66CDC">
      <w:pPr>
        <w:autoSpaceDE w:val="0"/>
        <w:autoSpaceDN w:val="0"/>
        <w:adjustRightInd w:val="0"/>
        <w:spacing w:after="0" w:line="240" w:lineRule="auto"/>
        <w:ind w:firstLine="709"/>
        <w:jc w:val="both"/>
        <w:rPr>
          <w:szCs w:val="28"/>
        </w:rPr>
      </w:pPr>
      <w:r w:rsidRPr="00446BB2">
        <w:rPr>
          <w:szCs w:val="28"/>
        </w:rPr>
        <w:t xml:space="preserve">Должностным лицом, ответственным за подписание соглашения о перераспределении земельных участков (решения об отказе в заключении соглашения о перераспределении земельных участков), является руководитель Уполномоченного органа или лицо его замещающее.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Административные действия, входящие в состав настоящей административной процедуры: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1) проверка представленных документов на наличие (отсутствие) основания для отказа в предоставлении муниципальной услуги, указанного в подпункте 14 пункта 22 Административного регламента, в течение 3 рабочих дней со дня поступления документов, указанных в абзаце первом настоящего пункта Административного регламента, к специалисту, ответственному за предоставление муниципальной услуги;</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2) при наличии основания для отказав течение 3 рабочих дней – подготовка проекта решения об отказе в заключении соглашения о перераспределении земельных участков;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3) в случае отсутствия основания для отказа в течение 3 рабочих дней  – подготовка проекта соглашения о перераспределении земельных участков;</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4) после подписания документов, указанных в подпунктах 2, 3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1  рабочего  дня со дня  регистрации таких документов.</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Критерием для принятия решения о подписании проекта соглашения о перераспределении земельных участков или решения об отказе в заключении соглашения о перераспределении земельных участков является наличие (отсутствие) основания для отказа в предоставлении муниципальной услуги, указанного в подпункте 14 пункта 22 Административного регламента.</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Максимальный срок выполнения данной административной процедуры </w:t>
      </w:r>
      <w:r w:rsidRPr="00446BB2">
        <w:rPr>
          <w:i/>
          <w:szCs w:val="28"/>
        </w:rPr>
        <w:t xml:space="preserve"> </w:t>
      </w:r>
      <w:r w:rsidRPr="00446BB2">
        <w:rPr>
          <w:szCs w:val="28"/>
        </w:rPr>
        <w:t>в пределах срока, установленного пунктом 13 статьи 39.29 Земельного кодекса Российской Федерации, с учетом срока выдачи заявителю документов, указанных в настоящем пункте Административного регламента,</w:t>
      </w:r>
      <w:r w:rsidRPr="00446BB2">
        <w:rPr>
          <w:i/>
          <w:szCs w:val="28"/>
        </w:rPr>
        <w:t xml:space="preserve"> </w:t>
      </w:r>
      <w:r w:rsidRPr="00446BB2">
        <w:rPr>
          <w:szCs w:val="28"/>
        </w:rPr>
        <w:t>со дня поступления специалисту, ответственному за предоставление муниципальной услуги, документов, указанных в абзаце первом настоящего пункта Административного регламента.</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w:t>
      </w:r>
    </w:p>
    <w:p w:rsidR="007107A3" w:rsidRPr="00446BB2" w:rsidRDefault="007107A3" w:rsidP="005E7F60">
      <w:pPr>
        <w:autoSpaceDE w:val="0"/>
        <w:autoSpaceDN w:val="0"/>
        <w:adjustRightInd w:val="0"/>
        <w:spacing w:after="0" w:line="240" w:lineRule="auto"/>
        <w:ind w:firstLine="709"/>
        <w:jc w:val="both"/>
        <w:rPr>
          <w:strike/>
          <w:szCs w:val="28"/>
        </w:rPr>
      </w:pPr>
      <w:r w:rsidRPr="00446BB2">
        <w:rPr>
          <w:szCs w:val="28"/>
        </w:rPr>
        <w:t xml:space="preserve">проект соглашения о перераспределении земельных участков, подписанный руководителем Уполномоченного органа или лицом его замещающим; </w:t>
      </w:r>
    </w:p>
    <w:p w:rsidR="007107A3" w:rsidRPr="00446BB2" w:rsidRDefault="007107A3" w:rsidP="005E7F60">
      <w:pPr>
        <w:pStyle w:val="ConsPlusNormal"/>
        <w:ind w:firstLine="709"/>
        <w:jc w:val="both"/>
        <w:rPr>
          <w:rFonts w:ascii="Times New Roman" w:hAnsi="Times New Roman"/>
          <w:sz w:val="28"/>
          <w:szCs w:val="28"/>
        </w:rPr>
      </w:pPr>
      <w:r w:rsidRPr="00446BB2">
        <w:rPr>
          <w:rFonts w:ascii="Times New Roman" w:hAnsi="Times New Roman"/>
          <w:sz w:val="28"/>
          <w:szCs w:val="28"/>
        </w:rPr>
        <w:t>уведомление Уполномоченного органа об отказе в заключении соглашения о перераспределении земельных участков, в котором указываются все основания принятия такого решения.</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  (при наличии), в журнале исходящей документации.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Документы, являющиеся результатом данной административной процедуры, передаются специалисту</w:t>
      </w:r>
      <w:r w:rsidRPr="00446BB2">
        <w:rPr>
          <w:i/>
          <w:szCs w:val="28"/>
        </w:rPr>
        <w:t>,</w:t>
      </w:r>
      <w:r w:rsidRPr="00446BB2">
        <w:rPr>
          <w:szCs w:val="28"/>
        </w:rPr>
        <w:t xml:space="preserve"> ответственному за выдачу (направление) заявителю результата предоставления муниципальной услуги.</w:t>
      </w:r>
    </w:p>
    <w:p w:rsidR="007107A3" w:rsidRPr="00446BB2" w:rsidRDefault="007107A3" w:rsidP="009A7182">
      <w:pPr>
        <w:autoSpaceDE w:val="0"/>
        <w:autoSpaceDN w:val="0"/>
        <w:adjustRightInd w:val="0"/>
        <w:spacing w:after="0" w:line="240" w:lineRule="auto"/>
        <w:jc w:val="center"/>
        <w:rPr>
          <w:szCs w:val="28"/>
        </w:rPr>
      </w:pPr>
    </w:p>
    <w:p w:rsidR="007107A3" w:rsidRPr="00446BB2" w:rsidRDefault="007107A3" w:rsidP="009A7182">
      <w:pPr>
        <w:autoSpaceDE w:val="0"/>
        <w:autoSpaceDN w:val="0"/>
        <w:adjustRightInd w:val="0"/>
        <w:spacing w:after="0" w:line="240" w:lineRule="auto"/>
        <w:jc w:val="center"/>
        <w:rPr>
          <w:szCs w:val="28"/>
        </w:rPr>
      </w:pPr>
      <w:r w:rsidRPr="00446BB2">
        <w:rPr>
          <w:szCs w:val="28"/>
        </w:rPr>
        <w:t xml:space="preserve">Выдача (направление) результата предоставления </w:t>
      </w:r>
    </w:p>
    <w:p w:rsidR="007107A3" w:rsidRPr="00446BB2" w:rsidRDefault="007107A3" w:rsidP="009A7182">
      <w:pPr>
        <w:autoSpaceDE w:val="0"/>
        <w:autoSpaceDN w:val="0"/>
        <w:adjustRightInd w:val="0"/>
        <w:spacing w:after="0" w:line="240" w:lineRule="auto"/>
        <w:jc w:val="center"/>
        <w:rPr>
          <w:szCs w:val="28"/>
        </w:rPr>
      </w:pPr>
      <w:r w:rsidRPr="00446BB2">
        <w:rPr>
          <w:szCs w:val="28"/>
        </w:rPr>
        <w:t>муниципальной услуги</w:t>
      </w:r>
    </w:p>
    <w:p w:rsidR="007107A3" w:rsidRPr="00446BB2" w:rsidRDefault="007107A3" w:rsidP="009A7182">
      <w:pPr>
        <w:autoSpaceDE w:val="0"/>
        <w:autoSpaceDN w:val="0"/>
        <w:adjustRightInd w:val="0"/>
        <w:spacing w:after="0" w:line="240" w:lineRule="auto"/>
        <w:jc w:val="center"/>
        <w:rPr>
          <w:szCs w:val="28"/>
        </w:rPr>
      </w:pP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38. 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заключении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Должностным лицом, ответственным за направление (выдачу) результата предоставления муниципальной услуги, является специалист, ответственный за выдачу (направление) заявителю результата предоставления муниципальной услуги.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Максимальный срок  направления документов, указанных в абзаце первом настоящего пункта, посредством почтового отправления, а также в электронной форме – не позднее 1 рабочего со дня подписания и регистрации таких документов. Срок выдачи указанных документов заявителю при личном обращении – 15 минут.</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 xml:space="preserve">выдача  лично в Уполномоченном органе; </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направление посредством почтового отправления заказным письмом с уведомлением по почтовому адресу, указанному в заявлении;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направление решения об отказе в заключении соглашения о перераспределении земельных участков на электронную почту заявителя;</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направление решения об отказе в заключении соглашения о перераспределении земельных участков посредством Единого или регионального портала.</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в случае выдачи нарочно заявителю – делается запись в журнале регистрации заявлений;</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в случае направления заявителю посредством почтового отправления  – получение уведомление о вручении;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 xml:space="preserve">в случае направления документов на электронную почту заявителя  </w:t>
      </w:r>
      <w:r w:rsidRPr="00446BB2">
        <w:rPr>
          <w:i/>
          <w:szCs w:val="28"/>
        </w:rPr>
        <w:t xml:space="preserve">с </w:t>
      </w:r>
      <w:r w:rsidRPr="00446BB2">
        <w:rPr>
          <w:szCs w:val="28"/>
        </w:rPr>
        <w:t>фиксацией  прикрепления к электронному документообороту скриншота электронного уведомления о доставке сообщения;</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в случае направления документов заявителю посредством Единого или регионального портала с фиксацией  прикрепления к электронному документообороту скриншота записи о выдаче документов заявителю.</w:t>
      </w:r>
    </w:p>
    <w:p w:rsidR="007107A3" w:rsidRPr="00446BB2" w:rsidRDefault="007107A3" w:rsidP="008D7F24">
      <w:pPr>
        <w:autoSpaceDE w:val="0"/>
        <w:autoSpaceDN w:val="0"/>
        <w:adjustRightInd w:val="0"/>
        <w:spacing w:after="0" w:line="240" w:lineRule="auto"/>
        <w:ind w:firstLine="709"/>
        <w:jc w:val="both"/>
        <w:rPr>
          <w:szCs w:val="28"/>
        </w:rPr>
      </w:pPr>
      <w:r w:rsidRPr="00446BB2">
        <w:rPr>
          <w:szCs w:val="28"/>
        </w:rPr>
        <w:t>39. Заявитель, которому направлен  подписанный проект соглашения о перераспределении земельных участков, в соответствии с пунктом 13 статьи 39.29 Земельного кодекса Российской Федерации обязан подписать это соглашение не позднее чем в течение тридцати дней со дня его получения.</w:t>
      </w:r>
    </w:p>
    <w:p w:rsidR="007107A3" w:rsidRDefault="007107A3" w:rsidP="007653E7">
      <w:pPr>
        <w:autoSpaceDE w:val="0"/>
        <w:autoSpaceDN w:val="0"/>
        <w:adjustRightInd w:val="0"/>
        <w:spacing w:after="0" w:line="240" w:lineRule="auto"/>
        <w:jc w:val="both"/>
        <w:rPr>
          <w:szCs w:val="28"/>
        </w:rPr>
      </w:pPr>
    </w:p>
    <w:p w:rsidR="007107A3" w:rsidRDefault="007107A3" w:rsidP="007653E7">
      <w:pPr>
        <w:autoSpaceDE w:val="0"/>
        <w:autoSpaceDN w:val="0"/>
        <w:adjustRightInd w:val="0"/>
        <w:spacing w:after="0" w:line="240" w:lineRule="auto"/>
        <w:jc w:val="both"/>
        <w:rPr>
          <w:szCs w:val="28"/>
        </w:rPr>
      </w:pPr>
    </w:p>
    <w:p w:rsidR="007107A3" w:rsidRPr="00446BB2" w:rsidRDefault="007107A3" w:rsidP="007653E7">
      <w:pPr>
        <w:autoSpaceDE w:val="0"/>
        <w:autoSpaceDN w:val="0"/>
        <w:adjustRightInd w:val="0"/>
        <w:spacing w:after="0" w:line="240" w:lineRule="auto"/>
        <w:jc w:val="both"/>
        <w:rPr>
          <w:szCs w:val="28"/>
        </w:rPr>
      </w:pPr>
    </w:p>
    <w:p w:rsidR="007107A3" w:rsidRPr="00446BB2" w:rsidRDefault="007107A3" w:rsidP="008F0436">
      <w:pPr>
        <w:autoSpaceDE w:val="0"/>
        <w:autoSpaceDN w:val="0"/>
        <w:adjustRightInd w:val="0"/>
        <w:spacing w:after="0" w:line="240" w:lineRule="auto"/>
        <w:jc w:val="center"/>
        <w:outlineLvl w:val="0"/>
        <w:rPr>
          <w:szCs w:val="28"/>
        </w:rPr>
      </w:pPr>
      <w:r w:rsidRPr="00446BB2">
        <w:rPr>
          <w:szCs w:val="28"/>
        </w:rPr>
        <w:t>IV. Формы контроля за исполнением административного регламента</w:t>
      </w:r>
    </w:p>
    <w:p w:rsidR="007107A3" w:rsidRPr="00446BB2" w:rsidRDefault="007107A3" w:rsidP="008F0436">
      <w:pPr>
        <w:autoSpaceDE w:val="0"/>
        <w:autoSpaceDN w:val="0"/>
        <w:adjustRightInd w:val="0"/>
        <w:spacing w:after="0" w:line="240" w:lineRule="auto"/>
        <w:ind w:firstLine="709"/>
        <w:jc w:val="center"/>
        <w:outlineLvl w:val="1"/>
        <w:rPr>
          <w:szCs w:val="28"/>
        </w:rPr>
      </w:pP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446BB2">
        <w:rPr>
          <w:szCs w:val="28"/>
        </w:rPr>
        <w:br/>
        <w:t>а также принятием ими решений</w:t>
      </w:r>
    </w:p>
    <w:p w:rsidR="007107A3" w:rsidRPr="00446BB2" w:rsidRDefault="007107A3" w:rsidP="008F0436">
      <w:pPr>
        <w:autoSpaceDE w:val="0"/>
        <w:autoSpaceDN w:val="0"/>
        <w:adjustRightInd w:val="0"/>
        <w:spacing w:after="0" w:line="240" w:lineRule="auto"/>
        <w:jc w:val="center"/>
        <w:rPr>
          <w:szCs w:val="28"/>
        </w:rPr>
      </w:pPr>
    </w:p>
    <w:p w:rsidR="007107A3" w:rsidRPr="00446BB2" w:rsidRDefault="007107A3" w:rsidP="008F0436">
      <w:pPr>
        <w:pStyle w:val="NormalWeb"/>
        <w:spacing w:before="0" w:after="0"/>
        <w:ind w:firstLine="709"/>
        <w:jc w:val="both"/>
        <w:rPr>
          <w:rStyle w:val="Strong"/>
          <w:rFonts w:ascii="Times New Roman" w:hAnsi="Times New Roman"/>
          <w:b w:val="0"/>
          <w:bCs/>
          <w:color w:val="auto"/>
          <w:spacing w:val="0"/>
          <w:sz w:val="28"/>
          <w:szCs w:val="28"/>
        </w:rPr>
      </w:pPr>
      <w:r w:rsidRPr="00446BB2">
        <w:rPr>
          <w:rStyle w:val="Strong"/>
          <w:rFonts w:ascii="Times New Roman" w:hAnsi="Times New Roman"/>
          <w:b w:val="0"/>
          <w:bCs/>
          <w:color w:val="auto"/>
          <w:spacing w:val="0"/>
          <w:sz w:val="28"/>
          <w:szCs w:val="28"/>
        </w:rPr>
        <w:t>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главы сельского поселения Леуши либо лицом, его замещающим.</w:t>
      </w:r>
    </w:p>
    <w:p w:rsidR="007107A3" w:rsidRPr="00446BB2" w:rsidRDefault="007107A3" w:rsidP="008F0436">
      <w:pPr>
        <w:pStyle w:val="NormalWeb"/>
        <w:spacing w:before="0" w:after="0"/>
        <w:ind w:firstLine="709"/>
        <w:jc w:val="both"/>
        <w:rPr>
          <w:rStyle w:val="Strong"/>
          <w:rFonts w:ascii="Times New Roman" w:hAnsi="Times New Roman"/>
          <w:b w:val="0"/>
          <w:bCs/>
          <w:color w:val="auto"/>
          <w:spacing w:val="0"/>
          <w:sz w:val="28"/>
          <w:szCs w:val="28"/>
        </w:rPr>
      </w:pP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446BB2">
        <w:rPr>
          <w:szCs w:val="28"/>
        </w:rPr>
        <w:br/>
        <w:t>их объединений и организаций</w:t>
      </w:r>
    </w:p>
    <w:p w:rsidR="007107A3" w:rsidRPr="00446BB2" w:rsidRDefault="007107A3" w:rsidP="008F0436">
      <w:pPr>
        <w:pStyle w:val="NormalWeb"/>
        <w:spacing w:before="0" w:after="0"/>
        <w:ind w:firstLine="709"/>
        <w:jc w:val="both"/>
        <w:rPr>
          <w:rStyle w:val="Strong"/>
          <w:rFonts w:ascii="Times New Roman" w:hAnsi="Times New Roman"/>
          <w:b w:val="0"/>
          <w:bCs/>
          <w:color w:val="auto"/>
          <w:spacing w:val="0"/>
          <w:sz w:val="28"/>
          <w:szCs w:val="28"/>
        </w:rPr>
      </w:pPr>
    </w:p>
    <w:p w:rsidR="007107A3" w:rsidRPr="00446BB2" w:rsidRDefault="007107A3" w:rsidP="008F0436">
      <w:pPr>
        <w:pStyle w:val="NormalWeb"/>
        <w:spacing w:before="0" w:after="0"/>
        <w:ind w:firstLine="709"/>
        <w:jc w:val="both"/>
        <w:rPr>
          <w:rFonts w:ascii="Times New Roman" w:hAnsi="Times New Roman" w:cs="Times New Roman"/>
          <w:color w:val="auto"/>
          <w:sz w:val="28"/>
          <w:szCs w:val="28"/>
          <w:lang w:eastAsia="en-US"/>
        </w:rPr>
      </w:pPr>
      <w:r w:rsidRPr="00446BB2">
        <w:rPr>
          <w:rFonts w:ascii="Times New Roman" w:hAnsi="Times New Roman" w:cs="Times New Roman"/>
          <w:color w:val="auto"/>
          <w:sz w:val="28"/>
          <w:szCs w:val="28"/>
          <w:lang w:eastAsia="en-US"/>
        </w:rPr>
        <w:t>41.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Уполномоченного органа либо лица, его замещающего.</w:t>
      </w:r>
    </w:p>
    <w:p w:rsidR="007107A3" w:rsidRPr="00446BB2" w:rsidRDefault="007107A3" w:rsidP="008F0436">
      <w:pPr>
        <w:spacing w:after="0" w:line="240" w:lineRule="auto"/>
        <w:ind w:firstLine="709"/>
        <w:jc w:val="both"/>
        <w:rPr>
          <w:szCs w:val="28"/>
        </w:rPr>
      </w:pPr>
      <w:r w:rsidRPr="00446BB2">
        <w:rPr>
          <w:szCs w:val="28"/>
        </w:rPr>
        <w:t>42. Периодичность проведения плановых проверок – 1 раз в квартал.</w:t>
      </w:r>
    </w:p>
    <w:p w:rsidR="007107A3" w:rsidRPr="00446BB2" w:rsidRDefault="007107A3" w:rsidP="008F0436">
      <w:pPr>
        <w:spacing w:after="0" w:line="240" w:lineRule="auto"/>
        <w:ind w:firstLine="709"/>
        <w:jc w:val="both"/>
        <w:rPr>
          <w:szCs w:val="28"/>
        </w:rPr>
      </w:pPr>
      <w:r w:rsidRPr="00446BB2">
        <w:rPr>
          <w:szCs w:val="28"/>
        </w:rPr>
        <w:t>43. Внеплановые проверки проводятся в случае выявления нарушения заместителем главы сельского поселения Леуши</w:t>
      </w:r>
      <w:r w:rsidRPr="00446BB2">
        <w:rPr>
          <w:i/>
          <w:szCs w:val="28"/>
        </w:rPr>
        <w:t xml:space="preserve"> </w:t>
      </w:r>
      <w:r w:rsidRPr="00446BB2">
        <w:rPr>
          <w:szCs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7107A3" w:rsidRPr="00446BB2" w:rsidRDefault="007107A3" w:rsidP="008F0436">
      <w:pPr>
        <w:spacing w:after="0" w:line="240" w:lineRule="auto"/>
        <w:ind w:firstLine="709"/>
        <w:jc w:val="both"/>
        <w:rPr>
          <w:szCs w:val="28"/>
        </w:rPr>
      </w:pPr>
      <w:r w:rsidRPr="00446BB2">
        <w:rPr>
          <w:szCs w:val="28"/>
        </w:rPr>
        <w:t>Рассмотрение жалобы заявителя осуществляется в порядке, предусмотренном разделом V Административного регламента.</w:t>
      </w:r>
    </w:p>
    <w:p w:rsidR="007107A3" w:rsidRPr="00446BB2" w:rsidRDefault="007107A3" w:rsidP="008F0436">
      <w:pPr>
        <w:spacing w:after="0" w:line="240" w:lineRule="auto"/>
        <w:ind w:firstLine="709"/>
        <w:jc w:val="both"/>
        <w:rPr>
          <w:szCs w:val="28"/>
        </w:rPr>
      </w:pPr>
      <w:r w:rsidRPr="00446BB2">
        <w:rPr>
          <w:szCs w:val="28"/>
        </w:rPr>
        <w:t>Проверки проводятся лицами, уполномоченными руководителем Уполномоченного органа либо лицом, его замещающим.</w:t>
      </w:r>
    </w:p>
    <w:p w:rsidR="007107A3" w:rsidRPr="00446BB2" w:rsidRDefault="007107A3" w:rsidP="008F0436">
      <w:pPr>
        <w:spacing w:after="0" w:line="240" w:lineRule="auto"/>
        <w:ind w:firstLine="709"/>
        <w:jc w:val="both"/>
        <w:rPr>
          <w:szCs w:val="28"/>
        </w:rPr>
      </w:pPr>
      <w:r w:rsidRPr="00446BB2">
        <w:rPr>
          <w:szCs w:val="28"/>
        </w:rPr>
        <w:t>44. Результаты проверки оформляются в форме акта, который подписывается лицами, участвующими в проведении проверки.</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7107A3" w:rsidRPr="00446BB2" w:rsidRDefault="007107A3" w:rsidP="008F0436">
      <w:pPr>
        <w:autoSpaceDE w:val="0"/>
        <w:autoSpaceDN w:val="0"/>
        <w:adjustRightInd w:val="0"/>
        <w:spacing w:after="0" w:line="240" w:lineRule="auto"/>
        <w:ind w:firstLine="709"/>
        <w:jc w:val="both"/>
        <w:rPr>
          <w:szCs w:val="28"/>
        </w:rPr>
      </w:pP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межведомственные запросы</w:t>
      </w:r>
    </w:p>
    <w:p w:rsidR="007107A3" w:rsidRPr="00446BB2" w:rsidRDefault="007107A3" w:rsidP="008F0436">
      <w:pPr>
        <w:autoSpaceDE w:val="0"/>
        <w:autoSpaceDN w:val="0"/>
        <w:adjustRightInd w:val="0"/>
        <w:spacing w:after="0" w:line="240" w:lineRule="auto"/>
        <w:ind w:firstLine="540"/>
        <w:jc w:val="both"/>
        <w:rPr>
          <w:szCs w:val="28"/>
        </w:rPr>
      </w:pPr>
    </w:p>
    <w:p w:rsidR="007107A3" w:rsidRPr="00446BB2" w:rsidRDefault="007107A3" w:rsidP="008F0436">
      <w:pPr>
        <w:pStyle w:val="NormalWeb"/>
        <w:tabs>
          <w:tab w:val="left" w:pos="1134"/>
          <w:tab w:val="left" w:pos="1276"/>
        </w:tabs>
        <w:spacing w:before="0" w:after="0"/>
        <w:ind w:firstLine="709"/>
        <w:jc w:val="both"/>
        <w:rPr>
          <w:rFonts w:ascii="Times New Roman" w:hAnsi="Times New Roman" w:cs="Times New Roman"/>
          <w:color w:val="auto"/>
          <w:sz w:val="28"/>
          <w:szCs w:val="28"/>
        </w:rPr>
      </w:pPr>
      <w:bookmarkStart w:id="7" w:name="Par363"/>
      <w:bookmarkEnd w:id="7"/>
      <w:r w:rsidRPr="00446BB2">
        <w:rPr>
          <w:rFonts w:ascii="Times New Roman" w:hAnsi="Times New Roman" w:cs="Times New Roman"/>
          <w:color w:val="auto"/>
          <w:sz w:val="28"/>
          <w:szCs w:val="28"/>
        </w:rPr>
        <w:t>46.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107A3" w:rsidRPr="00446BB2" w:rsidRDefault="007107A3" w:rsidP="008F0436">
      <w:pPr>
        <w:pStyle w:val="NormalWeb"/>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sz w:val="28"/>
          <w:szCs w:val="28"/>
        </w:rPr>
      </w:pPr>
      <w:r w:rsidRPr="00446BB2">
        <w:rPr>
          <w:rFonts w:ascii="Times New Roman" w:hAnsi="Times New Roman" w:cs="Times New Roman"/>
          <w:color w:val="auto"/>
          <w:sz w:val="28"/>
          <w:szCs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 xml:space="preserve">47. В соответствии со статьей 9.6 Закона Ханты-Мансийского автономного округа – Югры от 11 июня 2010 года </w:t>
      </w:r>
      <w:r w:rsidRPr="00446BB2">
        <w:rPr>
          <w:szCs w:val="28"/>
        </w:rPr>
        <w:br/>
        <w:t>№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107A3" w:rsidRPr="00446BB2" w:rsidRDefault="007107A3" w:rsidP="004B4797">
      <w:pPr>
        <w:tabs>
          <w:tab w:val="left" w:pos="0"/>
        </w:tabs>
        <w:autoSpaceDE w:val="0"/>
        <w:autoSpaceDN w:val="0"/>
        <w:adjustRightInd w:val="0"/>
        <w:spacing w:after="0" w:line="240" w:lineRule="auto"/>
        <w:jc w:val="both"/>
        <w:rPr>
          <w:szCs w:val="28"/>
        </w:rPr>
      </w:pPr>
    </w:p>
    <w:p w:rsidR="007107A3" w:rsidRPr="00446BB2" w:rsidRDefault="007107A3" w:rsidP="008F0436">
      <w:pPr>
        <w:tabs>
          <w:tab w:val="left" w:pos="0"/>
        </w:tabs>
        <w:autoSpaceDE w:val="0"/>
        <w:autoSpaceDN w:val="0"/>
        <w:adjustRightInd w:val="0"/>
        <w:spacing w:after="0" w:line="240" w:lineRule="auto"/>
        <w:jc w:val="center"/>
        <w:rPr>
          <w:szCs w:val="28"/>
        </w:rPr>
      </w:pPr>
      <w:r w:rsidRPr="00446BB2">
        <w:rPr>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7107A3" w:rsidRPr="00446BB2" w:rsidRDefault="007107A3" w:rsidP="008F0436">
      <w:pPr>
        <w:autoSpaceDE w:val="0"/>
        <w:autoSpaceDN w:val="0"/>
        <w:adjustRightInd w:val="0"/>
        <w:spacing w:after="0" w:line="240" w:lineRule="auto"/>
        <w:jc w:val="center"/>
        <w:rPr>
          <w:szCs w:val="28"/>
        </w:rPr>
      </w:pPr>
    </w:p>
    <w:p w:rsidR="007107A3" w:rsidRPr="00446BB2" w:rsidRDefault="007107A3" w:rsidP="008F0436">
      <w:pPr>
        <w:pStyle w:val="ConsPlusNormal"/>
        <w:ind w:firstLine="709"/>
        <w:jc w:val="both"/>
        <w:rPr>
          <w:rFonts w:ascii="Times New Roman" w:hAnsi="Times New Roman"/>
          <w:sz w:val="28"/>
          <w:szCs w:val="28"/>
        </w:rPr>
      </w:pPr>
      <w:r w:rsidRPr="00446BB2">
        <w:rPr>
          <w:rFonts w:ascii="Times New Roman" w:hAnsi="Times New Roman"/>
          <w:sz w:val="28"/>
          <w:szCs w:val="28"/>
        </w:rPr>
        <w:t xml:space="preserve">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49.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7107A3" w:rsidRPr="00446BB2" w:rsidRDefault="007107A3" w:rsidP="008F0436">
      <w:pPr>
        <w:pStyle w:val="NormalWeb"/>
        <w:tabs>
          <w:tab w:val="left" w:pos="1134"/>
        </w:tabs>
        <w:spacing w:before="0" w:after="0"/>
        <w:ind w:firstLine="709"/>
        <w:jc w:val="both"/>
        <w:rPr>
          <w:rFonts w:ascii="Times New Roman" w:hAnsi="Times New Roman" w:cs="Times New Roman"/>
          <w:b/>
          <w:i/>
          <w:color w:val="auto"/>
          <w:sz w:val="28"/>
          <w:szCs w:val="28"/>
        </w:rPr>
      </w:pPr>
      <w:r w:rsidRPr="00446BB2">
        <w:rPr>
          <w:rFonts w:ascii="Times New Roman" w:hAnsi="Times New Roman" w:cs="Times New Roman"/>
          <w:color w:val="auto"/>
          <w:sz w:val="28"/>
          <w:szCs w:val="28"/>
        </w:rPr>
        <w:t>В случае обжалования решения должностного лица Уполномоченного органа, жалоба подается главе муниципального образования сельское поселение Леуши.</w:t>
      </w:r>
    </w:p>
    <w:p w:rsidR="007107A3" w:rsidRPr="00446BB2" w:rsidRDefault="007107A3" w:rsidP="008F0436">
      <w:pPr>
        <w:pStyle w:val="ConsPlusNormal"/>
        <w:ind w:firstLine="709"/>
        <w:jc w:val="both"/>
        <w:rPr>
          <w:rFonts w:ascii="Times New Roman" w:hAnsi="Times New Roman"/>
          <w:sz w:val="28"/>
          <w:szCs w:val="28"/>
        </w:rPr>
      </w:pPr>
      <w:r w:rsidRPr="00446BB2">
        <w:rPr>
          <w:rFonts w:ascii="Times New Roman" w:hAnsi="Times New Roman"/>
          <w:sz w:val="28"/>
          <w:szCs w:val="28"/>
        </w:rP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7107A3" w:rsidRPr="00446BB2" w:rsidRDefault="007107A3" w:rsidP="008F0436">
      <w:pPr>
        <w:pStyle w:val="ConsPlusNormal"/>
        <w:ind w:firstLine="709"/>
        <w:jc w:val="both"/>
        <w:rPr>
          <w:rFonts w:ascii="Times New Roman" w:hAnsi="Times New Roman"/>
          <w:sz w:val="28"/>
          <w:szCs w:val="28"/>
        </w:rPr>
      </w:pPr>
      <w:r w:rsidRPr="00446BB2">
        <w:rPr>
          <w:rFonts w:ascii="Times New Roman" w:hAnsi="Times New Roman"/>
          <w:sz w:val="28"/>
          <w:szCs w:val="28"/>
        </w:rPr>
        <w:t>51.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Федеральный закон от 27 июля 2010 года № 210-ФЗ «Об организации предоставления государственных и муниципальных услуг»;</w:t>
      </w:r>
    </w:p>
    <w:p w:rsidR="007107A3" w:rsidRPr="00446BB2" w:rsidRDefault="007107A3" w:rsidP="000B10F7">
      <w:pPr>
        <w:autoSpaceDE w:val="0"/>
        <w:autoSpaceDN w:val="0"/>
        <w:adjustRightInd w:val="0"/>
        <w:spacing w:after="0" w:line="240" w:lineRule="auto"/>
        <w:ind w:firstLine="709"/>
        <w:jc w:val="both"/>
        <w:outlineLvl w:val="0"/>
        <w:rPr>
          <w:szCs w:val="28"/>
        </w:rPr>
      </w:pPr>
      <w:r w:rsidRPr="00446BB2">
        <w:rPr>
          <w:szCs w:val="28"/>
        </w:rPr>
        <w:t xml:space="preserve"> Иные муниципальные нормативные  правовые акты муниципального образования сельское поселение Леуши.</w:t>
      </w:r>
      <w:r w:rsidRPr="00446BB2">
        <w:rPr>
          <w:szCs w:val="28"/>
        </w:rPr>
        <w:br w:type="page"/>
      </w:r>
    </w:p>
    <w:p w:rsidR="007107A3" w:rsidRPr="00446BB2" w:rsidRDefault="007107A3" w:rsidP="00AA1611">
      <w:pPr>
        <w:autoSpaceDE w:val="0"/>
        <w:autoSpaceDN w:val="0"/>
        <w:adjustRightInd w:val="0"/>
        <w:spacing w:after="0" w:line="240" w:lineRule="auto"/>
        <w:jc w:val="right"/>
        <w:outlineLvl w:val="0"/>
        <w:rPr>
          <w:szCs w:val="28"/>
        </w:rPr>
      </w:pPr>
      <w:r w:rsidRPr="00446BB2">
        <w:rPr>
          <w:szCs w:val="28"/>
        </w:rPr>
        <w:t>Приложение 1</w:t>
      </w:r>
    </w:p>
    <w:p w:rsidR="007107A3" w:rsidRPr="00446BB2" w:rsidRDefault="007107A3" w:rsidP="00AA1611">
      <w:pPr>
        <w:autoSpaceDE w:val="0"/>
        <w:autoSpaceDN w:val="0"/>
        <w:adjustRightInd w:val="0"/>
        <w:spacing w:after="0" w:line="240" w:lineRule="auto"/>
        <w:jc w:val="right"/>
        <w:rPr>
          <w:szCs w:val="28"/>
        </w:rPr>
      </w:pPr>
      <w:r w:rsidRPr="00446BB2">
        <w:rPr>
          <w:szCs w:val="28"/>
        </w:rPr>
        <w:t xml:space="preserve">к Административному регламенту </w:t>
      </w:r>
    </w:p>
    <w:p w:rsidR="007107A3" w:rsidRPr="00446BB2" w:rsidRDefault="007107A3" w:rsidP="00AA1611">
      <w:pPr>
        <w:autoSpaceDE w:val="0"/>
        <w:autoSpaceDN w:val="0"/>
        <w:adjustRightInd w:val="0"/>
        <w:spacing w:after="0" w:line="240" w:lineRule="auto"/>
        <w:jc w:val="right"/>
        <w:rPr>
          <w:szCs w:val="28"/>
        </w:rPr>
      </w:pPr>
      <w:r w:rsidRPr="00446BB2">
        <w:rPr>
          <w:szCs w:val="28"/>
        </w:rPr>
        <w:t xml:space="preserve">предоставления муниципальной услуги </w:t>
      </w:r>
    </w:p>
    <w:p w:rsidR="007107A3" w:rsidRPr="00446BB2" w:rsidRDefault="007107A3" w:rsidP="00B7796D">
      <w:pPr>
        <w:autoSpaceDE w:val="0"/>
        <w:autoSpaceDN w:val="0"/>
        <w:adjustRightInd w:val="0"/>
        <w:spacing w:after="0" w:line="240" w:lineRule="auto"/>
        <w:jc w:val="right"/>
        <w:rPr>
          <w:szCs w:val="28"/>
        </w:rPr>
      </w:pPr>
      <w:r w:rsidRPr="00446BB2">
        <w:rPr>
          <w:szCs w:val="28"/>
        </w:rPr>
        <w:t xml:space="preserve">«Перераспределение земель и (или) земельных </w:t>
      </w:r>
    </w:p>
    <w:p w:rsidR="007107A3" w:rsidRPr="00446BB2" w:rsidRDefault="007107A3" w:rsidP="00B7796D">
      <w:pPr>
        <w:autoSpaceDE w:val="0"/>
        <w:autoSpaceDN w:val="0"/>
        <w:adjustRightInd w:val="0"/>
        <w:spacing w:after="0" w:line="240" w:lineRule="auto"/>
        <w:jc w:val="right"/>
        <w:rPr>
          <w:szCs w:val="28"/>
        </w:rPr>
      </w:pPr>
      <w:r w:rsidRPr="00446BB2">
        <w:rPr>
          <w:szCs w:val="28"/>
        </w:rPr>
        <w:t xml:space="preserve">участков, находящихся в муниципальной </w:t>
      </w:r>
    </w:p>
    <w:p w:rsidR="007107A3" w:rsidRPr="00446BB2" w:rsidRDefault="007107A3" w:rsidP="00B7796D">
      <w:pPr>
        <w:autoSpaceDE w:val="0"/>
        <w:autoSpaceDN w:val="0"/>
        <w:adjustRightInd w:val="0"/>
        <w:spacing w:after="0" w:line="240" w:lineRule="auto"/>
        <w:jc w:val="right"/>
        <w:rPr>
          <w:szCs w:val="28"/>
        </w:rPr>
      </w:pPr>
      <w:r w:rsidRPr="00446BB2">
        <w:rPr>
          <w:szCs w:val="28"/>
        </w:rPr>
        <w:t xml:space="preserve">собственности или государственная собственность </w:t>
      </w:r>
    </w:p>
    <w:p w:rsidR="007107A3" w:rsidRPr="00446BB2" w:rsidRDefault="007107A3" w:rsidP="00B7796D">
      <w:pPr>
        <w:autoSpaceDE w:val="0"/>
        <w:autoSpaceDN w:val="0"/>
        <w:adjustRightInd w:val="0"/>
        <w:spacing w:after="0" w:line="240" w:lineRule="auto"/>
        <w:jc w:val="right"/>
        <w:rPr>
          <w:szCs w:val="28"/>
        </w:rPr>
      </w:pPr>
      <w:r w:rsidRPr="00446BB2">
        <w:rPr>
          <w:szCs w:val="28"/>
        </w:rPr>
        <w:t xml:space="preserve">на которые не разграничена, и земельных </w:t>
      </w:r>
    </w:p>
    <w:p w:rsidR="007107A3" w:rsidRPr="00446BB2" w:rsidRDefault="007107A3" w:rsidP="00B7796D">
      <w:pPr>
        <w:autoSpaceDE w:val="0"/>
        <w:autoSpaceDN w:val="0"/>
        <w:adjustRightInd w:val="0"/>
        <w:spacing w:after="0" w:line="240" w:lineRule="auto"/>
        <w:jc w:val="right"/>
        <w:rPr>
          <w:szCs w:val="28"/>
        </w:rPr>
      </w:pPr>
      <w:r w:rsidRPr="00446BB2">
        <w:rPr>
          <w:szCs w:val="28"/>
        </w:rPr>
        <w:t>участков, находящихся в частной собственности»</w:t>
      </w:r>
    </w:p>
    <w:p w:rsidR="007107A3" w:rsidRPr="00446BB2" w:rsidRDefault="007107A3" w:rsidP="00AA1611">
      <w:pPr>
        <w:pStyle w:val="ConsPlusNonformat"/>
        <w:jc w:val="both"/>
        <w:rPr>
          <w:rFonts w:ascii="Times New Roman" w:hAnsi="Times New Roman" w:cs="Times New Roman"/>
          <w:sz w:val="28"/>
          <w:szCs w:val="28"/>
        </w:rPr>
      </w:pP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В  ______________________________________________</w:t>
      </w:r>
    </w:p>
    <w:p w:rsidR="007107A3" w:rsidRPr="00446BB2" w:rsidRDefault="007107A3" w:rsidP="00593AB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(уполномоченный орган местного самоуправления)</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Для граждан:          от ____________________________________________</w:t>
      </w:r>
    </w:p>
    <w:p w:rsidR="007107A3" w:rsidRPr="00446BB2" w:rsidRDefault="007107A3" w:rsidP="00190A93">
      <w:pPr>
        <w:pStyle w:val="ConsPlusNonformat"/>
        <w:jc w:val="center"/>
        <w:rPr>
          <w:rFonts w:ascii="Times New Roman" w:hAnsi="Times New Roman" w:cs="Times New Roman"/>
          <w:sz w:val="28"/>
          <w:szCs w:val="28"/>
        </w:rPr>
      </w:pPr>
      <w:r w:rsidRPr="00446BB2">
        <w:rPr>
          <w:rFonts w:ascii="Times New Roman" w:hAnsi="Times New Roman" w:cs="Times New Roman"/>
          <w:sz w:val="28"/>
          <w:szCs w:val="28"/>
        </w:rPr>
        <w:t>(Ф.И.О)</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446BB2" w:rsidRDefault="007107A3" w:rsidP="00593AB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(реквизиты документа, удостоверяющего личность)</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                              ______________________________________________,</w:t>
      </w:r>
    </w:p>
    <w:p w:rsidR="007107A3" w:rsidRPr="00446BB2" w:rsidRDefault="007107A3" w:rsidP="00593AB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(почтовый адрес для связи с заявителем)</w:t>
      </w:r>
    </w:p>
    <w:p w:rsidR="007107A3" w:rsidRPr="00446BB2" w:rsidRDefault="007107A3" w:rsidP="00190A93">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телефон: ___________________________________</w:t>
      </w:r>
    </w:p>
    <w:p w:rsidR="007107A3" w:rsidRPr="00446BB2" w:rsidRDefault="007107A3" w:rsidP="00CB156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электронная почта: ___________________________________</w:t>
      </w:r>
    </w:p>
    <w:p w:rsidR="007107A3" w:rsidRPr="00446BB2" w:rsidRDefault="007107A3" w:rsidP="00190A93">
      <w:pPr>
        <w:pStyle w:val="ConsPlusNonformat"/>
        <w:jc w:val="right"/>
        <w:rPr>
          <w:rFonts w:ascii="Times New Roman" w:hAnsi="Times New Roman" w:cs="Times New Roman"/>
          <w:sz w:val="28"/>
          <w:szCs w:val="28"/>
        </w:rPr>
      </w:pP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                    Для юридического лица:          ______________________________________________</w:t>
      </w:r>
    </w:p>
    <w:p w:rsidR="007107A3" w:rsidRPr="00446BB2" w:rsidRDefault="007107A3" w:rsidP="00593AB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                                                                                                    (наименование)</w:t>
      </w:r>
    </w:p>
    <w:p w:rsidR="007107A3" w:rsidRPr="00446BB2" w:rsidRDefault="007107A3" w:rsidP="00190A93">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______________________________________________</w:t>
      </w:r>
    </w:p>
    <w:p w:rsidR="007107A3" w:rsidRPr="00446BB2" w:rsidRDefault="007107A3" w:rsidP="00593AB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                                                                                             (местонахождение)</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446BB2" w:rsidRDefault="007107A3" w:rsidP="00190A93">
      <w:pPr>
        <w:autoSpaceDE w:val="0"/>
        <w:autoSpaceDN w:val="0"/>
        <w:adjustRightInd w:val="0"/>
        <w:spacing w:after="0" w:line="240" w:lineRule="auto"/>
        <w:jc w:val="right"/>
        <w:rPr>
          <w:szCs w:val="28"/>
        </w:rPr>
      </w:pPr>
      <w:r w:rsidRPr="00446BB2">
        <w:rPr>
          <w:szCs w:val="28"/>
        </w:rPr>
        <w:t xml:space="preserve">государственный регистрационный номер записи </w:t>
      </w:r>
    </w:p>
    <w:p w:rsidR="007107A3" w:rsidRPr="00446BB2" w:rsidRDefault="007107A3" w:rsidP="00190A93">
      <w:pPr>
        <w:autoSpaceDE w:val="0"/>
        <w:autoSpaceDN w:val="0"/>
        <w:adjustRightInd w:val="0"/>
        <w:spacing w:after="0" w:line="240" w:lineRule="auto"/>
        <w:jc w:val="right"/>
        <w:rPr>
          <w:szCs w:val="28"/>
        </w:rPr>
      </w:pPr>
      <w:r w:rsidRPr="00446BB2">
        <w:rPr>
          <w:szCs w:val="28"/>
        </w:rPr>
        <w:t xml:space="preserve">о государственной регистрации юридического лица </w:t>
      </w:r>
    </w:p>
    <w:p w:rsidR="007107A3" w:rsidRPr="00446BB2" w:rsidRDefault="007107A3" w:rsidP="00190A93">
      <w:pPr>
        <w:autoSpaceDE w:val="0"/>
        <w:autoSpaceDN w:val="0"/>
        <w:adjustRightInd w:val="0"/>
        <w:spacing w:after="0" w:line="240" w:lineRule="auto"/>
        <w:jc w:val="right"/>
        <w:rPr>
          <w:szCs w:val="28"/>
        </w:rPr>
      </w:pPr>
      <w:r w:rsidRPr="00446BB2">
        <w:rPr>
          <w:szCs w:val="28"/>
        </w:rPr>
        <w:t>в едином государственном реестре юридических лиц</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446BB2" w:rsidRDefault="007107A3" w:rsidP="00865DA0">
      <w:pPr>
        <w:autoSpaceDE w:val="0"/>
        <w:autoSpaceDN w:val="0"/>
        <w:adjustRightInd w:val="0"/>
        <w:spacing w:after="0" w:line="240" w:lineRule="auto"/>
        <w:jc w:val="right"/>
        <w:rPr>
          <w:szCs w:val="28"/>
        </w:rPr>
      </w:pPr>
      <w:r w:rsidRPr="00446BB2">
        <w:rPr>
          <w:szCs w:val="28"/>
        </w:rPr>
        <w:t>идентификационный номер налогоплательщика</w:t>
      </w:r>
    </w:p>
    <w:p w:rsidR="007107A3" w:rsidRPr="00446BB2" w:rsidRDefault="007107A3" w:rsidP="00865DA0">
      <w:pPr>
        <w:autoSpaceDE w:val="0"/>
        <w:autoSpaceDN w:val="0"/>
        <w:adjustRightInd w:val="0"/>
        <w:spacing w:after="0" w:line="240" w:lineRule="auto"/>
        <w:jc w:val="right"/>
        <w:rPr>
          <w:szCs w:val="28"/>
        </w:rPr>
      </w:pPr>
      <w:r w:rsidRPr="00446BB2">
        <w:rPr>
          <w:szCs w:val="28"/>
        </w:rPr>
        <w:t xml:space="preserve">(за исключением случаев, если заявителем </w:t>
      </w:r>
    </w:p>
    <w:p w:rsidR="007107A3" w:rsidRPr="00446BB2" w:rsidRDefault="007107A3" w:rsidP="00865DA0">
      <w:pPr>
        <w:autoSpaceDE w:val="0"/>
        <w:autoSpaceDN w:val="0"/>
        <w:adjustRightInd w:val="0"/>
        <w:spacing w:after="0" w:line="240" w:lineRule="auto"/>
        <w:jc w:val="right"/>
        <w:rPr>
          <w:szCs w:val="28"/>
        </w:rPr>
      </w:pPr>
      <w:r w:rsidRPr="00446BB2">
        <w:rPr>
          <w:szCs w:val="28"/>
        </w:rPr>
        <w:t>является иностранное юридическое лицо)</w:t>
      </w:r>
    </w:p>
    <w:p w:rsidR="007107A3" w:rsidRPr="00446BB2" w:rsidRDefault="007107A3" w:rsidP="00617ACB">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телефон: ________________, факс: ____________,</w:t>
      </w:r>
    </w:p>
    <w:p w:rsidR="007107A3" w:rsidRPr="00446BB2" w:rsidRDefault="007107A3" w:rsidP="00CB156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электронная почта: ___________________________________</w:t>
      </w:r>
    </w:p>
    <w:p w:rsidR="007107A3" w:rsidRPr="00446BB2" w:rsidRDefault="007107A3" w:rsidP="0035760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Для представителя:                   ____________________________________________</w:t>
      </w:r>
    </w:p>
    <w:p w:rsidR="007107A3" w:rsidRPr="00446BB2" w:rsidRDefault="007107A3" w:rsidP="00357602">
      <w:pPr>
        <w:pStyle w:val="ConsPlusNonformat"/>
        <w:jc w:val="center"/>
        <w:rPr>
          <w:rFonts w:ascii="Times New Roman" w:hAnsi="Times New Roman" w:cs="Times New Roman"/>
          <w:sz w:val="28"/>
          <w:szCs w:val="28"/>
        </w:rPr>
      </w:pPr>
      <w:r w:rsidRPr="00446BB2">
        <w:rPr>
          <w:rFonts w:ascii="Times New Roman" w:hAnsi="Times New Roman" w:cs="Times New Roman"/>
          <w:sz w:val="28"/>
          <w:szCs w:val="28"/>
        </w:rPr>
        <w:t xml:space="preserve">                                                                                                 (Ф.И.О)</w:t>
      </w:r>
    </w:p>
    <w:p w:rsidR="007107A3" w:rsidRPr="00446BB2" w:rsidRDefault="007107A3" w:rsidP="0035760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446BB2" w:rsidRDefault="007107A3" w:rsidP="0035760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(наименование и реквизиты документа, </w:t>
      </w:r>
    </w:p>
    <w:p w:rsidR="007107A3" w:rsidRPr="00446BB2" w:rsidRDefault="007107A3" w:rsidP="0035760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подтверждающего полномочия представителя)</w:t>
      </w:r>
    </w:p>
    <w:p w:rsidR="007107A3" w:rsidRPr="00446BB2" w:rsidRDefault="007107A3" w:rsidP="00A93D51">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телефон: ___________________________________</w:t>
      </w:r>
    </w:p>
    <w:p w:rsidR="007107A3" w:rsidRPr="00446BB2" w:rsidRDefault="007107A3" w:rsidP="00A93D51">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электронная почта: ___________________________________</w:t>
      </w:r>
    </w:p>
    <w:p w:rsidR="007107A3" w:rsidRPr="00446BB2" w:rsidRDefault="007107A3" w:rsidP="00357602">
      <w:pPr>
        <w:pStyle w:val="ConsPlusNonformat"/>
        <w:jc w:val="right"/>
        <w:rPr>
          <w:rFonts w:ascii="Times New Roman" w:hAnsi="Times New Roman" w:cs="Times New Roman"/>
          <w:b/>
          <w:sz w:val="28"/>
          <w:szCs w:val="28"/>
        </w:rPr>
      </w:pPr>
    </w:p>
    <w:p w:rsidR="007107A3" w:rsidRPr="00446BB2" w:rsidRDefault="007107A3" w:rsidP="000E6FED">
      <w:pPr>
        <w:autoSpaceDE w:val="0"/>
        <w:autoSpaceDN w:val="0"/>
        <w:adjustRightInd w:val="0"/>
        <w:spacing w:after="0" w:line="240" w:lineRule="auto"/>
        <w:jc w:val="center"/>
        <w:rPr>
          <w:b/>
          <w:szCs w:val="28"/>
        </w:rPr>
      </w:pPr>
      <w:r w:rsidRPr="00446BB2">
        <w:rPr>
          <w:b/>
          <w:szCs w:val="28"/>
        </w:rPr>
        <w:t>Заявление о перераспределении земельных участков</w:t>
      </w:r>
    </w:p>
    <w:p w:rsidR="007107A3" w:rsidRPr="00446BB2" w:rsidRDefault="007107A3" w:rsidP="000E385B">
      <w:pPr>
        <w:pStyle w:val="ConsPlusNonformat"/>
        <w:ind w:firstLine="709"/>
        <w:jc w:val="both"/>
        <w:rPr>
          <w:rFonts w:ascii="Times New Roman" w:hAnsi="Times New Roman" w:cs="Times New Roman"/>
          <w:sz w:val="28"/>
          <w:szCs w:val="28"/>
        </w:rPr>
      </w:pP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Прошу осуществить перераспределение следующих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7107A3" w:rsidRPr="00446BB2" w:rsidRDefault="007107A3" w:rsidP="000E385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____________________________________________________;</w:t>
      </w:r>
    </w:p>
    <w:p w:rsidR="007107A3" w:rsidRPr="00446BB2" w:rsidRDefault="007107A3" w:rsidP="000E385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____________________________________________________</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 xml:space="preserve">проект межевания территории утвержден _______________ </w:t>
      </w:r>
      <w:r w:rsidRPr="00446BB2">
        <w:rPr>
          <w:rFonts w:ascii="Times New Roman" w:hAnsi="Times New Roman" w:cs="Times New Roman"/>
          <w:i/>
          <w:sz w:val="28"/>
          <w:szCs w:val="28"/>
        </w:rPr>
        <w:t>(указать наименование правового акта)</w:t>
      </w:r>
      <w:r w:rsidRPr="00446BB2">
        <w:rPr>
          <w:rFonts w:ascii="Times New Roman" w:hAnsi="Times New Roman" w:cs="Times New Roman"/>
          <w:sz w:val="28"/>
          <w:szCs w:val="28"/>
        </w:rPr>
        <w:t xml:space="preserve"> ___________________  </w:t>
      </w:r>
      <w:r w:rsidRPr="00446BB2">
        <w:rPr>
          <w:rFonts w:ascii="Times New Roman" w:hAnsi="Times New Roman" w:cs="Times New Roman"/>
          <w:i/>
          <w:sz w:val="28"/>
          <w:szCs w:val="28"/>
        </w:rPr>
        <w:t>(указать наименование органа, утвердившего проект межевания территории)</w:t>
      </w:r>
      <w:r w:rsidRPr="00446BB2">
        <w:rPr>
          <w:rFonts w:ascii="Times New Roman" w:hAnsi="Times New Roman" w:cs="Times New Roman"/>
          <w:sz w:val="28"/>
          <w:szCs w:val="28"/>
        </w:rPr>
        <w:t xml:space="preserve"> от «___» _____________ 201___ год  № ______.      </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К заявлению прилагаются следующие документы:</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1) _____________________________________________________________</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2) _____________________________________________________________</w:t>
      </w:r>
    </w:p>
    <w:p w:rsidR="007107A3" w:rsidRPr="00446BB2" w:rsidRDefault="007107A3" w:rsidP="00C41005">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3) _____________________________________________________________</w:t>
      </w:r>
    </w:p>
    <w:p w:rsidR="007107A3" w:rsidRPr="00446BB2" w:rsidRDefault="007107A3" w:rsidP="00C41005">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4) _____________________________________________________________</w:t>
      </w:r>
    </w:p>
    <w:p w:rsidR="007107A3" w:rsidRPr="00446BB2" w:rsidRDefault="007107A3" w:rsidP="00C41005">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5) _____________________________________________________________</w:t>
      </w: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Соглашение о перераспределении земельных участковпрошу предоставить:</w:t>
      </w:r>
    </w:p>
    <w:p w:rsidR="007107A3" w:rsidRPr="00446BB2" w:rsidRDefault="007107A3" w:rsidP="00CB1567">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CB1567">
      <w:pPr>
        <w:autoSpaceDE w:val="0"/>
        <w:autoSpaceDN w:val="0"/>
        <w:adjustRightInd w:val="0"/>
        <w:spacing w:after="0" w:line="240" w:lineRule="auto"/>
        <w:jc w:val="both"/>
        <w:rPr>
          <w:i/>
          <w:szCs w:val="28"/>
        </w:rPr>
      </w:pPr>
      <w:r w:rsidRPr="00446BB2">
        <w:rPr>
          <w:szCs w:val="28"/>
        </w:rPr>
        <w:t xml:space="preserve">└─┘ в виде бумажного документа нарочно в </w:t>
      </w:r>
      <w:r w:rsidRPr="00446BB2">
        <w:rPr>
          <w:i/>
          <w:szCs w:val="28"/>
        </w:rPr>
        <w:t>__________________ (указать наименование уполномоченного органа)</w:t>
      </w:r>
    </w:p>
    <w:p w:rsidR="007107A3" w:rsidRPr="00446BB2" w:rsidRDefault="007107A3" w:rsidP="00CB1567">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CB1567">
      <w:pPr>
        <w:autoSpaceDE w:val="0"/>
        <w:autoSpaceDN w:val="0"/>
        <w:adjustRightInd w:val="0"/>
        <w:spacing w:after="0" w:line="240" w:lineRule="auto"/>
        <w:jc w:val="both"/>
        <w:rPr>
          <w:szCs w:val="28"/>
        </w:rPr>
      </w:pPr>
      <w:r w:rsidRPr="00446BB2">
        <w:rPr>
          <w:szCs w:val="28"/>
        </w:rPr>
        <w:t>└─┘ в виде бумажного документа посредством почтовой связи по адресу: ______________________________________________________________________</w:t>
      </w:r>
    </w:p>
    <w:p w:rsidR="007107A3" w:rsidRPr="00446BB2" w:rsidRDefault="007107A3" w:rsidP="00CB1567">
      <w:pPr>
        <w:pStyle w:val="ConsPlusNonformat"/>
        <w:rPr>
          <w:rFonts w:ascii="Times New Roman" w:hAnsi="Times New Roman" w:cs="Times New Roman"/>
          <w:i/>
          <w:sz w:val="28"/>
          <w:szCs w:val="28"/>
        </w:rPr>
      </w:pPr>
      <w:r w:rsidRPr="00446BB2">
        <w:rPr>
          <w:rFonts w:ascii="Times New Roman" w:hAnsi="Times New Roman" w:cs="Times New Roman"/>
          <w:i/>
          <w:sz w:val="28"/>
          <w:szCs w:val="28"/>
        </w:rPr>
        <w:t>(указать почтовый адрес)</w:t>
      </w: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Иные документы (уведомления), являющиеся результатом рассмотрения данного заявления Уполномоченным органом прошу предоставить:</w:t>
      </w:r>
    </w:p>
    <w:p w:rsidR="007107A3" w:rsidRPr="00446BB2" w:rsidRDefault="007107A3" w:rsidP="00432549">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432549">
      <w:pPr>
        <w:autoSpaceDE w:val="0"/>
        <w:autoSpaceDN w:val="0"/>
        <w:adjustRightInd w:val="0"/>
        <w:spacing w:after="0" w:line="240" w:lineRule="auto"/>
        <w:jc w:val="both"/>
        <w:rPr>
          <w:i/>
          <w:szCs w:val="28"/>
        </w:rPr>
      </w:pPr>
      <w:r w:rsidRPr="00446BB2">
        <w:rPr>
          <w:szCs w:val="28"/>
        </w:rPr>
        <w:t xml:space="preserve">└─┘ в виде бумажного документа нарочно в </w:t>
      </w:r>
      <w:r w:rsidRPr="00446BB2">
        <w:rPr>
          <w:i/>
          <w:szCs w:val="28"/>
        </w:rPr>
        <w:t>__________________ (указать наименование уполномоченного органа)</w:t>
      </w:r>
    </w:p>
    <w:p w:rsidR="007107A3" w:rsidRPr="00446BB2" w:rsidRDefault="007107A3" w:rsidP="00432549">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432549">
      <w:pPr>
        <w:autoSpaceDE w:val="0"/>
        <w:autoSpaceDN w:val="0"/>
        <w:adjustRightInd w:val="0"/>
        <w:spacing w:after="0" w:line="240" w:lineRule="auto"/>
        <w:jc w:val="both"/>
        <w:rPr>
          <w:szCs w:val="28"/>
        </w:rPr>
      </w:pPr>
      <w:r w:rsidRPr="00446BB2">
        <w:rPr>
          <w:szCs w:val="28"/>
        </w:rPr>
        <w:t>└─┘ в виде бумажного документа посредством почтовой связи по адресу: ______________________________________________________________________</w:t>
      </w:r>
    </w:p>
    <w:p w:rsidR="007107A3" w:rsidRPr="00446BB2" w:rsidRDefault="007107A3" w:rsidP="00432549">
      <w:pPr>
        <w:pStyle w:val="ConsPlusNonformat"/>
        <w:rPr>
          <w:rFonts w:ascii="Times New Roman" w:hAnsi="Times New Roman" w:cs="Times New Roman"/>
          <w:i/>
          <w:sz w:val="28"/>
          <w:szCs w:val="28"/>
        </w:rPr>
      </w:pPr>
      <w:r w:rsidRPr="00446BB2">
        <w:rPr>
          <w:rFonts w:ascii="Times New Roman" w:hAnsi="Times New Roman" w:cs="Times New Roman"/>
          <w:i/>
          <w:sz w:val="28"/>
          <w:szCs w:val="28"/>
        </w:rPr>
        <w:t>(указать почтовый адрес)</w:t>
      </w:r>
    </w:p>
    <w:p w:rsidR="007107A3" w:rsidRPr="00446BB2" w:rsidRDefault="007107A3" w:rsidP="00535A6B">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535A6B">
      <w:pPr>
        <w:autoSpaceDE w:val="0"/>
        <w:autoSpaceDN w:val="0"/>
        <w:adjustRightInd w:val="0"/>
        <w:spacing w:after="0" w:line="240" w:lineRule="auto"/>
        <w:jc w:val="both"/>
        <w:rPr>
          <w:szCs w:val="28"/>
        </w:rPr>
      </w:pPr>
      <w:r w:rsidRPr="00446BB2">
        <w:rPr>
          <w:szCs w:val="28"/>
        </w:rPr>
        <w:t>└─┘ 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7107A3" w:rsidRPr="00446BB2" w:rsidRDefault="007107A3" w:rsidP="00CB1567">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CB1567">
      <w:pPr>
        <w:autoSpaceDE w:val="0"/>
        <w:autoSpaceDN w:val="0"/>
        <w:adjustRightInd w:val="0"/>
        <w:spacing w:after="0" w:line="240" w:lineRule="auto"/>
        <w:jc w:val="both"/>
        <w:rPr>
          <w:szCs w:val="28"/>
        </w:rPr>
      </w:pPr>
      <w:r w:rsidRPr="00446BB2">
        <w:rPr>
          <w:szCs w:val="28"/>
        </w:rPr>
        <w:t>└─┘ в виде электронного документа, который направляется Уполномоченным органом заявителю посредством электронной почты.</w:t>
      </w:r>
    </w:p>
    <w:p w:rsidR="007107A3" w:rsidRPr="00446BB2" w:rsidRDefault="007107A3" w:rsidP="001C4B63">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 ____________ 201__ г.</w:t>
      </w:r>
    </w:p>
    <w:p w:rsidR="007107A3" w:rsidRPr="00446BB2" w:rsidRDefault="007107A3" w:rsidP="001C4B63">
      <w:pPr>
        <w:pStyle w:val="ConsPlusNonformat"/>
        <w:jc w:val="both"/>
        <w:rPr>
          <w:rFonts w:ascii="Times New Roman" w:hAnsi="Times New Roman" w:cs="Times New Roman"/>
          <w:sz w:val="28"/>
          <w:szCs w:val="28"/>
        </w:rPr>
      </w:pPr>
    </w:p>
    <w:p w:rsidR="007107A3" w:rsidRPr="00446BB2" w:rsidRDefault="007107A3" w:rsidP="001C4B63">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Заявитель (представитель)__________________________________     _______________</w:t>
      </w:r>
    </w:p>
    <w:p w:rsidR="007107A3" w:rsidRPr="00446BB2" w:rsidRDefault="007107A3" w:rsidP="001C4B63">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(фамилия, имя, отчество полностью)                                 (подпись)</w:t>
      </w:r>
    </w:p>
    <w:p w:rsidR="007107A3" w:rsidRPr="00446BB2" w:rsidRDefault="007107A3" w:rsidP="002018A8">
      <w:pPr>
        <w:spacing w:after="0" w:line="240" w:lineRule="auto"/>
        <w:jc w:val="center"/>
        <w:rPr>
          <w:spacing w:val="-6"/>
          <w:szCs w:val="28"/>
          <w:lang w:eastAsia="ru-RU"/>
        </w:rPr>
      </w:pPr>
    </w:p>
    <w:p w:rsidR="007107A3" w:rsidRPr="00446BB2" w:rsidRDefault="007107A3" w:rsidP="002018A8">
      <w:pPr>
        <w:spacing w:after="0" w:line="240" w:lineRule="auto"/>
        <w:jc w:val="center"/>
        <w:rPr>
          <w:b/>
          <w:spacing w:val="-6"/>
          <w:szCs w:val="28"/>
          <w:lang w:eastAsia="ru-RU"/>
        </w:rPr>
      </w:pPr>
      <w:r w:rsidRPr="00446BB2">
        <w:rPr>
          <w:spacing w:val="-6"/>
          <w:szCs w:val="28"/>
          <w:lang w:eastAsia="ru-RU"/>
        </w:rPr>
        <w:t>СОГЛАСИЕ НА ОБРАБОТКУ ПЕРСОНАЛЬНЫХ ДАННЫХ*</w:t>
      </w:r>
    </w:p>
    <w:p w:rsidR="007107A3" w:rsidRPr="00446BB2" w:rsidRDefault="007107A3" w:rsidP="004D1ADD">
      <w:pPr>
        <w:pStyle w:val="ConsPlusNonformat"/>
        <w:rPr>
          <w:rFonts w:ascii="Times New Roman" w:hAnsi="Times New Roman" w:cs="Times New Roman"/>
          <w:sz w:val="28"/>
          <w:szCs w:val="28"/>
        </w:rPr>
      </w:pP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Подтверждаю свое согласие (а также согласие представляемого мною лица) в соответствии с Федеральным законом от 27 июля 2006 года № 152-ФЗ «О персональных данных»(далее – согласие), которое дается _______________</w:t>
      </w:r>
      <w:r w:rsidRPr="00446BB2">
        <w:rPr>
          <w:i/>
          <w:szCs w:val="28"/>
        </w:rPr>
        <w:t xml:space="preserve">(указать наименование и адрес уполномоченного органа) </w:t>
      </w:r>
      <w:r w:rsidRPr="00446BB2">
        <w:rPr>
          <w:szCs w:val="28"/>
        </w:rPr>
        <w:t>на осуществление действий, необходимых для обработки персональных данных в целях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____________</w:t>
      </w:r>
      <w:r w:rsidRPr="00446BB2">
        <w:rPr>
          <w:i/>
          <w:szCs w:val="28"/>
        </w:rPr>
        <w:t>(указать наименование уполномоченного органа)</w:t>
      </w:r>
      <w:r w:rsidRPr="00446BB2">
        <w:rPr>
          <w:szCs w:val="28"/>
        </w:rPr>
        <w:t>лично либо посредством почтового отправления и действует со дня получения указанным органом такого обращения.</w:t>
      </w:r>
    </w:p>
    <w:p w:rsidR="007107A3" w:rsidRPr="00446BB2" w:rsidRDefault="007107A3" w:rsidP="004E7AD7">
      <w:pPr>
        <w:autoSpaceDE w:val="0"/>
        <w:autoSpaceDN w:val="0"/>
        <w:adjustRightInd w:val="0"/>
        <w:spacing w:after="0" w:line="240" w:lineRule="auto"/>
        <w:jc w:val="both"/>
        <w:rPr>
          <w:szCs w:val="28"/>
        </w:rPr>
      </w:pPr>
    </w:p>
    <w:p w:rsidR="007107A3" w:rsidRPr="00446BB2" w:rsidRDefault="007107A3" w:rsidP="00B929FA">
      <w:pPr>
        <w:autoSpaceDE w:val="0"/>
        <w:autoSpaceDN w:val="0"/>
        <w:adjustRightInd w:val="0"/>
        <w:spacing w:after="0" w:line="240" w:lineRule="auto"/>
        <w:ind w:firstLine="709"/>
        <w:jc w:val="both"/>
        <w:rPr>
          <w:i/>
          <w:szCs w:val="28"/>
        </w:rPr>
      </w:pPr>
      <w:r w:rsidRPr="00446BB2">
        <w:rPr>
          <w:szCs w:val="28"/>
        </w:rPr>
        <w:t>*</w:t>
      </w:r>
      <w:r w:rsidRPr="00446BB2">
        <w:rPr>
          <w:i/>
          <w:szCs w:val="28"/>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7107A3" w:rsidRPr="00446BB2" w:rsidRDefault="007107A3" w:rsidP="00B929FA">
      <w:pPr>
        <w:autoSpaceDE w:val="0"/>
        <w:autoSpaceDN w:val="0"/>
        <w:adjustRightInd w:val="0"/>
        <w:spacing w:after="0" w:line="240" w:lineRule="auto"/>
        <w:ind w:firstLine="709"/>
        <w:jc w:val="both"/>
        <w:rPr>
          <w:szCs w:val="28"/>
        </w:rPr>
      </w:pP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 ____________ 201__ г.</w:t>
      </w:r>
    </w:p>
    <w:p w:rsidR="007107A3" w:rsidRPr="00446BB2" w:rsidRDefault="007107A3" w:rsidP="005F3182">
      <w:pPr>
        <w:pStyle w:val="ConsPlusNonformat"/>
        <w:jc w:val="both"/>
        <w:rPr>
          <w:rFonts w:ascii="Times New Roman" w:hAnsi="Times New Roman" w:cs="Times New Roman"/>
          <w:sz w:val="28"/>
          <w:szCs w:val="28"/>
        </w:rPr>
      </w:pP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Заявитель (представитель)__________________________________     _______________</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(фамилия, имя, отчество полностью)                                 (подпись)</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«___» ____________ 201__ г. ________________________________________________</w:t>
      </w:r>
    </w:p>
    <w:p w:rsidR="007107A3" w:rsidRPr="00446BB2" w:rsidRDefault="007107A3" w:rsidP="004466D9">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(подпись специалиста, принявшего заявление и документы)</w:t>
      </w:r>
      <w:r w:rsidRPr="00446BB2">
        <w:rPr>
          <w:rFonts w:ascii="Times New Roman" w:hAnsi="Times New Roman" w:cs="Times New Roman"/>
          <w:sz w:val="28"/>
          <w:szCs w:val="28"/>
        </w:rPr>
        <w:br w:type="page"/>
      </w:r>
    </w:p>
    <w:p w:rsidR="007107A3" w:rsidRPr="00446BB2" w:rsidRDefault="007107A3" w:rsidP="00AA1611">
      <w:pPr>
        <w:autoSpaceDE w:val="0"/>
        <w:autoSpaceDN w:val="0"/>
        <w:adjustRightInd w:val="0"/>
        <w:spacing w:after="0" w:line="240" w:lineRule="auto"/>
        <w:jc w:val="right"/>
        <w:outlineLvl w:val="0"/>
        <w:rPr>
          <w:szCs w:val="28"/>
        </w:rPr>
      </w:pPr>
      <w:r w:rsidRPr="00446BB2">
        <w:rPr>
          <w:szCs w:val="28"/>
        </w:rPr>
        <w:t>Приложение 2</w:t>
      </w:r>
    </w:p>
    <w:p w:rsidR="007107A3" w:rsidRPr="00446BB2" w:rsidRDefault="007107A3" w:rsidP="00AA1611">
      <w:pPr>
        <w:autoSpaceDE w:val="0"/>
        <w:autoSpaceDN w:val="0"/>
        <w:adjustRightInd w:val="0"/>
        <w:spacing w:after="0" w:line="240" w:lineRule="auto"/>
        <w:jc w:val="right"/>
        <w:rPr>
          <w:szCs w:val="28"/>
        </w:rPr>
      </w:pPr>
      <w:r w:rsidRPr="00446BB2">
        <w:rPr>
          <w:szCs w:val="28"/>
        </w:rPr>
        <w:t xml:space="preserve">к Административному регламенту </w:t>
      </w:r>
    </w:p>
    <w:p w:rsidR="007107A3" w:rsidRPr="00446BB2" w:rsidRDefault="007107A3" w:rsidP="00AA1611">
      <w:pPr>
        <w:autoSpaceDE w:val="0"/>
        <w:autoSpaceDN w:val="0"/>
        <w:adjustRightInd w:val="0"/>
        <w:spacing w:after="0" w:line="240" w:lineRule="auto"/>
        <w:jc w:val="right"/>
        <w:rPr>
          <w:szCs w:val="28"/>
        </w:rPr>
      </w:pPr>
      <w:r w:rsidRPr="00446BB2">
        <w:rPr>
          <w:szCs w:val="28"/>
        </w:rPr>
        <w:t xml:space="preserve">предоставления муниципальной услуги </w:t>
      </w:r>
    </w:p>
    <w:p w:rsidR="007107A3" w:rsidRPr="00446BB2" w:rsidRDefault="007107A3" w:rsidP="00B7796D">
      <w:pPr>
        <w:autoSpaceDE w:val="0"/>
        <w:autoSpaceDN w:val="0"/>
        <w:adjustRightInd w:val="0"/>
        <w:spacing w:after="0" w:line="240" w:lineRule="auto"/>
        <w:jc w:val="right"/>
        <w:rPr>
          <w:szCs w:val="28"/>
        </w:rPr>
      </w:pPr>
      <w:r w:rsidRPr="00446BB2">
        <w:rPr>
          <w:szCs w:val="28"/>
        </w:rPr>
        <w:t xml:space="preserve">«к Административному регламенту </w:t>
      </w:r>
    </w:p>
    <w:p w:rsidR="007107A3" w:rsidRPr="00446BB2" w:rsidRDefault="007107A3" w:rsidP="00B7796D">
      <w:pPr>
        <w:autoSpaceDE w:val="0"/>
        <w:autoSpaceDN w:val="0"/>
        <w:adjustRightInd w:val="0"/>
        <w:spacing w:after="0" w:line="240" w:lineRule="auto"/>
        <w:jc w:val="right"/>
        <w:rPr>
          <w:szCs w:val="28"/>
        </w:rPr>
      </w:pPr>
      <w:r w:rsidRPr="00446BB2">
        <w:rPr>
          <w:szCs w:val="28"/>
        </w:rPr>
        <w:t xml:space="preserve">предоставления муниципальной услуги </w:t>
      </w:r>
    </w:p>
    <w:p w:rsidR="007107A3" w:rsidRPr="00446BB2" w:rsidRDefault="007107A3" w:rsidP="00B7796D">
      <w:pPr>
        <w:autoSpaceDE w:val="0"/>
        <w:autoSpaceDN w:val="0"/>
        <w:adjustRightInd w:val="0"/>
        <w:spacing w:after="0" w:line="240" w:lineRule="auto"/>
        <w:jc w:val="right"/>
        <w:rPr>
          <w:szCs w:val="28"/>
        </w:rPr>
      </w:pPr>
      <w:r w:rsidRPr="00446BB2">
        <w:rPr>
          <w:szCs w:val="28"/>
        </w:rPr>
        <w:t xml:space="preserve">«Перераспределение земель и (или) земельных </w:t>
      </w:r>
    </w:p>
    <w:p w:rsidR="007107A3" w:rsidRPr="00446BB2" w:rsidRDefault="007107A3" w:rsidP="00B7796D">
      <w:pPr>
        <w:autoSpaceDE w:val="0"/>
        <w:autoSpaceDN w:val="0"/>
        <w:adjustRightInd w:val="0"/>
        <w:spacing w:after="0" w:line="240" w:lineRule="auto"/>
        <w:jc w:val="right"/>
        <w:rPr>
          <w:szCs w:val="28"/>
        </w:rPr>
      </w:pPr>
      <w:r w:rsidRPr="00446BB2">
        <w:rPr>
          <w:szCs w:val="28"/>
        </w:rPr>
        <w:t xml:space="preserve">участков, находящихся в муниципальной </w:t>
      </w:r>
    </w:p>
    <w:p w:rsidR="007107A3" w:rsidRPr="00446BB2" w:rsidRDefault="007107A3" w:rsidP="00B7796D">
      <w:pPr>
        <w:autoSpaceDE w:val="0"/>
        <w:autoSpaceDN w:val="0"/>
        <w:adjustRightInd w:val="0"/>
        <w:spacing w:after="0" w:line="240" w:lineRule="auto"/>
        <w:jc w:val="right"/>
        <w:rPr>
          <w:szCs w:val="28"/>
        </w:rPr>
      </w:pPr>
      <w:r w:rsidRPr="00446BB2">
        <w:rPr>
          <w:szCs w:val="28"/>
        </w:rPr>
        <w:t xml:space="preserve">собственности или государственная собственность </w:t>
      </w:r>
    </w:p>
    <w:p w:rsidR="007107A3" w:rsidRPr="00446BB2" w:rsidRDefault="007107A3" w:rsidP="00B7796D">
      <w:pPr>
        <w:autoSpaceDE w:val="0"/>
        <w:autoSpaceDN w:val="0"/>
        <w:adjustRightInd w:val="0"/>
        <w:spacing w:after="0" w:line="240" w:lineRule="auto"/>
        <w:jc w:val="right"/>
        <w:rPr>
          <w:szCs w:val="28"/>
        </w:rPr>
      </w:pPr>
      <w:r w:rsidRPr="00446BB2">
        <w:rPr>
          <w:szCs w:val="28"/>
        </w:rPr>
        <w:t xml:space="preserve">на которые не разграничена, и земельных </w:t>
      </w:r>
    </w:p>
    <w:p w:rsidR="007107A3" w:rsidRPr="00446BB2" w:rsidRDefault="007107A3" w:rsidP="00B7796D">
      <w:pPr>
        <w:autoSpaceDE w:val="0"/>
        <w:autoSpaceDN w:val="0"/>
        <w:adjustRightInd w:val="0"/>
        <w:spacing w:after="0" w:line="240" w:lineRule="auto"/>
        <w:jc w:val="right"/>
        <w:rPr>
          <w:szCs w:val="28"/>
        </w:rPr>
      </w:pPr>
      <w:r w:rsidRPr="00446BB2">
        <w:rPr>
          <w:szCs w:val="28"/>
        </w:rPr>
        <w:t>участков, находящихся в частной собственности»</w:t>
      </w:r>
    </w:p>
    <w:p w:rsidR="007107A3" w:rsidRPr="00446BB2" w:rsidRDefault="007107A3" w:rsidP="00AA1611">
      <w:pPr>
        <w:autoSpaceDE w:val="0"/>
        <w:autoSpaceDN w:val="0"/>
        <w:adjustRightInd w:val="0"/>
        <w:spacing w:after="0" w:line="240" w:lineRule="auto"/>
        <w:jc w:val="center"/>
        <w:rPr>
          <w:szCs w:val="28"/>
        </w:rPr>
      </w:pPr>
    </w:p>
    <w:p w:rsidR="007107A3" w:rsidRPr="00446BB2" w:rsidRDefault="007107A3" w:rsidP="00AA1611">
      <w:pPr>
        <w:autoSpaceDE w:val="0"/>
        <w:autoSpaceDN w:val="0"/>
        <w:adjustRightInd w:val="0"/>
        <w:spacing w:after="0" w:line="240" w:lineRule="auto"/>
        <w:jc w:val="center"/>
        <w:rPr>
          <w:szCs w:val="28"/>
        </w:rPr>
      </w:pPr>
      <w:r w:rsidRPr="00446BB2">
        <w:rPr>
          <w:szCs w:val="28"/>
        </w:rPr>
        <w:t>РАСПИСКА В ПОЛУЧЕНИИ ДОКУМЕНТОВ</w:t>
      </w:r>
    </w:p>
    <w:p w:rsidR="007107A3" w:rsidRPr="00446BB2" w:rsidRDefault="007107A3" w:rsidP="00B7796D">
      <w:pPr>
        <w:autoSpaceDE w:val="0"/>
        <w:autoSpaceDN w:val="0"/>
        <w:adjustRightInd w:val="0"/>
        <w:spacing w:after="0" w:line="240" w:lineRule="auto"/>
        <w:jc w:val="center"/>
        <w:rPr>
          <w:szCs w:val="28"/>
        </w:rPr>
      </w:pPr>
      <w:r w:rsidRPr="00446BB2">
        <w:rPr>
          <w:szCs w:val="28"/>
        </w:rPr>
        <w:t xml:space="preserve">при предоставлении муниципальной услуги«Перераспределение земель и (или) земельных участков, находящихся в муниципальной собственности или  государственная собственностьна которые не разграничена, и земельных </w:t>
      </w:r>
    </w:p>
    <w:p w:rsidR="007107A3" w:rsidRPr="00446BB2" w:rsidRDefault="007107A3" w:rsidP="00B7796D">
      <w:pPr>
        <w:autoSpaceDE w:val="0"/>
        <w:autoSpaceDN w:val="0"/>
        <w:adjustRightInd w:val="0"/>
        <w:spacing w:after="0" w:line="240" w:lineRule="auto"/>
        <w:jc w:val="center"/>
        <w:rPr>
          <w:szCs w:val="28"/>
        </w:rPr>
      </w:pPr>
      <w:r w:rsidRPr="00446BB2">
        <w:rPr>
          <w:szCs w:val="28"/>
        </w:rPr>
        <w:t>участков, находящихся в частной собственности»</w:t>
      </w:r>
    </w:p>
    <w:p w:rsidR="007107A3" w:rsidRPr="00446BB2" w:rsidRDefault="007107A3" w:rsidP="00AA1611">
      <w:pPr>
        <w:autoSpaceDE w:val="0"/>
        <w:autoSpaceDN w:val="0"/>
        <w:adjustRightInd w:val="0"/>
        <w:spacing w:after="0" w:line="240" w:lineRule="auto"/>
        <w:rPr>
          <w:szCs w:val="28"/>
        </w:rPr>
      </w:pPr>
      <w:r w:rsidRPr="00446BB2">
        <w:rPr>
          <w:szCs w:val="28"/>
        </w:rPr>
        <w:t xml:space="preserve"> ________________________________________________________________</w:t>
      </w:r>
    </w:p>
    <w:p w:rsidR="007107A3" w:rsidRPr="00446BB2" w:rsidRDefault="007107A3" w:rsidP="00AA1611">
      <w:pPr>
        <w:autoSpaceDE w:val="0"/>
        <w:autoSpaceDN w:val="0"/>
        <w:adjustRightInd w:val="0"/>
        <w:spacing w:after="0" w:line="240" w:lineRule="auto"/>
        <w:jc w:val="center"/>
        <w:rPr>
          <w:szCs w:val="28"/>
        </w:rPr>
      </w:pPr>
      <w:r w:rsidRPr="00446BB2">
        <w:rPr>
          <w:szCs w:val="28"/>
        </w:rPr>
        <w:t>(ФИО, наименование заявителя/ представителя)</w:t>
      </w:r>
    </w:p>
    <w:p w:rsidR="007107A3" w:rsidRPr="00446BB2" w:rsidRDefault="007107A3" w:rsidP="00AA1611">
      <w:pPr>
        <w:autoSpaceDE w:val="0"/>
        <w:autoSpaceDN w:val="0"/>
        <w:adjustRightInd w:val="0"/>
        <w:spacing w:after="0" w:line="240" w:lineRule="auto"/>
        <w:rPr>
          <w:szCs w:val="28"/>
        </w:rPr>
      </w:pPr>
    </w:p>
    <w:p w:rsidR="007107A3" w:rsidRPr="00446BB2" w:rsidRDefault="007107A3" w:rsidP="00AA1611">
      <w:pPr>
        <w:autoSpaceDE w:val="0"/>
        <w:autoSpaceDN w:val="0"/>
        <w:adjustRightInd w:val="0"/>
        <w:spacing w:after="0" w:line="240" w:lineRule="auto"/>
        <w:ind w:firstLine="709"/>
        <w:rPr>
          <w:szCs w:val="28"/>
        </w:rPr>
      </w:pPr>
      <w:r w:rsidRPr="00446BB2">
        <w:rPr>
          <w:szCs w:val="28"/>
        </w:rPr>
        <w:t>Представленные документы</w:t>
      </w:r>
    </w:p>
    <w:p w:rsidR="007107A3" w:rsidRPr="00446BB2" w:rsidRDefault="007107A3" w:rsidP="00AA1611">
      <w:pPr>
        <w:autoSpaceDE w:val="0"/>
        <w:autoSpaceDN w:val="0"/>
        <w:adjustRightInd w:val="0"/>
        <w:spacing w:after="0" w:line="240" w:lineRule="auto"/>
        <w:rPr>
          <w:szCs w:val="28"/>
        </w:rPr>
      </w:pPr>
    </w:p>
    <w:tbl>
      <w:tblPr>
        <w:tblW w:w="9599" w:type="dxa"/>
        <w:tblInd w:w="62" w:type="dxa"/>
        <w:tblLayout w:type="fixed"/>
        <w:tblCellMar>
          <w:top w:w="75" w:type="dxa"/>
          <w:left w:w="0" w:type="dxa"/>
          <w:bottom w:w="75" w:type="dxa"/>
          <w:right w:w="0" w:type="dxa"/>
        </w:tblCellMar>
        <w:tblLook w:val="0000"/>
      </w:tblPr>
      <w:tblGrid>
        <w:gridCol w:w="794"/>
        <w:gridCol w:w="4743"/>
        <w:gridCol w:w="1757"/>
        <w:gridCol w:w="2305"/>
      </w:tblGrid>
      <w:tr w:rsidR="007107A3" w:rsidRPr="00446BB2" w:rsidTr="003A6C2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Примечание</w:t>
            </w: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r w:rsidRPr="00446BB2">
              <w:rPr>
                <w:szCs w:val="28"/>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bl>
    <w:p w:rsidR="007107A3" w:rsidRPr="00446BB2" w:rsidRDefault="007107A3" w:rsidP="00AA1611">
      <w:pPr>
        <w:autoSpaceDE w:val="0"/>
        <w:autoSpaceDN w:val="0"/>
        <w:adjustRightInd w:val="0"/>
        <w:spacing w:after="0" w:line="240" w:lineRule="auto"/>
        <w:jc w:val="both"/>
        <w:rPr>
          <w:szCs w:val="28"/>
        </w:rPr>
      </w:pPr>
    </w:p>
    <w:p w:rsidR="007107A3" w:rsidRPr="00446BB2" w:rsidRDefault="007107A3" w:rsidP="00AA1611">
      <w:pPr>
        <w:autoSpaceDE w:val="0"/>
        <w:autoSpaceDN w:val="0"/>
        <w:adjustRightInd w:val="0"/>
        <w:spacing w:after="0" w:line="240" w:lineRule="auto"/>
        <w:rPr>
          <w:szCs w:val="28"/>
        </w:rPr>
      </w:pPr>
      <w:r w:rsidRPr="00446BB2">
        <w:rPr>
          <w:szCs w:val="28"/>
        </w:rPr>
        <w:t>Документы сдал и один экземпляр расписки получил:</w:t>
      </w:r>
    </w:p>
    <w:p w:rsidR="007107A3" w:rsidRPr="00446BB2" w:rsidRDefault="007107A3" w:rsidP="00AA1611">
      <w:pPr>
        <w:autoSpaceDE w:val="0"/>
        <w:autoSpaceDN w:val="0"/>
        <w:adjustRightInd w:val="0"/>
        <w:spacing w:after="0" w:line="240" w:lineRule="auto"/>
        <w:jc w:val="both"/>
        <w:rPr>
          <w:szCs w:val="28"/>
        </w:rPr>
      </w:pPr>
      <w:r w:rsidRPr="00446BB2">
        <w:rPr>
          <w:szCs w:val="28"/>
        </w:rPr>
        <w:t>_____________    _____________  ___________________________________</w:t>
      </w:r>
    </w:p>
    <w:p w:rsidR="007107A3" w:rsidRPr="00446BB2" w:rsidRDefault="007107A3" w:rsidP="00177197">
      <w:pPr>
        <w:autoSpaceDE w:val="0"/>
        <w:autoSpaceDN w:val="0"/>
        <w:adjustRightInd w:val="0"/>
        <w:spacing w:after="0" w:line="240" w:lineRule="auto"/>
        <w:rPr>
          <w:szCs w:val="28"/>
        </w:rPr>
      </w:pPr>
      <w:r w:rsidRPr="00446BB2">
        <w:rPr>
          <w:szCs w:val="28"/>
        </w:rPr>
        <w:t xml:space="preserve">   (дата)                               (подпись)              (Ф.И.О. заявителя /представителя)</w:t>
      </w:r>
    </w:p>
    <w:p w:rsidR="007107A3" w:rsidRPr="00446BB2" w:rsidRDefault="007107A3" w:rsidP="00AA1611">
      <w:pPr>
        <w:autoSpaceDE w:val="0"/>
        <w:autoSpaceDN w:val="0"/>
        <w:adjustRightInd w:val="0"/>
        <w:spacing w:after="0" w:line="240" w:lineRule="auto"/>
        <w:jc w:val="both"/>
        <w:rPr>
          <w:szCs w:val="28"/>
        </w:rPr>
      </w:pPr>
    </w:p>
    <w:p w:rsidR="007107A3" w:rsidRPr="00446BB2" w:rsidRDefault="007107A3" w:rsidP="00AA1611">
      <w:pPr>
        <w:autoSpaceDE w:val="0"/>
        <w:autoSpaceDN w:val="0"/>
        <w:adjustRightInd w:val="0"/>
        <w:spacing w:after="0" w:line="240" w:lineRule="auto"/>
        <w:rPr>
          <w:szCs w:val="28"/>
        </w:rPr>
      </w:pPr>
    </w:p>
    <w:p w:rsidR="007107A3" w:rsidRPr="00446BB2" w:rsidRDefault="007107A3" w:rsidP="00AA1611">
      <w:pPr>
        <w:autoSpaceDE w:val="0"/>
        <w:autoSpaceDN w:val="0"/>
        <w:adjustRightInd w:val="0"/>
        <w:spacing w:after="0" w:line="240" w:lineRule="auto"/>
        <w:rPr>
          <w:szCs w:val="28"/>
        </w:rPr>
      </w:pPr>
      <w:r w:rsidRPr="00446BB2">
        <w:rPr>
          <w:szCs w:val="28"/>
        </w:rPr>
        <w:t>Документы  принял  на ______ листах и зарегистрировал в журнале регистрации</w:t>
      </w:r>
    </w:p>
    <w:p w:rsidR="007107A3" w:rsidRPr="00446BB2" w:rsidRDefault="007107A3" w:rsidP="00AA1611">
      <w:pPr>
        <w:autoSpaceDE w:val="0"/>
        <w:autoSpaceDN w:val="0"/>
        <w:adjustRightInd w:val="0"/>
        <w:spacing w:after="0" w:line="240" w:lineRule="auto"/>
        <w:rPr>
          <w:szCs w:val="28"/>
        </w:rPr>
      </w:pPr>
    </w:p>
    <w:p w:rsidR="007107A3" w:rsidRPr="00446BB2" w:rsidRDefault="007107A3" w:rsidP="00AA1611">
      <w:pPr>
        <w:autoSpaceDE w:val="0"/>
        <w:autoSpaceDN w:val="0"/>
        <w:adjustRightInd w:val="0"/>
        <w:spacing w:after="0" w:line="240" w:lineRule="auto"/>
        <w:rPr>
          <w:szCs w:val="28"/>
        </w:rPr>
      </w:pPr>
      <w:r w:rsidRPr="00446BB2">
        <w:rPr>
          <w:szCs w:val="28"/>
        </w:rPr>
        <w:t>от ________________ № _______________</w:t>
      </w:r>
    </w:p>
    <w:p w:rsidR="007107A3" w:rsidRPr="00446BB2" w:rsidRDefault="007107A3" w:rsidP="00AA1611">
      <w:pPr>
        <w:autoSpaceDE w:val="0"/>
        <w:autoSpaceDN w:val="0"/>
        <w:adjustRightInd w:val="0"/>
        <w:spacing w:after="0" w:line="240" w:lineRule="auto"/>
        <w:jc w:val="both"/>
        <w:rPr>
          <w:szCs w:val="28"/>
        </w:rPr>
      </w:pPr>
      <w:r w:rsidRPr="00446BB2">
        <w:rPr>
          <w:szCs w:val="28"/>
        </w:rPr>
        <w:t xml:space="preserve">                   (дата)                  </w:t>
      </w:r>
    </w:p>
    <w:p w:rsidR="007107A3" w:rsidRPr="00446BB2" w:rsidRDefault="007107A3" w:rsidP="00AA1611">
      <w:pPr>
        <w:autoSpaceDE w:val="0"/>
        <w:autoSpaceDN w:val="0"/>
        <w:adjustRightInd w:val="0"/>
        <w:spacing w:after="0" w:line="240" w:lineRule="auto"/>
        <w:jc w:val="both"/>
        <w:rPr>
          <w:szCs w:val="28"/>
        </w:rPr>
      </w:pPr>
      <w:r w:rsidRPr="00446BB2">
        <w:rPr>
          <w:szCs w:val="28"/>
        </w:rPr>
        <w:t>_____________________   _______________    _________________________</w:t>
      </w:r>
    </w:p>
    <w:p w:rsidR="007107A3" w:rsidRPr="00446BB2" w:rsidRDefault="007107A3" w:rsidP="00AA1611">
      <w:pPr>
        <w:autoSpaceDE w:val="0"/>
        <w:autoSpaceDN w:val="0"/>
        <w:adjustRightInd w:val="0"/>
        <w:spacing w:after="0" w:line="240" w:lineRule="auto"/>
        <w:jc w:val="both"/>
        <w:rPr>
          <w:szCs w:val="28"/>
        </w:rPr>
      </w:pPr>
      <w:r w:rsidRPr="00446BB2">
        <w:rPr>
          <w:szCs w:val="28"/>
        </w:rPr>
        <w:t xml:space="preserve">               (должность)                              (подпись)                    (Ф.И.О. специалиста)</w:t>
      </w:r>
    </w:p>
    <w:sectPr w:rsidR="007107A3" w:rsidRPr="00446BB2" w:rsidSect="00FB4278">
      <w:headerReference w:type="default" r:id="rId14"/>
      <w:pgSz w:w="11906" w:h="16838"/>
      <w:pgMar w:top="1418"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7A3" w:rsidRDefault="007107A3" w:rsidP="00801A52">
      <w:pPr>
        <w:spacing w:after="0" w:line="240" w:lineRule="auto"/>
      </w:pPr>
      <w:r>
        <w:separator/>
      </w:r>
    </w:p>
  </w:endnote>
  <w:endnote w:type="continuationSeparator" w:id="1">
    <w:p w:rsidR="007107A3" w:rsidRDefault="007107A3" w:rsidP="00801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7A3" w:rsidRDefault="007107A3" w:rsidP="00801A52">
      <w:pPr>
        <w:spacing w:after="0" w:line="240" w:lineRule="auto"/>
      </w:pPr>
      <w:r>
        <w:separator/>
      </w:r>
    </w:p>
  </w:footnote>
  <w:footnote w:type="continuationSeparator" w:id="1">
    <w:p w:rsidR="007107A3" w:rsidRDefault="007107A3" w:rsidP="00801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A3" w:rsidRDefault="007107A3">
    <w:pPr>
      <w:pStyle w:val="Header"/>
      <w:jc w:val="center"/>
    </w:pPr>
    <w:fldSimple w:instr="PAGE   \* MERGEFORMAT">
      <w:r>
        <w:rPr>
          <w:noProof/>
        </w:rPr>
        <w:t>34</w:t>
      </w:r>
    </w:fldSimple>
  </w:p>
  <w:p w:rsidR="007107A3" w:rsidRDefault="007107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62D"/>
    <w:multiLevelType w:val="hybridMultilevel"/>
    <w:tmpl w:val="3C7E1D78"/>
    <w:lvl w:ilvl="0" w:tplc="4D760BE8">
      <w:start w:val="3"/>
      <w:numFmt w:val="decimal"/>
      <w:lvlText w:val="%1."/>
      <w:lvlJc w:val="left"/>
      <w:pPr>
        <w:tabs>
          <w:tab w:val="num" w:pos="1070"/>
        </w:tabs>
        <w:ind w:left="1070" w:hanging="360"/>
      </w:pPr>
      <w:rPr>
        <w:rFonts w:cs="Times New Roman" w:hint="default"/>
        <w:color w:val="auto"/>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E62D25"/>
    <w:multiLevelType w:val="hybridMultilevel"/>
    <w:tmpl w:val="3D44CC8E"/>
    <w:lvl w:ilvl="0" w:tplc="618CBE7A">
      <w:start w:val="41"/>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D1449CF4"/>
    <w:lvl w:ilvl="0" w:tplc="3F96D080">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B234BA9"/>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0AC4961"/>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3945109"/>
    <w:multiLevelType w:val="hybridMultilevel"/>
    <w:tmpl w:val="B4AA8342"/>
    <w:lvl w:ilvl="0" w:tplc="A844C2E8">
      <w:start w:val="1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477E76AE"/>
    <w:multiLevelType w:val="hybridMultilevel"/>
    <w:tmpl w:val="CFFC8518"/>
    <w:lvl w:ilvl="0" w:tplc="96721E04">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2E09C2"/>
    <w:multiLevelType w:val="hybridMultilevel"/>
    <w:tmpl w:val="FAB23FD4"/>
    <w:lvl w:ilvl="0" w:tplc="AFC6EA56">
      <w:start w:val="28"/>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3AF303E"/>
    <w:multiLevelType w:val="hybridMultilevel"/>
    <w:tmpl w:val="AEF0AE1A"/>
    <w:lvl w:ilvl="0" w:tplc="ACE8ED66">
      <w:start w:val="16"/>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5">
    <w:nsid w:val="56A06F76"/>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73293138"/>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16"/>
  </w:num>
  <w:num w:numId="4">
    <w:abstractNumId w:val="13"/>
  </w:num>
  <w:num w:numId="5">
    <w:abstractNumId w:val="18"/>
  </w:num>
  <w:num w:numId="6">
    <w:abstractNumId w:val="1"/>
  </w:num>
  <w:num w:numId="7">
    <w:abstractNumId w:val="3"/>
  </w:num>
  <w:num w:numId="8">
    <w:abstractNumId w:val="12"/>
  </w:num>
  <w:num w:numId="9">
    <w:abstractNumId w:val="14"/>
  </w:num>
  <w:num w:numId="10">
    <w:abstractNumId w:val="9"/>
  </w:num>
  <w:num w:numId="11">
    <w:abstractNumId w:val="8"/>
  </w:num>
  <w:num w:numId="12">
    <w:abstractNumId w:val="5"/>
  </w:num>
  <w:num w:numId="13">
    <w:abstractNumId w:val="17"/>
  </w:num>
  <w:num w:numId="14">
    <w:abstractNumId w:val="7"/>
  </w:num>
  <w:num w:numId="15">
    <w:abstractNumId w:val="11"/>
  </w:num>
  <w:num w:numId="16">
    <w:abstractNumId w:val="15"/>
  </w:num>
  <w:num w:numId="17">
    <w:abstractNumId w:val="2"/>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F9"/>
    <w:rsid w:val="0000101A"/>
    <w:rsid w:val="00001CBA"/>
    <w:rsid w:val="00002978"/>
    <w:rsid w:val="000043F7"/>
    <w:rsid w:val="0000648E"/>
    <w:rsid w:val="0000769E"/>
    <w:rsid w:val="000078A8"/>
    <w:rsid w:val="00010C43"/>
    <w:rsid w:val="00011771"/>
    <w:rsid w:val="00011876"/>
    <w:rsid w:val="00011EB9"/>
    <w:rsid w:val="000133D8"/>
    <w:rsid w:val="00014301"/>
    <w:rsid w:val="0001478B"/>
    <w:rsid w:val="000157D1"/>
    <w:rsid w:val="0001699F"/>
    <w:rsid w:val="00022A7E"/>
    <w:rsid w:val="0002395F"/>
    <w:rsid w:val="000277B4"/>
    <w:rsid w:val="00027CEA"/>
    <w:rsid w:val="00031143"/>
    <w:rsid w:val="00031CE1"/>
    <w:rsid w:val="000332AD"/>
    <w:rsid w:val="000352C2"/>
    <w:rsid w:val="0003552B"/>
    <w:rsid w:val="000425A9"/>
    <w:rsid w:val="00043392"/>
    <w:rsid w:val="000434C4"/>
    <w:rsid w:val="00044F6A"/>
    <w:rsid w:val="00046899"/>
    <w:rsid w:val="00046B2D"/>
    <w:rsid w:val="0004793B"/>
    <w:rsid w:val="00052C14"/>
    <w:rsid w:val="0005337E"/>
    <w:rsid w:val="00055211"/>
    <w:rsid w:val="000553CF"/>
    <w:rsid w:val="000558DC"/>
    <w:rsid w:val="000576C9"/>
    <w:rsid w:val="00057B45"/>
    <w:rsid w:val="00057C7E"/>
    <w:rsid w:val="0006057F"/>
    <w:rsid w:val="000615FB"/>
    <w:rsid w:val="00061BA3"/>
    <w:rsid w:val="00061EE3"/>
    <w:rsid w:val="0006275E"/>
    <w:rsid w:val="00062CC9"/>
    <w:rsid w:val="00063ACD"/>
    <w:rsid w:val="00063EA9"/>
    <w:rsid w:val="000665ED"/>
    <w:rsid w:val="000668ED"/>
    <w:rsid w:val="00067B41"/>
    <w:rsid w:val="00072AD2"/>
    <w:rsid w:val="000737E9"/>
    <w:rsid w:val="00075D21"/>
    <w:rsid w:val="00081593"/>
    <w:rsid w:val="000825BC"/>
    <w:rsid w:val="0008548F"/>
    <w:rsid w:val="000878BD"/>
    <w:rsid w:val="00091D08"/>
    <w:rsid w:val="00091DF8"/>
    <w:rsid w:val="0009473B"/>
    <w:rsid w:val="00095CB3"/>
    <w:rsid w:val="00096276"/>
    <w:rsid w:val="00096603"/>
    <w:rsid w:val="00096FD7"/>
    <w:rsid w:val="00097B1B"/>
    <w:rsid w:val="000A0F28"/>
    <w:rsid w:val="000A499F"/>
    <w:rsid w:val="000A598F"/>
    <w:rsid w:val="000A6C2E"/>
    <w:rsid w:val="000A75B8"/>
    <w:rsid w:val="000A7DD0"/>
    <w:rsid w:val="000B0492"/>
    <w:rsid w:val="000B10F7"/>
    <w:rsid w:val="000B1BA5"/>
    <w:rsid w:val="000B2408"/>
    <w:rsid w:val="000B4A60"/>
    <w:rsid w:val="000B4F39"/>
    <w:rsid w:val="000B4F5B"/>
    <w:rsid w:val="000B57E9"/>
    <w:rsid w:val="000B5CF5"/>
    <w:rsid w:val="000B5F1B"/>
    <w:rsid w:val="000C03EC"/>
    <w:rsid w:val="000C0865"/>
    <w:rsid w:val="000C1044"/>
    <w:rsid w:val="000C140C"/>
    <w:rsid w:val="000C23CA"/>
    <w:rsid w:val="000C2724"/>
    <w:rsid w:val="000C38D2"/>
    <w:rsid w:val="000C5C95"/>
    <w:rsid w:val="000C77D8"/>
    <w:rsid w:val="000D08B3"/>
    <w:rsid w:val="000D4C84"/>
    <w:rsid w:val="000D54A0"/>
    <w:rsid w:val="000D63C9"/>
    <w:rsid w:val="000D7435"/>
    <w:rsid w:val="000E1AD2"/>
    <w:rsid w:val="000E28E5"/>
    <w:rsid w:val="000E385B"/>
    <w:rsid w:val="000E52D3"/>
    <w:rsid w:val="000E6FED"/>
    <w:rsid w:val="000E7076"/>
    <w:rsid w:val="000E77DB"/>
    <w:rsid w:val="000F03B0"/>
    <w:rsid w:val="000F2510"/>
    <w:rsid w:val="000F3DA7"/>
    <w:rsid w:val="000F4586"/>
    <w:rsid w:val="000F505E"/>
    <w:rsid w:val="000F519D"/>
    <w:rsid w:val="000F6878"/>
    <w:rsid w:val="001028A6"/>
    <w:rsid w:val="001074DA"/>
    <w:rsid w:val="00107E8E"/>
    <w:rsid w:val="00111FCB"/>
    <w:rsid w:val="001129C6"/>
    <w:rsid w:val="001137F0"/>
    <w:rsid w:val="001205C1"/>
    <w:rsid w:val="0012158E"/>
    <w:rsid w:val="00122BA5"/>
    <w:rsid w:val="001232F3"/>
    <w:rsid w:val="00124C3C"/>
    <w:rsid w:val="00124FBB"/>
    <w:rsid w:val="00125198"/>
    <w:rsid w:val="0012582E"/>
    <w:rsid w:val="00130467"/>
    <w:rsid w:val="00131A6B"/>
    <w:rsid w:val="00131F6F"/>
    <w:rsid w:val="00132A68"/>
    <w:rsid w:val="00134159"/>
    <w:rsid w:val="001343C1"/>
    <w:rsid w:val="00134E21"/>
    <w:rsid w:val="00135F99"/>
    <w:rsid w:val="001415AF"/>
    <w:rsid w:val="00141884"/>
    <w:rsid w:val="0014324B"/>
    <w:rsid w:val="00143C35"/>
    <w:rsid w:val="00143D05"/>
    <w:rsid w:val="0014600D"/>
    <w:rsid w:val="00150B7C"/>
    <w:rsid w:val="001510D0"/>
    <w:rsid w:val="0015229F"/>
    <w:rsid w:val="001544DD"/>
    <w:rsid w:val="001551D0"/>
    <w:rsid w:val="001554D5"/>
    <w:rsid w:val="001562CD"/>
    <w:rsid w:val="001603C2"/>
    <w:rsid w:val="001603F7"/>
    <w:rsid w:val="00160F56"/>
    <w:rsid w:val="001613AD"/>
    <w:rsid w:val="0016255B"/>
    <w:rsid w:val="00162CDE"/>
    <w:rsid w:val="0016348D"/>
    <w:rsid w:val="001649B1"/>
    <w:rsid w:val="001649C5"/>
    <w:rsid w:val="00166634"/>
    <w:rsid w:val="0016703C"/>
    <w:rsid w:val="00170608"/>
    <w:rsid w:val="00170E36"/>
    <w:rsid w:val="001712B4"/>
    <w:rsid w:val="0017306D"/>
    <w:rsid w:val="0017318F"/>
    <w:rsid w:val="0017419B"/>
    <w:rsid w:val="00174587"/>
    <w:rsid w:val="00175E0B"/>
    <w:rsid w:val="00177197"/>
    <w:rsid w:val="00177284"/>
    <w:rsid w:val="00183B4C"/>
    <w:rsid w:val="00187FD8"/>
    <w:rsid w:val="00190A93"/>
    <w:rsid w:val="0019133B"/>
    <w:rsid w:val="00196120"/>
    <w:rsid w:val="00196CEE"/>
    <w:rsid w:val="00197486"/>
    <w:rsid w:val="001A0B04"/>
    <w:rsid w:val="001A273D"/>
    <w:rsid w:val="001A5476"/>
    <w:rsid w:val="001A57BB"/>
    <w:rsid w:val="001A6036"/>
    <w:rsid w:val="001A73DE"/>
    <w:rsid w:val="001B1D0E"/>
    <w:rsid w:val="001B556A"/>
    <w:rsid w:val="001B68C8"/>
    <w:rsid w:val="001C172D"/>
    <w:rsid w:val="001C194F"/>
    <w:rsid w:val="001C4B63"/>
    <w:rsid w:val="001C5F5F"/>
    <w:rsid w:val="001C7315"/>
    <w:rsid w:val="001D1A52"/>
    <w:rsid w:val="001D1B79"/>
    <w:rsid w:val="001D4018"/>
    <w:rsid w:val="001E203B"/>
    <w:rsid w:val="001E270B"/>
    <w:rsid w:val="001E2C77"/>
    <w:rsid w:val="001E4B84"/>
    <w:rsid w:val="001E631C"/>
    <w:rsid w:val="001E652A"/>
    <w:rsid w:val="001E71EC"/>
    <w:rsid w:val="001F12C2"/>
    <w:rsid w:val="001F2D11"/>
    <w:rsid w:val="001F4205"/>
    <w:rsid w:val="002018A8"/>
    <w:rsid w:val="002019FB"/>
    <w:rsid w:val="0020382E"/>
    <w:rsid w:val="00204AA4"/>
    <w:rsid w:val="00205CEB"/>
    <w:rsid w:val="00206B36"/>
    <w:rsid w:val="00207063"/>
    <w:rsid w:val="00207EDF"/>
    <w:rsid w:val="00210A2A"/>
    <w:rsid w:val="00210A69"/>
    <w:rsid w:val="00211CDC"/>
    <w:rsid w:val="0021729A"/>
    <w:rsid w:val="00222618"/>
    <w:rsid w:val="00227857"/>
    <w:rsid w:val="00230117"/>
    <w:rsid w:val="002304DA"/>
    <w:rsid w:val="00230727"/>
    <w:rsid w:val="00230975"/>
    <w:rsid w:val="00230D12"/>
    <w:rsid w:val="002327C5"/>
    <w:rsid w:val="00233818"/>
    <w:rsid w:val="00233BBF"/>
    <w:rsid w:val="00233F47"/>
    <w:rsid w:val="00235122"/>
    <w:rsid w:val="002367B7"/>
    <w:rsid w:val="00240A6B"/>
    <w:rsid w:val="002414B4"/>
    <w:rsid w:val="00243CD9"/>
    <w:rsid w:val="00246185"/>
    <w:rsid w:val="00247BA4"/>
    <w:rsid w:val="00250B8C"/>
    <w:rsid w:val="0025276F"/>
    <w:rsid w:val="00252986"/>
    <w:rsid w:val="002534FD"/>
    <w:rsid w:val="00253B3E"/>
    <w:rsid w:val="00254E65"/>
    <w:rsid w:val="00256A6C"/>
    <w:rsid w:val="00257CA8"/>
    <w:rsid w:val="00261E15"/>
    <w:rsid w:val="00264105"/>
    <w:rsid w:val="00264A0E"/>
    <w:rsid w:val="00265622"/>
    <w:rsid w:val="00271310"/>
    <w:rsid w:val="0027542D"/>
    <w:rsid w:val="00275A95"/>
    <w:rsid w:val="0027708E"/>
    <w:rsid w:val="00280C47"/>
    <w:rsid w:val="00281463"/>
    <w:rsid w:val="00283CA5"/>
    <w:rsid w:val="00284D36"/>
    <w:rsid w:val="002875BA"/>
    <w:rsid w:val="00292C41"/>
    <w:rsid w:val="00294893"/>
    <w:rsid w:val="002949EC"/>
    <w:rsid w:val="00294AC3"/>
    <w:rsid w:val="0029616A"/>
    <w:rsid w:val="002A1C3D"/>
    <w:rsid w:val="002A2B5C"/>
    <w:rsid w:val="002A621D"/>
    <w:rsid w:val="002A79E2"/>
    <w:rsid w:val="002B1251"/>
    <w:rsid w:val="002B3106"/>
    <w:rsid w:val="002B3953"/>
    <w:rsid w:val="002B4C43"/>
    <w:rsid w:val="002B4E4F"/>
    <w:rsid w:val="002B4F4E"/>
    <w:rsid w:val="002B7EC0"/>
    <w:rsid w:val="002C0B69"/>
    <w:rsid w:val="002C0CD7"/>
    <w:rsid w:val="002C16B5"/>
    <w:rsid w:val="002C2F87"/>
    <w:rsid w:val="002C4002"/>
    <w:rsid w:val="002C4557"/>
    <w:rsid w:val="002C5E4B"/>
    <w:rsid w:val="002C7549"/>
    <w:rsid w:val="002D1EEF"/>
    <w:rsid w:val="002D45A0"/>
    <w:rsid w:val="002D7EC7"/>
    <w:rsid w:val="002E0349"/>
    <w:rsid w:val="002E1E68"/>
    <w:rsid w:val="002E21E0"/>
    <w:rsid w:val="002E2A43"/>
    <w:rsid w:val="002E3500"/>
    <w:rsid w:val="002E41F7"/>
    <w:rsid w:val="002F055E"/>
    <w:rsid w:val="002F346F"/>
    <w:rsid w:val="002F36DC"/>
    <w:rsid w:val="002F45B0"/>
    <w:rsid w:val="002F62FF"/>
    <w:rsid w:val="002F6C66"/>
    <w:rsid w:val="002F7962"/>
    <w:rsid w:val="00300B88"/>
    <w:rsid w:val="00302966"/>
    <w:rsid w:val="00306B23"/>
    <w:rsid w:val="00307560"/>
    <w:rsid w:val="00313174"/>
    <w:rsid w:val="00316C81"/>
    <w:rsid w:val="003173CC"/>
    <w:rsid w:val="00317B19"/>
    <w:rsid w:val="003214A1"/>
    <w:rsid w:val="003220D8"/>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6D83"/>
    <w:rsid w:val="00356E57"/>
    <w:rsid w:val="00357602"/>
    <w:rsid w:val="003603B1"/>
    <w:rsid w:val="0036443D"/>
    <w:rsid w:val="00365677"/>
    <w:rsid w:val="003664A6"/>
    <w:rsid w:val="0037036E"/>
    <w:rsid w:val="00371815"/>
    <w:rsid w:val="00373FD7"/>
    <w:rsid w:val="00374558"/>
    <w:rsid w:val="00375025"/>
    <w:rsid w:val="00375FD1"/>
    <w:rsid w:val="00376E05"/>
    <w:rsid w:val="003816E3"/>
    <w:rsid w:val="003821F9"/>
    <w:rsid w:val="003828AF"/>
    <w:rsid w:val="00384F6C"/>
    <w:rsid w:val="003877CF"/>
    <w:rsid w:val="00387A7F"/>
    <w:rsid w:val="0039107E"/>
    <w:rsid w:val="0039279B"/>
    <w:rsid w:val="00392BF8"/>
    <w:rsid w:val="0039334E"/>
    <w:rsid w:val="00395104"/>
    <w:rsid w:val="00396AF7"/>
    <w:rsid w:val="003A084F"/>
    <w:rsid w:val="003A0B2F"/>
    <w:rsid w:val="003A1EE8"/>
    <w:rsid w:val="003A2980"/>
    <w:rsid w:val="003A4AA3"/>
    <w:rsid w:val="003A4FB1"/>
    <w:rsid w:val="003A6C24"/>
    <w:rsid w:val="003B0BED"/>
    <w:rsid w:val="003B213A"/>
    <w:rsid w:val="003B3529"/>
    <w:rsid w:val="003B3B60"/>
    <w:rsid w:val="003B4771"/>
    <w:rsid w:val="003B6901"/>
    <w:rsid w:val="003C27D5"/>
    <w:rsid w:val="003C2D56"/>
    <w:rsid w:val="003C3A5D"/>
    <w:rsid w:val="003C6ABA"/>
    <w:rsid w:val="003C6EF8"/>
    <w:rsid w:val="003C6EFB"/>
    <w:rsid w:val="003C6F3E"/>
    <w:rsid w:val="003C7BB1"/>
    <w:rsid w:val="003C7F5D"/>
    <w:rsid w:val="003D18AD"/>
    <w:rsid w:val="003D21DD"/>
    <w:rsid w:val="003D6C1C"/>
    <w:rsid w:val="003E047E"/>
    <w:rsid w:val="003E06FA"/>
    <w:rsid w:val="003E1EE9"/>
    <w:rsid w:val="003E3324"/>
    <w:rsid w:val="003E53D8"/>
    <w:rsid w:val="003E5469"/>
    <w:rsid w:val="003E78EE"/>
    <w:rsid w:val="003E797A"/>
    <w:rsid w:val="003E7BC1"/>
    <w:rsid w:val="003F02A4"/>
    <w:rsid w:val="003F132E"/>
    <w:rsid w:val="003F19E8"/>
    <w:rsid w:val="003F2855"/>
    <w:rsid w:val="003F478E"/>
    <w:rsid w:val="003F4B1E"/>
    <w:rsid w:val="003F5790"/>
    <w:rsid w:val="003F670E"/>
    <w:rsid w:val="003F6EB3"/>
    <w:rsid w:val="004030C5"/>
    <w:rsid w:val="00404410"/>
    <w:rsid w:val="004064F3"/>
    <w:rsid w:val="00410785"/>
    <w:rsid w:val="00411134"/>
    <w:rsid w:val="00411265"/>
    <w:rsid w:val="0041502B"/>
    <w:rsid w:val="00416C23"/>
    <w:rsid w:val="00416F5C"/>
    <w:rsid w:val="00417BBE"/>
    <w:rsid w:val="00417D72"/>
    <w:rsid w:val="004217EF"/>
    <w:rsid w:val="004218F9"/>
    <w:rsid w:val="004249FE"/>
    <w:rsid w:val="0042544D"/>
    <w:rsid w:val="00430E20"/>
    <w:rsid w:val="00432549"/>
    <w:rsid w:val="004336D2"/>
    <w:rsid w:val="004341F1"/>
    <w:rsid w:val="004343B8"/>
    <w:rsid w:val="004346B6"/>
    <w:rsid w:val="0043492A"/>
    <w:rsid w:val="00436DC9"/>
    <w:rsid w:val="00440754"/>
    <w:rsid w:val="00443972"/>
    <w:rsid w:val="004461B9"/>
    <w:rsid w:val="004466D9"/>
    <w:rsid w:val="00446BB2"/>
    <w:rsid w:val="004477FD"/>
    <w:rsid w:val="00454810"/>
    <w:rsid w:val="004551AB"/>
    <w:rsid w:val="00455568"/>
    <w:rsid w:val="00455A02"/>
    <w:rsid w:val="0045624F"/>
    <w:rsid w:val="00456F6E"/>
    <w:rsid w:val="00461197"/>
    <w:rsid w:val="0046610D"/>
    <w:rsid w:val="004674B9"/>
    <w:rsid w:val="00467A96"/>
    <w:rsid w:val="00472C6A"/>
    <w:rsid w:val="00475A70"/>
    <w:rsid w:val="0047608E"/>
    <w:rsid w:val="00477717"/>
    <w:rsid w:val="00480E9B"/>
    <w:rsid w:val="0048119E"/>
    <w:rsid w:val="00483168"/>
    <w:rsid w:val="00484834"/>
    <w:rsid w:val="00490629"/>
    <w:rsid w:val="00491AC3"/>
    <w:rsid w:val="0049247B"/>
    <w:rsid w:val="00494E1F"/>
    <w:rsid w:val="004952EF"/>
    <w:rsid w:val="00495934"/>
    <w:rsid w:val="00495D67"/>
    <w:rsid w:val="004964DC"/>
    <w:rsid w:val="004A1EAC"/>
    <w:rsid w:val="004A1ED3"/>
    <w:rsid w:val="004A5ED5"/>
    <w:rsid w:val="004A646B"/>
    <w:rsid w:val="004A6884"/>
    <w:rsid w:val="004B0812"/>
    <w:rsid w:val="004B0DE7"/>
    <w:rsid w:val="004B3479"/>
    <w:rsid w:val="004B4797"/>
    <w:rsid w:val="004B4CBD"/>
    <w:rsid w:val="004B5699"/>
    <w:rsid w:val="004B600B"/>
    <w:rsid w:val="004B6479"/>
    <w:rsid w:val="004B65AD"/>
    <w:rsid w:val="004B6CDF"/>
    <w:rsid w:val="004B7322"/>
    <w:rsid w:val="004B734E"/>
    <w:rsid w:val="004C04E6"/>
    <w:rsid w:val="004C3B25"/>
    <w:rsid w:val="004C4AF3"/>
    <w:rsid w:val="004C4BB2"/>
    <w:rsid w:val="004C4D78"/>
    <w:rsid w:val="004C6578"/>
    <w:rsid w:val="004C6654"/>
    <w:rsid w:val="004C74AF"/>
    <w:rsid w:val="004C7821"/>
    <w:rsid w:val="004C7889"/>
    <w:rsid w:val="004D1ADD"/>
    <w:rsid w:val="004D1BA0"/>
    <w:rsid w:val="004D22E7"/>
    <w:rsid w:val="004D27A5"/>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2A53"/>
    <w:rsid w:val="00503484"/>
    <w:rsid w:val="005040F6"/>
    <w:rsid w:val="00504244"/>
    <w:rsid w:val="00504D42"/>
    <w:rsid w:val="00505281"/>
    <w:rsid w:val="00505458"/>
    <w:rsid w:val="00505F86"/>
    <w:rsid w:val="00506951"/>
    <w:rsid w:val="005072C9"/>
    <w:rsid w:val="005101F5"/>
    <w:rsid w:val="00511B14"/>
    <w:rsid w:val="00513EDC"/>
    <w:rsid w:val="00516CF8"/>
    <w:rsid w:val="00521F51"/>
    <w:rsid w:val="00522E80"/>
    <w:rsid w:val="0052351A"/>
    <w:rsid w:val="0052399A"/>
    <w:rsid w:val="00523D63"/>
    <w:rsid w:val="00523F62"/>
    <w:rsid w:val="00525474"/>
    <w:rsid w:val="005254CD"/>
    <w:rsid w:val="0052570E"/>
    <w:rsid w:val="00527AAF"/>
    <w:rsid w:val="00530AB5"/>
    <w:rsid w:val="005325A2"/>
    <w:rsid w:val="00532CE4"/>
    <w:rsid w:val="00532D44"/>
    <w:rsid w:val="00532FA2"/>
    <w:rsid w:val="00535A6B"/>
    <w:rsid w:val="00536BC5"/>
    <w:rsid w:val="00536D42"/>
    <w:rsid w:val="005412FB"/>
    <w:rsid w:val="00541EB6"/>
    <w:rsid w:val="005448D0"/>
    <w:rsid w:val="0054630D"/>
    <w:rsid w:val="0054665C"/>
    <w:rsid w:val="005502F1"/>
    <w:rsid w:val="005519C2"/>
    <w:rsid w:val="0055210B"/>
    <w:rsid w:val="005521B3"/>
    <w:rsid w:val="00554462"/>
    <w:rsid w:val="00555D0B"/>
    <w:rsid w:val="00556173"/>
    <w:rsid w:val="00557A4D"/>
    <w:rsid w:val="0056117B"/>
    <w:rsid w:val="00562805"/>
    <w:rsid w:val="0056431E"/>
    <w:rsid w:val="00564532"/>
    <w:rsid w:val="0056456B"/>
    <w:rsid w:val="00564A89"/>
    <w:rsid w:val="00564B68"/>
    <w:rsid w:val="00566A77"/>
    <w:rsid w:val="00572117"/>
    <w:rsid w:val="005753DA"/>
    <w:rsid w:val="00576CE6"/>
    <w:rsid w:val="0058064F"/>
    <w:rsid w:val="00580846"/>
    <w:rsid w:val="00584D28"/>
    <w:rsid w:val="005854EC"/>
    <w:rsid w:val="005874C3"/>
    <w:rsid w:val="00587EDF"/>
    <w:rsid w:val="00591344"/>
    <w:rsid w:val="00591A8A"/>
    <w:rsid w:val="00593AB7"/>
    <w:rsid w:val="0059569A"/>
    <w:rsid w:val="00595D5F"/>
    <w:rsid w:val="00597136"/>
    <w:rsid w:val="005A0347"/>
    <w:rsid w:val="005A3AF8"/>
    <w:rsid w:val="005A5239"/>
    <w:rsid w:val="005A7028"/>
    <w:rsid w:val="005A7F13"/>
    <w:rsid w:val="005B0F1E"/>
    <w:rsid w:val="005B31FB"/>
    <w:rsid w:val="005B4222"/>
    <w:rsid w:val="005B4941"/>
    <w:rsid w:val="005B4AA4"/>
    <w:rsid w:val="005B4DB4"/>
    <w:rsid w:val="005B59CF"/>
    <w:rsid w:val="005B6955"/>
    <w:rsid w:val="005B6ED1"/>
    <w:rsid w:val="005B7E17"/>
    <w:rsid w:val="005C2A6D"/>
    <w:rsid w:val="005C3110"/>
    <w:rsid w:val="005C4182"/>
    <w:rsid w:val="005C441B"/>
    <w:rsid w:val="005C565F"/>
    <w:rsid w:val="005C5910"/>
    <w:rsid w:val="005C5B68"/>
    <w:rsid w:val="005C6B96"/>
    <w:rsid w:val="005C6FD2"/>
    <w:rsid w:val="005D0393"/>
    <w:rsid w:val="005D3E55"/>
    <w:rsid w:val="005D4325"/>
    <w:rsid w:val="005D468D"/>
    <w:rsid w:val="005D57B4"/>
    <w:rsid w:val="005D5892"/>
    <w:rsid w:val="005D6D59"/>
    <w:rsid w:val="005E01C9"/>
    <w:rsid w:val="005E159B"/>
    <w:rsid w:val="005E2DB2"/>
    <w:rsid w:val="005E4C0A"/>
    <w:rsid w:val="005E5842"/>
    <w:rsid w:val="005E5AA6"/>
    <w:rsid w:val="005E5D32"/>
    <w:rsid w:val="005E70C5"/>
    <w:rsid w:val="005E7E22"/>
    <w:rsid w:val="005E7F60"/>
    <w:rsid w:val="005F0699"/>
    <w:rsid w:val="005F0914"/>
    <w:rsid w:val="005F268A"/>
    <w:rsid w:val="005F278E"/>
    <w:rsid w:val="005F3182"/>
    <w:rsid w:val="005F33DE"/>
    <w:rsid w:val="005F35AC"/>
    <w:rsid w:val="005F626F"/>
    <w:rsid w:val="005F7F13"/>
    <w:rsid w:val="006030B0"/>
    <w:rsid w:val="00603DC4"/>
    <w:rsid w:val="006040E9"/>
    <w:rsid w:val="00604C6F"/>
    <w:rsid w:val="00605803"/>
    <w:rsid w:val="006059C4"/>
    <w:rsid w:val="00605EEF"/>
    <w:rsid w:val="006109F4"/>
    <w:rsid w:val="006144E1"/>
    <w:rsid w:val="0061690D"/>
    <w:rsid w:val="00617ACB"/>
    <w:rsid w:val="006220EF"/>
    <w:rsid w:val="0062293F"/>
    <w:rsid w:val="00623B7C"/>
    <w:rsid w:val="00623EBD"/>
    <w:rsid w:val="00624A9C"/>
    <w:rsid w:val="00624D21"/>
    <w:rsid w:val="0062754E"/>
    <w:rsid w:val="00630123"/>
    <w:rsid w:val="00630B5C"/>
    <w:rsid w:val="00630C99"/>
    <w:rsid w:val="00631D5C"/>
    <w:rsid w:val="00634231"/>
    <w:rsid w:val="00634757"/>
    <w:rsid w:val="00634A98"/>
    <w:rsid w:val="00635EF3"/>
    <w:rsid w:val="006371AF"/>
    <w:rsid w:val="0064008C"/>
    <w:rsid w:val="0064036C"/>
    <w:rsid w:val="0064054B"/>
    <w:rsid w:val="00642C42"/>
    <w:rsid w:val="00643128"/>
    <w:rsid w:val="006436A1"/>
    <w:rsid w:val="006437EC"/>
    <w:rsid w:val="00645658"/>
    <w:rsid w:val="006461EC"/>
    <w:rsid w:val="00650205"/>
    <w:rsid w:val="0065277B"/>
    <w:rsid w:val="0065339C"/>
    <w:rsid w:val="006550B1"/>
    <w:rsid w:val="00656962"/>
    <w:rsid w:val="00656DC9"/>
    <w:rsid w:val="00657DD4"/>
    <w:rsid w:val="00660227"/>
    <w:rsid w:val="006654EB"/>
    <w:rsid w:val="006669D8"/>
    <w:rsid w:val="00671E9C"/>
    <w:rsid w:val="00675F11"/>
    <w:rsid w:val="00677ECC"/>
    <w:rsid w:val="006818FE"/>
    <w:rsid w:val="00683F10"/>
    <w:rsid w:val="00684345"/>
    <w:rsid w:val="00686C32"/>
    <w:rsid w:val="00686EBF"/>
    <w:rsid w:val="00687947"/>
    <w:rsid w:val="00690155"/>
    <w:rsid w:val="006905F8"/>
    <w:rsid w:val="006915BD"/>
    <w:rsid w:val="00692410"/>
    <w:rsid w:val="00694510"/>
    <w:rsid w:val="00695ECC"/>
    <w:rsid w:val="006A1CB2"/>
    <w:rsid w:val="006A24A4"/>
    <w:rsid w:val="006A32F6"/>
    <w:rsid w:val="006A55AC"/>
    <w:rsid w:val="006A5D58"/>
    <w:rsid w:val="006B1443"/>
    <w:rsid w:val="006B2660"/>
    <w:rsid w:val="006B4114"/>
    <w:rsid w:val="006B5F42"/>
    <w:rsid w:val="006C0EE4"/>
    <w:rsid w:val="006C1623"/>
    <w:rsid w:val="006C2721"/>
    <w:rsid w:val="006C32A6"/>
    <w:rsid w:val="006C32C3"/>
    <w:rsid w:val="006C454A"/>
    <w:rsid w:val="006C4715"/>
    <w:rsid w:val="006C4945"/>
    <w:rsid w:val="006C5410"/>
    <w:rsid w:val="006C7376"/>
    <w:rsid w:val="006D02AF"/>
    <w:rsid w:val="006D147E"/>
    <w:rsid w:val="006D1B5F"/>
    <w:rsid w:val="006D774F"/>
    <w:rsid w:val="006E0517"/>
    <w:rsid w:val="006E49C7"/>
    <w:rsid w:val="006E6334"/>
    <w:rsid w:val="006E6685"/>
    <w:rsid w:val="006E6F7D"/>
    <w:rsid w:val="006E7CDC"/>
    <w:rsid w:val="006F24DF"/>
    <w:rsid w:val="006F2C32"/>
    <w:rsid w:val="006F660D"/>
    <w:rsid w:val="00700CA6"/>
    <w:rsid w:val="00706E9D"/>
    <w:rsid w:val="007107A3"/>
    <w:rsid w:val="007147B4"/>
    <w:rsid w:val="007147F0"/>
    <w:rsid w:val="00716380"/>
    <w:rsid w:val="00720C04"/>
    <w:rsid w:val="00720C5F"/>
    <w:rsid w:val="007214FE"/>
    <w:rsid w:val="007221FB"/>
    <w:rsid w:val="007242C0"/>
    <w:rsid w:val="007246F7"/>
    <w:rsid w:val="0072718C"/>
    <w:rsid w:val="00731625"/>
    <w:rsid w:val="00731D0D"/>
    <w:rsid w:val="007351FC"/>
    <w:rsid w:val="00735C04"/>
    <w:rsid w:val="007370AE"/>
    <w:rsid w:val="00740A5F"/>
    <w:rsid w:val="00743268"/>
    <w:rsid w:val="00743488"/>
    <w:rsid w:val="0074444C"/>
    <w:rsid w:val="00744F87"/>
    <w:rsid w:val="00745C0C"/>
    <w:rsid w:val="007463ED"/>
    <w:rsid w:val="007472CD"/>
    <w:rsid w:val="007506A0"/>
    <w:rsid w:val="007520BB"/>
    <w:rsid w:val="007530BE"/>
    <w:rsid w:val="0075333A"/>
    <w:rsid w:val="0075339E"/>
    <w:rsid w:val="007579C2"/>
    <w:rsid w:val="0076344D"/>
    <w:rsid w:val="007653E7"/>
    <w:rsid w:val="00770126"/>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16EE"/>
    <w:rsid w:val="00794910"/>
    <w:rsid w:val="00795E67"/>
    <w:rsid w:val="00797C5D"/>
    <w:rsid w:val="007A1A64"/>
    <w:rsid w:val="007A25FB"/>
    <w:rsid w:val="007A3CB1"/>
    <w:rsid w:val="007A6B32"/>
    <w:rsid w:val="007A75B4"/>
    <w:rsid w:val="007B0A07"/>
    <w:rsid w:val="007B1D3A"/>
    <w:rsid w:val="007B38B6"/>
    <w:rsid w:val="007B583C"/>
    <w:rsid w:val="007B6706"/>
    <w:rsid w:val="007C255A"/>
    <w:rsid w:val="007C417C"/>
    <w:rsid w:val="007C4C1C"/>
    <w:rsid w:val="007C5447"/>
    <w:rsid w:val="007C55DE"/>
    <w:rsid w:val="007C588A"/>
    <w:rsid w:val="007D0AED"/>
    <w:rsid w:val="007D1AD9"/>
    <w:rsid w:val="007D3CE2"/>
    <w:rsid w:val="007D71ED"/>
    <w:rsid w:val="007D776B"/>
    <w:rsid w:val="007D7C07"/>
    <w:rsid w:val="007E2D17"/>
    <w:rsid w:val="007E5024"/>
    <w:rsid w:val="007E5CAB"/>
    <w:rsid w:val="007F1387"/>
    <w:rsid w:val="007F4247"/>
    <w:rsid w:val="007F4FA9"/>
    <w:rsid w:val="007F65D8"/>
    <w:rsid w:val="007F6D88"/>
    <w:rsid w:val="00801A52"/>
    <w:rsid w:val="00801C06"/>
    <w:rsid w:val="008027C3"/>
    <w:rsid w:val="008036B7"/>
    <w:rsid w:val="00806F1D"/>
    <w:rsid w:val="00810B44"/>
    <w:rsid w:val="00813294"/>
    <w:rsid w:val="0081473C"/>
    <w:rsid w:val="00814C54"/>
    <w:rsid w:val="0081539D"/>
    <w:rsid w:val="008226A3"/>
    <w:rsid w:val="00825776"/>
    <w:rsid w:val="00825EF2"/>
    <w:rsid w:val="00826D8F"/>
    <w:rsid w:val="0083011D"/>
    <w:rsid w:val="00830135"/>
    <w:rsid w:val="0083246E"/>
    <w:rsid w:val="00834A59"/>
    <w:rsid w:val="00834BB0"/>
    <w:rsid w:val="008353A3"/>
    <w:rsid w:val="00836185"/>
    <w:rsid w:val="00840B7D"/>
    <w:rsid w:val="00840EC2"/>
    <w:rsid w:val="008423CE"/>
    <w:rsid w:val="00842956"/>
    <w:rsid w:val="00846025"/>
    <w:rsid w:val="008471DB"/>
    <w:rsid w:val="008472AA"/>
    <w:rsid w:val="00850C3F"/>
    <w:rsid w:val="008533D4"/>
    <w:rsid w:val="00853C18"/>
    <w:rsid w:val="00856148"/>
    <w:rsid w:val="00856720"/>
    <w:rsid w:val="00857E0D"/>
    <w:rsid w:val="0086079E"/>
    <w:rsid w:val="0086373D"/>
    <w:rsid w:val="008643D7"/>
    <w:rsid w:val="00865DA0"/>
    <w:rsid w:val="008660D5"/>
    <w:rsid w:val="0086640E"/>
    <w:rsid w:val="00866671"/>
    <w:rsid w:val="00867850"/>
    <w:rsid w:val="00867EE0"/>
    <w:rsid w:val="008709F1"/>
    <w:rsid w:val="00874CC5"/>
    <w:rsid w:val="00876FF9"/>
    <w:rsid w:val="00880268"/>
    <w:rsid w:val="00882785"/>
    <w:rsid w:val="00882ED6"/>
    <w:rsid w:val="00882FB2"/>
    <w:rsid w:val="00883373"/>
    <w:rsid w:val="008833B2"/>
    <w:rsid w:val="00883B9A"/>
    <w:rsid w:val="00884DA6"/>
    <w:rsid w:val="00886B61"/>
    <w:rsid w:val="008872CF"/>
    <w:rsid w:val="00891609"/>
    <w:rsid w:val="00892A35"/>
    <w:rsid w:val="008934D1"/>
    <w:rsid w:val="008A0479"/>
    <w:rsid w:val="008A1811"/>
    <w:rsid w:val="008A453D"/>
    <w:rsid w:val="008A46E5"/>
    <w:rsid w:val="008A5844"/>
    <w:rsid w:val="008A6E95"/>
    <w:rsid w:val="008A7727"/>
    <w:rsid w:val="008B1855"/>
    <w:rsid w:val="008B3128"/>
    <w:rsid w:val="008B3657"/>
    <w:rsid w:val="008B489F"/>
    <w:rsid w:val="008B5069"/>
    <w:rsid w:val="008B6767"/>
    <w:rsid w:val="008C07EA"/>
    <w:rsid w:val="008C0BE1"/>
    <w:rsid w:val="008C15E4"/>
    <w:rsid w:val="008C2A6A"/>
    <w:rsid w:val="008C3623"/>
    <w:rsid w:val="008C56EA"/>
    <w:rsid w:val="008D1123"/>
    <w:rsid w:val="008D12C6"/>
    <w:rsid w:val="008D20A7"/>
    <w:rsid w:val="008D2942"/>
    <w:rsid w:val="008D30CD"/>
    <w:rsid w:val="008D7F24"/>
    <w:rsid w:val="008E063B"/>
    <w:rsid w:val="008E081A"/>
    <w:rsid w:val="008E1EB1"/>
    <w:rsid w:val="008F0436"/>
    <w:rsid w:val="008F492F"/>
    <w:rsid w:val="008F4D70"/>
    <w:rsid w:val="008F5225"/>
    <w:rsid w:val="008F53EB"/>
    <w:rsid w:val="00900174"/>
    <w:rsid w:val="00900868"/>
    <w:rsid w:val="00900C46"/>
    <w:rsid w:val="00900EE4"/>
    <w:rsid w:val="00904076"/>
    <w:rsid w:val="0090592B"/>
    <w:rsid w:val="00905F6F"/>
    <w:rsid w:val="00905F94"/>
    <w:rsid w:val="00906664"/>
    <w:rsid w:val="0090685F"/>
    <w:rsid w:val="00907647"/>
    <w:rsid w:val="00907E54"/>
    <w:rsid w:val="0091060E"/>
    <w:rsid w:val="00911473"/>
    <w:rsid w:val="0091185B"/>
    <w:rsid w:val="00916DE0"/>
    <w:rsid w:val="009206C8"/>
    <w:rsid w:val="009212B9"/>
    <w:rsid w:val="009217FA"/>
    <w:rsid w:val="009255B3"/>
    <w:rsid w:val="00925DDB"/>
    <w:rsid w:val="0092691E"/>
    <w:rsid w:val="00932524"/>
    <w:rsid w:val="00932FF6"/>
    <w:rsid w:val="00933BE1"/>
    <w:rsid w:val="00935132"/>
    <w:rsid w:val="0093798D"/>
    <w:rsid w:val="009415DF"/>
    <w:rsid w:val="009416F9"/>
    <w:rsid w:val="00942320"/>
    <w:rsid w:val="00942B3D"/>
    <w:rsid w:val="00942E18"/>
    <w:rsid w:val="00944513"/>
    <w:rsid w:val="00945168"/>
    <w:rsid w:val="00945177"/>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122F"/>
    <w:rsid w:val="00971801"/>
    <w:rsid w:val="00971D22"/>
    <w:rsid w:val="0097232A"/>
    <w:rsid w:val="009725E0"/>
    <w:rsid w:val="0097264E"/>
    <w:rsid w:val="00972E7A"/>
    <w:rsid w:val="00972EDD"/>
    <w:rsid w:val="00973DF9"/>
    <w:rsid w:val="0097715D"/>
    <w:rsid w:val="00977675"/>
    <w:rsid w:val="009804F6"/>
    <w:rsid w:val="009818EF"/>
    <w:rsid w:val="00982E5E"/>
    <w:rsid w:val="00983F22"/>
    <w:rsid w:val="00984CC1"/>
    <w:rsid w:val="00985341"/>
    <w:rsid w:val="00985B63"/>
    <w:rsid w:val="009864BA"/>
    <w:rsid w:val="009928BC"/>
    <w:rsid w:val="009936D9"/>
    <w:rsid w:val="0099539F"/>
    <w:rsid w:val="00995ED3"/>
    <w:rsid w:val="00997666"/>
    <w:rsid w:val="009A3263"/>
    <w:rsid w:val="009A4230"/>
    <w:rsid w:val="009A4E2F"/>
    <w:rsid w:val="009A5648"/>
    <w:rsid w:val="009A7182"/>
    <w:rsid w:val="009B09C8"/>
    <w:rsid w:val="009B1694"/>
    <w:rsid w:val="009B19D7"/>
    <w:rsid w:val="009B2CAB"/>
    <w:rsid w:val="009B30C3"/>
    <w:rsid w:val="009B3C8F"/>
    <w:rsid w:val="009C3386"/>
    <w:rsid w:val="009C3393"/>
    <w:rsid w:val="009C349A"/>
    <w:rsid w:val="009C3AD7"/>
    <w:rsid w:val="009C41AE"/>
    <w:rsid w:val="009C4B2D"/>
    <w:rsid w:val="009C55BC"/>
    <w:rsid w:val="009C5FFF"/>
    <w:rsid w:val="009D05D0"/>
    <w:rsid w:val="009D1112"/>
    <w:rsid w:val="009D16D6"/>
    <w:rsid w:val="009D1E3C"/>
    <w:rsid w:val="009D368F"/>
    <w:rsid w:val="009D446B"/>
    <w:rsid w:val="009D4738"/>
    <w:rsid w:val="009D4CDB"/>
    <w:rsid w:val="009D52EC"/>
    <w:rsid w:val="009E2148"/>
    <w:rsid w:val="009E2266"/>
    <w:rsid w:val="009E30F4"/>
    <w:rsid w:val="009E33A9"/>
    <w:rsid w:val="009E4B3C"/>
    <w:rsid w:val="009E5E37"/>
    <w:rsid w:val="009E6ECC"/>
    <w:rsid w:val="009E7AD6"/>
    <w:rsid w:val="009F1675"/>
    <w:rsid w:val="009F3270"/>
    <w:rsid w:val="009F6ECA"/>
    <w:rsid w:val="00A064CE"/>
    <w:rsid w:val="00A06B26"/>
    <w:rsid w:val="00A07701"/>
    <w:rsid w:val="00A07722"/>
    <w:rsid w:val="00A07C4B"/>
    <w:rsid w:val="00A11527"/>
    <w:rsid w:val="00A1323E"/>
    <w:rsid w:val="00A15660"/>
    <w:rsid w:val="00A1675D"/>
    <w:rsid w:val="00A20206"/>
    <w:rsid w:val="00A212BA"/>
    <w:rsid w:val="00A21B7B"/>
    <w:rsid w:val="00A22318"/>
    <w:rsid w:val="00A2375B"/>
    <w:rsid w:val="00A2410D"/>
    <w:rsid w:val="00A26A83"/>
    <w:rsid w:val="00A3056D"/>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D32"/>
    <w:rsid w:val="00A47EBA"/>
    <w:rsid w:val="00A50BA0"/>
    <w:rsid w:val="00A5377B"/>
    <w:rsid w:val="00A53787"/>
    <w:rsid w:val="00A54217"/>
    <w:rsid w:val="00A54FC3"/>
    <w:rsid w:val="00A569F2"/>
    <w:rsid w:val="00A56A9C"/>
    <w:rsid w:val="00A60201"/>
    <w:rsid w:val="00A60F66"/>
    <w:rsid w:val="00A67E2A"/>
    <w:rsid w:val="00A70D61"/>
    <w:rsid w:val="00A7256E"/>
    <w:rsid w:val="00A73D2C"/>
    <w:rsid w:val="00A73F58"/>
    <w:rsid w:val="00A74777"/>
    <w:rsid w:val="00A74F15"/>
    <w:rsid w:val="00A76EB8"/>
    <w:rsid w:val="00A8142E"/>
    <w:rsid w:val="00A84A11"/>
    <w:rsid w:val="00A851C2"/>
    <w:rsid w:val="00A87D94"/>
    <w:rsid w:val="00A92810"/>
    <w:rsid w:val="00A9394B"/>
    <w:rsid w:val="00A93D51"/>
    <w:rsid w:val="00A93FD4"/>
    <w:rsid w:val="00A95BF0"/>
    <w:rsid w:val="00A964B8"/>
    <w:rsid w:val="00AA0EF2"/>
    <w:rsid w:val="00AA10B8"/>
    <w:rsid w:val="00AA1611"/>
    <w:rsid w:val="00AA3998"/>
    <w:rsid w:val="00AA56C6"/>
    <w:rsid w:val="00AA7F73"/>
    <w:rsid w:val="00AB1100"/>
    <w:rsid w:val="00AB12E4"/>
    <w:rsid w:val="00AB13EB"/>
    <w:rsid w:val="00AB188F"/>
    <w:rsid w:val="00AB1A6F"/>
    <w:rsid w:val="00AB2011"/>
    <w:rsid w:val="00AB38EB"/>
    <w:rsid w:val="00AB534A"/>
    <w:rsid w:val="00AB54F4"/>
    <w:rsid w:val="00AC11B7"/>
    <w:rsid w:val="00AC19D3"/>
    <w:rsid w:val="00AC43BD"/>
    <w:rsid w:val="00AC5E50"/>
    <w:rsid w:val="00AD0C78"/>
    <w:rsid w:val="00AD3141"/>
    <w:rsid w:val="00AD3634"/>
    <w:rsid w:val="00AD5D9E"/>
    <w:rsid w:val="00AD665F"/>
    <w:rsid w:val="00AE00FF"/>
    <w:rsid w:val="00AE349C"/>
    <w:rsid w:val="00AE35DA"/>
    <w:rsid w:val="00AE4123"/>
    <w:rsid w:val="00AE6C59"/>
    <w:rsid w:val="00AE76FF"/>
    <w:rsid w:val="00AF1739"/>
    <w:rsid w:val="00AF323A"/>
    <w:rsid w:val="00AF4AEE"/>
    <w:rsid w:val="00AF5114"/>
    <w:rsid w:val="00AF592C"/>
    <w:rsid w:val="00AF63C7"/>
    <w:rsid w:val="00AF6A8E"/>
    <w:rsid w:val="00AF7C64"/>
    <w:rsid w:val="00B01DD6"/>
    <w:rsid w:val="00B02E28"/>
    <w:rsid w:val="00B03070"/>
    <w:rsid w:val="00B0424A"/>
    <w:rsid w:val="00B04BE2"/>
    <w:rsid w:val="00B04E94"/>
    <w:rsid w:val="00B060BC"/>
    <w:rsid w:val="00B1243C"/>
    <w:rsid w:val="00B1378A"/>
    <w:rsid w:val="00B13997"/>
    <w:rsid w:val="00B148FA"/>
    <w:rsid w:val="00B14D95"/>
    <w:rsid w:val="00B168D6"/>
    <w:rsid w:val="00B16989"/>
    <w:rsid w:val="00B17D3E"/>
    <w:rsid w:val="00B200F6"/>
    <w:rsid w:val="00B20369"/>
    <w:rsid w:val="00B2054B"/>
    <w:rsid w:val="00B2083D"/>
    <w:rsid w:val="00B21C18"/>
    <w:rsid w:val="00B22331"/>
    <w:rsid w:val="00B2391F"/>
    <w:rsid w:val="00B25705"/>
    <w:rsid w:val="00B25D78"/>
    <w:rsid w:val="00B2784F"/>
    <w:rsid w:val="00B30103"/>
    <w:rsid w:val="00B30848"/>
    <w:rsid w:val="00B30A2C"/>
    <w:rsid w:val="00B311CC"/>
    <w:rsid w:val="00B319A8"/>
    <w:rsid w:val="00B31AE8"/>
    <w:rsid w:val="00B32AD9"/>
    <w:rsid w:val="00B344E1"/>
    <w:rsid w:val="00B35150"/>
    <w:rsid w:val="00B35C76"/>
    <w:rsid w:val="00B40F06"/>
    <w:rsid w:val="00B41594"/>
    <w:rsid w:val="00B4372C"/>
    <w:rsid w:val="00B44570"/>
    <w:rsid w:val="00B445B4"/>
    <w:rsid w:val="00B449FE"/>
    <w:rsid w:val="00B44B2A"/>
    <w:rsid w:val="00B45478"/>
    <w:rsid w:val="00B45918"/>
    <w:rsid w:val="00B45A62"/>
    <w:rsid w:val="00B46EA8"/>
    <w:rsid w:val="00B509A8"/>
    <w:rsid w:val="00B528B2"/>
    <w:rsid w:val="00B57828"/>
    <w:rsid w:val="00B57B38"/>
    <w:rsid w:val="00B630B2"/>
    <w:rsid w:val="00B65372"/>
    <w:rsid w:val="00B66E6B"/>
    <w:rsid w:val="00B70000"/>
    <w:rsid w:val="00B708A2"/>
    <w:rsid w:val="00B723BF"/>
    <w:rsid w:val="00B73775"/>
    <w:rsid w:val="00B7431D"/>
    <w:rsid w:val="00B74BCC"/>
    <w:rsid w:val="00B74E8C"/>
    <w:rsid w:val="00B7621F"/>
    <w:rsid w:val="00B76A3C"/>
    <w:rsid w:val="00B77552"/>
    <w:rsid w:val="00B77869"/>
    <w:rsid w:val="00B7796D"/>
    <w:rsid w:val="00B80588"/>
    <w:rsid w:val="00B81779"/>
    <w:rsid w:val="00B8192F"/>
    <w:rsid w:val="00B84291"/>
    <w:rsid w:val="00B90512"/>
    <w:rsid w:val="00B9178E"/>
    <w:rsid w:val="00B929FA"/>
    <w:rsid w:val="00B93F5F"/>
    <w:rsid w:val="00B941AE"/>
    <w:rsid w:val="00B94CEE"/>
    <w:rsid w:val="00B96A94"/>
    <w:rsid w:val="00BA05C8"/>
    <w:rsid w:val="00BA0AF2"/>
    <w:rsid w:val="00BA2B35"/>
    <w:rsid w:val="00BA2DD8"/>
    <w:rsid w:val="00BA3F24"/>
    <w:rsid w:val="00BA415F"/>
    <w:rsid w:val="00BA55A3"/>
    <w:rsid w:val="00BA6774"/>
    <w:rsid w:val="00BA691E"/>
    <w:rsid w:val="00BA7B04"/>
    <w:rsid w:val="00BB0D41"/>
    <w:rsid w:val="00BB246F"/>
    <w:rsid w:val="00BB3228"/>
    <w:rsid w:val="00BB4770"/>
    <w:rsid w:val="00BB5527"/>
    <w:rsid w:val="00BB5B56"/>
    <w:rsid w:val="00BB60CA"/>
    <w:rsid w:val="00BB6EF5"/>
    <w:rsid w:val="00BB7A17"/>
    <w:rsid w:val="00BC08FB"/>
    <w:rsid w:val="00BC16A1"/>
    <w:rsid w:val="00BC192B"/>
    <w:rsid w:val="00BC34B8"/>
    <w:rsid w:val="00BC4DFB"/>
    <w:rsid w:val="00BC5E70"/>
    <w:rsid w:val="00BC6148"/>
    <w:rsid w:val="00BC726C"/>
    <w:rsid w:val="00BD114E"/>
    <w:rsid w:val="00BD209A"/>
    <w:rsid w:val="00BD2C0D"/>
    <w:rsid w:val="00BD2E71"/>
    <w:rsid w:val="00BD3AF1"/>
    <w:rsid w:val="00BD42B5"/>
    <w:rsid w:val="00BD457A"/>
    <w:rsid w:val="00BD6783"/>
    <w:rsid w:val="00BD6D12"/>
    <w:rsid w:val="00BE733D"/>
    <w:rsid w:val="00BE7B87"/>
    <w:rsid w:val="00BF0512"/>
    <w:rsid w:val="00BF0561"/>
    <w:rsid w:val="00BF0895"/>
    <w:rsid w:val="00BF58A3"/>
    <w:rsid w:val="00BF6493"/>
    <w:rsid w:val="00BF76AD"/>
    <w:rsid w:val="00C0220D"/>
    <w:rsid w:val="00C057E3"/>
    <w:rsid w:val="00C059B3"/>
    <w:rsid w:val="00C05B14"/>
    <w:rsid w:val="00C06677"/>
    <w:rsid w:val="00C10137"/>
    <w:rsid w:val="00C1023C"/>
    <w:rsid w:val="00C103D8"/>
    <w:rsid w:val="00C1099C"/>
    <w:rsid w:val="00C117CF"/>
    <w:rsid w:val="00C12137"/>
    <w:rsid w:val="00C14AEB"/>
    <w:rsid w:val="00C152F1"/>
    <w:rsid w:val="00C15603"/>
    <w:rsid w:val="00C15B3A"/>
    <w:rsid w:val="00C15CB2"/>
    <w:rsid w:val="00C22911"/>
    <w:rsid w:val="00C2510A"/>
    <w:rsid w:val="00C25446"/>
    <w:rsid w:val="00C271DB"/>
    <w:rsid w:val="00C27962"/>
    <w:rsid w:val="00C27A5E"/>
    <w:rsid w:val="00C30941"/>
    <w:rsid w:val="00C32055"/>
    <w:rsid w:val="00C3208A"/>
    <w:rsid w:val="00C330DA"/>
    <w:rsid w:val="00C35D89"/>
    <w:rsid w:val="00C36045"/>
    <w:rsid w:val="00C3683A"/>
    <w:rsid w:val="00C36CF2"/>
    <w:rsid w:val="00C41005"/>
    <w:rsid w:val="00C41E76"/>
    <w:rsid w:val="00C43C74"/>
    <w:rsid w:val="00C45D47"/>
    <w:rsid w:val="00C46CBE"/>
    <w:rsid w:val="00C47D57"/>
    <w:rsid w:val="00C51277"/>
    <w:rsid w:val="00C51707"/>
    <w:rsid w:val="00C5231D"/>
    <w:rsid w:val="00C53EC8"/>
    <w:rsid w:val="00C55BFA"/>
    <w:rsid w:val="00C56300"/>
    <w:rsid w:val="00C56E00"/>
    <w:rsid w:val="00C613F9"/>
    <w:rsid w:val="00C6144F"/>
    <w:rsid w:val="00C61D67"/>
    <w:rsid w:val="00C61F8D"/>
    <w:rsid w:val="00C63833"/>
    <w:rsid w:val="00C64C2F"/>
    <w:rsid w:val="00C64D05"/>
    <w:rsid w:val="00C66E14"/>
    <w:rsid w:val="00C67C13"/>
    <w:rsid w:val="00C73E6E"/>
    <w:rsid w:val="00C74C79"/>
    <w:rsid w:val="00C754F0"/>
    <w:rsid w:val="00C75E4C"/>
    <w:rsid w:val="00C76E2C"/>
    <w:rsid w:val="00C7731B"/>
    <w:rsid w:val="00C77469"/>
    <w:rsid w:val="00C77CF3"/>
    <w:rsid w:val="00C82E25"/>
    <w:rsid w:val="00C83DD2"/>
    <w:rsid w:val="00C8662F"/>
    <w:rsid w:val="00C87F59"/>
    <w:rsid w:val="00C9049D"/>
    <w:rsid w:val="00C921FD"/>
    <w:rsid w:val="00C92BE2"/>
    <w:rsid w:val="00C9363A"/>
    <w:rsid w:val="00C93C58"/>
    <w:rsid w:val="00C93C64"/>
    <w:rsid w:val="00C94B58"/>
    <w:rsid w:val="00CA0ED3"/>
    <w:rsid w:val="00CA0F17"/>
    <w:rsid w:val="00CA1FF1"/>
    <w:rsid w:val="00CA40E2"/>
    <w:rsid w:val="00CA43A0"/>
    <w:rsid w:val="00CA46D7"/>
    <w:rsid w:val="00CA4F6E"/>
    <w:rsid w:val="00CA6C2B"/>
    <w:rsid w:val="00CB1567"/>
    <w:rsid w:val="00CB5338"/>
    <w:rsid w:val="00CB634E"/>
    <w:rsid w:val="00CB7AA1"/>
    <w:rsid w:val="00CB7D6B"/>
    <w:rsid w:val="00CC0CDD"/>
    <w:rsid w:val="00CC3BD1"/>
    <w:rsid w:val="00CC651C"/>
    <w:rsid w:val="00CD3351"/>
    <w:rsid w:val="00CD6095"/>
    <w:rsid w:val="00CD67DD"/>
    <w:rsid w:val="00CE4406"/>
    <w:rsid w:val="00CE5744"/>
    <w:rsid w:val="00CE68CD"/>
    <w:rsid w:val="00CE7575"/>
    <w:rsid w:val="00CF07A7"/>
    <w:rsid w:val="00CF0C48"/>
    <w:rsid w:val="00CF58B1"/>
    <w:rsid w:val="00D010C2"/>
    <w:rsid w:val="00D03C57"/>
    <w:rsid w:val="00D07545"/>
    <w:rsid w:val="00D1120D"/>
    <w:rsid w:val="00D138C9"/>
    <w:rsid w:val="00D144CF"/>
    <w:rsid w:val="00D14FC1"/>
    <w:rsid w:val="00D15005"/>
    <w:rsid w:val="00D16C1F"/>
    <w:rsid w:val="00D214F7"/>
    <w:rsid w:val="00D21A2E"/>
    <w:rsid w:val="00D22CDD"/>
    <w:rsid w:val="00D254AA"/>
    <w:rsid w:val="00D25774"/>
    <w:rsid w:val="00D31A73"/>
    <w:rsid w:val="00D329B8"/>
    <w:rsid w:val="00D33159"/>
    <w:rsid w:val="00D33FC0"/>
    <w:rsid w:val="00D35F4B"/>
    <w:rsid w:val="00D3612C"/>
    <w:rsid w:val="00D36575"/>
    <w:rsid w:val="00D36932"/>
    <w:rsid w:val="00D37156"/>
    <w:rsid w:val="00D373B0"/>
    <w:rsid w:val="00D37B3F"/>
    <w:rsid w:val="00D37E2C"/>
    <w:rsid w:val="00D40B7F"/>
    <w:rsid w:val="00D421A7"/>
    <w:rsid w:val="00D43BA4"/>
    <w:rsid w:val="00D44693"/>
    <w:rsid w:val="00D44E79"/>
    <w:rsid w:val="00D476E6"/>
    <w:rsid w:val="00D50673"/>
    <w:rsid w:val="00D5394B"/>
    <w:rsid w:val="00D53CBE"/>
    <w:rsid w:val="00D56F8A"/>
    <w:rsid w:val="00D61C54"/>
    <w:rsid w:val="00D654E6"/>
    <w:rsid w:val="00D65911"/>
    <w:rsid w:val="00D659EE"/>
    <w:rsid w:val="00D66790"/>
    <w:rsid w:val="00D67040"/>
    <w:rsid w:val="00D67C54"/>
    <w:rsid w:val="00D70B67"/>
    <w:rsid w:val="00D74EB3"/>
    <w:rsid w:val="00D76710"/>
    <w:rsid w:val="00D77CB9"/>
    <w:rsid w:val="00D8065D"/>
    <w:rsid w:val="00D8075F"/>
    <w:rsid w:val="00D822FF"/>
    <w:rsid w:val="00D839C3"/>
    <w:rsid w:val="00D84E85"/>
    <w:rsid w:val="00D851F4"/>
    <w:rsid w:val="00D91F3C"/>
    <w:rsid w:val="00D934D9"/>
    <w:rsid w:val="00D952E3"/>
    <w:rsid w:val="00D957E5"/>
    <w:rsid w:val="00D95F60"/>
    <w:rsid w:val="00D972B5"/>
    <w:rsid w:val="00D976CC"/>
    <w:rsid w:val="00DA1D52"/>
    <w:rsid w:val="00DA33CA"/>
    <w:rsid w:val="00DA34F8"/>
    <w:rsid w:val="00DA3D99"/>
    <w:rsid w:val="00DA3E1D"/>
    <w:rsid w:val="00DA6015"/>
    <w:rsid w:val="00DA7040"/>
    <w:rsid w:val="00DB19E0"/>
    <w:rsid w:val="00DB335A"/>
    <w:rsid w:val="00DB374C"/>
    <w:rsid w:val="00DB3DC6"/>
    <w:rsid w:val="00DB4230"/>
    <w:rsid w:val="00DB5A83"/>
    <w:rsid w:val="00DB5B4F"/>
    <w:rsid w:val="00DC3A01"/>
    <w:rsid w:val="00DC61CE"/>
    <w:rsid w:val="00DC63A2"/>
    <w:rsid w:val="00DD16C8"/>
    <w:rsid w:val="00DD256D"/>
    <w:rsid w:val="00DD4828"/>
    <w:rsid w:val="00DD5F66"/>
    <w:rsid w:val="00DD607E"/>
    <w:rsid w:val="00DD6ACC"/>
    <w:rsid w:val="00DE158D"/>
    <w:rsid w:val="00DE2229"/>
    <w:rsid w:val="00DE224C"/>
    <w:rsid w:val="00DE2353"/>
    <w:rsid w:val="00DE24D9"/>
    <w:rsid w:val="00DE302A"/>
    <w:rsid w:val="00DE5C29"/>
    <w:rsid w:val="00DE6EEE"/>
    <w:rsid w:val="00DF07FD"/>
    <w:rsid w:val="00DF3559"/>
    <w:rsid w:val="00DF3609"/>
    <w:rsid w:val="00DF37C2"/>
    <w:rsid w:val="00DF4BB5"/>
    <w:rsid w:val="00DF5427"/>
    <w:rsid w:val="00DF5663"/>
    <w:rsid w:val="00DF7AB0"/>
    <w:rsid w:val="00E01057"/>
    <w:rsid w:val="00E03823"/>
    <w:rsid w:val="00E0405A"/>
    <w:rsid w:val="00E04819"/>
    <w:rsid w:val="00E04CDC"/>
    <w:rsid w:val="00E0508B"/>
    <w:rsid w:val="00E05572"/>
    <w:rsid w:val="00E06054"/>
    <w:rsid w:val="00E10300"/>
    <w:rsid w:val="00E133FF"/>
    <w:rsid w:val="00E14387"/>
    <w:rsid w:val="00E156F4"/>
    <w:rsid w:val="00E1609C"/>
    <w:rsid w:val="00E1734A"/>
    <w:rsid w:val="00E22988"/>
    <w:rsid w:val="00E24B15"/>
    <w:rsid w:val="00E24C42"/>
    <w:rsid w:val="00E24CC7"/>
    <w:rsid w:val="00E2541B"/>
    <w:rsid w:val="00E26952"/>
    <w:rsid w:val="00E27D39"/>
    <w:rsid w:val="00E3226B"/>
    <w:rsid w:val="00E3233E"/>
    <w:rsid w:val="00E33DD0"/>
    <w:rsid w:val="00E35606"/>
    <w:rsid w:val="00E3695D"/>
    <w:rsid w:val="00E36B9B"/>
    <w:rsid w:val="00E37046"/>
    <w:rsid w:val="00E42030"/>
    <w:rsid w:val="00E42B35"/>
    <w:rsid w:val="00E42B6D"/>
    <w:rsid w:val="00E4306E"/>
    <w:rsid w:val="00E44563"/>
    <w:rsid w:val="00E456B8"/>
    <w:rsid w:val="00E46A80"/>
    <w:rsid w:val="00E4709D"/>
    <w:rsid w:val="00E47453"/>
    <w:rsid w:val="00E511C2"/>
    <w:rsid w:val="00E528F2"/>
    <w:rsid w:val="00E53051"/>
    <w:rsid w:val="00E5310B"/>
    <w:rsid w:val="00E55F67"/>
    <w:rsid w:val="00E579F8"/>
    <w:rsid w:val="00E61234"/>
    <w:rsid w:val="00E6578A"/>
    <w:rsid w:val="00E65963"/>
    <w:rsid w:val="00E67D69"/>
    <w:rsid w:val="00E7049B"/>
    <w:rsid w:val="00E70D2B"/>
    <w:rsid w:val="00E72203"/>
    <w:rsid w:val="00E74A6C"/>
    <w:rsid w:val="00E75139"/>
    <w:rsid w:val="00E755AE"/>
    <w:rsid w:val="00E76585"/>
    <w:rsid w:val="00E80132"/>
    <w:rsid w:val="00E8188A"/>
    <w:rsid w:val="00E82B48"/>
    <w:rsid w:val="00E84AD7"/>
    <w:rsid w:val="00E8770D"/>
    <w:rsid w:val="00E9013D"/>
    <w:rsid w:val="00E91EC7"/>
    <w:rsid w:val="00E922AB"/>
    <w:rsid w:val="00E94AB1"/>
    <w:rsid w:val="00EA1140"/>
    <w:rsid w:val="00EA16AC"/>
    <w:rsid w:val="00EA1F2A"/>
    <w:rsid w:val="00EA382A"/>
    <w:rsid w:val="00EA44F7"/>
    <w:rsid w:val="00EA6001"/>
    <w:rsid w:val="00EB2BB1"/>
    <w:rsid w:val="00EB2F5E"/>
    <w:rsid w:val="00EB541E"/>
    <w:rsid w:val="00EB5859"/>
    <w:rsid w:val="00EB5C6F"/>
    <w:rsid w:val="00EC0133"/>
    <w:rsid w:val="00EC19FC"/>
    <w:rsid w:val="00EC403E"/>
    <w:rsid w:val="00EC4C87"/>
    <w:rsid w:val="00EC7987"/>
    <w:rsid w:val="00ED008E"/>
    <w:rsid w:val="00ED0510"/>
    <w:rsid w:val="00ED2013"/>
    <w:rsid w:val="00ED316E"/>
    <w:rsid w:val="00ED6087"/>
    <w:rsid w:val="00ED70D4"/>
    <w:rsid w:val="00EE1053"/>
    <w:rsid w:val="00EE2F55"/>
    <w:rsid w:val="00EE408B"/>
    <w:rsid w:val="00EE426A"/>
    <w:rsid w:val="00EF0174"/>
    <w:rsid w:val="00EF10D0"/>
    <w:rsid w:val="00EF2E44"/>
    <w:rsid w:val="00EF6798"/>
    <w:rsid w:val="00EF6C6B"/>
    <w:rsid w:val="00EF74A7"/>
    <w:rsid w:val="00F009AA"/>
    <w:rsid w:val="00F01852"/>
    <w:rsid w:val="00F0382E"/>
    <w:rsid w:val="00F0532D"/>
    <w:rsid w:val="00F05E9B"/>
    <w:rsid w:val="00F071FB"/>
    <w:rsid w:val="00F10169"/>
    <w:rsid w:val="00F11C30"/>
    <w:rsid w:val="00F13194"/>
    <w:rsid w:val="00F13199"/>
    <w:rsid w:val="00F14501"/>
    <w:rsid w:val="00F1518C"/>
    <w:rsid w:val="00F2002C"/>
    <w:rsid w:val="00F20366"/>
    <w:rsid w:val="00F21148"/>
    <w:rsid w:val="00F23E43"/>
    <w:rsid w:val="00F25936"/>
    <w:rsid w:val="00F25D95"/>
    <w:rsid w:val="00F272F8"/>
    <w:rsid w:val="00F273BC"/>
    <w:rsid w:val="00F3093D"/>
    <w:rsid w:val="00F30B3D"/>
    <w:rsid w:val="00F345FB"/>
    <w:rsid w:val="00F34905"/>
    <w:rsid w:val="00F3551C"/>
    <w:rsid w:val="00F371EA"/>
    <w:rsid w:val="00F4145F"/>
    <w:rsid w:val="00F419D0"/>
    <w:rsid w:val="00F41FF4"/>
    <w:rsid w:val="00F42A2F"/>
    <w:rsid w:val="00F42B3E"/>
    <w:rsid w:val="00F478EB"/>
    <w:rsid w:val="00F479C0"/>
    <w:rsid w:val="00F47DD7"/>
    <w:rsid w:val="00F51488"/>
    <w:rsid w:val="00F53166"/>
    <w:rsid w:val="00F53687"/>
    <w:rsid w:val="00F57377"/>
    <w:rsid w:val="00F57BAE"/>
    <w:rsid w:val="00F61A79"/>
    <w:rsid w:val="00F622DD"/>
    <w:rsid w:val="00F629B8"/>
    <w:rsid w:val="00F62BCC"/>
    <w:rsid w:val="00F66924"/>
    <w:rsid w:val="00F66A17"/>
    <w:rsid w:val="00F66CDC"/>
    <w:rsid w:val="00F67411"/>
    <w:rsid w:val="00F70A1F"/>
    <w:rsid w:val="00F73A95"/>
    <w:rsid w:val="00F73CE3"/>
    <w:rsid w:val="00F743AA"/>
    <w:rsid w:val="00F751F3"/>
    <w:rsid w:val="00F7600B"/>
    <w:rsid w:val="00F76A91"/>
    <w:rsid w:val="00F80DDD"/>
    <w:rsid w:val="00F81995"/>
    <w:rsid w:val="00F82640"/>
    <w:rsid w:val="00F84917"/>
    <w:rsid w:val="00F8517D"/>
    <w:rsid w:val="00F85D49"/>
    <w:rsid w:val="00F8647C"/>
    <w:rsid w:val="00F875B4"/>
    <w:rsid w:val="00F90642"/>
    <w:rsid w:val="00F9280B"/>
    <w:rsid w:val="00F931DE"/>
    <w:rsid w:val="00F938EB"/>
    <w:rsid w:val="00F955A4"/>
    <w:rsid w:val="00F956B4"/>
    <w:rsid w:val="00F95DF1"/>
    <w:rsid w:val="00F96EFC"/>
    <w:rsid w:val="00F96F9A"/>
    <w:rsid w:val="00F976BA"/>
    <w:rsid w:val="00F9790D"/>
    <w:rsid w:val="00FA062B"/>
    <w:rsid w:val="00FA4353"/>
    <w:rsid w:val="00FA56EE"/>
    <w:rsid w:val="00FA5710"/>
    <w:rsid w:val="00FA66F3"/>
    <w:rsid w:val="00FA7182"/>
    <w:rsid w:val="00FB078D"/>
    <w:rsid w:val="00FB1513"/>
    <w:rsid w:val="00FB1FB5"/>
    <w:rsid w:val="00FB2D62"/>
    <w:rsid w:val="00FB4278"/>
    <w:rsid w:val="00FB4396"/>
    <w:rsid w:val="00FB4C96"/>
    <w:rsid w:val="00FB77CF"/>
    <w:rsid w:val="00FC0AC1"/>
    <w:rsid w:val="00FC0C66"/>
    <w:rsid w:val="00FC2A81"/>
    <w:rsid w:val="00FC2C3B"/>
    <w:rsid w:val="00FC3903"/>
    <w:rsid w:val="00FC5735"/>
    <w:rsid w:val="00FC77AD"/>
    <w:rsid w:val="00FD1EFA"/>
    <w:rsid w:val="00FD4A53"/>
    <w:rsid w:val="00FD55EE"/>
    <w:rsid w:val="00FD5893"/>
    <w:rsid w:val="00FD7035"/>
    <w:rsid w:val="00FD7172"/>
    <w:rsid w:val="00FD7A2E"/>
    <w:rsid w:val="00FE04B7"/>
    <w:rsid w:val="00FE187D"/>
    <w:rsid w:val="00FE1DBE"/>
    <w:rsid w:val="00FE2AD7"/>
    <w:rsid w:val="00FE679F"/>
    <w:rsid w:val="00FE6A37"/>
    <w:rsid w:val="00FF498B"/>
    <w:rsid w:val="00FF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1B"/>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lang w:eastAsia="en-US"/>
    </w:rPr>
  </w:style>
  <w:style w:type="paragraph" w:styleId="NoSpacing">
    <w:name w:val="No Spacing"/>
    <w:uiPriority w:val="99"/>
    <w:qFormat/>
    <w:rsid w:val="004F7A85"/>
    <w:rPr>
      <w:sz w:val="28"/>
      <w:lang w:eastAsia="en-US"/>
    </w:rPr>
  </w:style>
  <w:style w:type="character" w:styleId="Hyperlink">
    <w:name w:val="Hyperlink"/>
    <w:basedOn w:val="DefaultParagraphFont"/>
    <w:uiPriority w:val="99"/>
    <w:rsid w:val="007B38B6"/>
    <w:rPr>
      <w:rFonts w:cs="Times New Roman"/>
      <w:color w:val="0000FF"/>
      <w:u w:val="single"/>
    </w:rPr>
  </w:style>
  <w:style w:type="paragraph" w:styleId="ListParagraph">
    <w:name w:val="List Paragraph"/>
    <w:basedOn w:val="Normal"/>
    <w:uiPriority w:val="99"/>
    <w:qFormat/>
    <w:rsid w:val="007B38B6"/>
    <w:pPr>
      <w:ind w:left="720"/>
      <w:contextualSpacing/>
    </w:pPr>
  </w:style>
  <w:style w:type="character" w:styleId="FollowedHyperlink">
    <w:name w:val="FollowedHyperlink"/>
    <w:basedOn w:val="DefaultParagraphFont"/>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EF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174"/>
    <w:rPr>
      <w:rFonts w:ascii="Tahoma" w:hAnsi="Tahoma" w:cs="Tahoma"/>
      <w:sz w:val="16"/>
      <w:szCs w:val="16"/>
    </w:rPr>
  </w:style>
  <w:style w:type="table" w:styleId="TableGrid">
    <w:name w:val="Table Grid"/>
    <w:basedOn w:val="TableNormal"/>
    <w:uiPriority w:val="99"/>
    <w:rsid w:val="00546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137F0"/>
    <w:rPr>
      <w:rFonts w:cs="Times New Roman"/>
      <w:b/>
    </w:rPr>
  </w:style>
  <w:style w:type="character" w:customStyle="1" w:styleId="ConsPlusNormal0">
    <w:name w:val="ConsPlusNormal Знак"/>
    <w:link w:val="ConsPlusNormal"/>
    <w:uiPriority w:val="99"/>
    <w:locked/>
    <w:rsid w:val="002C4557"/>
    <w:rPr>
      <w:rFonts w:ascii="Arial" w:hAnsi="Arial"/>
      <w:sz w:val="22"/>
      <w:lang w:val="ru-RU" w:eastAsia="en-US"/>
    </w:rPr>
  </w:style>
  <w:style w:type="paragraph" w:styleId="Header">
    <w:name w:val="header"/>
    <w:basedOn w:val="Normal"/>
    <w:link w:val="HeaderChar"/>
    <w:uiPriority w:val="99"/>
    <w:rsid w:val="00801A5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01A52"/>
    <w:rPr>
      <w:rFonts w:cs="Times New Roman"/>
    </w:rPr>
  </w:style>
  <w:style w:type="paragraph" w:styleId="Footer">
    <w:name w:val="footer"/>
    <w:basedOn w:val="Normal"/>
    <w:link w:val="FooterChar"/>
    <w:uiPriority w:val="99"/>
    <w:rsid w:val="00801A5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01A52"/>
    <w:rPr>
      <w:rFonts w:cs="Times New Roman"/>
    </w:rPr>
  </w:style>
  <w:style w:type="paragraph" w:styleId="NormalWeb">
    <w:name w:val="Normal (Web)"/>
    <w:basedOn w:val="Normal"/>
    <w:uiPriority w:val="99"/>
    <w:rsid w:val="003816E3"/>
    <w:pPr>
      <w:spacing w:before="30" w:after="30" w:line="240" w:lineRule="auto"/>
    </w:pPr>
    <w:rPr>
      <w:rFonts w:ascii="Arial" w:eastAsia="Times New Roman" w:hAnsi="Arial" w:cs="Arial"/>
      <w:color w:val="332E2D"/>
      <w:spacing w:val="2"/>
      <w:sz w:val="24"/>
      <w:szCs w:val="24"/>
      <w:lang w:eastAsia="ru-RU"/>
    </w:rPr>
  </w:style>
  <w:style w:type="paragraph" w:styleId="Subtitle">
    <w:name w:val="Subtitle"/>
    <w:basedOn w:val="Normal"/>
    <w:link w:val="SubtitleChar"/>
    <w:uiPriority w:val="99"/>
    <w:qFormat/>
    <w:rsid w:val="007C417C"/>
    <w:pPr>
      <w:spacing w:after="0" w:line="240" w:lineRule="auto"/>
      <w:jc w:val="center"/>
    </w:pPr>
    <w:rPr>
      <w:b/>
      <w:bCs/>
      <w:sz w:val="20"/>
      <w:szCs w:val="20"/>
      <w:lang w:eastAsia="ru-RU"/>
    </w:rPr>
  </w:style>
  <w:style w:type="character" w:customStyle="1" w:styleId="SubtitleChar">
    <w:name w:val="Subtitle Char"/>
    <w:basedOn w:val="DefaultParagraphFont"/>
    <w:link w:val="Subtitle"/>
    <w:uiPriority w:val="99"/>
    <w:locked/>
    <w:rsid w:val="007C417C"/>
    <w:rPr>
      <w:rFonts w:eastAsia="Times New Roman" w:cs="Times New Roman"/>
      <w:b/>
      <w:bCs/>
      <w:sz w:val="20"/>
      <w:szCs w:val="20"/>
      <w:lang w:eastAsia="ru-RU"/>
    </w:rPr>
  </w:style>
  <w:style w:type="paragraph" w:customStyle="1" w:styleId="Default">
    <w:name w:val="Default"/>
    <w:uiPriority w:val="99"/>
    <w:rsid w:val="00505458"/>
    <w:pPr>
      <w:autoSpaceDE w:val="0"/>
      <w:autoSpaceDN w:val="0"/>
      <w:adjustRightInd w:val="0"/>
    </w:pPr>
    <w:rPr>
      <w:color w:val="000000"/>
      <w:sz w:val="24"/>
      <w:szCs w:val="24"/>
      <w:lang w:eastAsia="en-US"/>
    </w:rPr>
  </w:style>
  <w:style w:type="paragraph" w:customStyle="1" w:styleId="a">
    <w:name w:val="Абзац списка"/>
    <w:basedOn w:val="Normal"/>
    <w:uiPriority w:val="99"/>
    <w:rsid w:val="00623B7C"/>
    <w:pPr>
      <w:spacing w:after="160" w:line="259" w:lineRule="auto"/>
      <w:ind w:left="720"/>
      <w:contextualSpacing/>
    </w:pPr>
    <w:rPr>
      <w:rFonts w:eastAsia="Times New Roman"/>
      <w:b/>
      <w:szCs w:val="26"/>
    </w:rPr>
  </w:style>
  <w:style w:type="paragraph" w:customStyle="1" w:styleId="ConsPlusTitle">
    <w:name w:val="ConsPlusTitle"/>
    <w:uiPriority w:val="99"/>
    <w:rsid w:val="00623B7C"/>
    <w:pPr>
      <w:widowControl w:val="0"/>
      <w:autoSpaceDE w:val="0"/>
      <w:autoSpaceDN w:val="0"/>
    </w:pPr>
    <w:rPr>
      <w:rFonts w:ascii="Calibri" w:hAnsi="Calibri" w:cs="Calibri"/>
      <w:b/>
      <w:szCs w:val="20"/>
    </w:rPr>
  </w:style>
  <w:style w:type="character" w:customStyle="1" w:styleId="apple-converted-space">
    <w:name w:val="apple-converted-space"/>
    <w:uiPriority w:val="99"/>
    <w:rsid w:val="0097264E"/>
  </w:style>
</w:styles>
</file>

<file path=word/webSettings.xml><?xml version="1.0" encoding="utf-8"?>
<w:webSettings xmlns:r="http://schemas.openxmlformats.org/officeDocument/2006/relationships" xmlns:w="http://schemas.openxmlformats.org/wordprocessingml/2006/main">
  <w:divs>
    <w:div w:id="1829049863">
      <w:marLeft w:val="0"/>
      <w:marRight w:val="0"/>
      <w:marTop w:val="0"/>
      <w:marBottom w:val="0"/>
      <w:divBdr>
        <w:top w:val="none" w:sz="0" w:space="0" w:color="auto"/>
        <w:left w:val="none" w:sz="0" w:space="0" w:color="auto"/>
        <w:bottom w:val="none" w:sz="0" w:space="0" w:color="auto"/>
        <w:right w:val="none" w:sz="0" w:space="0" w:color="auto"/>
      </w:divBdr>
    </w:div>
    <w:div w:id="1829049864">
      <w:marLeft w:val="0"/>
      <w:marRight w:val="0"/>
      <w:marTop w:val="0"/>
      <w:marBottom w:val="0"/>
      <w:divBdr>
        <w:top w:val="none" w:sz="0" w:space="0" w:color="auto"/>
        <w:left w:val="none" w:sz="0" w:space="0" w:color="auto"/>
        <w:bottom w:val="none" w:sz="0" w:space="0" w:color="auto"/>
        <w:right w:val="none" w:sz="0" w:space="0" w:color="auto"/>
      </w:divBdr>
    </w:div>
    <w:div w:id="1829049865">
      <w:marLeft w:val="0"/>
      <w:marRight w:val="0"/>
      <w:marTop w:val="0"/>
      <w:marBottom w:val="0"/>
      <w:divBdr>
        <w:top w:val="none" w:sz="0" w:space="0" w:color="auto"/>
        <w:left w:val="none" w:sz="0" w:space="0" w:color="auto"/>
        <w:bottom w:val="none" w:sz="0" w:space="0" w:color="auto"/>
        <w:right w:val="none" w:sz="0" w:space="0" w:color="auto"/>
      </w:divBdr>
    </w:div>
    <w:div w:id="1829049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hyperlink" Target="consultantplus://offline/ref=7B4703046FD94D29ABC4C8F8BFF29A72DAB69A40FB08DD1230B78EE2206E6000D0036A11DED80F61F5D86B73AF71819D4DF4DFD0A8UFR3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kond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mail.ru/compose?To=kondinskiy@86rosreestr.ru"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34</Pages>
  <Words>10576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User</cp:lastModifiedBy>
  <cp:revision>4</cp:revision>
  <cp:lastPrinted>2017-08-01T05:16:00Z</cp:lastPrinted>
  <dcterms:created xsi:type="dcterms:W3CDTF">2019-02-25T04:38:00Z</dcterms:created>
  <dcterms:modified xsi:type="dcterms:W3CDTF">2019-05-25T14:30:00Z</dcterms:modified>
</cp:coreProperties>
</file>