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BF" w:rsidRPr="00026B73" w:rsidRDefault="00DC52BF" w:rsidP="0021364C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26B7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DC52BF" w:rsidRPr="00026B73" w:rsidRDefault="00DC52BF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DC52BF" w:rsidRPr="00026B73" w:rsidRDefault="00DC52BF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DC52BF" w:rsidRPr="00026B73" w:rsidRDefault="00DC52BF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DC52BF" w:rsidRPr="0021364C" w:rsidRDefault="00DC52BF" w:rsidP="0021364C">
      <w:pPr>
        <w:pStyle w:val="Heading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DC52BF" w:rsidRDefault="00DC52BF" w:rsidP="0021364C">
      <w:pPr>
        <w:ind w:right="-2"/>
        <w:jc w:val="both"/>
        <w:rPr>
          <w:sz w:val="25"/>
          <w:szCs w:val="25"/>
        </w:rPr>
      </w:pPr>
    </w:p>
    <w:p w:rsidR="00DC52BF" w:rsidRPr="0021364C" w:rsidRDefault="00DC52BF" w:rsidP="0021364C">
      <w:pPr>
        <w:ind w:right="-2"/>
        <w:jc w:val="both"/>
        <w:rPr>
          <w:sz w:val="25"/>
          <w:szCs w:val="25"/>
        </w:rPr>
      </w:pPr>
    </w:p>
    <w:p w:rsidR="00DC52BF" w:rsidRPr="0021364C" w:rsidRDefault="00DC52BF" w:rsidP="0021364C">
      <w:pPr>
        <w:ind w:right="-2"/>
        <w:jc w:val="both"/>
        <w:rPr>
          <w:sz w:val="26"/>
          <w:szCs w:val="26"/>
          <w:lang w:val="en-US"/>
        </w:rPr>
      </w:pPr>
      <w:r w:rsidRPr="0021364C">
        <w:rPr>
          <w:sz w:val="26"/>
          <w:szCs w:val="26"/>
        </w:rPr>
        <w:t>от</w:t>
      </w:r>
      <w:r>
        <w:rPr>
          <w:sz w:val="26"/>
          <w:szCs w:val="26"/>
        </w:rPr>
        <w:t xml:space="preserve"> «__» ____ 2019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DC52BF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C52BF" w:rsidRPr="0021364C" w:rsidRDefault="00DC52BF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C52BF" w:rsidRPr="0021364C" w:rsidRDefault="00DC52BF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C52BF" w:rsidRPr="0021364C" w:rsidRDefault="00DC52BF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C52BF" w:rsidRPr="0021364C" w:rsidRDefault="00DC52BF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C52BF" w:rsidRPr="0021364C" w:rsidRDefault="00DC52BF" w:rsidP="00B64C32">
      <w:pPr>
        <w:jc w:val="center"/>
        <w:rPr>
          <w:sz w:val="26"/>
          <w:szCs w:val="26"/>
        </w:rPr>
      </w:pPr>
    </w:p>
    <w:p w:rsidR="00DC52BF" w:rsidRPr="0021364C" w:rsidRDefault="00DC52BF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 согласовании тарифа на услуги</w:t>
      </w:r>
    </w:p>
    <w:p w:rsidR="00DC52BF" w:rsidRPr="0021364C" w:rsidRDefault="00DC52BF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76A6A">
        <w:rPr>
          <w:rFonts w:ascii="Times New Roman" w:hAnsi="Times New Roman" w:cs="Times New Roman"/>
          <w:b w:val="0"/>
          <w:sz w:val="26"/>
          <w:szCs w:val="26"/>
        </w:rPr>
        <w:t>по сбору и вывозу жидких бытовых отходов</w:t>
      </w:r>
    </w:p>
    <w:p w:rsidR="00DC52BF" w:rsidRPr="0021364C" w:rsidRDefault="00DC52BF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от населения городского поселения </w:t>
      </w:r>
    </w:p>
    <w:p w:rsidR="00DC52BF" w:rsidRPr="0021364C" w:rsidRDefault="00DC52BF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первое полугодие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2019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DC52BF" w:rsidRPr="0021364C" w:rsidRDefault="00DC52BF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C52BF" w:rsidRDefault="00DC52BF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52BF" w:rsidRPr="0021364C" w:rsidRDefault="00DC52BF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Прогнозом социально-экономического развития Российской Федерации на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20 и 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годов, </w:t>
      </w:r>
      <w:r>
        <w:rPr>
          <w:rFonts w:ascii="Times New Roman" w:hAnsi="Times New Roman" w:cs="Times New Roman"/>
          <w:b w:val="0"/>
          <w:sz w:val="26"/>
          <w:szCs w:val="26"/>
        </w:rPr>
        <w:t>Уставом городского поселения Кондинское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и в связи с обращением </w:t>
      </w:r>
      <w:r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Добрынина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C52BF" w:rsidRDefault="00DC52BF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индивидуальному предпринимателю Кривоноговой Л.А. тариф на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оказание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 проживающего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жилом фонде на первое полугодие 2019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C52BF" w:rsidRDefault="00DC52BF" w:rsidP="005C56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>индивидуальному предпринимателю Добрынину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тариф на оказание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 проживающего в муниципальном жилом фонде 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первое полугодие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2019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C52BF" w:rsidRPr="0021364C" w:rsidRDefault="00DC52BF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Добрынину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применять данный тариф для иных собственников жилых помещений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52BF" w:rsidRPr="0021364C" w:rsidRDefault="00DC52BF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52BF" w:rsidRPr="0021364C" w:rsidRDefault="00DC52BF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Постановление вступает в силу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DC52BF" w:rsidRPr="0021364C" w:rsidRDefault="00DC52BF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 Контроль за выполнением постановления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52BF" w:rsidRPr="0021364C" w:rsidRDefault="00DC52BF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52BF" w:rsidRDefault="00DC52BF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52BF" w:rsidRPr="0021364C" w:rsidRDefault="00DC52BF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52BF" w:rsidRDefault="00DC52BF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:rsidR="00DC52BF" w:rsidRPr="0021364C" w:rsidRDefault="00DC52BF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DC52BF" w:rsidRDefault="00DC52BF" w:rsidP="009620BE">
      <w:pPr>
        <w:jc w:val="right"/>
        <w:rPr>
          <w:sz w:val="22"/>
          <w:szCs w:val="22"/>
        </w:rPr>
      </w:pPr>
    </w:p>
    <w:p w:rsidR="00DC52BF" w:rsidRDefault="00DC52BF" w:rsidP="009620BE">
      <w:pPr>
        <w:jc w:val="right"/>
        <w:rPr>
          <w:sz w:val="22"/>
          <w:szCs w:val="22"/>
        </w:rPr>
      </w:pPr>
    </w:p>
    <w:p w:rsidR="00DC52BF" w:rsidRDefault="00DC52BF" w:rsidP="009620BE">
      <w:pPr>
        <w:jc w:val="right"/>
        <w:rPr>
          <w:sz w:val="22"/>
          <w:szCs w:val="22"/>
        </w:rPr>
      </w:pPr>
    </w:p>
    <w:p w:rsidR="00DC52BF" w:rsidRDefault="00DC52BF" w:rsidP="009620BE">
      <w:pPr>
        <w:jc w:val="right"/>
        <w:rPr>
          <w:sz w:val="22"/>
          <w:szCs w:val="22"/>
        </w:rPr>
      </w:pPr>
    </w:p>
    <w:p w:rsidR="00DC52BF" w:rsidRPr="00F04A1C" w:rsidRDefault="00DC52BF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  <w:r w:rsidRPr="00F04A1C">
        <w:rPr>
          <w:sz w:val="26"/>
          <w:szCs w:val="26"/>
        </w:rPr>
        <w:t xml:space="preserve"> </w:t>
      </w:r>
    </w:p>
    <w:p w:rsidR="00DC52BF" w:rsidRPr="00F04A1C" w:rsidRDefault="00DC52BF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DC52BF" w:rsidRPr="00F04A1C" w:rsidRDefault="00DC52BF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DC52BF" w:rsidRPr="00F04A1C" w:rsidRDefault="00DC52BF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 2019</w:t>
      </w:r>
      <w:r w:rsidRPr="00F04A1C">
        <w:rPr>
          <w:sz w:val="26"/>
          <w:szCs w:val="26"/>
        </w:rPr>
        <w:t xml:space="preserve"> года № ___</w:t>
      </w:r>
    </w:p>
    <w:p w:rsidR="00DC52BF" w:rsidRDefault="00DC52BF" w:rsidP="009620BE">
      <w:pPr>
        <w:jc w:val="right"/>
        <w:rPr>
          <w:sz w:val="24"/>
          <w:szCs w:val="24"/>
        </w:rPr>
      </w:pPr>
    </w:p>
    <w:p w:rsidR="00DC52BF" w:rsidRDefault="00DC52BF" w:rsidP="009620BE">
      <w:pPr>
        <w:jc w:val="right"/>
        <w:rPr>
          <w:sz w:val="24"/>
          <w:szCs w:val="24"/>
        </w:rPr>
      </w:pPr>
    </w:p>
    <w:p w:rsidR="00DC52BF" w:rsidRPr="00F04A1C" w:rsidRDefault="00DC52BF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DC52BF" w:rsidRPr="00F04A1C" w:rsidRDefault="00DC52BF" w:rsidP="003A3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Индивидуальному предпринимателю Кривоноговой Л.А.</w:t>
      </w:r>
      <w:r w:rsidRPr="00F04A1C">
        <w:rPr>
          <w:b/>
          <w:sz w:val="26"/>
          <w:szCs w:val="26"/>
        </w:rPr>
        <w:t xml:space="preserve"> </w:t>
      </w:r>
    </w:p>
    <w:p w:rsidR="00DC52BF" w:rsidRPr="00F04A1C" w:rsidRDefault="00DC52BF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Pr="0021364C">
        <w:rPr>
          <w:sz w:val="26"/>
          <w:szCs w:val="26"/>
        </w:rPr>
        <w:t xml:space="preserve">услуги </w:t>
      </w:r>
      <w:r w:rsidRPr="00C74F38">
        <w:rPr>
          <w:sz w:val="26"/>
          <w:szCs w:val="26"/>
        </w:rPr>
        <w:t>по сбору и вывозу жидких бытовых отходов</w:t>
      </w:r>
    </w:p>
    <w:p w:rsidR="00DC52BF" w:rsidRDefault="00DC52BF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r>
        <w:rPr>
          <w:sz w:val="26"/>
          <w:szCs w:val="26"/>
        </w:rPr>
        <w:t>Кондинское</w:t>
      </w:r>
      <w:r w:rsidRPr="00F04A1C">
        <w:rPr>
          <w:sz w:val="26"/>
          <w:szCs w:val="26"/>
        </w:rPr>
        <w:t xml:space="preserve">, </w:t>
      </w:r>
    </w:p>
    <w:p w:rsidR="00DC52BF" w:rsidRPr="00F04A1C" w:rsidRDefault="00DC52BF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>проживающего в муниципальном жилом фонде</w:t>
      </w:r>
    </w:p>
    <w:p w:rsidR="00DC52BF" w:rsidRDefault="00DC52BF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>
        <w:rPr>
          <w:sz w:val="26"/>
          <w:szCs w:val="26"/>
        </w:rPr>
        <w:t>первое полугодие 2019</w:t>
      </w:r>
      <w:r w:rsidRPr="00F04A1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DC52BF" w:rsidRPr="00F04A1C" w:rsidRDefault="00DC52BF" w:rsidP="003A306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2729"/>
        <w:gridCol w:w="3088"/>
        <w:gridCol w:w="3101"/>
      </w:tblGrid>
      <w:tr w:rsidR="00DC52BF" w:rsidRPr="00D16825" w:rsidTr="001614EC">
        <w:trPr>
          <w:trHeight w:val="941"/>
        </w:trPr>
        <w:tc>
          <w:tcPr>
            <w:tcW w:w="890" w:type="dxa"/>
            <w:vAlign w:val="center"/>
          </w:tcPr>
          <w:p w:rsidR="00DC52BF" w:rsidRPr="00D16825" w:rsidRDefault="00DC52BF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29" w:type="dxa"/>
            <w:vAlign w:val="center"/>
          </w:tcPr>
          <w:p w:rsidR="00DC52BF" w:rsidRPr="00D16825" w:rsidRDefault="00DC52BF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3088" w:type="dxa"/>
            <w:vAlign w:val="center"/>
          </w:tcPr>
          <w:p w:rsidR="00DC52BF" w:rsidRPr="00D16825" w:rsidRDefault="00DC52BF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Ед.изм.</w:t>
            </w:r>
          </w:p>
        </w:tc>
        <w:tc>
          <w:tcPr>
            <w:tcW w:w="3101" w:type="dxa"/>
            <w:vAlign w:val="center"/>
          </w:tcPr>
          <w:p w:rsidR="00DC52BF" w:rsidRPr="00D16825" w:rsidRDefault="00DC52BF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DC52BF" w:rsidRPr="00D16825" w:rsidTr="001614EC">
        <w:tc>
          <w:tcPr>
            <w:tcW w:w="890" w:type="dxa"/>
          </w:tcPr>
          <w:p w:rsidR="00DC52BF" w:rsidRPr="00D16825" w:rsidRDefault="00DC52BF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2729" w:type="dxa"/>
          </w:tcPr>
          <w:p w:rsidR="00DC52BF" w:rsidRPr="00D16825" w:rsidRDefault="00DC52BF" w:rsidP="00C74F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3088" w:type="dxa"/>
          </w:tcPr>
          <w:p w:rsidR="00DC52BF" w:rsidRPr="00D16825" w:rsidRDefault="00DC52BF" w:rsidP="00C74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3101" w:type="dxa"/>
          </w:tcPr>
          <w:p w:rsidR="00DC52BF" w:rsidRPr="00D16825" w:rsidRDefault="00DC52BF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</w:tr>
    </w:tbl>
    <w:p w:rsidR="00DC52BF" w:rsidRPr="003A306D" w:rsidRDefault="00DC52BF" w:rsidP="003A306D">
      <w:pPr>
        <w:jc w:val="center"/>
        <w:rPr>
          <w:sz w:val="28"/>
          <w:szCs w:val="28"/>
        </w:rPr>
      </w:pPr>
    </w:p>
    <w:p w:rsidR="00DC52BF" w:rsidRPr="00D16825" w:rsidRDefault="00DC52BF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ИП Кривоногова Л.А.</w:t>
      </w:r>
      <w:r w:rsidRPr="00D16825">
        <w:rPr>
          <w:sz w:val="22"/>
          <w:szCs w:val="24"/>
        </w:rPr>
        <w:t xml:space="preserve">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p w:rsidR="00DC52BF" w:rsidRDefault="00DC52BF">
      <w:pPr>
        <w:rPr>
          <w:sz w:val="28"/>
          <w:szCs w:val="28"/>
        </w:rPr>
      </w:pPr>
    </w:p>
    <w:p w:rsidR="00DC52BF" w:rsidRDefault="00DC52BF">
      <w:pPr>
        <w:rPr>
          <w:sz w:val="28"/>
          <w:szCs w:val="28"/>
        </w:rPr>
      </w:pPr>
    </w:p>
    <w:p w:rsidR="00DC52BF" w:rsidRPr="00F04A1C" w:rsidRDefault="00DC52BF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F04A1C">
        <w:rPr>
          <w:sz w:val="26"/>
          <w:szCs w:val="26"/>
        </w:rPr>
        <w:t xml:space="preserve"> </w:t>
      </w:r>
    </w:p>
    <w:p w:rsidR="00DC52BF" w:rsidRPr="00F04A1C" w:rsidRDefault="00DC52BF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DC52BF" w:rsidRPr="00F04A1C" w:rsidRDefault="00DC52BF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DC52BF" w:rsidRPr="00F04A1C" w:rsidRDefault="00DC52BF" w:rsidP="002F69C3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 2019</w:t>
      </w:r>
      <w:r w:rsidRPr="00F04A1C">
        <w:rPr>
          <w:sz w:val="26"/>
          <w:szCs w:val="26"/>
        </w:rPr>
        <w:t xml:space="preserve"> года № ___</w:t>
      </w:r>
    </w:p>
    <w:p w:rsidR="00DC52BF" w:rsidRDefault="00DC52BF" w:rsidP="002F69C3">
      <w:pPr>
        <w:jc w:val="right"/>
        <w:rPr>
          <w:sz w:val="24"/>
          <w:szCs w:val="24"/>
        </w:rPr>
      </w:pPr>
    </w:p>
    <w:p w:rsidR="00DC52BF" w:rsidRDefault="00DC52BF" w:rsidP="002F69C3">
      <w:pPr>
        <w:jc w:val="right"/>
        <w:rPr>
          <w:sz w:val="24"/>
          <w:szCs w:val="24"/>
        </w:rPr>
      </w:pPr>
    </w:p>
    <w:p w:rsidR="00DC52BF" w:rsidRPr="00F04A1C" w:rsidRDefault="00DC52BF" w:rsidP="002F69C3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DC52BF" w:rsidRPr="00F04A1C" w:rsidRDefault="00DC52BF" w:rsidP="002F69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Индивидуальному предпринимателю Добрынину М.Ю.</w:t>
      </w:r>
      <w:r w:rsidRPr="00F04A1C">
        <w:rPr>
          <w:b/>
          <w:sz w:val="26"/>
          <w:szCs w:val="26"/>
        </w:rPr>
        <w:t xml:space="preserve"> </w:t>
      </w:r>
    </w:p>
    <w:p w:rsidR="00DC52BF" w:rsidRPr="00F04A1C" w:rsidRDefault="00DC52BF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Pr="0021364C">
        <w:rPr>
          <w:sz w:val="26"/>
          <w:szCs w:val="26"/>
        </w:rPr>
        <w:t xml:space="preserve">услуги </w:t>
      </w:r>
      <w:r w:rsidRPr="00C74F38">
        <w:rPr>
          <w:sz w:val="26"/>
          <w:szCs w:val="26"/>
        </w:rPr>
        <w:t>по сбору и вывозу жидких бытовых отходов</w:t>
      </w:r>
    </w:p>
    <w:p w:rsidR="00DC52BF" w:rsidRDefault="00DC52BF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r>
        <w:rPr>
          <w:sz w:val="26"/>
          <w:szCs w:val="26"/>
        </w:rPr>
        <w:t>Кондинское</w:t>
      </w:r>
      <w:r w:rsidRPr="00F04A1C">
        <w:rPr>
          <w:sz w:val="26"/>
          <w:szCs w:val="26"/>
        </w:rPr>
        <w:t xml:space="preserve">, </w:t>
      </w:r>
    </w:p>
    <w:p w:rsidR="00DC52BF" w:rsidRPr="00F04A1C" w:rsidRDefault="00DC52BF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>проживающего в муниципальном жилом фонде</w:t>
      </w:r>
    </w:p>
    <w:p w:rsidR="00DC52BF" w:rsidRPr="00F04A1C" w:rsidRDefault="00DC52BF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>на</w:t>
      </w:r>
      <w:r>
        <w:rPr>
          <w:sz w:val="26"/>
          <w:szCs w:val="26"/>
        </w:rPr>
        <w:t xml:space="preserve"> первое полугодие</w:t>
      </w:r>
      <w:r w:rsidRPr="00F04A1C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F04A1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DC52BF" w:rsidRDefault="00DC52BF" w:rsidP="002F6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2820"/>
        <w:gridCol w:w="3112"/>
        <w:gridCol w:w="3100"/>
      </w:tblGrid>
      <w:tr w:rsidR="00DC52BF" w:rsidRPr="00D16825" w:rsidTr="00D02061">
        <w:trPr>
          <w:trHeight w:val="941"/>
        </w:trPr>
        <w:tc>
          <w:tcPr>
            <w:tcW w:w="776" w:type="dxa"/>
            <w:vAlign w:val="center"/>
          </w:tcPr>
          <w:p w:rsidR="00DC52BF" w:rsidRPr="00D16825" w:rsidRDefault="00DC52BF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20" w:type="dxa"/>
            <w:vAlign w:val="center"/>
          </w:tcPr>
          <w:p w:rsidR="00DC52BF" w:rsidRPr="00D16825" w:rsidRDefault="00DC52BF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3112" w:type="dxa"/>
            <w:vAlign w:val="center"/>
          </w:tcPr>
          <w:p w:rsidR="00DC52BF" w:rsidRPr="00D16825" w:rsidRDefault="00DC52BF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Ед.изм.</w:t>
            </w:r>
          </w:p>
        </w:tc>
        <w:tc>
          <w:tcPr>
            <w:tcW w:w="3100" w:type="dxa"/>
            <w:vAlign w:val="center"/>
          </w:tcPr>
          <w:p w:rsidR="00DC52BF" w:rsidRPr="00D16825" w:rsidRDefault="00DC52BF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DC52BF" w:rsidRPr="00D16825" w:rsidTr="00D02061">
        <w:tc>
          <w:tcPr>
            <w:tcW w:w="776" w:type="dxa"/>
          </w:tcPr>
          <w:p w:rsidR="00DC52BF" w:rsidRPr="00D16825" w:rsidRDefault="00DC52BF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</w:tcPr>
          <w:p w:rsidR="00DC52BF" w:rsidRDefault="00DC52BF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3112" w:type="dxa"/>
          </w:tcPr>
          <w:p w:rsidR="00DC52BF" w:rsidRDefault="00DC52BF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3100" w:type="dxa"/>
          </w:tcPr>
          <w:p w:rsidR="00DC52BF" w:rsidRDefault="00DC52BF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98,67</w:t>
            </w:r>
          </w:p>
        </w:tc>
      </w:tr>
    </w:tbl>
    <w:p w:rsidR="00DC52BF" w:rsidRPr="003A306D" w:rsidRDefault="00DC52BF" w:rsidP="002F69C3">
      <w:pPr>
        <w:jc w:val="center"/>
        <w:rPr>
          <w:sz w:val="28"/>
          <w:szCs w:val="28"/>
        </w:rPr>
      </w:pPr>
    </w:p>
    <w:p w:rsidR="00DC52BF" w:rsidRDefault="00DC52BF" w:rsidP="00146F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ИП Добрынин М.Ю.</w:t>
      </w:r>
      <w:r w:rsidRPr="00D16825">
        <w:rPr>
          <w:sz w:val="22"/>
          <w:szCs w:val="24"/>
        </w:rPr>
        <w:t xml:space="preserve">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sectPr w:rsidR="00DC52BF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106C6"/>
    <w:rsid w:val="00014B28"/>
    <w:rsid w:val="00026B73"/>
    <w:rsid w:val="00037422"/>
    <w:rsid w:val="000401C9"/>
    <w:rsid w:val="00041E36"/>
    <w:rsid w:val="00041FB0"/>
    <w:rsid w:val="000740C2"/>
    <w:rsid w:val="000A0686"/>
    <w:rsid w:val="000A5D68"/>
    <w:rsid w:val="000A6772"/>
    <w:rsid w:val="000B0B3B"/>
    <w:rsid w:val="000C2F61"/>
    <w:rsid w:val="000F40C4"/>
    <w:rsid w:val="00100E38"/>
    <w:rsid w:val="001160D6"/>
    <w:rsid w:val="00127AB9"/>
    <w:rsid w:val="001319C9"/>
    <w:rsid w:val="00146F40"/>
    <w:rsid w:val="00151EB4"/>
    <w:rsid w:val="001614EC"/>
    <w:rsid w:val="001620BA"/>
    <w:rsid w:val="001631AA"/>
    <w:rsid w:val="00176A6A"/>
    <w:rsid w:val="001B1D1B"/>
    <w:rsid w:val="001C4BA7"/>
    <w:rsid w:val="0021364C"/>
    <w:rsid w:val="00223473"/>
    <w:rsid w:val="00234507"/>
    <w:rsid w:val="00235CDB"/>
    <w:rsid w:val="00242028"/>
    <w:rsid w:val="00242B5F"/>
    <w:rsid w:val="00245CB8"/>
    <w:rsid w:val="002522A8"/>
    <w:rsid w:val="002879C7"/>
    <w:rsid w:val="002D02D6"/>
    <w:rsid w:val="002D2E55"/>
    <w:rsid w:val="002E137D"/>
    <w:rsid w:val="002F4341"/>
    <w:rsid w:val="002F69C3"/>
    <w:rsid w:val="0033533D"/>
    <w:rsid w:val="00345F72"/>
    <w:rsid w:val="003754AE"/>
    <w:rsid w:val="00380A5B"/>
    <w:rsid w:val="00384728"/>
    <w:rsid w:val="003A306D"/>
    <w:rsid w:val="003B0C67"/>
    <w:rsid w:val="003C1E98"/>
    <w:rsid w:val="003D05B4"/>
    <w:rsid w:val="003D42F8"/>
    <w:rsid w:val="003E53D0"/>
    <w:rsid w:val="0040321E"/>
    <w:rsid w:val="00403925"/>
    <w:rsid w:val="004229B7"/>
    <w:rsid w:val="00423614"/>
    <w:rsid w:val="00433189"/>
    <w:rsid w:val="00443BE1"/>
    <w:rsid w:val="00495586"/>
    <w:rsid w:val="004A2F7C"/>
    <w:rsid w:val="004A54E6"/>
    <w:rsid w:val="004C0AF9"/>
    <w:rsid w:val="004C42B5"/>
    <w:rsid w:val="005415E5"/>
    <w:rsid w:val="005537AD"/>
    <w:rsid w:val="005A1777"/>
    <w:rsid w:val="005A308F"/>
    <w:rsid w:val="005A5FA6"/>
    <w:rsid w:val="005B585D"/>
    <w:rsid w:val="005B5C43"/>
    <w:rsid w:val="005C1021"/>
    <w:rsid w:val="005C5628"/>
    <w:rsid w:val="005C69EE"/>
    <w:rsid w:val="005E457C"/>
    <w:rsid w:val="005F08E0"/>
    <w:rsid w:val="0060726B"/>
    <w:rsid w:val="006471DE"/>
    <w:rsid w:val="00653C8E"/>
    <w:rsid w:val="0067427E"/>
    <w:rsid w:val="006B0AA3"/>
    <w:rsid w:val="006B662D"/>
    <w:rsid w:val="006D378F"/>
    <w:rsid w:val="006D6291"/>
    <w:rsid w:val="0070342A"/>
    <w:rsid w:val="00711EF5"/>
    <w:rsid w:val="0073434E"/>
    <w:rsid w:val="007661B8"/>
    <w:rsid w:val="007916D1"/>
    <w:rsid w:val="007B32DC"/>
    <w:rsid w:val="007B691F"/>
    <w:rsid w:val="007B784D"/>
    <w:rsid w:val="007E0630"/>
    <w:rsid w:val="0080443B"/>
    <w:rsid w:val="00811E77"/>
    <w:rsid w:val="00812DF2"/>
    <w:rsid w:val="0084061D"/>
    <w:rsid w:val="00877150"/>
    <w:rsid w:val="008C534D"/>
    <w:rsid w:val="008D00BA"/>
    <w:rsid w:val="008E7121"/>
    <w:rsid w:val="00903991"/>
    <w:rsid w:val="00904EE3"/>
    <w:rsid w:val="00941049"/>
    <w:rsid w:val="0094143B"/>
    <w:rsid w:val="009620BE"/>
    <w:rsid w:val="009754F0"/>
    <w:rsid w:val="00990D9B"/>
    <w:rsid w:val="00992421"/>
    <w:rsid w:val="00993B05"/>
    <w:rsid w:val="009B5B39"/>
    <w:rsid w:val="009B5F57"/>
    <w:rsid w:val="009C4EAA"/>
    <w:rsid w:val="009C7EB2"/>
    <w:rsid w:val="009D3A35"/>
    <w:rsid w:val="009D3A4F"/>
    <w:rsid w:val="00A47C3A"/>
    <w:rsid w:val="00A6350B"/>
    <w:rsid w:val="00A67F64"/>
    <w:rsid w:val="00AA7099"/>
    <w:rsid w:val="00AB77D8"/>
    <w:rsid w:val="00AD7F1F"/>
    <w:rsid w:val="00B22025"/>
    <w:rsid w:val="00B2422B"/>
    <w:rsid w:val="00B2510A"/>
    <w:rsid w:val="00B328C8"/>
    <w:rsid w:val="00B64C32"/>
    <w:rsid w:val="00B6623F"/>
    <w:rsid w:val="00B943C2"/>
    <w:rsid w:val="00BB3F5C"/>
    <w:rsid w:val="00BE09CF"/>
    <w:rsid w:val="00BE1FE9"/>
    <w:rsid w:val="00C00486"/>
    <w:rsid w:val="00C23CAF"/>
    <w:rsid w:val="00C335AA"/>
    <w:rsid w:val="00C418DA"/>
    <w:rsid w:val="00C556DE"/>
    <w:rsid w:val="00C5755C"/>
    <w:rsid w:val="00C64076"/>
    <w:rsid w:val="00C64537"/>
    <w:rsid w:val="00C74F38"/>
    <w:rsid w:val="00C77BCF"/>
    <w:rsid w:val="00C93D3B"/>
    <w:rsid w:val="00CA18B8"/>
    <w:rsid w:val="00CF0224"/>
    <w:rsid w:val="00CF5DF8"/>
    <w:rsid w:val="00D010A4"/>
    <w:rsid w:val="00D02061"/>
    <w:rsid w:val="00D04045"/>
    <w:rsid w:val="00D16825"/>
    <w:rsid w:val="00D20BAE"/>
    <w:rsid w:val="00D37BAC"/>
    <w:rsid w:val="00D6782F"/>
    <w:rsid w:val="00DA0895"/>
    <w:rsid w:val="00DA4A03"/>
    <w:rsid w:val="00DB3843"/>
    <w:rsid w:val="00DC1F41"/>
    <w:rsid w:val="00DC52BF"/>
    <w:rsid w:val="00DC7D7B"/>
    <w:rsid w:val="00DD2EC3"/>
    <w:rsid w:val="00E257A6"/>
    <w:rsid w:val="00E36A40"/>
    <w:rsid w:val="00E420B9"/>
    <w:rsid w:val="00E83DF2"/>
    <w:rsid w:val="00E939FD"/>
    <w:rsid w:val="00E97910"/>
    <w:rsid w:val="00EB6888"/>
    <w:rsid w:val="00EE1804"/>
    <w:rsid w:val="00EF7C99"/>
    <w:rsid w:val="00F04A1C"/>
    <w:rsid w:val="00F32DF8"/>
    <w:rsid w:val="00F33C15"/>
    <w:rsid w:val="00F526FA"/>
    <w:rsid w:val="00F62520"/>
    <w:rsid w:val="00F8445A"/>
    <w:rsid w:val="00FB7C95"/>
    <w:rsid w:val="00FE5E7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1E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472</Words>
  <Characters>2696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MihailovaOG</cp:lastModifiedBy>
  <cp:revision>24</cp:revision>
  <cp:lastPrinted>2019-01-09T11:39:00Z</cp:lastPrinted>
  <dcterms:created xsi:type="dcterms:W3CDTF">2017-06-26T12:18:00Z</dcterms:created>
  <dcterms:modified xsi:type="dcterms:W3CDTF">2019-01-09T11:57:00Z</dcterms:modified>
</cp:coreProperties>
</file>