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62" w:rsidRPr="00520E4D" w:rsidRDefault="000F1C62" w:rsidP="000F1C62">
      <w:pPr>
        <w:jc w:val="center"/>
        <w:rPr>
          <w:rFonts w:ascii="Times New Roman" w:hAnsi="Times New Roman"/>
          <w:b/>
        </w:rPr>
      </w:pPr>
      <w:r w:rsidRPr="00520E4D">
        <w:rPr>
          <w:rFonts w:ascii="Times New Roman" w:hAnsi="Times New Roman"/>
          <w:b/>
        </w:rPr>
        <w:t xml:space="preserve">СОВЕТ ДЕПУТАТОВ </w:t>
      </w:r>
    </w:p>
    <w:p w:rsidR="000F1C62" w:rsidRPr="00520E4D" w:rsidRDefault="000F1C62" w:rsidP="000F1C62">
      <w:pPr>
        <w:jc w:val="center"/>
        <w:rPr>
          <w:rFonts w:ascii="Times New Roman" w:hAnsi="Times New Roman"/>
          <w:b/>
        </w:rPr>
      </w:pPr>
      <w:r w:rsidRPr="00520E4D">
        <w:rPr>
          <w:rFonts w:ascii="Times New Roman" w:hAnsi="Times New Roman"/>
          <w:b/>
        </w:rPr>
        <w:t xml:space="preserve"> СЕЛЬСКОГО ПОСЕЛЕНИЯ ЛЕУШИ</w:t>
      </w:r>
    </w:p>
    <w:p w:rsidR="000F1C62" w:rsidRPr="00520E4D" w:rsidRDefault="000F1C62" w:rsidP="000F1C62">
      <w:pPr>
        <w:jc w:val="center"/>
        <w:rPr>
          <w:rFonts w:ascii="Times New Roman" w:hAnsi="Times New Roman"/>
          <w:b/>
        </w:rPr>
      </w:pPr>
      <w:r w:rsidRPr="00520E4D">
        <w:rPr>
          <w:rFonts w:ascii="Times New Roman" w:hAnsi="Times New Roman"/>
          <w:b/>
        </w:rPr>
        <w:t>Кондинского района</w:t>
      </w:r>
    </w:p>
    <w:p w:rsidR="000F1C62" w:rsidRPr="00520E4D" w:rsidRDefault="000F1C62" w:rsidP="000F1C62">
      <w:pPr>
        <w:jc w:val="center"/>
        <w:rPr>
          <w:rFonts w:ascii="Times New Roman" w:hAnsi="Times New Roman"/>
          <w:b/>
        </w:rPr>
      </w:pPr>
      <w:r w:rsidRPr="00520E4D">
        <w:rPr>
          <w:rFonts w:ascii="Times New Roman" w:hAnsi="Times New Roman"/>
          <w:b/>
        </w:rPr>
        <w:t xml:space="preserve">Ханты-Мансийского автономного округа – Югры </w:t>
      </w:r>
    </w:p>
    <w:p w:rsidR="000F1C62" w:rsidRPr="00520E4D" w:rsidRDefault="000F1C62" w:rsidP="000F1C62">
      <w:pPr>
        <w:pStyle w:val="1"/>
        <w:rPr>
          <w:sz w:val="24"/>
          <w:szCs w:val="24"/>
        </w:rPr>
      </w:pPr>
    </w:p>
    <w:p w:rsidR="000F1C62" w:rsidRPr="00520E4D" w:rsidRDefault="000F1C62" w:rsidP="000F1C62">
      <w:pPr>
        <w:jc w:val="center"/>
        <w:rPr>
          <w:rFonts w:ascii="Times New Roman" w:hAnsi="Times New Roman"/>
          <w:b/>
        </w:rPr>
      </w:pPr>
      <w:r w:rsidRPr="00520E4D">
        <w:rPr>
          <w:rFonts w:ascii="Times New Roman" w:hAnsi="Times New Roman"/>
          <w:b/>
        </w:rPr>
        <w:t>РЕШЕНИЕ</w:t>
      </w:r>
    </w:p>
    <w:p w:rsidR="00103362" w:rsidRPr="00520E4D" w:rsidRDefault="007C3FFA" w:rsidP="0035174A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520E4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520E4D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35174A" w:rsidRPr="00520E4D">
        <w:rPr>
          <w:rFonts w:ascii="Times New Roman" w:hAnsi="Times New Roman" w:cs="Times New Roman"/>
          <w:sz w:val="24"/>
          <w:szCs w:val="24"/>
        </w:rPr>
        <w:t xml:space="preserve"> </w:t>
      </w:r>
      <w:r w:rsidR="00520E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0E4D">
        <w:rPr>
          <w:rFonts w:ascii="Times New Roman" w:hAnsi="Times New Roman" w:cs="Times New Roman"/>
          <w:sz w:val="24"/>
          <w:szCs w:val="24"/>
        </w:rPr>
        <w:t>от 29 августа 2019 года № 89 «</w:t>
      </w:r>
      <w:r w:rsidR="00C12E06" w:rsidRPr="00520E4D">
        <w:rPr>
          <w:rFonts w:ascii="Times New Roman" w:hAnsi="Times New Roman" w:cs="Times New Roman"/>
          <w:sz w:val="24"/>
          <w:szCs w:val="24"/>
        </w:rPr>
        <w:t>Об утверждении Положения о наградах</w:t>
      </w:r>
      <w:r w:rsidR="00520E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12E06" w:rsidRPr="00520E4D">
        <w:rPr>
          <w:rFonts w:ascii="Times New Roman" w:hAnsi="Times New Roman" w:cs="Times New Roman"/>
          <w:sz w:val="24"/>
          <w:szCs w:val="24"/>
        </w:rPr>
        <w:t xml:space="preserve"> </w:t>
      </w:r>
      <w:r w:rsidR="000F1C62" w:rsidRPr="00520E4D">
        <w:rPr>
          <w:rFonts w:ascii="Times New Roman" w:hAnsi="Times New Roman" w:cs="Times New Roman"/>
          <w:sz w:val="24"/>
          <w:szCs w:val="24"/>
          <w:lang w:eastAsia="en-US"/>
        </w:rPr>
        <w:t>сельско</w:t>
      </w:r>
      <w:r w:rsidR="00A42610" w:rsidRPr="00520E4D">
        <w:rPr>
          <w:rFonts w:ascii="Times New Roman" w:hAnsi="Times New Roman" w:cs="Times New Roman"/>
          <w:sz w:val="24"/>
          <w:szCs w:val="24"/>
          <w:lang w:eastAsia="en-US"/>
        </w:rPr>
        <w:t>го</w:t>
      </w:r>
      <w:r w:rsidR="000F1C62" w:rsidRPr="00520E4D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</w:t>
      </w:r>
      <w:r w:rsidR="00A42610" w:rsidRPr="00520E4D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0F1C62" w:rsidRPr="00520E4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F1C62" w:rsidRPr="00520E4D">
        <w:rPr>
          <w:rFonts w:ascii="Times New Roman" w:hAnsi="Times New Roman" w:cs="Times New Roman"/>
          <w:sz w:val="24"/>
          <w:szCs w:val="24"/>
          <w:lang w:eastAsia="en-US"/>
        </w:rPr>
        <w:t>Леуши</w:t>
      </w:r>
      <w:proofErr w:type="spellEnd"/>
      <w:r w:rsidRPr="00520E4D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C329FE" w:rsidRPr="00520E4D" w:rsidRDefault="00C329FE" w:rsidP="00133B91">
      <w:pPr>
        <w:ind w:firstLine="0"/>
        <w:rPr>
          <w:rFonts w:ascii="Times New Roman" w:hAnsi="Times New Roman"/>
          <w:b/>
          <w:bCs/>
          <w:kern w:val="28"/>
        </w:rPr>
      </w:pPr>
    </w:p>
    <w:p w:rsidR="007C3FFA" w:rsidRPr="00520E4D" w:rsidRDefault="00233656" w:rsidP="007C3FFA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520E4D">
        <w:rPr>
          <w:rFonts w:ascii="Times New Roman" w:hAnsi="Times New Roman"/>
        </w:rPr>
        <w:t>В соответствии с Федеральным законом Российской Федерации от 27 июля 2006 года № 152-ФЗ «О персональных данных», уставом сельского поселения Леуши, н</w:t>
      </w:r>
      <w:r w:rsidR="007C3FFA" w:rsidRPr="00520E4D">
        <w:rPr>
          <w:rFonts w:ascii="Times New Roman" w:hAnsi="Times New Roman"/>
        </w:rPr>
        <w:t>а основании экспертного заключения Управления государственной регистрации нормативных правовых актов Аппарата Губернатора Ханты-Мансийского автономного округа</w:t>
      </w:r>
      <w:r w:rsidRPr="00520E4D">
        <w:rPr>
          <w:rFonts w:ascii="Times New Roman" w:hAnsi="Times New Roman"/>
        </w:rPr>
        <w:t xml:space="preserve"> – Югры от 02 октября 2019 года </w:t>
      </w:r>
      <w:r w:rsidR="007C3FFA" w:rsidRPr="00520E4D">
        <w:rPr>
          <w:rFonts w:ascii="Times New Roman" w:hAnsi="Times New Roman"/>
        </w:rPr>
        <w:t xml:space="preserve">№ 01.03-М-620, </w:t>
      </w:r>
      <w:r w:rsidRPr="00520E4D">
        <w:rPr>
          <w:rFonts w:ascii="Times New Roman" w:hAnsi="Times New Roman"/>
        </w:rPr>
        <w:t xml:space="preserve">в целях обеспечения защиты прав и свобод человека и гражданина при обработке его персональных данных, </w:t>
      </w:r>
      <w:r w:rsidR="007C3FFA" w:rsidRPr="00520E4D">
        <w:rPr>
          <w:rFonts w:ascii="Times New Roman" w:hAnsi="Times New Roman"/>
        </w:rPr>
        <w:t>Совет депутатов сельского поселения Леуши решил:</w:t>
      </w:r>
    </w:p>
    <w:p w:rsidR="007C3FFA" w:rsidRPr="00520E4D" w:rsidRDefault="007C3FFA" w:rsidP="007C3FFA">
      <w:pPr>
        <w:pStyle w:val="af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20E4D">
        <w:rPr>
          <w:rFonts w:ascii="Times New Roman" w:hAnsi="Times New Roman"/>
          <w:sz w:val="24"/>
          <w:szCs w:val="24"/>
        </w:rPr>
        <w:t xml:space="preserve">Внести в </w:t>
      </w:r>
      <w:r w:rsidR="007F6988" w:rsidRPr="00520E4D">
        <w:rPr>
          <w:rFonts w:ascii="Times New Roman" w:hAnsi="Times New Roman"/>
          <w:sz w:val="24"/>
          <w:szCs w:val="24"/>
        </w:rPr>
        <w:t>решение</w:t>
      </w:r>
      <w:r w:rsidRPr="00520E4D">
        <w:rPr>
          <w:rFonts w:ascii="Times New Roman" w:hAnsi="Times New Roman"/>
          <w:sz w:val="24"/>
          <w:szCs w:val="24"/>
        </w:rPr>
        <w:t xml:space="preserve"> Совета депутатов сельского поселения </w:t>
      </w:r>
      <w:proofErr w:type="spellStart"/>
      <w:r w:rsidRPr="00520E4D">
        <w:rPr>
          <w:rFonts w:ascii="Times New Roman" w:hAnsi="Times New Roman"/>
          <w:sz w:val="24"/>
          <w:szCs w:val="24"/>
        </w:rPr>
        <w:t>Леуши</w:t>
      </w:r>
      <w:proofErr w:type="spellEnd"/>
      <w:r w:rsidR="00520E4D">
        <w:rPr>
          <w:rFonts w:ascii="Times New Roman" w:hAnsi="Times New Roman"/>
          <w:sz w:val="24"/>
          <w:szCs w:val="24"/>
        </w:rPr>
        <w:t xml:space="preserve"> о</w:t>
      </w:r>
      <w:r w:rsidRPr="00520E4D">
        <w:rPr>
          <w:rFonts w:ascii="Times New Roman" w:hAnsi="Times New Roman"/>
          <w:sz w:val="24"/>
          <w:szCs w:val="24"/>
        </w:rPr>
        <w:t>т 29 августа 2019 года № 89 «Об утверждении Положения о наградах сельского поселения Леуши» (далее – решение) следующие изменения:</w:t>
      </w:r>
    </w:p>
    <w:p w:rsidR="007C3FFA" w:rsidRPr="00520E4D" w:rsidRDefault="009209D8" w:rsidP="009209D8">
      <w:pPr>
        <w:pStyle w:val="af3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20E4D">
        <w:rPr>
          <w:rFonts w:ascii="Times New Roman" w:hAnsi="Times New Roman"/>
          <w:sz w:val="24"/>
          <w:szCs w:val="24"/>
        </w:rPr>
        <w:t>Пункт 2</w:t>
      </w:r>
      <w:r w:rsidR="007F6988" w:rsidRPr="00520E4D">
        <w:rPr>
          <w:rFonts w:ascii="Times New Roman" w:hAnsi="Times New Roman"/>
          <w:sz w:val="24"/>
          <w:szCs w:val="24"/>
        </w:rPr>
        <w:t xml:space="preserve"> приложения к решению изложить в следующей редакции:</w:t>
      </w:r>
    </w:p>
    <w:p w:rsidR="009209D8" w:rsidRPr="00520E4D" w:rsidRDefault="009209D8" w:rsidP="009209D8">
      <w:pPr>
        <w:ind w:firstLine="709"/>
        <w:rPr>
          <w:rFonts w:ascii="Times New Roman" w:hAnsi="Times New Roman"/>
        </w:rPr>
      </w:pPr>
      <w:r w:rsidRPr="00520E4D">
        <w:rPr>
          <w:rFonts w:ascii="Times New Roman" w:hAnsi="Times New Roman"/>
        </w:rPr>
        <w:t>«2. Награды</w:t>
      </w:r>
      <w:r w:rsidRPr="00520E4D">
        <w:rPr>
          <w:rFonts w:ascii="Times New Roman" w:hAnsi="Times New Roman"/>
          <w:i/>
          <w:lang w:eastAsia="en-US"/>
        </w:rPr>
        <w:t xml:space="preserve"> </w:t>
      </w:r>
      <w:r w:rsidRPr="00520E4D">
        <w:rPr>
          <w:rFonts w:ascii="Times New Roman" w:hAnsi="Times New Roman"/>
        </w:rPr>
        <w:t>являются формой поощрения за особый вклад в социально-экономическое развитие сельского поселения Леуши</w:t>
      </w:r>
      <w:r w:rsidRPr="00520E4D">
        <w:rPr>
          <w:rFonts w:ascii="Times New Roman" w:hAnsi="Times New Roman"/>
          <w:i/>
          <w:lang w:eastAsia="en-US"/>
        </w:rPr>
        <w:t xml:space="preserve"> </w:t>
      </w:r>
      <w:r w:rsidRPr="00520E4D">
        <w:rPr>
          <w:rFonts w:ascii="Times New Roman" w:hAnsi="Times New Roman"/>
        </w:rPr>
        <w:t>и рост благосостояния его населения, высокое профессиональное мастерство и многолетний добросовестный труд, признание выдающихся заслуг в сфере общественной деятельности, развития экономики, науки, техники, культуры, искусства, за значительный вклад в области образования, здравоохранения и охрану окружающей среды, за иную деятельность, способствующую всестороннему развитию сельского поселения Леуши.».</w:t>
      </w:r>
    </w:p>
    <w:p w:rsidR="009209D8" w:rsidRPr="00520E4D" w:rsidRDefault="009209D8" w:rsidP="009209D8">
      <w:pPr>
        <w:pStyle w:val="af3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20E4D">
        <w:rPr>
          <w:rFonts w:ascii="Times New Roman" w:hAnsi="Times New Roman"/>
          <w:sz w:val="24"/>
          <w:szCs w:val="24"/>
        </w:rPr>
        <w:t>Пункт 3 приложения к решению изложить в следующей редакции:</w:t>
      </w:r>
    </w:p>
    <w:p w:rsidR="00BA5E44" w:rsidRPr="00520E4D" w:rsidRDefault="009209D8" w:rsidP="00DF0527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20E4D">
        <w:rPr>
          <w:rFonts w:ascii="Times New Roman" w:hAnsi="Times New Roman"/>
          <w:sz w:val="24"/>
          <w:szCs w:val="24"/>
        </w:rPr>
        <w:t xml:space="preserve">«3. </w:t>
      </w:r>
      <w:r w:rsidR="00BA5E44" w:rsidRPr="00520E4D">
        <w:rPr>
          <w:rFonts w:ascii="Times New Roman" w:hAnsi="Times New Roman"/>
          <w:sz w:val="24"/>
          <w:szCs w:val="24"/>
        </w:rPr>
        <w:t>Наград сельского поселения Леуши могут быть удостоены граждане Российской Федерации, имеющи</w:t>
      </w:r>
      <w:r w:rsidR="00DF0527" w:rsidRPr="00520E4D">
        <w:rPr>
          <w:rFonts w:ascii="Times New Roman" w:hAnsi="Times New Roman"/>
          <w:sz w:val="24"/>
          <w:szCs w:val="24"/>
        </w:rPr>
        <w:t>е</w:t>
      </w:r>
      <w:r w:rsidR="00BA5E44" w:rsidRPr="00520E4D">
        <w:rPr>
          <w:rFonts w:ascii="Times New Roman" w:hAnsi="Times New Roman"/>
          <w:sz w:val="24"/>
          <w:szCs w:val="24"/>
        </w:rPr>
        <w:t xml:space="preserve"> стаж работы в сельском поселении Леуши:</w:t>
      </w:r>
    </w:p>
    <w:p w:rsidR="00DF0527" w:rsidRPr="00520E4D" w:rsidRDefault="00DF0527" w:rsidP="00DF0527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520E4D">
        <w:tab/>
      </w:r>
      <w:r w:rsidRPr="00520E4D">
        <w:rPr>
          <w:rFonts w:ascii="Times New Roman" w:hAnsi="Times New Roman"/>
        </w:rPr>
        <w:t>не менее пяти лет для награждения Благодарственным письмом главы сельского поселения Леуши;</w:t>
      </w:r>
    </w:p>
    <w:p w:rsidR="00BA5E44" w:rsidRPr="00520E4D" w:rsidRDefault="002E4B19" w:rsidP="00DF0527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семи</w:t>
      </w:r>
      <w:bookmarkStart w:id="0" w:name="_GoBack"/>
      <w:bookmarkEnd w:id="0"/>
      <w:r w:rsidR="00DF0527" w:rsidRPr="00520E4D">
        <w:rPr>
          <w:rFonts w:ascii="Times New Roman" w:hAnsi="Times New Roman"/>
          <w:sz w:val="24"/>
          <w:szCs w:val="24"/>
        </w:rPr>
        <w:t xml:space="preserve"> лет и имеющи</w:t>
      </w:r>
      <w:r w:rsidR="008C42D0" w:rsidRPr="00520E4D">
        <w:rPr>
          <w:rFonts w:ascii="Times New Roman" w:hAnsi="Times New Roman"/>
          <w:sz w:val="24"/>
          <w:szCs w:val="24"/>
        </w:rPr>
        <w:t>е</w:t>
      </w:r>
      <w:r w:rsidR="00DF0527" w:rsidRPr="00520E4D">
        <w:rPr>
          <w:rFonts w:ascii="Times New Roman" w:hAnsi="Times New Roman"/>
          <w:sz w:val="24"/>
          <w:szCs w:val="24"/>
        </w:rPr>
        <w:t xml:space="preserve"> Благодарственное письмо главы сельского поселения Леуши для награждения Почетной грамотой</w:t>
      </w:r>
      <w:r w:rsidR="008C42D0" w:rsidRPr="00520E4D">
        <w:rPr>
          <w:rFonts w:ascii="Times New Roman" w:hAnsi="Times New Roman"/>
          <w:sz w:val="24"/>
          <w:szCs w:val="24"/>
        </w:rPr>
        <w:t xml:space="preserve"> главы сельского поселения Леуши</w:t>
      </w:r>
      <w:r w:rsidR="00DF0527" w:rsidRPr="00520E4D">
        <w:rPr>
          <w:rFonts w:ascii="Times New Roman" w:hAnsi="Times New Roman"/>
          <w:sz w:val="24"/>
          <w:szCs w:val="24"/>
        </w:rPr>
        <w:t>.».</w:t>
      </w:r>
    </w:p>
    <w:p w:rsidR="00D644D8" w:rsidRPr="00520E4D" w:rsidRDefault="00D644D8" w:rsidP="00D644D8">
      <w:pPr>
        <w:pStyle w:val="af3"/>
        <w:numPr>
          <w:ilvl w:val="1"/>
          <w:numId w:val="1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20E4D">
        <w:rPr>
          <w:rFonts w:ascii="Times New Roman" w:hAnsi="Times New Roman"/>
          <w:sz w:val="24"/>
          <w:szCs w:val="24"/>
        </w:rPr>
        <w:t>В пункте 3 статьи 6 приложения к решению слова «или присвоении почетного звания» исключить.</w:t>
      </w:r>
    </w:p>
    <w:p w:rsidR="00233656" w:rsidRPr="00520E4D" w:rsidRDefault="00233656" w:rsidP="00233656">
      <w:pPr>
        <w:pStyle w:val="af3"/>
        <w:numPr>
          <w:ilvl w:val="1"/>
          <w:numId w:val="19"/>
        </w:num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520E4D">
        <w:rPr>
          <w:rFonts w:ascii="Times New Roman" w:hAnsi="Times New Roman"/>
          <w:sz w:val="24"/>
          <w:szCs w:val="24"/>
        </w:rPr>
        <w:t>Пункт 3 статьи 6 приложения к решению дополнить подпунктом 5 следующего содержания:</w:t>
      </w:r>
    </w:p>
    <w:p w:rsidR="00233656" w:rsidRPr="00520E4D" w:rsidRDefault="00233656" w:rsidP="00233656">
      <w:pPr>
        <w:tabs>
          <w:tab w:val="left" w:pos="0"/>
        </w:tabs>
        <w:rPr>
          <w:rFonts w:ascii="Times New Roman" w:hAnsi="Times New Roman"/>
        </w:rPr>
      </w:pPr>
      <w:r w:rsidRPr="00520E4D">
        <w:rPr>
          <w:rFonts w:ascii="Times New Roman" w:hAnsi="Times New Roman"/>
        </w:rPr>
        <w:t xml:space="preserve">«5) согласие на обработку сведений (персональных данных) (приложение </w:t>
      </w:r>
      <w:r w:rsidR="00A644C0" w:rsidRPr="00520E4D">
        <w:rPr>
          <w:rFonts w:ascii="Times New Roman" w:hAnsi="Times New Roman"/>
        </w:rPr>
        <w:t>6</w:t>
      </w:r>
      <w:r w:rsidRPr="00520E4D">
        <w:rPr>
          <w:rFonts w:ascii="Times New Roman" w:hAnsi="Times New Roman"/>
        </w:rPr>
        <w:t>).».</w:t>
      </w:r>
    </w:p>
    <w:p w:rsidR="009209D8" w:rsidRPr="00520E4D" w:rsidRDefault="009209D8" w:rsidP="00233656">
      <w:pPr>
        <w:pStyle w:val="af3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20E4D">
        <w:rPr>
          <w:rFonts w:ascii="Times New Roman" w:hAnsi="Times New Roman"/>
          <w:sz w:val="24"/>
          <w:szCs w:val="24"/>
        </w:rPr>
        <w:t>В пункте 4 статьи 7 приложения к решению слова «награда, не были вручены, награда, к нему, вручаются» заменить словами «награда не была вручена, награда вручается».</w:t>
      </w:r>
    </w:p>
    <w:p w:rsidR="009209D8" w:rsidRPr="00520E4D" w:rsidRDefault="009209D8" w:rsidP="009209D8">
      <w:pPr>
        <w:pStyle w:val="af3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20E4D">
        <w:rPr>
          <w:rFonts w:ascii="Times New Roman" w:hAnsi="Times New Roman"/>
          <w:sz w:val="24"/>
          <w:szCs w:val="24"/>
        </w:rPr>
        <w:t>В пункте 4 статьи 7 приложения к решению слова «без права их ношения» исключить.</w:t>
      </w:r>
    </w:p>
    <w:p w:rsidR="009209D8" w:rsidRPr="00520E4D" w:rsidRDefault="009209D8" w:rsidP="009209D8">
      <w:pPr>
        <w:pStyle w:val="af3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20E4D">
        <w:rPr>
          <w:rFonts w:ascii="Times New Roman" w:hAnsi="Times New Roman"/>
          <w:sz w:val="24"/>
          <w:szCs w:val="24"/>
        </w:rPr>
        <w:t>В пункте 6 статьи 7 приложения к решению слова «награжденного, утративших награды» заменить словами «награжденного, утратившего награду».</w:t>
      </w:r>
    </w:p>
    <w:p w:rsidR="00233656" w:rsidRPr="00520E4D" w:rsidRDefault="00233656" w:rsidP="00811E00">
      <w:pPr>
        <w:pStyle w:val="af3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20E4D">
        <w:rPr>
          <w:rFonts w:ascii="Times New Roman" w:hAnsi="Times New Roman"/>
          <w:sz w:val="24"/>
          <w:szCs w:val="24"/>
        </w:rPr>
        <w:t xml:space="preserve">Приложение к решению дополнить Приложением </w:t>
      </w:r>
      <w:r w:rsidR="00A644C0" w:rsidRPr="00520E4D">
        <w:rPr>
          <w:rFonts w:ascii="Times New Roman" w:hAnsi="Times New Roman"/>
          <w:sz w:val="24"/>
          <w:szCs w:val="24"/>
        </w:rPr>
        <w:t>6</w:t>
      </w:r>
      <w:r w:rsidR="00811E00" w:rsidRPr="00520E4D">
        <w:rPr>
          <w:rFonts w:ascii="Times New Roman" w:hAnsi="Times New Roman"/>
          <w:sz w:val="24"/>
          <w:szCs w:val="24"/>
        </w:rPr>
        <w:t xml:space="preserve"> (при</w:t>
      </w:r>
      <w:r w:rsidRPr="00520E4D">
        <w:rPr>
          <w:rFonts w:ascii="Times New Roman" w:hAnsi="Times New Roman"/>
          <w:sz w:val="24"/>
          <w:szCs w:val="24"/>
        </w:rPr>
        <w:t>ложени</w:t>
      </w:r>
      <w:r w:rsidR="00811E00" w:rsidRPr="00520E4D">
        <w:rPr>
          <w:rFonts w:ascii="Times New Roman" w:hAnsi="Times New Roman"/>
          <w:sz w:val="24"/>
          <w:szCs w:val="24"/>
        </w:rPr>
        <w:t>е)</w:t>
      </w:r>
      <w:r w:rsidRPr="00520E4D">
        <w:rPr>
          <w:rFonts w:ascii="Times New Roman" w:hAnsi="Times New Roman"/>
          <w:sz w:val="24"/>
          <w:szCs w:val="24"/>
        </w:rPr>
        <w:t>.</w:t>
      </w:r>
    </w:p>
    <w:p w:rsidR="00A21D41" w:rsidRPr="00520E4D" w:rsidRDefault="00A21D41" w:rsidP="006A5A56">
      <w:pPr>
        <w:numPr>
          <w:ilvl w:val="0"/>
          <w:numId w:val="19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/>
        </w:rPr>
      </w:pPr>
      <w:r w:rsidRPr="00520E4D">
        <w:rPr>
          <w:rFonts w:ascii="Times New Roman" w:hAnsi="Times New Roman"/>
        </w:rPr>
        <w:t>Настоящее решение обнародовать в соответствии с решением Совета депутатов сельского поселения Леуши от 05 октября 2017 года № 59 «</w:t>
      </w:r>
      <w:r w:rsidRPr="00520E4D">
        <w:rPr>
          <w:rFonts w:ascii="Times New Roman" w:hAnsi="Times New Roman"/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520E4D">
        <w:rPr>
          <w:rFonts w:ascii="Times New Roman" w:hAnsi="Times New Roman"/>
        </w:rPr>
        <w:t xml:space="preserve"> органов местного самоуправления муниципального </w:t>
      </w:r>
      <w:r w:rsidRPr="00520E4D">
        <w:rPr>
          <w:rFonts w:ascii="Times New Roman" w:hAnsi="Times New Roman"/>
        </w:rPr>
        <w:lastRenderedPageBreak/>
        <w:t>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</w:t>
      </w:r>
      <w:r w:rsidR="0080753D" w:rsidRPr="00520E4D">
        <w:rPr>
          <w:rFonts w:ascii="Times New Roman" w:hAnsi="Times New Roman"/>
        </w:rPr>
        <w:t xml:space="preserve"> – </w:t>
      </w:r>
      <w:r w:rsidRPr="00520E4D">
        <w:rPr>
          <w:rFonts w:ascii="Times New Roman" w:hAnsi="Times New Roman"/>
        </w:rPr>
        <w:t>Югры.</w:t>
      </w:r>
    </w:p>
    <w:p w:rsidR="003C1413" w:rsidRPr="00520E4D" w:rsidRDefault="003C1413" w:rsidP="006A5A56">
      <w:pPr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 w:rsidRPr="00520E4D">
        <w:rPr>
          <w:rFonts w:ascii="Times New Roman" w:hAnsi="Times New Roman"/>
        </w:rPr>
        <w:t>Настоящее решение вступает в силу после его обнародования.</w:t>
      </w:r>
    </w:p>
    <w:p w:rsidR="00A21D41" w:rsidRPr="00520E4D" w:rsidRDefault="003C1413" w:rsidP="006A5A56">
      <w:pPr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 w:rsidRPr="00520E4D">
        <w:rPr>
          <w:rFonts w:ascii="Times New Roman" w:hAnsi="Times New Roman"/>
        </w:rPr>
        <w:t xml:space="preserve">Контроль за выполнением настоящего решения возложить на </w:t>
      </w:r>
      <w:r w:rsidR="00A21D41" w:rsidRPr="00520E4D">
        <w:rPr>
          <w:rFonts w:ascii="Times New Roman" w:hAnsi="Times New Roman"/>
        </w:rPr>
        <w:t>председателя Совета депутатов</w:t>
      </w:r>
      <w:r w:rsidR="0064320C" w:rsidRPr="00520E4D">
        <w:rPr>
          <w:rFonts w:ascii="Times New Roman" w:hAnsi="Times New Roman"/>
        </w:rPr>
        <w:t xml:space="preserve"> сельского поселения </w:t>
      </w:r>
      <w:proofErr w:type="spellStart"/>
      <w:r w:rsidR="0064320C" w:rsidRPr="00520E4D">
        <w:rPr>
          <w:rFonts w:ascii="Times New Roman" w:hAnsi="Times New Roman"/>
        </w:rPr>
        <w:t>Леуши</w:t>
      </w:r>
      <w:proofErr w:type="spellEnd"/>
      <w:r w:rsidR="0064320C" w:rsidRPr="00520E4D">
        <w:rPr>
          <w:rFonts w:ascii="Times New Roman" w:hAnsi="Times New Roman"/>
        </w:rPr>
        <w:t xml:space="preserve"> И.Г.</w:t>
      </w:r>
      <w:r w:rsidR="00520E4D">
        <w:rPr>
          <w:rFonts w:ascii="Times New Roman" w:hAnsi="Times New Roman"/>
        </w:rPr>
        <w:t xml:space="preserve"> </w:t>
      </w:r>
      <w:r w:rsidR="00A21D41" w:rsidRPr="00520E4D">
        <w:rPr>
          <w:rFonts w:ascii="Times New Roman" w:hAnsi="Times New Roman"/>
        </w:rPr>
        <w:t>Зуева и главу</w:t>
      </w:r>
      <w:r w:rsidR="0064320C" w:rsidRPr="00520E4D">
        <w:rPr>
          <w:rFonts w:ascii="Times New Roman" w:hAnsi="Times New Roman"/>
        </w:rPr>
        <w:t xml:space="preserve"> сельского поселения </w:t>
      </w:r>
      <w:proofErr w:type="spellStart"/>
      <w:r w:rsidR="0064320C" w:rsidRPr="00520E4D">
        <w:rPr>
          <w:rFonts w:ascii="Times New Roman" w:hAnsi="Times New Roman"/>
        </w:rPr>
        <w:t>Леуши</w:t>
      </w:r>
      <w:proofErr w:type="spellEnd"/>
      <w:r w:rsidR="0064320C" w:rsidRPr="00520E4D">
        <w:rPr>
          <w:rFonts w:ascii="Times New Roman" w:hAnsi="Times New Roman"/>
        </w:rPr>
        <w:t xml:space="preserve"> П.Н.</w:t>
      </w:r>
      <w:r w:rsidR="00520E4D">
        <w:rPr>
          <w:rFonts w:ascii="Times New Roman" w:hAnsi="Times New Roman"/>
        </w:rPr>
        <w:t xml:space="preserve"> </w:t>
      </w:r>
      <w:proofErr w:type="spellStart"/>
      <w:r w:rsidR="00A21D41" w:rsidRPr="00520E4D">
        <w:rPr>
          <w:rFonts w:ascii="Times New Roman" w:hAnsi="Times New Roman"/>
        </w:rPr>
        <w:t>Злыгостева</w:t>
      </w:r>
      <w:proofErr w:type="spellEnd"/>
      <w:r w:rsidR="00A21D41" w:rsidRPr="00520E4D">
        <w:rPr>
          <w:rFonts w:ascii="Times New Roman" w:hAnsi="Times New Roman"/>
        </w:rPr>
        <w:t xml:space="preserve"> в соответствии с их компетенцией.</w:t>
      </w:r>
    </w:p>
    <w:p w:rsidR="003C1413" w:rsidRDefault="003C1413" w:rsidP="003C1413">
      <w:pPr>
        <w:rPr>
          <w:rFonts w:ascii="Times New Roman" w:hAnsi="Times New Roman"/>
        </w:rPr>
      </w:pPr>
    </w:p>
    <w:p w:rsidR="00520E4D" w:rsidRPr="00520E4D" w:rsidRDefault="00520E4D" w:rsidP="003C1413">
      <w:pPr>
        <w:rPr>
          <w:rFonts w:ascii="Times New Roman" w:hAnsi="Times New Roman"/>
        </w:rPr>
      </w:pPr>
    </w:p>
    <w:p w:rsidR="0064320C" w:rsidRPr="00520E4D" w:rsidRDefault="0064320C" w:rsidP="003C1413">
      <w:pPr>
        <w:rPr>
          <w:rFonts w:ascii="Times New Roman" w:hAnsi="Times New Roman"/>
        </w:rPr>
      </w:pPr>
    </w:p>
    <w:p w:rsidR="0080753D" w:rsidRPr="00520E4D" w:rsidRDefault="0080753D" w:rsidP="0080753D">
      <w:pPr>
        <w:ind w:firstLine="0"/>
        <w:rPr>
          <w:rFonts w:ascii="Times New Roman" w:hAnsi="Times New Roman"/>
        </w:rPr>
      </w:pPr>
      <w:r w:rsidRPr="00520E4D">
        <w:rPr>
          <w:rFonts w:ascii="Times New Roman" w:hAnsi="Times New Roman"/>
        </w:rPr>
        <w:t xml:space="preserve">Председатель Совета депутатов    </w:t>
      </w:r>
    </w:p>
    <w:p w:rsidR="0080753D" w:rsidRPr="00520E4D" w:rsidRDefault="0080753D" w:rsidP="0080753D">
      <w:pPr>
        <w:ind w:firstLine="0"/>
        <w:rPr>
          <w:rFonts w:ascii="Times New Roman" w:hAnsi="Times New Roman"/>
        </w:rPr>
      </w:pPr>
      <w:r w:rsidRPr="00520E4D">
        <w:rPr>
          <w:rFonts w:ascii="Times New Roman" w:hAnsi="Times New Roman"/>
        </w:rPr>
        <w:t xml:space="preserve">сельского поселения </w:t>
      </w:r>
      <w:proofErr w:type="spellStart"/>
      <w:r w:rsidRPr="00520E4D">
        <w:rPr>
          <w:rFonts w:ascii="Times New Roman" w:hAnsi="Times New Roman"/>
        </w:rPr>
        <w:t>Леуши</w:t>
      </w:r>
      <w:proofErr w:type="spellEnd"/>
      <w:r w:rsidRPr="00520E4D">
        <w:rPr>
          <w:rFonts w:ascii="Times New Roman" w:hAnsi="Times New Roman"/>
        </w:rPr>
        <w:tab/>
      </w:r>
      <w:r w:rsidRPr="00520E4D">
        <w:rPr>
          <w:rFonts w:ascii="Times New Roman" w:hAnsi="Times New Roman"/>
        </w:rPr>
        <w:tab/>
      </w:r>
      <w:r w:rsidRPr="00520E4D">
        <w:rPr>
          <w:rFonts w:ascii="Times New Roman" w:hAnsi="Times New Roman"/>
        </w:rPr>
        <w:tab/>
      </w:r>
      <w:r w:rsidRPr="00520E4D">
        <w:rPr>
          <w:rFonts w:ascii="Times New Roman" w:hAnsi="Times New Roman"/>
        </w:rPr>
        <w:tab/>
      </w:r>
      <w:r w:rsidRPr="00520E4D">
        <w:rPr>
          <w:rFonts w:ascii="Times New Roman" w:hAnsi="Times New Roman"/>
        </w:rPr>
        <w:tab/>
        <w:t xml:space="preserve">         </w:t>
      </w:r>
      <w:r w:rsidR="0064320C" w:rsidRPr="00520E4D">
        <w:rPr>
          <w:rFonts w:ascii="Times New Roman" w:hAnsi="Times New Roman"/>
        </w:rPr>
        <w:t xml:space="preserve">       </w:t>
      </w:r>
      <w:r w:rsidR="00520E4D">
        <w:rPr>
          <w:rFonts w:ascii="Times New Roman" w:hAnsi="Times New Roman"/>
        </w:rPr>
        <w:t xml:space="preserve">      </w:t>
      </w:r>
      <w:r w:rsidR="0064320C" w:rsidRPr="00520E4D">
        <w:rPr>
          <w:rFonts w:ascii="Times New Roman" w:hAnsi="Times New Roman"/>
        </w:rPr>
        <w:t xml:space="preserve"> </w:t>
      </w:r>
      <w:r w:rsidRPr="00520E4D">
        <w:rPr>
          <w:rFonts w:ascii="Times New Roman" w:hAnsi="Times New Roman"/>
        </w:rPr>
        <w:t>И.Г.</w:t>
      </w:r>
      <w:r w:rsidR="00520E4D">
        <w:rPr>
          <w:rFonts w:ascii="Times New Roman" w:hAnsi="Times New Roman"/>
        </w:rPr>
        <w:t xml:space="preserve"> </w:t>
      </w:r>
      <w:r w:rsidRPr="00520E4D">
        <w:rPr>
          <w:rFonts w:ascii="Times New Roman" w:hAnsi="Times New Roman"/>
        </w:rPr>
        <w:t>Зуев</w:t>
      </w:r>
      <w:r w:rsidRPr="00520E4D">
        <w:rPr>
          <w:rFonts w:ascii="Times New Roman" w:hAnsi="Times New Roman"/>
        </w:rPr>
        <w:tab/>
      </w:r>
      <w:r w:rsidRPr="00520E4D">
        <w:rPr>
          <w:rFonts w:ascii="Times New Roman" w:hAnsi="Times New Roman"/>
        </w:rPr>
        <w:tab/>
      </w:r>
      <w:r w:rsidRPr="00520E4D">
        <w:rPr>
          <w:rFonts w:ascii="Times New Roman" w:hAnsi="Times New Roman"/>
        </w:rPr>
        <w:tab/>
        <w:t xml:space="preserve">                     </w:t>
      </w:r>
    </w:p>
    <w:p w:rsidR="008C42D0" w:rsidRPr="00520E4D" w:rsidRDefault="0080753D" w:rsidP="0080753D">
      <w:pPr>
        <w:ind w:firstLine="0"/>
        <w:rPr>
          <w:rFonts w:ascii="Times New Roman" w:hAnsi="Times New Roman"/>
        </w:rPr>
      </w:pPr>
      <w:r w:rsidRPr="00520E4D">
        <w:rPr>
          <w:rFonts w:ascii="Times New Roman" w:hAnsi="Times New Roman"/>
        </w:rPr>
        <w:t xml:space="preserve">Глава сельского поселения </w:t>
      </w:r>
      <w:proofErr w:type="spellStart"/>
      <w:r w:rsidRPr="00520E4D">
        <w:rPr>
          <w:rFonts w:ascii="Times New Roman" w:hAnsi="Times New Roman"/>
        </w:rPr>
        <w:t>Леуши</w:t>
      </w:r>
      <w:proofErr w:type="spellEnd"/>
      <w:r w:rsidRPr="00520E4D">
        <w:rPr>
          <w:rFonts w:ascii="Times New Roman" w:hAnsi="Times New Roman"/>
        </w:rPr>
        <w:tab/>
      </w:r>
      <w:r w:rsidRPr="00520E4D">
        <w:rPr>
          <w:rFonts w:ascii="Times New Roman" w:hAnsi="Times New Roman"/>
        </w:rPr>
        <w:tab/>
      </w:r>
      <w:r w:rsidRPr="00520E4D">
        <w:rPr>
          <w:rFonts w:ascii="Times New Roman" w:hAnsi="Times New Roman"/>
        </w:rPr>
        <w:tab/>
      </w:r>
      <w:r w:rsidRPr="00520E4D">
        <w:rPr>
          <w:rFonts w:ascii="Times New Roman" w:hAnsi="Times New Roman"/>
        </w:rPr>
        <w:tab/>
        <w:t xml:space="preserve">        </w:t>
      </w:r>
      <w:r w:rsidR="0064320C" w:rsidRPr="00520E4D">
        <w:rPr>
          <w:rFonts w:ascii="Times New Roman" w:hAnsi="Times New Roman"/>
        </w:rPr>
        <w:t xml:space="preserve">        </w:t>
      </w:r>
      <w:r w:rsidRPr="00520E4D">
        <w:rPr>
          <w:rFonts w:ascii="Times New Roman" w:hAnsi="Times New Roman"/>
        </w:rPr>
        <w:t xml:space="preserve"> </w:t>
      </w:r>
      <w:r w:rsidR="00520E4D">
        <w:rPr>
          <w:rFonts w:ascii="Times New Roman" w:hAnsi="Times New Roman"/>
        </w:rPr>
        <w:t xml:space="preserve">                  </w:t>
      </w:r>
      <w:r w:rsidRPr="00520E4D">
        <w:rPr>
          <w:rFonts w:ascii="Times New Roman" w:hAnsi="Times New Roman"/>
        </w:rPr>
        <w:t>П.Н.</w:t>
      </w:r>
      <w:r w:rsidR="00520E4D">
        <w:rPr>
          <w:rFonts w:ascii="Times New Roman" w:hAnsi="Times New Roman"/>
        </w:rPr>
        <w:t xml:space="preserve"> </w:t>
      </w:r>
      <w:proofErr w:type="spellStart"/>
      <w:r w:rsidRPr="00520E4D">
        <w:rPr>
          <w:rFonts w:ascii="Times New Roman" w:hAnsi="Times New Roman"/>
        </w:rPr>
        <w:t>Злыгостев</w:t>
      </w:r>
      <w:proofErr w:type="spellEnd"/>
      <w:r w:rsidRPr="00520E4D">
        <w:rPr>
          <w:rFonts w:ascii="Times New Roman" w:hAnsi="Times New Roman"/>
        </w:rPr>
        <w:tab/>
      </w:r>
    </w:p>
    <w:p w:rsidR="008C42D0" w:rsidRDefault="008C42D0" w:rsidP="0080753D">
      <w:pPr>
        <w:ind w:firstLine="0"/>
        <w:rPr>
          <w:rFonts w:ascii="Times New Roman" w:hAnsi="Times New Roman"/>
        </w:rPr>
      </w:pPr>
    </w:p>
    <w:p w:rsidR="0080753D" w:rsidRPr="00520E4D" w:rsidRDefault="0080753D" w:rsidP="0080753D">
      <w:pPr>
        <w:ind w:firstLine="0"/>
        <w:rPr>
          <w:rFonts w:ascii="Times New Roman" w:hAnsi="Times New Roman"/>
        </w:rPr>
      </w:pPr>
      <w:r w:rsidRPr="00520E4D">
        <w:rPr>
          <w:rFonts w:ascii="Times New Roman" w:hAnsi="Times New Roman"/>
        </w:rPr>
        <w:t xml:space="preserve">                    </w:t>
      </w:r>
    </w:p>
    <w:p w:rsidR="0080753D" w:rsidRPr="00520E4D" w:rsidRDefault="0080753D" w:rsidP="0080753D">
      <w:pPr>
        <w:ind w:firstLine="0"/>
        <w:rPr>
          <w:rFonts w:ascii="Times New Roman" w:hAnsi="Times New Roman"/>
        </w:rPr>
      </w:pPr>
      <w:r w:rsidRPr="00520E4D">
        <w:rPr>
          <w:rFonts w:ascii="Times New Roman" w:hAnsi="Times New Roman"/>
        </w:rPr>
        <w:t>с. Леуши</w:t>
      </w:r>
    </w:p>
    <w:p w:rsidR="0080753D" w:rsidRPr="00520E4D" w:rsidRDefault="0080753D" w:rsidP="0080753D">
      <w:pPr>
        <w:ind w:firstLine="0"/>
        <w:rPr>
          <w:rFonts w:ascii="Times New Roman" w:hAnsi="Times New Roman"/>
        </w:rPr>
      </w:pPr>
      <w:r w:rsidRPr="00520E4D">
        <w:rPr>
          <w:rFonts w:ascii="Times New Roman" w:hAnsi="Times New Roman"/>
        </w:rPr>
        <w:t>«</w:t>
      </w:r>
      <w:r w:rsidR="0035174A" w:rsidRPr="00520E4D">
        <w:rPr>
          <w:rFonts w:ascii="Times New Roman" w:hAnsi="Times New Roman"/>
        </w:rPr>
        <w:t>29</w:t>
      </w:r>
      <w:r w:rsidRPr="00520E4D">
        <w:rPr>
          <w:rFonts w:ascii="Times New Roman" w:hAnsi="Times New Roman"/>
        </w:rPr>
        <w:t xml:space="preserve">» </w:t>
      </w:r>
      <w:r w:rsidR="006A5A56" w:rsidRPr="00520E4D">
        <w:rPr>
          <w:rFonts w:ascii="Times New Roman" w:hAnsi="Times New Roman"/>
        </w:rPr>
        <w:t>октября</w:t>
      </w:r>
      <w:r w:rsidRPr="00520E4D">
        <w:rPr>
          <w:rFonts w:ascii="Times New Roman" w:hAnsi="Times New Roman"/>
        </w:rPr>
        <w:t xml:space="preserve"> 2019 года</w:t>
      </w:r>
    </w:p>
    <w:p w:rsidR="0035174A" w:rsidRPr="00520E4D" w:rsidRDefault="0035174A" w:rsidP="0069247B">
      <w:pPr>
        <w:ind w:firstLine="0"/>
        <w:rPr>
          <w:rFonts w:ascii="Times New Roman" w:hAnsi="Times New Roman"/>
        </w:rPr>
      </w:pPr>
      <w:r w:rsidRPr="00520E4D">
        <w:rPr>
          <w:rFonts w:ascii="Times New Roman" w:hAnsi="Times New Roman"/>
        </w:rPr>
        <w:t>№ 104</w:t>
      </w:r>
    </w:p>
    <w:p w:rsidR="0035174A" w:rsidRPr="00520E4D" w:rsidRDefault="0035174A" w:rsidP="0069247B">
      <w:pPr>
        <w:ind w:firstLine="0"/>
        <w:rPr>
          <w:rFonts w:ascii="Times New Roman" w:hAnsi="Times New Roman"/>
        </w:rPr>
      </w:pPr>
    </w:p>
    <w:p w:rsidR="0035174A" w:rsidRPr="00520E4D" w:rsidRDefault="0035174A" w:rsidP="0069247B">
      <w:pPr>
        <w:ind w:firstLine="0"/>
        <w:rPr>
          <w:rFonts w:ascii="Times New Roman" w:hAnsi="Times New Roman"/>
        </w:rPr>
      </w:pPr>
    </w:p>
    <w:p w:rsidR="0035174A" w:rsidRPr="00520E4D" w:rsidRDefault="0035174A" w:rsidP="0069247B">
      <w:pPr>
        <w:ind w:firstLine="0"/>
        <w:rPr>
          <w:rFonts w:ascii="Times New Roman" w:hAnsi="Times New Roman"/>
        </w:rPr>
      </w:pPr>
    </w:p>
    <w:p w:rsidR="0035174A" w:rsidRPr="00520E4D" w:rsidRDefault="0035174A" w:rsidP="0069247B">
      <w:pPr>
        <w:ind w:firstLine="0"/>
        <w:rPr>
          <w:rFonts w:ascii="Times New Roman" w:hAnsi="Times New Roman"/>
        </w:rPr>
      </w:pPr>
    </w:p>
    <w:p w:rsidR="0035174A" w:rsidRPr="00520E4D" w:rsidRDefault="0035174A" w:rsidP="0069247B">
      <w:pPr>
        <w:ind w:firstLine="0"/>
        <w:rPr>
          <w:rFonts w:ascii="Times New Roman" w:hAnsi="Times New Roman"/>
        </w:rPr>
      </w:pPr>
    </w:p>
    <w:p w:rsidR="0035174A" w:rsidRDefault="0035174A" w:rsidP="0069247B">
      <w:pPr>
        <w:ind w:firstLine="0"/>
        <w:rPr>
          <w:rFonts w:ascii="Times New Roman" w:hAnsi="Times New Roman"/>
        </w:rPr>
      </w:pPr>
    </w:p>
    <w:p w:rsidR="0035174A" w:rsidRDefault="0035174A" w:rsidP="0069247B">
      <w:pPr>
        <w:ind w:firstLine="0"/>
        <w:rPr>
          <w:rFonts w:ascii="Times New Roman" w:hAnsi="Times New Roman"/>
        </w:rPr>
      </w:pPr>
    </w:p>
    <w:p w:rsidR="00520E4D" w:rsidRDefault="00520E4D" w:rsidP="0069247B">
      <w:pPr>
        <w:ind w:firstLine="0"/>
        <w:rPr>
          <w:rFonts w:ascii="Times New Roman" w:hAnsi="Times New Roman"/>
        </w:rPr>
      </w:pPr>
    </w:p>
    <w:p w:rsidR="00520E4D" w:rsidRDefault="00520E4D" w:rsidP="0069247B">
      <w:pPr>
        <w:ind w:firstLine="0"/>
        <w:rPr>
          <w:rFonts w:ascii="Times New Roman" w:hAnsi="Times New Roman"/>
        </w:rPr>
      </w:pPr>
    </w:p>
    <w:p w:rsidR="00520E4D" w:rsidRDefault="00520E4D" w:rsidP="0069247B">
      <w:pPr>
        <w:ind w:firstLine="0"/>
        <w:rPr>
          <w:rFonts w:ascii="Times New Roman" w:hAnsi="Times New Roman"/>
        </w:rPr>
      </w:pPr>
    </w:p>
    <w:p w:rsidR="00520E4D" w:rsidRDefault="00520E4D" w:rsidP="0069247B">
      <w:pPr>
        <w:ind w:firstLine="0"/>
        <w:rPr>
          <w:rFonts w:ascii="Times New Roman" w:hAnsi="Times New Roman"/>
        </w:rPr>
      </w:pPr>
    </w:p>
    <w:p w:rsidR="00520E4D" w:rsidRDefault="00520E4D" w:rsidP="0069247B">
      <w:pPr>
        <w:ind w:firstLine="0"/>
        <w:rPr>
          <w:rFonts w:ascii="Times New Roman" w:hAnsi="Times New Roman"/>
        </w:rPr>
      </w:pPr>
    </w:p>
    <w:p w:rsidR="00520E4D" w:rsidRDefault="00520E4D" w:rsidP="0069247B">
      <w:pPr>
        <w:ind w:firstLine="0"/>
        <w:rPr>
          <w:rFonts w:ascii="Times New Roman" w:hAnsi="Times New Roman"/>
        </w:rPr>
      </w:pPr>
    </w:p>
    <w:p w:rsidR="00520E4D" w:rsidRDefault="00520E4D" w:rsidP="0069247B">
      <w:pPr>
        <w:ind w:firstLine="0"/>
        <w:rPr>
          <w:rFonts w:ascii="Times New Roman" w:hAnsi="Times New Roman"/>
        </w:rPr>
      </w:pPr>
    </w:p>
    <w:p w:rsidR="00520E4D" w:rsidRDefault="00520E4D" w:rsidP="0069247B">
      <w:pPr>
        <w:ind w:firstLine="0"/>
        <w:rPr>
          <w:rFonts w:ascii="Times New Roman" w:hAnsi="Times New Roman"/>
        </w:rPr>
      </w:pPr>
    </w:p>
    <w:p w:rsidR="00520E4D" w:rsidRDefault="00520E4D" w:rsidP="0069247B">
      <w:pPr>
        <w:ind w:firstLine="0"/>
        <w:rPr>
          <w:rFonts w:ascii="Times New Roman" w:hAnsi="Times New Roman"/>
        </w:rPr>
      </w:pPr>
    </w:p>
    <w:p w:rsidR="00520E4D" w:rsidRDefault="00520E4D" w:rsidP="0069247B">
      <w:pPr>
        <w:ind w:firstLine="0"/>
        <w:rPr>
          <w:rFonts w:ascii="Times New Roman" w:hAnsi="Times New Roman"/>
        </w:rPr>
      </w:pPr>
    </w:p>
    <w:p w:rsidR="00520E4D" w:rsidRDefault="00520E4D" w:rsidP="0069247B">
      <w:pPr>
        <w:ind w:firstLine="0"/>
        <w:rPr>
          <w:rFonts w:ascii="Times New Roman" w:hAnsi="Times New Roman"/>
        </w:rPr>
      </w:pPr>
    </w:p>
    <w:p w:rsidR="00520E4D" w:rsidRDefault="00520E4D" w:rsidP="0069247B">
      <w:pPr>
        <w:ind w:firstLine="0"/>
        <w:rPr>
          <w:rFonts w:ascii="Times New Roman" w:hAnsi="Times New Roman"/>
        </w:rPr>
      </w:pPr>
    </w:p>
    <w:p w:rsidR="00520E4D" w:rsidRDefault="00520E4D" w:rsidP="0069247B">
      <w:pPr>
        <w:ind w:firstLine="0"/>
        <w:rPr>
          <w:rFonts w:ascii="Times New Roman" w:hAnsi="Times New Roman"/>
        </w:rPr>
      </w:pPr>
    </w:p>
    <w:p w:rsidR="00520E4D" w:rsidRDefault="00520E4D" w:rsidP="0069247B">
      <w:pPr>
        <w:ind w:firstLine="0"/>
        <w:rPr>
          <w:rFonts w:ascii="Times New Roman" w:hAnsi="Times New Roman"/>
        </w:rPr>
      </w:pPr>
    </w:p>
    <w:p w:rsidR="00520E4D" w:rsidRDefault="00520E4D" w:rsidP="0069247B">
      <w:pPr>
        <w:ind w:firstLine="0"/>
        <w:rPr>
          <w:rFonts w:ascii="Times New Roman" w:hAnsi="Times New Roman"/>
        </w:rPr>
      </w:pPr>
    </w:p>
    <w:p w:rsidR="00520E4D" w:rsidRDefault="00520E4D" w:rsidP="0069247B">
      <w:pPr>
        <w:ind w:firstLine="0"/>
        <w:rPr>
          <w:rFonts w:ascii="Times New Roman" w:hAnsi="Times New Roman"/>
        </w:rPr>
      </w:pPr>
    </w:p>
    <w:p w:rsidR="00520E4D" w:rsidRDefault="00520E4D" w:rsidP="0069247B">
      <w:pPr>
        <w:ind w:firstLine="0"/>
        <w:rPr>
          <w:rFonts w:ascii="Times New Roman" w:hAnsi="Times New Roman"/>
        </w:rPr>
      </w:pPr>
    </w:p>
    <w:p w:rsidR="00520E4D" w:rsidRDefault="00520E4D" w:rsidP="0069247B">
      <w:pPr>
        <w:ind w:firstLine="0"/>
        <w:rPr>
          <w:rFonts w:ascii="Times New Roman" w:hAnsi="Times New Roman"/>
        </w:rPr>
      </w:pPr>
    </w:p>
    <w:p w:rsidR="00520E4D" w:rsidRDefault="00520E4D" w:rsidP="0069247B">
      <w:pPr>
        <w:ind w:firstLine="0"/>
        <w:rPr>
          <w:rFonts w:ascii="Times New Roman" w:hAnsi="Times New Roman"/>
        </w:rPr>
      </w:pPr>
    </w:p>
    <w:p w:rsidR="00520E4D" w:rsidRDefault="00520E4D" w:rsidP="0069247B">
      <w:pPr>
        <w:ind w:firstLine="0"/>
        <w:rPr>
          <w:rFonts w:ascii="Times New Roman" w:hAnsi="Times New Roman"/>
        </w:rPr>
      </w:pPr>
    </w:p>
    <w:p w:rsidR="00520E4D" w:rsidRDefault="00520E4D" w:rsidP="0069247B">
      <w:pPr>
        <w:ind w:firstLine="0"/>
        <w:rPr>
          <w:rFonts w:ascii="Times New Roman" w:hAnsi="Times New Roman"/>
        </w:rPr>
      </w:pPr>
    </w:p>
    <w:p w:rsidR="00520E4D" w:rsidRDefault="00520E4D" w:rsidP="0069247B">
      <w:pPr>
        <w:ind w:firstLine="0"/>
        <w:rPr>
          <w:rFonts w:ascii="Times New Roman" w:hAnsi="Times New Roman"/>
        </w:rPr>
      </w:pPr>
    </w:p>
    <w:p w:rsidR="0035174A" w:rsidRDefault="0035174A" w:rsidP="0069247B">
      <w:pPr>
        <w:ind w:firstLine="0"/>
        <w:rPr>
          <w:rFonts w:ascii="Times New Roman" w:hAnsi="Times New Roman"/>
        </w:rPr>
      </w:pPr>
    </w:p>
    <w:p w:rsidR="0035174A" w:rsidRDefault="0035174A" w:rsidP="0069247B">
      <w:pPr>
        <w:ind w:firstLine="0"/>
        <w:rPr>
          <w:rFonts w:ascii="Times New Roman" w:hAnsi="Times New Roman"/>
        </w:rPr>
      </w:pPr>
    </w:p>
    <w:p w:rsidR="0035174A" w:rsidRDefault="0035174A" w:rsidP="0069247B">
      <w:pPr>
        <w:ind w:firstLine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811E00" w:rsidRPr="00811E00" w:rsidTr="0035169B">
        <w:tc>
          <w:tcPr>
            <w:tcW w:w="5495" w:type="dxa"/>
          </w:tcPr>
          <w:p w:rsidR="00811E00" w:rsidRPr="00811E00" w:rsidRDefault="00811E00" w:rsidP="0035169B">
            <w:pPr>
              <w:rPr>
                <w:rFonts w:ascii="Times New Roman" w:hAnsi="Times New Roman"/>
              </w:rPr>
            </w:pPr>
          </w:p>
        </w:tc>
        <w:tc>
          <w:tcPr>
            <w:tcW w:w="4075" w:type="dxa"/>
          </w:tcPr>
          <w:p w:rsidR="00FC5309" w:rsidRPr="00FC5309" w:rsidRDefault="00FC5309" w:rsidP="00FC5309">
            <w:pPr>
              <w:ind w:firstLine="0"/>
              <w:rPr>
                <w:rFonts w:ascii="Times New Roman" w:hAnsi="Times New Roman"/>
              </w:rPr>
            </w:pPr>
            <w:r w:rsidRPr="00FC5309">
              <w:rPr>
                <w:rFonts w:ascii="Times New Roman" w:hAnsi="Times New Roman"/>
              </w:rPr>
              <w:t xml:space="preserve">Приложение </w:t>
            </w:r>
          </w:p>
          <w:p w:rsidR="00FC5309" w:rsidRPr="00FC5309" w:rsidRDefault="00FC5309" w:rsidP="00FC5309">
            <w:pPr>
              <w:ind w:firstLine="0"/>
              <w:rPr>
                <w:rFonts w:ascii="Times New Roman" w:hAnsi="Times New Roman"/>
              </w:rPr>
            </w:pPr>
            <w:r w:rsidRPr="00FC5309">
              <w:rPr>
                <w:rFonts w:ascii="Times New Roman" w:hAnsi="Times New Roman"/>
              </w:rPr>
              <w:t>к решению Совета депутатов</w:t>
            </w:r>
          </w:p>
          <w:p w:rsidR="00811E00" w:rsidRPr="00811E00" w:rsidRDefault="00FC5309" w:rsidP="00FC5309">
            <w:pPr>
              <w:ind w:firstLine="0"/>
              <w:rPr>
                <w:rFonts w:ascii="Times New Roman" w:hAnsi="Times New Roman"/>
              </w:rPr>
            </w:pPr>
            <w:r w:rsidRPr="00FC5309">
              <w:rPr>
                <w:rFonts w:ascii="Times New Roman" w:hAnsi="Times New Roman"/>
              </w:rPr>
              <w:t>сельского поселения Леуши</w:t>
            </w:r>
          </w:p>
          <w:p w:rsidR="00811E00" w:rsidRPr="00811E00" w:rsidRDefault="00FC5309" w:rsidP="0035174A">
            <w:pPr>
              <w:ind w:firstLine="0"/>
              <w:rPr>
                <w:rFonts w:ascii="Times New Roman" w:hAnsi="Times New Roman"/>
              </w:rPr>
            </w:pPr>
            <w:r w:rsidRPr="00FC5309">
              <w:rPr>
                <w:rFonts w:ascii="Times New Roman" w:hAnsi="Times New Roman"/>
              </w:rPr>
              <w:t xml:space="preserve">от </w:t>
            </w:r>
            <w:r w:rsidR="0035174A">
              <w:rPr>
                <w:rFonts w:ascii="Times New Roman" w:hAnsi="Times New Roman"/>
              </w:rPr>
              <w:t>29.10.2019</w:t>
            </w:r>
            <w:r w:rsidRPr="00FC5309">
              <w:rPr>
                <w:rFonts w:ascii="Times New Roman" w:hAnsi="Times New Roman"/>
              </w:rPr>
              <w:t xml:space="preserve"> № </w:t>
            </w:r>
            <w:r w:rsidR="0035174A">
              <w:rPr>
                <w:rFonts w:ascii="Times New Roman" w:hAnsi="Times New Roman"/>
              </w:rPr>
              <w:t>104</w:t>
            </w:r>
          </w:p>
        </w:tc>
      </w:tr>
      <w:tr w:rsidR="00811E00" w:rsidRPr="00811E00" w:rsidTr="0035169B">
        <w:tc>
          <w:tcPr>
            <w:tcW w:w="5495" w:type="dxa"/>
          </w:tcPr>
          <w:p w:rsidR="00811E00" w:rsidRPr="00811E00" w:rsidRDefault="00811E00" w:rsidP="0035169B">
            <w:pPr>
              <w:rPr>
                <w:rFonts w:ascii="Times New Roman" w:hAnsi="Times New Roman"/>
              </w:rPr>
            </w:pPr>
          </w:p>
        </w:tc>
        <w:tc>
          <w:tcPr>
            <w:tcW w:w="4075" w:type="dxa"/>
          </w:tcPr>
          <w:p w:rsidR="00811E00" w:rsidRDefault="00811E00" w:rsidP="0035169B">
            <w:pPr>
              <w:rPr>
                <w:rFonts w:ascii="Times New Roman" w:hAnsi="Times New Roman"/>
              </w:rPr>
            </w:pPr>
          </w:p>
        </w:tc>
      </w:tr>
      <w:tr w:rsidR="00FC5309" w:rsidRPr="00811E00" w:rsidTr="0035169B">
        <w:tc>
          <w:tcPr>
            <w:tcW w:w="5495" w:type="dxa"/>
          </w:tcPr>
          <w:p w:rsidR="00FC5309" w:rsidRPr="00811E00" w:rsidRDefault="00FC5309" w:rsidP="0035169B">
            <w:pPr>
              <w:rPr>
                <w:rFonts w:ascii="Times New Roman" w:hAnsi="Times New Roman"/>
              </w:rPr>
            </w:pPr>
          </w:p>
        </w:tc>
        <w:tc>
          <w:tcPr>
            <w:tcW w:w="4075" w:type="dxa"/>
          </w:tcPr>
          <w:p w:rsidR="00FC5309" w:rsidRPr="00FC5309" w:rsidRDefault="00FC5309" w:rsidP="00FC5309">
            <w:pPr>
              <w:ind w:firstLine="0"/>
              <w:rPr>
                <w:rFonts w:ascii="Times New Roman" w:hAnsi="Times New Roman"/>
              </w:rPr>
            </w:pPr>
            <w:r w:rsidRPr="00FC5309">
              <w:rPr>
                <w:rFonts w:ascii="Times New Roman" w:hAnsi="Times New Roman"/>
              </w:rPr>
              <w:t xml:space="preserve">Приложение </w:t>
            </w:r>
            <w:r w:rsidR="00A644C0">
              <w:rPr>
                <w:rFonts w:ascii="Times New Roman" w:hAnsi="Times New Roman"/>
              </w:rPr>
              <w:t>6</w:t>
            </w:r>
          </w:p>
          <w:p w:rsidR="00FC5309" w:rsidRPr="00FC5309" w:rsidRDefault="00FC5309" w:rsidP="00FC5309">
            <w:pPr>
              <w:ind w:firstLine="0"/>
              <w:rPr>
                <w:rFonts w:ascii="Times New Roman" w:hAnsi="Times New Roman"/>
              </w:rPr>
            </w:pPr>
            <w:r w:rsidRPr="00FC5309">
              <w:rPr>
                <w:rFonts w:ascii="Times New Roman" w:hAnsi="Times New Roman"/>
              </w:rPr>
              <w:t>к Положению о наградах</w:t>
            </w:r>
          </w:p>
          <w:p w:rsidR="00FC5309" w:rsidRDefault="00FC5309" w:rsidP="00FC5309">
            <w:pPr>
              <w:ind w:firstLine="0"/>
              <w:rPr>
                <w:rFonts w:ascii="Times New Roman" w:hAnsi="Times New Roman"/>
              </w:rPr>
            </w:pPr>
            <w:r w:rsidRPr="00FC5309">
              <w:rPr>
                <w:rFonts w:ascii="Times New Roman" w:hAnsi="Times New Roman"/>
              </w:rPr>
              <w:t>сельского поселения Леуши</w:t>
            </w:r>
          </w:p>
        </w:tc>
      </w:tr>
    </w:tbl>
    <w:p w:rsidR="00FC5309" w:rsidRDefault="00FC5309" w:rsidP="00811E00">
      <w:pPr>
        <w:jc w:val="center"/>
        <w:rPr>
          <w:rFonts w:ascii="Times New Roman" w:hAnsi="Times New Roman"/>
          <w:b/>
        </w:rPr>
      </w:pPr>
    </w:p>
    <w:p w:rsidR="00811E00" w:rsidRPr="00811E00" w:rsidRDefault="00811E00" w:rsidP="00811E00">
      <w:pPr>
        <w:jc w:val="center"/>
        <w:rPr>
          <w:rFonts w:ascii="Times New Roman" w:hAnsi="Times New Roman"/>
          <w:b/>
        </w:rPr>
      </w:pPr>
      <w:r w:rsidRPr="00811E00">
        <w:rPr>
          <w:rFonts w:ascii="Times New Roman" w:hAnsi="Times New Roman"/>
          <w:b/>
        </w:rPr>
        <w:t>Согласие</w:t>
      </w:r>
    </w:p>
    <w:p w:rsidR="00811E00" w:rsidRPr="00811E00" w:rsidRDefault="00811E00" w:rsidP="00811E00">
      <w:pPr>
        <w:jc w:val="center"/>
        <w:rPr>
          <w:rFonts w:ascii="Times New Roman" w:hAnsi="Times New Roman"/>
          <w:b/>
        </w:rPr>
      </w:pPr>
      <w:r w:rsidRPr="00811E00">
        <w:rPr>
          <w:rFonts w:ascii="Times New Roman" w:hAnsi="Times New Roman"/>
          <w:b/>
        </w:rPr>
        <w:t>на обработку сведений (персональных данных)</w:t>
      </w:r>
    </w:p>
    <w:p w:rsidR="00811E00" w:rsidRPr="00811E00" w:rsidRDefault="00811E00" w:rsidP="00811E00">
      <w:pPr>
        <w:rPr>
          <w:rFonts w:ascii="Times New Roman" w:hAnsi="Times New Roman"/>
        </w:rPr>
      </w:pPr>
    </w:p>
    <w:tbl>
      <w:tblPr>
        <w:tblW w:w="9639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834"/>
        <w:gridCol w:w="970"/>
        <w:gridCol w:w="221"/>
        <w:gridCol w:w="737"/>
        <w:gridCol w:w="92"/>
        <w:gridCol w:w="831"/>
        <w:gridCol w:w="5528"/>
      </w:tblGrid>
      <w:tr w:rsidR="00811E00" w:rsidRPr="006A72CB" w:rsidTr="006A72CB">
        <w:trPr>
          <w:trHeight w:hRule="exact" w:val="33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1E00" w:rsidRPr="006A72CB" w:rsidRDefault="006A72CB" w:rsidP="006A72CB">
            <w:pPr>
              <w:tabs>
                <w:tab w:val="left" w:pos="132"/>
              </w:tabs>
              <w:ind w:left="132" w:firstLine="0"/>
              <w:rPr>
                <w:rFonts w:ascii="Times New Roman" w:hAnsi="Times New Roman"/>
              </w:rPr>
            </w:pPr>
            <w:r w:rsidRPr="006A72CB">
              <w:rPr>
                <w:rFonts w:ascii="Times New Roman" w:hAnsi="Times New Roman"/>
              </w:rPr>
              <w:t>Я</w:t>
            </w:r>
            <w:r w:rsidR="00811E00" w:rsidRPr="006A72CB">
              <w:rPr>
                <w:rFonts w:ascii="Times New Roman" w:hAnsi="Times New Roman"/>
              </w:rPr>
              <w:t>,</w:t>
            </w:r>
          </w:p>
        </w:tc>
        <w:tc>
          <w:tcPr>
            <w:tcW w:w="9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E00" w:rsidRPr="006A72CB" w:rsidRDefault="00811E00" w:rsidP="006A72CB">
            <w:pPr>
              <w:ind w:left="567" w:firstLine="0"/>
              <w:rPr>
                <w:rFonts w:ascii="Times New Roman" w:hAnsi="Times New Roman"/>
              </w:rPr>
            </w:pPr>
            <w:r w:rsidRPr="006A72CB">
              <w:rPr>
                <w:rFonts w:ascii="Times New Roman" w:hAnsi="Times New Roman"/>
              </w:rPr>
              <w:t xml:space="preserve">    </w:t>
            </w:r>
          </w:p>
          <w:p w:rsidR="00811E00" w:rsidRPr="006A72CB" w:rsidRDefault="00811E00" w:rsidP="006A72CB">
            <w:pPr>
              <w:ind w:left="567" w:firstLine="0"/>
              <w:rPr>
                <w:rFonts w:ascii="Times New Roman" w:hAnsi="Times New Roman"/>
              </w:rPr>
            </w:pPr>
          </w:p>
          <w:p w:rsidR="00811E00" w:rsidRPr="006A72CB" w:rsidRDefault="00811E00" w:rsidP="006A72CB">
            <w:pPr>
              <w:ind w:left="567" w:firstLine="0"/>
              <w:rPr>
                <w:rFonts w:ascii="Times New Roman" w:hAnsi="Times New Roman"/>
              </w:rPr>
            </w:pPr>
          </w:p>
          <w:p w:rsidR="00811E00" w:rsidRPr="006A72CB" w:rsidRDefault="00811E00" w:rsidP="006A72CB">
            <w:pPr>
              <w:ind w:left="567" w:firstLine="0"/>
              <w:rPr>
                <w:rFonts w:ascii="Times New Roman" w:hAnsi="Times New Roman"/>
              </w:rPr>
            </w:pPr>
          </w:p>
          <w:p w:rsidR="00811E00" w:rsidRPr="006A72CB" w:rsidRDefault="00811E00" w:rsidP="006A72CB">
            <w:pPr>
              <w:ind w:left="567" w:firstLine="0"/>
              <w:rPr>
                <w:rFonts w:ascii="Times New Roman" w:hAnsi="Times New Roman"/>
              </w:rPr>
            </w:pPr>
          </w:p>
          <w:p w:rsidR="00811E00" w:rsidRPr="006A72CB" w:rsidRDefault="00811E00" w:rsidP="006A72CB">
            <w:pPr>
              <w:ind w:left="567" w:firstLine="0"/>
              <w:rPr>
                <w:rFonts w:ascii="Times New Roman" w:hAnsi="Times New Roman"/>
              </w:rPr>
            </w:pPr>
          </w:p>
        </w:tc>
      </w:tr>
      <w:tr w:rsidR="00811E00" w:rsidRPr="00811E00" w:rsidTr="006A72CB">
        <w:trPr>
          <w:trHeight w:hRule="exact" w:val="337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E00" w:rsidRPr="00811E00" w:rsidRDefault="00811E00" w:rsidP="0035169B">
            <w:pPr>
              <w:spacing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E00" w:rsidRPr="00811E00" w:rsidRDefault="00811E00" w:rsidP="0035169B">
            <w:pPr>
              <w:spacing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E00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811E00" w:rsidRPr="00811E00" w:rsidTr="0035169B">
        <w:trPr>
          <w:trHeight w:hRule="exact" w:val="337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811E00" w:rsidRPr="00811E00" w:rsidTr="006A72CB">
        <w:trPr>
          <w:trHeight w:hRule="exact" w:val="337"/>
        </w:trPr>
        <w:tc>
          <w:tcPr>
            <w:tcW w:w="3280" w:type="dxa"/>
            <w:gridSpan w:val="6"/>
            <w:tcBorders>
              <w:top w:val="single" w:sz="4" w:space="0" w:color="auto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11E00" w:rsidRPr="00811E00" w:rsidRDefault="00811E00" w:rsidP="006A72CB">
            <w:pPr>
              <w:spacing w:after="200"/>
              <w:ind w:firstLine="0"/>
              <w:rPr>
                <w:rFonts w:ascii="Times New Roman" w:hAnsi="Times New Roman"/>
              </w:rPr>
            </w:pPr>
            <w:r w:rsidRPr="00811E00">
              <w:rPr>
                <w:rFonts w:ascii="Times New Roman" w:hAnsi="Times New Roman"/>
              </w:rPr>
              <w:t>проживающий(</w:t>
            </w:r>
            <w:proofErr w:type="spellStart"/>
            <w:r w:rsidRPr="00811E00">
              <w:rPr>
                <w:rFonts w:ascii="Times New Roman" w:hAnsi="Times New Roman"/>
              </w:rPr>
              <w:t>ая</w:t>
            </w:r>
            <w:proofErr w:type="spellEnd"/>
            <w:r w:rsidRPr="00811E00">
              <w:rPr>
                <w:rFonts w:ascii="Times New Roman" w:hAnsi="Times New Roman"/>
              </w:rPr>
              <w:t>) по адресу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811E00" w:rsidRPr="00811E00" w:rsidTr="0035169B">
        <w:trPr>
          <w:trHeight w:hRule="exact" w:val="663"/>
        </w:trPr>
        <w:tc>
          <w:tcPr>
            <w:tcW w:w="9639" w:type="dxa"/>
            <w:gridSpan w:val="8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  <w:sz w:val="16"/>
                <w:szCs w:val="16"/>
              </w:rPr>
            </w:pPr>
            <w:r w:rsidRPr="00811E0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811E00">
              <w:rPr>
                <w:rFonts w:ascii="Times New Roman" w:hAnsi="Times New Roman"/>
                <w:sz w:val="16"/>
                <w:szCs w:val="16"/>
              </w:rPr>
              <w:t>(адрес регистрации по месту жительства)</w:t>
            </w:r>
          </w:p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E00" w:rsidRPr="00811E00" w:rsidTr="006A72CB">
        <w:trPr>
          <w:trHeight w:hRule="exact" w:val="353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11E00" w:rsidRPr="00811E00" w:rsidRDefault="00811E00" w:rsidP="006A72CB">
            <w:pPr>
              <w:spacing w:after="200"/>
              <w:ind w:firstLine="0"/>
              <w:rPr>
                <w:rFonts w:ascii="Times New Roman" w:hAnsi="Times New Roman"/>
              </w:rPr>
            </w:pPr>
            <w:r w:rsidRPr="00811E00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E00" w:rsidRPr="00811E00" w:rsidTr="006A72CB">
        <w:trPr>
          <w:trHeight w:hRule="exact" w:val="337"/>
        </w:trPr>
        <w:tc>
          <w:tcPr>
            <w:tcW w:w="126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11E00" w:rsidRPr="00811E00" w:rsidRDefault="00811E00" w:rsidP="006A72CB">
            <w:pPr>
              <w:spacing w:after="200"/>
              <w:ind w:firstLine="0"/>
              <w:rPr>
                <w:rFonts w:ascii="Times New Roman" w:hAnsi="Times New Roman"/>
              </w:rPr>
            </w:pPr>
            <w:r w:rsidRPr="00811E00">
              <w:rPr>
                <w:rFonts w:ascii="Times New Roman" w:hAnsi="Times New Roman"/>
              </w:rPr>
              <w:t>серия</w:t>
            </w:r>
          </w:p>
        </w:tc>
        <w:tc>
          <w:tcPr>
            <w:tcW w:w="1191" w:type="dxa"/>
            <w:gridSpan w:val="2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11E00" w:rsidRPr="00811E00" w:rsidRDefault="00811E00" w:rsidP="006A72CB">
            <w:pPr>
              <w:spacing w:after="200"/>
              <w:ind w:firstLine="0"/>
              <w:rPr>
                <w:rFonts w:ascii="Times New Roman" w:hAnsi="Times New Roman"/>
              </w:rPr>
            </w:pPr>
            <w:r w:rsidRPr="00811E00">
              <w:rPr>
                <w:rFonts w:ascii="Times New Roman" w:hAnsi="Times New Roman"/>
              </w:rPr>
              <w:t>номер</w:t>
            </w:r>
          </w:p>
        </w:tc>
        <w:tc>
          <w:tcPr>
            <w:tcW w:w="6451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11E00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811E00">
              <w:rPr>
                <w:rFonts w:ascii="Times New Roman" w:hAnsi="Times New Roman"/>
                <w:sz w:val="16"/>
                <w:szCs w:val="16"/>
              </w:rPr>
              <w:t>(наименование документа)</w:t>
            </w:r>
          </w:p>
        </w:tc>
      </w:tr>
      <w:tr w:rsidR="00811E00" w:rsidRPr="00811E00" w:rsidTr="006A72CB">
        <w:trPr>
          <w:trHeight w:hRule="exact" w:val="337"/>
        </w:trPr>
        <w:tc>
          <w:tcPr>
            <w:tcW w:w="2230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9" w:type="dxa"/>
            <w:gridSpan w:val="5"/>
            <w:tcBorders>
              <w:top w:val="single" w:sz="0" w:space="0" w:color="FFFFFF"/>
              <w:left w:val="single" w:sz="2" w:space="0" w:color="FFFFFF"/>
              <w:bottom w:val="single" w:sz="4" w:space="0" w:color="auto"/>
              <w:right w:val="single" w:sz="0" w:space="0" w:color="FFFFFF"/>
            </w:tcBorders>
          </w:tcPr>
          <w:p w:rsidR="00811E00" w:rsidRPr="00811E00" w:rsidRDefault="00811E00" w:rsidP="0035169B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E00" w:rsidRPr="00811E00" w:rsidTr="0035169B">
        <w:trPr>
          <w:trHeight w:hRule="exact" w:val="337"/>
        </w:trPr>
        <w:tc>
          <w:tcPr>
            <w:tcW w:w="9639" w:type="dxa"/>
            <w:gridSpan w:val="8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811E00" w:rsidRPr="00811E00" w:rsidRDefault="00811E00" w:rsidP="0035169B">
            <w:pPr>
              <w:spacing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E00">
              <w:rPr>
                <w:rFonts w:ascii="Times New Roman" w:hAnsi="Times New Roman"/>
                <w:sz w:val="16"/>
                <w:szCs w:val="16"/>
              </w:rPr>
              <w:t>(дата выдачи документа, орган, выдавший документ)</w:t>
            </w:r>
          </w:p>
        </w:tc>
      </w:tr>
    </w:tbl>
    <w:p w:rsidR="00811E00" w:rsidRPr="00811E00" w:rsidRDefault="00811E00" w:rsidP="00811E00">
      <w:pPr>
        <w:rPr>
          <w:rFonts w:ascii="Times New Roman" w:hAnsi="Times New Roman"/>
          <w:sz w:val="20"/>
          <w:szCs w:val="20"/>
        </w:rPr>
      </w:pP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в соответствии со статьей 9  Федерального закона от 27.07.2006 № 152-ФЗ «О персональных данных», решением </w:t>
      </w:r>
      <w:r>
        <w:rPr>
          <w:rFonts w:ascii="Times New Roman" w:hAnsi="Times New Roman"/>
        </w:rPr>
        <w:t>Совета депутатов сельского поселения Леуши</w:t>
      </w:r>
      <w:r w:rsidRPr="00811E00">
        <w:rPr>
          <w:rFonts w:ascii="Times New Roman" w:hAnsi="Times New Roman"/>
        </w:rPr>
        <w:t xml:space="preserve"> </w:t>
      </w:r>
      <w:r w:rsidR="00A644C0">
        <w:rPr>
          <w:rFonts w:ascii="Times New Roman" w:hAnsi="Times New Roman"/>
        </w:rPr>
        <w:t xml:space="preserve">                     </w:t>
      </w:r>
      <w:r w:rsidRPr="00811E00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29.08.2019 № 89</w:t>
      </w:r>
      <w:r w:rsidRPr="00811E00">
        <w:rPr>
          <w:rFonts w:ascii="Times New Roman" w:hAnsi="Times New Roman"/>
        </w:rPr>
        <w:t xml:space="preserve"> «Об утверждении Положения о наградах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 xml:space="preserve">», даю согласие </w:t>
      </w:r>
      <w:r>
        <w:rPr>
          <w:rFonts w:ascii="Times New Roman" w:hAnsi="Times New Roman"/>
        </w:rPr>
        <w:t>К</w:t>
      </w:r>
      <w:r w:rsidRPr="00811E00">
        <w:rPr>
          <w:rFonts w:ascii="Times New Roman" w:hAnsi="Times New Roman"/>
        </w:rPr>
        <w:t xml:space="preserve">омиссии по наградам на обработку сведений, составляющих мои персональные данные, то есть любое действие (операция) или совокупность действий (операций), совершаемых 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данных, необходимых для принятия решения о моем награждении наградой </w:t>
      </w:r>
      <w:r>
        <w:rPr>
          <w:rFonts w:ascii="Times New Roman" w:hAnsi="Times New Roman"/>
        </w:rPr>
        <w:t>сельского поселения Леуши: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фамилия, имя, отчество;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пол, дата и место рождения, должность и место работы;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образование (специальность по образованию, наименование учебного учреждения, год окончания учебного учреждения);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ученая степень, ученое звание, награды, почетные звания, поощрения;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данные паспорта или документа его заменяющего (серия, номер, кем и когда выдан);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адрес регистрации по месту жительства, адрес фактического проживания;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общий стаж работы, стаж работы в отрасли;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трудовая деятельность, включая учебу в высших и средних специальных учебных заведениях, военную службу, предпринимательскую деятельность и работу по совместительству (месяц, год поступления на должность и ухода с должности, наименование замещаемой должности с указанием организации (органа) и ее (его) местонахождения);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контактный телефон;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иные персональные данные в соответствии с законодательными и иными нормативными правовыми актами Российской Федерации, Ханты-Мансийского автономного округа – Югры, Кондинского района,</w:t>
      </w:r>
      <w:r w:rsidR="00A644C0">
        <w:rPr>
          <w:rFonts w:ascii="Times New Roman" w:hAnsi="Times New Roman"/>
        </w:rPr>
        <w:t xml:space="preserve"> сельского поселения Леуши,</w:t>
      </w:r>
      <w:r w:rsidRPr="00811E00">
        <w:rPr>
          <w:rFonts w:ascii="Times New Roman" w:hAnsi="Times New Roman"/>
        </w:rPr>
        <w:t xml:space="preserve"> необходимые для принятия решения о моем награждении наградой </w:t>
      </w:r>
      <w:r>
        <w:rPr>
          <w:rFonts w:ascii="Times New Roman" w:hAnsi="Times New Roman"/>
        </w:rPr>
        <w:t>сельского поселения Леуши.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Вышеуказанные персональные данные предоставляю для обработки в целях: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обеспечения соблюдения в отношении меня законодательства Российской Федерации в сфере отношений, связанных </w:t>
      </w:r>
      <w:r>
        <w:rPr>
          <w:rFonts w:ascii="Times New Roman" w:hAnsi="Times New Roman"/>
        </w:rPr>
        <w:t>с</w:t>
      </w:r>
      <w:r w:rsidRPr="00811E00">
        <w:rPr>
          <w:rFonts w:ascii="Times New Roman" w:hAnsi="Times New Roman"/>
        </w:rPr>
        <w:t xml:space="preserve"> награждени</w:t>
      </w:r>
      <w:r>
        <w:rPr>
          <w:rFonts w:ascii="Times New Roman" w:hAnsi="Times New Roman"/>
        </w:rPr>
        <w:t>ем</w:t>
      </w:r>
      <w:r w:rsidRPr="00811E00">
        <w:rPr>
          <w:rFonts w:ascii="Times New Roman" w:hAnsi="Times New Roman"/>
        </w:rPr>
        <w:t xml:space="preserve"> наградой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 xml:space="preserve">, для реализации полномочий, возложенных на </w:t>
      </w:r>
      <w:r>
        <w:rPr>
          <w:rFonts w:ascii="Times New Roman" w:hAnsi="Times New Roman"/>
        </w:rPr>
        <w:t>К</w:t>
      </w:r>
      <w:r w:rsidRPr="00811E00">
        <w:rPr>
          <w:rFonts w:ascii="Times New Roman" w:hAnsi="Times New Roman"/>
        </w:rPr>
        <w:t>омиссию по наградам;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отнесение к общедоступным следующих моих персональных данных: фамилии, имени, отчества, сведений о занимаемой должности, награждении наградой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>;</w:t>
      </w:r>
    </w:p>
    <w:p w:rsidR="00811E00" w:rsidRPr="00811E00" w:rsidRDefault="00811E00" w:rsidP="00811E00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проверки и рассмотрения документов, представленных для моего награждения наградой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>, в установленном порядке;</w:t>
      </w:r>
    </w:p>
    <w:p w:rsidR="00811E00" w:rsidRPr="00811E00" w:rsidRDefault="00811E00" w:rsidP="00811E00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сообщения членам </w:t>
      </w:r>
      <w:r>
        <w:rPr>
          <w:rFonts w:ascii="Times New Roman" w:hAnsi="Times New Roman"/>
        </w:rPr>
        <w:t>К</w:t>
      </w:r>
      <w:r w:rsidRPr="00811E00">
        <w:rPr>
          <w:rFonts w:ascii="Times New Roman" w:hAnsi="Times New Roman"/>
        </w:rPr>
        <w:t>омиссии по наградам персональных данных;</w:t>
      </w:r>
    </w:p>
    <w:p w:rsidR="00811E00" w:rsidRPr="00811E00" w:rsidRDefault="00811E00" w:rsidP="00811E00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ведения электронной базы награжденных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>;</w:t>
      </w:r>
    </w:p>
    <w:p w:rsidR="00811E00" w:rsidRPr="00811E00" w:rsidRDefault="00811E00" w:rsidP="00811E00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размещения списков награжденных на официальном сайте органов местного самоуправления Кондинского района Ханты-Мансийского автономного округа </w:t>
      </w:r>
      <w:r w:rsidR="00B645E3">
        <w:rPr>
          <w:rFonts w:ascii="Times New Roman" w:hAnsi="Times New Roman"/>
        </w:rPr>
        <w:t>–</w:t>
      </w:r>
      <w:r w:rsidRPr="00811E00">
        <w:rPr>
          <w:rFonts w:ascii="Times New Roman" w:hAnsi="Times New Roman"/>
        </w:rPr>
        <w:t xml:space="preserve"> Югры;</w:t>
      </w:r>
    </w:p>
    <w:p w:rsidR="00811E00" w:rsidRPr="00811E00" w:rsidRDefault="00811E00" w:rsidP="00811E00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передачи для изготовления наград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 xml:space="preserve"> типографским способом;</w:t>
      </w:r>
    </w:p>
    <w:p w:rsidR="00811E00" w:rsidRPr="00811E00" w:rsidRDefault="00811E00" w:rsidP="00811E00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передачи уполномоченным лицам для торжественного вручения мне награды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>;</w:t>
      </w:r>
    </w:p>
    <w:p w:rsidR="00811E00" w:rsidRPr="00811E00" w:rsidRDefault="00811E00" w:rsidP="00811E00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>архивного хранения документов, представленных для</w:t>
      </w:r>
      <w:r w:rsidR="0035174A">
        <w:rPr>
          <w:rFonts w:ascii="Times New Roman" w:hAnsi="Times New Roman"/>
        </w:rPr>
        <w:t xml:space="preserve"> награждения</w:t>
      </w:r>
      <w:r w:rsidRPr="00811E00">
        <w:rPr>
          <w:rFonts w:ascii="Times New Roman" w:hAnsi="Times New Roman"/>
        </w:rPr>
        <w:t xml:space="preserve"> наградой, в течение срока, установленного нормативными правовыми актами Российской Федерации. </w:t>
      </w:r>
    </w:p>
    <w:p w:rsidR="00811E00" w:rsidRPr="00811E00" w:rsidRDefault="00811E00" w:rsidP="00811E00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>Согласие  вступает в силу со дня его подписания и действует в течение 2 лет.</w:t>
      </w:r>
    </w:p>
    <w:p w:rsidR="00811E00" w:rsidRPr="00811E00" w:rsidRDefault="00811E00" w:rsidP="00811E00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lastRenderedPageBreak/>
        <w:t xml:space="preserve">Согласие  на  обработку  персональных  данных  может быть отозвано мною путем  направления  в </w:t>
      </w:r>
      <w:r>
        <w:rPr>
          <w:rFonts w:ascii="Times New Roman" w:hAnsi="Times New Roman"/>
        </w:rPr>
        <w:t>К</w:t>
      </w:r>
      <w:r w:rsidRPr="00811E00">
        <w:rPr>
          <w:rFonts w:ascii="Times New Roman" w:hAnsi="Times New Roman"/>
        </w:rPr>
        <w:t>омиссию по наградам письменного отзыва.</w:t>
      </w:r>
    </w:p>
    <w:p w:rsidR="00811E00" w:rsidRPr="00811E00" w:rsidRDefault="00811E00" w:rsidP="00811E0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811E00">
        <w:rPr>
          <w:rFonts w:ascii="Times New Roman" w:hAnsi="Times New Roman"/>
        </w:rPr>
        <w:t>омиссия по наградам обязана прекратить обработку персональных данных с даты поступления указанного отзыва.</w:t>
      </w:r>
    </w:p>
    <w:p w:rsidR="00811E00" w:rsidRPr="00811E00" w:rsidRDefault="00811E00" w:rsidP="00811E00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11E00">
        <w:rPr>
          <w:rFonts w:ascii="Times New Roman" w:hAnsi="Times New Roman"/>
        </w:rPr>
        <w:t>Контактная  информация  субъекта  персональных данных для представления информации  об  обработке  персональных  данных,  а  также  в иных случаях, предусмотренных законодательством, муниципальными правовыми актами,</w:t>
      </w:r>
      <w:r w:rsidRPr="00811E00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811E00" w:rsidRPr="00811E00" w:rsidRDefault="00811E00" w:rsidP="00811E00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811E00">
        <w:rPr>
          <w:rFonts w:ascii="Times New Roman" w:hAnsi="Times New Roman"/>
          <w:sz w:val="16"/>
          <w:szCs w:val="16"/>
        </w:rPr>
        <w:t>(почтовый адрес, телефон, адрес электронной почты)</w:t>
      </w:r>
    </w:p>
    <w:p w:rsidR="00811E00" w:rsidRPr="00811E00" w:rsidRDefault="00811E00" w:rsidP="00811E00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  <w:r w:rsidRPr="00811E00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811E00" w:rsidRPr="00811E00" w:rsidRDefault="00811E00" w:rsidP="00811E00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811E00" w:rsidRPr="00811E00" w:rsidRDefault="00811E00" w:rsidP="00811E00">
      <w:pPr>
        <w:rPr>
          <w:rFonts w:ascii="Times New Roman" w:hAnsi="Times New Roman"/>
          <w:sz w:val="20"/>
          <w:szCs w:val="20"/>
        </w:rPr>
      </w:pPr>
      <w:r w:rsidRPr="00811E00">
        <w:rPr>
          <w:rFonts w:ascii="Times New Roman" w:hAnsi="Times New Roman"/>
          <w:sz w:val="20"/>
          <w:szCs w:val="20"/>
        </w:rPr>
        <w:t xml:space="preserve">      </w:t>
      </w:r>
    </w:p>
    <w:p w:rsidR="00811E00" w:rsidRPr="00811E00" w:rsidRDefault="00811E00" w:rsidP="00811E00">
      <w:pPr>
        <w:ind w:firstLine="425"/>
        <w:rPr>
          <w:rFonts w:ascii="Times New Roman" w:hAnsi="Times New Roman"/>
          <w:sz w:val="20"/>
          <w:szCs w:val="20"/>
        </w:rPr>
      </w:pPr>
    </w:p>
    <w:p w:rsidR="00811E00" w:rsidRPr="00811E00" w:rsidRDefault="00811E00" w:rsidP="00811E00">
      <w:pPr>
        <w:ind w:firstLine="284"/>
        <w:rPr>
          <w:rFonts w:ascii="Times New Roman" w:hAnsi="Times New Roman"/>
          <w:sz w:val="20"/>
          <w:szCs w:val="20"/>
        </w:rPr>
      </w:pPr>
      <w:r w:rsidRPr="00811E00">
        <w:rPr>
          <w:rFonts w:ascii="Times New Roman" w:hAnsi="Times New Roman"/>
          <w:sz w:val="20"/>
          <w:szCs w:val="20"/>
        </w:rPr>
        <w:t>________________</w:t>
      </w:r>
      <w:r w:rsidRPr="00811E00">
        <w:rPr>
          <w:rFonts w:ascii="Times New Roman" w:hAnsi="Times New Roman"/>
          <w:sz w:val="20"/>
          <w:szCs w:val="20"/>
        </w:rPr>
        <w:tab/>
      </w:r>
      <w:r w:rsidRPr="00811E00">
        <w:rPr>
          <w:rFonts w:ascii="Times New Roman" w:hAnsi="Times New Roman"/>
          <w:sz w:val="20"/>
          <w:szCs w:val="20"/>
        </w:rPr>
        <w:tab/>
      </w:r>
      <w:r w:rsidRPr="00811E00"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811E00" w:rsidRPr="00811E00" w:rsidRDefault="00B645E3" w:rsidP="00811E00">
      <w:pPr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 </w:t>
      </w:r>
      <w:r w:rsidR="00811E00" w:rsidRPr="00811E00">
        <w:rPr>
          <w:rFonts w:ascii="Times New Roman" w:hAnsi="Times New Roman"/>
          <w:sz w:val="16"/>
          <w:szCs w:val="20"/>
        </w:rPr>
        <w:t>(дата)</w:t>
      </w:r>
      <w:r w:rsidR="00811E00" w:rsidRPr="00811E00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="00811E00" w:rsidRPr="00811E00">
        <w:rPr>
          <w:rFonts w:ascii="Times New Roman" w:hAnsi="Times New Roman"/>
          <w:sz w:val="16"/>
          <w:szCs w:val="20"/>
        </w:rPr>
        <w:t>(подпись, расшифровка подписи)</w:t>
      </w:r>
    </w:p>
    <w:p w:rsidR="00811E00" w:rsidRPr="00811E00" w:rsidRDefault="00811E00" w:rsidP="0064320C">
      <w:pPr>
        <w:ind w:left="5245" w:right="-5" w:firstLine="419"/>
        <w:rPr>
          <w:rFonts w:ascii="Times New Roman" w:hAnsi="Times New Roman"/>
        </w:rPr>
      </w:pPr>
    </w:p>
    <w:p w:rsidR="00811E00" w:rsidRPr="00811E00" w:rsidRDefault="00811E00" w:rsidP="0064320C">
      <w:pPr>
        <w:ind w:left="5245" w:right="-5" w:firstLine="419"/>
        <w:rPr>
          <w:rFonts w:ascii="Times New Roman" w:hAnsi="Times New Roman"/>
        </w:rPr>
      </w:pPr>
    </w:p>
    <w:p w:rsidR="00811E00" w:rsidRPr="00811E00" w:rsidRDefault="00811E00" w:rsidP="0064320C">
      <w:pPr>
        <w:ind w:left="5245" w:right="-5" w:firstLine="419"/>
        <w:rPr>
          <w:rFonts w:ascii="Times New Roman" w:hAnsi="Times New Roman"/>
        </w:rPr>
      </w:pPr>
    </w:p>
    <w:p w:rsidR="0031114B" w:rsidRPr="00133B91" w:rsidRDefault="0031114B" w:rsidP="00C12E06">
      <w:pPr>
        <w:pStyle w:val="3"/>
        <w:spacing w:line="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sectPr w:rsidR="0031114B" w:rsidRPr="00133B91" w:rsidSect="00C24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93" w:rsidRDefault="008A3093" w:rsidP="00B73089">
      <w:r>
        <w:separator/>
      </w:r>
    </w:p>
  </w:endnote>
  <w:endnote w:type="continuationSeparator" w:id="0">
    <w:p w:rsidR="008A3093" w:rsidRDefault="008A3093" w:rsidP="00B7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89" w:rsidRDefault="00B7308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89" w:rsidRDefault="00B73089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89" w:rsidRDefault="00B7308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93" w:rsidRDefault="008A3093" w:rsidP="00B73089">
      <w:r>
        <w:separator/>
      </w:r>
    </w:p>
  </w:footnote>
  <w:footnote w:type="continuationSeparator" w:id="0">
    <w:p w:rsidR="008A3093" w:rsidRDefault="008A3093" w:rsidP="00B7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89" w:rsidRDefault="00B73089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89" w:rsidRDefault="00B73089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89" w:rsidRDefault="00B7308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4956"/>
    <w:multiLevelType w:val="hybridMultilevel"/>
    <w:tmpl w:val="97F03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671A4"/>
    <w:multiLevelType w:val="multilevel"/>
    <w:tmpl w:val="64B292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4784DE4"/>
    <w:multiLevelType w:val="hybridMultilevel"/>
    <w:tmpl w:val="A53A3D7A"/>
    <w:lvl w:ilvl="0" w:tplc="4998A68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E67AD0"/>
    <w:multiLevelType w:val="hybridMultilevel"/>
    <w:tmpl w:val="7B084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4D4F"/>
    <w:multiLevelType w:val="multilevel"/>
    <w:tmpl w:val="2A88EE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99B5441"/>
    <w:multiLevelType w:val="hybridMultilevel"/>
    <w:tmpl w:val="FED03C8C"/>
    <w:lvl w:ilvl="0" w:tplc="31DC44E8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4B6A6D"/>
    <w:multiLevelType w:val="multilevel"/>
    <w:tmpl w:val="380C8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82B14A7"/>
    <w:multiLevelType w:val="multilevel"/>
    <w:tmpl w:val="E3D0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94C4C14"/>
    <w:multiLevelType w:val="hybridMultilevel"/>
    <w:tmpl w:val="5FD25C08"/>
    <w:lvl w:ilvl="0" w:tplc="38BE4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5F17C2"/>
    <w:multiLevelType w:val="multilevel"/>
    <w:tmpl w:val="469A0B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D9713EC"/>
    <w:multiLevelType w:val="hybridMultilevel"/>
    <w:tmpl w:val="A4C0FA08"/>
    <w:lvl w:ilvl="0" w:tplc="3C9475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F11A0F"/>
    <w:multiLevelType w:val="hybridMultilevel"/>
    <w:tmpl w:val="3FF61768"/>
    <w:lvl w:ilvl="0" w:tplc="ADB8F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FC7634"/>
    <w:multiLevelType w:val="multilevel"/>
    <w:tmpl w:val="9312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52D63121"/>
    <w:multiLevelType w:val="hybridMultilevel"/>
    <w:tmpl w:val="AC48F058"/>
    <w:lvl w:ilvl="0" w:tplc="0762B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F9A1AD6">
      <w:numFmt w:val="none"/>
      <w:lvlText w:val=""/>
      <w:lvlJc w:val="left"/>
      <w:pPr>
        <w:tabs>
          <w:tab w:val="num" w:pos="360"/>
        </w:tabs>
      </w:pPr>
    </w:lvl>
    <w:lvl w:ilvl="2" w:tplc="DAF8FD66">
      <w:numFmt w:val="none"/>
      <w:lvlText w:val=""/>
      <w:lvlJc w:val="left"/>
      <w:pPr>
        <w:tabs>
          <w:tab w:val="num" w:pos="360"/>
        </w:tabs>
      </w:pPr>
    </w:lvl>
    <w:lvl w:ilvl="3" w:tplc="D02E2A90">
      <w:numFmt w:val="none"/>
      <w:lvlText w:val=""/>
      <w:lvlJc w:val="left"/>
      <w:pPr>
        <w:tabs>
          <w:tab w:val="num" w:pos="360"/>
        </w:tabs>
      </w:pPr>
    </w:lvl>
    <w:lvl w:ilvl="4" w:tplc="61B256EC">
      <w:numFmt w:val="none"/>
      <w:lvlText w:val=""/>
      <w:lvlJc w:val="left"/>
      <w:pPr>
        <w:tabs>
          <w:tab w:val="num" w:pos="360"/>
        </w:tabs>
      </w:pPr>
    </w:lvl>
    <w:lvl w:ilvl="5" w:tplc="FAA8A1E2">
      <w:numFmt w:val="none"/>
      <w:lvlText w:val=""/>
      <w:lvlJc w:val="left"/>
      <w:pPr>
        <w:tabs>
          <w:tab w:val="num" w:pos="360"/>
        </w:tabs>
      </w:pPr>
    </w:lvl>
    <w:lvl w:ilvl="6" w:tplc="C81ED1D4">
      <w:numFmt w:val="none"/>
      <w:lvlText w:val=""/>
      <w:lvlJc w:val="left"/>
      <w:pPr>
        <w:tabs>
          <w:tab w:val="num" w:pos="360"/>
        </w:tabs>
      </w:pPr>
    </w:lvl>
    <w:lvl w:ilvl="7" w:tplc="5866AB2C">
      <w:numFmt w:val="none"/>
      <w:lvlText w:val=""/>
      <w:lvlJc w:val="left"/>
      <w:pPr>
        <w:tabs>
          <w:tab w:val="num" w:pos="360"/>
        </w:tabs>
      </w:pPr>
    </w:lvl>
    <w:lvl w:ilvl="8" w:tplc="21DEA79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6BEA5154"/>
    <w:multiLevelType w:val="hybridMultilevel"/>
    <w:tmpl w:val="8118F692"/>
    <w:lvl w:ilvl="0" w:tplc="1D3CF43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E6002B"/>
    <w:multiLevelType w:val="multilevel"/>
    <w:tmpl w:val="229E6C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20262E"/>
    <w:multiLevelType w:val="hybridMultilevel"/>
    <w:tmpl w:val="32B22C26"/>
    <w:lvl w:ilvl="0" w:tplc="C6181F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B307BA"/>
    <w:multiLevelType w:val="multilevel"/>
    <w:tmpl w:val="1D50F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4"/>
  </w:num>
  <w:num w:numId="2">
    <w:abstractNumId w:val="17"/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15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8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36F"/>
    <w:rsid w:val="00002402"/>
    <w:rsid w:val="00002BBD"/>
    <w:rsid w:val="00005912"/>
    <w:rsid w:val="00016E59"/>
    <w:rsid w:val="00016F71"/>
    <w:rsid w:val="00021F0E"/>
    <w:rsid w:val="000248BF"/>
    <w:rsid w:val="0003431A"/>
    <w:rsid w:val="0003553B"/>
    <w:rsid w:val="00035781"/>
    <w:rsid w:val="000364C2"/>
    <w:rsid w:val="00044E37"/>
    <w:rsid w:val="00046C26"/>
    <w:rsid w:val="0005074B"/>
    <w:rsid w:val="000541DB"/>
    <w:rsid w:val="000577FD"/>
    <w:rsid w:val="00062E39"/>
    <w:rsid w:val="00072E11"/>
    <w:rsid w:val="00075418"/>
    <w:rsid w:val="00076ACF"/>
    <w:rsid w:val="00082FF0"/>
    <w:rsid w:val="0008328D"/>
    <w:rsid w:val="000834FA"/>
    <w:rsid w:val="000845B9"/>
    <w:rsid w:val="0008552B"/>
    <w:rsid w:val="00086648"/>
    <w:rsid w:val="000979B4"/>
    <w:rsid w:val="000A269E"/>
    <w:rsid w:val="000B2D1A"/>
    <w:rsid w:val="000B66A4"/>
    <w:rsid w:val="000C0623"/>
    <w:rsid w:val="000C0DB9"/>
    <w:rsid w:val="000C317C"/>
    <w:rsid w:val="000D1149"/>
    <w:rsid w:val="000D2914"/>
    <w:rsid w:val="000D5AFC"/>
    <w:rsid w:val="000D7877"/>
    <w:rsid w:val="000E237D"/>
    <w:rsid w:val="000E4FBE"/>
    <w:rsid w:val="000F1C62"/>
    <w:rsid w:val="000F4D06"/>
    <w:rsid w:val="00103362"/>
    <w:rsid w:val="001058FC"/>
    <w:rsid w:val="00110912"/>
    <w:rsid w:val="001207D3"/>
    <w:rsid w:val="00125059"/>
    <w:rsid w:val="00133B91"/>
    <w:rsid w:val="00134D2D"/>
    <w:rsid w:val="00136537"/>
    <w:rsid w:val="00147F8A"/>
    <w:rsid w:val="0015163D"/>
    <w:rsid w:val="00153AEE"/>
    <w:rsid w:val="00160306"/>
    <w:rsid w:val="00164059"/>
    <w:rsid w:val="00165C41"/>
    <w:rsid w:val="00166FE9"/>
    <w:rsid w:val="00174170"/>
    <w:rsid w:val="00180161"/>
    <w:rsid w:val="00180DCA"/>
    <w:rsid w:val="00185EF2"/>
    <w:rsid w:val="00197E59"/>
    <w:rsid w:val="001A266A"/>
    <w:rsid w:val="001A3C26"/>
    <w:rsid w:val="001A52AD"/>
    <w:rsid w:val="001B09F3"/>
    <w:rsid w:val="001B1535"/>
    <w:rsid w:val="001B42F5"/>
    <w:rsid w:val="001C2002"/>
    <w:rsid w:val="001C34CA"/>
    <w:rsid w:val="001C3A68"/>
    <w:rsid w:val="001C4D9D"/>
    <w:rsid w:val="001C50E2"/>
    <w:rsid w:val="001D2024"/>
    <w:rsid w:val="001D62F8"/>
    <w:rsid w:val="001D7E99"/>
    <w:rsid w:val="001E5D21"/>
    <w:rsid w:val="001F0F1F"/>
    <w:rsid w:val="001F1DD1"/>
    <w:rsid w:val="00201091"/>
    <w:rsid w:val="0020377B"/>
    <w:rsid w:val="0020418D"/>
    <w:rsid w:val="002103FA"/>
    <w:rsid w:val="002110E2"/>
    <w:rsid w:val="00212A71"/>
    <w:rsid w:val="00212B50"/>
    <w:rsid w:val="002141CD"/>
    <w:rsid w:val="00216560"/>
    <w:rsid w:val="0021689F"/>
    <w:rsid w:val="00223FA5"/>
    <w:rsid w:val="002313F7"/>
    <w:rsid w:val="00232840"/>
    <w:rsid w:val="0023286D"/>
    <w:rsid w:val="00232DBC"/>
    <w:rsid w:val="00233656"/>
    <w:rsid w:val="00241476"/>
    <w:rsid w:val="0024528C"/>
    <w:rsid w:val="00262DEA"/>
    <w:rsid w:val="0027210D"/>
    <w:rsid w:val="002762E8"/>
    <w:rsid w:val="00280957"/>
    <w:rsid w:val="00286F6B"/>
    <w:rsid w:val="00295048"/>
    <w:rsid w:val="0029593A"/>
    <w:rsid w:val="002A3CCA"/>
    <w:rsid w:val="002A6D38"/>
    <w:rsid w:val="002B2C91"/>
    <w:rsid w:val="002B7A21"/>
    <w:rsid w:val="002C68F3"/>
    <w:rsid w:val="002D3DFF"/>
    <w:rsid w:val="002D53AF"/>
    <w:rsid w:val="002D6D43"/>
    <w:rsid w:val="002D7AF4"/>
    <w:rsid w:val="002E1652"/>
    <w:rsid w:val="002E4B19"/>
    <w:rsid w:val="002E5DF4"/>
    <w:rsid w:val="002E7DE9"/>
    <w:rsid w:val="002F4FD1"/>
    <w:rsid w:val="0031114B"/>
    <w:rsid w:val="003151C7"/>
    <w:rsid w:val="0031780B"/>
    <w:rsid w:val="00317DEA"/>
    <w:rsid w:val="00325E33"/>
    <w:rsid w:val="00326085"/>
    <w:rsid w:val="00326595"/>
    <w:rsid w:val="00332495"/>
    <w:rsid w:val="0033581A"/>
    <w:rsid w:val="00336D71"/>
    <w:rsid w:val="0033779B"/>
    <w:rsid w:val="003403AD"/>
    <w:rsid w:val="00341CFE"/>
    <w:rsid w:val="00344D8F"/>
    <w:rsid w:val="0035174A"/>
    <w:rsid w:val="00352B8E"/>
    <w:rsid w:val="0035316B"/>
    <w:rsid w:val="00360FB2"/>
    <w:rsid w:val="00377E79"/>
    <w:rsid w:val="00390C63"/>
    <w:rsid w:val="00391FFA"/>
    <w:rsid w:val="003958FF"/>
    <w:rsid w:val="003A268E"/>
    <w:rsid w:val="003A5AF4"/>
    <w:rsid w:val="003A5ECA"/>
    <w:rsid w:val="003A7178"/>
    <w:rsid w:val="003B066C"/>
    <w:rsid w:val="003B1776"/>
    <w:rsid w:val="003B6DFE"/>
    <w:rsid w:val="003B7C90"/>
    <w:rsid w:val="003C08F5"/>
    <w:rsid w:val="003C11A2"/>
    <w:rsid w:val="003C1398"/>
    <w:rsid w:val="003C1413"/>
    <w:rsid w:val="003C3326"/>
    <w:rsid w:val="003D337A"/>
    <w:rsid w:val="003D364E"/>
    <w:rsid w:val="003D3AD4"/>
    <w:rsid w:val="003D7067"/>
    <w:rsid w:val="003D7229"/>
    <w:rsid w:val="003D7D8E"/>
    <w:rsid w:val="003E01D6"/>
    <w:rsid w:val="003E12BD"/>
    <w:rsid w:val="003E1602"/>
    <w:rsid w:val="003E683D"/>
    <w:rsid w:val="003E7A6E"/>
    <w:rsid w:val="003F365C"/>
    <w:rsid w:val="003F7C73"/>
    <w:rsid w:val="004026B0"/>
    <w:rsid w:val="00403AF3"/>
    <w:rsid w:val="0040693F"/>
    <w:rsid w:val="00416721"/>
    <w:rsid w:val="00417343"/>
    <w:rsid w:val="00417BF6"/>
    <w:rsid w:val="00423768"/>
    <w:rsid w:val="0042379F"/>
    <w:rsid w:val="0042596B"/>
    <w:rsid w:val="004266CB"/>
    <w:rsid w:val="00426BB3"/>
    <w:rsid w:val="00427F1A"/>
    <w:rsid w:val="00430566"/>
    <w:rsid w:val="00433D88"/>
    <w:rsid w:val="0043504D"/>
    <w:rsid w:val="004411B7"/>
    <w:rsid w:val="00441688"/>
    <w:rsid w:val="00444E5C"/>
    <w:rsid w:val="00453C9B"/>
    <w:rsid w:val="00461C22"/>
    <w:rsid w:val="004721F3"/>
    <w:rsid w:val="004739C6"/>
    <w:rsid w:val="00476885"/>
    <w:rsid w:val="00477B1A"/>
    <w:rsid w:val="00483C74"/>
    <w:rsid w:val="004847FB"/>
    <w:rsid w:val="00485567"/>
    <w:rsid w:val="004866B2"/>
    <w:rsid w:val="004A0556"/>
    <w:rsid w:val="004A05F0"/>
    <w:rsid w:val="004A2DAF"/>
    <w:rsid w:val="004A3128"/>
    <w:rsid w:val="004A3C5A"/>
    <w:rsid w:val="004A5B91"/>
    <w:rsid w:val="004B14CA"/>
    <w:rsid w:val="004C1491"/>
    <w:rsid w:val="004C3163"/>
    <w:rsid w:val="004D4184"/>
    <w:rsid w:val="004D4C9C"/>
    <w:rsid w:val="005041EB"/>
    <w:rsid w:val="0050744C"/>
    <w:rsid w:val="0051565B"/>
    <w:rsid w:val="00517D19"/>
    <w:rsid w:val="00520E4D"/>
    <w:rsid w:val="005255B3"/>
    <w:rsid w:val="0052593C"/>
    <w:rsid w:val="00525D62"/>
    <w:rsid w:val="0052733B"/>
    <w:rsid w:val="005361EF"/>
    <w:rsid w:val="005409E6"/>
    <w:rsid w:val="00540D16"/>
    <w:rsid w:val="0054420F"/>
    <w:rsid w:val="00552E87"/>
    <w:rsid w:val="0055595C"/>
    <w:rsid w:val="005631EB"/>
    <w:rsid w:val="00564F27"/>
    <w:rsid w:val="00565519"/>
    <w:rsid w:val="00565F32"/>
    <w:rsid w:val="005731CA"/>
    <w:rsid w:val="00573DBE"/>
    <w:rsid w:val="005746E5"/>
    <w:rsid w:val="00584E59"/>
    <w:rsid w:val="00587FA4"/>
    <w:rsid w:val="00597E02"/>
    <w:rsid w:val="005A4527"/>
    <w:rsid w:val="005A6264"/>
    <w:rsid w:val="005B1F5D"/>
    <w:rsid w:val="005C024A"/>
    <w:rsid w:val="005C32EB"/>
    <w:rsid w:val="005C753C"/>
    <w:rsid w:val="005D3908"/>
    <w:rsid w:val="005D41DB"/>
    <w:rsid w:val="005D4787"/>
    <w:rsid w:val="005E536D"/>
    <w:rsid w:val="005E6424"/>
    <w:rsid w:val="005F1DB2"/>
    <w:rsid w:val="005F59D4"/>
    <w:rsid w:val="006000BD"/>
    <w:rsid w:val="00601F62"/>
    <w:rsid w:val="0060473A"/>
    <w:rsid w:val="00604D76"/>
    <w:rsid w:val="006063E8"/>
    <w:rsid w:val="006239D1"/>
    <w:rsid w:val="00625772"/>
    <w:rsid w:val="006314D5"/>
    <w:rsid w:val="006352D2"/>
    <w:rsid w:val="00640346"/>
    <w:rsid w:val="006410D5"/>
    <w:rsid w:val="006424CA"/>
    <w:rsid w:val="00642884"/>
    <w:rsid w:val="0064320C"/>
    <w:rsid w:val="00652E58"/>
    <w:rsid w:val="00653AC8"/>
    <w:rsid w:val="00657B2C"/>
    <w:rsid w:val="006657B0"/>
    <w:rsid w:val="006737D9"/>
    <w:rsid w:val="0068456F"/>
    <w:rsid w:val="0069033B"/>
    <w:rsid w:val="0069180D"/>
    <w:rsid w:val="0069247B"/>
    <w:rsid w:val="006946A8"/>
    <w:rsid w:val="00696EF6"/>
    <w:rsid w:val="006A2DE6"/>
    <w:rsid w:val="006A5A56"/>
    <w:rsid w:val="006A6184"/>
    <w:rsid w:val="006A636F"/>
    <w:rsid w:val="006A6E47"/>
    <w:rsid w:val="006A7142"/>
    <w:rsid w:val="006A72CB"/>
    <w:rsid w:val="006B0B0A"/>
    <w:rsid w:val="006B1B62"/>
    <w:rsid w:val="006B4A62"/>
    <w:rsid w:val="006C07CA"/>
    <w:rsid w:val="006C1545"/>
    <w:rsid w:val="006C2149"/>
    <w:rsid w:val="006D15E2"/>
    <w:rsid w:val="006D71E7"/>
    <w:rsid w:val="006E0E1E"/>
    <w:rsid w:val="006F1DE8"/>
    <w:rsid w:val="006F2071"/>
    <w:rsid w:val="006F3E99"/>
    <w:rsid w:val="006F6D50"/>
    <w:rsid w:val="00713ADC"/>
    <w:rsid w:val="00721BAE"/>
    <w:rsid w:val="0072347D"/>
    <w:rsid w:val="00732E5A"/>
    <w:rsid w:val="0073614A"/>
    <w:rsid w:val="00744D1A"/>
    <w:rsid w:val="00750483"/>
    <w:rsid w:val="00754432"/>
    <w:rsid w:val="007554F6"/>
    <w:rsid w:val="0076022C"/>
    <w:rsid w:val="00762CB5"/>
    <w:rsid w:val="00763B2F"/>
    <w:rsid w:val="007677E7"/>
    <w:rsid w:val="007752CF"/>
    <w:rsid w:val="00786E9F"/>
    <w:rsid w:val="00787037"/>
    <w:rsid w:val="00792862"/>
    <w:rsid w:val="007945F2"/>
    <w:rsid w:val="007A2CD2"/>
    <w:rsid w:val="007A3FB9"/>
    <w:rsid w:val="007A5520"/>
    <w:rsid w:val="007A5A0D"/>
    <w:rsid w:val="007C3FFA"/>
    <w:rsid w:val="007C49F4"/>
    <w:rsid w:val="007D07E2"/>
    <w:rsid w:val="007D3148"/>
    <w:rsid w:val="007D4376"/>
    <w:rsid w:val="007E44D8"/>
    <w:rsid w:val="007E676D"/>
    <w:rsid w:val="007E6903"/>
    <w:rsid w:val="007E6FD3"/>
    <w:rsid w:val="007E7FDC"/>
    <w:rsid w:val="007F0BAB"/>
    <w:rsid w:val="007F29C7"/>
    <w:rsid w:val="007F6988"/>
    <w:rsid w:val="007F6A6A"/>
    <w:rsid w:val="0080609B"/>
    <w:rsid w:val="0080753D"/>
    <w:rsid w:val="0081143A"/>
    <w:rsid w:val="00811E00"/>
    <w:rsid w:val="008138D6"/>
    <w:rsid w:val="00814EF1"/>
    <w:rsid w:val="00816FF4"/>
    <w:rsid w:val="008205B4"/>
    <w:rsid w:val="0082085B"/>
    <w:rsid w:val="008264DE"/>
    <w:rsid w:val="00834A64"/>
    <w:rsid w:val="00834C4A"/>
    <w:rsid w:val="00835036"/>
    <w:rsid w:val="00841E03"/>
    <w:rsid w:val="00841F1E"/>
    <w:rsid w:val="00850F45"/>
    <w:rsid w:val="00853CB7"/>
    <w:rsid w:val="00864E0A"/>
    <w:rsid w:val="008672F3"/>
    <w:rsid w:val="00871514"/>
    <w:rsid w:val="0087389B"/>
    <w:rsid w:val="008758D4"/>
    <w:rsid w:val="00883CC7"/>
    <w:rsid w:val="00885560"/>
    <w:rsid w:val="0089521A"/>
    <w:rsid w:val="0089526F"/>
    <w:rsid w:val="008952F7"/>
    <w:rsid w:val="008A096C"/>
    <w:rsid w:val="008A3093"/>
    <w:rsid w:val="008A77DD"/>
    <w:rsid w:val="008B26B0"/>
    <w:rsid w:val="008C42D0"/>
    <w:rsid w:val="008C5C37"/>
    <w:rsid w:val="008D5560"/>
    <w:rsid w:val="008E22EB"/>
    <w:rsid w:val="008E4193"/>
    <w:rsid w:val="008E5E45"/>
    <w:rsid w:val="008E7B50"/>
    <w:rsid w:val="008F0041"/>
    <w:rsid w:val="008F4FF3"/>
    <w:rsid w:val="00904F00"/>
    <w:rsid w:val="0090675D"/>
    <w:rsid w:val="00912547"/>
    <w:rsid w:val="00912BEB"/>
    <w:rsid w:val="009209D8"/>
    <w:rsid w:val="00924D3E"/>
    <w:rsid w:val="0093661A"/>
    <w:rsid w:val="0094553C"/>
    <w:rsid w:val="0095420A"/>
    <w:rsid w:val="00954DAA"/>
    <w:rsid w:val="00955BEB"/>
    <w:rsid w:val="00956294"/>
    <w:rsid w:val="00960177"/>
    <w:rsid w:val="009622E1"/>
    <w:rsid w:val="0096485D"/>
    <w:rsid w:val="00970248"/>
    <w:rsid w:val="0097397C"/>
    <w:rsid w:val="0097501B"/>
    <w:rsid w:val="009755CF"/>
    <w:rsid w:val="009851C5"/>
    <w:rsid w:val="00990281"/>
    <w:rsid w:val="009938B5"/>
    <w:rsid w:val="009A38D0"/>
    <w:rsid w:val="009A45D5"/>
    <w:rsid w:val="009B7033"/>
    <w:rsid w:val="009C300B"/>
    <w:rsid w:val="009C60B6"/>
    <w:rsid w:val="009C6722"/>
    <w:rsid w:val="009C7279"/>
    <w:rsid w:val="009C7881"/>
    <w:rsid w:val="009D030A"/>
    <w:rsid w:val="009D621F"/>
    <w:rsid w:val="009D6F42"/>
    <w:rsid w:val="009E362A"/>
    <w:rsid w:val="009E50B8"/>
    <w:rsid w:val="009E5499"/>
    <w:rsid w:val="009F770A"/>
    <w:rsid w:val="009F7A45"/>
    <w:rsid w:val="00A04AE7"/>
    <w:rsid w:val="00A04FA8"/>
    <w:rsid w:val="00A16610"/>
    <w:rsid w:val="00A21D41"/>
    <w:rsid w:val="00A22136"/>
    <w:rsid w:val="00A34DF2"/>
    <w:rsid w:val="00A40F52"/>
    <w:rsid w:val="00A41398"/>
    <w:rsid w:val="00A42610"/>
    <w:rsid w:val="00A42AD5"/>
    <w:rsid w:val="00A44A08"/>
    <w:rsid w:val="00A45112"/>
    <w:rsid w:val="00A4650F"/>
    <w:rsid w:val="00A54F1F"/>
    <w:rsid w:val="00A55306"/>
    <w:rsid w:val="00A57875"/>
    <w:rsid w:val="00A644C0"/>
    <w:rsid w:val="00A64922"/>
    <w:rsid w:val="00A6512D"/>
    <w:rsid w:val="00A7411F"/>
    <w:rsid w:val="00A773DF"/>
    <w:rsid w:val="00A81FBB"/>
    <w:rsid w:val="00A822F1"/>
    <w:rsid w:val="00A86EBF"/>
    <w:rsid w:val="00A91BED"/>
    <w:rsid w:val="00A94BE6"/>
    <w:rsid w:val="00AA18E0"/>
    <w:rsid w:val="00AA3442"/>
    <w:rsid w:val="00AA6D06"/>
    <w:rsid w:val="00AB0065"/>
    <w:rsid w:val="00AB022B"/>
    <w:rsid w:val="00AB2B59"/>
    <w:rsid w:val="00AB31AF"/>
    <w:rsid w:val="00AC2FEF"/>
    <w:rsid w:val="00AC4C1B"/>
    <w:rsid w:val="00AC61DA"/>
    <w:rsid w:val="00AE7A03"/>
    <w:rsid w:val="00AF1A7A"/>
    <w:rsid w:val="00AF6F72"/>
    <w:rsid w:val="00B00B8B"/>
    <w:rsid w:val="00B11E5B"/>
    <w:rsid w:val="00B135ED"/>
    <w:rsid w:val="00B16897"/>
    <w:rsid w:val="00B24334"/>
    <w:rsid w:val="00B2471E"/>
    <w:rsid w:val="00B27432"/>
    <w:rsid w:val="00B2762C"/>
    <w:rsid w:val="00B278AD"/>
    <w:rsid w:val="00B31FA7"/>
    <w:rsid w:val="00B32675"/>
    <w:rsid w:val="00B42851"/>
    <w:rsid w:val="00B56040"/>
    <w:rsid w:val="00B61692"/>
    <w:rsid w:val="00B645E3"/>
    <w:rsid w:val="00B6539F"/>
    <w:rsid w:val="00B7038F"/>
    <w:rsid w:val="00B73089"/>
    <w:rsid w:val="00B744B6"/>
    <w:rsid w:val="00B75646"/>
    <w:rsid w:val="00B8049D"/>
    <w:rsid w:val="00B81E24"/>
    <w:rsid w:val="00B9265F"/>
    <w:rsid w:val="00B94D7F"/>
    <w:rsid w:val="00B957F9"/>
    <w:rsid w:val="00BA5E44"/>
    <w:rsid w:val="00BB13D4"/>
    <w:rsid w:val="00BC41A2"/>
    <w:rsid w:val="00BD3B4F"/>
    <w:rsid w:val="00BD718F"/>
    <w:rsid w:val="00BF1A22"/>
    <w:rsid w:val="00BF29E0"/>
    <w:rsid w:val="00C03C69"/>
    <w:rsid w:val="00C12E06"/>
    <w:rsid w:val="00C20048"/>
    <w:rsid w:val="00C246CC"/>
    <w:rsid w:val="00C24F95"/>
    <w:rsid w:val="00C250BB"/>
    <w:rsid w:val="00C31806"/>
    <w:rsid w:val="00C31AAF"/>
    <w:rsid w:val="00C329FE"/>
    <w:rsid w:val="00C358DE"/>
    <w:rsid w:val="00C4013B"/>
    <w:rsid w:val="00C528EA"/>
    <w:rsid w:val="00C5383A"/>
    <w:rsid w:val="00C55A15"/>
    <w:rsid w:val="00C641F4"/>
    <w:rsid w:val="00C7011E"/>
    <w:rsid w:val="00C701F5"/>
    <w:rsid w:val="00C7421D"/>
    <w:rsid w:val="00C74505"/>
    <w:rsid w:val="00C9079B"/>
    <w:rsid w:val="00C91B6E"/>
    <w:rsid w:val="00C93DD4"/>
    <w:rsid w:val="00C94E70"/>
    <w:rsid w:val="00C953FE"/>
    <w:rsid w:val="00C97BA5"/>
    <w:rsid w:val="00C97CB7"/>
    <w:rsid w:val="00CA37EE"/>
    <w:rsid w:val="00CC4327"/>
    <w:rsid w:val="00CC6F60"/>
    <w:rsid w:val="00CD43C5"/>
    <w:rsid w:val="00CD509D"/>
    <w:rsid w:val="00CD7838"/>
    <w:rsid w:val="00CE78ED"/>
    <w:rsid w:val="00CF0145"/>
    <w:rsid w:val="00CF1E13"/>
    <w:rsid w:val="00D03464"/>
    <w:rsid w:val="00D1595F"/>
    <w:rsid w:val="00D16D87"/>
    <w:rsid w:val="00D219F0"/>
    <w:rsid w:val="00D23F91"/>
    <w:rsid w:val="00D24AE9"/>
    <w:rsid w:val="00D24D31"/>
    <w:rsid w:val="00D25BFA"/>
    <w:rsid w:val="00D32C15"/>
    <w:rsid w:val="00D33B92"/>
    <w:rsid w:val="00D33C6E"/>
    <w:rsid w:val="00D37C36"/>
    <w:rsid w:val="00D37C68"/>
    <w:rsid w:val="00D41B5A"/>
    <w:rsid w:val="00D47F26"/>
    <w:rsid w:val="00D50928"/>
    <w:rsid w:val="00D53E01"/>
    <w:rsid w:val="00D55896"/>
    <w:rsid w:val="00D565B8"/>
    <w:rsid w:val="00D574FC"/>
    <w:rsid w:val="00D57BE9"/>
    <w:rsid w:val="00D644D8"/>
    <w:rsid w:val="00D710E5"/>
    <w:rsid w:val="00D73377"/>
    <w:rsid w:val="00D733FA"/>
    <w:rsid w:val="00D771E2"/>
    <w:rsid w:val="00D826F7"/>
    <w:rsid w:val="00D84255"/>
    <w:rsid w:val="00D86FC5"/>
    <w:rsid w:val="00D96B74"/>
    <w:rsid w:val="00DA50EA"/>
    <w:rsid w:val="00DA74B2"/>
    <w:rsid w:val="00DB40A5"/>
    <w:rsid w:val="00DB48C9"/>
    <w:rsid w:val="00DE293A"/>
    <w:rsid w:val="00DE6E71"/>
    <w:rsid w:val="00DF0527"/>
    <w:rsid w:val="00DF1D78"/>
    <w:rsid w:val="00DF2602"/>
    <w:rsid w:val="00DF3EBA"/>
    <w:rsid w:val="00DF4DAE"/>
    <w:rsid w:val="00DF5C6C"/>
    <w:rsid w:val="00DF5FF9"/>
    <w:rsid w:val="00E03FFA"/>
    <w:rsid w:val="00E05B83"/>
    <w:rsid w:val="00E1062E"/>
    <w:rsid w:val="00E10D8E"/>
    <w:rsid w:val="00E12249"/>
    <w:rsid w:val="00E12BA2"/>
    <w:rsid w:val="00E12F9E"/>
    <w:rsid w:val="00E156D9"/>
    <w:rsid w:val="00E172CF"/>
    <w:rsid w:val="00E17340"/>
    <w:rsid w:val="00E202C4"/>
    <w:rsid w:val="00E20EC4"/>
    <w:rsid w:val="00E237E6"/>
    <w:rsid w:val="00E349CA"/>
    <w:rsid w:val="00E34B36"/>
    <w:rsid w:val="00E352E6"/>
    <w:rsid w:val="00E51E21"/>
    <w:rsid w:val="00E5281B"/>
    <w:rsid w:val="00E5360C"/>
    <w:rsid w:val="00E55D13"/>
    <w:rsid w:val="00E60D1A"/>
    <w:rsid w:val="00E61469"/>
    <w:rsid w:val="00E71F31"/>
    <w:rsid w:val="00E72638"/>
    <w:rsid w:val="00E7593D"/>
    <w:rsid w:val="00E779F3"/>
    <w:rsid w:val="00E80D83"/>
    <w:rsid w:val="00E87969"/>
    <w:rsid w:val="00E87F2D"/>
    <w:rsid w:val="00E916EB"/>
    <w:rsid w:val="00E9267B"/>
    <w:rsid w:val="00E92789"/>
    <w:rsid w:val="00E93C63"/>
    <w:rsid w:val="00E94CBF"/>
    <w:rsid w:val="00E969B3"/>
    <w:rsid w:val="00E969E5"/>
    <w:rsid w:val="00E9729F"/>
    <w:rsid w:val="00EA0779"/>
    <w:rsid w:val="00EA1894"/>
    <w:rsid w:val="00EA19A8"/>
    <w:rsid w:val="00EA1AA5"/>
    <w:rsid w:val="00EA3E79"/>
    <w:rsid w:val="00EB10BE"/>
    <w:rsid w:val="00EC1BC1"/>
    <w:rsid w:val="00EC2578"/>
    <w:rsid w:val="00ED198C"/>
    <w:rsid w:val="00EE3750"/>
    <w:rsid w:val="00EE4EE1"/>
    <w:rsid w:val="00EE592E"/>
    <w:rsid w:val="00EF3E99"/>
    <w:rsid w:val="00EF5026"/>
    <w:rsid w:val="00EF72D2"/>
    <w:rsid w:val="00F00D5F"/>
    <w:rsid w:val="00F06AEC"/>
    <w:rsid w:val="00F10AB8"/>
    <w:rsid w:val="00F10D61"/>
    <w:rsid w:val="00F12D97"/>
    <w:rsid w:val="00F1675F"/>
    <w:rsid w:val="00F17C6D"/>
    <w:rsid w:val="00F31C0E"/>
    <w:rsid w:val="00F4297A"/>
    <w:rsid w:val="00F52F7C"/>
    <w:rsid w:val="00F64B34"/>
    <w:rsid w:val="00F64D9D"/>
    <w:rsid w:val="00F65E09"/>
    <w:rsid w:val="00F65FF7"/>
    <w:rsid w:val="00F72DCE"/>
    <w:rsid w:val="00F83F4C"/>
    <w:rsid w:val="00F877AD"/>
    <w:rsid w:val="00F92957"/>
    <w:rsid w:val="00F965F1"/>
    <w:rsid w:val="00FA3D23"/>
    <w:rsid w:val="00FA5070"/>
    <w:rsid w:val="00FA5707"/>
    <w:rsid w:val="00FB3DDF"/>
    <w:rsid w:val="00FB7537"/>
    <w:rsid w:val="00FB7BB8"/>
    <w:rsid w:val="00FC0173"/>
    <w:rsid w:val="00FC04D5"/>
    <w:rsid w:val="00FC2C4B"/>
    <w:rsid w:val="00FC43AC"/>
    <w:rsid w:val="00FC5309"/>
    <w:rsid w:val="00FC668E"/>
    <w:rsid w:val="00FD1058"/>
    <w:rsid w:val="00FD1706"/>
    <w:rsid w:val="00FD3C1E"/>
    <w:rsid w:val="00FD624E"/>
    <w:rsid w:val="00FE508C"/>
    <w:rsid w:val="00FE6787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F2038"/>
  <w15:docId w15:val="{C80EBAB1-CD5A-4DDB-BE9A-65086480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0336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336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336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033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336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FBB"/>
    <w:rPr>
      <w:rFonts w:ascii="Tahoma" w:hAnsi="Tahoma"/>
      <w:sz w:val="16"/>
      <w:szCs w:val="16"/>
    </w:rPr>
  </w:style>
  <w:style w:type="table" w:styleId="a5">
    <w:name w:val="Table Grid"/>
    <w:basedOn w:val="a1"/>
    <w:uiPriority w:val="59"/>
    <w:rsid w:val="00AB2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46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F5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0D1149"/>
    <w:pPr>
      <w:overflowPunct w:val="0"/>
      <w:autoSpaceDE w:val="0"/>
      <w:autoSpaceDN w:val="0"/>
      <w:adjustRightInd w:val="0"/>
    </w:pPr>
    <w:rPr>
      <w:rFonts w:ascii="Times New Roman" w:hAnsi="Times New Roman"/>
      <w:bCs/>
      <w:szCs w:val="20"/>
    </w:rPr>
  </w:style>
  <w:style w:type="paragraph" w:customStyle="1" w:styleId="a8">
    <w:name w:val="Прижатый влево"/>
    <w:basedOn w:val="a"/>
    <w:next w:val="a"/>
    <w:rsid w:val="00653AC8"/>
    <w:pPr>
      <w:autoSpaceDE w:val="0"/>
      <w:autoSpaceDN w:val="0"/>
      <w:adjustRightInd w:val="0"/>
    </w:pPr>
    <w:rPr>
      <w:rFonts w:cs="Arial"/>
    </w:rPr>
  </w:style>
  <w:style w:type="character" w:styleId="a9">
    <w:name w:val="Hyperlink"/>
    <w:rsid w:val="00103362"/>
    <w:rPr>
      <w:color w:val="0000FF"/>
      <w:u w:val="none"/>
    </w:rPr>
  </w:style>
  <w:style w:type="paragraph" w:customStyle="1" w:styleId="21">
    <w:name w:val="Стиль2"/>
    <w:basedOn w:val="a"/>
    <w:rsid w:val="00C12E06"/>
    <w:rPr>
      <w:szCs w:val="20"/>
    </w:rPr>
  </w:style>
  <w:style w:type="character" w:styleId="aa">
    <w:name w:val="Emphasis"/>
    <w:qFormat/>
    <w:rsid w:val="00C12E06"/>
    <w:rPr>
      <w:i/>
      <w:iCs/>
    </w:rPr>
  </w:style>
  <w:style w:type="character" w:customStyle="1" w:styleId="a7">
    <w:name w:val="Основной текст Знак"/>
    <w:link w:val="a6"/>
    <w:rsid w:val="00C12E06"/>
    <w:rPr>
      <w:bCs/>
      <w:sz w:val="24"/>
    </w:rPr>
  </w:style>
  <w:style w:type="paragraph" w:styleId="22">
    <w:name w:val="Body Text 2"/>
    <w:basedOn w:val="a"/>
    <w:link w:val="23"/>
    <w:rsid w:val="00C12E06"/>
    <w:pPr>
      <w:spacing w:after="120" w:line="480" w:lineRule="auto"/>
    </w:pPr>
  </w:style>
  <w:style w:type="character" w:customStyle="1" w:styleId="23">
    <w:name w:val="Основной текст 2 Знак"/>
    <w:link w:val="22"/>
    <w:rsid w:val="00C12E06"/>
    <w:rPr>
      <w:rFonts w:ascii="Arial" w:hAnsi="Arial"/>
      <w:sz w:val="24"/>
      <w:szCs w:val="24"/>
    </w:rPr>
  </w:style>
  <w:style w:type="paragraph" w:customStyle="1" w:styleId="ab">
    <w:name w:val="Абзац_пост"/>
    <w:basedOn w:val="a"/>
    <w:rsid w:val="00C12E06"/>
    <w:pPr>
      <w:spacing w:before="120"/>
      <w:ind w:firstLine="720"/>
    </w:pPr>
    <w:rPr>
      <w:sz w:val="26"/>
    </w:rPr>
  </w:style>
  <w:style w:type="character" w:customStyle="1" w:styleId="10">
    <w:name w:val="Заголовок 1 Знак"/>
    <w:aliases w:val="!Части документа Знак"/>
    <w:link w:val="1"/>
    <w:rsid w:val="00C12E0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Текст выноски Знак"/>
    <w:link w:val="a3"/>
    <w:uiPriority w:val="99"/>
    <w:semiHidden/>
    <w:rsid w:val="00C12E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10336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033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103362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10336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033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0336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336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336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e">
    <w:name w:val="FollowedHyperlink"/>
    <w:rsid w:val="00835036"/>
    <w:rPr>
      <w:color w:val="800080"/>
      <w:u w:val="single"/>
    </w:rPr>
  </w:style>
  <w:style w:type="paragraph" w:styleId="af">
    <w:name w:val="header"/>
    <w:basedOn w:val="a"/>
    <w:link w:val="af0"/>
    <w:rsid w:val="00B730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73089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B730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B73089"/>
    <w:rPr>
      <w:rFonts w:ascii="Arial" w:hAnsi="Arial"/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C329FE"/>
    <w:rPr>
      <w:rFonts w:ascii="Arial" w:hAnsi="Arial" w:cs="Arial"/>
      <w:b/>
      <w:bCs/>
      <w:iCs/>
      <w:sz w:val="30"/>
      <w:szCs w:val="28"/>
    </w:rPr>
  </w:style>
  <w:style w:type="paragraph" w:styleId="af3">
    <w:name w:val="List Paragraph"/>
    <w:basedOn w:val="a"/>
    <w:uiPriority w:val="34"/>
    <w:qFormat/>
    <w:rsid w:val="003C141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f4">
    <w:name w:val="Заголовок своего сообщения"/>
    <w:basedOn w:val="a0"/>
    <w:uiPriority w:val="99"/>
    <w:rsid w:val="00DF0527"/>
    <w:rPr>
      <w:rFonts w:cs="Times New Roman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9380-17B5-4C7E-A8C1-E6724247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6290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</dc:creator>
  <cp:keywords/>
  <dc:description/>
  <cp:lastModifiedBy>Leushi</cp:lastModifiedBy>
  <cp:revision>12</cp:revision>
  <cp:lastPrinted>2019-10-30T05:30:00Z</cp:lastPrinted>
  <dcterms:created xsi:type="dcterms:W3CDTF">2019-08-06T09:27:00Z</dcterms:created>
  <dcterms:modified xsi:type="dcterms:W3CDTF">2019-10-30T05:30:00Z</dcterms:modified>
</cp:coreProperties>
</file>