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F5" w:rsidRPr="006978F5" w:rsidRDefault="006978F5" w:rsidP="006978F5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6978F5">
        <w:rPr>
          <w:bCs/>
          <w:sz w:val="26"/>
          <w:szCs w:val="26"/>
        </w:rPr>
        <w:t>ПРОЕКТ</w:t>
      </w:r>
    </w:p>
    <w:p w:rsidR="006978F5" w:rsidRDefault="006978F5" w:rsidP="006978F5">
      <w:pPr>
        <w:pStyle w:val="FR3"/>
        <w:tabs>
          <w:tab w:val="left" w:pos="9632"/>
        </w:tabs>
        <w:ind w:left="0" w:right="-7"/>
        <w:jc w:val="right"/>
        <w:rPr>
          <w:b/>
          <w:bCs/>
          <w:sz w:val="26"/>
          <w:szCs w:val="26"/>
        </w:rPr>
      </w:pP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7F3B07">
        <w:rPr>
          <w:b/>
          <w:bCs/>
          <w:sz w:val="26"/>
          <w:szCs w:val="26"/>
        </w:rPr>
        <w:t xml:space="preserve">АДМИНИСТРАЦИЯ </w:t>
      </w: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7F3B07">
        <w:rPr>
          <w:b/>
          <w:bCs/>
          <w:sz w:val="26"/>
          <w:szCs w:val="26"/>
        </w:rPr>
        <w:t>СЕЛЬСКОГО ПОСЕЛЕНИЯ ЛЕУШИ</w:t>
      </w: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7F3B07">
        <w:rPr>
          <w:sz w:val="26"/>
          <w:szCs w:val="26"/>
        </w:rPr>
        <w:t>Кондинского района</w:t>
      </w: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7F3B07">
        <w:rPr>
          <w:sz w:val="26"/>
          <w:szCs w:val="26"/>
        </w:rPr>
        <w:t>Ханты-Мансийского автономного округа – Югры</w:t>
      </w:r>
    </w:p>
    <w:p w:rsidR="00E2067F" w:rsidRDefault="00E2067F" w:rsidP="00201262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201262" w:rsidRPr="00E2067F" w:rsidRDefault="00E2067F" w:rsidP="00201262">
      <w:pPr>
        <w:jc w:val="center"/>
        <w:rPr>
          <w:rFonts w:ascii="Times New Roman" w:hAnsi="Times New Roman"/>
          <w:i/>
          <w:noProof/>
          <w:sz w:val="26"/>
          <w:szCs w:val="26"/>
        </w:rPr>
      </w:pPr>
      <w:r w:rsidRPr="00E2067F">
        <w:rPr>
          <w:rFonts w:ascii="Times New Roman" w:hAnsi="Times New Roman"/>
          <w:b/>
          <w:noProof/>
          <w:sz w:val="26"/>
          <w:szCs w:val="26"/>
        </w:rPr>
        <w:t>ПОСТАНОВЛЕНИЕ</w:t>
      </w:r>
    </w:p>
    <w:p w:rsidR="001A685C" w:rsidRPr="00E2067F" w:rsidRDefault="001A685C" w:rsidP="00F6196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2067F" w:rsidRPr="00E2067F" w:rsidRDefault="00E2067F" w:rsidP="00E2067F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E2067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3771D2">
        <w:rPr>
          <w:rFonts w:ascii="Times New Roman" w:hAnsi="Times New Roman"/>
          <w:color w:val="000000"/>
          <w:sz w:val="26"/>
          <w:szCs w:val="26"/>
        </w:rPr>
        <w:t>________</w:t>
      </w:r>
      <w:r w:rsidRPr="00E2067F">
        <w:rPr>
          <w:rFonts w:ascii="Times New Roman" w:hAnsi="Times New Roman"/>
          <w:color w:val="000000"/>
          <w:sz w:val="26"/>
          <w:szCs w:val="26"/>
        </w:rPr>
        <w:t xml:space="preserve"> 2019 года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E2067F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3771D2">
        <w:rPr>
          <w:rFonts w:ascii="Times New Roman" w:hAnsi="Times New Roman"/>
          <w:color w:val="000000"/>
          <w:sz w:val="26"/>
          <w:szCs w:val="26"/>
        </w:rPr>
        <w:t>___</w:t>
      </w:r>
    </w:p>
    <w:p w:rsidR="00E2067F" w:rsidRPr="00E2067F" w:rsidRDefault="00E2067F" w:rsidP="00F6196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E2067F">
        <w:rPr>
          <w:rFonts w:ascii="Times New Roman" w:hAnsi="Times New Roman"/>
          <w:color w:val="000000"/>
          <w:sz w:val="26"/>
          <w:szCs w:val="26"/>
        </w:rPr>
        <w:t>с. Леуши</w:t>
      </w:r>
    </w:p>
    <w:p w:rsidR="00F6196A" w:rsidRPr="00E2067F" w:rsidRDefault="00F6196A" w:rsidP="00B00C4B">
      <w:pPr>
        <w:pStyle w:val="1"/>
        <w:jc w:val="left"/>
        <w:rPr>
          <w:rFonts w:cs="Arial"/>
          <w:b w:val="0"/>
          <w:color w:val="000000"/>
          <w:sz w:val="26"/>
          <w:szCs w:val="26"/>
        </w:rPr>
      </w:pPr>
    </w:p>
    <w:p w:rsidR="003771D2" w:rsidRDefault="003771D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</w:t>
      </w:r>
    </w:p>
    <w:p w:rsidR="003771D2" w:rsidRDefault="003771D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сельского поселения Леуши </w:t>
      </w:r>
    </w:p>
    <w:p w:rsidR="003771D2" w:rsidRDefault="003771D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13 сентября 2019 года № 197 «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</w:p>
    <w:p w:rsidR="00E2067F" w:rsidRPr="00E2067F" w:rsidRDefault="0020126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Положения</w:t>
      </w:r>
      <w:r w:rsidR="003771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2067F">
        <w:rPr>
          <w:rFonts w:ascii="Times New Roman" w:hAnsi="Times New Roman" w:cs="Times New Roman"/>
          <w:b w:val="0"/>
          <w:sz w:val="26"/>
          <w:szCs w:val="26"/>
        </w:rPr>
        <w:t>о видах поощрений и награждений</w:t>
      </w:r>
      <w:r w:rsidR="00EF7650" w:rsidRPr="00E20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771D2" w:rsidRDefault="00F6196A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муниципальны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>х служащих</w:t>
      </w:r>
      <w:r w:rsidR="003771D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E2067F" w:rsidRPr="00E20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771D2" w:rsidRDefault="00E2067F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Леуши </w:t>
      </w:r>
      <w:r w:rsidR="00F6196A" w:rsidRPr="00E2067F">
        <w:rPr>
          <w:rFonts w:ascii="Times New Roman" w:hAnsi="Times New Roman" w:cs="Times New Roman"/>
          <w:b w:val="0"/>
          <w:sz w:val="26"/>
          <w:szCs w:val="26"/>
        </w:rPr>
        <w:t xml:space="preserve">и порядка </w:t>
      </w:r>
    </w:p>
    <w:p w:rsidR="00F6196A" w:rsidRPr="00E2067F" w:rsidRDefault="00F6196A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их применения</w:t>
      </w:r>
      <w:r w:rsidR="003771D2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6196A" w:rsidRPr="00E2067F" w:rsidRDefault="00F6196A" w:rsidP="002767E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</w:p>
    <w:p w:rsidR="003771D2" w:rsidRDefault="003771D2" w:rsidP="003771D2">
      <w:pPr>
        <w:pStyle w:val="FR1"/>
        <w:spacing w:before="0"/>
        <w:ind w:firstLine="709"/>
        <w:jc w:val="both"/>
        <w:rPr>
          <w:sz w:val="26"/>
          <w:szCs w:val="26"/>
        </w:rPr>
      </w:pPr>
      <w:r w:rsidRPr="003771D2">
        <w:rPr>
          <w:sz w:val="26"/>
          <w:szCs w:val="26"/>
        </w:rPr>
        <w:t xml:space="preserve">На основании экспертного </w:t>
      </w:r>
      <w:proofErr w:type="gramStart"/>
      <w:r w:rsidRPr="003771D2">
        <w:rPr>
          <w:sz w:val="26"/>
          <w:szCs w:val="26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 w:rsidRPr="003771D2">
        <w:rPr>
          <w:sz w:val="26"/>
          <w:szCs w:val="26"/>
        </w:rPr>
        <w:t xml:space="preserve"> Ханты-Мансийского автономного округа – Югры от </w:t>
      </w:r>
      <w:r>
        <w:rPr>
          <w:sz w:val="26"/>
          <w:szCs w:val="26"/>
        </w:rPr>
        <w:t>27 ноября</w:t>
      </w:r>
      <w:r w:rsidRPr="003771D2">
        <w:rPr>
          <w:sz w:val="26"/>
          <w:szCs w:val="26"/>
        </w:rPr>
        <w:t xml:space="preserve"> 2019 года № 01.03-М-</w:t>
      </w:r>
      <w:r>
        <w:rPr>
          <w:sz w:val="26"/>
          <w:szCs w:val="26"/>
        </w:rPr>
        <w:t>80</w:t>
      </w:r>
      <w:r w:rsidRPr="003771D2">
        <w:rPr>
          <w:sz w:val="26"/>
          <w:szCs w:val="26"/>
        </w:rPr>
        <w:t>2, администрация сельского поселения Леуши постановляет:</w:t>
      </w:r>
    </w:p>
    <w:p w:rsidR="003771D2" w:rsidRDefault="003771D2" w:rsidP="003771D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771D2">
        <w:rPr>
          <w:rFonts w:ascii="Times New Roman" w:hAnsi="Times New Roman"/>
          <w:sz w:val="26"/>
          <w:szCs w:val="26"/>
        </w:rPr>
        <w:t xml:space="preserve">Внести в постановление администрации сельского поселения Леуши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3771D2">
        <w:rPr>
          <w:rFonts w:ascii="Times New Roman" w:hAnsi="Times New Roman"/>
          <w:sz w:val="26"/>
          <w:szCs w:val="26"/>
        </w:rPr>
        <w:t>от 13 сентября 2019 года № 197 «Об утверждении Положения о видах поощрений и награждений муниципальных служащих администрации сельского поселения Леуши и порядка их применения</w:t>
      </w:r>
      <w:r>
        <w:rPr>
          <w:rFonts w:ascii="Times New Roman" w:hAnsi="Times New Roman"/>
          <w:sz w:val="26"/>
          <w:szCs w:val="26"/>
        </w:rPr>
        <w:t>» (далее – постановление) следующие изменения:</w:t>
      </w:r>
    </w:p>
    <w:p w:rsidR="003771D2" w:rsidRDefault="003771D2" w:rsidP="003771D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2.1.2 пункта 2.1 раздела 2 приложения к постановлению изложить в следующей редакции:</w:t>
      </w:r>
    </w:p>
    <w:p w:rsidR="003771D2" w:rsidRDefault="003771D2" w:rsidP="003771D2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«2.1.2. Е</w:t>
      </w:r>
      <w:r w:rsidRPr="00162673">
        <w:rPr>
          <w:rFonts w:ascii="Times New Roman" w:hAnsi="Times New Roman"/>
          <w:sz w:val="26"/>
          <w:szCs w:val="26"/>
        </w:rPr>
        <w:t>диновременная премия за выполнение особо важных и сложных заданий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3771D2" w:rsidRDefault="00E2067F" w:rsidP="003771D2">
      <w:pPr>
        <w:pStyle w:val="1"/>
        <w:keepNext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E2067F">
        <w:rPr>
          <w:rFonts w:ascii="Times New Roman" w:hAnsi="Times New Roman"/>
          <w:b w:val="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01262" w:rsidRPr="003771D2" w:rsidRDefault="00201262" w:rsidP="003771D2">
      <w:pPr>
        <w:pStyle w:val="1"/>
        <w:keepNext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771D2">
        <w:rPr>
          <w:rFonts w:ascii="Times New Roman" w:hAnsi="Times New Roman"/>
          <w:b w:val="0"/>
          <w:sz w:val="26"/>
          <w:szCs w:val="26"/>
        </w:rPr>
        <w:t>Настоящее постановление вступает в силу после его обнародования.</w:t>
      </w:r>
    </w:p>
    <w:p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</w:rPr>
      </w:pPr>
    </w:p>
    <w:p w:rsidR="003771D2" w:rsidRDefault="003771D2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</w:rPr>
      </w:pPr>
    </w:p>
    <w:p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</w:rPr>
      </w:pPr>
    </w:p>
    <w:p w:rsidR="00E2067F" w:rsidRP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85395" w:rsidRPr="00885395" w:rsidRDefault="00885395" w:rsidP="003771D2">
      <w:pPr>
        <w:tabs>
          <w:tab w:val="left" w:pos="4673"/>
          <w:tab w:val="left" w:pos="6542"/>
        </w:tabs>
        <w:rPr>
          <w:rFonts w:cs="Arial"/>
          <w:szCs w:val="16"/>
        </w:rPr>
      </w:pPr>
    </w:p>
    <w:sectPr w:rsidR="00885395" w:rsidRPr="00885395" w:rsidSect="00377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79A" w:rsidRDefault="00F4679A">
      <w:r>
        <w:separator/>
      </w:r>
    </w:p>
  </w:endnote>
  <w:endnote w:type="continuationSeparator" w:id="0">
    <w:p w:rsidR="00F4679A" w:rsidRDefault="00F4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79A" w:rsidRDefault="00F4679A">
      <w:r>
        <w:separator/>
      </w:r>
    </w:p>
  </w:footnote>
  <w:footnote w:type="continuationSeparator" w:id="0">
    <w:p w:rsidR="00F4679A" w:rsidRDefault="00F4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1B" w:rsidRDefault="00CA2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21A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A1B" w:rsidRDefault="00E21A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1B" w:rsidRDefault="00E21A1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377"/>
    <w:multiLevelType w:val="hybridMultilevel"/>
    <w:tmpl w:val="8EAC0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650487"/>
    <w:multiLevelType w:val="hybridMultilevel"/>
    <w:tmpl w:val="7DAEF24C"/>
    <w:lvl w:ilvl="0" w:tplc="0C58EA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BD904A3"/>
    <w:multiLevelType w:val="hybridMultilevel"/>
    <w:tmpl w:val="65389DE4"/>
    <w:lvl w:ilvl="0" w:tplc="F086D72C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7D7D6B95"/>
    <w:multiLevelType w:val="hybridMultilevel"/>
    <w:tmpl w:val="8A28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25"/>
  </w:num>
  <w:num w:numId="5">
    <w:abstractNumId w:val="20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9"/>
  </w:num>
  <w:num w:numId="16">
    <w:abstractNumId w:val="22"/>
  </w:num>
  <w:num w:numId="17">
    <w:abstractNumId w:val="21"/>
  </w:num>
  <w:num w:numId="18">
    <w:abstractNumId w:val="24"/>
  </w:num>
  <w:num w:numId="19">
    <w:abstractNumId w:val="13"/>
  </w:num>
  <w:num w:numId="20">
    <w:abstractNumId w:val="18"/>
  </w:num>
  <w:num w:numId="21">
    <w:abstractNumId w:val="7"/>
  </w:num>
  <w:num w:numId="22">
    <w:abstractNumId w:val="19"/>
  </w:num>
  <w:num w:numId="23">
    <w:abstractNumId w:val="8"/>
  </w:num>
  <w:num w:numId="24">
    <w:abstractNumId w:val="27"/>
  </w:num>
  <w:num w:numId="25">
    <w:abstractNumId w:val="17"/>
  </w:num>
  <w:num w:numId="26">
    <w:abstractNumId w:val="0"/>
  </w:num>
  <w:num w:numId="27">
    <w:abstractNumId w:val="26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57BC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0F86"/>
    <w:rsid w:val="00082FFD"/>
    <w:rsid w:val="000842C0"/>
    <w:rsid w:val="00085A18"/>
    <w:rsid w:val="00086574"/>
    <w:rsid w:val="00087310"/>
    <w:rsid w:val="00087914"/>
    <w:rsid w:val="00087ACB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3039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1C4C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2673"/>
    <w:rsid w:val="00163566"/>
    <w:rsid w:val="00165A51"/>
    <w:rsid w:val="00167A67"/>
    <w:rsid w:val="0017106D"/>
    <w:rsid w:val="00171E44"/>
    <w:rsid w:val="00172F67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26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88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191C"/>
    <w:rsid w:val="00302AA1"/>
    <w:rsid w:val="003042AA"/>
    <w:rsid w:val="00304C58"/>
    <w:rsid w:val="003073DD"/>
    <w:rsid w:val="00310FEA"/>
    <w:rsid w:val="003125F4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27F90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96D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771D2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2828"/>
    <w:rsid w:val="00394BC0"/>
    <w:rsid w:val="00395168"/>
    <w:rsid w:val="00396E42"/>
    <w:rsid w:val="00397060"/>
    <w:rsid w:val="003A0CEC"/>
    <w:rsid w:val="003A1E83"/>
    <w:rsid w:val="003A265F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B45"/>
    <w:rsid w:val="003E1EF4"/>
    <w:rsid w:val="003E2892"/>
    <w:rsid w:val="003E37CE"/>
    <w:rsid w:val="003E3AB0"/>
    <w:rsid w:val="003E40BF"/>
    <w:rsid w:val="003E41E6"/>
    <w:rsid w:val="003E54A1"/>
    <w:rsid w:val="003E56DF"/>
    <w:rsid w:val="003E652C"/>
    <w:rsid w:val="003E6B1C"/>
    <w:rsid w:val="003F080F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7908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07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B7A3A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78F5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63EF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413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2E90"/>
    <w:rsid w:val="00743449"/>
    <w:rsid w:val="00743C9D"/>
    <w:rsid w:val="00744EBA"/>
    <w:rsid w:val="007453B9"/>
    <w:rsid w:val="00746704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0C1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32A"/>
    <w:rsid w:val="00773DB9"/>
    <w:rsid w:val="007762E3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3B07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17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395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25C5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4D37"/>
    <w:rsid w:val="00925C09"/>
    <w:rsid w:val="00925F90"/>
    <w:rsid w:val="00927DEB"/>
    <w:rsid w:val="0093083B"/>
    <w:rsid w:val="009320BA"/>
    <w:rsid w:val="0093283B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2A7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3DC"/>
    <w:rsid w:val="009F78B2"/>
    <w:rsid w:val="00A00207"/>
    <w:rsid w:val="00A004AD"/>
    <w:rsid w:val="00A00A38"/>
    <w:rsid w:val="00A01DE5"/>
    <w:rsid w:val="00A05614"/>
    <w:rsid w:val="00A06EAD"/>
    <w:rsid w:val="00A06F87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113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479"/>
    <w:rsid w:val="00AA6D09"/>
    <w:rsid w:val="00AA7CAE"/>
    <w:rsid w:val="00AB2BF0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1BBD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0C4B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036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6F5C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47F"/>
    <w:rsid w:val="00BD67D9"/>
    <w:rsid w:val="00BD71FA"/>
    <w:rsid w:val="00BE017E"/>
    <w:rsid w:val="00BE1CF0"/>
    <w:rsid w:val="00BE6009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350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77F1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284A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F07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2D26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B791A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67F"/>
    <w:rsid w:val="00E209EC"/>
    <w:rsid w:val="00E21262"/>
    <w:rsid w:val="00E21782"/>
    <w:rsid w:val="00E21A1B"/>
    <w:rsid w:val="00E228B5"/>
    <w:rsid w:val="00E24D02"/>
    <w:rsid w:val="00E25E80"/>
    <w:rsid w:val="00E26BF2"/>
    <w:rsid w:val="00E30178"/>
    <w:rsid w:val="00E309B2"/>
    <w:rsid w:val="00E319DB"/>
    <w:rsid w:val="00E3492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456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650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79A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96A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5F08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652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E652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E65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65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652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A284A"/>
    <w:rPr>
      <w:sz w:val="28"/>
    </w:rPr>
  </w:style>
  <w:style w:type="paragraph" w:styleId="a4">
    <w:name w:val="Title"/>
    <w:basedOn w:val="a"/>
    <w:qFormat/>
    <w:rsid w:val="00CA284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CA284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CA284A"/>
  </w:style>
  <w:style w:type="paragraph" w:customStyle="1" w:styleId="--">
    <w:name w:val="- СТРАНИЦА -"/>
    <w:rsid w:val="00CA284A"/>
    <w:rPr>
      <w:sz w:val="24"/>
      <w:szCs w:val="24"/>
    </w:rPr>
  </w:style>
  <w:style w:type="paragraph" w:styleId="a8">
    <w:name w:val="Body Text Indent"/>
    <w:basedOn w:val="a"/>
    <w:rsid w:val="00CA284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3E652C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aliases w:val="!Параграфы/Статьи документа Знак"/>
    <w:link w:val="4"/>
    <w:rsid w:val="00B00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E65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3E652C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link w:val="af9"/>
    <w:rsid w:val="00F619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6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6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6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6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87117A"/>
    <w:rPr>
      <w:color w:val="800080"/>
      <w:u w:val="single"/>
    </w:rPr>
  </w:style>
  <w:style w:type="paragraph" w:customStyle="1" w:styleId="FR1">
    <w:name w:val="FR1"/>
    <w:rsid w:val="007F3B0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7F3B07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131191</vt:i4>
      </vt:variant>
      <vt:variant>
        <vt:i4>15</vt:i4>
      </vt:variant>
      <vt:variant>
        <vt:i4>0</vt:i4>
      </vt:variant>
      <vt:variant>
        <vt:i4>5</vt:i4>
      </vt:variant>
      <vt:variant>
        <vt:lpwstr>C:\content\act\46daf26c-327b-4986-aeaa-1b2cdbb684b7.html</vt:lpwstr>
      </vt:variant>
      <vt:variant>
        <vt:lpwstr/>
      </vt:variant>
      <vt:variant>
        <vt:i4>393336</vt:i4>
      </vt:variant>
      <vt:variant>
        <vt:i4>12</vt:i4>
      </vt:variant>
      <vt:variant>
        <vt:i4>0</vt:i4>
      </vt:variant>
      <vt:variant>
        <vt:i4>5</vt:i4>
      </vt:variant>
      <vt:variant>
        <vt:lpwstr>C:\content\act\c6eb888b-24ab-425e-91fd-6e10bc0377e3.html</vt:lpwstr>
      </vt:variant>
      <vt:variant>
        <vt:lpwstr/>
      </vt:variant>
      <vt:variant>
        <vt:i4>5767285</vt:i4>
      </vt:variant>
      <vt:variant>
        <vt:i4>9</vt:i4>
      </vt:variant>
      <vt:variant>
        <vt:i4>0</vt:i4>
      </vt:variant>
      <vt:variant>
        <vt:i4>5</vt:i4>
      </vt:variant>
      <vt:variant>
        <vt:lpwstr>C:\content\act\2310f8c4-3ae7-468e-8c84-d3c4ddb76aaf.html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2019-11-27T06:10:00Z</cp:lastPrinted>
  <dcterms:created xsi:type="dcterms:W3CDTF">2019-11-27T06:03:00Z</dcterms:created>
  <dcterms:modified xsi:type="dcterms:W3CDTF">2019-11-27T06:13:00Z</dcterms:modified>
</cp:coreProperties>
</file>