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СОВЕТ ДЕПУТАТОВ 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 СЕЛЬСКОГО ПОСЕЛЕНИЯ ЛЕУШИ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r w:rsidRPr="000F1C62">
        <w:rPr>
          <w:rFonts w:ascii="Times New Roman" w:hAnsi="Times New Roman"/>
          <w:b/>
          <w:color w:val="333333"/>
          <w:sz w:val="28"/>
          <w:szCs w:val="28"/>
        </w:rPr>
        <w:t>Кондинского</w:t>
      </w:r>
      <w:proofErr w:type="spellEnd"/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 района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Ханты-Мансийского автономного округа – </w:t>
      </w:r>
      <w:proofErr w:type="spellStart"/>
      <w:r w:rsidRPr="000F1C62">
        <w:rPr>
          <w:rFonts w:ascii="Times New Roman" w:hAnsi="Times New Roman"/>
          <w:b/>
          <w:color w:val="333333"/>
          <w:sz w:val="28"/>
          <w:szCs w:val="28"/>
        </w:rPr>
        <w:t>Югры</w:t>
      </w:r>
      <w:proofErr w:type="spellEnd"/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0F1C62" w:rsidRPr="000F1C62" w:rsidRDefault="000F1C62" w:rsidP="000F1C62">
      <w:pPr>
        <w:pStyle w:val="1"/>
        <w:rPr>
          <w:color w:val="333333"/>
          <w:sz w:val="28"/>
          <w:szCs w:val="28"/>
        </w:rPr>
      </w:pP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>РЕШЕНИЕ</w:t>
      </w:r>
    </w:p>
    <w:p w:rsidR="0080753D" w:rsidRDefault="00C12E06" w:rsidP="000F1C62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01F62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наградах </w:t>
      </w:r>
    </w:p>
    <w:p w:rsidR="00103362" w:rsidRPr="00601F62" w:rsidRDefault="000F1C62" w:rsidP="0080753D">
      <w:pPr>
        <w:pStyle w:val="Title"/>
        <w:spacing w:before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F1C62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 w:rsidR="00A42610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0F1C62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4261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F1C62">
        <w:rPr>
          <w:rFonts w:ascii="Times New Roman" w:hAnsi="Times New Roman" w:cs="Times New Roman"/>
          <w:sz w:val="28"/>
          <w:szCs w:val="28"/>
          <w:lang w:eastAsia="en-US"/>
        </w:rPr>
        <w:t xml:space="preserve"> Леуши</w:t>
      </w:r>
    </w:p>
    <w:p w:rsidR="00C329FE" w:rsidRPr="00601F62" w:rsidRDefault="00C329FE" w:rsidP="00133B91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C1413" w:rsidRPr="00601F62" w:rsidRDefault="00C12E06" w:rsidP="003C141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sz w:val="28"/>
          <w:szCs w:val="28"/>
          <w:lang w:eastAsia="en-US"/>
        </w:rPr>
      </w:pPr>
      <w:proofErr w:type="gramStart"/>
      <w:r w:rsidRPr="00601F62">
        <w:rPr>
          <w:rFonts w:ascii="Times New Roman" w:hAnsi="Times New Roman"/>
          <w:sz w:val="28"/>
          <w:szCs w:val="28"/>
        </w:rPr>
        <w:t xml:space="preserve">В целях поощрения граждан за особый вклад в социально-экономическое развитие </w:t>
      </w:r>
      <w:r w:rsidR="00A42610">
        <w:rPr>
          <w:rFonts w:ascii="Times New Roman" w:hAnsi="Times New Roman"/>
          <w:sz w:val="28"/>
          <w:szCs w:val="28"/>
        </w:rPr>
        <w:t>сельского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="00133B91" w:rsidRP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 w:rsidR="00A21D41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>, руководствуясь</w:t>
      </w:r>
      <w:r w:rsidR="00CC4327">
        <w:rPr>
          <w:rFonts w:ascii="Times New Roman" w:hAnsi="Times New Roman"/>
          <w:sz w:val="28"/>
          <w:szCs w:val="28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r w:rsidR="00CC4327">
          <w:rPr>
            <w:rStyle w:val="a9"/>
            <w:rFonts w:ascii="Times New Roman" w:hAnsi="Times New Roman"/>
            <w:color w:val="auto"/>
            <w:sz w:val="28"/>
            <w:szCs w:val="28"/>
          </w:rPr>
          <w:t>у</w:t>
        </w:r>
        <w:r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ставом</w:t>
        </w:r>
        <w:proofErr w:type="gramEnd"/>
      </w:hyperlink>
      <w:r w:rsidRPr="00601F62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>сельского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 xml:space="preserve">, </w:t>
      </w:r>
      <w:r w:rsidR="003C1413" w:rsidRPr="00601F62">
        <w:rPr>
          <w:rFonts w:ascii="Times New Roman" w:hAnsi="Times New Roman"/>
          <w:bCs/>
          <w:sz w:val="28"/>
          <w:szCs w:val="28"/>
          <w:lang w:eastAsia="en-US"/>
        </w:rPr>
        <w:t>Совет депутатов</w:t>
      </w:r>
      <w:r w:rsidR="00A21D41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Леуши</w:t>
      </w:r>
      <w:r w:rsidR="003C1413" w:rsidRPr="00601F62">
        <w:rPr>
          <w:rFonts w:ascii="Times New Roman" w:hAnsi="Times New Roman"/>
          <w:b/>
          <w:sz w:val="28"/>
          <w:szCs w:val="28"/>
        </w:rPr>
        <w:t xml:space="preserve"> </w:t>
      </w:r>
      <w:r w:rsidR="003C1413" w:rsidRPr="00601F62">
        <w:rPr>
          <w:rFonts w:ascii="Times New Roman" w:hAnsi="Times New Roman"/>
          <w:b/>
          <w:bCs/>
          <w:sz w:val="28"/>
          <w:szCs w:val="28"/>
          <w:lang w:eastAsia="en-US"/>
        </w:rPr>
        <w:t>решил</w:t>
      </w:r>
      <w:r w:rsidR="003C1413" w:rsidRPr="00601F62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3C1413" w:rsidRPr="00A21D41" w:rsidRDefault="00C12E06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 xml:space="preserve">Утвердить Положение о наградах </w:t>
      </w:r>
      <w:r w:rsidR="00A21D41" w:rsidRPr="00A21D41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A21D41" w:rsidRP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 w:rsidRPr="00A21D41">
        <w:rPr>
          <w:rFonts w:ascii="Times New Roman" w:hAnsi="Times New Roman"/>
          <w:sz w:val="28"/>
          <w:szCs w:val="28"/>
        </w:rPr>
        <w:t xml:space="preserve"> Леуши </w:t>
      </w:r>
      <w:r w:rsidRPr="00A21D41">
        <w:rPr>
          <w:rFonts w:ascii="Times New Roman" w:hAnsi="Times New Roman"/>
          <w:sz w:val="28"/>
          <w:szCs w:val="28"/>
        </w:rPr>
        <w:t>(</w:t>
      </w:r>
      <w:hyperlink r:id="rId9" w:anchor="Приложение" w:tgtFrame="Logical" w:tooltip="Об утверждении Положения о почетном звании и наградах Кондинского района " w:history="1">
        <w:r w:rsidRPr="00A21D41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A21D41">
        <w:rPr>
          <w:rFonts w:ascii="Times New Roman" w:hAnsi="Times New Roman"/>
          <w:sz w:val="28"/>
          <w:szCs w:val="28"/>
        </w:rPr>
        <w:t>).</w:t>
      </w:r>
    </w:p>
    <w:p w:rsidR="00A21D41" w:rsidRPr="00A21D41" w:rsidRDefault="00A21D41" w:rsidP="00A21D41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21D41">
        <w:rPr>
          <w:rFonts w:ascii="Times New Roman" w:hAnsi="Times New Roman"/>
          <w:sz w:val="28"/>
          <w:szCs w:val="28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A21D41">
        <w:rPr>
          <w:rFonts w:ascii="Times New Roman" w:hAnsi="Times New Roman"/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A21D41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A21D4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21D41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</w:t>
      </w:r>
      <w:r w:rsidR="008075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21D41">
        <w:rPr>
          <w:rFonts w:ascii="Times New Roman" w:hAnsi="Times New Roman"/>
          <w:sz w:val="28"/>
          <w:szCs w:val="28"/>
        </w:rPr>
        <w:t>Югры</w:t>
      </w:r>
      <w:proofErr w:type="spellEnd"/>
      <w:r w:rsidRPr="00A21D41">
        <w:rPr>
          <w:rFonts w:ascii="Times New Roman" w:hAnsi="Times New Roman"/>
          <w:sz w:val="28"/>
          <w:szCs w:val="28"/>
        </w:rPr>
        <w:t>.</w:t>
      </w:r>
      <w:proofErr w:type="gramEnd"/>
    </w:p>
    <w:p w:rsidR="003C1413" w:rsidRPr="00601F62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>Настоящее</w:t>
      </w:r>
      <w:r w:rsidRPr="00601F62">
        <w:rPr>
          <w:rFonts w:ascii="Times New Roman" w:hAnsi="Times New Roman"/>
          <w:sz w:val="28"/>
          <w:szCs w:val="28"/>
        </w:rPr>
        <w:t xml:space="preserve"> решение вступает в силу после его обнародования.</w:t>
      </w:r>
    </w:p>
    <w:p w:rsidR="00A21D41" w:rsidRPr="00A21D41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21D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D4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A21D41" w:rsidRPr="00A21D41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И.Г.</w:t>
      </w:r>
      <w:r w:rsidR="00A21D41" w:rsidRPr="00A21D41">
        <w:rPr>
          <w:rFonts w:ascii="Times New Roman" w:hAnsi="Times New Roman"/>
          <w:sz w:val="28"/>
          <w:szCs w:val="28"/>
        </w:rPr>
        <w:t>Зуева и главу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</w:t>
      </w:r>
      <w:proofErr w:type="spellStart"/>
      <w:r w:rsidR="0064320C">
        <w:rPr>
          <w:rFonts w:ascii="Times New Roman" w:hAnsi="Times New Roman"/>
          <w:sz w:val="28"/>
          <w:szCs w:val="28"/>
        </w:rPr>
        <w:t>П.Н.</w:t>
      </w:r>
      <w:r w:rsidR="00A21D41" w:rsidRPr="00A21D41">
        <w:rPr>
          <w:rFonts w:ascii="Times New Roman" w:hAnsi="Times New Roman"/>
          <w:sz w:val="28"/>
          <w:szCs w:val="28"/>
        </w:rPr>
        <w:t>Злыгостева</w:t>
      </w:r>
      <w:proofErr w:type="spellEnd"/>
      <w:r w:rsidR="00A21D41" w:rsidRPr="00A21D41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3C1413" w:rsidRDefault="003C1413" w:rsidP="003C1413">
      <w:pPr>
        <w:rPr>
          <w:rFonts w:ascii="Times New Roman" w:hAnsi="Times New Roman"/>
          <w:sz w:val="28"/>
          <w:szCs w:val="28"/>
        </w:rPr>
      </w:pPr>
    </w:p>
    <w:p w:rsidR="0064320C" w:rsidRPr="00601F62" w:rsidRDefault="0064320C" w:rsidP="003C1413">
      <w:pPr>
        <w:rPr>
          <w:rFonts w:ascii="Times New Roman" w:hAnsi="Times New Roman"/>
          <w:sz w:val="28"/>
          <w:szCs w:val="28"/>
        </w:rPr>
      </w:pP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64320C">
        <w:rPr>
          <w:rFonts w:ascii="Times New Roman" w:hAnsi="Times New Roman"/>
          <w:sz w:val="28"/>
          <w:szCs w:val="28"/>
        </w:rPr>
        <w:t xml:space="preserve">        </w:t>
      </w:r>
      <w:r w:rsidRPr="0080753D">
        <w:rPr>
          <w:rFonts w:ascii="Times New Roman" w:hAnsi="Times New Roman"/>
          <w:sz w:val="28"/>
          <w:szCs w:val="28"/>
        </w:rPr>
        <w:t>И.Г.Зуев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Глава 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</w:t>
      </w:r>
      <w:r w:rsidR="0064320C">
        <w:rPr>
          <w:rFonts w:ascii="Times New Roman" w:hAnsi="Times New Roman"/>
          <w:sz w:val="28"/>
          <w:szCs w:val="28"/>
        </w:rPr>
        <w:t xml:space="preserve">        </w:t>
      </w:r>
      <w:r w:rsidRPr="00807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3D">
        <w:rPr>
          <w:rFonts w:ascii="Times New Roman" w:hAnsi="Times New Roman"/>
          <w:sz w:val="28"/>
          <w:szCs w:val="28"/>
        </w:rPr>
        <w:t>П.Н.Злыгостев</w:t>
      </w:r>
      <w:proofErr w:type="spellEnd"/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80753D" w:rsidRPr="0080753D" w:rsidRDefault="0080753D" w:rsidP="0080753D">
      <w:pPr>
        <w:rPr>
          <w:rFonts w:ascii="Times New Roman" w:hAnsi="Times New Roman"/>
          <w:sz w:val="28"/>
          <w:szCs w:val="28"/>
        </w:rPr>
      </w:pP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>с. Леуши</w:t>
      </w: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>«__» июня 2019 года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64320C">
        <w:rPr>
          <w:rFonts w:ascii="Times New Roman" w:hAnsi="Times New Roman"/>
        </w:rPr>
        <w:t>№ __</w:t>
      </w:r>
      <w:r w:rsidRPr="0080753D">
        <w:rPr>
          <w:rFonts w:ascii="Times New Roman" w:hAnsi="Times New Roman"/>
          <w:sz w:val="28"/>
          <w:szCs w:val="28"/>
        </w:rPr>
        <w:t xml:space="preserve">     </w:t>
      </w: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80753D" w:rsidRDefault="003C1413" w:rsidP="0064320C">
      <w:pPr>
        <w:ind w:left="5245" w:right="-5" w:firstLine="419"/>
        <w:rPr>
          <w:rFonts w:ascii="Times New Roman" w:hAnsi="Times New Roman"/>
        </w:rPr>
      </w:pPr>
      <w:r w:rsidRPr="00601F62">
        <w:rPr>
          <w:rFonts w:ascii="Times New Roman" w:hAnsi="Times New Roman"/>
        </w:rPr>
        <w:t xml:space="preserve">Приложение </w:t>
      </w:r>
    </w:p>
    <w:p w:rsidR="00E349CA" w:rsidRDefault="003C1413" w:rsidP="0064320C">
      <w:pPr>
        <w:ind w:left="5245" w:right="-5" w:firstLine="419"/>
        <w:rPr>
          <w:rFonts w:ascii="Times New Roman" w:hAnsi="Times New Roman"/>
        </w:rPr>
      </w:pPr>
      <w:r w:rsidRPr="00601F62">
        <w:rPr>
          <w:rFonts w:ascii="Times New Roman" w:hAnsi="Times New Roman"/>
        </w:rPr>
        <w:t xml:space="preserve">к </w:t>
      </w:r>
      <w:r w:rsidRPr="0080753D">
        <w:rPr>
          <w:rFonts w:ascii="Times New Roman" w:hAnsi="Times New Roman"/>
        </w:rPr>
        <w:t>решению Совета депутатов</w:t>
      </w:r>
    </w:p>
    <w:p w:rsidR="003B6DFE" w:rsidRPr="0080753D" w:rsidRDefault="0080753D" w:rsidP="0064320C">
      <w:pPr>
        <w:ind w:left="5245" w:right="-5" w:firstLine="419"/>
        <w:rPr>
          <w:rFonts w:ascii="Times New Roman" w:hAnsi="Times New Roman"/>
          <w:bCs/>
          <w:lang w:eastAsia="en-US"/>
        </w:rPr>
      </w:pPr>
      <w:r w:rsidRPr="0080753D">
        <w:rPr>
          <w:rFonts w:ascii="Times New Roman" w:hAnsi="Times New Roman"/>
          <w:bCs/>
          <w:lang w:eastAsia="en-US"/>
        </w:rPr>
        <w:t>сельского поселения Леуши</w:t>
      </w:r>
    </w:p>
    <w:p w:rsidR="003C1413" w:rsidRPr="003B6DFE" w:rsidRDefault="003C1413" w:rsidP="0064320C">
      <w:pPr>
        <w:ind w:left="5245" w:right="-5" w:firstLine="419"/>
        <w:rPr>
          <w:rFonts w:ascii="Times New Roman" w:hAnsi="Times New Roman"/>
          <w:bCs/>
          <w:i/>
          <w:lang w:eastAsia="en-US"/>
        </w:rPr>
      </w:pPr>
      <w:r w:rsidRPr="00601F62">
        <w:rPr>
          <w:rFonts w:ascii="Times New Roman" w:hAnsi="Times New Roman"/>
        </w:rPr>
        <w:t>от ______ № ____</w:t>
      </w:r>
    </w:p>
    <w:p w:rsidR="00103362" w:rsidRPr="00601F62" w:rsidRDefault="00103362" w:rsidP="003C1413">
      <w:pPr>
        <w:jc w:val="right"/>
        <w:rPr>
          <w:rFonts w:ascii="Times New Roman" w:hAnsi="Times New Roman"/>
          <w:sz w:val="28"/>
          <w:szCs w:val="28"/>
        </w:rPr>
      </w:pPr>
    </w:p>
    <w:p w:rsidR="003C1413" w:rsidRPr="00601F62" w:rsidRDefault="003C1413" w:rsidP="00103362">
      <w:pPr>
        <w:pStyle w:val="2"/>
        <w:rPr>
          <w:rFonts w:ascii="Times New Roman" w:hAnsi="Times New Roman"/>
          <w:kern w:val="32"/>
          <w:sz w:val="28"/>
        </w:rPr>
      </w:pPr>
    </w:p>
    <w:p w:rsidR="00C12E06" w:rsidRPr="00601F62" w:rsidRDefault="00C12E06" w:rsidP="00103362">
      <w:pPr>
        <w:pStyle w:val="2"/>
        <w:rPr>
          <w:rFonts w:ascii="Times New Roman" w:hAnsi="Times New Roman"/>
          <w:kern w:val="32"/>
          <w:sz w:val="28"/>
        </w:rPr>
      </w:pPr>
      <w:r w:rsidRPr="00601F62">
        <w:rPr>
          <w:rFonts w:ascii="Times New Roman" w:hAnsi="Times New Roman"/>
          <w:kern w:val="32"/>
          <w:sz w:val="28"/>
        </w:rPr>
        <w:t>Положение</w:t>
      </w:r>
    </w:p>
    <w:p w:rsidR="00C12E06" w:rsidRPr="00601F62" w:rsidRDefault="00C12E06" w:rsidP="00103362">
      <w:pPr>
        <w:pStyle w:val="2"/>
        <w:rPr>
          <w:rFonts w:ascii="Times New Roman" w:hAnsi="Times New Roman"/>
          <w:kern w:val="32"/>
          <w:sz w:val="28"/>
        </w:rPr>
      </w:pPr>
      <w:r w:rsidRPr="00601F62">
        <w:rPr>
          <w:rFonts w:ascii="Times New Roman" w:hAnsi="Times New Roman"/>
          <w:kern w:val="32"/>
          <w:sz w:val="28"/>
        </w:rPr>
        <w:t>о наградах</w:t>
      </w:r>
      <w:r w:rsidR="0080753D">
        <w:rPr>
          <w:rFonts w:ascii="Times New Roman" w:hAnsi="Times New Roman"/>
          <w:kern w:val="32"/>
          <w:sz w:val="28"/>
        </w:rPr>
        <w:t xml:space="preserve"> сельско</w:t>
      </w:r>
      <w:r w:rsidR="00A42610">
        <w:rPr>
          <w:rFonts w:ascii="Times New Roman" w:hAnsi="Times New Roman"/>
          <w:kern w:val="32"/>
          <w:sz w:val="28"/>
        </w:rPr>
        <w:t>го</w:t>
      </w:r>
      <w:r w:rsidR="0080753D">
        <w:rPr>
          <w:rFonts w:ascii="Times New Roman" w:hAnsi="Times New Roman"/>
          <w:kern w:val="32"/>
          <w:sz w:val="28"/>
        </w:rPr>
        <w:t xml:space="preserve"> поселени</w:t>
      </w:r>
      <w:r w:rsidR="00A42610">
        <w:rPr>
          <w:rFonts w:ascii="Times New Roman" w:hAnsi="Times New Roman"/>
          <w:kern w:val="32"/>
          <w:sz w:val="28"/>
        </w:rPr>
        <w:t>я</w:t>
      </w:r>
      <w:r w:rsidR="0080753D">
        <w:rPr>
          <w:rFonts w:ascii="Times New Roman" w:hAnsi="Times New Roman"/>
          <w:kern w:val="32"/>
          <w:sz w:val="28"/>
        </w:rPr>
        <w:t xml:space="preserve"> Леуши</w:t>
      </w:r>
      <w:r w:rsidRPr="00601F62">
        <w:rPr>
          <w:rFonts w:ascii="Times New Roman" w:hAnsi="Times New Roman"/>
          <w:kern w:val="32"/>
          <w:sz w:val="28"/>
        </w:rPr>
        <w:t xml:space="preserve"> </w:t>
      </w:r>
    </w:p>
    <w:p w:rsidR="00C12E06" w:rsidRPr="00601F62" w:rsidRDefault="00C12E06" w:rsidP="00C12E06">
      <w:pPr>
        <w:tabs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80753D">
      <w:pPr>
        <w:pStyle w:val="4"/>
        <w:ind w:firstLine="709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>Статья 1. Общие положения</w:t>
      </w:r>
    </w:p>
    <w:p w:rsidR="00C12E06" w:rsidRPr="00601F62" w:rsidRDefault="00C12E06" w:rsidP="0080753D">
      <w:pPr>
        <w:tabs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C12E06" w:rsidRPr="00601F62" w:rsidRDefault="00C12E06" w:rsidP="0080753D">
      <w:pPr>
        <w:ind w:firstLine="709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Настоящее Положение о наградах</w:t>
      </w:r>
      <w:r w:rsidR="0080753D">
        <w:rPr>
          <w:rFonts w:ascii="Times New Roman" w:hAnsi="Times New Roman"/>
          <w:sz w:val="28"/>
          <w:szCs w:val="28"/>
        </w:rPr>
        <w:t xml:space="preserve"> 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 xml:space="preserve"> </w:t>
      </w:r>
      <w:r w:rsidR="007554F6">
        <w:rPr>
          <w:rFonts w:ascii="Times New Roman" w:hAnsi="Times New Roman"/>
          <w:sz w:val="28"/>
          <w:szCs w:val="28"/>
        </w:rPr>
        <w:t xml:space="preserve">          </w:t>
      </w:r>
      <w:r w:rsidRPr="00601F62">
        <w:rPr>
          <w:rFonts w:ascii="Times New Roman" w:hAnsi="Times New Roman"/>
          <w:sz w:val="28"/>
          <w:szCs w:val="28"/>
        </w:rPr>
        <w:t xml:space="preserve">(далее – Положение) устанавливает награды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 </w:t>
      </w:r>
      <w:r w:rsidRPr="00601F62">
        <w:rPr>
          <w:rFonts w:ascii="Times New Roman" w:hAnsi="Times New Roman"/>
          <w:sz w:val="28"/>
          <w:szCs w:val="28"/>
        </w:rPr>
        <w:t xml:space="preserve">и регулирует отношения, связанные с награждением наградами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</w:t>
      </w:r>
      <w:r w:rsidR="0080753D">
        <w:rPr>
          <w:rFonts w:ascii="Times New Roman" w:hAnsi="Times New Roman"/>
          <w:sz w:val="28"/>
          <w:szCs w:val="28"/>
        </w:rPr>
        <w:t>Н</w:t>
      </w:r>
      <w:r w:rsidRPr="00601F62">
        <w:rPr>
          <w:rFonts w:ascii="Times New Roman" w:hAnsi="Times New Roman"/>
          <w:sz w:val="28"/>
          <w:szCs w:val="28"/>
        </w:rPr>
        <w:t>аграды</w:t>
      </w:r>
      <w:r w:rsid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являются формой поощрения за большой вклад в экономическое, социальное и духовное развитие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="005746E5"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3. </w:t>
      </w:r>
      <w:r w:rsidR="0080753D">
        <w:rPr>
          <w:rFonts w:ascii="Times New Roman" w:hAnsi="Times New Roman"/>
          <w:sz w:val="28"/>
          <w:szCs w:val="28"/>
        </w:rPr>
        <w:t>Н</w:t>
      </w:r>
      <w:r w:rsidRPr="00601F62">
        <w:rPr>
          <w:rFonts w:ascii="Times New Roman" w:hAnsi="Times New Roman"/>
          <w:sz w:val="28"/>
          <w:szCs w:val="28"/>
        </w:rPr>
        <w:t xml:space="preserve">аград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 </w:t>
      </w:r>
      <w:r w:rsidRPr="00601F62">
        <w:rPr>
          <w:rFonts w:ascii="Times New Roman" w:hAnsi="Times New Roman"/>
          <w:sz w:val="28"/>
          <w:szCs w:val="28"/>
        </w:rPr>
        <w:t>могут быть удостоены граждане Российской Федерации, имеющим стаж работы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в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м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и</w:t>
      </w:r>
      <w:r w:rsidR="0080753D">
        <w:rPr>
          <w:rFonts w:ascii="Times New Roman" w:hAnsi="Times New Roman"/>
          <w:sz w:val="28"/>
          <w:szCs w:val="28"/>
        </w:rPr>
        <w:t xml:space="preserve"> Леуши. </w:t>
      </w:r>
    </w:p>
    <w:p w:rsidR="00C12E06" w:rsidRPr="00601F62" w:rsidRDefault="00C12E06" w:rsidP="0080753D">
      <w:pPr>
        <w:ind w:firstLine="709"/>
        <w:rPr>
          <w:rFonts w:ascii="Times New Roman" w:hAnsi="Times New Roman"/>
          <w:iCs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4.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Наград могут быть удостоены предприятия, учреждения, организации, независимо от форм собственности, 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>орган</w:t>
      </w:r>
      <w:r w:rsidR="0097397C">
        <w:rPr>
          <w:rStyle w:val="aa"/>
          <w:rFonts w:ascii="Times New Roman" w:hAnsi="Times New Roman"/>
          <w:i w:val="0"/>
          <w:sz w:val="28"/>
          <w:szCs w:val="28"/>
        </w:rPr>
        <w:t>ы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 xml:space="preserve"> местного самоуправления, </w:t>
      </w:r>
      <w:r w:rsidR="0097397C">
        <w:rPr>
          <w:rStyle w:val="aa"/>
          <w:rFonts w:ascii="Times New Roman" w:hAnsi="Times New Roman"/>
          <w:i w:val="0"/>
          <w:sz w:val="28"/>
          <w:szCs w:val="28"/>
        </w:rPr>
        <w:t xml:space="preserve">их 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>коллективы и граждане Российской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 Федерации.</w:t>
      </w:r>
    </w:p>
    <w:p w:rsidR="00C12E06" w:rsidRPr="00601F62" w:rsidRDefault="00C12E06" w:rsidP="0080753D">
      <w:pPr>
        <w:ind w:firstLine="709"/>
        <w:rPr>
          <w:rFonts w:ascii="Times New Roman" w:hAnsi="Times New Roman"/>
          <w:iCs/>
          <w:sz w:val="28"/>
          <w:szCs w:val="28"/>
        </w:rPr>
      </w:pP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В исключительных случаях, по представлению главы 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>сельского поселения Леуши</w:t>
      </w:r>
      <w:r w:rsid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>наград могут быть удостоены граждане Российской Федерации, иностранные граждане и лица без гражданства</w:t>
      </w:r>
      <w:r w:rsidR="005746E5">
        <w:rPr>
          <w:rStyle w:val="aa"/>
          <w:rFonts w:ascii="Times New Roman" w:hAnsi="Times New Roman"/>
          <w:i w:val="0"/>
          <w:sz w:val="28"/>
          <w:szCs w:val="28"/>
        </w:rPr>
        <w:t>,</w:t>
      </w:r>
      <w:r w:rsidR="00103362"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без предъявления требований к стажу работы в 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>се</w:t>
      </w:r>
      <w:r w:rsidR="00A42610">
        <w:rPr>
          <w:rStyle w:val="aa"/>
          <w:rFonts w:ascii="Times New Roman" w:hAnsi="Times New Roman"/>
          <w:i w:val="0"/>
          <w:sz w:val="28"/>
          <w:szCs w:val="28"/>
        </w:rPr>
        <w:t>льском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 xml:space="preserve"> поселени</w:t>
      </w:r>
      <w:r w:rsidR="00A42610">
        <w:rPr>
          <w:rStyle w:val="aa"/>
          <w:rFonts w:ascii="Times New Roman" w:hAnsi="Times New Roman"/>
          <w:i w:val="0"/>
          <w:sz w:val="28"/>
          <w:szCs w:val="28"/>
        </w:rPr>
        <w:t>и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 xml:space="preserve"> Леуши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. 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5. Лицам, удостоенным наград, вносятся записи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трудовые книжки в установленном законодательством порядке.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6. Граждане, ранее удостоенные наград, могут быть представлены к другим видам наград за новые достижения и заслуги не ранее чем через год после предыдущего награждения.</w:t>
      </w:r>
    </w:p>
    <w:p w:rsidR="00C12E06" w:rsidRPr="00DB48C9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Повторное </w:t>
      </w:r>
      <w:r w:rsidRPr="00DB48C9">
        <w:rPr>
          <w:rFonts w:ascii="Times New Roman" w:hAnsi="Times New Roman"/>
          <w:sz w:val="28"/>
          <w:szCs w:val="28"/>
        </w:rPr>
        <w:t>награждени</w:t>
      </w:r>
      <w:r w:rsidR="00D16D87">
        <w:rPr>
          <w:rFonts w:ascii="Times New Roman" w:hAnsi="Times New Roman"/>
          <w:sz w:val="28"/>
          <w:szCs w:val="28"/>
        </w:rPr>
        <w:t>е</w:t>
      </w:r>
      <w:r w:rsidRPr="00DB48C9">
        <w:rPr>
          <w:rFonts w:ascii="Times New Roman" w:hAnsi="Times New Roman"/>
          <w:sz w:val="28"/>
          <w:szCs w:val="28"/>
        </w:rPr>
        <w:t xml:space="preserve"> наградами, предусмотренными</w:t>
      </w:r>
      <w:r w:rsidR="002141CD" w:rsidRPr="00DB48C9">
        <w:rPr>
          <w:rFonts w:ascii="Times New Roman" w:hAnsi="Times New Roman"/>
          <w:sz w:val="28"/>
          <w:szCs w:val="28"/>
        </w:rPr>
        <w:t xml:space="preserve"> </w:t>
      </w:r>
      <w:r w:rsidRPr="00DB48C9">
        <w:rPr>
          <w:rFonts w:ascii="Times New Roman" w:hAnsi="Times New Roman"/>
          <w:sz w:val="28"/>
          <w:szCs w:val="28"/>
        </w:rPr>
        <w:t>стать</w:t>
      </w:r>
      <w:r w:rsidR="00A42610">
        <w:rPr>
          <w:rFonts w:ascii="Times New Roman" w:hAnsi="Times New Roman"/>
          <w:sz w:val="28"/>
          <w:szCs w:val="28"/>
        </w:rPr>
        <w:t>ей</w:t>
      </w:r>
      <w:r w:rsidRPr="00DB48C9">
        <w:rPr>
          <w:rFonts w:ascii="Times New Roman" w:hAnsi="Times New Roman"/>
          <w:sz w:val="28"/>
          <w:szCs w:val="28"/>
        </w:rPr>
        <w:t xml:space="preserve"> 2 настоящего Положения, за новые заслуги и достижения </w:t>
      </w:r>
      <w:r w:rsidR="00D16D87">
        <w:rPr>
          <w:rFonts w:ascii="Times New Roman" w:hAnsi="Times New Roman"/>
          <w:sz w:val="28"/>
          <w:szCs w:val="28"/>
        </w:rPr>
        <w:t>осуществляется</w:t>
      </w:r>
      <w:r w:rsidR="00D16D87" w:rsidRPr="00DB48C9">
        <w:rPr>
          <w:rFonts w:ascii="Times New Roman" w:hAnsi="Times New Roman"/>
          <w:sz w:val="28"/>
          <w:szCs w:val="28"/>
        </w:rPr>
        <w:t xml:space="preserve"> </w:t>
      </w:r>
      <w:r w:rsidRPr="00DB48C9">
        <w:rPr>
          <w:rFonts w:ascii="Times New Roman" w:hAnsi="Times New Roman"/>
          <w:sz w:val="28"/>
          <w:szCs w:val="28"/>
        </w:rPr>
        <w:t>не ранее чем через два года после предыдущего награждения.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DB48C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B48C9">
        <w:rPr>
          <w:rFonts w:ascii="Times New Roman" w:hAnsi="Times New Roman"/>
          <w:sz w:val="28"/>
          <w:szCs w:val="28"/>
        </w:rPr>
        <w:t xml:space="preserve">На бланках наград </w:t>
      </w:r>
      <w:r w:rsidR="00D16D87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D16D87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D16D87">
        <w:rPr>
          <w:rFonts w:ascii="Times New Roman" w:hAnsi="Times New Roman"/>
          <w:sz w:val="28"/>
          <w:szCs w:val="28"/>
        </w:rPr>
        <w:t xml:space="preserve"> Леуши</w:t>
      </w:r>
      <w:r w:rsidRPr="00DB48C9">
        <w:rPr>
          <w:rFonts w:ascii="Times New Roman" w:hAnsi="Times New Roman"/>
          <w:i/>
          <w:sz w:val="28"/>
          <w:szCs w:val="28"/>
        </w:rPr>
        <w:t>,</w:t>
      </w:r>
      <w:r w:rsidRPr="00DB48C9">
        <w:rPr>
          <w:rFonts w:ascii="Times New Roman" w:hAnsi="Times New Roman"/>
          <w:sz w:val="28"/>
          <w:szCs w:val="28"/>
        </w:rPr>
        <w:t xml:space="preserve"> утвержденных пунктами</w:t>
      </w:r>
      <w:r w:rsidR="00103362" w:rsidRPr="00DB48C9">
        <w:rPr>
          <w:rFonts w:ascii="Times New Roman" w:hAnsi="Times New Roman"/>
          <w:sz w:val="28"/>
          <w:szCs w:val="28"/>
        </w:rPr>
        <w:t xml:space="preserve"> </w:t>
      </w:r>
      <w:r w:rsidR="00D16D87">
        <w:rPr>
          <w:rFonts w:ascii="Times New Roman" w:hAnsi="Times New Roman"/>
          <w:sz w:val="28"/>
          <w:szCs w:val="28"/>
        </w:rPr>
        <w:t>1-</w:t>
      </w:r>
      <w:r w:rsidR="00DB48C9" w:rsidRPr="00DB48C9">
        <w:rPr>
          <w:rFonts w:ascii="Times New Roman" w:hAnsi="Times New Roman"/>
          <w:sz w:val="28"/>
          <w:szCs w:val="28"/>
        </w:rPr>
        <w:t>2</w:t>
      </w:r>
      <w:r w:rsidRPr="00DB48C9">
        <w:rPr>
          <w:rFonts w:ascii="Times New Roman" w:hAnsi="Times New Roman"/>
          <w:sz w:val="28"/>
          <w:szCs w:val="28"/>
        </w:rPr>
        <w:t xml:space="preserve"> статьи 2</w:t>
      </w:r>
      <w:r w:rsidRPr="00601F62">
        <w:rPr>
          <w:rFonts w:ascii="Times New Roman" w:hAnsi="Times New Roman"/>
          <w:sz w:val="28"/>
          <w:szCs w:val="28"/>
        </w:rPr>
        <w:t xml:space="preserve"> настоящего Положения могут использоваться официальные логотипы, утвержденные организационным комитетом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подготовке и проведению </w:t>
      </w:r>
      <w:r w:rsidRPr="00601F62">
        <w:rPr>
          <w:rFonts w:ascii="Times New Roman" w:hAnsi="Times New Roman"/>
          <w:sz w:val="28"/>
          <w:szCs w:val="28"/>
        </w:rPr>
        <w:t xml:space="preserve">мероприятий, посвященных празднованию юбилейных, памятных дат муниципального </w:t>
      </w:r>
      <w:r w:rsidR="003C1413" w:rsidRPr="00601F62">
        <w:rPr>
          <w:rFonts w:ascii="Times New Roman" w:hAnsi="Times New Roman"/>
          <w:sz w:val="28"/>
          <w:szCs w:val="28"/>
        </w:rPr>
        <w:t xml:space="preserve">образования </w:t>
      </w:r>
      <w:r w:rsidR="00D16D87">
        <w:rPr>
          <w:rFonts w:ascii="Times New Roman" w:hAnsi="Times New Roman"/>
          <w:sz w:val="28"/>
          <w:szCs w:val="28"/>
        </w:rPr>
        <w:t xml:space="preserve">сельское поселение Леуши </w:t>
      </w:r>
      <w:r w:rsidRPr="00601F62">
        <w:rPr>
          <w:rFonts w:ascii="Times New Roman" w:hAnsi="Times New Roman"/>
          <w:sz w:val="28"/>
          <w:szCs w:val="28"/>
        </w:rPr>
        <w:t>для награждения в связи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с их празднованием и в период проведения данных мероприятий.</w:t>
      </w:r>
      <w:proofErr w:type="gramEnd"/>
    </w:p>
    <w:p w:rsidR="003C1413" w:rsidRDefault="003C1413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7554F6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7554F6" w:rsidRPr="00601F62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lastRenderedPageBreak/>
        <w:t xml:space="preserve">Статья 2. </w:t>
      </w:r>
      <w:r w:rsidR="00D16D87">
        <w:rPr>
          <w:rFonts w:ascii="Times New Roman" w:hAnsi="Times New Roman"/>
          <w:sz w:val="28"/>
        </w:rPr>
        <w:t>Н</w:t>
      </w:r>
      <w:r w:rsidRPr="00601F62">
        <w:rPr>
          <w:rFonts w:ascii="Times New Roman" w:hAnsi="Times New Roman"/>
          <w:sz w:val="28"/>
        </w:rPr>
        <w:t xml:space="preserve">аграды </w:t>
      </w:r>
      <w:r w:rsidR="00D16D87">
        <w:rPr>
          <w:rFonts w:ascii="Times New Roman" w:hAnsi="Times New Roman"/>
          <w:sz w:val="28"/>
        </w:rPr>
        <w:t>сельско</w:t>
      </w:r>
      <w:r w:rsidR="00A42610">
        <w:rPr>
          <w:rFonts w:ascii="Times New Roman" w:hAnsi="Times New Roman"/>
          <w:sz w:val="28"/>
        </w:rPr>
        <w:t>го</w:t>
      </w:r>
      <w:r w:rsidR="00D16D87">
        <w:rPr>
          <w:rFonts w:ascii="Times New Roman" w:hAnsi="Times New Roman"/>
          <w:sz w:val="28"/>
        </w:rPr>
        <w:t xml:space="preserve"> поселени</w:t>
      </w:r>
      <w:r w:rsidR="00A42610">
        <w:rPr>
          <w:rFonts w:ascii="Times New Roman" w:hAnsi="Times New Roman"/>
          <w:sz w:val="28"/>
        </w:rPr>
        <w:t>я</w:t>
      </w:r>
      <w:r w:rsidR="00D16D87">
        <w:rPr>
          <w:rFonts w:ascii="Times New Roman" w:hAnsi="Times New Roman"/>
          <w:sz w:val="28"/>
        </w:rPr>
        <w:t xml:space="preserve"> Леуши </w:t>
      </w:r>
    </w:p>
    <w:p w:rsidR="00C12E06" w:rsidRPr="00601F62" w:rsidRDefault="00C12E06" w:rsidP="00C12E06">
      <w:pPr>
        <w:tabs>
          <w:tab w:val="left" w:pos="1680"/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103362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К наградам </w:t>
      </w:r>
      <w:r w:rsidR="00D16D87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D16D87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D16D87">
        <w:rPr>
          <w:rFonts w:ascii="Times New Roman" w:hAnsi="Times New Roman"/>
          <w:sz w:val="28"/>
          <w:szCs w:val="28"/>
        </w:rPr>
        <w:t xml:space="preserve"> Леуши </w:t>
      </w:r>
      <w:r w:rsidR="00A22136">
        <w:rPr>
          <w:rFonts w:ascii="Times New Roman" w:hAnsi="Times New Roman"/>
          <w:sz w:val="28"/>
          <w:szCs w:val="28"/>
        </w:rPr>
        <w:t xml:space="preserve">(далее </w:t>
      </w:r>
      <w:r w:rsidR="00D16D87">
        <w:rPr>
          <w:rFonts w:ascii="Times New Roman" w:hAnsi="Times New Roman"/>
          <w:sz w:val="28"/>
          <w:szCs w:val="28"/>
        </w:rPr>
        <w:t>–</w:t>
      </w:r>
      <w:r w:rsidR="00A22136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награды) относятся:</w:t>
      </w:r>
    </w:p>
    <w:p w:rsidR="00C12E06" w:rsidRPr="00601F62" w:rsidRDefault="002141C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2E06" w:rsidRPr="00601F62">
        <w:rPr>
          <w:rFonts w:ascii="Times New Roman" w:hAnsi="Times New Roman"/>
          <w:sz w:val="28"/>
          <w:szCs w:val="28"/>
        </w:rPr>
        <w:t xml:space="preserve">Почетная грамота главы </w:t>
      </w:r>
      <w:r w:rsidR="00D16D87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hyperlink r:id="rId10" w:history="1">
        <w:r w:rsidR="009F7A45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(приложение </w:t>
        </w:r>
        <w:r w:rsidR="00D16D87">
          <w:rPr>
            <w:rStyle w:val="a9"/>
            <w:rFonts w:ascii="Times New Roman" w:hAnsi="Times New Roman"/>
            <w:color w:val="auto"/>
            <w:sz w:val="28"/>
            <w:szCs w:val="28"/>
          </w:rPr>
          <w:t>1</w:t>
        </w:r>
        <w:r w:rsidR="00C12E06"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C12E06"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D16D8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41CD">
        <w:rPr>
          <w:rFonts w:ascii="Times New Roman" w:hAnsi="Times New Roman"/>
          <w:sz w:val="28"/>
          <w:szCs w:val="28"/>
        </w:rPr>
        <w:t xml:space="preserve">) </w:t>
      </w:r>
      <w:r w:rsidR="00C12E06" w:rsidRPr="00601F62">
        <w:rPr>
          <w:rFonts w:ascii="Times New Roman" w:hAnsi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hyperlink r:id="rId11" w:history="1">
        <w:r w:rsidR="009F7A45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(приложение 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2</w:t>
        </w:r>
        <w:r w:rsidR="00C12E06"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72347D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3. Полномочия </w:t>
      </w:r>
      <w:r w:rsidR="005746E5">
        <w:rPr>
          <w:rFonts w:ascii="Times New Roman" w:hAnsi="Times New Roman"/>
          <w:sz w:val="28"/>
        </w:rPr>
        <w:t xml:space="preserve">Совета депутатов </w:t>
      </w:r>
      <w:r w:rsidR="00642884">
        <w:rPr>
          <w:rFonts w:ascii="Times New Roman" w:hAnsi="Times New Roman"/>
          <w:sz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</w:rPr>
        <w:t>в сфере награждения</w:t>
      </w:r>
    </w:p>
    <w:p w:rsidR="00C12E06" w:rsidRPr="00601F62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К полномочиям </w:t>
      </w:r>
      <w:r w:rsidR="005746E5">
        <w:rPr>
          <w:rFonts w:ascii="Times New Roman" w:hAnsi="Times New Roman"/>
          <w:sz w:val="28"/>
          <w:szCs w:val="28"/>
        </w:rPr>
        <w:t xml:space="preserve">Совета депутатов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>относятся: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утверждение, внесение изменений и дополнений в Положение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о наградах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9F7A45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2) </w:t>
      </w:r>
      <w:r w:rsidRPr="009F7A45">
        <w:rPr>
          <w:rFonts w:ascii="Times New Roman" w:hAnsi="Times New Roman"/>
          <w:sz w:val="28"/>
          <w:szCs w:val="28"/>
        </w:rPr>
        <w:t xml:space="preserve">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6F2071">
          <w:rPr>
            <w:rStyle w:val="a9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Леуши.</w:t>
      </w:r>
    </w:p>
    <w:p w:rsidR="00103362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9F7A45">
        <w:rPr>
          <w:rFonts w:ascii="Times New Roman" w:hAnsi="Times New Roman"/>
          <w:sz w:val="28"/>
          <w:szCs w:val="28"/>
        </w:rPr>
        <w:t xml:space="preserve">2. </w:t>
      </w:r>
      <w:r w:rsidR="00A42610">
        <w:rPr>
          <w:rFonts w:ascii="Times New Roman" w:hAnsi="Times New Roman"/>
          <w:sz w:val="28"/>
          <w:szCs w:val="28"/>
        </w:rPr>
        <w:t>Совет</w:t>
      </w:r>
      <w:r w:rsidR="00A22136" w:rsidRPr="009F7A45">
        <w:rPr>
          <w:rFonts w:ascii="Times New Roman" w:hAnsi="Times New Roman"/>
          <w:sz w:val="28"/>
          <w:szCs w:val="28"/>
        </w:rPr>
        <w:t xml:space="preserve"> депутатов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Pr="009F7A45">
        <w:rPr>
          <w:rFonts w:ascii="Times New Roman" w:hAnsi="Times New Roman"/>
          <w:sz w:val="28"/>
          <w:szCs w:val="28"/>
        </w:rPr>
        <w:t>реализует полномоч</w:t>
      </w:r>
      <w:r w:rsidR="00A22136" w:rsidRPr="009F7A45">
        <w:rPr>
          <w:rFonts w:ascii="Times New Roman" w:hAnsi="Times New Roman"/>
          <w:sz w:val="28"/>
          <w:szCs w:val="28"/>
        </w:rPr>
        <w:t>ия, предусмотренные пунктами 1-</w:t>
      </w:r>
      <w:r w:rsidR="00A42610">
        <w:rPr>
          <w:rFonts w:ascii="Times New Roman" w:hAnsi="Times New Roman"/>
          <w:sz w:val="28"/>
          <w:szCs w:val="28"/>
        </w:rPr>
        <w:t>2</w:t>
      </w:r>
      <w:r w:rsidRPr="009F7A45">
        <w:rPr>
          <w:rFonts w:ascii="Times New Roman" w:hAnsi="Times New Roman"/>
          <w:sz w:val="28"/>
          <w:szCs w:val="28"/>
        </w:rPr>
        <w:t xml:space="preserve"> части 1 настоящей статьи посредством издания решений </w:t>
      </w:r>
      <w:r w:rsidR="00A22136" w:rsidRPr="009F7A45">
        <w:rPr>
          <w:rFonts w:ascii="Times New Roman" w:hAnsi="Times New Roman"/>
          <w:sz w:val="28"/>
          <w:szCs w:val="28"/>
        </w:rPr>
        <w:t xml:space="preserve">Совета депутатов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Pr="009F7A45">
        <w:rPr>
          <w:rFonts w:ascii="Times New Roman" w:hAnsi="Times New Roman"/>
          <w:sz w:val="28"/>
          <w:szCs w:val="28"/>
        </w:rPr>
        <w:t>.</w:t>
      </w:r>
    </w:p>
    <w:p w:rsidR="00103362" w:rsidRPr="00601F62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4. Полномочия главы </w:t>
      </w:r>
      <w:r w:rsidR="00A42610">
        <w:rPr>
          <w:rFonts w:ascii="Times New Roman" w:hAnsi="Times New Roman"/>
          <w:sz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</w:rPr>
        <w:t>в сфере награждения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К полномочиям главы</w:t>
      </w:r>
      <w:r w:rsidRPr="005746E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>относятся:</w:t>
      </w:r>
    </w:p>
    <w:p w:rsidR="00C12E06" w:rsidRPr="00601F62" w:rsidRDefault="00A22136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2E06" w:rsidRPr="00601F62">
        <w:rPr>
          <w:rFonts w:ascii="Times New Roman" w:hAnsi="Times New Roman"/>
          <w:sz w:val="28"/>
          <w:szCs w:val="28"/>
        </w:rPr>
        <w:t xml:space="preserve">) награждение Почетной грамотой главы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5746E5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A42610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2E06" w:rsidRPr="00601F62">
        <w:rPr>
          <w:rFonts w:ascii="Times New Roman" w:hAnsi="Times New Roman"/>
          <w:sz w:val="28"/>
          <w:szCs w:val="28"/>
        </w:rPr>
        <w:t xml:space="preserve">) награждение Благодарственным письмом главы </w:t>
      </w:r>
      <w:r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5746E5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72347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E06" w:rsidRPr="00601F62">
        <w:rPr>
          <w:rFonts w:ascii="Times New Roman" w:hAnsi="Times New Roman"/>
          <w:sz w:val="28"/>
          <w:szCs w:val="28"/>
        </w:rPr>
        <w:t xml:space="preserve">) формирование </w:t>
      </w:r>
      <w:r w:rsidR="005746E5">
        <w:rPr>
          <w:rFonts w:ascii="Times New Roman" w:hAnsi="Times New Roman"/>
          <w:sz w:val="28"/>
          <w:szCs w:val="28"/>
        </w:rPr>
        <w:t>К</w:t>
      </w:r>
      <w:r w:rsidR="00C12E06" w:rsidRPr="00601F62">
        <w:rPr>
          <w:rFonts w:ascii="Times New Roman" w:hAnsi="Times New Roman"/>
          <w:sz w:val="28"/>
          <w:szCs w:val="28"/>
        </w:rPr>
        <w:t>омиссии по наградам, утверждение положения о ней и ее состава;</w:t>
      </w:r>
    </w:p>
    <w:p w:rsidR="00A42610" w:rsidRDefault="0072347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2E06" w:rsidRPr="009F7A45">
        <w:rPr>
          <w:rFonts w:ascii="Times New Roman" w:hAnsi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A22136" w:rsidRPr="009F7A45">
          <w:rPr>
            <w:rStyle w:val="a9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Леуши. </w:t>
      </w:r>
    </w:p>
    <w:p w:rsidR="00C12E06" w:rsidRDefault="00C12E06" w:rsidP="00103362">
      <w:pPr>
        <w:rPr>
          <w:rFonts w:ascii="Times New Roman" w:hAnsi="Times New Roman"/>
          <w:sz w:val="28"/>
          <w:szCs w:val="28"/>
        </w:rPr>
      </w:pPr>
      <w:r w:rsidRPr="009F7A45">
        <w:rPr>
          <w:rFonts w:ascii="Times New Roman" w:hAnsi="Times New Roman"/>
          <w:sz w:val="28"/>
          <w:szCs w:val="28"/>
        </w:rPr>
        <w:t xml:space="preserve">2. Глава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9F7A45">
        <w:rPr>
          <w:rFonts w:ascii="Times New Roman" w:hAnsi="Times New Roman"/>
          <w:sz w:val="28"/>
          <w:szCs w:val="28"/>
        </w:rPr>
        <w:t>реализует полномо</w:t>
      </w:r>
      <w:r w:rsidR="00A22136" w:rsidRPr="009F7A45">
        <w:rPr>
          <w:rFonts w:ascii="Times New Roman" w:hAnsi="Times New Roman"/>
          <w:sz w:val="28"/>
          <w:szCs w:val="28"/>
        </w:rPr>
        <w:t>чия предусмотренные пунктами 1-</w:t>
      </w:r>
      <w:r w:rsidR="0072347D">
        <w:rPr>
          <w:rFonts w:ascii="Times New Roman" w:hAnsi="Times New Roman"/>
          <w:sz w:val="28"/>
          <w:szCs w:val="28"/>
        </w:rPr>
        <w:t>4</w:t>
      </w:r>
      <w:r w:rsidRPr="009F7A45">
        <w:rPr>
          <w:rFonts w:ascii="Times New Roman" w:hAnsi="Times New Roman"/>
          <w:sz w:val="28"/>
          <w:szCs w:val="28"/>
        </w:rPr>
        <w:t xml:space="preserve"> части 1 настоящей статьи посредством издания постановлений администрации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Леуши. </w:t>
      </w:r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</w:p>
    <w:p w:rsidR="00A42610" w:rsidRPr="00601F62" w:rsidRDefault="00A42610" w:rsidP="00103362">
      <w:pPr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5. Субъекты внесения ходатайств о награждении наградами </w:t>
      </w:r>
      <w:r w:rsidR="00A42610">
        <w:rPr>
          <w:rFonts w:ascii="Times New Roman" w:hAnsi="Times New Roman"/>
          <w:sz w:val="28"/>
        </w:rPr>
        <w:t xml:space="preserve">сельского поселения Леуши </w:t>
      </w:r>
    </w:p>
    <w:p w:rsidR="00103362" w:rsidRPr="00601F62" w:rsidRDefault="00103362" w:rsidP="00103362">
      <w:pPr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Субъектами внесения ходатайств о награждении наградами являются: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1) председатель </w:t>
      </w:r>
      <w:r w:rsidR="005746E5">
        <w:rPr>
          <w:rFonts w:ascii="Times New Roman" w:hAnsi="Times New Roman"/>
          <w:sz w:val="28"/>
          <w:szCs w:val="28"/>
        </w:rPr>
        <w:t>Совета депутатов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глава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5746E5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E06" w:rsidRPr="00601F62">
        <w:rPr>
          <w:rFonts w:ascii="Times New Roman" w:hAnsi="Times New Roman"/>
          <w:sz w:val="28"/>
          <w:szCs w:val="28"/>
        </w:rPr>
        <w:t xml:space="preserve">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A42610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12E06" w:rsidRPr="00601F62">
        <w:rPr>
          <w:rFonts w:ascii="Times New Roman" w:hAnsi="Times New Roman"/>
          <w:sz w:val="28"/>
          <w:szCs w:val="28"/>
        </w:rPr>
        <w:t>) руководители общественных и религиозных объединений осуществляющих свою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="00C12E06"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6. Порядок представления к награждению наградами </w:t>
      </w:r>
      <w:r w:rsidR="00BD3B4F">
        <w:rPr>
          <w:rFonts w:ascii="Times New Roman" w:hAnsi="Times New Roman"/>
          <w:sz w:val="28"/>
        </w:rPr>
        <w:t xml:space="preserve">сельского поселения Леуши 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Ходатайства о награждении наградами, предусмотренными статьей 2 настоящего Положения, представляются на рассмотрение в </w:t>
      </w:r>
      <w:r w:rsidR="00F4297A">
        <w:rPr>
          <w:rFonts w:ascii="Times New Roman" w:hAnsi="Times New Roman"/>
          <w:sz w:val="28"/>
          <w:szCs w:val="28"/>
        </w:rPr>
        <w:t>К</w:t>
      </w:r>
      <w:r w:rsidRPr="00601F62">
        <w:rPr>
          <w:rFonts w:ascii="Times New Roman" w:hAnsi="Times New Roman"/>
          <w:sz w:val="28"/>
          <w:szCs w:val="28"/>
        </w:rPr>
        <w:t>омиссию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по наградам (далее </w:t>
      </w:r>
      <w:r w:rsidR="00BD3B4F">
        <w:rPr>
          <w:rFonts w:ascii="Times New Roman" w:hAnsi="Times New Roman"/>
          <w:sz w:val="28"/>
          <w:szCs w:val="28"/>
        </w:rPr>
        <w:t>–</w:t>
      </w:r>
      <w:r w:rsidRPr="00601F62">
        <w:rPr>
          <w:rFonts w:ascii="Times New Roman" w:hAnsi="Times New Roman"/>
          <w:sz w:val="28"/>
          <w:szCs w:val="28"/>
        </w:rPr>
        <w:t xml:space="preserve"> Комиссия).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Ходатайства о награждении наградами субъект внесения ходатайства оформляет в письменной форме (приложение </w:t>
      </w:r>
      <w:r w:rsidR="0072347D">
        <w:rPr>
          <w:rFonts w:ascii="Times New Roman" w:hAnsi="Times New Roman"/>
          <w:sz w:val="28"/>
          <w:szCs w:val="28"/>
        </w:rPr>
        <w:t>3</w:t>
      </w:r>
      <w:r w:rsidRPr="00601F62">
        <w:rPr>
          <w:rFonts w:ascii="Times New Roman" w:hAnsi="Times New Roman"/>
          <w:sz w:val="28"/>
          <w:szCs w:val="28"/>
        </w:rPr>
        <w:t>) на фирменном бланке с указанием юридического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и почтового адреса.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 xml:space="preserve">1 </w:t>
      </w:r>
      <w:r w:rsidR="002141CD" w:rsidRPr="002141CD">
        <w:rPr>
          <w:rFonts w:ascii="Times New Roman" w:hAnsi="Times New Roman"/>
          <w:sz w:val="28"/>
          <w:szCs w:val="28"/>
        </w:rPr>
        <w:t xml:space="preserve">(приложение </w:t>
      </w:r>
      <w:r w:rsidR="0072347D">
        <w:rPr>
          <w:rFonts w:ascii="Times New Roman" w:hAnsi="Times New Roman"/>
          <w:sz w:val="28"/>
          <w:szCs w:val="28"/>
        </w:rPr>
        <w:t>4</w:t>
      </w:r>
      <w:r w:rsidRPr="002141CD">
        <w:rPr>
          <w:rFonts w:ascii="Times New Roman" w:hAnsi="Times New Roman"/>
          <w:sz w:val="28"/>
          <w:szCs w:val="28"/>
        </w:rPr>
        <w:t>);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3) копия документа, удостоверяющего личность</w:t>
      </w:r>
      <w:r w:rsidR="00F4297A" w:rsidRPr="002141CD">
        <w:rPr>
          <w:rFonts w:ascii="Times New Roman" w:hAnsi="Times New Roman"/>
          <w:sz w:val="28"/>
          <w:szCs w:val="28"/>
        </w:rPr>
        <w:t xml:space="preserve"> (с пропиской)</w:t>
      </w:r>
      <w:r w:rsidRPr="002141CD">
        <w:rPr>
          <w:rFonts w:ascii="Times New Roman" w:hAnsi="Times New Roman"/>
          <w:sz w:val="28"/>
          <w:szCs w:val="28"/>
        </w:rPr>
        <w:t>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4) копия трудовой книжки.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1) наградной лист формы</w:t>
      </w:r>
      <w:r w:rsidR="00103362" w:rsidRPr="002141CD">
        <w:rPr>
          <w:rFonts w:ascii="Times New Roman" w:hAnsi="Times New Roman"/>
          <w:sz w:val="28"/>
          <w:szCs w:val="28"/>
        </w:rPr>
        <w:t xml:space="preserve"> № </w:t>
      </w:r>
      <w:r w:rsidRPr="002141CD">
        <w:rPr>
          <w:rFonts w:ascii="Times New Roman" w:hAnsi="Times New Roman"/>
          <w:sz w:val="28"/>
          <w:szCs w:val="28"/>
        </w:rPr>
        <w:t xml:space="preserve">2 </w:t>
      </w:r>
      <w:r w:rsidR="002141CD" w:rsidRPr="002141CD">
        <w:rPr>
          <w:rFonts w:ascii="Times New Roman" w:hAnsi="Times New Roman"/>
          <w:sz w:val="28"/>
          <w:szCs w:val="28"/>
        </w:rPr>
        <w:t xml:space="preserve">(приложение </w:t>
      </w:r>
      <w:r w:rsidR="0072347D">
        <w:rPr>
          <w:rFonts w:ascii="Times New Roman" w:hAnsi="Times New Roman"/>
          <w:sz w:val="28"/>
          <w:szCs w:val="28"/>
        </w:rPr>
        <w:t>5</w:t>
      </w:r>
      <w:r w:rsidRPr="002141CD">
        <w:rPr>
          <w:rFonts w:ascii="Times New Roman" w:hAnsi="Times New Roman"/>
          <w:sz w:val="28"/>
          <w:szCs w:val="28"/>
        </w:rPr>
        <w:t>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справка об основных направлениях деятельности коллектива организации.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6. Наградные документы подписываются руководителем организации, возбудившим ходатайство о награждении наградой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или присвоении почетного звания, заверяются печатью организации</w:t>
      </w:r>
      <w:r w:rsidR="00F4297A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7.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>1, предусмотренный частью 3 настоящей статьи, оформляется без использования сокращений и должен содержать: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вид награды или почетного звания;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ФИО кандидата к награждению;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3) должность, место работы (службы, осуществления деятельности);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4) дата рождения;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5) место рождения;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lastRenderedPageBreak/>
        <w:t>6) образование (ученая степень, ученое звание);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7) сведения об имеющихся наградах, почетных званиях;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8) домашний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9) общий стаж работы в </w:t>
      </w:r>
      <w:r w:rsidR="00FC04D5">
        <w:rPr>
          <w:rFonts w:ascii="Times New Roman" w:hAnsi="Times New Roman"/>
          <w:sz w:val="28"/>
          <w:szCs w:val="28"/>
        </w:rPr>
        <w:t>сельском поселении Леуши</w:t>
      </w:r>
      <w:r w:rsidRPr="00601F62">
        <w:rPr>
          <w:rFonts w:ascii="Times New Roman" w:hAnsi="Times New Roman"/>
          <w:sz w:val="28"/>
          <w:szCs w:val="28"/>
        </w:rPr>
        <w:t>, стаж работы в отрасли, трудовую деятельность;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10) характеристику с указанием конкретных заслуг кандидата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 к награждению;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11) сведения о рекомендации общим собранием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12) подписи руководителя органа, организации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председательствующего на общем собрании работников, руководителя кадрового подразделения;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13) печать и дата.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8.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>2, предусмотренный частью 4 настоящей статьи, оформляется без использования сокращений и должен содержать: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вид награды;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наименование органа, организации;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3) дата создания;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4) сведения о наградах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5) фактический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6) юридический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7) сведения о вкладе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8) подписи руководителя органа, организации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руководителя кадрового подразделения организации;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9) печать и дата.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9. Представление документов с нарушением требований, указанных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 в частях 2-8 настоящей статьи, является основанием для возврата документов субъекту внесения ходатайства.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10. Документы о награждении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соответствии с настоящим Положением предоставляются в Комиссию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не позднее, чем за один месяц до предполагаемой даты вручения.</w:t>
      </w:r>
    </w:p>
    <w:p w:rsidR="00C12E06" w:rsidRPr="00601F62" w:rsidRDefault="00C12E06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7. Вручение наград </w:t>
      </w:r>
    </w:p>
    <w:p w:rsidR="00103362" w:rsidRPr="00601F62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Вручение наград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В отдельных с</w:t>
      </w:r>
      <w:r w:rsidR="00B16897">
        <w:rPr>
          <w:rFonts w:ascii="Times New Roman" w:hAnsi="Times New Roman"/>
          <w:sz w:val="28"/>
          <w:szCs w:val="28"/>
        </w:rPr>
        <w:t>лучаях возможно вручение наград</w:t>
      </w:r>
      <w:r w:rsidRPr="00601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F62">
        <w:rPr>
          <w:rFonts w:ascii="Times New Roman" w:hAnsi="Times New Roman"/>
          <w:sz w:val="28"/>
          <w:szCs w:val="28"/>
        </w:rPr>
        <w:t>по</w:t>
      </w:r>
      <w:proofErr w:type="gramEnd"/>
      <w:r w:rsidRPr="00601F62">
        <w:rPr>
          <w:rFonts w:ascii="Times New Roman" w:hAnsi="Times New Roman"/>
          <w:sz w:val="28"/>
          <w:szCs w:val="28"/>
        </w:rPr>
        <w:t xml:space="preserve"> прошествии знаменательных и памятных дат.</w:t>
      </w:r>
    </w:p>
    <w:p w:rsidR="00C12E06" w:rsidRPr="00601F62" w:rsidRDefault="00B1689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Вручение наград</w:t>
      </w:r>
      <w:r w:rsidR="00C12E06" w:rsidRPr="00601F62">
        <w:rPr>
          <w:rFonts w:ascii="Times New Roman" w:hAnsi="Times New Roman"/>
          <w:sz w:val="28"/>
          <w:szCs w:val="28"/>
        </w:rPr>
        <w:t xml:space="preserve">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="00C12E06" w:rsidRPr="00601F62">
        <w:rPr>
          <w:rFonts w:ascii="Times New Roman" w:hAnsi="Times New Roman"/>
          <w:sz w:val="28"/>
          <w:szCs w:val="28"/>
        </w:rPr>
        <w:t xml:space="preserve">или по </w:t>
      </w:r>
      <w:r>
        <w:rPr>
          <w:rFonts w:ascii="Times New Roman" w:hAnsi="Times New Roman"/>
          <w:sz w:val="28"/>
          <w:szCs w:val="28"/>
        </w:rPr>
        <w:t>его</w:t>
      </w:r>
      <w:r w:rsidR="00C12E06" w:rsidRPr="00601F62">
        <w:rPr>
          <w:rFonts w:ascii="Times New Roman" w:hAnsi="Times New Roman"/>
          <w:sz w:val="28"/>
          <w:szCs w:val="28"/>
        </w:rPr>
        <w:t xml:space="preserve"> поручению иными должностными лицами. </w:t>
      </w:r>
    </w:p>
    <w:p w:rsidR="00C12E06" w:rsidRPr="002141CD" w:rsidRDefault="00B1689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Награды </w:t>
      </w:r>
      <w:r w:rsidR="00C12E06" w:rsidRPr="002141CD">
        <w:rPr>
          <w:rFonts w:ascii="Times New Roman" w:hAnsi="Times New Roman"/>
          <w:sz w:val="28"/>
          <w:szCs w:val="28"/>
        </w:rPr>
        <w:t xml:space="preserve">вручаются гражданам, их удостоенным. 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В исключительных случаях при наличии уважительных причин,</w:t>
      </w:r>
      <w:r w:rsidR="00103362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в результате которых невозможно личное присутствие награжденного, награды</w:t>
      </w:r>
      <w:r w:rsidR="00E349CA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могут быть вручены представителю награжденного.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 xml:space="preserve">4. </w:t>
      </w:r>
      <w:r w:rsidR="00E349CA">
        <w:rPr>
          <w:rFonts w:ascii="Times New Roman" w:hAnsi="Times New Roman"/>
          <w:sz w:val="28"/>
          <w:szCs w:val="28"/>
        </w:rPr>
        <w:t>В</w:t>
      </w:r>
      <w:r w:rsidRPr="002141CD">
        <w:rPr>
          <w:rFonts w:ascii="Times New Roman" w:hAnsi="Times New Roman"/>
          <w:sz w:val="28"/>
          <w:szCs w:val="28"/>
        </w:rPr>
        <w:t xml:space="preserve"> случае смерти награжденного, </w:t>
      </w:r>
      <w:r w:rsidR="009F7A45" w:rsidRPr="002141CD">
        <w:rPr>
          <w:rFonts w:ascii="Times New Roman" w:hAnsi="Times New Roman"/>
          <w:sz w:val="28"/>
          <w:szCs w:val="28"/>
        </w:rPr>
        <w:t>которому при жизни награда,</w:t>
      </w:r>
      <w:r w:rsidRPr="002141CD">
        <w:rPr>
          <w:rFonts w:ascii="Times New Roman" w:hAnsi="Times New Roman"/>
          <w:sz w:val="28"/>
          <w:szCs w:val="28"/>
        </w:rPr>
        <w:t xml:space="preserve"> не были вручены, награда, к нему</w:t>
      </w:r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вручаются близким родственникам (супругам) без права их ношения.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5. Награды</w:t>
      </w:r>
      <w:r w:rsidR="009F7A45" w:rsidRPr="002141CD">
        <w:rPr>
          <w:rFonts w:ascii="Times New Roman" w:hAnsi="Times New Roman"/>
          <w:sz w:val="28"/>
          <w:szCs w:val="28"/>
        </w:rPr>
        <w:t xml:space="preserve">, </w:t>
      </w:r>
      <w:r w:rsidRPr="002141CD">
        <w:rPr>
          <w:rFonts w:ascii="Times New Roman" w:hAnsi="Times New Roman"/>
          <w:sz w:val="28"/>
          <w:szCs w:val="28"/>
        </w:rPr>
        <w:t xml:space="preserve">после смерти </w:t>
      </w:r>
      <w:proofErr w:type="gramStart"/>
      <w:r w:rsidRPr="002141CD">
        <w:rPr>
          <w:rFonts w:ascii="Times New Roman" w:hAnsi="Times New Roman"/>
          <w:sz w:val="28"/>
          <w:szCs w:val="28"/>
        </w:rPr>
        <w:t>награжденного</w:t>
      </w:r>
      <w:proofErr w:type="gramEnd"/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остаются у его близких родственников (супругов).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141CD">
        <w:rPr>
          <w:rFonts w:ascii="Times New Roman" w:hAnsi="Times New Roman"/>
          <w:sz w:val="28"/>
          <w:szCs w:val="28"/>
        </w:rPr>
        <w:t xml:space="preserve">В случае утраты </w:t>
      </w:r>
      <w:r w:rsidR="00E349CA">
        <w:rPr>
          <w:rFonts w:ascii="Times New Roman" w:hAnsi="Times New Roman"/>
          <w:sz w:val="28"/>
          <w:szCs w:val="28"/>
        </w:rPr>
        <w:t>награды,</w:t>
      </w:r>
      <w:r w:rsidR="009F7A45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в результате стихийного бедствия</w:t>
      </w:r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либо</w:t>
      </w:r>
      <w:r w:rsidR="00103362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при других особых обстоятельствах, когда не было возможности предотвратить утрату, по ходатайству награжденного, утративших награды,</w:t>
      </w:r>
      <w:r w:rsidR="009F7A45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по решению Комиссии выдаются дубликаты.</w:t>
      </w:r>
      <w:proofErr w:type="gramEnd"/>
    </w:p>
    <w:p w:rsidR="00C12E06" w:rsidRPr="00601F62" w:rsidRDefault="00C12E06" w:rsidP="00C12E06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>Статья 8. Лишение наград и почетных званий</w:t>
      </w:r>
    </w:p>
    <w:p w:rsidR="00C12E06" w:rsidRPr="00601F62" w:rsidRDefault="00C12E06" w:rsidP="00C12E06">
      <w:pPr>
        <w:tabs>
          <w:tab w:val="left" w:pos="72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</w:t>
      </w:r>
      <w:r w:rsidRPr="00601F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F62">
        <w:rPr>
          <w:rFonts w:ascii="Times New Roman" w:hAnsi="Times New Roman"/>
          <w:sz w:val="28"/>
          <w:szCs w:val="28"/>
        </w:rPr>
        <w:t xml:space="preserve">Лишение может быть произведено </w:t>
      </w:r>
      <w:r w:rsidR="00F4297A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E349CA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  <w:proofErr w:type="gramEnd"/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Решение о лишении наград принимается органом, принявшим решение о награждении.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Решения, постановления о лишении наград подлежат официальному опубликованию.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3. При отмене по реабилитирующим основаниям приговора суда,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соответствии с которым лицо было лишено наград, изданное об этом решение, постановление признается утратившим силу, лицу возвращаются награда.</w:t>
      </w:r>
    </w:p>
    <w:p w:rsidR="00C12E06" w:rsidRPr="00601F62" w:rsidRDefault="00C12E06" w:rsidP="00C12E06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9. Техническое, финансовое и информационное обеспечение </w:t>
      </w:r>
    </w:p>
    <w:p w:rsidR="00C12E06" w:rsidRPr="00601F62" w:rsidRDefault="00C12E06" w:rsidP="00C12E06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Заказ, </w:t>
      </w:r>
      <w:r w:rsidRPr="002141CD">
        <w:rPr>
          <w:rFonts w:ascii="Times New Roman" w:hAnsi="Times New Roman"/>
          <w:sz w:val="28"/>
          <w:szCs w:val="28"/>
        </w:rPr>
        <w:t xml:space="preserve">изготовление, учет, хранение наград, в соответствии со статьями 3, 4 настоящего Положения осуществляется </w:t>
      </w:r>
      <w:r w:rsidR="00E349CA">
        <w:rPr>
          <w:rFonts w:ascii="Times New Roman" w:hAnsi="Times New Roman"/>
          <w:sz w:val="28"/>
          <w:szCs w:val="28"/>
        </w:rPr>
        <w:t xml:space="preserve">организационным отделом администрации 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E349CA"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на текущий календарный год.</w:t>
      </w:r>
    </w:p>
    <w:p w:rsidR="00103362" w:rsidRDefault="00C12E06" w:rsidP="00E349CA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Муниципальные правовые акты </w:t>
      </w:r>
      <w:r w:rsidR="00E349CA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о награждении подлежат официальному </w:t>
      </w:r>
      <w:r w:rsidR="00E349CA">
        <w:rPr>
          <w:rFonts w:ascii="Times New Roman" w:hAnsi="Times New Roman"/>
          <w:sz w:val="28"/>
          <w:szCs w:val="28"/>
        </w:rPr>
        <w:t>обнародованию.</w:t>
      </w:r>
    </w:p>
    <w:p w:rsidR="00E349CA" w:rsidRPr="00601F62" w:rsidRDefault="00E349CA" w:rsidP="00E349CA">
      <w:pPr>
        <w:rPr>
          <w:rFonts w:ascii="Times New Roman" w:hAnsi="Times New Roman"/>
          <w:sz w:val="28"/>
          <w:szCs w:val="28"/>
        </w:rPr>
        <w:sectPr w:rsidR="00E349CA" w:rsidRPr="00601F62" w:rsidSect="00C24F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560" w:rsidRPr="00BD3B4F" w:rsidRDefault="009F7A45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lastRenderedPageBreak/>
        <w:t xml:space="preserve">Приложение </w:t>
      </w:r>
      <w:r w:rsidR="00BD3B4F" w:rsidRPr="00BD3B4F">
        <w:rPr>
          <w:rFonts w:ascii="Times New Roman" w:hAnsi="Times New Roman"/>
        </w:rPr>
        <w:t>1</w:t>
      </w:r>
    </w:p>
    <w:p w:rsidR="008264DE" w:rsidRDefault="008D5560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t xml:space="preserve">к Положению о наградах </w:t>
      </w:r>
    </w:p>
    <w:p w:rsidR="008D5560" w:rsidRPr="00BD3B4F" w:rsidRDefault="00BD3B4F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t xml:space="preserve">сельского поселения Леуши </w:t>
      </w:r>
    </w:p>
    <w:p w:rsidR="00C12E06" w:rsidRPr="00601F62" w:rsidRDefault="00103362" w:rsidP="008D5560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 </w:t>
      </w:r>
    </w:p>
    <w:p w:rsidR="00C329FE" w:rsidRPr="00601F62" w:rsidRDefault="00C329FE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C329FE">
      <w:pPr>
        <w:pStyle w:val="2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О Почетной грамоте главы </w:t>
      </w:r>
      <w:r w:rsidR="00BD3B4F">
        <w:rPr>
          <w:rFonts w:ascii="Times New Roman" w:hAnsi="Times New Roman"/>
          <w:sz w:val="28"/>
        </w:rPr>
        <w:t xml:space="preserve">сельского поселения Леуши </w:t>
      </w:r>
    </w:p>
    <w:p w:rsidR="00C329FE" w:rsidRPr="00601F62" w:rsidRDefault="00C329FE" w:rsidP="00C329FE">
      <w:pPr>
        <w:widowControl w:val="0"/>
        <w:rPr>
          <w:rFonts w:ascii="Times New Roman" w:hAnsi="Times New Roman"/>
          <w:sz w:val="28"/>
          <w:szCs w:val="28"/>
        </w:rPr>
      </w:pPr>
    </w:p>
    <w:p w:rsidR="00C329FE" w:rsidRPr="00601F62" w:rsidRDefault="00C329FE" w:rsidP="00AA34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01F62">
        <w:rPr>
          <w:rFonts w:ascii="Times New Roman" w:hAnsi="Times New Roman"/>
          <w:sz w:val="28"/>
          <w:szCs w:val="28"/>
        </w:rPr>
        <w:t xml:space="preserve">Почетная грамота главы </w:t>
      </w:r>
      <w:r w:rsidR="00BD3B4F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D3B4F"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D3B4F">
        <w:rPr>
          <w:rFonts w:ascii="Times New Roman" w:hAnsi="Times New Roman"/>
          <w:sz w:val="28"/>
          <w:szCs w:val="28"/>
        </w:rPr>
        <w:t>сельским поселением Леуши, прор</w:t>
      </w:r>
      <w:r w:rsidRPr="00601F62">
        <w:rPr>
          <w:rFonts w:ascii="Times New Roman" w:hAnsi="Times New Roman"/>
          <w:sz w:val="28"/>
          <w:szCs w:val="28"/>
        </w:rPr>
        <w:t xml:space="preserve">аботавшим в </w:t>
      </w:r>
      <w:r w:rsidR="00BD3B4F">
        <w:rPr>
          <w:rFonts w:ascii="Times New Roman" w:hAnsi="Times New Roman"/>
          <w:sz w:val="28"/>
          <w:szCs w:val="28"/>
        </w:rPr>
        <w:t xml:space="preserve">сельском поселении Леуши </w:t>
      </w:r>
      <w:r w:rsidRPr="00601F62">
        <w:rPr>
          <w:rFonts w:ascii="Times New Roman" w:hAnsi="Times New Roman"/>
          <w:sz w:val="28"/>
          <w:szCs w:val="28"/>
        </w:rPr>
        <w:t xml:space="preserve">не менее 7 лет и имеющим Благодарственное письмо главы </w:t>
      </w:r>
      <w:r w:rsidR="00BD3B4F">
        <w:rPr>
          <w:rFonts w:ascii="Times New Roman" w:hAnsi="Times New Roman"/>
          <w:sz w:val="28"/>
          <w:szCs w:val="28"/>
        </w:rPr>
        <w:t xml:space="preserve">сельского поселения Леуши. </w:t>
      </w:r>
      <w:proofErr w:type="gramEnd"/>
    </w:p>
    <w:p w:rsidR="00C329FE" w:rsidRPr="00601F62" w:rsidRDefault="00C329FE" w:rsidP="00AA3442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601F62" w:rsidRDefault="00C329FE" w:rsidP="00C329FE">
      <w:pPr>
        <w:rPr>
          <w:rFonts w:ascii="Times New Roman" w:hAnsi="Times New Roman"/>
          <w:sz w:val="28"/>
          <w:szCs w:val="28"/>
        </w:rPr>
      </w:pPr>
    </w:p>
    <w:p w:rsidR="008264DE" w:rsidRDefault="00C329FE" w:rsidP="008264DE">
      <w:pPr>
        <w:jc w:val="center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b/>
          <w:sz w:val="28"/>
          <w:szCs w:val="28"/>
        </w:rPr>
        <w:t xml:space="preserve">Описание бланка </w:t>
      </w:r>
    </w:p>
    <w:p w:rsidR="00C329FE" w:rsidRDefault="00C329FE" w:rsidP="008264DE">
      <w:pPr>
        <w:jc w:val="center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b/>
          <w:sz w:val="28"/>
          <w:szCs w:val="28"/>
        </w:rPr>
        <w:t xml:space="preserve">Почетной грамоты главы </w:t>
      </w:r>
      <w:r w:rsidR="00BD3B4F">
        <w:rPr>
          <w:rFonts w:ascii="Times New Roman" w:hAnsi="Times New Roman"/>
          <w:b/>
          <w:sz w:val="28"/>
          <w:szCs w:val="28"/>
        </w:rPr>
        <w:t>сельского поселения Леуши</w:t>
      </w:r>
    </w:p>
    <w:p w:rsidR="00BD3B4F" w:rsidRPr="00601F62" w:rsidRDefault="00BD3B4F" w:rsidP="00C329FE">
      <w:pPr>
        <w:rPr>
          <w:rFonts w:ascii="Times New Roman" w:hAnsi="Times New Roman"/>
          <w:b/>
          <w:sz w:val="28"/>
          <w:szCs w:val="28"/>
        </w:rPr>
      </w:pPr>
    </w:p>
    <w:p w:rsidR="00AA3442" w:rsidRDefault="00C329FE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EF72D2">
        <w:rPr>
          <w:rFonts w:ascii="Times New Roman" w:hAnsi="Times New Roman"/>
          <w:sz w:val="28"/>
          <w:szCs w:val="28"/>
        </w:rPr>
        <w:t xml:space="preserve">Бланк Почетной грамоты </w:t>
      </w:r>
      <w:r w:rsidR="00BD3B4F" w:rsidRPr="00EF72D2">
        <w:rPr>
          <w:rFonts w:ascii="Times New Roman" w:hAnsi="Times New Roman"/>
          <w:sz w:val="28"/>
          <w:szCs w:val="28"/>
        </w:rPr>
        <w:t>сельского поселения Леуши</w:t>
      </w:r>
      <w:r w:rsidR="008D5560"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(далее – бланк) представляет собой </w:t>
      </w:r>
      <w:r w:rsidR="00EF72D2">
        <w:rPr>
          <w:rFonts w:ascii="Times New Roman" w:hAnsi="Times New Roman"/>
          <w:snapToGrid w:val="0"/>
          <w:sz w:val="28"/>
          <w:szCs w:val="28"/>
        </w:rPr>
        <w:t xml:space="preserve">матовый 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лист форматом </w:t>
      </w:r>
      <w:r w:rsidR="00EF72D2" w:rsidRPr="00EF72D2">
        <w:rPr>
          <w:rFonts w:ascii="Times New Roman" w:hAnsi="Times New Roman"/>
          <w:snapToGrid w:val="0"/>
          <w:sz w:val="28"/>
          <w:szCs w:val="28"/>
        </w:rPr>
        <w:t>2</w:t>
      </w:r>
      <w:r w:rsidR="000D2914">
        <w:rPr>
          <w:rFonts w:ascii="Times New Roman" w:hAnsi="Times New Roman"/>
          <w:snapToGrid w:val="0"/>
          <w:sz w:val="28"/>
          <w:szCs w:val="28"/>
        </w:rPr>
        <w:t>10</w:t>
      </w:r>
      <w:r w:rsidR="008D5560"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8D5560" w:rsidRPr="00EF72D2">
        <w:rPr>
          <w:rFonts w:ascii="Times New Roman" w:hAnsi="Times New Roman"/>
          <w:snapToGrid w:val="0"/>
          <w:sz w:val="28"/>
          <w:szCs w:val="28"/>
        </w:rPr>
        <w:t>х</w:t>
      </w:r>
      <w:proofErr w:type="spellEnd"/>
      <w:r w:rsidR="008D5560"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72D2" w:rsidRPr="00EF72D2">
        <w:rPr>
          <w:rFonts w:ascii="Times New Roman" w:hAnsi="Times New Roman"/>
          <w:snapToGrid w:val="0"/>
          <w:sz w:val="28"/>
          <w:szCs w:val="28"/>
        </w:rPr>
        <w:t>2</w:t>
      </w:r>
      <w:r w:rsidR="000D2914">
        <w:rPr>
          <w:rFonts w:ascii="Times New Roman" w:hAnsi="Times New Roman"/>
          <w:snapToGrid w:val="0"/>
          <w:sz w:val="28"/>
          <w:szCs w:val="28"/>
        </w:rPr>
        <w:t>97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32E5A" w:rsidRPr="00EF72D2">
        <w:rPr>
          <w:rFonts w:ascii="Times New Roman" w:hAnsi="Times New Roman"/>
          <w:snapToGrid w:val="0"/>
          <w:sz w:val="28"/>
          <w:szCs w:val="28"/>
        </w:rPr>
        <w:t>мм.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EF72D2">
        <w:rPr>
          <w:rFonts w:ascii="Times New Roman" w:hAnsi="Times New Roman"/>
          <w:snapToGrid w:val="0"/>
          <w:sz w:val="28"/>
          <w:szCs w:val="28"/>
        </w:rPr>
        <w:t>Общий фон бланка – белый, в левом нижнем углу градиентная светло-зеленая заливка. Н</w:t>
      </w:r>
      <w:r w:rsidR="00AA3442" w:rsidRPr="00EF72D2">
        <w:rPr>
          <w:rFonts w:ascii="Times New Roman" w:hAnsi="Times New Roman"/>
          <w:snapToGrid w:val="0"/>
          <w:sz w:val="28"/>
          <w:szCs w:val="28"/>
        </w:rPr>
        <w:t xml:space="preserve">адписи на бланке выполнены </w:t>
      </w:r>
      <w:r w:rsidR="00EF72D2">
        <w:rPr>
          <w:rFonts w:ascii="Times New Roman" w:hAnsi="Times New Roman"/>
          <w:snapToGrid w:val="0"/>
          <w:sz w:val="28"/>
          <w:szCs w:val="28"/>
        </w:rPr>
        <w:t>зеленым и золотым</w:t>
      </w:r>
      <w:r w:rsidR="00AA3442" w:rsidRPr="00EF72D2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EF72D2" w:rsidRPr="00326085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верхней части бланка </w:t>
      </w:r>
      <w:r>
        <w:rPr>
          <w:rFonts w:ascii="Times New Roman" w:hAnsi="Times New Roman"/>
          <w:snapToGrid w:val="0"/>
          <w:sz w:val="28"/>
          <w:szCs w:val="28"/>
        </w:rPr>
        <w:t xml:space="preserve">по центру </w:t>
      </w:r>
      <w:r w:rsidRPr="00326085">
        <w:rPr>
          <w:rFonts w:ascii="Times New Roman" w:hAnsi="Times New Roman"/>
          <w:snapToGrid w:val="0"/>
          <w:sz w:val="28"/>
          <w:szCs w:val="28"/>
        </w:rPr>
        <w:t>на расстоянии 2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 w:rsidRPr="00326085">
        <w:rPr>
          <w:rFonts w:ascii="Times New Roman" w:hAnsi="Times New Roman"/>
          <w:snapToGrid w:val="0"/>
          <w:sz w:val="28"/>
          <w:szCs w:val="28"/>
        </w:rPr>
        <w:t>Югра</w:t>
      </w:r>
      <w:proofErr w:type="spell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napToGrid w:val="0"/>
          <w:sz w:val="28"/>
          <w:szCs w:val="28"/>
        </w:rPr>
        <w:t>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выполнена  в 2 строки </w:t>
      </w:r>
      <w:r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цветом, высота заглавных букв 3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2 мм., расстояние между строками 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Ниже, н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а расстоянии </w:t>
      </w:r>
      <w:r>
        <w:rPr>
          <w:rFonts w:ascii="Times New Roman" w:hAnsi="Times New Roman"/>
          <w:snapToGrid w:val="0"/>
          <w:sz w:val="28"/>
          <w:szCs w:val="28"/>
        </w:rPr>
        <w:t>37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в </w:t>
      </w:r>
      <w:r>
        <w:rPr>
          <w:rFonts w:ascii="Times New Roman" w:hAnsi="Times New Roman"/>
          <w:snapToGrid w:val="0"/>
          <w:sz w:val="28"/>
          <w:szCs w:val="28"/>
        </w:rPr>
        <w:t>две строки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золотым цветом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«Глава </w:t>
      </w:r>
      <w:r>
        <w:rPr>
          <w:rFonts w:ascii="Times New Roman" w:hAnsi="Times New Roman"/>
          <w:snapToGrid w:val="0"/>
          <w:sz w:val="28"/>
          <w:szCs w:val="28"/>
        </w:rPr>
        <w:t>муниципального образования 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>» с высотой заглавных букв 5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>прописных – 4 мм.</w:t>
      </w:r>
      <w:r>
        <w:rPr>
          <w:rFonts w:ascii="Times New Roman" w:hAnsi="Times New Roman"/>
          <w:snapToGrid w:val="0"/>
          <w:sz w:val="28"/>
          <w:szCs w:val="28"/>
        </w:rPr>
        <w:t>, расстояние между строками 4 мм.</w:t>
      </w:r>
      <w:r w:rsidRPr="00016F7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>
        <w:rPr>
          <w:rFonts w:ascii="Times New Roman" w:hAnsi="Times New Roman"/>
          <w:snapToGrid w:val="0"/>
          <w:sz w:val="28"/>
          <w:szCs w:val="28"/>
        </w:rPr>
        <w:t>44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>
        <w:rPr>
          <w:rFonts w:ascii="Times New Roman" w:hAnsi="Times New Roman"/>
          <w:snapToGrid w:val="0"/>
          <w:sz w:val="28"/>
          <w:szCs w:val="28"/>
        </w:rPr>
        <w:t>, 12 мм. – от правого, 14 мм. – от  левого краев бланка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расположен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лента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золотого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левой стороны и </w:t>
      </w:r>
      <w:r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правой стороны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с длиной полос </w:t>
      </w:r>
      <w:r>
        <w:rPr>
          <w:rFonts w:ascii="Times New Roman" w:hAnsi="Times New Roman"/>
          <w:snapToGrid w:val="0"/>
          <w:sz w:val="28"/>
          <w:szCs w:val="28"/>
        </w:rPr>
        <w:t>153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шириной </w:t>
      </w:r>
      <w:r>
        <w:rPr>
          <w:rFonts w:ascii="Times New Roman" w:hAnsi="Times New Roman"/>
          <w:snapToGrid w:val="0"/>
          <w:sz w:val="28"/>
          <w:szCs w:val="28"/>
        </w:rPr>
        <w:t>от правого края бланка 1</w:t>
      </w:r>
      <w:r w:rsidR="00134D2D">
        <w:rPr>
          <w:rFonts w:ascii="Times New Roman" w:hAnsi="Times New Roman"/>
          <w:snapToGrid w:val="0"/>
          <w:sz w:val="28"/>
          <w:szCs w:val="28"/>
        </w:rPr>
        <w:t>9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зауживанием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 конц</w:t>
      </w:r>
      <w:r w:rsidR="00134D2D">
        <w:rPr>
          <w:rFonts w:ascii="Times New Roman" w:hAnsi="Times New Roman"/>
          <w:snapToGrid w:val="0"/>
          <w:sz w:val="28"/>
          <w:szCs w:val="28"/>
        </w:rPr>
        <w:t>у ленты до 9</w:t>
      </w:r>
      <w:r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134D2D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 расстоянии 44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т верхнего, 12 мм. – от правого и левого, 10 мм. – от нижнего 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т внешней, шириной 0,5 мм.</w:t>
      </w:r>
    </w:p>
    <w:p w:rsidR="00134D2D" w:rsidRPr="006C07CA" w:rsidRDefault="00134D2D" w:rsidP="00134D2D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Под </w:t>
      </w:r>
      <w:r>
        <w:rPr>
          <w:rFonts w:ascii="Times New Roman" w:hAnsi="Times New Roman"/>
          <w:snapToGrid w:val="0"/>
          <w:sz w:val="28"/>
          <w:szCs w:val="28"/>
        </w:rPr>
        <w:t>развивающей лентой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 расстоянии </w:t>
      </w:r>
      <w:r>
        <w:rPr>
          <w:rFonts w:ascii="Times New Roman" w:hAnsi="Times New Roman"/>
          <w:snapToGrid w:val="0"/>
          <w:sz w:val="28"/>
          <w:szCs w:val="28"/>
        </w:rPr>
        <w:t>92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</w:t>
      </w:r>
      <w:r>
        <w:rPr>
          <w:rFonts w:ascii="Times New Roman" w:hAnsi="Times New Roman"/>
          <w:snapToGrid w:val="0"/>
          <w:sz w:val="28"/>
          <w:szCs w:val="28"/>
        </w:rPr>
        <w:t xml:space="preserve">листа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</w:t>
      </w:r>
      <w:r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«</w:t>
      </w:r>
      <w:r>
        <w:rPr>
          <w:rFonts w:ascii="Times New Roman" w:hAnsi="Times New Roman"/>
          <w:snapToGrid w:val="0"/>
          <w:sz w:val="28"/>
          <w:szCs w:val="28"/>
        </w:rPr>
        <w:t>ПОЧЕТНАЯ ГРАМОТА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выполнена в одну строку заглавными буквами, высота букв </w:t>
      </w:r>
      <w:r>
        <w:rPr>
          <w:rFonts w:ascii="Times New Roman" w:hAnsi="Times New Roman"/>
          <w:snapToGrid w:val="0"/>
          <w:sz w:val="28"/>
          <w:szCs w:val="28"/>
        </w:rPr>
        <w:t>15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134D2D" w:rsidRPr="00326085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F365C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3F365C" w:rsidRPr="003F365C">
        <w:rPr>
          <w:rFonts w:ascii="Times New Roman" w:hAnsi="Times New Roman"/>
          <w:snapToGrid w:val="0"/>
          <w:sz w:val="28"/>
          <w:szCs w:val="28"/>
        </w:rPr>
        <w:t>108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F365C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F365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F365C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F365C">
        <w:rPr>
          <w:rFonts w:ascii="Times New Roman" w:hAnsi="Times New Roman"/>
          <w:snapToGrid w:val="0"/>
          <w:sz w:val="28"/>
          <w:szCs w:val="28"/>
        </w:rPr>
        <w:t>т верхнего края листа размещается надпись «</w:t>
      </w:r>
      <w:r w:rsidR="003F365C">
        <w:rPr>
          <w:rFonts w:ascii="Times New Roman" w:hAnsi="Times New Roman"/>
          <w:snapToGrid w:val="0"/>
          <w:sz w:val="28"/>
          <w:szCs w:val="28"/>
        </w:rPr>
        <w:t>награждается</w:t>
      </w:r>
      <w:r w:rsidRPr="003F365C">
        <w:rPr>
          <w:rFonts w:ascii="Times New Roman" w:hAnsi="Times New Roman"/>
          <w:snapToGrid w:val="0"/>
          <w:sz w:val="28"/>
          <w:szCs w:val="28"/>
        </w:rPr>
        <w:t>»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высотой букв </w:t>
      </w:r>
      <w:r w:rsidR="003F365C">
        <w:rPr>
          <w:rFonts w:ascii="Times New Roman" w:hAnsi="Times New Roman"/>
          <w:snapToGrid w:val="0"/>
          <w:sz w:val="28"/>
          <w:szCs w:val="28"/>
        </w:rPr>
        <w:t>6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мм.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Ниже, </w:t>
      </w:r>
      <w:r w:rsidRPr="003F365C">
        <w:rPr>
          <w:rFonts w:ascii="Times New Roman" w:hAnsi="Times New Roman"/>
          <w:snapToGrid w:val="0"/>
          <w:sz w:val="28"/>
          <w:szCs w:val="28"/>
        </w:rPr>
        <w:t>на расстоянии 1</w:t>
      </w:r>
      <w:r w:rsidR="003F365C">
        <w:rPr>
          <w:rFonts w:ascii="Times New Roman" w:hAnsi="Times New Roman"/>
          <w:snapToGrid w:val="0"/>
          <w:sz w:val="28"/>
          <w:szCs w:val="28"/>
        </w:rPr>
        <w:t>38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края листа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размещена надпись </w:t>
      </w:r>
      <w:r w:rsidRPr="00326085">
        <w:rPr>
          <w:rFonts w:ascii="Times New Roman" w:hAnsi="Times New Roman"/>
          <w:snapToGrid w:val="0"/>
          <w:sz w:val="28"/>
          <w:szCs w:val="28"/>
        </w:rPr>
        <w:t>«Ф</w:t>
      </w:r>
      <w:r w:rsidR="000D2914">
        <w:rPr>
          <w:rFonts w:ascii="Times New Roman" w:hAnsi="Times New Roman"/>
          <w:snapToGrid w:val="0"/>
          <w:sz w:val="28"/>
          <w:szCs w:val="28"/>
        </w:rPr>
        <w:t>АМИЛИЯ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Имя Отчество»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, надпись выполнена в две </w:t>
      </w:r>
      <w:r>
        <w:rPr>
          <w:rFonts w:ascii="Times New Roman" w:hAnsi="Times New Roman"/>
          <w:snapToGrid w:val="0"/>
          <w:sz w:val="28"/>
          <w:szCs w:val="28"/>
        </w:rPr>
        <w:t>золот</w:t>
      </w:r>
      <w:r w:rsidRPr="00326085">
        <w:rPr>
          <w:rFonts w:ascii="Times New Roman" w:hAnsi="Times New Roman"/>
          <w:snapToGrid w:val="0"/>
          <w:sz w:val="28"/>
          <w:szCs w:val="28"/>
        </w:rPr>
        <w:t>ым цветом</w:t>
      </w:r>
      <w:r w:rsidR="000D2914">
        <w:rPr>
          <w:rFonts w:ascii="Times New Roman" w:hAnsi="Times New Roman"/>
          <w:snapToGrid w:val="0"/>
          <w:sz w:val="28"/>
          <w:szCs w:val="28"/>
        </w:rPr>
        <w:t>, в</w:t>
      </w:r>
      <w:r w:rsidRPr="00326085">
        <w:rPr>
          <w:rFonts w:ascii="Times New Roman" w:hAnsi="Times New Roman"/>
          <w:snapToGrid w:val="0"/>
          <w:sz w:val="28"/>
          <w:szCs w:val="28"/>
        </w:rPr>
        <w:t>ысот</w:t>
      </w:r>
      <w:r w:rsidR="000D2914">
        <w:rPr>
          <w:rFonts w:ascii="Times New Roman" w:hAnsi="Times New Roman"/>
          <w:snapToGrid w:val="0"/>
          <w:sz w:val="28"/>
          <w:szCs w:val="28"/>
        </w:rPr>
        <w:t>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заглавных букв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Pr="00326085">
        <w:rPr>
          <w:rFonts w:ascii="Times New Roman" w:hAnsi="Times New Roman"/>
          <w:snapToGrid w:val="0"/>
          <w:sz w:val="28"/>
          <w:szCs w:val="28"/>
        </w:rPr>
        <w:t>7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5 мм., </w:t>
      </w:r>
      <w:r w:rsidR="000D2914">
        <w:rPr>
          <w:rFonts w:ascii="Times New Roman" w:hAnsi="Times New Roman"/>
          <w:snapToGrid w:val="0"/>
          <w:sz w:val="28"/>
          <w:szCs w:val="28"/>
        </w:rPr>
        <w:t>расстояние между строками 7 мм. Н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иже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располагается должность награждаемого и слова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признательности </w:t>
      </w:r>
      <w:r w:rsidR="000D2914">
        <w:rPr>
          <w:rFonts w:ascii="Times New Roman" w:hAnsi="Times New Roman"/>
          <w:snapToGrid w:val="0"/>
          <w:sz w:val="28"/>
          <w:szCs w:val="28"/>
        </w:rPr>
        <w:t>зеленым</w:t>
      </w:r>
      <w:r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134D2D" w:rsidRPr="00326085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нижней части на расстоянии </w:t>
      </w:r>
      <w:r w:rsidR="000D2914">
        <w:rPr>
          <w:rFonts w:ascii="Times New Roman" w:hAnsi="Times New Roman"/>
          <w:snapToGrid w:val="0"/>
          <w:sz w:val="28"/>
          <w:szCs w:val="28"/>
        </w:rPr>
        <w:t>254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листа расположена надпись «Глава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 и указаны инициалы и фамилия главы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Надпись выполнена в одну строку </w:t>
      </w:r>
      <w:r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="000D2914">
        <w:rPr>
          <w:rFonts w:ascii="Times New Roman" w:hAnsi="Times New Roman"/>
          <w:snapToGrid w:val="0"/>
          <w:sz w:val="28"/>
          <w:szCs w:val="28"/>
        </w:rPr>
        <w:t>цветом, высотой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заглавных букв 4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134D2D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0D2914">
        <w:rPr>
          <w:rFonts w:ascii="Times New Roman" w:hAnsi="Times New Roman"/>
          <w:snapToGrid w:val="0"/>
          <w:sz w:val="28"/>
          <w:szCs w:val="28"/>
        </w:rPr>
        <w:t>277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r>
        <w:rPr>
          <w:rFonts w:ascii="Times New Roman" w:hAnsi="Times New Roman"/>
          <w:snapToGrid w:val="0"/>
          <w:sz w:val="28"/>
          <w:szCs w:val="28"/>
        </w:rPr>
        <w:t xml:space="preserve">. от верхнего края листа размещена надпись                      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/>
          <w:snapToGrid w:val="0"/>
          <w:sz w:val="28"/>
          <w:szCs w:val="28"/>
        </w:rPr>
        <w:t>с. Леуши» с высотой заглавных букв 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>прописных – 2 мм. и год подписания награды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 с высотой прописных букв – 2 мм., цифр – 4 мм.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Надпись выполнена в две строки </w:t>
      </w:r>
      <w:r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134D2D" w:rsidRDefault="00134D2D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0D2914" w:rsidRPr="00EF72D2" w:rsidRDefault="000D2914" w:rsidP="000D2914">
      <w:pPr>
        <w:widowControl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134D2D" w:rsidRDefault="00134D2D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EF72D2" w:rsidRP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732E5A" w:rsidRPr="008264DE" w:rsidRDefault="009F7A45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lastRenderedPageBreak/>
        <w:t xml:space="preserve">Приложение </w:t>
      </w:r>
      <w:r w:rsidR="008264DE" w:rsidRPr="008264DE">
        <w:rPr>
          <w:rFonts w:ascii="Times New Roman" w:hAnsi="Times New Roman"/>
        </w:rPr>
        <w:t>2</w:t>
      </w:r>
    </w:p>
    <w:p w:rsidR="008264DE" w:rsidRDefault="00732E5A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t xml:space="preserve">к Положению о наградах </w:t>
      </w:r>
    </w:p>
    <w:p w:rsidR="00732E5A" w:rsidRPr="008264DE" w:rsidRDefault="008264DE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t xml:space="preserve">сельского поселения Леуши </w:t>
      </w:r>
    </w:p>
    <w:p w:rsidR="00C12E06" w:rsidRPr="00601F62" w:rsidRDefault="00C12E06" w:rsidP="00732E5A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2E06" w:rsidRPr="00601F62" w:rsidRDefault="00C12E06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C329FE">
      <w:pPr>
        <w:pStyle w:val="2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О Благодарственном письме главы </w:t>
      </w:r>
      <w:r w:rsidR="008264DE">
        <w:rPr>
          <w:rFonts w:ascii="Times New Roman" w:hAnsi="Times New Roman"/>
          <w:sz w:val="28"/>
        </w:rPr>
        <w:t xml:space="preserve">сельского поселения Леуши </w:t>
      </w:r>
    </w:p>
    <w:p w:rsidR="00C329FE" w:rsidRPr="00601F62" w:rsidRDefault="00C329FE" w:rsidP="00C329FE">
      <w:pPr>
        <w:widowControl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01F62">
        <w:rPr>
          <w:rFonts w:ascii="Times New Roman" w:hAnsi="Times New Roman"/>
          <w:sz w:val="28"/>
          <w:szCs w:val="28"/>
        </w:rPr>
        <w:t xml:space="preserve">Благодарственное письмо главы </w:t>
      </w:r>
      <w:r w:rsidR="008264DE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="007554F6">
        <w:rPr>
          <w:rFonts w:ascii="Times New Roman" w:hAnsi="Times New Roman"/>
          <w:sz w:val="28"/>
          <w:szCs w:val="28"/>
        </w:rPr>
        <w:t xml:space="preserve">                            </w:t>
      </w:r>
      <w:r w:rsidRPr="00601F62">
        <w:rPr>
          <w:rFonts w:ascii="Times New Roman" w:hAnsi="Times New Roman"/>
          <w:sz w:val="28"/>
          <w:szCs w:val="28"/>
        </w:rPr>
        <w:t xml:space="preserve">(далее – Благодарственное письмо) </w:t>
      </w:r>
      <w:r w:rsidRPr="00601F62">
        <w:rPr>
          <w:rFonts w:ascii="Times New Roman" w:hAnsi="Times New Roman"/>
          <w:snapToGrid w:val="0"/>
          <w:sz w:val="28"/>
          <w:szCs w:val="28"/>
        </w:rPr>
        <w:t>является формой награждения граждан Российской Федерации</w:t>
      </w:r>
      <w:r w:rsidRPr="00E349CA">
        <w:rPr>
          <w:rFonts w:ascii="Times New Roman" w:hAnsi="Times New Roman"/>
          <w:snapToGrid w:val="0"/>
          <w:sz w:val="28"/>
          <w:szCs w:val="28"/>
        </w:rPr>
        <w:t>, орган</w:t>
      </w:r>
      <w:r w:rsidR="0097397C">
        <w:rPr>
          <w:rFonts w:ascii="Times New Roman" w:hAnsi="Times New Roman"/>
          <w:snapToGrid w:val="0"/>
          <w:sz w:val="28"/>
          <w:szCs w:val="28"/>
        </w:rPr>
        <w:t>ов</w:t>
      </w:r>
      <w:r w:rsidRPr="00E349CA">
        <w:rPr>
          <w:rFonts w:ascii="Times New Roman" w:hAnsi="Times New Roman"/>
          <w:snapToGrid w:val="0"/>
          <w:sz w:val="28"/>
          <w:szCs w:val="28"/>
        </w:rPr>
        <w:t xml:space="preserve"> местного самоуправления и должностных</w:t>
      </w:r>
      <w:r w:rsidRPr="00601F62">
        <w:rPr>
          <w:rFonts w:ascii="Times New Roman" w:hAnsi="Times New Roman"/>
          <w:snapToGrid w:val="0"/>
          <w:sz w:val="28"/>
          <w:szCs w:val="28"/>
        </w:rPr>
        <w:t xml:space="preserve">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8264D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napToGrid w:val="0"/>
          <w:sz w:val="28"/>
          <w:szCs w:val="28"/>
        </w:rPr>
        <w:t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</w:t>
      </w:r>
      <w:proofErr w:type="gramEnd"/>
      <w:r w:rsidRPr="00601F62">
        <w:rPr>
          <w:rFonts w:ascii="Times New Roman" w:hAnsi="Times New Roman"/>
          <w:snapToGrid w:val="0"/>
          <w:sz w:val="28"/>
          <w:szCs w:val="28"/>
        </w:rPr>
        <w:t xml:space="preserve"> человека и иных сферах имеющих важное общественное значение, а также за активную благотворительную деятельность, проработавших в </w:t>
      </w:r>
      <w:r w:rsidR="008264DE">
        <w:rPr>
          <w:rFonts w:ascii="Times New Roman" w:hAnsi="Times New Roman"/>
          <w:snapToGrid w:val="0"/>
          <w:sz w:val="28"/>
          <w:szCs w:val="28"/>
        </w:rPr>
        <w:t>сельском поселении Леуши</w:t>
      </w:r>
      <w:r w:rsidR="0096485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napToGrid w:val="0"/>
          <w:sz w:val="28"/>
          <w:szCs w:val="28"/>
        </w:rPr>
        <w:t>не менее 5 лет.</w:t>
      </w:r>
    </w:p>
    <w:p w:rsidR="00C329FE" w:rsidRPr="00601F62" w:rsidRDefault="00C329FE" w:rsidP="006C07CA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601F62" w:rsidRDefault="00C329FE" w:rsidP="00C329FE">
      <w:pPr>
        <w:rPr>
          <w:rFonts w:ascii="Times New Roman" w:hAnsi="Times New Roman"/>
          <w:sz w:val="28"/>
          <w:szCs w:val="28"/>
        </w:rPr>
      </w:pPr>
    </w:p>
    <w:p w:rsidR="008264DE" w:rsidRDefault="00C329FE" w:rsidP="0096485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1F62">
        <w:rPr>
          <w:rFonts w:ascii="Times New Roman" w:hAnsi="Times New Roman"/>
          <w:b/>
          <w:bCs/>
          <w:iCs/>
          <w:sz w:val="28"/>
          <w:szCs w:val="28"/>
        </w:rPr>
        <w:t xml:space="preserve">Описание бланка </w:t>
      </w:r>
    </w:p>
    <w:p w:rsidR="00C329FE" w:rsidRDefault="00C329FE" w:rsidP="0096485D">
      <w:pPr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601F62">
        <w:rPr>
          <w:rFonts w:ascii="Times New Roman" w:hAnsi="Times New Roman"/>
          <w:b/>
          <w:bCs/>
          <w:iCs/>
          <w:sz w:val="28"/>
          <w:szCs w:val="28"/>
        </w:rPr>
        <w:t>Благодарственного письма</w:t>
      </w:r>
      <w:r w:rsidR="0096485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01F62">
        <w:rPr>
          <w:rFonts w:ascii="Times New Roman" w:hAnsi="Times New Roman"/>
          <w:b/>
          <w:bCs/>
          <w:iCs/>
          <w:sz w:val="28"/>
          <w:szCs w:val="28"/>
        </w:rPr>
        <w:t>главы</w:t>
      </w:r>
      <w:r w:rsidR="008264DE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6485D" w:rsidRPr="00601F62" w:rsidRDefault="0096485D" w:rsidP="0096485D">
      <w:pPr>
        <w:jc w:val="center"/>
        <w:rPr>
          <w:rFonts w:ascii="Times New Roman" w:hAnsi="Times New Roman"/>
          <w:sz w:val="28"/>
          <w:szCs w:val="28"/>
        </w:rPr>
      </w:pP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z w:val="28"/>
          <w:szCs w:val="28"/>
        </w:rPr>
        <w:t xml:space="preserve">Бланк Благодарственного письма главы сельского поселения Леуши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(далее – бланк) представляет собой матовый лист форматом 297 </w:t>
      </w:r>
      <w:proofErr w:type="spellStart"/>
      <w:r w:rsidRPr="00326085">
        <w:rPr>
          <w:rFonts w:ascii="Times New Roman" w:hAnsi="Times New Roman"/>
          <w:snapToGrid w:val="0"/>
          <w:sz w:val="28"/>
          <w:szCs w:val="28"/>
        </w:rPr>
        <w:t>x</w:t>
      </w:r>
      <w:proofErr w:type="spellEnd"/>
      <w:r w:rsidRPr="00326085">
        <w:rPr>
          <w:rFonts w:ascii="Times New Roman" w:hAnsi="Times New Roman"/>
          <w:snapToGrid w:val="0"/>
          <w:sz w:val="28"/>
          <w:szCs w:val="28"/>
        </w:rPr>
        <w:t xml:space="preserve"> 210 мм. Общий фон бланка – белый</w:t>
      </w:r>
      <w:r w:rsidR="006B4A62">
        <w:rPr>
          <w:rFonts w:ascii="Times New Roman" w:hAnsi="Times New Roman"/>
          <w:snapToGrid w:val="0"/>
          <w:sz w:val="28"/>
          <w:szCs w:val="28"/>
        </w:rPr>
        <w:t>, в левом нижнем углу градиентная светло-зеленая заливка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Надписи на бланке выполнены </w:t>
      </w:r>
      <w:r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и </w:t>
      </w:r>
      <w:r>
        <w:rPr>
          <w:rFonts w:ascii="Times New Roman" w:hAnsi="Times New Roman"/>
          <w:snapToGrid w:val="0"/>
          <w:sz w:val="28"/>
          <w:szCs w:val="28"/>
        </w:rPr>
        <w:t>золотым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>В верхней части бланка на расстоянии 2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 w:rsidRPr="00326085">
        <w:rPr>
          <w:rFonts w:ascii="Times New Roman" w:hAnsi="Times New Roman"/>
          <w:snapToGrid w:val="0"/>
          <w:sz w:val="28"/>
          <w:szCs w:val="28"/>
        </w:rPr>
        <w:t>Югра</w:t>
      </w:r>
      <w:proofErr w:type="spell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A52AD">
        <w:rPr>
          <w:rFonts w:ascii="Times New Roman" w:hAnsi="Times New Roman"/>
          <w:snapToGrid w:val="0"/>
          <w:sz w:val="28"/>
          <w:szCs w:val="28"/>
        </w:rPr>
        <w:t>Кондинский</w:t>
      </w:r>
      <w:proofErr w:type="spellEnd"/>
      <w:r w:rsidR="001A52AD">
        <w:rPr>
          <w:rFonts w:ascii="Times New Roman" w:hAnsi="Times New Roman"/>
          <w:snapToGrid w:val="0"/>
          <w:sz w:val="28"/>
          <w:szCs w:val="28"/>
        </w:rPr>
        <w:t xml:space="preserve"> район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Муниципальное образование </w:t>
      </w:r>
      <w:r w:rsidR="001A52AD">
        <w:rPr>
          <w:rFonts w:ascii="Times New Roman" w:hAnsi="Times New Roman"/>
          <w:snapToGrid w:val="0"/>
          <w:sz w:val="28"/>
          <w:szCs w:val="28"/>
        </w:rPr>
        <w:t>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выполнена  в 2 строки </w:t>
      </w:r>
      <w:r w:rsidR="001A52AD"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цветом, высота заглавных букв 3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2 мм., расстояние между строками </w:t>
      </w:r>
      <w:r w:rsidR="00EF72D2"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016F71" w:rsidRDefault="006B4A62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Ниже, н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а расстоянии </w:t>
      </w:r>
      <w:r w:rsidR="001A52AD">
        <w:rPr>
          <w:rFonts w:ascii="Times New Roman" w:hAnsi="Times New Roman"/>
          <w:snapToGrid w:val="0"/>
          <w:sz w:val="28"/>
          <w:szCs w:val="28"/>
        </w:rPr>
        <w:t>37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в </w:t>
      </w:r>
      <w:r w:rsidR="001A52AD">
        <w:rPr>
          <w:rFonts w:ascii="Times New Roman" w:hAnsi="Times New Roman"/>
          <w:snapToGrid w:val="0"/>
          <w:sz w:val="28"/>
          <w:szCs w:val="28"/>
        </w:rPr>
        <w:t>две строки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52AD">
        <w:rPr>
          <w:rFonts w:ascii="Times New Roman" w:hAnsi="Times New Roman"/>
          <w:snapToGrid w:val="0"/>
          <w:sz w:val="28"/>
          <w:szCs w:val="28"/>
        </w:rPr>
        <w:t xml:space="preserve">золотым цветом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«Глава </w:t>
      </w:r>
      <w:r w:rsidR="001A52AD">
        <w:rPr>
          <w:rFonts w:ascii="Times New Roman" w:hAnsi="Times New Roman"/>
          <w:snapToGrid w:val="0"/>
          <w:sz w:val="28"/>
          <w:szCs w:val="28"/>
        </w:rPr>
        <w:t>муниципального образования сельское поселение Леуши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>» с высотой заглавных букв 5 мм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>прописных – 4 мм.</w:t>
      </w:r>
      <w:r w:rsidR="001A52AD">
        <w:rPr>
          <w:rFonts w:ascii="Times New Roman" w:hAnsi="Times New Roman"/>
          <w:snapToGrid w:val="0"/>
          <w:sz w:val="28"/>
          <w:szCs w:val="28"/>
        </w:rPr>
        <w:t>, расстояние между строками 4 мм.</w:t>
      </w:r>
      <w:r w:rsidR="00016F71" w:rsidRPr="00016F7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E7A6E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1A52AD">
        <w:rPr>
          <w:rFonts w:ascii="Times New Roman" w:hAnsi="Times New Roman"/>
          <w:snapToGrid w:val="0"/>
          <w:sz w:val="28"/>
          <w:szCs w:val="28"/>
        </w:rPr>
        <w:t>63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, 10 мм.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552E87">
        <w:rPr>
          <w:rFonts w:ascii="Times New Roman" w:hAnsi="Times New Roman"/>
          <w:snapToGrid w:val="0"/>
          <w:sz w:val="28"/>
          <w:szCs w:val="28"/>
        </w:rPr>
        <w:t>от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правого, </w:t>
      </w:r>
      <w:r w:rsidR="00EF72D2">
        <w:rPr>
          <w:rFonts w:ascii="Times New Roman" w:hAnsi="Times New Roman"/>
          <w:snapToGrid w:val="0"/>
          <w:sz w:val="28"/>
          <w:szCs w:val="28"/>
        </w:rPr>
        <w:t>69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 мм.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552E87">
        <w:rPr>
          <w:rFonts w:ascii="Times New Roman" w:hAnsi="Times New Roman"/>
          <w:snapToGrid w:val="0"/>
          <w:sz w:val="28"/>
          <w:szCs w:val="28"/>
        </w:rPr>
        <w:t>от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 левого краев бланка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расположен</w:t>
      </w:r>
      <w:r w:rsidR="001A52AD">
        <w:rPr>
          <w:rFonts w:ascii="Times New Roman" w:hAnsi="Times New Roman"/>
          <w:snapToGrid w:val="0"/>
          <w:sz w:val="28"/>
          <w:szCs w:val="28"/>
        </w:rPr>
        <w:t>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09D">
        <w:rPr>
          <w:rFonts w:ascii="Times New Roman" w:hAnsi="Times New Roman"/>
          <w:snapToGrid w:val="0"/>
          <w:sz w:val="28"/>
          <w:szCs w:val="28"/>
        </w:rPr>
        <w:t>лента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52AD">
        <w:rPr>
          <w:rFonts w:ascii="Times New Roman" w:hAnsi="Times New Roman"/>
          <w:snapToGrid w:val="0"/>
          <w:sz w:val="28"/>
          <w:szCs w:val="28"/>
        </w:rPr>
        <w:t>золотого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левой стороны и </w:t>
      </w:r>
      <w:r w:rsidR="001A52AD"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правой стороны</w:t>
      </w:r>
      <w:r w:rsidR="001A52A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с длиной полос </w:t>
      </w:r>
      <w:r w:rsidR="00EF72D2">
        <w:rPr>
          <w:rFonts w:ascii="Times New Roman" w:hAnsi="Times New Roman"/>
          <w:snapToGrid w:val="0"/>
          <w:sz w:val="28"/>
          <w:szCs w:val="28"/>
        </w:rPr>
        <w:t>175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шириной </w:t>
      </w:r>
      <w:r w:rsidR="001058FC">
        <w:rPr>
          <w:rFonts w:ascii="Times New Roman" w:hAnsi="Times New Roman"/>
          <w:snapToGrid w:val="0"/>
          <w:sz w:val="28"/>
          <w:szCs w:val="28"/>
        </w:rPr>
        <w:t xml:space="preserve">от правого края </w:t>
      </w:r>
      <w:r w:rsidR="006C07CA">
        <w:rPr>
          <w:rFonts w:ascii="Times New Roman" w:hAnsi="Times New Roman"/>
          <w:snapToGrid w:val="0"/>
          <w:sz w:val="28"/>
          <w:szCs w:val="28"/>
        </w:rPr>
        <w:t xml:space="preserve">бланка </w:t>
      </w:r>
      <w:r w:rsidR="00EF72D2">
        <w:rPr>
          <w:rFonts w:ascii="Times New Roman" w:hAnsi="Times New Roman"/>
          <w:snapToGrid w:val="0"/>
          <w:sz w:val="28"/>
          <w:szCs w:val="28"/>
        </w:rPr>
        <w:t>22</w:t>
      </w:r>
      <w:r w:rsidR="001C200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1058F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1058FC"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 w:rsidR="001058FC">
        <w:rPr>
          <w:rFonts w:ascii="Times New Roman" w:hAnsi="Times New Roman"/>
          <w:snapToGrid w:val="0"/>
          <w:sz w:val="28"/>
          <w:szCs w:val="28"/>
        </w:rPr>
        <w:t xml:space="preserve"> с </w:t>
      </w:r>
      <w:proofErr w:type="spellStart"/>
      <w:r w:rsidR="001058FC">
        <w:rPr>
          <w:rFonts w:ascii="Times New Roman" w:hAnsi="Times New Roman"/>
          <w:snapToGrid w:val="0"/>
          <w:sz w:val="28"/>
          <w:szCs w:val="28"/>
        </w:rPr>
        <w:t>зауживанием</w:t>
      </w:r>
      <w:proofErr w:type="spellEnd"/>
      <w:r w:rsidR="001058FC">
        <w:rPr>
          <w:rFonts w:ascii="Times New Roman" w:hAnsi="Times New Roman"/>
          <w:snapToGrid w:val="0"/>
          <w:sz w:val="28"/>
          <w:szCs w:val="28"/>
        </w:rPr>
        <w:t xml:space="preserve"> к конц</w:t>
      </w:r>
      <w:r w:rsidR="00EF72D2">
        <w:rPr>
          <w:rFonts w:ascii="Times New Roman" w:hAnsi="Times New Roman"/>
          <w:snapToGrid w:val="0"/>
          <w:sz w:val="28"/>
          <w:szCs w:val="28"/>
        </w:rPr>
        <w:t>у ленты до 9</w:t>
      </w:r>
      <w:r w:rsidR="001058FC"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3E7A6E" w:rsidRDefault="003E7A6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3E7A6E" w:rsidRDefault="001058FC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E7A6E" w:rsidRDefault="003E7A6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На расстоянии 44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т верхнего, 12 мм. – от левого и нижнего, 15 мм. – от правового 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т внешней, шириной 0,5 мм.</w:t>
      </w:r>
    </w:p>
    <w:p w:rsidR="00326085" w:rsidRPr="006C07CA" w:rsidRDefault="00D86FC5" w:rsidP="00326085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Под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развивающей </w:t>
      </w:r>
      <w:r w:rsidR="006C07CA">
        <w:rPr>
          <w:rFonts w:ascii="Times New Roman" w:hAnsi="Times New Roman"/>
          <w:snapToGrid w:val="0"/>
          <w:sz w:val="28"/>
          <w:szCs w:val="28"/>
        </w:rPr>
        <w:t>лентой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84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листа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</w:t>
      </w:r>
      <w:r w:rsidR="001D2024">
        <w:rPr>
          <w:rFonts w:ascii="Times New Roman" w:hAnsi="Times New Roman"/>
          <w:snapToGrid w:val="0"/>
          <w:sz w:val="28"/>
          <w:szCs w:val="28"/>
        </w:rPr>
        <w:t>зеленого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цвета «</w:t>
      </w:r>
      <w:r w:rsidR="001D2024" w:rsidRPr="001D2024">
        <w:rPr>
          <w:rFonts w:ascii="Times New Roman" w:hAnsi="Times New Roman"/>
          <w:snapToGrid w:val="0"/>
          <w:sz w:val="28"/>
          <w:szCs w:val="28"/>
        </w:rPr>
        <w:t>БЛАГОДАРСТВЕННОЕ ПИСЬМО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». Надпись 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 xml:space="preserve">выполнена в </w:t>
      </w:r>
      <w:r w:rsidR="001D2024" w:rsidRPr="006C07CA">
        <w:rPr>
          <w:rFonts w:ascii="Times New Roman" w:hAnsi="Times New Roman"/>
          <w:snapToGrid w:val="0"/>
          <w:sz w:val="28"/>
          <w:szCs w:val="28"/>
        </w:rPr>
        <w:t>одну строку заглавными буквами, в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 xml:space="preserve">ысота букв </w:t>
      </w:r>
      <w:r w:rsidR="001D2024" w:rsidRPr="006C07CA">
        <w:rPr>
          <w:rFonts w:ascii="Times New Roman" w:hAnsi="Times New Roman"/>
          <w:snapToGrid w:val="0"/>
          <w:sz w:val="28"/>
          <w:szCs w:val="28"/>
        </w:rPr>
        <w:t>9 мм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>.</w:t>
      </w:r>
    </w:p>
    <w:p w:rsidR="00326085" w:rsidRPr="00326085" w:rsidRDefault="006C07CA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8A77DD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95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размещается надпись «</w:t>
      </w:r>
      <w:r w:rsidRPr="008A77DD">
        <w:rPr>
          <w:rFonts w:ascii="Times New Roman" w:hAnsi="Times New Roman"/>
          <w:i/>
          <w:snapToGrid w:val="0"/>
          <w:sz w:val="28"/>
          <w:szCs w:val="28"/>
        </w:rPr>
        <w:t>вручается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высотой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 xml:space="preserve">прописных 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букв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4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 мм.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, зеленым</w:t>
      </w:r>
      <w:r w:rsidR="008A77DD"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2024">
        <w:rPr>
          <w:rFonts w:ascii="Times New Roman" w:hAnsi="Times New Roman"/>
          <w:snapToGrid w:val="0"/>
          <w:sz w:val="28"/>
          <w:szCs w:val="28"/>
        </w:rPr>
        <w:t>Под надписью «</w:t>
      </w:r>
      <w:r w:rsidRPr="008A77DD">
        <w:rPr>
          <w:rFonts w:ascii="Times New Roman" w:hAnsi="Times New Roman"/>
          <w:i/>
          <w:snapToGrid w:val="0"/>
          <w:sz w:val="28"/>
          <w:szCs w:val="28"/>
        </w:rPr>
        <w:t>вручается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105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листа прописаны «Фамилия Имя Отчество» награждаемого в </w:t>
      </w:r>
      <w:r w:rsidR="001D2024">
        <w:rPr>
          <w:rFonts w:ascii="Times New Roman" w:hAnsi="Times New Roman"/>
          <w:snapToGrid w:val="0"/>
          <w:sz w:val="28"/>
          <w:szCs w:val="28"/>
        </w:rPr>
        <w:t>одну строку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2024">
        <w:rPr>
          <w:rFonts w:ascii="Times New Roman" w:hAnsi="Times New Roman"/>
          <w:snapToGrid w:val="0"/>
          <w:sz w:val="28"/>
          <w:szCs w:val="28"/>
        </w:rPr>
        <w:t>золот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ым цветом. </w:t>
      </w:r>
      <w:r w:rsidR="001D2024">
        <w:rPr>
          <w:rFonts w:ascii="Times New Roman" w:hAnsi="Times New Roman"/>
          <w:snapToGrid w:val="0"/>
          <w:sz w:val="28"/>
          <w:szCs w:val="28"/>
        </w:rPr>
        <w:t>В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>ысота заглавных букв 7 мм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>прописных – 5 мм., ниже написаны слова признательности и благодарности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A77DD">
        <w:rPr>
          <w:rFonts w:ascii="Times New Roman" w:hAnsi="Times New Roman"/>
          <w:snapToGrid w:val="0"/>
          <w:sz w:val="28"/>
          <w:szCs w:val="28"/>
        </w:rPr>
        <w:t>зеленым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нижней части 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170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о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т верхнего края листа расположена надпись «Глава </w:t>
      </w:r>
      <w:r w:rsidR="001D2024"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 и указаны инициалы и фамилия главы </w:t>
      </w:r>
      <w:r w:rsidR="001D2024"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Надпись выполнена в одну строку 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Pr="00326085">
        <w:rPr>
          <w:rFonts w:ascii="Times New Roman" w:hAnsi="Times New Roman"/>
          <w:snapToGrid w:val="0"/>
          <w:sz w:val="28"/>
          <w:szCs w:val="28"/>
        </w:rPr>
        <w:t>цветом. Высота заглавных букв 4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</w:t>
      </w:r>
      <w:r w:rsidR="001D2024"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326085" w:rsidRDefault="00326085" w:rsidP="00AE7A03">
      <w:pPr>
        <w:widowControl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7F29C7">
        <w:rPr>
          <w:rFonts w:ascii="Times New Roman" w:hAnsi="Times New Roman"/>
          <w:snapToGrid w:val="0"/>
          <w:sz w:val="28"/>
          <w:szCs w:val="28"/>
        </w:rPr>
        <w:t>191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r w:rsidR="007F29C7">
        <w:rPr>
          <w:rFonts w:ascii="Times New Roman" w:hAnsi="Times New Roman"/>
          <w:snapToGrid w:val="0"/>
          <w:sz w:val="28"/>
          <w:szCs w:val="28"/>
        </w:rPr>
        <w:t>. от верхнего края листа размещена надпись</w:t>
      </w:r>
      <w:r w:rsidR="00CD43C5">
        <w:rPr>
          <w:rFonts w:ascii="Times New Roman" w:hAnsi="Times New Roman"/>
          <w:snapToGrid w:val="0"/>
          <w:sz w:val="28"/>
          <w:szCs w:val="28"/>
        </w:rPr>
        <w:t xml:space="preserve">                      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7F29C7">
        <w:rPr>
          <w:rFonts w:ascii="Times New Roman" w:hAnsi="Times New Roman"/>
          <w:snapToGrid w:val="0"/>
          <w:sz w:val="28"/>
          <w:szCs w:val="28"/>
        </w:rPr>
        <w:t>с. Леуши» с высотой заглавных букв 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 xml:space="preserve">., 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прописных – 2 мм. и год подписания награды </w:t>
      </w:r>
      <w:r w:rsidR="000D2914">
        <w:rPr>
          <w:rFonts w:ascii="Times New Roman" w:hAnsi="Times New Roman"/>
          <w:snapToGrid w:val="0"/>
          <w:sz w:val="28"/>
          <w:szCs w:val="28"/>
        </w:rPr>
        <w:t>с высотой прописных букв – 2 мм., цифр – 4 мм.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Надпись выполнена в две строки </w:t>
      </w:r>
      <w:r w:rsidR="007F29C7"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2B2C91" w:rsidRDefault="002B2C91" w:rsidP="007F29C7">
      <w:pPr>
        <w:rPr>
          <w:rFonts w:ascii="Times New Roman" w:hAnsi="Times New Roman"/>
          <w:snapToGrid w:val="0"/>
          <w:sz w:val="28"/>
          <w:szCs w:val="28"/>
        </w:rPr>
      </w:pPr>
    </w:p>
    <w:p w:rsidR="0072347D" w:rsidRPr="0027210D" w:rsidRDefault="00C12E06" w:rsidP="0072347D">
      <w:pPr>
        <w:ind w:left="5103" w:firstLine="561"/>
        <w:rPr>
          <w:rFonts w:ascii="Times New Roman" w:hAnsi="Times New Roman"/>
        </w:rPr>
      </w:pPr>
      <w:r w:rsidRPr="00601F62">
        <w:rPr>
          <w:rFonts w:ascii="Times New Roman" w:hAnsi="Times New Roman"/>
          <w:sz w:val="28"/>
          <w:szCs w:val="28"/>
        </w:rPr>
        <w:br w:type="page"/>
      </w:r>
    </w:p>
    <w:p w:rsidR="003B6DFE" w:rsidRPr="0027210D" w:rsidRDefault="0072347D" w:rsidP="0072347D">
      <w:pPr>
        <w:ind w:left="5811" w:firstLine="5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7210D" w:rsidRPr="0027210D" w:rsidRDefault="003B6DFE" w:rsidP="0072347D">
      <w:pPr>
        <w:ind w:left="5811" w:firstLine="561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к Положению о наградах </w:t>
      </w:r>
    </w:p>
    <w:p w:rsidR="003B6DFE" w:rsidRPr="0027210D" w:rsidRDefault="0027210D" w:rsidP="0072347D">
      <w:pPr>
        <w:ind w:left="5811" w:firstLine="561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сельского поселения Леуши </w:t>
      </w:r>
    </w:p>
    <w:p w:rsidR="00C12E06" w:rsidRPr="00133B91" w:rsidRDefault="00C12E06" w:rsidP="003B6DFE">
      <w:pPr>
        <w:jc w:val="right"/>
        <w:rPr>
          <w:rFonts w:ascii="Times New Roman" w:hAnsi="Times New Roman"/>
          <w:b/>
          <w:bCs/>
          <w:kern w:val="28"/>
          <w:szCs w:val="28"/>
        </w:rPr>
      </w:pPr>
    </w:p>
    <w:p w:rsidR="00C12E06" w:rsidRPr="00133B91" w:rsidRDefault="00C12E06" w:rsidP="00103362">
      <w:pPr>
        <w:rPr>
          <w:rFonts w:ascii="Times New Roman" w:hAnsi="Times New Roman"/>
          <w:kern w:val="32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AE7A03">
            <w:pPr>
              <w:jc w:val="right"/>
              <w:rPr>
                <w:rFonts w:ascii="Times New Roman" w:hAnsi="Times New Roman"/>
                <w:kern w:val="32"/>
                <w:szCs w:val="28"/>
              </w:rPr>
            </w:pPr>
            <w:r w:rsidRPr="00133B91">
              <w:rPr>
                <w:rFonts w:ascii="Times New Roman" w:hAnsi="Times New Roman"/>
                <w:kern w:val="32"/>
                <w:szCs w:val="28"/>
              </w:rPr>
              <w:t xml:space="preserve">В </w:t>
            </w:r>
            <w:r w:rsidR="003B6DFE">
              <w:rPr>
                <w:rFonts w:ascii="Times New Roman" w:hAnsi="Times New Roman"/>
                <w:kern w:val="32"/>
                <w:szCs w:val="28"/>
              </w:rPr>
              <w:t>К</w:t>
            </w:r>
            <w:r w:rsidRPr="00133B91">
              <w:rPr>
                <w:rFonts w:ascii="Times New Roman" w:hAnsi="Times New Roman"/>
                <w:kern w:val="32"/>
                <w:szCs w:val="28"/>
              </w:rPr>
              <w:t>омиссию по наградам</w:t>
            </w: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</w:tbl>
    <w:p w:rsidR="00C12E06" w:rsidRPr="00133B91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  <w:r w:rsidRPr="00133B91">
        <w:rPr>
          <w:rFonts w:ascii="Times New Roman" w:hAnsi="Times New Roman"/>
          <w:kern w:val="32"/>
          <w:szCs w:val="28"/>
        </w:rPr>
        <w:t>ХОДАТАЙСТВО</w:t>
      </w:r>
    </w:p>
    <w:p w:rsidR="00C12E06" w:rsidRPr="003B6DFE" w:rsidRDefault="00C12E06" w:rsidP="003B6DFE">
      <w:pPr>
        <w:jc w:val="center"/>
        <w:rPr>
          <w:rFonts w:ascii="Times New Roman" w:hAnsi="Times New Roman"/>
          <w:kern w:val="32"/>
        </w:rPr>
      </w:pPr>
      <w:r w:rsidRPr="003B6DFE">
        <w:rPr>
          <w:rFonts w:ascii="Times New Roman" w:hAnsi="Times New Roman"/>
          <w:kern w:val="32"/>
        </w:rPr>
        <w:t xml:space="preserve">о награждении наградами </w:t>
      </w:r>
      <w:r w:rsidR="0027210D">
        <w:rPr>
          <w:rFonts w:ascii="Times New Roman" w:hAnsi="Times New Roman"/>
          <w:kern w:val="32"/>
        </w:rPr>
        <w:t xml:space="preserve">сельского поселения Леуши </w:t>
      </w:r>
    </w:p>
    <w:p w:rsidR="00C12E06" w:rsidRPr="00133B91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</w:p>
    <w:p w:rsidR="00103362" w:rsidRPr="00133B91" w:rsidRDefault="00C12E06" w:rsidP="00103362">
      <w:pPr>
        <w:rPr>
          <w:rFonts w:ascii="Times New Roman" w:hAnsi="Times New Roman"/>
          <w:kern w:val="32"/>
          <w:szCs w:val="28"/>
        </w:rPr>
      </w:pPr>
      <w:r w:rsidRPr="00133B91">
        <w:rPr>
          <w:rFonts w:ascii="Times New Roman" w:hAnsi="Times New Roman"/>
          <w:kern w:val="32"/>
          <w:szCs w:val="28"/>
        </w:rPr>
        <w:t xml:space="preserve">В соответствии с решением </w:t>
      </w:r>
      <w:r w:rsidR="003B6DFE">
        <w:rPr>
          <w:rFonts w:ascii="Times New Roman" w:hAnsi="Times New Roman"/>
          <w:kern w:val="32"/>
          <w:szCs w:val="28"/>
        </w:rPr>
        <w:t xml:space="preserve">Света депутатов </w:t>
      </w:r>
      <w:r w:rsidR="0027210D">
        <w:rPr>
          <w:rFonts w:ascii="Times New Roman" w:hAnsi="Times New Roman"/>
          <w:kern w:val="32"/>
          <w:szCs w:val="28"/>
        </w:rPr>
        <w:t xml:space="preserve">сельского поселения Леуши </w:t>
      </w:r>
      <w:r w:rsidRPr="00133B91">
        <w:rPr>
          <w:rFonts w:ascii="Times New Roman" w:hAnsi="Times New Roman"/>
          <w:kern w:val="32"/>
          <w:szCs w:val="28"/>
        </w:rPr>
        <w:t>от «__» ______ 20__ года</w:t>
      </w:r>
      <w:r w:rsidR="00103362" w:rsidRPr="00133B91">
        <w:rPr>
          <w:rFonts w:ascii="Times New Roman" w:hAnsi="Times New Roman"/>
          <w:kern w:val="32"/>
          <w:szCs w:val="28"/>
        </w:rPr>
        <w:t xml:space="preserve"> № </w:t>
      </w:r>
      <w:r w:rsidRPr="00133B91">
        <w:rPr>
          <w:rFonts w:ascii="Times New Roman" w:hAnsi="Times New Roman"/>
          <w:kern w:val="32"/>
          <w:szCs w:val="28"/>
        </w:rPr>
        <w:t xml:space="preserve">_____ «Об утверждении Положения о наградах </w:t>
      </w:r>
      <w:r w:rsidR="0027210D">
        <w:rPr>
          <w:rFonts w:ascii="Times New Roman" w:hAnsi="Times New Roman"/>
          <w:kern w:val="32"/>
          <w:szCs w:val="28"/>
        </w:rPr>
        <w:t>сельского поселения Леуши</w:t>
      </w:r>
      <w:r w:rsidR="00AE7A03">
        <w:rPr>
          <w:rFonts w:ascii="Times New Roman" w:hAnsi="Times New Roman"/>
          <w:kern w:val="32"/>
          <w:szCs w:val="28"/>
        </w:rPr>
        <w:t>»</w:t>
      </w:r>
      <w:r w:rsidR="0027210D">
        <w:rPr>
          <w:rFonts w:ascii="Times New Roman" w:hAnsi="Times New Roman"/>
          <w:kern w:val="32"/>
          <w:szCs w:val="28"/>
        </w:rPr>
        <w:t xml:space="preserve"> </w:t>
      </w:r>
      <w:r w:rsidRPr="00133B91">
        <w:rPr>
          <w:rFonts w:ascii="Times New Roman" w:hAnsi="Times New Roman"/>
          <w:kern w:val="32"/>
          <w:szCs w:val="28"/>
        </w:rPr>
        <w:t>ходатайствую о награждении _____________________________________________</w:t>
      </w:r>
    </w:p>
    <w:p w:rsidR="00C12E06" w:rsidRPr="0027210D" w:rsidRDefault="00C12E06" w:rsidP="002721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7210D">
        <w:rPr>
          <w:rFonts w:ascii="Times New Roman" w:hAnsi="Times New Roman"/>
          <w:kern w:val="32"/>
          <w:sz w:val="20"/>
          <w:szCs w:val="20"/>
        </w:rPr>
        <w:t>(</w:t>
      </w:r>
      <w:proofErr w:type="gramStart"/>
      <w:r w:rsidRPr="0027210D">
        <w:rPr>
          <w:rFonts w:ascii="Times New Roman" w:hAnsi="Times New Roman"/>
          <w:kern w:val="32"/>
          <w:sz w:val="20"/>
          <w:szCs w:val="20"/>
        </w:rPr>
        <w:t>нужное</w:t>
      </w:r>
      <w:proofErr w:type="gramEnd"/>
      <w:r w:rsidRPr="0027210D">
        <w:rPr>
          <w:rFonts w:ascii="Times New Roman" w:hAnsi="Times New Roman"/>
          <w:kern w:val="32"/>
          <w:sz w:val="20"/>
          <w:szCs w:val="20"/>
        </w:rPr>
        <w:t xml:space="preserve"> указать, а также вид награды)</w:t>
      </w:r>
    </w:p>
    <w:tbl>
      <w:tblPr>
        <w:tblW w:w="0" w:type="auto"/>
        <w:tblLook w:val="04A0"/>
      </w:tblPr>
      <w:tblGrid>
        <w:gridCol w:w="9571"/>
      </w:tblGrid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10D">
              <w:rPr>
                <w:rFonts w:ascii="Times New Roman" w:hAnsi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  <w:proofErr w:type="gramEnd"/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10D">
              <w:rPr>
                <w:rFonts w:ascii="Times New Roman" w:hAnsi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  <w:proofErr w:type="gramEnd"/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10D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27210D">
              <w:rPr>
                <w:rFonts w:ascii="Times New Roman" w:hAnsi="Times New Roman"/>
                <w:sz w:val="20"/>
                <w:szCs w:val="20"/>
              </w:rPr>
              <w:t xml:space="preserve"> Положению)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283"/>
        <w:gridCol w:w="1985"/>
        <w:gridCol w:w="283"/>
        <w:gridCol w:w="3084"/>
      </w:tblGrid>
      <w:tr w:rsidR="00C12E06" w:rsidRPr="00133B91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p w:rsidR="00103362" w:rsidRPr="00133B91" w:rsidRDefault="00C12E06" w:rsidP="00103362">
      <w:pPr>
        <w:ind w:firstLine="0"/>
        <w:rPr>
          <w:rFonts w:ascii="Times New Roman" w:hAnsi="Times New Roman"/>
        </w:rPr>
      </w:pPr>
      <w:r w:rsidRPr="00133B91">
        <w:rPr>
          <w:rFonts w:ascii="Times New Roman" w:hAnsi="Times New Roman"/>
        </w:rPr>
        <w:t>МП</w:t>
      </w:r>
    </w:p>
    <w:p w:rsidR="00103362" w:rsidRPr="00133B91" w:rsidRDefault="00103362" w:rsidP="00103362">
      <w:pPr>
        <w:rPr>
          <w:rFonts w:ascii="Times New Roman" w:hAnsi="Times New Roman"/>
        </w:rPr>
      </w:pPr>
    </w:p>
    <w:p w:rsidR="00103362" w:rsidRPr="00133B91" w:rsidRDefault="00103362" w:rsidP="00103362">
      <w:pPr>
        <w:rPr>
          <w:rFonts w:ascii="Times New Roman" w:hAnsi="Times New Roman"/>
        </w:rPr>
      </w:pPr>
    </w:p>
    <w:p w:rsidR="00103362" w:rsidRPr="00133B91" w:rsidRDefault="00103362" w:rsidP="00103362">
      <w:pPr>
        <w:rPr>
          <w:rFonts w:ascii="Times New Roman" w:hAnsi="Times New Roman"/>
        </w:rPr>
        <w:sectPr w:rsidR="00103362" w:rsidRPr="00133B91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DFE" w:rsidRPr="0027210D" w:rsidRDefault="0072347D" w:rsidP="0072347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27210D" w:rsidRPr="0027210D" w:rsidRDefault="003B6DFE" w:rsidP="0072347D">
      <w:pPr>
        <w:ind w:left="5664" w:firstLine="708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к Положению о наградах </w:t>
      </w:r>
    </w:p>
    <w:p w:rsidR="003B6DFE" w:rsidRPr="0027210D" w:rsidRDefault="0027210D" w:rsidP="0072347D">
      <w:pPr>
        <w:ind w:left="5958" w:firstLine="414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сельского поселения Леуши </w:t>
      </w:r>
    </w:p>
    <w:p w:rsidR="00C12E06" w:rsidRPr="00133B91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133B91" w:rsidRDefault="00C12E06" w:rsidP="00103362">
      <w:pPr>
        <w:jc w:val="right"/>
        <w:rPr>
          <w:rFonts w:ascii="Times New Roman" w:hAnsi="Times New Roman"/>
        </w:rPr>
      </w:pPr>
      <w:r w:rsidRPr="00133B91">
        <w:rPr>
          <w:rFonts w:ascii="Times New Roman" w:hAnsi="Times New Roman"/>
        </w:rPr>
        <w:t>Форма</w:t>
      </w:r>
      <w:r w:rsidR="00103362" w:rsidRPr="00133B91">
        <w:rPr>
          <w:rFonts w:ascii="Times New Roman" w:hAnsi="Times New Roman"/>
        </w:rPr>
        <w:t xml:space="preserve"> № </w:t>
      </w:r>
      <w:r w:rsidRPr="00133B91">
        <w:rPr>
          <w:rFonts w:ascii="Times New Roman" w:hAnsi="Times New Roman"/>
        </w:rPr>
        <w:t>1</w:t>
      </w:r>
    </w:p>
    <w:p w:rsidR="00C12E06" w:rsidRPr="00133B91" w:rsidRDefault="00C12E06" w:rsidP="00103362">
      <w:pPr>
        <w:rPr>
          <w:rFonts w:ascii="Times New Roman" w:hAnsi="Times New Roman"/>
        </w:rPr>
      </w:pP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НАГРАДНОЙ ЛИСТ</w:t>
      </w:r>
    </w:p>
    <w:p w:rsidR="00C12E06" w:rsidRPr="00133B91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(указать вид награды</w:t>
            </w:r>
            <w:r w:rsidR="00C12E06" w:rsidRPr="002721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</w:tcPr>
          <w:p w:rsidR="00C12E06" w:rsidRPr="0027210D" w:rsidRDefault="00C12E06" w:rsidP="001033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133B91" w:rsidRDefault="00C12E06" w:rsidP="0027210D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Общий стаж работы в </w:t>
            </w:r>
            <w:r w:rsidR="0027210D">
              <w:rPr>
                <w:rFonts w:ascii="Times New Roman" w:hAnsi="Times New Roman"/>
                <w:szCs w:val="28"/>
              </w:rPr>
              <w:t>сельском поселении Леуши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566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</w:tr>
      <w:tr w:rsidR="00C12E06" w:rsidRPr="00133B91" w:rsidTr="000845B9">
        <w:tc>
          <w:tcPr>
            <w:tcW w:w="6487" w:type="dxa"/>
            <w:gridSpan w:val="1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  <w:r w:rsidRPr="00133B91">
              <w:rPr>
                <w:rFonts w:ascii="Times New Roman" w:hAnsi="Times New Roman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133B91" w:rsidTr="000845B9">
        <w:trPr>
          <w:trHeight w:val="200"/>
        </w:trPr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tbl>
      <w:tblPr>
        <w:tblW w:w="0" w:type="auto"/>
        <w:tblLook w:val="04A0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197E59" w:rsidRPr="00133B91" w:rsidTr="0050744C">
        <w:tc>
          <w:tcPr>
            <w:tcW w:w="56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197E59" w:rsidRPr="00133B91" w:rsidTr="0050744C">
        <w:tc>
          <w:tcPr>
            <w:tcW w:w="9571" w:type="dxa"/>
            <w:gridSpan w:val="1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133B91">
              <w:rPr>
                <w:rFonts w:ascii="Times New Roman" w:hAnsi="Times New Roman"/>
                <w:szCs w:val="28"/>
              </w:rPr>
              <w:t xml:space="preserve">к награждению (при представлении к очередному награждению указываются </w:t>
            </w:r>
            <w:proofErr w:type="gramEnd"/>
          </w:p>
        </w:tc>
      </w:tr>
      <w:tr w:rsidR="00197E59" w:rsidRPr="00133B91" w:rsidTr="0050744C">
        <w:tc>
          <w:tcPr>
            <w:tcW w:w="6035" w:type="dxa"/>
            <w:gridSpan w:val="10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566" w:type="dxa"/>
            <w:tcBorders>
              <w:top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97E59" w:rsidRPr="00133B91" w:rsidRDefault="0027210D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награждению</w:t>
            </w:r>
          </w:p>
        </w:tc>
      </w:tr>
      <w:tr w:rsidR="00197E59" w:rsidRPr="0027210D" w:rsidTr="0050744C">
        <w:tc>
          <w:tcPr>
            <w:tcW w:w="9571" w:type="dxa"/>
            <w:gridSpan w:val="15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27210D">
              <w:rPr>
                <w:rFonts w:ascii="Times New Roman" w:hAnsi="Times New Roman"/>
                <w:sz w:val="20"/>
                <w:szCs w:val="20"/>
              </w:rPr>
              <w:t>награждаемого</w:t>
            </w:r>
            <w:proofErr w:type="gramEnd"/>
            <w:r w:rsidRPr="002721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133B91" w:rsidTr="0050744C">
        <w:tc>
          <w:tcPr>
            <w:tcW w:w="4045" w:type="dxa"/>
            <w:gridSpan w:val="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4045" w:type="dxa"/>
            <w:gridSpan w:val="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26" w:type="dxa"/>
            <w:gridSpan w:val="10"/>
          </w:tcPr>
          <w:p w:rsidR="00197E59" w:rsidRPr="0027210D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(указывается вид награды</w:t>
            </w:r>
            <w:r w:rsidR="00197E59" w:rsidRPr="002721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133B91" w:rsidTr="0050744C">
        <w:tc>
          <w:tcPr>
            <w:tcW w:w="9571" w:type="dxa"/>
            <w:gridSpan w:val="1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133B91">
              <w:rPr>
                <w:rFonts w:ascii="Times New Roman" w:hAnsi="Times New Roman"/>
                <w:szCs w:val="28"/>
              </w:rPr>
              <w:t>рекомендована</w:t>
            </w:r>
            <w:proofErr w:type="gramEnd"/>
            <w:r w:rsidRPr="00133B91">
              <w:rPr>
                <w:rFonts w:ascii="Times New Roman" w:hAnsi="Times New Roman"/>
                <w:szCs w:val="28"/>
              </w:rPr>
              <w:t xml:space="preserve"> общим собранием (конференции) работников (служащих) или выборным </w:t>
            </w:r>
            <w:r w:rsidRPr="00133B91">
              <w:rPr>
                <w:rFonts w:ascii="Times New Roman" w:hAnsi="Times New Roman"/>
                <w:szCs w:val="28"/>
              </w:rPr>
              <w:lastRenderedPageBreak/>
              <w:t xml:space="preserve">органом, иным представителем (представительным органом), </w:t>
            </w:r>
          </w:p>
        </w:tc>
      </w:tr>
      <w:tr w:rsidR="00197E59" w:rsidRPr="00133B91" w:rsidTr="0050744C">
        <w:tc>
          <w:tcPr>
            <w:tcW w:w="5745" w:type="dxa"/>
            <w:gridSpan w:val="9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97E59" w:rsidRPr="00133B91" w:rsidTr="0050744C">
        <w:tc>
          <w:tcPr>
            <w:tcW w:w="1807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3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133B91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133B91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97E59" w:rsidRPr="00133B91" w:rsidTr="0050744C">
        <w:tc>
          <w:tcPr>
            <w:tcW w:w="464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33B91">
              <w:rPr>
                <w:rFonts w:ascii="Times New Roman" w:hAnsi="Times New Roman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  <w:proofErr w:type="gramEnd"/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197E59" w:rsidRPr="00133B91" w:rsidTr="0050744C">
        <w:tc>
          <w:tcPr>
            <w:tcW w:w="464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97E59" w:rsidRPr="00133B91" w:rsidTr="0050744C">
        <w:tc>
          <w:tcPr>
            <w:tcW w:w="42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3B6DFE" w:rsidRDefault="003B6DFE">
      <w:r>
        <w:br w:type="page"/>
      </w:r>
    </w:p>
    <w:p w:rsidR="003B6DFE" w:rsidRPr="00FC04D5" w:rsidRDefault="009F7A45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lastRenderedPageBreak/>
        <w:t xml:space="preserve">Приложение </w:t>
      </w:r>
      <w:r w:rsidR="0072347D">
        <w:rPr>
          <w:rFonts w:ascii="Times New Roman" w:hAnsi="Times New Roman"/>
        </w:rPr>
        <w:t>5</w:t>
      </w:r>
    </w:p>
    <w:p w:rsidR="00FC04D5" w:rsidRPr="00FC04D5" w:rsidRDefault="003B6DFE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t>к Положению о наградах</w:t>
      </w:r>
      <w:r w:rsidR="00FC04D5" w:rsidRPr="00FC04D5">
        <w:rPr>
          <w:rFonts w:ascii="Times New Roman" w:hAnsi="Times New Roman"/>
        </w:rPr>
        <w:t xml:space="preserve"> </w:t>
      </w:r>
    </w:p>
    <w:p w:rsidR="003B6DFE" w:rsidRPr="00FC04D5" w:rsidRDefault="00FC04D5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t>сельского поселения Леуши</w:t>
      </w:r>
      <w:r w:rsidR="003B6DFE" w:rsidRPr="00FC04D5">
        <w:rPr>
          <w:rFonts w:ascii="Times New Roman" w:hAnsi="Times New Roman"/>
        </w:rPr>
        <w:t xml:space="preserve"> </w:t>
      </w:r>
    </w:p>
    <w:p w:rsidR="00C12E06" w:rsidRPr="00133B91" w:rsidRDefault="00C12E06" w:rsidP="00C12E06">
      <w:pPr>
        <w:tabs>
          <w:tab w:val="left" w:pos="5640"/>
        </w:tabs>
        <w:spacing w:line="0" w:lineRule="atLeast"/>
        <w:ind w:left="5954"/>
        <w:rPr>
          <w:rFonts w:ascii="Times New Roman" w:hAnsi="Times New Roman"/>
        </w:rPr>
      </w:pPr>
    </w:p>
    <w:p w:rsidR="00C12E06" w:rsidRPr="00133B91" w:rsidRDefault="00C12E06" w:rsidP="00103362">
      <w:pPr>
        <w:jc w:val="right"/>
        <w:rPr>
          <w:rFonts w:ascii="Times New Roman" w:hAnsi="Times New Roman"/>
        </w:rPr>
      </w:pPr>
      <w:r w:rsidRPr="00133B91">
        <w:rPr>
          <w:rFonts w:ascii="Times New Roman" w:hAnsi="Times New Roman"/>
        </w:rPr>
        <w:t>Форма</w:t>
      </w:r>
      <w:r w:rsidR="00103362" w:rsidRPr="00133B91">
        <w:rPr>
          <w:rFonts w:ascii="Times New Roman" w:hAnsi="Times New Roman"/>
        </w:rPr>
        <w:t xml:space="preserve"> № </w:t>
      </w:r>
      <w:r w:rsidRPr="00133B91">
        <w:rPr>
          <w:rFonts w:ascii="Times New Roman" w:hAnsi="Times New Roman"/>
        </w:rPr>
        <w:t>2</w:t>
      </w:r>
    </w:p>
    <w:p w:rsidR="00C12E06" w:rsidRPr="00133B91" w:rsidRDefault="00C12E06" w:rsidP="00103362">
      <w:pPr>
        <w:jc w:val="center"/>
        <w:rPr>
          <w:rFonts w:ascii="Times New Roman" w:hAnsi="Times New Roman"/>
        </w:rPr>
      </w:pP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НАГРАДНОЙ ЛИСТ</w:t>
      </w: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к награждению коллектива организации</w:t>
      </w:r>
    </w:p>
    <w:p w:rsidR="00C12E06" w:rsidRPr="00133B91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133B91">
              <w:rPr>
                <w:rFonts w:ascii="Times New Roman" w:hAnsi="Times New Roman"/>
                <w:szCs w:val="28"/>
              </w:rPr>
              <w:t xml:space="preserve">Сведения о вкладе коллектива органа, организации (при представлении </w:t>
            </w:r>
            <w:proofErr w:type="gramEnd"/>
          </w:p>
        </w:tc>
      </w:tr>
      <w:tr w:rsidR="00C12E06" w:rsidRPr="00133B91" w:rsidTr="000845B9">
        <w:tc>
          <w:tcPr>
            <w:tcW w:w="9571" w:type="dxa"/>
            <w:gridSpan w:val="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133B91" w:rsidTr="000845B9">
        <w:tc>
          <w:tcPr>
            <w:tcW w:w="1951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12E06" w:rsidRPr="00133B91" w:rsidTr="000845B9">
        <w:tc>
          <w:tcPr>
            <w:tcW w:w="464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0"/>
              </w:rPr>
            </w:pPr>
            <w:r w:rsidRPr="00133B91">
              <w:rPr>
                <w:rFonts w:ascii="Times New Roman" w:hAnsi="Times New Roman"/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133B91" w:rsidTr="000845B9">
        <w:tc>
          <w:tcPr>
            <w:tcW w:w="464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133B91" w:rsidRDefault="00C12E06" w:rsidP="00103362">
      <w:pPr>
        <w:spacing w:line="0" w:lineRule="atLeast"/>
        <w:ind w:firstLine="0"/>
        <w:rPr>
          <w:rFonts w:ascii="Times New Roman" w:hAnsi="Times New Roman"/>
          <w:szCs w:val="28"/>
        </w:rPr>
      </w:pPr>
    </w:p>
    <w:p w:rsidR="0031114B" w:rsidRPr="00133B91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31114B" w:rsidRPr="00133B91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F8" w:rsidRDefault="001D62F8" w:rsidP="00B73089">
      <w:r>
        <w:separator/>
      </w:r>
    </w:p>
  </w:endnote>
  <w:endnote w:type="continuationSeparator" w:id="0">
    <w:p w:rsidR="001D62F8" w:rsidRDefault="001D62F8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F8" w:rsidRDefault="001D62F8" w:rsidP="00B73089">
      <w:r>
        <w:separator/>
      </w:r>
    </w:p>
  </w:footnote>
  <w:footnote w:type="continuationSeparator" w:id="0">
    <w:p w:rsidR="001D62F8" w:rsidRDefault="001D62F8" w:rsidP="00B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44E37"/>
    <w:rsid w:val="00046C26"/>
    <w:rsid w:val="0005074B"/>
    <w:rsid w:val="000541DB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52B8E"/>
    <w:rsid w:val="0035316B"/>
    <w:rsid w:val="00360FB2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26B0"/>
    <w:rsid w:val="00403AF3"/>
    <w:rsid w:val="0040693F"/>
    <w:rsid w:val="00417343"/>
    <w:rsid w:val="00417BF6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7E02"/>
    <w:rsid w:val="005A4527"/>
    <w:rsid w:val="005A6264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86E9F"/>
    <w:rsid w:val="00787037"/>
    <w:rsid w:val="00792862"/>
    <w:rsid w:val="007945F2"/>
    <w:rsid w:val="007A2CD2"/>
    <w:rsid w:val="007A3FB9"/>
    <w:rsid w:val="007A5520"/>
    <w:rsid w:val="007A5A0D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5560"/>
    <w:rsid w:val="008E22EB"/>
    <w:rsid w:val="008E4193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40F52"/>
    <w:rsid w:val="00A41398"/>
    <w:rsid w:val="00A42610"/>
    <w:rsid w:val="00A42AD5"/>
    <w:rsid w:val="00A44A08"/>
    <w:rsid w:val="00A4650F"/>
    <w:rsid w:val="00A54F1F"/>
    <w:rsid w:val="00A55306"/>
    <w:rsid w:val="00A57875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31AF"/>
    <w:rsid w:val="00AC2FEF"/>
    <w:rsid w:val="00AC4C1B"/>
    <w:rsid w:val="00AC61DA"/>
    <w:rsid w:val="00AE7A03"/>
    <w:rsid w:val="00AF1A7A"/>
    <w:rsid w:val="00AF6F72"/>
    <w:rsid w:val="00B00B8B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6040"/>
    <w:rsid w:val="00B61692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C41A2"/>
    <w:rsid w:val="00BD3B4F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43C5"/>
    <w:rsid w:val="00CD509D"/>
    <w:rsid w:val="00CD7838"/>
    <w:rsid w:val="00CF0145"/>
    <w:rsid w:val="00CF1E13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51E21"/>
    <w:rsid w:val="00E5281B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31C0E"/>
    <w:rsid w:val="00F4297A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56fad389-d3d6-4c9c-8b20-815d822f4411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D308-4586-4F1E-80EB-2CDA4573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2090</TotalTime>
  <Pages>14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DS</cp:lastModifiedBy>
  <cp:revision>13</cp:revision>
  <cp:lastPrinted>2019-08-06T10:16:00Z</cp:lastPrinted>
  <dcterms:created xsi:type="dcterms:W3CDTF">2019-08-06T09:27:00Z</dcterms:created>
  <dcterms:modified xsi:type="dcterms:W3CDTF">2019-08-08T05:19:00Z</dcterms:modified>
</cp:coreProperties>
</file>