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2" w:rsidRPr="008C42D0" w:rsidRDefault="000F1C62" w:rsidP="000F1C62">
      <w:pPr>
        <w:jc w:val="center"/>
        <w:rPr>
          <w:rFonts w:ascii="Times New Roman" w:hAnsi="Times New Roman"/>
          <w:b/>
          <w:sz w:val="28"/>
          <w:szCs w:val="28"/>
        </w:rPr>
      </w:pPr>
      <w:r w:rsidRPr="008C42D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F1C62" w:rsidRPr="008C42D0" w:rsidRDefault="000F1C62" w:rsidP="000F1C62">
      <w:pPr>
        <w:jc w:val="center"/>
        <w:rPr>
          <w:rFonts w:ascii="Times New Roman" w:hAnsi="Times New Roman"/>
          <w:b/>
          <w:sz w:val="28"/>
          <w:szCs w:val="28"/>
        </w:rPr>
      </w:pPr>
      <w:r w:rsidRPr="008C42D0">
        <w:rPr>
          <w:rFonts w:ascii="Times New Roman" w:hAnsi="Times New Roman"/>
          <w:b/>
          <w:sz w:val="28"/>
          <w:szCs w:val="28"/>
        </w:rPr>
        <w:t xml:space="preserve"> СЕЛЬСКОГО ПОСЕЛЕНИЯ ЛЕУШИ</w:t>
      </w:r>
    </w:p>
    <w:p w:rsidR="000F1C62" w:rsidRPr="008C42D0" w:rsidRDefault="000F1C62" w:rsidP="000F1C62">
      <w:pPr>
        <w:jc w:val="center"/>
        <w:rPr>
          <w:rFonts w:ascii="Times New Roman" w:hAnsi="Times New Roman"/>
          <w:b/>
          <w:sz w:val="28"/>
          <w:szCs w:val="28"/>
        </w:rPr>
      </w:pPr>
      <w:r w:rsidRPr="008C42D0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0F1C62" w:rsidRPr="008C42D0" w:rsidRDefault="000F1C62" w:rsidP="000F1C62">
      <w:pPr>
        <w:jc w:val="center"/>
        <w:rPr>
          <w:rFonts w:ascii="Times New Roman" w:hAnsi="Times New Roman"/>
          <w:b/>
          <w:sz w:val="28"/>
          <w:szCs w:val="28"/>
        </w:rPr>
      </w:pPr>
      <w:r w:rsidRPr="008C42D0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0F1C62" w:rsidRPr="008C42D0" w:rsidRDefault="000F1C62" w:rsidP="000F1C62">
      <w:pPr>
        <w:pStyle w:val="1"/>
        <w:rPr>
          <w:sz w:val="28"/>
          <w:szCs w:val="28"/>
        </w:rPr>
      </w:pPr>
    </w:p>
    <w:p w:rsidR="000F1C62" w:rsidRPr="008C42D0" w:rsidRDefault="000F1C62" w:rsidP="000F1C62">
      <w:pPr>
        <w:jc w:val="center"/>
        <w:rPr>
          <w:rFonts w:ascii="Times New Roman" w:hAnsi="Times New Roman"/>
          <w:b/>
          <w:sz w:val="28"/>
          <w:szCs w:val="28"/>
        </w:rPr>
      </w:pPr>
      <w:r w:rsidRPr="008C42D0">
        <w:rPr>
          <w:rFonts w:ascii="Times New Roman" w:hAnsi="Times New Roman"/>
          <w:b/>
          <w:sz w:val="28"/>
          <w:szCs w:val="28"/>
        </w:rPr>
        <w:t>РЕШЕНИЕ</w:t>
      </w:r>
    </w:p>
    <w:p w:rsidR="00103362" w:rsidRPr="008C42D0" w:rsidRDefault="007C3FFA" w:rsidP="007C3FFA">
      <w:pPr>
        <w:pStyle w:val="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C42D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Леуши от 29 августа 2019 года № 89 «</w:t>
      </w:r>
      <w:r w:rsidR="00C12E06" w:rsidRPr="008C42D0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наградах </w:t>
      </w:r>
      <w:r w:rsidR="000F1C62" w:rsidRPr="008C42D0">
        <w:rPr>
          <w:rFonts w:ascii="Times New Roman" w:hAnsi="Times New Roman" w:cs="Times New Roman"/>
          <w:sz w:val="28"/>
          <w:szCs w:val="28"/>
          <w:lang w:eastAsia="en-US"/>
        </w:rPr>
        <w:t>сельско</w:t>
      </w:r>
      <w:r w:rsidR="00A42610" w:rsidRPr="008C42D0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0F1C62" w:rsidRPr="008C42D0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A42610" w:rsidRPr="008C42D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0F1C62" w:rsidRPr="008C42D0">
        <w:rPr>
          <w:rFonts w:ascii="Times New Roman" w:hAnsi="Times New Roman" w:cs="Times New Roman"/>
          <w:sz w:val="28"/>
          <w:szCs w:val="28"/>
          <w:lang w:eastAsia="en-US"/>
        </w:rPr>
        <w:t xml:space="preserve"> Леуши</w:t>
      </w:r>
      <w:r w:rsidRPr="008C42D0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C329FE" w:rsidRPr="00601F62" w:rsidRDefault="00C329FE" w:rsidP="00133B91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C3FFA" w:rsidRDefault="00233656" w:rsidP="007C3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233656">
        <w:rPr>
          <w:rFonts w:ascii="Times New Roman" w:hAnsi="Times New Roman"/>
          <w:sz w:val="28"/>
          <w:szCs w:val="28"/>
        </w:rPr>
        <w:t xml:space="preserve">соответствии с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33656">
        <w:rPr>
          <w:rFonts w:ascii="Times New Roman" w:hAnsi="Times New Roman"/>
          <w:sz w:val="28"/>
          <w:szCs w:val="28"/>
        </w:rPr>
        <w:t>от 27 июля 2006 года № 152-ФЗ «О персональных данных»,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Леуши, н</w:t>
      </w:r>
      <w:r w:rsidR="007C3FFA">
        <w:rPr>
          <w:rFonts w:ascii="Times New Roman" w:hAnsi="Times New Roman"/>
          <w:sz w:val="28"/>
          <w:szCs w:val="28"/>
        </w:rPr>
        <w:t>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 </w:t>
      </w:r>
      <w:r w:rsidR="00A644C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от 02 октября 2019 года </w:t>
      </w:r>
      <w:r w:rsidR="007C3FFA">
        <w:rPr>
          <w:rFonts w:ascii="Times New Roman" w:hAnsi="Times New Roman"/>
          <w:sz w:val="28"/>
          <w:szCs w:val="28"/>
        </w:rPr>
        <w:t xml:space="preserve">№ 01.03-М-620, </w:t>
      </w:r>
      <w:r w:rsidRPr="00233656">
        <w:rPr>
          <w:rFonts w:ascii="Times New Roman" w:hAnsi="Times New Roman"/>
          <w:sz w:val="28"/>
          <w:szCs w:val="28"/>
        </w:rPr>
        <w:t>в целях обеспечения защиты прав и свобод человека и гражданина при обработке его персональных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FA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7C3FFA">
        <w:rPr>
          <w:rFonts w:ascii="Times New Roman" w:hAnsi="Times New Roman"/>
          <w:sz w:val="28"/>
          <w:szCs w:val="28"/>
        </w:rPr>
        <w:t xml:space="preserve"> сельского поселения Леуши решил:</w:t>
      </w:r>
    </w:p>
    <w:p w:rsidR="007C3FFA" w:rsidRDefault="007C3FFA" w:rsidP="007C3FFA">
      <w:pPr>
        <w:pStyle w:val="a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7F698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сельского поселения Леуши </w:t>
      </w:r>
      <w:r w:rsidR="00A644C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29 августа 2019 года № 89 «Об утверждении Положения о наградах сельского поселения Леуши» (далее – решение) следующие изменения:</w:t>
      </w:r>
    </w:p>
    <w:p w:rsidR="007C3FFA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="007F6988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9209D8" w:rsidRPr="00601F62" w:rsidRDefault="009209D8" w:rsidP="009209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601F62">
        <w:rPr>
          <w:rFonts w:ascii="Times New Roman" w:hAnsi="Times New Roman"/>
          <w:sz w:val="28"/>
          <w:szCs w:val="28"/>
        </w:rPr>
        <w:t>аграды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являются формой поощрения за особый вклад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 Леуши</w:t>
      </w:r>
      <w:r w:rsidRPr="00601F6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</w:t>
      </w:r>
      <w:r>
        <w:rPr>
          <w:rFonts w:ascii="Times New Roman" w:hAnsi="Times New Roman"/>
          <w:sz w:val="28"/>
          <w:szCs w:val="28"/>
        </w:rPr>
        <w:t>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209D8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приложения к решению изложить в следующей редакции:</w:t>
      </w:r>
    </w:p>
    <w:p w:rsidR="00BA5E44" w:rsidRDefault="009209D8" w:rsidP="00DF0527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BA5E44">
        <w:rPr>
          <w:rFonts w:ascii="Times New Roman" w:hAnsi="Times New Roman"/>
          <w:sz w:val="28"/>
          <w:szCs w:val="28"/>
        </w:rPr>
        <w:t>Н</w:t>
      </w:r>
      <w:r w:rsidR="00BA5E44" w:rsidRPr="00601F62">
        <w:rPr>
          <w:rFonts w:ascii="Times New Roman" w:hAnsi="Times New Roman"/>
          <w:sz w:val="28"/>
          <w:szCs w:val="28"/>
        </w:rPr>
        <w:t xml:space="preserve">аград </w:t>
      </w:r>
      <w:r w:rsidR="00BA5E44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="00BA5E44" w:rsidRPr="00601F62">
        <w:rPr>
          <w:rFonts w:ascii="Times New Roman" w:hAnsi="Times New Roman"/>
          <w:sz w:val="28"/>
          <w:szCs w:val="28"/>
        </w:rPr>
        <w:t>могут быть удостоены граждане Российской Федерации, имеющи</w:t>
      </w:r>
      <w:r w:rsidR="00DF0527">
        <w:rPr>
          <w:rFonts w:ascii="Times New Roman" w:hAnsi="Times New Roman"/>
          <w:sz w:val="28"/>
          <w:szCs w:val="28"/>
        </w:rPr>
        <w:t>е</w:t>
      </w:r>
      <w:r w:rsidR="00BA5E44" w:rsidRPr="00601F62">
        <w:rPr>
          <w:rFonts w:ascii="Times New Roman" w:hAnsi="Times New Roman"/>
          <w:sz w:val="28"/>
          <w:szCs w:val="28"/>
        </w:rPr>
        <w:t xml:space="preserve"> стаж работы в </w:t>
      </w:r>
      <w:r w:rsidR="00BA5E44">
        <w:rPr>
          <w:rFonts w:ascii="Times New Roman" w:hAnsi="Times New Roman"/>
          <w:sz w:val="28"/>
          <w:szCs w:val="28"/>
        </w:rPr>
        <w:t>сельском поселении Леуши:</w:t>
      </w:r>
    </w:p>
    <w:p w:rsidR="00DF0527" w:rsidRPr="008C42D0" w:rsidRDefault="00DF0527" w:rsidP="00DF0527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8C42D0">
        <w:rPr>
          <w:rFonts w:ascii="Times New Roman" w:hAnsi="Times New Roman"/>
          <w:sz w:val="28"/>
          <w:szCs w:val="28"/>
        </w:rPr>
        <w:t>не менее пяти лет для награждения Благодарственным письмом главы сельского поселения Леуши;</w:t>
      </w:r>
    </w:p>
    <w:p w:rsidR="00BA5E44" w:rsidRPr="008C42D0" w:rsidRDefault="00DF0527" w:rsidP="00DF0527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42D0">
        <w:rPr>
          <w:rFonts w:ascii="Times New Roman" w:hAnsi="Times New Roman"/>
          <w:sz w:val="28"/>
          <w:szCs w:val="28"/>
        </w:rPr>
        <w:t>не менее 7 лет и  имеющи</w:t>
      </w:r>
      <w:r w:rsidR="008C42D0">
        <w:rPr>
          <w:rFonts w:ascii="Times New Roman" w:hAnsi="Times New Roman"/>
          <w:sz w:val="28"/>
          <w:szCs w:val="28"/>
        </w:rPr>
        <w:t>е</w:t>
      </w:r>
      <w:r w:rsidRPr="008C42D0">
        <w:rPr>
          <w:rFonts w:ascii="Times New Roman" w:hAnsi="Times New Roman"/>
          <w:sz w:val="28"/>
          <w:szCs w:val="28"/>
        </w:rPr>
        <w:t xml:space="preserve"> Благодарственное письмо главы сельского поселения Леуши для награждения Почетной грамотой</w:t>
      </w:r>
      <w:r w:rsidR="008C42D0" w:rsidRPr="008C42D0">
        <w:rPr>
          <w:rFonts w:ascii="Times New Roman" w:hAnsi="Times New Roman"/>
          <w:sz w:val="28"/>
          <w:szCs w:val="28"/>
        </w:rPr>
        <w:t xml:space="preserve"> главы сельского поселения Леуши</w:t>
      </w:r>
      <w:r w:rsidRPr="008C42D0">
        <w:rPr>
          <w:rFonts w:ascii="Times New Roman" w:hAnsi="Times New Roman"/>
          <w:sz w:val="28"/>
          <w:szCs w:val="28"/>
        </w:rPr>
        <w:t>.».</w:t>
      </w:r>
    </w:p>
    <w:p w:rsidR="00416721" w:rsidRPr="00233656" w:rsidRDefault="00416721" w:rsidP="00416721">
      <w:pPr>
        <w:pStyle w:val="af3"/>
        <w:numPr>
          <w:ilvl w:val="1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4 пункта 3 статьи 6 приложения к решению после слова «книжки» знак препинания «точка» заменить знаком препинания «точка с запятой».</w:t>
      </w:r>
    </w:p>
    <w:p w:rsidR="00233656" w:rsidRPr="00233656" w:rsidRDefault="00233656" w:rsidP="00233656">
      <w:pPr>
        <w:pStyle w:val="af3"/>
        <w:numPr>
          <w:ilvl w:val="1"/>
          <w:numId w:val="19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33656">
        <w:rPr>
          <w:rFonts w:ascii="Times New Roman" w:hAnsi="Times New Roman"/>
          <w:sz w:val="28"/>
          <w:szCs w:val="28"/>
        </w:rPr>
        <w:lastRenderedPageBreak/>
        <w:t>Пункт 3 статьи 6 приложения к решению дополнить 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656">
        <w:rPr>
          <w:rFonts w:ascii="Times New Roman" w:hAnsi="Times New Roman"/>
          <w:sz w:val="28"/>
          <w:szCs w:val="28"/>
        </w:rPr>
        <w:t>5 следующего содержания:</w:t>
      </w:r>
    </w:p>
    <w:p w:rsidR="00233656" w:rsidRPr="00233656" w:rsidRDefault="00233656" w:rsidP="0023365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33656">
        <w:rPr>
          <w:rFonts w:ascii="Times New Roman" w:hAnsi="Times New Roman"/>
          <w:sz w:val="28"/>
          <w:szCs w:val="28"/>
        </w:rPr>
        <w:t xml:space="preserve">«5) согласие на обработку сведений (персональных данных) (приложение </w:t>
      </w:r>
      <w:r w:rsidR="00A644C0">
        <w:rPr>
          <w:rFonts w:ascii="Times New Roman" w:hAnsi="Times New Roman"/>
          <w:sz w:val="28"/>
          <w:szCs w:val="28"/>
        </w:rPr>
        <w:t>6</w:t>
      </w:r>
      <w:r w:rsidRPr="002336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233656">
        <w:rPr>
          <w:rFonts w:ascii="Times New Roman" w:hAnsi="Times New Roman"/>
          <w:sz w:val="28"/>
          <w:szCs w:val="28"/>
        </w:rPr>
        <w:t>».</w:t>
      </w:r>
    </w:p>
    <w:p w:rsidR="009209D8" w:rsidRDefault="009209D8" w:rsidP="00233656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9D8">
        <w:rPr>
          <w:rFonts w:ascii="Times New Roman" w:hAnsi="Times New Roman"/>
          <w:sz w:val="28"/>
          <w:szCs w:val="28"/>
        </w:rPr>
        <w:t>В пункте 4 статьи 7 приложения к решению слова «награда, не были вручены, награда, к нему, вручаются» заменить словами «награда не была вручена, награда вручается»</w:t>
      </w:r>
      <w:r>
        <w:rPr>
          <w:rFonts w:ascii="Times New Roman" w:hAnsi="Times New Roman"/>
          <w:sz w:val="28"/>
          <w:szCs w:val="28"/>
        </w:rPr>
        <w:t>.</w:t>
      </w:r>
    </w:p>
    <w:p w:rsidR="009209D8" w:rsidRPr="009209D8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9D8">
        <w:rPr>
          <w:rFonts w:ascii="Times New Roman" w:hAnsi="Times New Roman"/>
          <w:sz w:val="28"/>
          <w:szCs w:val="28"/>
        </w:rPr>
        <w:t>В пункте 4 статьи 7 приложения к решению слова «без права их ношения» исключить.</w:t>
      </w:r>
    </w:p>
    <w:p w:rsidR="009209D8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6 статьи 7 приложения к решению слова «награжденного, </w:t>
      </w:r>
      <w:proofErr w:type="gramStart"/>
      <w:r>
        <w:rPr>
          <w:rFonts w:ascii="Times New Roman" w:hAnsi="Times New Roman"/>
          <w:sz w:val="28"/>
          <w:szCs w:val="28"/>
        </w:rPr>
        <w:t>утративших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награды» заменить словами «награжденного, утратившего награду».</w:t>
      </w:r>
    </w:p>
    <w:p w:rsidR="00233656" w:rsidRPr="00811E00" w:rsidRDefault="00233656" w:rsidP="00811E00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1E00">
        <w:rPr>
          <w:rFonts w:ascii="Times New Roman" w:hAnsi="Times New Roman"/>
          <w:sz w:val="28"/>
          <w:szCs w:val="28"/>
        </w:rPr>
        <w:t xml:space="preserve">Приложение к решению дополнить Приложением </w:t>
      </w:r>
      <w:r w:rsidR="00A644C0">
        <w:rPr>
          <w:rFonts w:ascii="Times New Roman" w:hAnsi="Times New Roman"/>
          <w:sz w:val="28"/>
          <w:szCs w:val="28"/>
        </w:rPr>
        <w:t>6</w:t>
      </w:r>
      <w:r w:rsidR="00811E00">
        <w:rPr>
          <w:rFonts w:ascii="Times New Roman" w:hAnsi="Times New Roman"/>
          <w:sz w:val="28"/>
          <w:szCs w:val="28"/>
        </w:rPr>
        <w:t xml:space="preserve"> (при</w:t>
      </w:r>
      <w:r w:rsidRPr="00811E00">
        <w:rPr>
          <w:rFonts w:ascii="Times New Roman" w:hAnsi="Times New Roman"/>
          <w:sz w:val="28"/>
          <w:szCs w:val="28"/>
        </w:rPr>
        <w:t>ложени</w:t>
      </w:r>
      <w:r w:rsidR="00811E00">
        <w:rPr>
          <w:rFonts w:ascii="Times New Roman" w:hAnsi="Times New Roman"/>
          <w:sz w:val="28"/>
          <w:szCs w:val="28"/>
        </w:rPr>
        <w:t>е)</w:t>
      </w:r>
      <w:r w:rsidRPr="00811E00">
        <w:rPr>
          <w:rFonts w:ascii="Times New Roman" w:hAnsi="Times New Roman"/>
          <w:sz w:val="28"/>
          <w:szCs w:val="28"/>
        </w:rPr>
        <w:t>.</w:t>
      </w:r>
    </w:p>
    <w:p w:rsidR="00A21D41" w:rsidRPr="00A21D41" w:rsidRDefault="00A21D41" w:rsidP="006A5A56">
      <w:pPr>
        <w:numPr>
          <w:ilvl w:val="0"/>
          <w:numId w:val="19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21D41">
        <w:rPr>
          <w:rFonts w:ascii="Times New Roman" w:hAnsi="Times New Roman"/>
          <w:sz w:val="28"/>
          <w:szCs w:val="28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A21D41">
        <w:rPr>
          <w:rFonts w:ascii="Times New Roman" w:hAnsi="Times New Roman"/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A21D41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>
        <w:rPr>
          <w:rFonts w:ascii="Times New Roman" w:hAnsi="Times New Roman"/>
          <w:sz w:val="28"/>
          <w:szCs w:val="28"/>
        </w:rPr>
        <w:t xml:space="preserve"> – </w:t>
      </w:r>
      <w:r w:rsidRPr="00A21D41">
        <w:rPr>
          <w:rFonts w:ascii="Times New Roman" w:hAnsi="Times New Roman"/>
          <w:sz w:val="28"/>
          <w:szCs w:val="28"/>
        </w:rPr>
        <w:t>Югры.</w:t>
      </w:r>
      <w:proofErr w:type="gramEnd"/>
    </w:p>
    <w:p w:rsidR="003C1413" w:rsidRPr="00601F62" w:rsidRDefault="003C1413" w:rsidP="006A5A56">
      <w:pPr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21D41">
        <w:rPr>
          <w:rFonts w:ascii="Times New Roman" w:hAnsi="Times New Roman"/>
          <w:sz w:val="28"/>
          <w:szCs w:val="28"/>
        </w:rPr>
        <w:t>Настоящее</w:t>
      </w:r>
      <w:r w:rsidRPr="00601F62">
        <w:rPr>
          <w:rFonts w:ascii="Times New Roman" w:hAnsi="Times New Roman"/>
          <w:sz w:val="28"/>
          <w:szCs w:val="28"/>
        </w:rPr>
        <w:t xml:space="preserve"> решение вступает в силу после его обнародования.</w:t>
      </w:r>
    </w:p>
    <w:p w:rsidR="00A21D41" w:rsidRPr="00A21D41" w:rsidRDefault="003C1413" w:rsidP="006A5A56">
      <w:pPr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21D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1D4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A21D41" w:rsidRPr="00A21D41">
        <w:rPr>
          <w:rFonts w:ascii="Times New Roman" w:hAnsi="Times New Roman"/>
          <w:sz w:val="28"/>
          <w:szCs w:val="28"/>
        </w:rPr>
        <w:t>председателя Совета депутатов</w:t>
      </w:r>
      <w:r w:rsidR="0064320C">
        <w:rPr>
          <w:rFonts w:ascii="Times New Roman" w:hAnsi="Times New Roman"/>
          <w:sz w:val="28"/>
          <w:szCs w:val="28"/>
        </w:rPr>
        <w:t xml:space="preserve"> сельского поселения Леуши И.Г.</w:t>
      </w:r>
      <w:r w:rsidR="00A21D41" w:rsidRPr="00A21D41">
        <w:rPr>
          <w:rFonts w:ascii="Times New Roman" w:hAnsi="Times New Roman"/>
          <w:sz w:val="28"/>
          <w:szCs w:val="28"/>
        </w:rPr>
        <w:t>Зуева и главу</w:t>
      </w:r>
      <w:r w:rsidR="0064320C">
        <w:rPr>
          <w:rFonts w:ascii="Times New Roman" w:hAnsi="Times New Roman"/>
          <w:sz w:val="28"/>
          <w:szCs w:val="28"/>
        </w:rPr>
        <w:t xml:space="preserve"> сельского поселения Леуши </w:t>
      </w:r>
      <w:proofErr w:type="spellStart"/>
      <w:r w:rsidR="0064320C">
        <w:rPr>
          <w:rFonts w:ascii="Times New Roman" w:hAnsi="Times New Roman"/>
          <w:sz w:val="28"/>
          <w:szCs w:val="28"/>
        </w:rPr>
        <w:t>П.Н.</w:t>
      </w:r>
      <w:r w:rsidR="00A21D41" w:rsidRPr="00A21D41">
        <w:rPr>
          <w:rFonts w:ascii="Times New Roman" w:hAnsi="Times New Roman"/>
          <w:sz w:val="28"/>
          <w:szCs w:val="28"/>
        </w:rPr>
        <w:t>Злыгостева</w:t>
      </w:r>
      <w:proofErr w:type="spellEnd"/>
      <w:r w:rsidR="00A21D41" w:rsidRPr="00A21D41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3C1413" w:rsidRDefault="003C1413" w:rsidP="003C1413">
      <w:pPr>
        <w:rPr>
          <w:rFonts w:ascii="Times New Roman" w:hAnsi="Times New Roman"/>
          <w:sz w:val="28"/>
          <w:szCs w:val="28"/>
        </w:rPr>
      </w:pPr>
    </w:p>
    <w:p w:rsidR="0064320C" w:rsidRPr="00601F62" w:rsidRDefault="0064320C" w:rsidP="003C1413">
      <w:pPr>
        <w:rPr>
          <w:rFonts w:ascii="Times New Roman" w:hAnsi="Times New Roman"/>
          <w:sz w:val="28"/>
          <w:szCs w:val="28"/>
        </w:rPr>
      </w:pP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 xml:space="preserve">Председатель Совета депутатов    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>сельского поселения Леуши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64320C">
        <w:rPr>
          <w:rFonts w:ascii="Times New Roman" w:hAnsi="Times New Roman"/>
          <w:sz w:val="28"/>
          <w:szCs w:val="28"/>
        </w:rPr>
        <w:t xml:space="preserve">        </w:t>
      </w:r>
      <w:r w:rsidRPr="0080753D">
        <w:rPr>
          <w:rFonts w:ascii="Times New Roman" w:hAnsi="Times New Roman"/>
          <w:sz w:val="28"/>
          <w:szCs w:val="28"/>
        </w:rPr>
        <w:t>И.Г.Зуев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8C42D0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>Глава сельского поселения Леуши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</w:t>
      </w:r>
      <w:r w:rsidR="0064320C">
        <w:rPr>
          <w:rFonts w:ascii="Times New Roman" w:hAnsi="Times New Roman"/>
          <w:sz w:val="28"/>
          <w:szCs w:val="28"/>
        </w:rPr>
        <w:t xml:space="preserve">        </w:t>
      </w:r>
      <w:r w:rsidRPr="00807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53D">
        <w:rPr>
          <w:rFonts w:ascii="Times New Roman" w:hAnsi="Times New Roman"/>
          <w:sz w:val="28"/>
          <w:szCs w:val="28"/>
        </w:rPr>
        <w:t>П.Н.Злыгостев</w:t>
      </w:r>
      <w:proofErr w:type="spellEnd"/>
      <w:r w:rsidRPr="0080753D">
        <w:rPr>
          <w:rFonts w:ascii="Times New Roman" w:hAnsi="Times New Roman"/>
          <w:sz w:val="28"/>
          <w:szCs w:val="28"/>
        </w:rPr>
        <w:tab/>
      </w:r>
    </w:p>
    <w:p w:rsidR="008C42D0" w:rsidRDefault="008C42D0" w:rsidP="0080753D">
      <w:pPr>
        <w:ind w:firstLine="0"/>
        <w:rPr>
          <w:rFonts w:ascii="Times New Roman" w:hAnsi="Times New Roman"/>
          <w:sz w:val="28"/>
          <w:szCs w:val="28"/>
        </w:rPr>
      </w:pPr>
    </w:p>
    <w:p w:rsidR="008C42D0" w:rsidRDefault="008C42D0" w:rsidP="0080753D">
      <w:pPr>
        <w:ind w:firstLine="0"/>
        <w:rPr>
          <w:rFonts w:ascii="Times New Roman" w:hAnsi="Times New Roman"/>
          <w:sz w:val="28"/>
          <w:szCs w:val="28"/>
        </w:rPr>
      </w:pPr>
    </w:p>
    <w:p w:rsidR="008C42D0" w:rsidRDefault="008C42D0" w:rsidP="0080753D">
      <w:pPr>
        <w:ind w:firstLine="0"/>
        <w:rPr>
          <w:rFonts w:ascii="Times New Roman" w:hAnsi="Times New Roman"/>
          <w:sz w:val="28"/>
          <w:szCs w:val="28"/>
        </w:rPr>
      </w:pP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80753D" w:rsidRPr="0080753D" w:rsidRDefault="0080753D" w:rsidP="0080753D">
      <w:pPr>
        <w:rPr>
          <w:rFonts w:ascii="Times New Roman" w:hAnsi="Times New Roman"/>
          <w:sz w:val="28"/>
          <w:szCs w:val="28"/>
        </w:rPr>
      </w:pPr>
    </w:p>
    <w:p w:rsidR="0080753D" w:rsidRPr="0064320C" w:rsidRDefault="0080753D" w:rsidP="0080753D">
      <w:pPr>
        <w:ind w:firstLine="0"/>
        <w:rPr>
          <w:rFonts w:ascii="Times New Roman" w:hAnsi="Times New Roman"/>
        </w:rPr>
      </w:pPr>
      <w:r w:rsidRPr="0064320C">
        <w:rPr>
          <w:rFonts w:ascii="Times New Roman" w:hAnsi="Times New Roman"/>
        </w:rPr>
        <w:t>с. Леуши</w:t>
      </w:r>
    </w:p>
    <w:p w:rsidR="0080753D" w:rsidRPr="0064320C" w:rsidRDefault="0080753D" w:rsidP="0080753D">
      <w:pPr>
        <w:ind w:firstLine="0"/>
        <w:rPr>
          <w:rFonts w:ascii="Times New Roman" w:hAnsi="Times New Roman"/>
        </w:rPr>
      </w:pPr>
      <w:r w:rsidRPr="0064320C">
        <w:rPr>
          <w:rFonts w:ascii="Times New Roman" w:hAnsi="Times New Roman"/>
        </w:rPr>
        <w:t xml:space="preserve">«__» </w:t>
      </w:r>
      <w:r w:rsidR="006A5A56">
        <w:rPr>
          <w:rFonts w:ascii="Times New Roman" w:hAnsi="Times New Roman"/>
        </w:rPr>
        <w:t>октября</w:t>
      </w:r>
      <w:r w:rsidRPr="0064320C">
        <w:rPr>
          <w:rFonts w:ascii="Times New Roman" w:hAnsi="Times New Roman"/>
        </w:rPr>
        <w:t xml:space="preserve"> 2019 года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64320C">
        <w:rPr>
          <w:rFonts w:ascii="Times New Roman" w:hAnsi="Times New Roman"/>
        </w:rPr>
        <w:t>№ __</w:t>
      </w:r>
      <w:r w:rsidRPr="0080753D">
        <w:rPr>
          <w:rFonts w:ascii="Times New Roman" w:hAnsi="Times New Roman"/>
          <w:sz w:val="28"/>
          <w:szCs w:val="28"/>
        </w:rPr>
        <w:t xml:space="preserve">     </w:t>
      </w:r>
    </w:p>
    <w:p w:rsidR="00A42610" w:rsidRDefault="00A42610" w:rsidP="003B6DFE">
      <w:pPr>
        <w:ind w:left="5245" w:right="-5" w:firstLine="0"/>
        <w:rPr>
          <w:rFonts w:ascii="Times New Roman" w:hAnsi="Times New Roman"/>
        </w:rPr>
      </w:pPr>
    </w:p>
    <w:p w:rsidR="00A42610" w:rsidRDefault="00A42610" w:rsidP="003B6DFE">
      <w:pPr>
        <w:ind w:left="5245" w:right="-5" w:firstLine="0"/>
        <w:rPr>
          <w:rFonts w:ascii="Times New Roman" w:hAnsi="Times New Roman"/>
        </w:rPr>
      </w:pPr>
    </w:p>
    <w:p w:rsidR="00811E00" w:rsidRDefault="00811E00" w:rsidP="0064320C">
      <w:pPr>
        <w:ind w:left="5245" w:right="-5" w:firstLine="419"/>
        <w:rPr>
          <w:rFonts w:ascii="Times New Roman" w:hAnsi="Times New Roman"/>
        </w:rPr>
      </w:pPr>
    </w:p>
    <w:p w:rsidR="008C42D0" w:rsidRDefault="008C42D0" w:rsidP="0064320C">
      <w:pPr>
        <w:ind w:left="5245" w:right="-5" w:firstLine="419"/>
        <w:rPr>
          <w:rFonts w:ascii="Times New Roman" w:hAnsi="Times New Roman"/>
        </w:rPr>
      </w:pPr>
    </w:p>
    <w:p w:rsidR="008C42D0" w:rsidRDefault="008C42D0" w:rsidP="0064320C">
      <w:pPr>
        <w:ind w:left="5245" w:right="-5" w:firstLine="41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811E00" w:rsidRPr="00811E00" w:rsidTr="0035169B">
        <w:tc>
          <w:tcPr>
            <w:tcW w:w="5495" w:type="dxa"/>
          </w:tcPr>
          <w:p w:rsidR="00811E00" w:rsidRPr="00811E00" w:rsidRDefault="00811E00" w:rsidP="0035169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 xml:space="preserve">Приложение </w:t>
            </w:r>
          </w:p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к решению Совета депутатов</w:t>
            </w:r>
          </w:p>
          <w:p w:rsidR="00811E00" w:rsidRPr="00811E00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сельского поселения Леуши</w:t>
            </w:r>
          </w:p>
          <w:p w:rsidR="00811E00" w:rsidRPr="00811E00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от ______ № ____</w:t>
            </w:r>
          </w:p>
        </w:tc>
      </w:tr>
      <w:tr w:rsidR="00811E00" w:rsidRPr="00811E00" w:rsidTr="0035169B">
        <w:tc>
          <w:tcPr>
            <w:tcW w:w="5495" w:type="dxa"/>
          </w:tcPr>
          <w:p w:rsidR="00811E00" w:rsidRPr="00811E00" w:rsidRDefault="00811E00" w:rsidP="0035169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811E00" w:rsidRDefault="00811E00" w:rsidP="0035169B">
            <w:pPr>
              <w:rPr>
                <w:rFonts w:ascii="Times New Roman" w:hAnsi="Times New Roman"/>
              </w:rPr>
            </w:pPr>
          </w:p>
        </w:tc>
      </w:tr>
      <w:tr w:rsidR="00FC5309" w:rsidRPr="00811E00" w:rsidTr="0035169B">
        <w:tc>
          <w:tcPr>
            <w:tcW w:w="5495" w:type="dxa"/>
          </w:tcPr>
          <w:p w:rsidR="00FC5309" w:rsidRPr="00811E00" w:rsidRDefault="00FC5309" w:rsidP="0035169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 xml:space="preserve">Приложение </w:t>
            </w:r>
            <w:r w:rsidR="00A644C0">
              <w:rPr>
                <w:rFonts w:ascii="Times New Roman" w:hAnsi="Times New Roman"/>
              </w:rPr>
              <w:t>6</w:t>
            </w:r>
          </w:p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к Положению о наградах</w:t>
            </w:r>
          </w:p>
          <w:p w:rsid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сельского поселения Леуши</w:t>
            </w:r>
          </w:p>
        </w:tc>
      </w:tr>
    </w:tbl>
    <w:p w:rsidR="00FC5309" w:rsidRDefault="00FC5309" w:rsidP="00811E00">
      <w:pPr>
        <w:jc w:val="center"/>
        <w:rPr>
          <w:rFonts w:ascii="Times New Roman" w:hAnsi="Times New Roman"/>
          <w:b/>
        </w:rPr>
      </w:pPr>
    </w:p>
    <w:p w:rsidR="00811E00" w:rsidRPr="00811E00" w:rsidRDefault="00811E00" w:rsidP="00811E00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Согласие</w:t>
      </w:r>
    </w:p>
    <w:p w:rsidR="00811E00" w:rsidRPr="00811E00" w:rsidRDefault="00811E00" w:rsidP="00811E00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на обработку сведений (персональных данных)</w:t>
      </w:r>
    </w:p>
    <w:p w:rsidR="00811E00" w:rsidRPr="00811E00" w:rsidRDefault="00811E00" w:rsidP="00811E00">
      <w:pPr>
        <w:rPr>
          <w:rFonts w:ascii="Times New Roman" w:hAnsi="Times New Roman"/>
        </w:rPr>
      </w:pPr>
    </w:p>
    <w:tbl>
      <w:tblPr>
        <w:tblW w:w="9639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6"/>
        <w:gridCol w:w="834"/>
        <w:gridCol w:w="970"/>
        <w:gridCol w:w="221"/>
        <w:gridCol w:w="737"/>
        <w:gridCol w:w="92"/>
        <w:gridCol w:w="831"/>
        <w:gridCol w:w="5528"/>
      </w:tblGrid>
      <w:tr w:rsidR="00811E00" w:rsidRPr="006A72CB" w:rsidTr="006A72CB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1E00" w:rsidRPr="006A72CB" w:rsidRDefault="006A72CB" w:rsidP="006A72CB">
            <w:pPr>
              <w:tabs>
                <w:tab w:val="left" w:pos="132"/>
              </w:tabs>
              <w:ind w:left="132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>Я</w:t>
            </w:r>
            <w:r w:rsidR="00811E00" w:rsidRPr="006A72CB">
              <w:rPr>
                <w:rFonts w:ascii="Times New Roman" w:hAnsi="Times New Roman"/>
              </w:rPr>
              <w:t>,</w:t>
            </w: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 xml:space="preserve">    </w:t>
            </w: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</w:tc>
      </w:tr>
      <w:tr w:rsidR="00811E00" w:rsidRPr="00811E00" w:rsidTr="006A72CB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E00" w:rsidRPr="00811E00" w:rsidRDefault="00811E00" w:rsidP="0035169B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E00" w:rsidRPr="00811E00" w:rsidRDefault="00811E00" w:rsidP="0035169B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811E00" w:rsidRPr="00811E00" w:rsidTr="0035169B">
        <w:trPr>
          <w:trHeight w:hRule="exact" w:val="337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811E00" w:rsidRPr="00811E00" w:rsidTr="006A72CB">
        <w:trPr>
          <w:trHeight w:hRule="exact" w:val="337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проживающи</w:t>
            </w:r>
            <w:proofErr w:type="gramStart"/>
            <w:r w:rsidRPr="00811E0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811E00">
              <w:rPr>
                <w:rFonts w:ascii="Times New Roman" w:hAnsi="Times New Roman"/>
              </w:rPr>
              <w:t>ая</w:t>
            </w:r>
            <w:proofErr w:type="spellEnd"/>
            <w:r w:rsidRPr="00811E00">
              <w:rPr>
                <w:rFonts w:ascii="Times New Roman" w:hAnsi="Times New Roman"/>
              </w:rPr>
              <w:t>) по адресу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811E00" w:rsidRPr="00811E00" w:rsidTr="0035169B">
        <w:trPr>
          <w:trHeight w:hRule="exact" w:val="663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(адрес регистрации по месту жительства)</w:t>
            </w: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E00" w:rsidRPr="00811E00" w:rsidTr="006A72CB">
        <w:trPr>
          <w:trHeight w:hRule="exact" w:val="353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E00" w:rsidRPr="00811E00" w:rsidTr="006A72CB">
        <w:trPr>
          <w:trHeight w:hRule="exact" w:val="337"/>
        </w:trPr>
        <w:tc>
          <w:tcPr>
            <w:tcW w:w="126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серия</w:t>
            </w:r>
          </w:p>
        </w:tc>
        <w:tc>
          <w:tcPr>
            <w:tcW w:w="1191" w:type="dxa"/>
            <w:gridSpan w:val="2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номер</w:t>
            </w:r>
          </w:p>
        </w:tc>
        <w:tc>
          <w:tcPr>
            <w:tcW w:w="6451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1E00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</w:tr>
      <w:tr w:rsidR="00811E00" w:rsidRPr="00811E00" w:rsidTr="006A72CB">
        <w:trPr>
          <w:trHeight w:hRule="exact" w:val="337"/>
        </w:trPr>
        <w:tc>
          <w:tcPr>
            <w:tcW w:w="223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9" w:type="dxa"/>
            <w:gridSpan w:val="5"/>
            <w:tcBorders>
              <w:top w:val="single" w:sz="0" w:space="0" w:color="FFFFFF"/>
              <w:left w:val="single" w:sz="2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E00" w:rsidRPr="00811E00" w:rsidTr="0035169B">
        <w:trPr>
          <w:trHeight w:hRule="exact" w:val="337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(дата выдачи документа, орган, выдавший документ)</w:t>
            </w:r>
          </w:p>
        </w:tc>
      </w:tr>
    </w:tbl>
    <w:p w:rsidR="00811E00" w:rsidRPr="00811E00" w:rsidRDefault="00811E00" w:rsidP="00811E00">
      <w:pPr>
        <w:rPr>
          <w:rFonts w:ascii="Times New Roman" w:hAnsi="Times New Roman"/>
          <w:sz w:val="20"/>
          <w:szCs w:val="20"/>
        </w:rPr>
      </w:pPr>
    </w:p>
    <w:p w:rsidR="00811E00" w:rsidRPr="00811E00" w:rsidRDefault="00811E00" w:rsidP="00811E00">
      <w:pPr>
        <w:rPr>
          <w:rFonts w:ascii="Times New Roman" w:hAnsi="Times New Roman"/>
        </w:rPr>
      </w:pPr>
      <w:proofErr w:type="gramStart"/>
      <w:r w:rsidRPr="00811E00">
        <w:rPr>
          <w:rFonts w:ascii="Times New Roman" w:hAnsi="Times New Roman"/>
        </w:rPr>
        <w:t xml:space="preserve">в соответствии со статьей 9  Федерального закона от 27.07.2006 № 152-ФЗ «О персональных данных», решением </w:t>
      </w:r>
      <w:r>
        <w:rPr>
          <w:rFonts w:ascii="Times New Roman" w:hAnsi="Times New Roman"/>
        </w:rPr>
        <w:t>Совета депутатов сельского поселения Леуши</w:t>
      </w:r>
      <w:r w:rsidRPr="00811E00">
        <w:rPr>
          <w:rFonts w:ascii="Times New Roman" w:hAnsi="Times New Roman"/>
        </w:rPr>
        <w:t xml:space="preserve"> </w:t>
      </w:r>
      <w:r w:rsidR="00A644C0">
        <w:rPr>
          <w:rFonts w:ascii="Times New Roman" w:hAnsi="Times New Roman"/>
        </w:rPr>
        <w:t xml:space="preserve">                     </w:t>
      </w:r>
      <w:r w:rsidRPr="00811E0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29.08.2019 № 89</w:t>
      </w:r>
      <w:r w:rsidRPr="00811E00">
        <w:rPr>
          <w:rFonts w:ascii="Times New Roman" w:hAnsi="Times New Roman"/>
        </w:rPr>
        <w:t xml:space="preserve"> «Об утверждении Положения о наградах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», даю согласие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омиссии по наградам на обработку сведений, составляющих мои персональные данные, то есть любое действие (операция) или совокупность действий (операций), совершаемых  с использованием средств автоматизации или без использования таких</w:t>
      </w:r>
      <w:proofErr w:type="gramEnd"/>
      <w:r w:rsidRPr="00811E00">
        <w:rPr>
          <w:rFonts w:ascii="Times New Roman" w:hAnsi="Times New Roman"/>
        </w:rPr>
        <w:t xml:space="preserve"> </w:t>
      </w:r>
      <w:proofErr w:type="gramStart"/>
      <w:r w:rsidRPr="00811E00">
        <w:rPr>
          <w:rFonts w:ascii="Times New Roman" w:hAnsi="Times New Roman"/>
        </w:rPr>
        <w:t xml:space="preserve"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данных, необходимых для принятия решения о моем награждении наградой </w:t>
      </w:r>
      <w:r>
        <w:rPr>
          <w:rFonts w:ascii="Times New Roman" w:hAnsi="Times New Roman"/>
        </w:rPr>
        <w:t>сельского поселения Леуши:</w:t>
      </w:r>
      <w:proofErr w:type="gramEnd"/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фамилия, имя, отчество;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пол, дата и место рождения, должность и место работы;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образование (специальность по образованию, наименование учебного учреждения, год окончания учебного учреждения);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ученая степень, ученое звание, награды, почетные звания, поощрения;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данные паспорта или документа его заменяющего (серия, номер, кем и когда выдан);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адрес регистрации по месту жительства, адрес фактического проживания;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общий стаж работы, стаж работы в отрасли;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трудовая деятельность, включая учебу в высших и средних специальных учебных заведениях, военную службу, предпринимательскую деятельность и работу по совместительству (месяц, год поступления на должность и ухода с должности, наименование замещаемой должности с указанием организации (органа) и ее (его) местонахождения);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контактный телефон;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иные персональные данные в соответствии с законодательными и иными нормативными правовыми актами Российской Федерации, Ханты-Мансийского </w:t>
      </w:r>
      <w:r w:rsidRPr="00811E00">
        <w:rPr>
          <w:rFonts w:ascii="Times New Roman" w:hAnsi="Times New Roman"/>
        </w:rPr>
        <w:lastRenderedPageBreak/>
        <w:t>автономного округа – Югры, Кондинского района,</w:t>
      </w:r>
      <w:r w:rsidR="00A644C0">
        <w:rPr>
          <w:rFonts w:ascii="Times New Roman" w:hAnsi="Times New Roman"/>
        </w:rPr>
        <w:t xml:space="preserve"> сельского поселения Леуши,</w:t>
      </w:r>
      <w:r w:rsidRPr="00811E00">
        <w:rPr>
          <w:rFonts w:ascii="Times New Roman" w:hAnsi="Times New Roman"/>
        </w:rPr>
        <w:t xml:space="preserve"> необходимые для принятия решения о моем награждении наградой </w:t>
      </w:r>
      <w:r>
        <w:rPr>
          <w:rFonts w:ascii="Times New Roman" w:hAnsi="Times New Roman"/>
        </w:rPr>
        <w:t>сельского поселения Леуши.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Вышеуказанные персональные данные предоставляю для обработки в целях: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обеспечения соблюдения в отношении меня законодательства Российской Федерации в сфере отношений, связанных </w:t>
      </w:r>
      <w:r>
        <w:rPr>
          <w:rFonts w:ascii="Times New Roman" w:hAnsi="Times New Roman"/>
        </w:rPr>
        <w:t>с</w:t>
      </w:r>
      <w:r w:rsidRPr="00811E00">
        <w:rPr>
          <w:rFonts w:ascii="Times New Roman" w:hAnsi="Times New Roman"/>
        </w:rPr>
        <w:t xml:space="preserve"> награждени</w:t>
      </w:r>
      <w:r>
        <w:rPr>
          <w:rFonts w:ascii="Times New Roman" w:hAnsi="Times New Roman"/>
        </w:rPr>
        <w:t>ем</w:t>
      </w:r>
      <w:r w:rsidRPr="00811E00">
        <w:rPr>
          <w:rFonts w:ascii="Times New Roman" w:hAnsi="Times New Roman"/>
        </w:rPr>
        <w:t xml:space="preserve">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, для реализации полномочий, возложенных на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отнесение  к </w:t>
      </w:r>
      <w:proofErr w:type="gramStart"/>
      <w:r w:rsidRPr="00811E00">
        <w:rPr>
          <w:rFonts w:ascii="Times New Roman" w:hAnsi="Times New Roman"/>
        </w:rPr>
        <w:t>общедоступным</w:t>
      </w:r>
      <w:proofErr w:type="gramEnd"/>
      <w:r w:rsidRPr="00811E00">
        <w:rPr>
          <w:rFonts w:ascii="Times New Roman" w:hAnsi="Times New Roman"/>
        </w:rPr>
        <w:t xml:space="preserve"> следующих моих персональных данных: фамилии, имени,  отчества, сведений о занимаемой должности, награждении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проверки и рассмотрения документов, представленных для моего награждения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, в установленном порядке;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сообщения членам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омиссии по наградам персональных данных;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ведения электронной базы </w:t>
      </w:r>
      <w:proofErr w:type="gramStart"/>
      <w:r w:rsidRPr="00811E00">
        <w:rPr>
          <w:rFonts w:ascii="Times New Roman" w:hAnsi="Times New Roman"/>
        </w:rPr>
        <w:t>награжденных</w:t>
      </w:r>
      <w:proofErr w:type="gramEnd"/>
      <w:r w:rsidRPr="00811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размещения списков награжденных на официальном сайте органов местного самоуправления Кондинского района Ханты-Мансийского автономного округа </w:t>
      </w:r>
      <w:r w:rsidR="00B645E3">
        <w:rPr>
          <w:rFonts w:ascii="Times New Roman" w:hAnsi="Times New Roman"/>
        </w:rPr>
        <w:t>–</w:t>
      </w:r>
      <w:r w:rsidRPr="00811E00">
        <w:rPr>
          <w:rFonts w:ascii="Times New Roman" w:hAnsi="Times New Roman"/>
        </w:rPr>
        <w:t xml:space="preserve"> Югры;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для изготовления наград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 типографским способом;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уполномоченным лицам для торжественного вручения мне награды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архивного хранения документов, представленных для </w:t>
      </w:r>
      <w:proofErr w:type="gramStart"/>
      <w:r w:rsidRPr="00811E00">
        <w:rPr>
          <w:rFonts w:ascii="Times New Roman" w:hAnsi="Times New Roman"/>
        </w:rPr>
        <w:t>награждении</w:t>
      </w:r>
      <w:proofErr w:type="gramEnd"/>
      <w:r w:rsidRPr="00811E00">
        <w:rPr>
          <w:rFonts w:ascii="Times New Roman" w:hAnsi="Times New Roman"/>
        </w:rPr>
        <w:t xml:space="preserve"> наградой, в течение срока, установленного нормативными правовыми актами Российской Федерации. 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>Согласие  вступает в силу со дня его подписания и действует в течение 2 лет.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Согласие  на  обработку  персональных  данных  может быть отозвано мною путем  направления  в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 письменного отзыва.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 xml:space="preserve">омиссия по наградам обязана прекратить  обработку  персональных  данных  </w:t>
      </w:r>
      <w:proofErr w:type="gramStart"/>
      <w:r w:rsidRPr="00811E00">
        <w:rPr>
          <w:rFonts w:ascii="Times New Roman" w:hAnsi="Times New Roman"/>
        </w:rPr>
        <w:t>с даты  поступления</w:t>
      </w:r>
      <w:proofErr w:type="gramEnd"/>
      <w:r w:rsidRPr="00811E00">
        <w:rPr>
          <w:rFonts w:ascii="Times New Roman" w:hAnsi="Times New Roman"/>
        </w:rPr>
        <w:t xml:space="preserve"> указанного отзыва.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</w:rPr>
        <w:t>Контактная  информация  субъекта  персональных данных для представления информации  об  обработке  персональных  данных,  а  также  в иных случаях, предусмотренных законодательством, муниципальными правовыми актами,</w:t>
      </w:r>
      <w:r w:rsidRPr="00811E00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811E00" w:rsidRPr="00811E00" w:rsidRDefault="00811E00" w:rsidP="00811E0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811E00">
        <w:rPr>
          <w:rFonts w:ascii="Times New Roman" w:hAnsi="Times New Roman"/>
          <w:sz w:val="16"/>
          <w:szCs w:val="16"/>
        </w:rPr>
        <w:t>(почтовый адрес, телефон, адрес электронной почты)</w:t>
      </w:r>
    </w:p>
    <w:p w:rsidR="00811E00" w:rsidRPr="00811E00" w:rsidRDefault="00811E00" w:rsidP="00811E00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11E00" w:rsidRPr="00811E00" w:rsidRDefault="00811E00" w:rsidP="00811E00">
      <w:pPr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 xml:space="preserve">      </w:t>
      </w:r>
    </w:p>
    <w:p w:rsidR="00811E00" w:rsidRPr="00811E00" w:rsidRDefault="00811E00" w:rsidP="00811E00">
      <w:pPr>
        <w:ind w:firstLine="425"/>
        <w:rPr>
          <w:rFonts w:ascii="Times New Roman" w:hAnsi="Times New Roman"/>
          <w:sz w:val="20"/>
          <w:szCs w:val="20"/>
        </w:rPr>
      </w:pPr>
    </w:p>
    <w:p w:rsidR="00811E00" w:rsidRPr="00811E00" w:rsidRDefault="00811E00" w:rsidP="00811E00">
      <w:pPr>
        <w:ind w:firstLine="284"/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>________________</w:t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811E00" w:rsidRPr="00811E00" w:rsidRDefault="00B645E3" w:rsidP="00811E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</w:t>
      </w:r>
      <w:r w:rsidR="00811E00" w:rsidRPr="00811E00">
        <w:rPr>
          <w:rFonts w:ascii="Times New Roman" w:hAnsi="Times New Roman"/>
          <w:sz w:val="16"/>
          <w:szCs w:val="20"/>
        </w:rPr>
        <w:t>(дата)</w:t>
      </w:r>
      <w:r w:rsidR="00811E00" w:rsidRPr="00811E0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811E00" w:rsidRPr="00811E00">
        <w:rPr>
          <w:rFonts w:ascii="Times New Roman" w:hAnsi="Times New Roman"/>
          <w:sz w:val="16"/>
          <w:szCs w:val="20"/>
        </w:rPr>
        <w:t>(подпись, расшифровка подписи)</w:t>
      </w:r>
    </w:p>
    <w:p w:rsidR="00811E00" w:rsidRPr="00811E00" w:rsidRDefault="00811E00" w:rsidP="0064320C">
      <w:pPr>
        <w:ind w:left="5245" w:right="-5" w:firstLine="419"/>
        <w:rPr>
          <w:rFonts w:ascii="Times New Roman" w:hAnsi="Times New Roman"/>
        </w:rPr>
      </w:pPr>
    </w:p>
    <w:p w:rsidR="00811E00" w:rsidRPr="00811E00" w:rsidRDefault="00811E00" w:rsidP="0064320C">
      <w:pPr>
        <w:ind w:left="5245" w:right="-5" w:firstLine="419"/>
        <w:rPr>
          <w:rFonts w:ascii="Times New Roman" w:hAnsi="Times New Roman"/>
        </w:rPr>
      </w:pPr>
    </w:p>
    <w:p w:rsidR="00811E00" w:rsidRPr="00811E00" w:rsidRDefault="00811E00" w:rsidP="0064320C">
      <w:pPr>
        <w:ind w:left="5245" w:right="-5" w:firstLine="419"/>
        <w:rPr>
          <w:rFonts w:ascii="Times New Roman" w:hAnsi="Times New Roman"/>
        </w:rPr>
      </w:pPr>
    </w:p>
    <w:p w:rsidR="0031114B" w:rsidRPr="00133B91" w:rsidRDefault="0031114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sectPr w:rsidR="0031114B" w:rsidRPr="00133B91" w:rsidSect="00C24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12" w:rsidRDefault="00A45112" w:rsidP="00B73089">
      <w:r>
        <w:separator/>
      </w:r>
    </w:p>
  </w:endnote>
  <w:endnote w:type="continuationSeparator" w:id="0">
    <w:p w:rsidR="00A45112" w:rsidRDefault="00A45112" w:rsidP="00B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12" w:rsidRDefault="00A45112" w:rsidP="00B73089">
      <w:r>
        <w:separator/>
      </w:r>
    </w:p>
  </w:footnote>
  <w:footnote w:type="continuationSeparator" w:id="0">
    <w:p w:rsidR="00A45112" w:rsidRDefault="00A45112" w:rsidP="00B7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671A4"/>
    <w:multiLevelType w:val="multilevel"/>
    <w:tmpl w:val="64B292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67AD0"/>
    <w:multiLevelType w:val="hybridMultilevel"/>
    <w:tmpl w:val="7B084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</w:num>
  <w:num w:numId="2">
    <w:abstractNumId w:val="17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44E37"/>
    <w:rsid w:val="00046C26"/>
    <w:rsid w:val="0005074B"/>
    <w:rsid w:val="000541DB"/>
    <w:rsid w:val="000577FD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FA5"/>
    <w:rsid w:val="002313F7"/>
    <w:rsid w:val="00232840"/>
    <w:rsid w:val="0023286D"/>
    <w:rsid w:val="00232DBC"/>
    <w:rsid w:val="00233656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80B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52B8E"/>
    <w:rsid w:val="0035316B"/>
    <w:rsid w:val="00360FB2"/>
    <w:rsid w:val="00377E79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26B0"/>
    <w:rsid w:val="00403AF3"/>
    <w:rsid w:val="0040693F"/>
    <w:rsid w:val="00416721"/>
    <w:rsid w:val="00417343"/>
    <w:rsid w:val="00417BF6"/>
    <w:rsid w:val="00423768"/>
    <w:rsid w:val="0042596B"/>
    <w:rsid w:val="004266CB"/>
    <w:rsid w:val="00426BB3"/>
    <w:rsid w:val="00427F1A"/>
    <w:rsid w:val="00430566"/>
    <w:rsid w:val="00433D88"/>
    <w:rsid w:val="0043504D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3C5A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84E59"/>
    <w:rsid w:val="00587FA4"/>
    <w:rsid w:val="00597E02"/>
    <w:rsid w:val="005A4527"/>
    <w:rsid w:val="005A6264"/>
    <w:rsid w:val="005C024A"/>
    <w:rsid w:val="005C32EB"/>
    <w:rsid w:val="005C753C"/>
    <w:rsid w:val="005D3908"/>
    <w:rsid w:val="005D41DB"/>
    <w:rsid w:val="005D4787"/>
    <w:rsid w:val="005E536D"/>
    <w:rsid w:val="005E6424"/>
    <w:rsid w:val="005F1DB2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52E58"/>
    <w:rsid w:val="00653AC8"/>
    <w:rsid w:val="00657B2C"/>
    <w:rsid w:val="006657B0"/>
    <w:rsid w:val="006737D9"/>
    <w:rsid w:val="0068456F"/>
    <w:rsid w:val="0069033B"/>
    <w:rsid w:val="0069180D"/>
    <w:rsid w:val="006946A8"/>
    <w:rsid w:val="00696EF6"/>
    <w:rsid w:val="006A2DE6"/>
    <w:rsid w:val="006A5A56"/>
    <w:rsid w:val="006A6184"/>
    <w:rsid w:val="006A636F"/>
    <w:rsid w:val="006A6E47"/>
    <w:rsid w:val="006A7142"/>
    <w:rsid w:val="006A72CB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13ADC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86E9F"/>
    <w:rsid w:val="00787037"/>
    <w:rsid w:val="00792862"/>
    <w:rsid w:val="007945F2"/>
    <w:rsid w:val="007A2CD2"/>
    <w:rsid w:val="007A3FB9"/>
    <w:rsid w:val="007A5520"/>
    <w:rsid w:val="007A5A0D"/>
    <w:rsid w:val="007C3FFA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988"/>
    <w:rsid w:val="007F6A6A"/>
    <w:rsid w:val="0080609B"/>
    <w:rsid w:val="0080753D"/>
    <w:rsid w:val="0081143A"/>
    <w:rsid w:val="00811E00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42D0"/>
    <w:rsid w:val="008C5C37"/>
    <w:rsid w:val="008D5560"/>
    <w:rsid w:val="008E22EB"/>
    <w:rsid w:val="008E4193"/>
    <w:rsid w:val="008E5E45"/>
    <w:rsid w:val="008E7B50"/>
    <w:rsid w:val="008F0041"/>
    <w:rsid w:val="008F4FF3"/>
    <w:rsid w:val="00904F00"/>
    <w:rsid w:val="0090675D"/>
    <w:rsid w:val="00912547"/>
    <w:rsid w:val="00912BEB"/>
    <w:rsid w:val="009209D8"/>
    <w:rsid w:val="00924D3E"/>
    <w:rsid w:val="0093661A"/>
    <w:rsid w:val="0094553C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90281"/>
    <w:rsid w:val="009938B5"/>
    <w:rsid w:val="009A38D0"/>
    <w:rsid w:val="009A45D5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40F52"/>
    <w:rsid w:val="00A41398"/>
    <w:rsid w:val="00A42610"/>
    <w:rsid w:val="00A42AD5"/>
    <w:rsid w:val="00A44A08"/>
    <w:rsid w:val="00A45112"/>
    <w:rsid w:val="00A4650F"/>
    <w:rsid w:val="00A54F1F"/>
    <w:rsid w:val="00A55306"/>
    <w:rsid w:val="00A57875"/>
    <w:rsid w:val="00A644C0"/>
    <w:rsid w:val="00A64922"/>
    <w:rsid w:val="00A6512D"/>
    <w:rsid w:val="00A7411F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31AF"/>
    <w:rsid w:val="00AC2FEF"/>
    <w:rsid w:val="00AC4C1B"/>
    <w:rsid w:val="00AC61DA"/>
    <w:rsid w:val="00AE7A03"/>
    <w:rsid w:val="00AF1A7A"/>
    <w:rsid w:val="00AF6F72"/>
    <w:rsid w:val="00B00B8B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6040"/>
    <w:rsid w:val="00B61692"/>
    <w:rsid w:val="00B645E3"/>
    <w:rsid w:val="00B6539F"/>
    <w:rsid w:val="00B7038F"/>
    <w:rsid w:val="00B73089"/>
    <w:rsid w:val="00B744B6"/>
    <w:rsid w:val="00B75646"/>
    <w:rsid w:val="00B8049D"/>
    <w:rsid w:val="00B81E24"/>
    <w:rsid w:val="00B9265F"/>
    <w:rsid w:val="00B94D7F"/>
    <w:rsid w:val="00B957F9"/>
    <w:rsid w:val="00BA5E44"/>
    <w:rsid w:val="00BB13D4"/>
    <w:rsid w:val="00BC41A2"/>
    <w:rsid w:val="00BD3B4F"/>
    <w:rsid w:val="00BD718F"/>
    <w:rsid w:val="00BF1A22"/>
    <w:rsid w:val="00BF29E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43C5"/>
    <w:rsid w:val="00CD509D"/>
    <w:rsid w:val="00CD7838"/>
    <w:rsid w:val="00CF0145"/>
    <w:rsid w:val="00CF1E13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40A5"/>
    <w:rsid w:val="00DB48C9"/>
    <w:rsid w:val="00DE293A"/>
    <w:rsid w:val="00DE6E71"/>
    <w:rsid w:val="00DF0527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51E21"/>
    <w:rsid w:val="00E5281B"/>
    <w:rsid w:val="00E5360C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31C0E"/>
    <w:rsid w:val="00F4297A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5309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4">
    <w:name w:val="Заголовок своего сообщения"/>
    <w:basedOn w:val="a0"/>
    <w:uiPriority w:val="99"/>
    <w:rsid w:val="00DF0527"/>
    <w:rPr>
      <w:rFonts w:cs="Times New Roman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7000-FEDE-4D02-A641-0F0E6D43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6227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dc:description/>
  <cp:lastModifiedBy>DS</cp:lastModifiedBy>
  <cp:revision>5</cp:revision>
  <cp:lastPrinted>2019-10-14T04:07:00Z</cp:lastPrinted>
  <dcterms:created xsi:type="dcterms:W3CDTF">2019-08-06T09:27:00Z</dcterms:created>
  <dcterms:modified xsi:type="dcterms:W3CDTF">2019-10-14T04:35:00Z</dcterms:modified>
</cp:coreProperties>
</file>