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BA" w:rsidRPr="001607E7" w:rsidRDefault="00B46FBA" w:rsidP="00D55C8C">
      <w:pPr>
        <w:jc w:val="right"/>
        <w:rPr>
          <w:b/>
          <w:sz w:val="28"/>
          <w:szCs w:val="28"/>
        </w:rPr>
      </w:pPr>
      <w:r w:rsidRPr="001607E7">
        <w:rPr>
          <w:b/>
          <w:sz w:val="28"/>
          <w:szCs w:val="28"/>
        </w:rPr>
        <w:t>Проект</w:t>
      </w:r>
    </w:p>
    <w:p w:rsidR="00B46FBA" w:rsidRPr="00571298" w:rsidRDefault="00B46FBA" w:rsidP="00571298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:rsidR="00B46FBA" w:rsidRPr="00026B73" w:rsidRDefault="00B46FBA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B46FBA" w:rsidRPr="00026B73" w:rsidRDefault="00B46FBA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:rsidR="00B46FBA" w:rsidRPr="00026B73" w:rsidRDefault="00B46FBA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Ханты-Мансийского автономного округа-Югры</w:t>
      </w:r>
    </w:p>
    <w:p w:rsidR="00B46FBA" w:rsidRPr="0021364C" w:rsidRDefault="00B46FBA" w:rsidP="0021364C">
      <w:pPr>
        <w:pStyle w:val="Heading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B46FBA" w:rsidRPr="0021364C" w:rsidRDefault="00B46FBA" w:rsidP="0021364C">
      <w:pPr>
        <w:ind w:right="-2"/>
        <w:jc w:val="both"/>
        <w:rPr>
          <w:sz w:val="25"/>
          <w:szCs w:val="25"/>
        </w:rPr>
      </w:pPr>
    </w:p>
    <w:p w:rsidR="00B46FBA" w:rsidRPr="0021364C" w:rsidRDefault="00B46FBA" w:rsidP="0021364C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от «__» ____ 2021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B46FBA" w:rsidRPr="0021364C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46FBA" w:rsidRPr="0021364C" w:rsidRDefault="00B46FBA" w:rsidP="00242B5F">
            <w:pPr>
              <w:rPr>
                <w:color w:val="000000"/>
                <w:sz w:val="26"/>
                <w:szCs w:val="26"/>
              </w:rPr>
            </w:pPr>
            <w:r w:rsidRPr="0021364C">
              <w:rPr>
                <w:sz w:val="26"/>
                <w:szCs w:val="26"/>
              </w:rPr>
              <w:t>пгт.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46FBA" w:rsidRPr="0021364C" w:rsidRDefault="00B46FBA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B46FBA" w:rsidRPr="0021364C" w:rsidRDefault="00B46FBA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B46FBA" w:rsidRPr="0021364C" w:rsidRDefault="00B46FBA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46FBA" w:rsidRPr="0021364C" w:rsidRDefault="00B46FBA" w:rsidP="00B64C32">
      <w:pPr>
        <w:jc w:val="center"/>
        <w:rPr>
          <w:sz w:val="26"/>
          <w:szCs w:val="26"/>
        </w:rPr>
      </w:pPr>
    </w:p>
    <w:p w:rsidR="00B46FBA" w:rsidRDefault="00B46FBA" w:rsidP="004B6B5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</w:t>
      </w:r>
    </w:p>
    <w:p w:rsidR="00B46FBA" w:rsidRDefault="00B46FBA" w:rsidP="004B6B5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городского поселения Кондинское </w:t>
      </w:r>
    </w:p>
    <w:p w:rsidR="00B46FBA" w:rsidRDefault="00B46FBA" w:rsidP="004B6B5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11 февраля 2021 года № 26 «</w:t>
      </w:r>
      <w:r w:rsidRPr="008D1ADC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</w:p>
    <w:p w:rsidR="00B46FBA" w:rsidRDefault="00B46FBA" w:rsidP="004B6B5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D1ADC">
        <w:rPr>
          <w:rFonts w:ascii="Times New Roman" w:hAnsi="Times New Roman" w:cs="Times New Roman"/>
          <w:b w:val="0"/>
          <w:sz w:val="26"/>
          <w:szCs w:val="26"/>
        </w:rPr>
        <w:t xml:space="preserve">Порядка формирования перечня налоговых расходов </w:t>
      </w:r>
    </w:p>
    <w:p w:rsidR="00B46FBA" w:rsidRDefault="00B46FBA" w:rsidP="004B6B5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D1ADC">
        <w:rPr>
          <w:rFonts w:ascii="Times New Roman" w:hAnsi="Times New Roman" w:cs="Times New Roman"/>
          <w:b w:val="0"/>
          <w:sz w:val="26"/>
          <w:szCs w:val="26"/>
        </w:rPr>
        <w:t xml:space="preserve">и оценки налоговых расходов городского </w:t>
      </w:r>
    </w:p>
    <w:p w:rsidR="00B46FBA" w:rsidRPr="0021364C" w:rsidRDefault="00B46FBA" w:rsidP="004B6B5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D1ADC">
        <w:rPr>
          <w:rFonts w:ascii="Times New Roman" w:hAnsi="Times New Roman" w:cs="Times New Roman"/>
          <w:b w:val="0"/>
          <w:sz w:val="26"/>
          <w:szCs w:val="26"/>
        </w:rPr>
        <w:t>поселения Кондинское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B46FBA" w:rsidRPr="00625C13" w:rsidRDefault="00B46FBA" w:rsidP="0058301E">
      <w:pPr>
        <w:rPr>
          <w:sz w:val="26"/>
          <w:szCs w:val="26"/>
        </w:rPr>
      </w:pPr>
    </w:p>
    <w:p w:rsidR="00B46FBA" w:rsidRDefault="00B46FBA">
      <w:pPr>
        <w:rPr>
          <w:sz w:val="28"/>
          <w:szCs w:val="28"/>
        </w:rPr>
      </w:pPr>
    </w:p>
    <w:p w:rsidR="00B46FBA" w:rsidRPr="0021364C" w:rsidRDefault="00B46FBA" w:rsidP="005173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Постановлением Правительства РФ от 22.06.2019 № 796 «Об общих требованиях к оценке налоговых расходов субъектов Российской Федерации и муниципальных образований»:</w:t>
      </w:r>
    </w:p>
    <w:p w:rsidR="00B46FBA" w:rsidRPr="0051738D" w:rsidRDefault="00B46FBA" w:rsidP="00F24C1C">
      <w:pPr>
        <w:pStyle w:val="ConsPlusTitle"/>
        <w:widowControl/>
        <w:ind w:firstLine="70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Внести изменения в постановление администрации городского поселения Кондинское от 11.02.2021 года № 26 «</w:t>
      </w:r>
      <w:r w:rsidRPr="008D1ADC">
        <w:rPr>
          <w:rFonts w:ascii="Times New Roman" w:hAnsi="Times New Roman" w:cs="Times New Roman"/>
          <w:b w:val="0"/>
          <w:sz w:val="26"/>
          <w:szCs w:val="26"/>
        </w:rPr>
        <w:t>Об утверждении Порядка формирования перечня налоговых расходов и оценки налоговых расходов городского поселения Кондинское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Pr="0051738D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B46FBA" w:rsidRDefault="00B46FBA" w:rsidP="005173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В абзаце третьем пункта 1.2 Порядка слова «администрации Кондинского района» заменить словами «местного самоуправления</w:t>
      </w:r>
      <w:r w:rsidRPr="008F03D4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46FBA" w:rsidRPr="008F03D4" w:rsidRDefault="00B46FBA" w:rsidP="005173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 В абзаце одиннадцатом пункта 1.2 Порядка слова «</w:t>
      </w:r>
      <w:r w:rsidRPr="00332899">
        <w:rPr>
          <w:rFonts w:ascii="Times New Roman" w:hAnsi="Times New Roman" w:cs="Times New Roman"/>
          <w:b w:val="0"/>
          <w:sz w:val="26"/>
          <w:szCs w:val="26"/>
        </w:rPr>
        <w:t>или направленных на создание благоприятных условий для оказания услуг в социальной сфере, повышения их качества и доступности</w:t>
      </w:r>
      <w:r>
        <w:rPr>
          <w:rFonts w:ascii="Times New Roman" w:hAnsi="Times New Roman" w:cs="Times New Roman"/>
          <w:b w:val="0"/>
          <w:sz w:val="26"/>
          <w:szCs w:val="26"/>
        </w:rPr>
        <w:t>» исключить.</w:t>
      </w:r>
    </w:p>
    <w:p w:rsidR="00B46FBA" w:rsidRPr="0021364C" w:rsidRDefault="00B46FBA" w:rsidP="005173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опубликовать в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сборнике «Вестник городского поселения Кондинское»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и разместить на официальном сайте органов местного самоуправления Кондинского района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46FBA" w:rsidRPr="0021364C" w:rsidRDefault="00B46FBA" w:rsidP="005173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6471DE">
        <w:rPr>
          <w:rFonts w:ascii="Times New Roman" w:hAnsi="Times New Roman"/>
          <w:b w:val="0"/>
          <w:sz w:val="26"/>
          <w:szCs w:val="26"/>
        </w:rPr>
        <w:t>Постановление вступает в силу</w:t>
      </w:r>
      <w:r>
        <w:rPr>
          <w:rFonts w:ascii="Times New Roman" w:hAnsi="Times New Roman"/>
          <w:b w:val="0"/>
          <w:sz w:val="26"/>
          <w:szCs w:val="26"/>
        </w:rPr>
        <w:t xml:space="preserve"> после его официального опубликования и распространяет свое действие на правоотношения, возникшие</w:t>
      </w:r>
      <w:r w:rsidRPr="006471D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01.01.2021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46FBA" w:rsidRPr="00EE056B" w:rsidRDefault="00B46FBA" w:rsidP="00EE05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EE056B">
        <w:rPr>
          <w:rFonts w:ascii="Times New Roman" w:hAnsi="Times New Roman" w:cs="Times New Roman"/>
          <w:b w:val="0"/>
          <w:sz w:val="26"/>
          <w:szCs w:val="26"/>
        </w:rPr>
        <w:t>Контроль за выполнением постановления возложить на начальника отдела финансов и экономической политики администрации городского поселения Кондинское.</w:t>
      </w:r>
    </w:p>
    <w:p w:rsidR="00B46FBA" w:rsidRDefault="00B46FBA" w:rsidP="00EE05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46FBA" w:rsidRDefault="00B46FBA" w:rsidP="005173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46FBA" w:rsidRDefault="00B46FBA" w:rsidP="005173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46FBA" w:rsidRDefault="00B46FBA" w:rsidP="005173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Глава городского </w:t>
      </w:r>
    </w:p>
    <w:p w:rsidR="00B46FBA" w:rsidRPr="00235420" w:rsidRDefault="00B46FBA" w:rsidP="005173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Кондинское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С.А.Дерябин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</w:p>
    <w:p w:rsidR="00B46FBA" w:rsidRDefault="00B46FBA">
      <w:pPr>
        <w:rPr>
          <w:sz w:val="28"/>
          <w:szCs w:val="28"/>
        </w:rPr>
      </w:pPr>
    </w:p>
    <w:sectPr w:rsidR="00B46FBA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3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32"/>
    <w:rsid w:val="0000636A"/>
    <w:rsid w:val="000106C6"/>
    <w:rsid w:val="00014B28"/>
    <w:rsid w:val="0002207F"/>
    <w:rsid w:val="00025454"/>
    <w:rsid w:val="00026B73"/>
    <w:rsid w:val="00033D6E"/>
    <w:rsid w:val="000401C9"/>
    <w:rsid w:val="00041E36"/>
    <w:rsid w:val="00041FB0"/>
    <w:rsid w:val="000668D3"/>
    <w:rsid w:val="000740C2"/>
    <w:rsid w:val="00090B6F"/>
    <w:rsid w:val="000A0686"/>
    <w:rsid w:val="000A1EFB"/>
    <w:rsid w:val="000A5D68"/>
    <w:rsid w:val="000B0B3B"/>
    <w:rsid w:val="000B117E"/>
    <w:rsid w:val="000B7432"/>
    <w:rsid w:val="000C2F61"/>
    <w:rsid w:val="000D7867"/>
    <w:rsid w:val="000E77E1"/>
    <w:rsid w:val="000F40C4"/>
    <w:rsid w:val="00100D61"/>
    <w:rsid w:val="00100E38"/>
    <w:rsid w:val="00103509"/>
    <w:rsid w:val="001160D6"/>
    <w:rsid w:val="001204BC"/>
    <w:rsid w:val="001237C0"/>
    <w:rsid w:val="00124555"/>
    <w:rsid w:val="00127AB9"/>
    <w:rsid w:val="001319C9"/>
    <w:rsid w:val="001330E5"/>
    <w:rsid w:val="001434AE"/>
    <w:rsid w:val="00144F32"/>
    <w:rsid w:val="001607E7"/>
    <w:rsid w:val="001620BA"/>
    <w:rsid w:val="001631AA"/>
    <w:rsid w:val="0017310F"/>
    <w:rsid w:val="00186211"/>
    <w:rsid w:val="00195CA4"/>
    <w:rsid w:val="001C4BA7"/>
    <w:rsid w:val="001C7B04"/>
    <w:rsid w:val="00203F99"/>
    <w:rsid w:val="00213416"/>
    <w:rsid w:val="0021364C"/>
    <w:rsid w:val="002206EF"/>
    <w:rsid w:val="00223473"/>
    <w:rsid w:val="0022453B"/>
    <w:rsid w:val="00234507"/>
    <w:rsid w:val="00235420"/>
    <w:rsid w:val="00235CDB"/>
    <w:rsid w:val="00236784"/>
    <w:rsid w:val="00242028"/>
    <w:rsid w:val="00242B5F"/>
    <w:rsid w:val="00245CB8"/>
    <w:rsid w:val="002522A8"/>
    <w:rsid w:val="00257491"/>
    <w:rsid w:val="00260E01"/>
    <w:rsid w:val="002673F2"/>
    <w:rsid w:val="002879C7"/>
    <w:rsid w:val="002934A8"/>
    <w:rsid w:val="002D02D6"/>
    <w:rsid w:val="002E137D"/>
    <w:rsid w:val="002F4341"/>
    <w:rsid w:val="00326D64"/>
    <w:rsid w:val="00332899"/>
    <w:rsid w:val="003330B3"/>
    <w:rsid w:val="0033533D"/>
    <w:rsid w:val="00342486"/>
    <w:rsid w:val="00345F72"/>
    <w:rsid w:val="00364EA0"/>
    <w:rsid w:val="003754AE"/>
    <w:rsid w:val="00380A5B"/>
    <w:rsid w:val="00384728"/>
    <w:rsid w:val="003A306D"/>
    <w:rsid w:val="003B0C67"/>
    <w:rsid w:val="003C1E98"/>
    <w:rsid w:val="003D05B4"/>
    <w:rsid w:val="003D6716"/>
    <w:rsid w:val="003E53D0"/>
    <w:rsid w:val="0040071A"/>
    <w:rsid w:val="00403925"/>
    <w:rsid w:val="004143A9"/>
    <w:rsid w:val="00423614"/>
    <w:rsid w:val="00433189"/>
    <w:rsid w:val="004365EE"/>
    <w:rsid w:val="00490500"/>
    <w:rsid w:val="0049075E"/>
    <w:rsid w:val="00495586"/>
    <w:rsid w:val="004A2F7C"/>
    <w:rsid w:val="004A54E6"/>
    <w:rsid w:val="004B6B5E"/>
    <w:rsid w:val="004C29FA"/>
    <w:rsid w:val="004C42B5"/>
    <w:rsid w:val="004C4803"/>
    <w:rsid w:val="0051738D"/>
    <w:rsid w:val="005408BA"/>
    <w:rsid w:val="005415E5"/>
    <w:rsid w:val="005537AD"/>
    <w:rsid w:val="00571298"/>
    <w:rsid w:val="00574494"/>
    <w:rsid w:val="0058301E"/>
    <w:rsid w:val="00584F80"/>
    <w:rsid w:val="00591557"/>
    <w:rsid w:val="005A1777"/>
    <w:rsid w:val="005A308F"/>
    <w:rsid w:val="005A5FA6"/>
    <w:rsid w:val="005B585D"/>
    <w:rsid w:val="005B5C43"/>
    <w:rsid w:val="005C1021"/>
    <w:rsid w:val="005C4B0A"/>
    <w:rsid w:val="005C69EE"/>
    <w:rsid w:val="005E040C"/>
    <w:rsid w:val="005E457C"/>
    <w:rsid w:val="005F08E0"/>
    <w:rsid w:val="005F2F0C"/>
    <w:rsid w:val="00603901"/>
    <w:rsid w:val="00624A5B"/>
    <w:rsid w:val="00625C13"/>
    <w:rsid w:val="006471DE"/>
    <w:rsid w:val="00663DB6"/>
    <w:rsid w:val="0067427E"/>
    <w:rsid w:val="00677BC7"/>
    <w:rsid w:val="0068685B"/>
    <w:rsid w:val="006A01DB"/>
    <w:rsid w:val="006B1965"/>
    <w:rsid w:val="006B662D"/>
    <w:rsid w:val="006C5372"/>
    <w:rsid w:val="006C6C40"/>
    <w:rsid w:val="006D378F"/>
    <w:rsid w:val="006D5FED"/>
    <w:rsid w:val="006D6291"/>
    <w:rsid w:val="006F6E6F"/>
    <w:rsid w:val="0070342A"/>
    <w:rsid w:val="007035D7"/>
    <w:rsid w:val="00711EF5"/>
    <w:rsid w:val="00725AD6"/>
    <w:rsid w:val="00731833"/>
    <w:rsid w:val="0073714F"/>
    <w:rsid w:val="007468B2"/>
    <w:rsid w:val="007622C0"/>
    <w:rsid w:val="007661B8"/>
    <w:rsid w:val="00772282"/>
    <w:rsid w:val="007813CB"/>
    <w:rsid w:val="007879CA"/>
    <w:rsid w:val="0079004D"/>
    <w:rsid w:val="007916D1"/>
    <w:rsid w:val="007A2553"/>
    <w:rsid w:val="007B32DC"/>
    <w:rsid w:val="007B784D"/>
    <w:rsid w:val="007C41FD"/>
    <w:rsid w:val="007C4A4B"/>
    <w:rsid w:val="007C5C73"/>
    <w:rsid w:val="007E0630"/>
    <w:rsid w:val="007F0F2B"/>
    <w:rsid w:val="00804E3B"/>
    <w:rsid w:val="00812DF2"/>
    <w:rsid w:val="00814034"/>
    <w:rsid w:val="0084061D"/>
    <w:rsid w:val="0086520E"/>
    <w:rsid w:val="00866B35"/>
    <w:rsid w:val="00877150"/>
    <w:rsid w:val="008A46F3"/>
    <w:rsid w:val="008C2DE1"/>
    <w:rsid w:val="008C534D"/>
    <w:rsid w:val="008D00BA"/>
    <w:rsid w:val="008D0CF3"/>
    <w:rsid w:val="008D1ADC"/>
    <w:rsid w:val="008E7121"/>
    <w:rsid w:val="008F03D4"/>
    <w:rsid w:val="00903991"/>
    <w:rsid w:val="00904EE3"/>
    <w:rsid w:val="00922A35"/>
    <w:rsid w:val="00941049"/>
    <w:rsid w:val="0094143B"/>
    <w:rsid w:val="00942DDE"/>
    <w:rsid w:val="009620BE"/>
    <w:rsid w:val="009755F0"/>
    <w:rsid w:val="00990D9B"/>
    <w:rsid w:val="00992421"/>
    <w:rsid w:val="00993B05"/>
    <w:rsid w:val="009C7EB2"/>
    <w:rsid w:val="009D3A4F"/>
    <w:rsid w:val="009F7675"/>
    <w:rsid w:val="00A103B5"/>
    <w:rsid w:val="00A3500A"/>
    <w:rsid w:val="00A47C3A"/>
    <w:rsid w:val="00A6350B"/>
    <w:rsid w:val="00A67F64"/>
    <w:rsid w:val="00A866B1"/>
    <w:rsid w:val="00A8719B"/>
    <w:rsid w:val="00AA7099"/>
    <w:rsid w:val="00AB06FA"/>
    <w:rsid w:val="00AB77D8"/>
    <w:rsid w:val="00AC59B0"/>
    <w:rsid w:val="00AD0974"/>
    <w:rsid w:val="00AD21A1"/>
    <w:rsid w:val="00AF60B9"/>
    <w:rsid w:val="00B054B2"/>
    <w:rsid w:val="00B1398C"/>
    <w:rsid w:val="00B13998"/>
    <w:rsid w:val="00B2422B"/>
    <w:rsid w:val="00B2510A"/>
    <w:rsid w:val="00B27711"/>
    <w:rsid w:val="00B40142"/>
    <w:rsid w:val="00B428AC"/>
    <w:rsid w:val="00B46FBA"/>
    <w:rsid w:val="00B64C32"/>
    <w:rsid w:val="00B6623F"/>
    <w:rsid w:val="00B763BD"/>
    <w:rsid w:val="00B831E5"/>
    <w:rsid w:val="00B939F4"/>
    <w:rsid w:val="00B943C2"/>
    <w:rsid w:val="00B966F6"/>
    <w:rsid w:val="00BA7CEE"/>
    <w:rsid w:val="00BB1B02"/>
    <w:rsid w:val="00BB3F5C"/>
    <w:rsid w:val="00BE09CF"/>
    <w:rsid w:val="00BE1FE9"/>
    <w:rsid w:val="00BF1E9E"/>
    <w:rsid w:val="00C23CAF"/>
    <w:rsid w:val="00C25D9F"/>
    <w:rsid w:val="00C335AA"/>
    <w:rsid w:val="00C418DA"/>
    <w:rsid w:val="00C556CF"/>
    <w:rsid w:val="00C556DE"/>
    <w:rsid w:val="00C5755C"/>
    <w:rsid w:val="00C64076"/>
    <w:rsid w:val="00C64537"/>
    <w:rsid w:val="00C77BCF"/>
    <w:rsid w:val="00C93D3B"/>
    <w:rsid w:val="00CA18B8"/>
    <w:rsid w:val="00CA64A3"/>
    <w:rsid w:val="00CB23D9"/>
    <w:rsid w:val="00CF0224"/>
    <w:rsid w:val="00CF5DF8"/>
    <w:rsid w:val="00D010A4"/>
    <w:rsid w:val="00D04045"/>
    <w:rsid w:val="00D13A9F"/>
    <w:rsid w:val="00D16825"/>
    <w:rsid w:val="00D20BAE"/>
    <w:rsid w:val="00D2244D"/>
    <w:rsid w:val="00D31F91"/>
    <w:rsid w:val="00D37BAC"/>
    <w:rsid w:val="00D55C8C"/>
    <w:rsid w:val="00D6782F"/>
    <w:rsid w:val="00D72304"/>
    <w:rsid w:val="00D802E1"/>
    <w:rsid w:val="00DA0895"/>
    <w:rsid w:val="00DB3843"/>
    <w:rsid w:val="00DC1F41"/>
    <w:rsid w:val="00DC7D7B"/>
    <w:rsid w:val="00DD2EC3"/>
    <w:rsid w:val="00DD7880"/>
    <w:rsid w:val="00DF0826"/>
    <w:rsid w:val="00E257A6"/>
    <w:rsid w:val="00E36A40"/>
    <w:rsid w:val="00E456FE"/>
    <w:rsid w:val="00E54FBB"/>
    <w:rsid w:val="00E57CA0"/>
    <w:rsid w:val="00E83DF2"/>
    <w:rsid w:val="00E939FD"/>
    <w:rsid w:val="00E95BFE"/>
    <w:rsid w:val="00E97402"/>
    <w:rsid w:val="00E97910"/>
    <w:rsid w:val="00EB6888"/>
    <w:rsid w:val="00EB7079"/>
    <w:rsid w:val="00EE056B"/>
    <w:rsid w:val="00EE6568"/>
    <w:rsid w:val="00F046F8"/>
    <w:rsid w:val="00F04A1C"/>
    <w:rsid w:val="00F06ECD"/>
    <w:rsid w:val="00F171DB"/>
    <w:rsid w:val="00F24C1C"/>
    <w:rsid w:val="00F32DF8"/>
    <w:rsid w:val="00F33C15"/>
    <w:rsid w:val="00F43E63"/>
    <w:rsid w:val="00F51A93"/>
    <w:rsid w:val="00F526FA"/>
    <w:rsid w:val="00F61873"/>
    <w:rsid w:val="00F62520"/>
    <w:rsid w:val="00F8445A"/>
    <w:rsid w:val="00FC794C"/>
    <w:rsid w:val="00FC7D31"/>
    <w:rsid w:val="00FD0249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3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C1F41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8F03D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978</TotalTime>
  <Pages>1</Pages>
  <Words>284</Words>
  <Characters>1623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MihailovaOG</cp:lastModifiedBy>
  <cp:revision>91</cp:revision>
  <cp:lastPrinted>2021-03-12T11:40:00Z</cp:lastPrinted>
  <dcterms:created xsi:type="dcterms:W3CDTF">2017-06-26T10:58:00Z</dcterms:created>
  <dcterms:modified xsi:type="dcterms:W3CDTF">2021-03-12T11:41:00Z</dcterms:modified>
</cp:coreProperties>
</file>