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71" w:rsidRDefault="006A3471" w:rsidP="004D1B47">
      <w:pPr>
        <w:pStyle w:val="Heading6"/>
        <w:jc w:val="right"/>
        <w:rPr>
          <w:caps/>
          <w:szCs w:val="28"/>
        </w:rPr>
      </w:pPr>
      <w:r>
        <w:rPr>
          <w:caps/>
          <w:szCs w:val="28"/>
        </w:rPr>
        <w:t>ПРОЕКТ</w:t>
      </w:r>
    </w:p>
    <w:p w:rsidR="006A3471" w:rsidRPr="00A851ED" w:rsidRDefault="006A3471" w:rsidP="00A851ED">
      <w:pPr>
        <w:pStyle w:val="Heading6"/>
        <w:rPr>
          <w:caps/>
          <w:szCs w:val="28"/>
        </w:rPr>
      </w:pPr>
      <w:r w:rsidRPr="00A851ED">
        <w:rPr>
          <w:caps/>
          <w:szCs w:val="28"/>
        </w:rPr>
        <w:t xml:space="preserve">Администрация </w:t>
      </w:r>
    </w:p>
    <w:p w:rsidR="006A3471" w:rsidRPr="00A851ED" w:rsidRDefault="006A3471" w:rsidP="00A851ED">
      <w:pPr>
        <w:pStyle w:val="Heading6"/>
        <w:rPr>
          <w:caps/>
          <w:szCs w:val="28"/>
        </w:rPr>
      </w:pPr>
      <w:r w:rsidRPr="00A851ED">
        <w:rPr>
          <w:caps/>
          <w:szCs w:val="28"/>
        </w:rPr>
        <w:t>городского поселения КОНДИНСКОЕ</w:t>
      </w:r>
    </w:p>
    <w:p w:rsidR="006A3471" w:rsidRPr="00A851ED" w:rsidRDefault="006A3471" w:rsidP="00431C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1ED">
        <w:rPr>
          <w:rFonts w:ascii="Times New Roman" w:hAnsi="Times New Roman"/>
          <w:b/>
          <w:sz w:val="28"/>
          <w:szCs w:val="28"/>
        </w:rPr>
        <w:t>Кондинского района</w:t>
      </w:r>
    </w:p>
    <w:p w:rsidR="006A3471" w:rsidRPr="00A851ED" w:rsidRDefault="006A3471" w:rsidP="00431C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1ED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6A3471" w:rsidRPr="00A851ED" w:rsidRDefault="006A3471" w:rsidP="00A851ED">
      <w:pPr>
        <w:pStyle w:val="Heading6"/>
        <w:jc w:val="left"/>
        <w:rPr>
          <w:sz w:val="20"/>
        </w:rPr>
      </w:pPr>
    </w:p>
    <w:p w:rsidR="006A3471" w:rsidRPr="00A851ED" w:rsidRDefault="006A3471" w:rsidP="00A851ED">
      <w:pPr>
        <w:pStyle w:val="Heading6"/>
        <w:rPr>
          <w:caps/>
          <w:sz w:val="32"/>
          <w:szCs w:val="32"/>
        </w:rPr>
      </w:pPr>
      <w:r w:rsidRPr="00A851ED">
        <w:rPr>
          <w:caps/>
          <w:sz w:val="32"/>
          <w:szCs w:val="32"/>
        </w:rPr>
        <w:t>ПОСТАНОВЛЕНИЕ</w:t>
      </w:r>
    </w:p>
    <w:p w:rsidR="006A3471" w:rsidRPr="00A851ED" w:rsidRDefault="006A3471" w:rsidP="00A851ED">
      <w:pPr>
        <w:rPr>
          <w:rFonts w:ascii="Times New Roman" w:hAnsi="Times New Roman"/>
          <w:sz w:val="20"/>
          <w:szCs w:val="20"/>
        </w:rPr>
      </w:pPr>
    </w:p>
    <w:p w:rsidR="006A3471" w:rsidRPr="00431C3F" w:rsidRDefault="006A3471" w:rsidP="00A851ED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31C3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«__» _____ 2021</w:t>
      </w:r>
      <w:r w:rsidRPr="00431C3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года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</w:t>
      </w:r>
      <w:r w:rsidRPr="00431C3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__</w:t>
      </w:r>
    </w:p>
    <w:p w:rsidR="006A3471" w:rsidRPr="00431C3F" w:rsidRDefault="006A3471" w:rsidP="00A851ED">
      <w:pPr>
        <w:rPr>
          <w:rFonts w:ascii="Times New Roman" w:hAnsi="Times New Roman"/>
          <w:sz w:val="24"/>
          <w:szCs w:val="24"/>
        </w:rPr>
      </w:pPr>
      <w:r w:rsidRPr="00431C3F">
        <w:rPr>
          <w:rFonts w:ascii="Times New Roman" w:hAnsi="Times New Roman"/>
          <w:sz w:val="24"/>
          <w:szCs w:val="24"/>
        </w:rPr>
        <w:t>пгт.Кондинское</w:t>
      </w:r>
    </w:p>
    <w:tbl>
      <w:tblPr>
        <w:tblW w:w="0" w:type="auto"/>
        <w:tblLook w:val="00A0"/>
      </w:tblPr>
      <w:tblGrid>
        <w:gridCol w:w="5508"/>
        <w:gridCol w:w="4062"/>
      </w:tblGrid>
      <w:tr w:rsidR="006A3471" w:rsidRPr="00A861E1" w:rsidTr="00632954">
        <w:tc>
          <w:tcPr>
            <w:tcW w:w="5508" w:type="dxa"/>
          </w:tcPr>
          <w:p w:rsidR="006A3471" w:rsidRPr="00A861E1" w:rsidRDefault="006A3471" w:rsidP="00A861E1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A3471" w:rsidRPr="00100965" w:rsidRDefault="006A3471" w:rsidP="004D1B4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12121"/>
                <w:sz w:val="26"/>
                <w:szCs w:val="26"/>
              </w:rPr>
            </w:pPr>
            <w:r w:rsidRPr="00100965">
              <w:rPr>
                <w:color w:val="000000"/>
                <w:sz w:val="26"/>
                <w:szCs w:val="26"/>
              </w:rPr>
              <w:t>О внесении изменений в постановление администрации городского поселения Кондинское от 09 ноября 2020 года № 185 «Об утверждении административного регламента предоставления муниципальной услуги «Дача письменных разъяснений налогоплательщикам и налоговым агентам по вопросу применения нормативных правовых актов муниципального образования городское поселение Кондинское о местных налогах и сборах»</w:t>
            </w:r>
          </w:p>
        </w:tc>
        <w:tc>
          <w:tcPr>
            <w:tcW w:w="4062" w:type="dxa"/>
          </w:tcPr>
          <w:p w:rsidR="006A3471" w:rsidRPr="00A861E1" w:rsidRDefault="006A3471" w:rsidP="00A861E1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A3471" w:rsidRPr="003A67AA" w:rsidRDefault="006A3471" w:rsidP="00B44391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3471" w:rsidRPr="00964AD9" w:rsidRDefault="006A3471" w:rsidP="00F67CDD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212121"/>
        </w:rPr>
      </w:pPr>
      <w:r w:rsidRPr="00964AD9">
        <w:rPr>
          <w:color w:val="212121"/>
        </w:rPr>
        <w:t> </w:t>
      </w:r>
    </w:p>
    <w:p w:rsidR="006A3471" w:rsidRPr="00100965" w:rsidRDefault="006A3471" w:rsidP="00D25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00965">
        <w:rPr>
          <w:rFonts w:ascii="Times New Roman" w:hAnsi="Times New Roman"/>
          <w:color w:val="000000"/>
          <w:sz w:val="26"/>
          <w:szCs w:val="26"/>
        </w:rPr>
        <w:t xml:space="preserve">В соответствии с </w:t>
      </w:r>
      <w:r w:rsidRPr="00100965">
        <w:rPr>
          <w:rFonts w:ascii="Times New Roman" w:hAnsi="Times New Roman"/>
          <w:sz w:val="26"/>
          <w:szCs w:val="26"/>
        </w:rPr>
        <w:t>Федеральным законом от 27 июля 2010 года                             № 210-ФЗ «Об организации предоставления государственных и муниципальных услуг»,</w:t>
      </w:r>
      <w:r w:rsidRPr="00100965">
        <w:rPr>
          <w:rFonts w:ascii="Times New Roman" w:hAnsi="Times New Roman"/>
          <w:color w:val="000000"/>
          <w:sz w:val="26"/>
          <w:szCs w:val="26"/>
        </w:rPr>
        <w:t xml:space="preserve"> Федеральным</w:t>
      </w:r>
      <w:r w:rsidRPr="00100965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hyperlink r:id="rId7" w:history="1">
        <w:r w:rsidRPr="00100965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 w:rsidRPr="00100965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100965">
        <w:rPr>
          <w:rFonts w:ascii="Times New Roman" w:hAnsi="Times New Roman"/>
          <w:color w:val="000000"/>
          <w:sz w:val="26"/>
          <w:szCs w:val="26"/>
        </w:rPr>
        <w:t>от 23 ноября 2020 года № 374-ФЗ «О внесении изменений в части первую и вторую Налоговую кодекса Российской Федерации и отдельные законодательные акты Российской Федерации», администрация городского поселения Кондинское постановляет</w:t>
      </w:r>
      <w:r w:rsidRPr="00100965">
        <w:rPr>
          <w:rFonts w:ascii="Times New Roman" w:hAnsi="Times New Roman"/>
          <w:bCs/>
          <w:sz w:val="26"/>
          <w:szCs w:val="26"/>
        </w:rPr>
        <w:t>:</w:t>
      </w:r>
    </w:p>
    <w:p w:rsidR="006A3471" w:rsidRDefault="006A3471" w:rsidP="0063295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77B85">
        <w:rPr>
          <w:rFonts w:ascii="Times New Roman" w:hAnsi="Times New Roman" w:cs="Times New Roman"/>
          <w:b w:val="0"/>
          <w:sz w:val="26"/>
          <w:szCs w:val="26"/>
        </w:rPr>
        <w:t xml:space="preserve">1. Внести в постановление администрации городского поселения Кондинское от 09 ноября 2020 года № 185 «Об утверждении административного регламента предоставления муниципальной услуги «Дача письменных разъяснений налогоплательщикам и налоговым агентам по вопросу применения нормативных правовых актов муниципального образования городское поселение Кондинское о местных налогах и сборах» следующие изменения: </w:t>
      </w:r>
    </w:p>
    <w:p w:rsidR="006A3471" w:rsidRDefault="006A3471" w:rsidP="00632954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CF6A2A">
        <w:rPr>
          <w:rFonts w:ascii="Times New Roman" w:hAnsi="Times New Roman"/>
          <w:b w:val="0"/>
          <w:bCs w:val="0"/>
          <w:sz w:val="26"/>
          <w:szCs w:val="26"/>
          <w:lang w:eastAsia="en-US"/>
        </w:rPr>
        <w:t xml:space="preserve">1.1. </w:t>
      </w:r>
      <w:r w:rsidRPr="00CF6A2A">
        <w:rPr>
          <w:rFonts w:ascii="Times New Roman" w:hAnsi="Times New Roman"/>
          <w:b w:val="0"/>
          <w:sz w:val="26"/>
          <w:szCs w:val="26"/>
        </w:rPr>
        <w:t>В наименовании и пункте 1 постановления после слов «письменных разъяснений» дополнить словами «налоговым органам,».</w:t>
      </w:r>
    </w:p>
    <w:p w:rsidR="006A3471" w:rsidRPr="001513BA" w:rsidRDefault="006A3471" w:rsidP="001513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13BA">
        <w:rPr>
          <w:rFonts w:ascii="Times New Roman" w:hAnsi="Times New Roman"/>
          <w:sz w:val="26"/>
          <w:szCs w:val="26"/>
        </w:rPr>
        <w:t>1.2. В приложении к постановлению:</w:t>
      </w:r>
    </w:p>
    <w:p w:rsidR="006A3471" w:rsidRDefault="006A3471" w:rsidP="001513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13BA">
        <w:rPr>
          <w:rFonts w:ascii="Times New Roman" w:hAnsi="Times New Roman"/>
          <w:sz w:val="26"/>
          <w:szCs w:val="26"/>
        </w:rPr>
        <w:t>1.2.1. В наименовании приложения после слов «письменных разъяснений» дополнить словами «налоговым органам,».</w:t>
      </w:r>
    </w:p>
    <w:p w:rsidR="006A3471" w:rsidRPr="004444A9" w:rsidRDefault="006A3471" w:rsidP="004444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44A9">
        <w:rPr>
          <w:rFonts w:ascii="Times New Roman" w:hAnsi="Times New Roman"/>
          <w:sz w:val="26"/>
          <w:szCs w:val="26"/>
        </w:rPr>
        <w:t>1.2.2. В пункте 1</w:t>
      </w:r>
      <w:r>
        <w:rPr>
          <w:rFonts w:ascii="Times New Roman" w:hAnsi="Times New Roman"/>
          <w:sz w:val="26"/>
          <w:szCs w:val="26"/>
        </w:rPr>
        <w:t>.1</w:t>
      </w:r>
      <w:r w:rsidRPr="004444A9">
        <w:rPr>
          <w:rFonts w:ascii="Times New Roman" w:hAnsi="Times New Roman"/>
          <w:sz w:val="26"/>
          <w:szCs w:val="26"/>
        </w:rPr>
        <w:t xml:space="preserve"> раздела </w:t>
      </w:r>
      <w:r>
        <w:rPr>
          <w:rFonts w:ascii="Times New Roman" w:hAnsi="Times New Roman"/>
          <w:sz w:val="26"/>
          <w:szCs w:val="26"/>
        </w:rPr>
        <w:t>1</w:t>
      </w:r>
      <w:r w:rsidRPr="004444A9">
        <w:rPr>
          <w:rFonts w:ascii="Times New Roman" w:hAnsi="Times New Roman"/>
          <w:sz w:val="26"/>
          <w:szCs w:val="26"/>
        </w:rPr>
        <w:t xml:space="preserve"> после слов «письменных разъяснений» дополнить словами «налоговым органам,».</w:t>
      </w:r>
    </w:p>
    <w:p w:rsidR="006A3471" w:rsidRDefault="006A3471" w:rsidP="004444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44A9">
        <w:rPr>
          <w:rFonts w:ascii="Times New Roman" w:hAnsi="Times New Roman"/>
          <w:sz w:val="26"/>
          <w:szCs w:val="26"/>
        </w:rPr>
        <w:t xml:space="preserve">1.2.3. В пункте </w:t>
      </w:r>
      <w:r>
        <w:rPr>
          <w:rFonts w:ascii="Times New Roman" w:hAnsi="Times New Roman"/>
          <w:sz w:val="26"/>
          <w:szCs w:val="26"/>
        </w:rPr>
        <w:t>1.</w:t>
      </w:r>
      <w:r w:rsidRPr="004444A9">
        <w:rPr>
          <w:rFonts w:ascii="Times New Roman" w:hAnsi="Times New Roman"/>
          <w:sz w:val="26"/>
          <w:szCs w:val="26"/>
        </w:rPr>
        <w:t xml:space="preserve">2 раздела </w:t>
      </w:r>
      <w:r>
        <w:rPr>
          <w:rFonts w:ascii="Times New Roman" w:hAnsi="Times New Roman"/>
          <w:sz w:val="26"/>
          <w:szCs w:val="26"/>
        </w:rPr>
        <w:t>1</w:t>
      </w:r>
      <w:r w:rsidRPr="004444A9">
        <w:rPr>
          <w:rFonts w:ascii="Times New Roman" w:hAnsi="Times New Roman"/>
          <w:sz w:val="26"/>
          <w:szCs w:val="26"/>
        </w:rPr>
        <w:t xml:space="preserve"> после слова «являются» дополнить словами «налоговые органы,».</w:t>
      </w:r>
    </w:p>
    <w:p w:rsidR="006A3471" w:rsidRDefault="006A3471" w:rsidP="00A43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3443">
        <w:rPr>
          <w:rFonts w:ascii="Times New Roman" w:hAnsi="Times New Roman"/>
          <w:sz w:val="26"/>
          <w:szCs w:val="26"/>
        </w:rPr>
        <w:t>1.2.4</w:t>
      </w:r>
      <w:r>
        <w:rPr>
          <w:rFonts w:ascii="Times New Roman" w:hAnsi="Times New Roman"/>
          <w:sz w:val="26"/>
          <w:szCs w:val="26"/>
        </w:rPr>
        <w:t>. В пункте 2.1</w:t>
      </w:r>
      <w:r w:rsidRPr="00A43443">
        <w:rPr>
          <w:rFonts w:ascii="Times New Roman" w:hAnsi="Times New Roman"/>
          <w:sz w:val="26"/>
          <w:szCs w:val="26"/>
        </w:rPr>
        <w:t xml:space="preserve"> раздела </w:t>
      </w:r>
      <w:r>
        <w:rPr>
          <w:rFonts w:ascii="Times New Roman" w:hAnsi="Times New Roman"/>
          <w:sz w:val="26"/>
          <w:szCs w:val="26"/>
        </w:rPr>
        <w:t>2</w:t>
      </w:r>
      <w:r w:rsidRPr="00A43443">
        <w:rPr>
          <w:rFonts w:ascii="Times New Roman" w:hAnsi="Times New Roman"/>
          <w:sz w:val="26"/>
          <w:szCs w:val="26"/>
        </w:rPr>
        <w:t xml:space="preserve"> после слов «письменных разъяснений» дополнить словами «налоговым органам,».</w:t>
      </w:r>
    </w:p>
    <w:p w:rsidR="006A3471" w:rsidRDefault="006A3471" w:rsidP="00E5263A">
      <w:pPr>
        <w:pStyle w:val="NormalWeb"/>
        <w:numPr>
          <w:ilvl w:val="2"/>
          <w:numId w:val="1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</w:t>
      </w:r>
      <w:r>
        <w:rPr>
          <w:sz w:val="26"/>
          <w:szCs w:val="26"/>
        </w:rPr>
        <w:t>пункте 2.4</w:t>
      </w:r>
      <w:r w:rsidRPr="00A43443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>2</w:t>
      </w:r>
      <w:r w:rsidRPr="00A43443">
        <w:rPr>
          <w:sz w:val="26"/>
          <w:szCs w:val="26"/>
        </w:rPr>
        <w:t xml:space="preserve"> после слов «письменных разъяснений» дополнить словами «налоговым органам,».</w:t>
      </w:r>
    </w:p>
    <w:p w:rsidR="006A3471" w:rsidRPr="00E5263A" w:rsidRDefault="006A3471" w:rsidP="00E5263A">
      <w:pPr>
        <w:pStyle w:val="NormalWeb"/>
        <w:numPr>
          <w:ilvl w:val="2"/>
          <w:numId w:val="1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Абзац первый пункта 2.6.2</w:t>
      </w:r>
      <w:r w:rsidRPr="00E5263A">
        <w:rPr>
          <w:color w:val="000000"/>
          <w:sz w:val="26"/>
          <w:szCs w:val="26"/>
        </w:rPr>
        <w:t xml:space="preserve"> раздела </w:t>
      </w:r>
      <w:r>
        <w:rPr>
          <w:color w:val="000000"/>
          <w:sz w:val="26"/>
          <w:szCs w:val="26"/>
        </w:rPr>
        <w:t>2</w:t>
      </w:r>
      <w:r w:rsidRPr="00E5263A">
        <w:rPr>
          <w:color w:val="000000"/>
          <w:sz w:val="26"/>
          <w:szCs w:val="26"/>
        </w:rPr>
        <w:t xml:space="preserve"> изложить в следующей редакции:</w:t>
      </w:r>
    </w:p>
    <w:p w:rsidR="006A3471" w:rsidRPr="00E5263A" w:rsidRDefault="006A3471" w:rsidP="00E5263A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5263A">
        <w:rPr>
          <w:color w:val="000000"/>
          <w:sz w:val="26"/>
          <w:szCs w:val="26"/>
        </w:rPr>
        <w:t>«В соответствии с требованиями пунктов 1, 2, 4, 5 части 1 статьи 7 Федерального закона № 210-ФЗ запрещается требовать от заявителей:».,</w:t>
      </w:r>
    </w:p>
    <w:p w:rsidR="006A3471" w:rsidRPr="00E5263A" w:rsidRDefault="006A3471" w:rsidP="00E526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263A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2.7. Пункт 2.6.2</w:t>
      </w:r>
      <w:r w:rsidRPr="00E5263A">
        <w:rPr>
          <w:rFonts w:ascii="Times New Roman" w:hAnsi="Times New Roman"/>
          <w:sz w:val="26"/>
          <w:szCs w:val="26"/>
        </w:rPr>
        <w:t xml:space="preserve"> раздела </w:t>
      </w:r>
      <w:r>
        <w:rPr>
          <w:rFonts w:ascii="Times New Roman" w:hAnsi="Times New Roman"/>
          <w:sz w:val="26"/>
          <w:szCs w:val="26"/>
        </w:rPr>
        <w:t>2</w:t>
      </w:r>
      <w:r w:rsidRPr="00E5263A">
        <w:rPr>
          <w:rFonts w:ascii="Times New Roman" w:hAnsi="Times New Roman"/>
          <w:sz w:val="26"/>
          <w:szCs w:val="26"/>
        </w:rPr>
        <w:t xml:space="preserve"> дополнить подпунктом 4 следующего содержания:</w:t>
      </w:r>
    </w:p>
    <w:p w:rsidR="006A3471" w:rsidRPr="00E5263A" w:rsidRDefault="006A3471" w:rsidP="00E526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263A">
        <w:rPr>
          <w:rFonts w:ascii="Times New Roman" w:hAnsi="Times New Roman"/>
          <w:sz w:val="26"/>
          <w:szCs w:val="26"/>
        </w:rPr>
        <w:t>«4)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</w:p>
    <w:p w:rsidR="006A3471" w:rsidRDefault="006A3471" w:rsidP="00C51D2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2A784E">
        <w:rPr>
          <w:rFonts w:ascii="Times New Roman" w:hAnsi="Times New Roman"/>
          <w:color w:val="000000"/>
          <w:sz w:val="26"/>
          <w:szCs w:val="26"/>
        </w:rPr>
        <w:t>2. Настоящее постановление опубликовать в сборнике «Вестник городского поселения Кондинское» и разместить на официальном веб-сайте органов местного самоуправления муниципального образования Кондинский район.</w:t>
      </w:r>
    </w:p>
    <w:p w:rsidR="006A3471" w:rsidRDefault="006A3471" w:rsidP="00C51D26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Pr="006471DE">
        <w:rPr>
          <w:rFonts w:ascii="Times New Roman" w:hAnsi="Times New Roman"/>
          <w:b w:val="0"/>
          <w:sz w:val="26"/>
          <w:szCs w:val="26"/>
        </w:rPr>
        <w:t>Постановление вступает в силу</w:t>
      </w:r>
      <w:r>
        <w:rPr>
          <w:rFonts w:ascii="Times New Roman" w:hAnsi="Times New Roman"/>
          <w:b w:val="0"/>
          <w:sz w:val="26"/>
          <w:szCs w:val="26"/>
        </w:rPr>
        <w:t xml:space="preserve"> после его официального опубликования.</w:t>
      </w:r>
    </w:p>
    <w:p w:rsidR="006A3471" w:rsidRPr="002A784E" w:rsidRDefault="006A3471" w:rsidP="00C51D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 </w:t>
      </w:r>
      <w:r w:rsidRPr="002A784E">
        <w:rPr>
          <w:rFonts w:ascii="Times New Roman" w:hAnsi="Times New Roman"/>
          <w:color w:val="000000"/>
          <w:sz w:val="26"/>
          <w:szCs w:val="26"/>
        </w:rPr>
        <w:t>Контроль за выполнением постановления возложить на заместителя главы  администрации городского поселения Кондинское</w:t>
      </w:r>
    </w:p>
    <w:p w:rsidR="006A3471" w:rsidRDefault="006A3471" w:rsidP="00B44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3471" w:rsidRDefault="006A3471" w:rsidP="00B44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3471" w:rsidRDefault="006A3471" w:rsidP="00B44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3471" w:rsidRPr="002F020A" w:rsidRDefault="006A3471" w:rsidP="00B44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A3471" w:rsidRPr="002F020A" w:rsidRDefault="006A3471" w:rsidP="00D2590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F020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Глава городского </w:t>
      </w:r>
    </w:p>
    <w:p w:rsidR="006A3471" w:rsidRPr="002F020A" w:rsidRDefault="006A3471" w:rsidP="00D2590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F020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поселения Кондинское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</w:t>
      </w:r>
      <w:r w:rsidRPr="002F020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С.А. Дерябин</w:t>
      </w:r>
    </w:p>
    <w:p w:rsidR="006A3471" w:rsidRPr="002F020A" w:rsidRDefault="006A3471" w:rsidP="00CB39E7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6"/>
          <w:szCs w:val="26"/>
        </w:rPr>
      </w:pPr>
    </w:p>
    <w:p w:rsidR="006A3471" w:rsidRDefault="006A3471" w:rsidP="00CB39E7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6A3471" w:rsidRDefault="006A3471" w:rsidP="00CB39E7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6A3471" w:rsidRDefault="006A3471" w:rsidP="00CB39E7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6A3471" w:rsidRDefault="006A3471" w:rsidP="00CB39E7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6A3471" w:rsidRDefault="006A3471" w:rsidP="00CB39E7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6A3471" w:rsidRDefault="006A3471" w:rsidP="00CB39E7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6A3471" w:rsidRDefault="006A3471" w:rsidP="00CB39E7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sectPr w:rsidR="006A3471" w:rsidSect="00964AD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471" w:rsidRDefault="006A3471" w:rsidP="001B6CEF">
      <w:pPr>
        <w:spacing w:after="0" w:line="240" w:lineRule="auto"/>
      </w:pPr>
      <w:r>
        <w:separator/>
      </w:r>
    </w:p>
  </w:endnote>
  <w:endnote w:type="continuationSeparator" w:id="1">
    <w:p w:rsidR="006A3471" w:rsidRDefault="006A3471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471" w:rsidRDefault="006A3471" w:rsidP="001B6CEF">
      <w:pPr>
        <w:spacing w:after="0" w:line="240" w:lineRule="auto"/>
      </w:pPr>
      <w:r>
        <w:separator/>
      </w:r>
    </w:p>
  </w:footnote>
  <w:footnote w:type="continuationSeparator" w:id="1">
    <w:p w:rsidR="006A3471" w:rsidRDefault="006A3471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471" w:rsidRDefault="006A3471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6A3471" w:rsidRDefault="006A34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7.25pt;height:14.25pt;visibility:visible" o:bullet="t">
        <v:imagedata r:id="rId1" o:title=""/>
      </v:shape>
    </w:pict>
  </w:numPicBullet>
  <w:abstractNum w:abstractNumId="0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0D82FF7"/>
    <w:multiLevelType w:val="multilevel"/>
    <w:tmpl w:val="B8D2FF22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5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5D009A7"/>
    <w:multiLevelType w:val="multilevel"/>
    <w:tmpl w:val="4158287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E38"/>
    <w:rsid w:val="000043CA"/>
    <w:rsid w:val="00021028"/>
    <w:rsid w:val="00025AC1"/>
    <w:rsid w:val="000338E7"/>
    <w:rsid w:val="00050410"/>
    <w:rsid w:val="00050E76"/>
    <w:rsid w:val="00056B17"/>
    <w:rsid w:val="00056F91"/>
    <w:rsid w:val="000668FC"/>
    <w:rsid w:val="00073F49"/>
    <w:rsid w:val="000811DC"/>
    <w:rsid w:val="00084007"/>
    <w:rsid w:val="000960DA"/>
    <w:rsid w:val="000B5DBD"/>
    <w:rsid w:val="000B7A7B"/>
    <w:rsid w:val="000C3A12"/>
    <w:rsid w:val="000D23E2"/>
    <w:rsid w:val="000E4AB9"/>
    <w:rsid w:val="000E68F6"/>
    <w:rsid w:val="000F1EFA"/>
    <w:rsid w:val="000F543C"/>
    <w:rsid w:val="00100965"/>
    <w:rsid w:val="001021AE"/>
    <w:rsid w:val="00104FCC"/>
    <w:rsid w:val="00113475"/>
    <w:rsid w:val="001274E1"/>
    <w:rsid w:val="00143381"/>
    <w:rsid w:val="00144636"/>
    <w:rsid w:val="001513BA"/>
    <w:rsid w:val="001555B5"/>
    <w:rsid w:val="00164189"/>
    <w:rsid w:val="001757FC"/>
    <w:rsid w:val="00176210"/>
    <w:rsid w:val="00177B85"/>
    <w:rsid w:val="0018167C"/>
    <w:rsid w:val="001A4590"/>
    <w:rsid w:val="001A7049"/>
    <w:rsid w:val="001B6CEF"/>
    <w:rsid w:val="001D40B5"/>
    <w:rsid w:val="001E71BE"/>
    <w:rsid w:val="001E7F4C"/>
    <w:rsid w:val="001F69DC"/>
    <w:rsid w:val="00204635"/>
    <w:rsid w:val="0021364C"/>
    <w:rsid w:val="00217EA3"/>
    <w:rsid w:val="002336DE"/>
    <w:rsid w:val="0024636B"/>
    <w:rsid w:val="00272BC4"/>
    <w:rsid w:val="00284C26"/>
    <w:rsid w:val="00286BD4"/>
    <w:rsid w:val="002A1F38"/>
    <w:rsid w:val="002A5763"/>
    <w:rsid w:val="002A784E"/>
    <w:rsid w:val="002B6B4A"/>
    <w:rsid w:val="002C56BE"/>
    <w:rsid w:val="002F020A"/>
    <w:rsid w:val="00303062"/>
    <w:rsid w:val="00306857"/>
    <w:rsid w:val="0031510A"/>
    <w:rsid w:val="0032091E"/>
    <w:rsid w:val="00323D4D"/>
    <w:rsid w:val="0032579D"/>
    <w:rsid w:val="00334559"/>
    <w:rsid w:val="00341AAC"/>
    <w:rsid w:val="00346EDF"/>
    <w:rsid w:val="00347642"/>
    <w:rsid w:val="00362373"/>
    <w:rsid w:val="00366F0C"/>
    <w:rsid w:val="00385D03"/>
    <w:rsid w:val="0039518D"/>
    <w:rsid w:val="0039603A"/>
    <w:rsid w:val="003A2E41"/>
    <w:rsid w:val="003A673F"/>
    <w:rsid w:val="003A67AA"/>
    <w:rsid w:val="003B3156"/>
    <w:rsid w:val="003C0203"/>
    <w:rsid w:val="003C2085"/>
    <w:rsid w:val="003C2550"/>
    <w:rsid w:val="004233FB"/>
    <w:rsid w:val="0042540B"/>
    <w:rsid w:val="004312F0"/>
    <w:rsid w:val="00431C3F"/>
    <w:rsid w:val="00437EE6"/>
    <w:rsid w:val="004400F3"/>
    <w:rsid w:val="00442AFB"/>
    <w:rsid w:val="004444A9"/>
    <w:rsid w:val="00487C42"/>
    <w:rsid w:val="004921B4"/>
    <w:rsid w:val="004C4B70"/>
    <w:rsid w:val="004D1B47"/>
    <w:rsid w:val="0051122A"/>
    <w:rsid w:val="005218F4"/>
    <w:rsid w:val="00530055"/>
    <w:rsid w:val="00534D00"/>
    <w:rsid w:val="00546265"/>
    <w:rsid w:val="00550D68"/>
    <w:rsid w:val="0055259F"/>
    <w:rsid w:val="00554913"/>
    <w:rsid w:val="005748D7"/>
    <w:rsid w:val="00575A89"/>
    <w:rsid w:val="00576974"/>
    <w:rsid w:val="0058056F"/>
    <w:rsid w:val="00590F7E"/>
    <w:rsid w:val="00594F96"/>
    <w:rsid w:val="005A7E38"/>
    <w:rsid w:val="005B4E3F"/>
    <w:rsid w:val="005D20A9"/>
    <w:rsid w:val="005E7D7C"/>
    <w:rsid w:val="006211A8"/>
    <w:rsid w:val="00622E5F"/>
    <w:rsid w:val="00632954"/>
    <w:rsid w:val="00636195"/>
    <w:rsid w:val="00637055"/>
    <w:rsid w:val="006378A4"/>
    <w:rsid w:val="006471DE"/>
    <w:rsid w:val="00680345"/>
    <w:rsid w:val="00682F0F"/>
    <w:rsid w:val="00684163"/>
    <w:rsid w:val="006A3471"/>
    <w:rsid w:val="006B20D4"/>
    <w:rsid w:val="006B632E"/>
    <w:rsid w:val="006C07C7"/>
    <w:rsid w:val="006C12FD"/>
    <w:rsid w:val="006D2EF7"/>
    <w:rsid w:val="00701752"/>
    <w:rsid w:val="00712EDF"/>
    <w:rsid w:val="0072720E"/>
    <w:rsid w:val="007356F5"/>
    <w:rsid w:val="00740624"/>
    <w:rsid w:val="00746A48"/>
    <w:rsid w:val="00747240"/>
    <w:rsid w:val="007520A4"/>
    <w:rsid w:val="007545CE"/>
    <w:rsid w:val="0078778C"/>
    <w:rsid w:val="007B5B5A"/>
    <w:rsid w:val="007F2447"/>
    <w:rsid w:val="007F3F00"/>
    <w:rsid w:val="00802438"/>
    <w:rsid w:val="0080680B"/>
    <w:rsid w:val="00816322"/>
    <w:rsid w:val="00822BDB"/>
    <w:rsid w:val="008249BE"/>
    <w:rsid w:val="00855844"/>
    <w:rsid w:val="00860D2C"/>
    <w:rsid w:val="00892186"/>
    <w:rsid w:val="00895A10"/>
    <w:rsid w:val="00895A3F"/>
    <w:rsid w:val="008A28DC"/>
    <w:rsid w:val="008A4472"/>
    <w:rsid w:val="008B090C"/>
    <w:rsid w:val="008B4485"/>
    <w:rsid w:val="008E4739"/>
    <w:rsid w:val="008E6DB7"/>
    <w:rsid w:val="008F1334"/>
    <w:rsid w:val="009273B4"/>
    <w:rsid w:val="009308A8"/>
    <w:rsid w:val="00930E2C"/>
    <w:rsid w:val="00944A2E"/>
    <w:rsid w:val="00946698"/>
    <w:rsid w:val="009546AF"/>
    <w:rsid w:val="0095735A"/>
    <w:rsid w:val="00962E24"/>
    <w:rsid w:val="00963B83"/>
    <w:rsid w:val="00964AD9"/>
    <w:rsid w:val="009738D3"/>
    <w:rsid w:val="00977070"/>
    <w:rsid w:val="00980232"/>
    <w:rsid w:val="00997964"/>
    <w:rsid w:val="009C2EEB"/>
    <w:rsid w:val="009C7FA3"/>
    <w:rsid w:val="009D0FDF"/>
    <w:rsid w:val="009D53A6"/>
    <w:rsid w:val="009E4869"/>
    <w:rsid w:val="009F3EE1"/>
    <w:rsid w:val="009F6186"/>
    <w:rsid w:val="00A1669E"/>
    <w:rsid w:val="00A23DE9"/>
    <w:rsid w:val="00A305DC"/>
    <w:rsid w:val="00A32C8E"/>
    <w:rsid w:val="00A350FB"/>
    <w:rsid w:val="00A4298C"/>
    <w:rsid w:val="00A43443"/>
    <w:rsid w:val="00A62902"/>
    <w:rsid w:val="00A6731E"/>
    <w:rsid w:val="00A714A9"/>
    <w:rsid w:val="00A75B20"/>
    <w:rsid w:val="00A77CE8"/>
    <w:rsid w:val="00A851ED"/>
    <w:rsid w:val="00A861E1"/>
    <w:rsid w:val="00A91121"/>
    <w:rsid w:val="00AA372E"/>
    <w:rsid w:val="00AA4D4A"/>
    <w:rsid w:val="00AA5A21"/>
    <w:rsid w:val="00AB4B0B"/>
    <w:rsid w:val="00AC6B99"/>
    <w:rsid w:val="00AE559C"/>
    <w:rsid w:val="00AE7012"/>
    <w:rsid w:val="00B15AD4"/>
    <w:rsid w:val="00B44391"/>
    <w:rsid w:val="00B45663"/>
    <w:rsid w:val="00B469A4"/>
    <w:rsid w:val="00B74569"/>
    <w:rsid w:val="00B76B7E"/>
    <w:rsid w:val="00B83696"/>
    <w:rsid w:val="00BC0452"/>
    <w:rsid w:val="00BC17C2"/>
    <w:rsid w:val="00BC4396"/>
    <w:rsid w:val="00BD1E54"/>
    <w:rsid w:val="00BD36DF"/>
    <w:rsid w:val="00C11C2C"/>
    <w:rsid w:val="00C15B19"/>
    <w:rsid w:val="00C15B1D"/>
    <w:rsid w:val="00C25F70"/>
    <w:rsid w:val="00C33CC5"/>
    <w:rsid w:val="00C46B2D"/>
    <w:rsid w:val="00C5091F"/>
    <w:rsid w:val="00C51D26"/>
    <w:rsid w:val="00C5670E"/>
    <w:rsid w:val="00C66F3B"/>
    <w:rsid w:val="00C67129"/>
    <w:rsid w:val="00C80782"/>
    <w:rsid w:val="00C910A8"/>
    <w:rsid w:val="00CA755F"/>
    <w:rsid w:val="00CB1F72"/>
    <w:rsid w:val="00CB39E7"/>
    <w:rsid w:val="00CB51F7"/>
    <w:rsid w:val="00CC316E"/>
    <w:rsid w:val="00CE2533"/>
    <w:rsid w:val="00CE6257"/>
    <w:rsid w:val="00CF3C61"/>
    <w:rsid w:val="00CF422A"/>
    <w:rsid w:val="00CF6A2A"/>
    <w:rsid w:val="00D02E39"/>
    <w:rsid w:val="00D038E3"/>
    <w:rsid w:val="00D13B80"/>
    <w:rsid w:val="00D2590F"/>
    <w:rsid w:val="00D3306C"/>
    <w:rsid w:val="00D35CC2"/>
    <w:rsid w:val="00D4045A"/>
    <w:rsid w:val="00D51C89"/>
    <w:rsid w:val="00D5406A"/>
    <w:rsid w:val="00D56264"/>
    <w:rsid w:val="00D57917"/>
    <w:rsid w:val="00D838D7"/>
    <w:rsid w:val="00D87DFA"/>
    <w:rsid w:val="00D914B3"/>
    <w:rsid w:val="00DC5BE4"/>
    <w:rsid w:val="00DC79F3"/>
    <w:rsid w:val="00DE1913"/>
    <w:rsid w:val="00DE3D07"/>
    <w:rsid w:val="00E2497C"/>
    <w:rsid w:val="00E33596"/>
    <w:rsid w:val="00E5263A"/>
    <w:rsid w:val="00E627DF"/>
    <w:rsid w:val="00E65172"/>
    <w:rsid w:val="00E665AE"/>
    <w:rsid w:val="00E7250D"/>
    <w:rsid w:val="00E753C3"/>
    <w:rsid w:val="00E84FD4"/>
    <w:rsid w:val="00E9320B"/>
    <w:rsid w:val="00EA530A"/>
    <w:rsid w:val="00EA5BF0"/>
    <w:rsid w:val="00EC52E8"/>
    <w:rsid w:val="00F16FEA"/>
    <w:rsid w:val="00F2349B"/>
    <w:rsid w:val="00F33E8B"/>
    <w:rsid w:val="00F35641"/>
    <w:rsid w:val="00F419F1"/>
    <w:rsid w:val="00F4748B"/>
    <w:rsid w:val="00F6063D"/>
    <w:rsid w:val="00F67CDD"/>
    <w:rsid w:val="00F75B9F"/>
    <w:rsid w:val="00F8313C"/>
    <w:rsid w:val="00F83711"/>
    <w:rsid w:val="00FB7A66"/>
    <w:rsid w:val="00FC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71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A851E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D1B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51ED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851ED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D1B4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851ED"/>
    <w:rPr>
      <w:rFonts w:ascii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rsid w:val="009C7FA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C7FA3"/>
    <w:rPr>
      <w:rFonts w:cs="Times New Roman"/>
    </w:rPr>
  </w:style>
  <w:style w:type="paragraph" w:styleId="NormalWeb">
    <w:name w:val="Normal (Web)"/>
    <w:basedOn w:val="Normal"/>
    <w:uiPriority w:val="99"/>
    <w:rsid w:val="009C7F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Normal"/>
    <w:uiPriority w:val="99"/>
    <w:rsid w:val="009C7F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1B6C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B6CE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B6CEF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9C2EEB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9C2EEB"/>
    <w:rPr>
      <w:rFonts w:cs="Times New Roman"/>
      <w:b/>
    </w:rPr>
  </w:style>
  <w:style w:type="character" w:customStyle="1" w:styleId="ConsPlusNormal">
    <w:name w:val="ConsPlusNormal Знак"/>
    <w:link w:val="ConsPlusNormal0"/>
    <w:uiPriority w:val="99"/>
    <w:locked/>
    <w:rsid w:val="004921B4"/>
    <w:rPr>
      <w:rFonts w:ascii="Arial" w:hAnsi="Arial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4921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rsid w:val="004921B4"/>
    <w:rPr>
      <w:rFonts w:cs="Times New Roman"/>
      <w:sz w:val="16"/>
    </w:rPr>
  </w:style>
  <w:style w:type="paragraph" w:styleId="Header">
    <w:name w:val="header"/>
    <w:basedOn w:val="Normal"/>
    <w:link w:val="HeaderChar"/>
    <w:uiPriority w:val="99"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1E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1E5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5B1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D25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25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">
    <w:name w:val="Абзац списка2"/>
    <w:basedOn w:val="Normal"/>
    <w:uiPriority w:val="99"/>
    <w:rsid w:val="00594F96"/>
    <w:pPr>
      <w:spacing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33455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34559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3455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341AAC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41AAC"/>
    <w:rPr>
      <w:rFonts w:ascii="Times New Roman" w:hAnsi="Times New Roman" w:cs="Times New Roman"/>
      <w:sz w:val="20"/>
      <w:szCs w:val="20"/>
    </w:rPr>
  </w:style>
  <w:style w:type="character" w:customStyle="1" w:styleId="T10">
    <w:name w:val="T10"/>
    <w:uiPriority w:val="99"/>
    <w:rsid w:val="00BC0452"/>
    <w:rPr>
      <w:sz w:val="26"/>
    </w:rPr>
  </w:style>
  <w:style w:type="character" w:customStyle="1" w:styleId="a">
    <w:name w:val="Гипертекстовая ссылка"/>
    <w:uiPriority w:val="99"/>
    <w:rsid w:val="00084007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D74CE00020636C2DAA1F15803426339D24A95D8EA8C4CDAEFF675513C10E1F8E643A70B8070DA21B46BDB5DBTFO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2</Pages>
  <Words>532</Words>
  <Characters>3038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MihailovaOG</cp:lastModifiedBy>
  <cp:revision>26</cp:revision>
  <cp:lastPrinted>2020-11-11T04:06:00Z</cp:lastPrinted>
  <dcterms:created xsi:type="dcterms:W3CDTF">2020-11-13T11:00:00Z</dcterms:created>
  <dcterms:modified xsi:type="dcterms:W3CDTF">2021-05-05T05:14:00Z</dcterms:modified>
</cp:coreProperties>
</file>