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84737" w14:textId="77777777"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АДМИНИСТРАЦИЯ</w:t>
      </w:r>
    </w:p>
    <w:p w14:paraId="0D40F9E7" w14:textId="77777777"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14:paraId="10BFBC35" w14:textId="77777777"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Кондинского района</w:t>
      </w:r>
    </w:p>
    <w:p w14:paraId="26A3F3F4" w14:textId="77777777"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14:paraId="7AD2A20B" w14:textId="77777777"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D9F67FE" w14:textId="77777777" w:rsidR="00DA7050" w:rsidRPr="00C56BBB" w:rsidRDefault="00DA7050" w:rsidP="002E2697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C56BBB">
        <w:rPr>
          <w:rFonts w:ascii="Times New Roman" w:hAnsi="Times New Roman"/>
          <w:b/>
          <w:caps/>
          <w:sz w:val="32"/>
          <w:szCs w:val="32"/>
        </w:rPr>
        <w:t>Постановление</w:t>
      </w:r>
    </w:p>
    <w:p w14:paraId="67657FF8" w14:textId="77777777"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BEB414F" w14:textId="3F813739" w:rsidR="00DA7050" w:rsidRPr="00545CC0" w:rsidRDefault="00DA7050" w:rsidP="002E2697">
      <w:pPr>
        <w:ind w:firstLine="0"/>
        <w:rPr>
          <w:rFonts w:ascii="Times New Roman" w:hAnsi="Times New Roman"/>
        </w:rPr>
      </w:pPr>
      <w:r w:rsidRPr="00545CC0">
        <w:rPr>
          <w:rFonts w:ascii="Times New Roman" w:hAnsi="Times New Roman"/>
        </w:rPr>
        <w:t xml:space="preserve">от </w:t>
      </w:r>
      <w:r w:rsidR="00D97732">
        <w:rPr>
          <w:rFonts w:ascii="Times New Roman" w:hAnsi="Times New Roman"/>
        </w:rPr>
        <w:t>__ _______</w:t>
      </w:r>
      <w:r>
        <w:rPr>
          <w:rFonts w:ascii="Times New Roman" w:hAnsi="Times New Roman"/>
        </w:rPr>
        <w:t xml:space="preserve"> 202</w:t>
      </w:r>
      <w:r w:rsidR="00D97732">
        <w:rPr>
          <w:rFonts w:ascii="Times New Roman" w:hAnsi="Times New Roman"/>
        </w:rPr>
        <w:t>1</w:t>
      </w:r>
      <w:r w:rsidRPr="00545CC0">
        <w:rPr>
          <w:rFonts w:ascii="Times New Roman" w:hAnsi="Times New Roman"/>
        </w:rPr>
        <w:t xml:space="preserve"> года                                                                                               </w:t>
      </w:r>
      <w:r w:rsidR="00C56BBB">
        <w:rPr>
          <w:rFonts w:ascii="Times New Roman" w:hAnsi="Times New Roman"/>
        </w:rPr>
        <w:t xml:space="preserve">             </w:t>
      </w:r>
      <w:r w:rsidRPr="00545CC0">
        <w:rPr>
          <w:rFonts w:ascii="Times New Roman" w:hAnsi="Times New Roman"/>
        </w:rPr>
        <w:t xml:space="preserve">№ </w:t>
      </w:r>
      <w:r w:rsidR="00D97732">
        <w:rPr>
          <w:rFonts w:ascii="Times New Roman" w:hAnsi="Times New Roman"/>
        </w:rPr>
        <w:t>__</w:t>
      </w:r>
    </w:p>
    <w:p w14:paraId="4B3542F9" w14:textId="77777777" w:rsidR="00DA7050" w:rsidRPr="00545CC0" w:rsidRDefault="00DA7050" w:rsidP="002E2697">
      <w:pPr>
        <w:ind w:firstLine="0"/>
        <w:jc w:val="left"/>
        <w:rPr>
          <w:rFonts w:ascii="Times New Roman" w:hAnsi="Times New Roman"/>
        </w:rPr>
      </w:pPr>
      <w:proofErr w:type="spellStart"/>
      <w:r w:rsidRPr="00545CC0">
        <w:rPr>
          <w:rFonts w:ascii="Times New Roman" w:hAnsi="Times New Roman"/>
        </w:rPr>
        <w:t>пгт</w:t>
      </w:r>
      <w:proofErr w:type="spellEnd"/>
      <w:r w:rsidRPr="00545CC0">
        <w:rPr>
          <w:rFonts w:ascii="Times New Roman" w:hAnsi="Times New Roman"/>
        </w:rPr>
        <w:t>.  Кондинское</w:t>
      </w:r>
    </w:p>
    <w:p w14:paraId="55572B0A" w14:textId="77777777" w:rsidR="00DA7050" w:rsidRPr="00545CC0" w:rsidRDefault="00DA7050" w:rsidP="002E2697">
      <w:pPr>
        <w:ind w:firstLine="0"/>
        <w:jc w:val="center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DA7050" w:rsidRPr="00D97732" w14:paraId="38B48356" w14:textId="77777777" w:rsidTr="00B86D6E">
        <w:tc>
          <w:tcPr>
            <w:tcW w:w="5210" w:type="dxa"/>
          </w:tcPr>
          <w:p w14:paraId="0C1AFDA5" w14:textId="77777777" w:rsidR="00DA7050" w:rsidRPr="00D97732" w:rsidRDefault="00DA7050" w:rsidP="00F57DAC">
            <w:pPr>
              <w:pStyle w:val="afc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97732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постановление администрации городского поселения Кондинское от 22.01.2018 № 13 «Об утверждении Положения об установлении системы оплаты труда работников учреждения культуры и молодежной политики» </w:t>
            </w:r>
          </w:p>
        </w:tc>
        <w:tc>
          <w:tcPr>
            <w:tcW w:w="5211" w:type="dxa"/>
          </w:tcPr>
          <w:p w14:paraId="028162B6" w14:textId="77777777" w:rsidR="00DA7050" w:rsidRPr="00D97732" w:rsidRDefault="00DA7050" w:rsidP="00B86D6E">
            <w:pPr>
              <w:pStyle w:val="afc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01F3BF6" w14:textId="77777777" w:rsidR="00DA7050" w:rsidRPr="00545CC0" w:rsidRDefault="00DA7050" w:rsidP="00BE5D86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D6CDE8" w14:textId="77777777" w:rsidR="00D97732" w:rsidRDefault="00D97732" w:rsidP="00D97732">
      <w:pPr>
        <w:pStyle w:val="2"/>
        <w:jc w:val="both"/>
        <w:rPr>
          <w:rFonts w:ascii="Times New Roman" w:hAnsi="Times New Roman"/>
          <w:b w:val="0"/>
          <w:sz w:val="24"/>
          <w:szCs w:val="24"/>
        </w:rPr>
      </w:pPr>
    </w:p>
    <w:p w14:paraId="6742F614" w14:textId="2BD20D99" w:rsidR="00D97732" w:rsidRPr="00D97732" w:rsidRDefault="00D97732" w:rsidP="00D97732">
      <w:pPr>
        <w:pStyle w:val="2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97732">
        <w:rPr>
          <w:rFonts w:ascii="Times New Roman" w:hAnsi="Times New Roman"/>
          <w:b w:val="0"/>
          <w:sz w:val="26"/>
          <w:szCs w:val="26"/>
        </w:rPr>
        <w:t xml:space="preserve">В соответствии с </w:t>
      </w:r>
      <w:r w:rsidRPr="00D97732">
        <w:rPr>
          <w:rFonts w:ascii="Times New Roman" w:hAnsi="Times New Roman"/>
          <w:b w:val="0"/>
          <w:sz w:val="26"/>
          <w:szCs w:val="26"/>
        </w:rPr>
        <w:t>Федеральным законом</w:t>
      </w:r>
      <w:r w:rsidRPr="00D97732">
        <w:rPr>
          <w:rFonts w:ascii="Times New Roman" w:hAnsi="Times New Roman"/>
          <w:b w:val="0"/>
          <w:sz w:val="26"/>
          <w:szCs w:val="26"/>
        </w:rPr>
        <w:t xml:space="preserve"> Российской Федерации от</w:t>
      </w:r>
      <w:r w:rsidRPr="00D97732">
        <w:rPr>
          <w:rFonts w:ascii="Times New Roman" w:hAnsi="Times New Roman"/>
          <w:b w:val="0"/>
          <w:sz w:val="26"/>
          <w:szCs w:val="26"/>
        </w:rPr>
        <w:t xml:space="preserve"> </w:t>
      </w:r>
      <w:r w:rsidRPr="00D97732">
        <w:rPr>
          <w:rFonts w:ascii="Times New Roman" w:hAnsi="Times New Roman"/>
          <w:b w:val="0"/>
          <w:sz w:val="26"/>
          <w:szCs w:val="26"/>
        </w:rPr>
        <w:t>3</w:t>
      </w:r>
      <w:r w:rsidRPr="00D97732">
        <w:rPr>
          <w:rFonts w:ascii="Times New Roman" w:hAnsi="Times New Roman"/>
          <w:b w:val="0"/>
          <w:sz w:val="26"/>
          <w:szCs w:val="26"/>
        </w:rPr>
        <w:t>0</w:t>
      </w:r>
      <w:r w:rsidRPr="00D97732">
        <w:rPr>
          <w:rFonts w:ascii="Times New Roman" w:hAnsi="Times New Roman"/>
          <w:b w:val="0"/>
          <w:sz w:val="26"/>
          <w:szCs w:val="26"/>
        </w:rPr>
        <w:t xml:space="preserve"> декабря 2020 года </w:t>
      </w:r>
      <w:r w:rsidRPr="00D97732">
        <w:rPr>
          <w:rFonts w:ascii="Times New Roman" w:hAnsi="Times New Roman"/>
          <w:b w:val="0"/>
          <w:sz w:val="26"/>
          <w:szCs w:val="26"/>
        </w:rPr>
        <w:t xml:space="preserve">   </w:t>
      </w:r>
      <w:r w:rsidRPr="00D97732">
        <w:rPr>
          <w:rFonts w:ascii="Times New Roman" w:hAnsi="Times New Roman"/>
          <w:b w:val="0"/>
          <w:sz w:val="26"/>
          <w:szCs w:val="26"/>
        </w:rPr>
        <w:t xml:space="preserve">№ </w:t>
      </w:r>
      <w:r w:rsidRPr="00D97732">
        <w:rPr>
          <w:rFonts w:ascii="Times New Roman" w:hAnsi="Times New Roman"/>
          <w:b w:val="0"/>
          <w:sz w:val="26"/>
          <w:szCs w:val="26"/>
        </w:rPr>
        <w:t>489-фз</w:t>
      </w:r>
      <w:r w:rsidRPr="00D97732">
        <w:rPr>
          <w:rFonts w:ascii="Times New Roman" w:hAnsi="Times New Roman"/>
          <w:b w:val="0"/>
          <w:sz w:val="26"/>
          <w:szCs w:val="26"/>
        </w:rPr>
        <w:t xml:space="preserve"> «О молодежной политике в Российской Федерации»:  </w:t>
      </w:r>
    </w:p>
    <w:p w14:paraId="030D59DF" w14:textId="77777777" w:rsidR="00DA7050" w:rsidRPr="00D97732" w:rsidRDefault="00DA7050" w:rsidP="00D97732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D97732">
        <w:rPr>
          <w:rFonts w:ascii="Times New Roman" w:hAnsi="Times New Roman"/>
          <w:sz w:val="26"/>
          <w:szCs w:val="26"/>
        </w:rPr>
        <w:t xml:space="preserve">1. Внести в приложение к постановлению администрации городского поселения Кондинское от 22.01.2018 № 13 «Об утверждении Положения об установлении системы оплаты труда работников учреждения культуры и молодежной </w:t>
      </w:r>
      <w:proofErr w:type="gramStart"/>
      <w:r w:rsidRPr="00D97732">
        <w:rPr>
          <w:rFonts w:ascii="Times New Roman" w:hAnsi="Times New Roman"/>
          <w:sz w:val="26"/>
          <w:szCs w:val="26"/>
        </w:rPr>
        <w:t>политики»  следующие</w:t>
      </w:r>
      <w:proofErr w:type="gramEnd"/>
      <w:r w:rsidRPr="00D97732">
        <w:rPr>
          <w:rFonts w:ascii="Times New Roman" w:hAnsi="Times New Roman"/>
          <w:sz w:val="26"/>
          <w:szCs w:val="26"/>
        </w:rPr>
        <w:t xml:space="preserve"> изменения:</w:t>
      </w:r>
    </w:p>
    <w:p w14:paraId="763056D2" w14:textId="5847D275" w:rsidR="00D97732" w:rsidRPr="00D97732" w:rsidRDefault="00D97732" w:rsidP="00D97732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97732">
        <w:rPr>
          <w:rFonts w:ascii="Times New Roman" w:hAnsi="Times New Roman"/>
          <w:color w:val="000000"/>
          <w:sz w:val="26"/>
          <w:szCs w:val="26"/>
        </w:rPr>
        <w:t>1.1. Абзац 9 пункта 2 изложить в следующей редакции:</w:t>
      </w:r>
    </w:p>
    <w:p w14:paraId="3CF36685" w14:textId="0439DB68" w:rsidR="00D97732" w:rsidRPr="00D97732" w:rsidRDefault="00D97732" w:rsidP="00D97732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97732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Pr="00D97732">
        <w:rPr>
          <w:rFonts w:ascii="Times New Roman" w:hAnsi="Times New Roman"/>
          <w:b/>
          <w:bCs/>
          <w:color w:val="000000"/>
          <w:sz w:val="26"/>
          <w:szCs w:val="26"/>
        </w:rPr>
        <w:t>молодой специалист</w:t>
      </w:r>
      <w:r w:rsidRPr="00D97732">
        <w:rPr>
          <w:rFonts w:ascii="Times New Roman" w:hAnsi="Times New Roman"/>
          <w:color w:val="000000"/>
          <w:sz w:val="26"/>
          <w:szCs w:val="26"/>
        </w:rPr>
        <w:t xml:space="preserve"> - гражданин Российской Федерации в возрасте до 35 лет включительно (за исключением случаев, предусмотренных </w:t>
      </w:r>
      <w:hyperlink r:id="rId7" w:anchor="603" w:history="1">
        <w:r w:rsidRPr="00D97732">
          <w:rPr>
            <w:rFonts w:ascii="Times New Roman" w:hAnsi="Times New Roman"/>
            <w:color w:val="000000"/>
            <w:sz w:val="26"/>
            <w:szCs w:val="26"/>
          </w:rPr>
          <w:t>частью 3 статьи 6</w:t>
        </w:r>
      </w:hyperlink>
      <w:r w:rsidRPr="00D97732">
        <w:rPr>
          <w:rFonts w:ascii="Times New Roman" w:hAnsi="Times New Roman"/>
          <w:color w:val="000000"/>
          <w:sz w:val="26"/>
          <w:szCs w:val="26"/>
        </w:rPr>
        <w:t xml:space="preserve"> Федерального закона</w:t>
      </w:r>
      <w:r w:rsidRPr="00D97732">
        <w:rPr>
          <w:rFonts w:ascii="Times New Roman" w:hAnsi="Times New Roman"/>
          <w:sz w:val="26"/>
          <w:szCs w:val="26"/>
        </w:rPr>
        <w:t xml:space="preserve"> </w:t>
      </w:r>
      <w:r w:rsidRPr="00D97732">
        <w:rPr>
          <w:rFonts w:ascii="Times New Roman" w:hAnsi="Times New Roman"/>
          <w:sz w:val="26"/>
          <w:szCs w:val="26"/>
        </w:rPr>
        <w:t>Российской Федерации от</w:t>
      </w:r>
      <w:r w:rsidRPr="00D97732">
        <w:rPr>
          <w:rFonts w:ascii="Times New Roman" w:hAnsi="Times New Roman"/>
          <w:b/>
          <w:sz w:val="26"/>
          <w:szCs w:val="26"/>
        </w:rPr>
        <w:t xml:space="preserve"> </w:t>
      </w:r>
      <w:r w:rsidRPr="00D97732">
        <w:rPr>
          <w:rFonts w:ascii="Times New Roman" w:hAnsi="Times New Roman"/>
          <w:sz w:val="26"/>
          <w:szCs w:val="26"/>
        </w:rPr>
        <w:t>30 декабря 2020 года № 489-фз «О молодежной политике в Российской Федерации»), завершивший обучение по</w:t>
      </w:r>
      <w:r w:rsidRPr="00D97732">
        <w:rPr>
          <w:rFonts w:ascii="Times New Roman" w:hAnsi="Times New Roman"/>
          <w:color w:val="000000"/>
          <w:sz w:val="26"/>
          <w:szCs w:val="26"/>
        </w:rPr>
        <w:t xml:space="preserve">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</w:t>
      </w:r>
      <w:r w:rsidRPr="00D97732">
        <w:rPr>
          <w:rFonts w:ascii="Times New Roman" w:hAnsi="Times New Roman"/>
          <w:color w:val="000000"/>
          <w:sz w:val="26"/>
          <w:szCs w:val="26"/>
        </w:rPr>
        <w:t>.»</w:t>
      </w:r>
    </w:p>
    <w:p w14:paraId="07273517" w14:textId="77777777" w:rsidR="00D97732" w:rsidRPr="00D97732" w:rsidRDefault="00D97732" w:rsidP="00D97732">
      <w:pPr>
        <w:ind w:firstLine="709"/>
        <w:rPr>
          <w:rFonts w:ascii="Times New Roman" w:hAnsi="Times New Roman"/>
          <w:sz w:val="26"/>
          <w:szCs w:val="26"/>
        </w:rPr>
      </w:pPr>
      <w:r w:rsidRPr="00D97732">
        <w:rPr>
          <w:rFonts w:ascii="Times New Roman" w:hAnsi="Times New Roman"/>
          <w:sz w:val="26"/>
          <w:szCs w:val="26"/>
        </w:rPr>
        <w:t>2.Настоящее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</w:t>
      </w:r>
    </w:p>
    <w:p w14:paraId="062C5EF8" w14:textId="77777777" w:rsidR="00D97732" w:rsidRPr="00D97732" w:rsidRDefault="00D97732" w:rsidP="00D97732">
      <w:pPr>
        <w:ind w:firstLine="709"/>
        <w:rPr>
          <w:rFonts w:ascii="Times New Roman" w:hAnsi="Times New Roman"/>
          <w:sz w:val="26"/>
          <w:szCs w:val="26"/>
        </w:rPr>
      </w:pPr>
      <w:r w:rsidRPr="00D97732">
        <w:rPr>
          <w:rFonts w:ascii="Times New Roman" w:hAnsi="Times New Roman"/>
          <w:sz w:val="26"/>
          <w:szCs w:val="26"/>
        </w:rPr>
        <w:t xml:space="preserve">3.Контроль за выполнением постановления оставляю за собой. </w:t>
      </w:r>
    </w:p>
    <w:p w14:paraId="7BB70D45" w14:textId="77777777" w:rsidR="00DA7050" w:rsidRPr="00D97732" w:rsidRDefault="00DA7050" w:rsidP="002D5A1E">
      <w:pPr>
        <w:pStyle w:val="afc"/>
        <w:rPr>
          <w:rFonts w:ascii="Times New Roman" w:hAnsi="Times New Roman"/>
          <w:color w:val="000000"/>
          <w:sz w:val="26"/>
          <w:szCs w:val="26"/>
        </w:rPr>
      </w:pPr>
    </w:p>
    <w:p w14:paraId="38851BE2" w14:textId="77777777" w:rsidR="00DA7050" w:rsidRPr="00D97732" w:rsidRDefault="00DA7050" w:rsidP="002D5A1E">
      <w:pPr>
        <w:pStyle w:val="afc"/>
        <w:rPr>
          <w:rFonts w:ascii="Times New Roman" w:hAnsi="Times New Roman"/>
          <w:color w:val="000000"/>
          <w:sz w:val="26"/>
          <w:szCs w:val="26"/>
        </w:rPr>
      </w:pPr>
    </w:p>
    <w:p w14:paraId="658B84D7" w14:textId="77777777" w:rsidR="00DA7050" w:rsidRPr="00D97732" w:rsidRDefault="00DA7050" w:rsidP="002D5A1E">
      <w:pPr>
        <w:pStyle w:val="afc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7"/>
        <w:gridCol w:w="1800"/>
        <w:gridCol w:w="4021"/>
      </w:tblGrid>
      <w:tr w:rsidR="00DA7050" w:rsidRPr="00D97732" w14:paraId="2509E154" w14:textId="77777777" w:rsidTr="00501508">
        <w:tc>
          <w:tcPr>
            <w:tcW w:w="4547" w:type="dxa"/>
          </w:tcPr>
          <w:p w14:paraId="347420D8" w14:textId="77777777" w:rsidR="00DA7050" w:rsidRPr="00D97732" w:rsidRDefault="00DA7050" w:rsidP="000F279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97732">
              <w:rPr>
                <w:rFonts w:ascii="Times New Roman" w:hAnsi="Times New Roman"/>
                <w:sz w:val="26"/>
                <w:szCs w:val="26"/>
              </w:rPr>
              <w:t>Глава городского</w:t>
            </w:r>
          </w:p>
          <w:p w14:paraId="661CD828" w14:textId="77777777" w:rsidR="00DA7050" w:rsidRPr="00D97732" w:rsidRDefault="00DA7050" w:rsidP="000F279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97732">
              <w:rPr>
                <w:rFonts w:ascii="Times New Roman" w:hAnsi="Times New Roman"/>
                <w:sz w:val="26"/>
                <w:szCs w:val="26"/>
              </w:rPr>
              <w:t>поселения Кондинское</w:t>
            </w:r>
          </w:p>
        </w:tc>
        <w:tc>
          <w:tcPr>
            <w:tcW w:w="1800" w:type="dxa"/>
          </w:tcPr>
          <w:p w14:paraId="7B9D60A0" w14:textId="77777777" w:rsidR="00DA7050" w:rsidRPr="00D97732" w:rsidRDefault="00DA7050" w:rsidP="00FF1A2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21" w:type="dxa"/>
          </w:tcPr>
          <w:p w14:paraId="5F90E21E" w14:textId="77777777" w:rsidR="00DA7050" w:rsidRPr="00D97732" w:rsidRDefault="00DA7050" w:rsidP="00FF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43F8CD0" w14:textId="77777777" w:rsidR="00DA7050" w:rsidRPr="00D97732" w:rsidRDefault="00DA7050" w:rsidP="00FF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97732">
              <w:rPr>
                <w:rFonts w:ascii="Times New Roman" w:hAnsi="Times New Roman"/>
                <w:sz w:val="26"/>
                <w:szCs w:val="26"/>
              </w:rPr>
              <w:t>С.А. Дерябин</w:t>
            </w:r>
          </w:p>
        </w:tc>
      </w:tr>
    </w:tbl>
    <w:p w14:paraId="07161E39" w14:textId="77777777" w:rsidR="00DA7050" w:rsidRPr="00545CC0" w:rsidRDefault="00DA7050" w:rsidP="00BE5D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</w:rPr>
      </w:pPr>
    </w:p>
    <w:p w14:paraId="769227DA" w14:textId="77777777" w:rsidR="00DA7050" w:rsidRDefault="00DA7050" w:rsidP="00BE5D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 w:val="26"/>
          <w:szCs w:val="26"/>
        </w:rPr>
      </w:pPr>
    </w:p>
    <w:p w14:paraId="600FCA68" w14:textId="77777777" w:rsidR="00DA7050" w:rsidRPr="00BC3E28" w:rsidRDefault="00DA7050" w:rsidP="000F2797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bCs/>
          <w:kern w:val="28"/>
          <w:sz w:val="26"/>
          <w:szCs w:val="26"/>
        </w:rPr>
      </w:pPr>
    </w:p>
    <w:sectPr w:rsidR="00DA7050" w:rsidRPr="00BC3E28" w:rsidSect="00FE6EEF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91FD8" w14:textId="77777777" w:rsidR="007F4E38" w:rsidRDefault="007F4E38">
      <w:r>
        <w:separator/>
      </w:r>
    </w:p>
  </w:endnote>
  <w:endnote w:type="continuationSeparator" w:id="0">
    <w:p w14:paraId="03D57DB6" w14:textId="77777777" w:rsidR="007F4E38" w:rsidRDefault="007F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2ADB6" w14:textId="77777777" w:rsidR="007F4E38" w:rsidRDefault="007F4E38">
      <w:r>
        <w:separator/>
      </w:r>
    </w:p>
  </w:footnote>
  <w:footnote w:type="continuationSeparator" w:id="0">
    <w:p w14:paraId="103EAA2E" w14:textId="77777777" w:rsidR="007F4E38" w:rsidRDefault="007F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CC87D" w14:textId="77777777" w:rsidR="00DA7050" w:rsidRDefault="006C10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A7050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9743B39" w14:textId="77777777" w:rsidR="00DA7050" w:rsidRDefault="00DA7050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B913" w14:textId="77777777" w:rsidR="00DA7050" w:rsidRDefault="00DA705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D86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C0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C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3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9C7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74C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CCD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F0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41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03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44D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6D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EB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62C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A329D7"/>
    <w:multiLevelType w:val="hybridMultilevel"/>
    <w:tmpl w:val="29B20C92"/>
    <w:lvl w:ilvl="0" w:tplc="F2DCA4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544224"/>
    <w:multiLevelType w:val="hybridMultilevel"/>
    <w:tmpl w:val="DA625B4E"/>
    <w:lvl w:ilvl="0" w:tplc="2984FB7E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3CC1B6F"/>
    <w:multiLevelType w:val="multilevel"/>
    <w:tmpl w:val="4F363BAE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lvlText w:val="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B96C74"/>
    <w:multiLevelType w:val="multilevel"/>
    <w:tmpl w:val="60EA6F8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5" w15:restartNumberingAfterBreak="0">
    <w:nsid w:val="74386B1E"/>
    <w:multiLevelType w:val="hybridMultilevel"/>
    <w:tmpl w:val="D41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6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  <w:num w:numId="14">
    <w:abstractNumId w:val="14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BossProviderVariable" w:val="25_01_2006!913b69f2-fcd2-4015-8442-20d3f9c8310d"/>
  </w:docVars>
  <w:rsids>
    <w:rsidRoot w:val="00137AD8"/>
    <w:rsid w:val="00000C0D"/>
    <w:rsid w:val="00001331"/>
    <w:rsid w:val="00002C19"/>
    <w:rsid w:val="00002C37"/>
    <w:rsid w:val="00002EA6"/>
    <w:rsid w:val="00002F92"/>
    <w:rsid w:val="00003670"/>
    <w:rsid w:val="00003A43"/>
    <w:rsid w:val="00003CD8"/>
    <w:rsid w:val="0000486A"/>
    <w:rsid w:val="00004E6E"/>
    <w:rsid w:val="00004EB5"/>
    <w:rsid w:val="0000787B"/>
    <w:rsid w:val="0001047B"/>
    <w:rsid w:val="0001094D"/>
    <w:rsid w:val="00011205"/>
    <w:rsid w:val="000112D6"/>
    <w:rsid w:val="00013AF1"/>
    <w:rsid w:val="00014B97"/>
    <w:rsid w:val="00015A47"/>
    <w:rsid w:val="00016E4D"/>
    <w:rsid w:val="00017C3F"/>
    <w:rsid w:val="000205D0"/>
    <w:rsid w:val="000231DE"/>
    <w:rsid w:val="000244F9"/>
    <w:rsid w:val="00024B0D"/>
    <w:rsid w:val="00024FD8"/>
    <w:rsid w:val="0002539C"/>
    <w:rsid w:val="000308A5"/>
    <w:rsid w:val="000333EB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47E65"/>
    <w:rsid w:val="0005041A"/>
    <w:rsid w:val="00053CD7"/>
    <w:rsid w:val="0005442B"/>
    <w:rsid w:val="000577A7"/>
    <w:rsid w:val="0006027A"/>
    <w:rsid w:val="00060B77"/>
    <w:rsid w:val="000623FA"/>
    <w:rsid w:val="00065F62"/>
    <w:rsid w:val="000666E6"/>
    <w:rsid w:val="000670D1"/>
    <w:rsid w:val="00067752"/>
    <w:rsid w:val="00073BA7"/>
    <w:rsid w:val="00073FFC"/>
    <w:rsid w:val="000755A6"/>
    <w:rsid w:val="0007566D"/>
    <w:rsid w:val="00076064"/>
    <w:rsid w:val="000779D2"/>
    <w:rsid w:val="00080340"/>
    <w:rsid w:val="0008413A"/>
    <w:rsid w:val="000842C0"/>
    <w:rsid w:val="0008544F"/>
    <w:rsid w:val="00085A70"/>
    <w:rsid w:val="00087310"/>
    <w:rsid w:val="00087613"/>
    <w:rsid w:val="00087914"/>
    <w:rsid w:val="00087BD0"/>
    <w:rsid w:val="00087CBF"/>
    <w:rsid w:val="000908CA"/>
    <w:rsid w:val="00091412"/>
    <w:rsid w:val="00091C12"/>
    <w:rsid w:val="00092FEF"/>
    <w:rsid w:val="00093397"/>
    <w:rsid w:val="000945C8"/>
    <w:rsid w:val="00094725"/>
    <w:rsid w:val="0009541A"/>
    <w:rsid w:val="00095BC8"/>
    <w:rsid w:val="000A1150"/>
    <w:rsid w:val="000A13E7"/>
    <w:rsid w:val="000A149B"/>
    <w:rsid w:val="000A1F21"/>
    <w:rsid w:val="000A38C9"/>
    <w:rsid w:val="000A5DFD"/>
    <w:rsid w:val="000A6CB3"/>
    <w:rsid w:val="000B2550"/>
    <w:rsid w:val="000B2B00"/>
    <w:rsid w:val="000B322A"/>
    <w:rsid w:val="000B75F7"/>
    <w:rsid w:val="000B7915"/>
    <w:rsid w:val="000C0196"/>
    <w:rsid w:val="000C05E8"/>
    <w:rsid w:val="000C2DC7"/>
    <w:rsid w:val="000C479C"/>
    <w:rsid w:val="000C5272"/>
    <w:rsid w:val="000C699E"/>
    <w:rsid w:val="000C767B"/>
    <w:rsid w:val="000D0088"/>
    <w:rsid w:val="000D00B8"/>
    <w:rsid w:val="000D08D4"/>
    <w:rsid w:val="000D2D8E"/>
    <w:rsid w:val="000D45D1"/>
    <w:rsid w:val="000D607C"/>
    <w:rsid w:val="000D60B6"/>
    <w:rsid w:val="000D70E0"/>
    <w:rsid w:val="000E0479"/>
    <w:rsid w:val="000E1D4D"/>
    <w:rsid w:val="000E21D0"/>
    <w:rsid w:val="000E2688"/>
    <w:rsid w:val="000E2E3D"/>
    <w:rsid w:val="000E31F2"/>
    <w:rsid w:val="000E54D6"/>
    <w:rsid w:val="000E5969"/>
    <w:rsid w:val="000E5F72"/>
    <w:rsid w:val="000F008F"/>
    <w:rsid w:val="000F1BA3"/>
    <w:rsid w:val="000F2276"/>
    <w:rsid w:val="000F2328"/>
    <w:rsid w:val="000F2797"/>
    <w:rsid w:val="000F2A9E"/>
    <w:rsid w:val="000F4908"/>
    <w:rsid w:val="000F5B8E"/>
    <w:rsid w:val="000F611A"/>
    <w:rsid w:val="000F644C"/>
    <w:rsid w:val="000F78FB"/>
    <w:rsid w:val="00100051"/>
    <w:rsid w:val="0010053B"/>
    <w:rsid w:val="00101DE5"/>
    <w:rsid w:val="001025F9"/>
    <w:rsid w:val="00102605"/>
    <w:rsid w:val="00102A66"/>
    <w:rsid w:val="00102AB6"/>
    <w:rsid w:val="00102C08"/>
    <w:rsid w:val="001045FD"/>
    <w:rsid w:val="00104CDE"/>
    <w:rsid w:val="0010548A"/>
    <w:rsid w:val="001057C8"/>
    <w:rsid w:val="0010599A"/>
    <w:rsid w:val="00106CBD"/>
    <w:rsid w:val="00106D9A"/>
    <w:rsid w:val="00107A11"/>
    <w:rsid w:val="00107B61"/>
    <w:rsid w:val="001132BA"/>
    <w:rsid w:val="00116299"/>
    <w:rsid w:val="00116323"/>
    <w:rsid w:val="0011684E"/>
    <w:rsid w:val="00116908"/>
    <w:rsid w:val="00120803"/>
    <w:rsid w:val="001215EB"/>
    <w:rsid w:val="001230E5"/>
    <w:rsid w:val="00123198"/>
    <w:rsid w:val="00124AFE"/>
    <w:rsid w:val="0012506E"/>
    <w:rsid w:val="00125F95"/>
    <w:rsid w:val="00126F15"/>
    <w:rsid w:val="00130B4B"/>
    <w:rsid w:val="0013235A"/>
    <w:rsid w:val="00133FAE"/>
    <w:rsid w:val="0013454F"/>
    <w:rsid w:val="001345F5"/>
    <w:rsid w:val="001355A1"/>
    <w:rsid w:val="00135AA6"/>
    <w:rsid w:val="00136141"/>
    <w:rsid w:val="00136327"/>
    <w:rsid w:val="001370E9"/>
    <w:rsid w:val="00137534"/>
    <w:rsid w:val="00137AD8"/>
    <w:rsid w:val="00137FFB"/>
    <w:rsid w:val="00141337"/>
    <w:rsid w:val="001416C5"/>
    <w:rsid w:val="00141B45"/>
    <w:rsid w:val="001428C6"/>
    <w:rsid w:val="00142D88"/>
    <w:rsid w:val="00142FE6"/>
    <w:rsid w:val="00143419"/>
    <w:rsid w:val="00143FDC"/>
    <w:rsid w:val="00144146"/>
    <w:rsid w:val="001451BE"/>
    <w:rsid w:val="00145711"/>
    <w:rsid w:val="00146B31"/>
    <w:rsid w:val="00146E0A"/>
    <w:rsid w:val="00151D16"/>
    <w:rsid w:val="00151D6F"/>
    <w:rsid w:val="00151E99"/>
    <w:rsid w:val="0015241D"/>
    <w:rsid w:val="00152B68"/>
    <w:rsid w:val="00154BC7"/>
    <w:rsid w:val="00154E97"/>
    <w:rsid w:val="00156232"/>
    <w:rsid w:val="00157C6F"/>
    <w:rsid w:val="00160294"/>
    <w:rsid w:val="001604FD"/>
    <w:rsid w:val="001617A6"/>
    <w:rsid w:val="00163105"/>
    <w:rsid w:val="00163566"/>
    <w:rsid w:val="00165A51"/>
    <w:rsid w:val="001674F9"/>
    <w:rsid w:val="00167EDA"/>
    <w:rsid w:val="00170CE6"/>
    <w:rsid w:val="00170D19"/>
    <w:rsid w:val="0017106D"/>
    <w:rsid w:val="001732F8"/>
    <w:rsid w:val="00173426"/>
    <w:rsid w:val="00174058"/>
    <w:rsid w:val="0017424F"/>
    <w:rsid w:val="0017506F"/>
    <w:rsid w:val="00175969"/>
    <w:rsid w:val="00176445"/>
    <w:rsid w:val="001777BA"/>
    <w:rsid w:val="00177E40"/>
    <w:rsid w:val="00182FEF"/>
    <w:rsid w:val="00183F31"/>
    <w:rsid w:val="0018522D"/>
    <w:rsid w:val="00185697"/>
    <w:rsid w:val="001864F4"/>
    <w:rsid w:val="0018726C"/>
    <w:rsid w:val="0018753F"/>
    <w:rsid w:val="00187A77"/>
    <w:rsid w:val="00190BBF"/>
    <w:rsid w:val="00190C66"/>
    <w:rsid w:val="001921E1"/>
    <w:rsid w:val="001926B5"/>
    <w:rsid w:val="00193045"/>
    <w:rsid w:val="00194F5F"/>
    <w:rsid w:val="00195485"/>
    <w:rsid w:val="00195EE4"/>
    <w:rsid w:val="00196ADD"/>
    <w:rsid w:val="001973F9"/>
    <w:rsid w:val="001A04BC"/>
    <w:rsid w:val="001A05AD"/>
    <w:rsid w:val="001A0DB5"/>
    <w:rsid w:val="001A0E1A"/>
    <w:rsid w:val="001A1314"/>
    <w:rsid w:val="001A1E79"/>
    <w:rsid w:val="001A26B6"/>
    <w:rsid w:val="001A2EB1"/>
    <w:rsid w:val="001A311E"/>
    <w:rsid w:val="001A3E87"/>
    <w:rsid w:val="001A685C"/>
    <w:rsid w:val="001A7D60"/>
    <w:rsid w:val="001B099B"/>
    <w:rsid w:val="001B12DB"/>
    <w:rsid w:val="001B3290"/>
    <w:rsid w:val="001B79DA"/>
    <w:rsid w:val="001C067D"/>
    <w:rsid w:val="001C0AC8"/>
    <w:rsid w:val="001C1482"/>
    <w:rsid w:val="001C168D"/>
    <w:rsid w:val="001C2E91"/>
    <w:rsid w:val="001C4D2C"/>
    <w:rsid w:val="001C5EC2"/>
    <w:rsid w:val="001C6056"/>
    <w:rsid w:val="001C6591"/>
    <w:rsid w:val="001C7FFB"/>
    <w:rsid w:val="001D02C2"/>
    <w:rsid w:val="001D0D51"/>
    <w:rsid w:val="001D0E65"/>
    <w:rsid w:val="001D0F49"/>
    <w:rsid w:val="001D270A"/>
    <w:rsid w:val="001D3A58"/>
    <w:rsid w:val="001D4207"/>
    <w:rsid w:val="001D4B29"/>
    <w:rsid w:val="001D5F16"/>
    <w:rsid w:val="001D61F9"/>
    <w:rsid w:val="001E0328"/>
    <w:rsid w:val="001E115C"/>
    <w:rsid w:val="001E1485"/>
    <w:rsid w:val="001E33CA"/>
    <w:rsid w:val="001E43B7"/>
    <w:rsid w:val="001E4C21"/>
    <w:rsid w:val="001E79A3"/>
    <w:rsid w:val="001F0796"/>
    <w:rsid w:val="001F0D8C"/>
    <w:rsid w:val="001F1252"/>
    <w:rsid w:val="001F1EF6"/>
    <w:rsid w:val="001F3242"/>
    <w:rsid w:val="001F37D5"/>
    <w:rsid w:val="001F4AB6"/>
    <w:rsid w:val="001F5501"/>
    <w:rsid w:val="001F5BBC"/>
    <w:rsid w:val="00201D6F"/>
    <w:rsid w:val="00202AB1"/>
    <w:rsid w:val="00204677"/>
    <w:rsid w:val="00204870"/>
    <w:rsid w:val="00205BCA"/>
    <w:rsid w:val="00207157"/>
    <w:rsid w:val="00207B36"/>
    <w:rsid w:val="00211D6C"/>
    <w:rsid w:val="00211EF5"/>
    <w:rsid w:val="00213A58"/>
    <w:rsid w:val="002151B4"/>
    <w:rsid w:val="002152F2"/>
    <w:rsid w:val="00215686"/>
    <w:rsid w:val="00215B89"/>
    <w:rsid w:val="002171B7"/>
    <w:rsid w:val="00220919"/>
    <w:rsid w:val="00220F8E"/>
    <w:rsid w:val="00221645"/>
    <w:rsid w:val="00223201"/>
    <w:rsid w:val="00223BA0"/>
    <w:rsid w:val="00224396"/>
    <w:rsid w:val="0022449D"/>
    <w:rsid w:val="00225864"/>
    <w:rsid w:val="002270D0"/>
    <w:rsid w:val="00230CBA"/>
    <w:rsid w:val="002327B7"/>
    <w:rsid w:val="00234A96"/>
    <w:rsid w:val="00235D3E"/>
    <w:rsid w:val="00237740"/>
    <w:rsid w:val="00240015"/>
    <w:rsid w:val="00240AE3"/>
    <w:rsid w:val="002418EB"/>
    <w:rsid w:val="00244C1E"/>
    <w:rsid w:val="00245692"/>
    <w:rsid w:val="002474E8"/>
    <w:rsid w:val="002516E1"/>
    <w:rsid w:val="00251AC3"/>
    <w:rsid w:val="00251C8C"/>
    <w:rsid w:val="00251E81"/>
    <w:rsid w:val="00252455"/>
    <w:rsid w:val="00252BF2"/>
    <w:rsid w:val="002535E8"/>
    <w:rsid w:val="00253788"/>
    <w:rsid w:val="002546EF"/>
    <w:rsid w:val="0026159A"/>
    <w:rsid w:val="002628A9"/>
    <w:rsid w:val="00263B9B"/>
    <w:rsid w:val="00263D1B"/>
    <w:rsid w:val="00264498"/>
    <w:rsid w:val="00265E20"/>
    <w:rsid w:val="00266AB4"/>
    <w:rsid w:val="0027454C"/>
    <w:rsid w:val="00274C5D"/>
    <w:rsid w:val="00277FD8"/>
    <w:rsid w:val="002806B3"/>
    <w:rsid w:val="00282AFF"/>
    <w:rsid w:val="002834D5"/>
    <w:rsid w:val="002838FC"/>
    <w:rsid w:val="00283AC7"/>
    <w:rsid w:val="00284F45"/>
    <w:rsid w:val="002858A8"/>
    <w:rsid w:val="00286759"/>
    <w:rsid w:val="00286E6F"/>
    <w:rsid w:val="0028772E"/>
    <w:rsid w:val="002909F0"/>
    <w:rsid w:val="00290AB8"/>
    <w:rsid w:val="002910E6"/>
    <w:rsid w:val="00291662"/>
    <w:rsid w:val="00291BE2"/>
    <w:rsid w:val="00292424"/>
    <w:rsid w:val="0029248A"/>
    <w:rsid w:val="00292830"/>
    <w:rsid w:val="00292CAD"/>
    <w:rsid w:val="00293BBE"/>
    <w:rsid w:val="0029416A"/>
    <w:rsid w:val="002945CD"/>
    <w:rsid w:val="00296427"/>
    <w:rsid w:val="00297178"/>
    <w:rsid w:val="00297224"/>
    <w:rsid w:val="002A138E"/>
    <w:rsid w:val="002A3102"/>
    <w:rsid w:val="002A4165"/>
    <w:rsid w:val="002A48BC"/>
    <w:rsid w:val="002A5F94"/>
    <w:rsid w:val="002A7196"/>
    <w:rsid w:val="002B1817"/>
    <w:rsid w:val="002B29B4"/>
    <w:rsid w:val="002B2D22"/>
    <w:rsid w:val="002B33C6"/>
    <w:rsid w:val="002B3D32"/>
    <w:rsid w:val="002B5733"/>
    <w:rsid w:val="002B596B"/>
    <w:rsid w:val="002B6A69"/>
    <w:rsid w:val="002B6B12"/>
    <w:rsid w:val="002B6E32"/>
    <w:rsid w:val="002C0EDF"/>
    <w:rsid w:val="002C1882"/>
    <w:rsid w:val="002C1FD0"/>
    <w:rsid w:val="002C2F6E"/>
    <w:rsid w:val="002C3520"/>
    <w:rsid w:val="002C385C"/>
    <w:rsid w:val="002C5661"/>
    <w:rsid w:val="002C5B71"/>
    <w:rsid w:val="002D1D26"/>
    <w:rsid w:val="002D2B16"/>
    <w:rsid w:val="002D33A1"/>
    <w:rsid w:val="002D3C9B"/>
    <w:rsid w:val="002D4174"/>
    <w:rsid w:val="002D4858"/>
    <w:rsid w:val="002D5607"/>
    <w:rsid w:val="002D5A1E"/>
    <w:rsid w:val="002D5FBD"/>
    <w:rsid w:val="002E0849"/>
    <w:rsid w:val="002E0E8B"/>
    <w:rsid w:val="002E0FAA"/>
    <w:rsid w:val="002E168A"/>
    <w:rsid w:val="002E2042"/>
    <w:rsid w:val="002E2697"/>
    <w:rsid w:val="002E2D51"/>
    <w:rsid w:val="002E2E5B"/>
    <w:rsid w:val="002E3BD7"/>
    <w:rsid w:val="002E4FEC"/>
    <w:rsid w:val="002E7352"/>
    <w:rsid w:val="002E755D"/>
    <w:rsid w:val="002F04E7"/>
    <w:rsid w:val="002F166A"/>
    <w:rsid w:val="002F1FA7"/>
    <w:rsid w:val="002F2324"/>
    <w:rsid w:val="002F2A02"/>
    <w:rsid w:val="002F3863"/>
    <w:rsid w:val="002F5C18"/>
    <w:rsid w:val="002F698E"/>
    <w:rsid w:val="002F701E"/>
    <w:rsid w:val="00302AA1"/>
    <w:rsid w:val="00303654"/>
    <w:rsid w:val="00304C58"/>
    <w:rsid w:val="00305593"/>
    <w:rsid w:val="003073DD"/>
    <w:rsid w:val="00307661"/>
    <w:rsid w:val="00307A02"/>
    <w:rsid w:val="00310A33"/>
    <w:rsid w:val="00314AC3"/>
    <w:rsid w:val="00314EE0"/>
    <w:rsid w:val="003166A1"/>
    <w:rsid w:val="00317151"/>
    <w:rsid w:val="00322268"/>
    <w:rsid w:val="00322AA3"/>
    <w:rsid w:val="0032316B"/>
    <w:rsid w:val="00324430"/>
    <w:rsid w:val="00326139"/>
    <w:rsid w:val="0032696B"/>
    <w:rsid w:val="00327336"/>
    <w:rsid w:val="003274F7"/>
    <w:rsid w:val="00327E85"/>
    <w:rsid w:val="003306E5"/>
    <w:rsid w:val="0033170F"/>
    <w:rsid w:val="0033262E"/>
    <w:rsid w:val="00332D7E"/>
    <w:rsid w:val="0033402A"/>
    <w:rsid w:val="0033411A"/>
    <w:rsid w:val="003347FC"/>
    <w:rsid w:val="003351FC"/>
    <w:rsid w:val="00335356"/>
    <w:rsid w:val="00336379"/>
    <w:rsid w:val="0033785D"/>
    <w:rsid w:val="00337F7E"/>
    <w:rsid w:val="00340288"/>
    <w:rsid w:val="00342359"/>
    <w:rsid w:val="003423F7"/>
    <w:rsid w:val="003432D5"/>
    <w:rsid w:val="003437C0"/>
    <w:rsid w:val="00344263"/>
    <w:rsid w:val="0034498C"/>
    <w:rsid w:val="00345F6C"/>
    <w:rsid w:val="003472F0"/>
    <w:rsid w:val="003473CB"/>
    <w:rsid w:val="00347A56"/>
    <w:rsid w:val="003542E7"/>
    <w:rsid w:val="00355258"/>
    <w:rsid w:val="003555D7"/>
    <w:rsid w:val="0035566D"/>
    <w:rsid w:val="0035603E"/>
    <w:rsid w:val="003561B9"/>
    <w:rsid w:val="0035777E"/>
    <w:rsid w:val="00360019"/>
    <w:rsid w:val="003606DB"/>
    <w:rsid w:val="0036096A"/>
    <w:rsid w:val="003612D3"/>
    <w:rsid w:val="00361472"/>
    <w:rsid w:val="00362979"/>
    <w:rsid w:val="0036308B"/>
    <w:rsid w:val="00364455"/>
    <w:rsid w:val="00364B15"/>
    <w:rsid w:val="00365EBD"/>
    <w:rsid w:val="00366281"/>
    <w:rsid w:val="0036659B"/>
    <w:rsid w:val="00367A59"/>
    <w:rsid w:val="00371103"/>
    <w:rsid w:val="00372E8E"/>
    <w:rsid w:val="00381193"/>
    <w:rsid w:val="00381D9E"/>
    <w:rsid w:val="00381FCE"/>
    <w:rsid w:val="0038214D"/>
    <w:rsid w:val="00382F80"/>
    <w:rsid w:val="00384332"/>
    <w:rsid w:val="00384D96"/>
    <w:rsid w:val="00384FDB"/>
    <w:rsid w:val="00385143"/>
    <w:rsid w:val="00385640"/>
    <w:rsid w:val="003866C8"/>
    <w:rsid w:val="0038688B"/>
    <w:rsid w:val="00386EBE"/>
    <w:rsid w:val="00387636"/>
    <w:rsid w:val="0039192D"/>
    <w:rsid w:val="0039259E"/>
    <w:rsid w:val="00394EB0"/>
    <w:rsid w:val="00397060"/>
    <w:rsid w:val="00397309"/>
    <w:rsid w:val="003A0CEC"/>
    <w:rsid w:val="003A0D66"/>
    <w:rsid w:val="003A1E83"/>
    <w:rsid w:val="003A2B2A"/>
    <w:rsid w:val="003A51F1"/>
    <w:rsid w:val="003A53BB"/>
    <w:rsid w:val="003A5563"/>
    <w:rsid w:val="003A585F"/>
    <w:rsid w:val="003A5E50"/>
    <w:rsid w:val="003A664E"/>
    <w:rsid w:val="003A6656"/>
    <w:rsid w:val="003B0B16"/>
    <w:rsid w:val="003B0E54"/>
    <w:rsid w:val="003B1832"/>
    <w:rsid w:val="003B5775"/>
    <w:rsid w:val="003C0381"/>
    <w:rsid w:val="003C0AC0"/>
    <w:rsid w:val="003C132A"/>
    <w:rsid w:val="003C1544"/>
    <w:rsid w:val="003C2E1D"/>
    <w:rsid w:val="003C2F40"/>
    <w:rsid w:val="003C38E8"/>
    <w:rsid w:val="003C405D"/>
    <w:rsid w:val="003C7125"/>
    <w:rsid w:val="003D09DD"/>
    <w:rsid w:val="003D118A"/>
    <w:rsid w:val="003D17B5"/>
    <w:rsid w:val="003D1B47"/>
    <w:rsid w:val="003D2DBB"/>
    <w:rsid w:val="003D39BA"/>
    <w:rsid w:val="003D483D"/>
    <w:rsid w:val="003D48E7"/>
    <w:rsid w:val="003D5201"/>
    <w:rsid w:val="003D68F3"/>
    <w:rsid w:val="003D7388"/>
    <w:rsid w:val="003E0560"/>
    <w:rsid w:val="003E1594"/>
    <w:rsid w:val="003E15A7"/>
    <w:rsid w:val="003E1BDE"/>
    <w:rsid w:val="003E1EF4"/>
    <w:rsid w:val="003E2892"/>
    <w:rsid w:val="003E4355"/>
    <w:rsid w:val="003E5251"/>
    <w:rsid w:val="003E6B1C"/>
    <w:rsid w:val="003F0AE0"/>
    <w:rsid w:val="003F1F56"/>
    <w:rsid w:val="003F29D4"/>
    <w:rsid w:val="003F35B7"/>
    <w:rsid w:val="003F3A7B"/>
    <w:rsid w:val="003F435F"/>
    <w:rsid w:val="003F4542"/>
    <w:rsid w:val="003F4A35"/>
    <w:rsid w:val="003F5517"/>
    <w:rsid w:val="003F57FD"/>
    <w:rsid w:val="003F6B89"/>
    <w:rsid w:val="003F7233"/>
    <w:rsid w:val="003F754A"/>
    <w:rsid w:val="00400D35"/>
    <w:rsid w:val="00401E4F"/>
    <w:rsid w:val="00401FAD"/>
    <w:rsid w:val="00402623"/>
    <w:rsid w:val="00403139"/>
    <w:rsid w:val="00403C5A"/>
    <w:rsid w:val="00403E98"/>
    <w:rsid w:val="00404C2F"/>
    <w:rsid w:val="00406A6D"/>
    <w:rsid w:val="00407361"/>
    <w:rsid w:val="0040737D"/>
    <w:rsid w:val="00407A54"/>
    <w:rsid w:val="00407B5C"/>
    <w:rsid w:val="00407B7D"/>
    <w:rsid w:val="0041093B"/>
    <w:rsid w:val="00412411"/>
    <w:rsid w:val="00412E02"/>
    <w:rsid w:val="00413775"/>
    <w:rsid w:val="00414E23"/>
    <w:rsid w:val="00417936"/>
    <w:rsid w:val="00423FDA"/>
    <w:rsid w:val="00424149"/>
    <w:rsid w:val="004243FF"/>
    <w:rsid w:val="004249B5"/>
    <w:rsid w:val="0042675A"/>
    <w:rsid w:val="004277B4"/>
    <w:rsid w:val="00430A31"/>
    <w:rsid w:val="00433618"/>
    <w:rsid w:val="0043381D"/>
    <w:rsid w:val="00433E0C"/>
    <w:rsid w:val="0043540A"/>
    <w:rsid w:val="004358B2"/>
    <w:rsid w:val="00435D4E"/>
    <w:rsid w:val="0043635D"/>
    <w:rsid w:val="004366D3"/>
    <w:rsid w:val="0043755D"/>
    <w:rsid w:val="00440730"/>
    <w:rsid w:val="004419B0"/>
    <w:rsid w:val="004419E2"/>
    <w:rsid w:val="0044243B"/>
    <w:rsid w:val="00445939"/>
    <w:rsid w:val="00445960"/>
    <w:rsid w:val="00446A19"/>
    <w:rsid w:val="00446E1A"/>
    <w:rsid w:val="00450912"/>
    <w:rsid w:val="0045383F"/>
    <w:rsid w:val="0045643C"/>
    <w:rsid w:val="00457476"/>
    <w:rsid w:val="00457FA7"/>
    <w:rsid w:val="00460451"/>
    <w:rsid w:val="00460474"/>
    <w:rsid w:val="004612D7"/>
    <w:rsid w:val="004624B4"/>
    <w:rsid w:val="00465F36"/>
    <w:rsid w:val="00467D0C"/>
    <w:rsid w:val="0047143C"/>
    <w:rsid w:val="00474086"/>
    <w:rsid w:val="00474705"/>
    <w:rsid w:val="004757BC"/>
    <w:rsid w:val="0047587E"/>
    <w:rsid w:val="004759A8"/>
    <w:rsid w:val="0047668A"/>
    <w:rsid w:val="00476AFF"/>
    <w:rsid w:val="004771EE"/>
    <w:rsid w:val="004775D7"/>
    <w:rsid w:val="00477FF5"/>
    <w:rsid w:val="004813DD"/>
    <w:rsid w:val="004813F2"/>
    <w:rsid w:val="004817EF"/>
    <w:rsid w:val="004824FA"/>
    <w:rsid w:val="00482780"/>
    <w:rsid w:val="00482E17"/>
    <w:rsid w:val="00482F98"/>
    <w:rsid w:val="00483AD9"/>
    <w:rsid w:val="00484312"/>
    <w:rsid w:val="00485F74"/>
    <w:rsid w:val="004869F5"/>
    <w:rsid w:val="00486C53"/>
    <w:rsid w:val="00487044"/>
    <w:rsid w:val="004911EA"/>
    <w:rsid w:val="004916E9"/>
    <w:rsid w:val="00494A2B"/>
    <w:rsid w:val="00495420"/>
    <w:rsid w:val="00495E1B"/>
    <w:rsid w:val="004976DF"/>
    <w:rsid w:val="00497829"/>
    <w:rsid w:val="0049785D"/>
    <w:rsid w:val="004A046E"/>
    <w:rsid w:val="004A1A8E"/>
    <w:rsid w:val="004A2279"/>
    <w:rsid w:val="004A3D5B"/>
    <w:rsid w:val="004A7E83"/>
    <w:rsid w:val="004A7EB6"/>
    <w:rsid w:val="004B0FD8"/>
    <w:rsid w:val="004B1910"/>
    <w:rsid w:val="004B1AE6"/>
    <w:rsid w:val="004B3168"/>
    <w:rsid w:val="004B3EBF"/>
    <w:rsid w:val="004B42A9"/>
    <w:rsid w:val="004B5717"/>
    <w:rsid w:val="004B6B91"/>
    <w:rsid w:val="004B7025"/>
    <w:rsid w:val="004B71AC"/>
    <w:rsid w:val="004B7981"/>
    <w:rsid w:val="004C3D2D"/>
    <w:rsid w:val="004C3F38"/>
    <w:rsid w:val="004C4236"/>
    <w:rsid w:val="004C44D7"/>
    <w:rsid w:val="004C4B47"/>
    <w:rsid w:val="004C5865"/>
    <w:rsid w:val="004C5E98"/>
    <w:rsid w:val="004C7178"/>
    <w:rsid w:val="004C7704"/>
    <w:rsid w:val="004D0435"/>
    <w:rsid w:val="004D10A0"/>
    <w:rsid w:val="004D221D"/>
    <w:rsid w:val="004D4733"/>
    <w:rsid w:val="004D55E5"/>
    <w:rsid w:val="004D7101"/>
    <w:rsid w:val="004D79A1"/>
    <w:rsid w:val="004D7A68"/>
    <w:rsid w:val="004D7C87"/>
    <w:rsid w:val="004E02B5"/>
    <w:rsid w:val="004E07C3"/>
    <w:rsid w:val="004E1A2B"/>
    <w:rsid w:val="004E328E"/>
    <w:rsid w:val="004E3BD4"/>
    <w:rsid w:val="004E3E34"/>
    <w:rsid w:val="004E4B9F"/>
    <w:rsid w:val="004E4C15"/>
    <w:rsid w:val="004E4FFC"/>
    <w:rsid w:val="004E5BD9"/>
    <w:rsid w:val="004E61D0"/>
    <w:rsid w:val="004E7152"/>
    <w:rsid w:val="004F0433"/>
    <w:rsid w:val="004F0DC0"/>
    <w:rsid w:val="004F1A28"/>
    <w:rsid w:val="004F1B1C"/>
    <w:rsid w:val="004F3018"/>
    <w:rsid w:val="004F3D88"/>
    <w:rsid w:val="004F40D6"/>
    <w:rsid w:val="004F46AD"/>
    <w:rsid w:val="004F4EFB"/>
    <w:rsid w:val="004F5051"/>
    <w:rsid w:val="004F58B7"/>
    <w:rsid w:val="004F61F7"/>
    <w:rsid w:val="004F6BF4"/>
    <w:rsid w:val="004F6C15"/>
    <w:rsid w:val="004F719D"/>
    <w:rsid w:val="0050047E"/>
    <w:rsid w:val="00500E0F"/>
    <w:rsid w:val="00501121"/>
    <w:rsid w:val="00501508"/>
    <w:rsid w:val="005025DB"/>
    <w:rsid w:val="00504430"/>
    <w:rsid w:val="00504640"/>
    <w:rsid w:val="00505FCE"/>
    <w:rsid w:val="00507E11"/>
    <w:rsid w:val="0051053D"/>
    <w:rsid w:val="00511FBA"/>
    <w:rsid w:val="00513FA5"/>
    <w:rsid w:val="005166CC"/>
    <w:rsid w:val="00517263"/>
    <w:rsid w:val="00520AAD"/>
    <w:rsid w:val="00521E7F"/>
    <w:rsid w:val="005226D7"/>
    <w:rsid w:val="005229A3"/>
    <w:rsid w:val="00523F33"/>
    <w:rsid w:val="00524A4B"/>
    <w:rsid w:val="00525305"/>
    <w:rsid w:val="00526424"/>
    <w:rsid w:val="00526988"/>
    <w:rsid w:val="00527945"/>
    <w:rsid w:val="00530970"/>
    <w:rsid w:val="00531C9F"/>
    <w:rsid w:val="005338AB"/>
    <w:rsid w:val="005344C3"/>
    <w:rsid w:val="005376BD"/>
    <w:rsid w:val="00542856"/>
    <w:rsid w:val="00544ED3"/>
    <w:rsid w:val="00545338"/>
    <w:rsid w:val="00545CC0"/>
    <w:rsid w:val="00547DD4"/>
    <w:rsid w:val="005503A0"/>
    <w:rsid w:val="00550C87"/>
    <w:rsid w:val="00550D6C"/>
    <w:rsid w:val="0055179C"/>
    <w:rsid w:val="005519D0"/>
    <w:rsid w:val="0055200D"/>
    <w:rsid w:val="005520F2"/>
    <w:rsid w:val="005525A3"/>
    <w:rsid w:val="00553A91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621"/>
    <w:rsid w:val="00560674"/>
    <w:rsid w:val="005611A2"/>
    <w:rsid w:val="005627FB"/>
    <w:rsid w:val="00563867"/>
    <w:rsid w:val="00564A9D"/>
    <w:rsid w:val="0056544A"/>
    <w:rsid w:val="0056584F"/>
    <w:rsid w:val="005662C8"/>
    <w:rsid w:val="00566E73"/>
    <w:rsid w:val="00570B45"/>
    <w:rsid w:val="0057204A"/>
    <w:rsid w:val="00572134"/>
    <w:rsid w:val="00572A41"/>
    <w:rsid w:val="00573020"/>
    <w:rsid w:val="005734A6"/>
    <w:rsid w:val="00573887"/>
    <w:rsid w:val="00573B77"/>
    <w:rsid w:val="00575AA9"/>
    <w:rsid w:val="00576BB3"/>
    <w:rsid w:val="005774CF"/>
    <w:rsid w:val="00580740"/>
    <w:rsid w:val="00581A93"/>
    <w:rsid w:val="005837DC"/>
    <w:rsid w:val="00583F6B"/>
    <w:rsid w:val="00584DBB"/>
    <w:rsid w:val="00585B6D"/>
    <w:rsid w:val="00586338"/>
    <w:rsid w:val="005863D4"/>
    <w:rsid w:val="00586B48"/>
    <w:rsid w:val="00587C84"/>
    <w:rsid w:val="00591D47"/>
    <w:rsid w:val="005926C1"/>
    <w:rsid w:val="0059388E"/>
    <w:rsid w:val="00593F96"/>
    <w:rsid w:val="0059469E"/>
    <w:rsid w:val="00595866"/>
    <w:rsid w:val="005973C9"/>
    <w:rsid w:val="00597492"/>
    <w:rsid w:val="00597D3E"/>
    <w:rsid w:val="005A0E88"/>
    <w:rsid w:val="005A19F0"/>
    <w:rsid w:val="005A2705"/>
    <w:rsid w:val="005A616D"/>
    <w:rsid w:val="005A6C24"/>
    <w:rsid w:val="005A739D"/>
    <w:rsid w:val="005B1804"/>
    <w:rsid w:val="005B187C"/>
    <w:rsid w:val="005B2597"/>
    <w:rsid w:val="005B3AA3"/>
    <w:rsid w:val="005B3E37"/>
    <w:rsid w:val="005B412B"/>
    <w:rsid w:val="005B5C2F"/>
    <w:rsid w:val="005B5DBD"/>
    <w:rsid w:val="005C09BB"/>
    <w:rsid w:val="005C0B05"/>
    <w:rsid w:val="005C1245"/>
    <w:rsid w:val="005C1D6F"/>
    <w:rsid w:val="005C1FF7"/>
    <w:rsid w:val="005C2E98"/>
    <w:rsid w:val="005C3C8B"/>
    <w:rsid w:val="005C3D9E"/>
    <w:rsid w:val="005C4544"/>
    <w:rsid w:val="005C4B15"/>
    <w:rsid w:val="005C6A9D"/>
    <w:rsid w:val="005C7E1C"/>
    <w:rsid w:val="005D0983"/>
    <w:rsid w:val="005D18E9"/>
    <w:rsid w:val="005D1B8F"/>
    <w:rsid w:val="005D1C74"/>
    <w:rsid w:val="005D2B7F"/>
    <w:rsid w:val="005D2CCC"/>
    <w:rsid w:val="005D3FF0"/>
    <w:rsid w:val="005D4802"/>
    <w:rsid w:val="005D48E4"/>
    <w:rsid w:val="005D4922"/>
    <w:rsid w:val="005D5FCB"/>
    <w:rsid w:val="005D6516"/>
    <w:rsid w:val="005D66CC"/>
    <w:rsid w:val="005D6CC8"/>
    <w:rsid w:val="005D6FD9"/>
    <w:rsid w:val="005E040A"/>
    <w:rsid w:val="005E0D2F"/>
    <w:rsid w:val="005E33C3"/>
    <w:rsid w:val="005E3626"/>
    <w:rsid w:val="005E3D56"/>
    <w:rsid w:val="005E5361"/>
    <w:rsid w:val="005E57FF"/>
    <w:rsid w:val="005E6E55"/>
    <w:rsid w:val="005F0EA4"/>
    <w:rsid w:val="005F0F37"/>
    <w:rsid w:val="005F1197"/>
    <w:rsid w:val="005F1F94"/>
    <w:rsid w:val="005F20BB"/>
    <w:rsid w:val="005F25EC"/>
    <w:rsid w:val="005F54D3"/>
    <w:rsid w:val="005F5E7A"/>
    <w:rsid w:val="005F6702"/>
    <w:rsid w:val="005F6F4D"/>
    <w:rsid w:val="005F7162"/>
    <w:rsid w:val="005F7FBF"/>
    <w:rsid w:val="00600EB8"/>
    <w:rsid w:val="00601961"/>
    <w:rsid w:val="006020F7"/>
    <w:rsid w:val="0060413A"/>
    <w:rsid w:val="00606336"/>
    <w:rsid w:val="00606398"/>
    <w:rsid w:val="0060646D"/>
    <w:rsid w:val="00606BD7"/>
    <w:rsid w:val="00607943"/>
    <w:rsid w:val="00607AD8"/>
    <w:rsid w:val="006100EB"/>
    <w:rsid w:val="00610262"/>
    <w:rsid w:val="00610C13"/>
    <w:rsid w:val="00611524"/>
    <w:rsid w:val="00611AE5"/>
    <w:rsid w:val="006120DB"/>
    <w:rsid w:val="0061475A"/>
    <w:rsid w:val="00615539"/>
    <w:rsid w:val="00615807"/>
    <w:rsid w:val="00615A77"/>
    <w:rsid w:val="00615B17"/>
    <w:rsid w:val="0061607A"/>
    <w:rsid w:val="006162FD"/>
    <w:rsid w:val="00616CCC"/>
    <w:rsid w:val="00617636"/>
    <w:rsid w:val="00617FC3"/>
    <w:rsid w:val="006212FC"/>
    <w:rsid w:val="0062167A"/>
    <w:rsid w:val="00621B98"/>
    <w:rsid w:val="00622AA5"/>
    <w:rsid w:val="00623ADA"/>
    <w:rsid w:val="00623E69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38C1"/>
    <w:rsid w:val="00634A74"/>
    <w:rsid w:val="00635FDA"/>
    <w:rsid w:val="00636CB3"/>
    <w:rsid w:val="00636D82"/>
    <w:rsid w:val="00636EBA"/>
    <w:rsid w:val="00637617"/>
    <w:rsid w:val="00637900"/>
    <w:rsid w:val="00637965"/>
    <w:rsid w:val="00637B1B"/>
    <w:rsid w:val="0064077A"/>
    <w:rsid w:val="00640ECF"/>
    <w:rsid w:val="00641ED3"/>
    <w:rsid w:val="00642CFB"/>
    <w:rsid w:val="006431C4"/>
    <w:rsid w:val="00644F88"/>
    <w:rsid w:val="00645389"/>
    <w:rsid w:val="00645715"/>
    <w:rsid w:val="00645801"/>
    <w:rsid w:val="00646D59"/>
    <w:rsid w:val="006477DC"/>
    <w:rsid w:val="00650267"/>
    <w:rsid w:val="00650F4A"/>
    <w:rsid w:val="00653BE4"/>
    <w:rsid w:val="0065467F"/>
    <w:rsid w:val="00654F48"/>
    <w:rsid w:val="00655424"/>
    <w:rsid w:val="00661EE6"/>
    <w:rsid w:val="006634E5"/>
    <w:rsid w:val="006644AD"/>
    <w:rsid w:val="0066499D"/>
    <w:rsid w:val="00664D64"/>
    <w:rsid w:val="00665A04"/>
    <w:rsid w:val="006663DA"/>
    <w:rsid w:val="006707EB"/>
    <w:rsid w:val="00670BBE"/>
    <w:rsid w:val="00670C14"/>
    <w:rsid w:val="00672659"/>
    <w:rsid w:val="00672690"/>
    <w:rsid w:val="0067458D"/>
    <w:rsid w:val="00680700"/>
    <w:rsid w:val="006809A5"/>
    <w:rsid w:val="0068542C"/>
    <w:rsid w:val="00686E1C"/>
    <w:rsid w:val="00687298"/>
    <w:rsid w:val="00687596"/>
    <w:rsid w:val="00687EB9"/>
    <w:rsid w:val="00690407"/>
    <w:rsid w:val="00692C6A"/>
    <w:rsid w:val="00692FE0"/>
    <w:rsid w:val="00693EDD"/>
    <w:rsid w:val="006944B6"/>
    <w:rsid w:val="006949CE"/>
    <w:rsid w:val="00695A4E"/>
    <w:rsid w:val="006963EC"/>
    <w:rsid w:val="00697B73"/>
    <w:rsid w:val="006A128B"/>
    <w:rsid w:val="006A1D5F"/>
    <w:rsid w:val="006A1D6C"/>
    <w:rsid w:val="006A2BA3"/>
    <w:rsid w:val="006A3ACB"/>
    <w:rsid w:val="006A3E8F"/>
    <w:rsid w:val="006A7B06"/>
    <w:rsid w:val="006B16A4"/>
    <w:rsid w:val="006B172D"/>
    <w:rsid w:val="006B2FA6"/>
    <w:rsid w:val="006B4F92"/>
    <w:rsid w:val="006B5180"/>
    <w:rsid w:val="006B5D6B"/>
    <w:rsid w:val="006B61E0"/>
    <w:rsid w:val="006B678C"/>
    <w:rsid w:val="006B7026"/>
    <w:rsid w:val="006B790D"/>
    <w:rsid w:val="006C01B1"/>
    <w:rsid w:val="006C0537"/>
    <w:rsid w:val="006C06E6"/>
    <w:rsid w:val="006C107B"/>
    <w:rsid w:val="006C1224"/>
    <w:rsid w:val="006C5CFF"/>
    <w:rsid w:val="006C7B7A"/>
    <w:rsid w:val="006D1FF8"/>
    <w:rsid w:val="006D2680"/>
    <w:rsid w:val="006D3D41"/>
    <w:rsid w:val="006D3D9A"/>
    <w:rsid w:val="006D48C7"/>
    <w:rsid w:val="006D599E"/>
    <w:rsid w:val="006D5DD6"/>
    <w:rsid w:val="006D7053"/>
    <w:rsid w:val="006D7FFC"/>
    <w:rsid w:val="006E01F3"/>
    <w:rsid w:val="006E0240"/>
    <w:rsid w:val="006E206E"/>
    <w:rsid w:val="006E2A5A"/>
    <w:rsid w:val="006E36ED"/>
    <w:rsid w:val="006E57DB"/>
    <w:rsid w:val="006E76E5"/>
    <w:rsid w:val="006F1A11"/>
    <w:rsid w:val="006F1C50"/>
    <w:rsid w:val="006F2763"/>
    <w:rsid w:val="006F2CC0"/>
    <w:rsid w:val="006F3141"/>
    <w:rsid w:val="006F3B3D"/>
    <w:rsid w:val="006F4087"/>
    <w:rsid w:val="006F42B0"/>
    <w:rsid w:val="006F4F29"/>
    <w:rsid w:val="006F52EE"/>
    <w:rsid w:val="006F6260"/>
    <w:rsid w:val="006F64BC"/>
    <w:rsid w:val="00700E63"/>
    <w:rsid w:val="0070238D"/>
    <w:rsid w:val="007030F3"/>
    <w:rsid w:val="00703418"/>
    <w:rsid w:val="00703B89"/>
    <w:rsid w:val="00704B45"/>
    <w:rsid w:val="0071248B"/>
    <w:rsid w:val="00712965"/>
    <w:rsid w:val="00712CBC"/>
    <w:rsid w:val="0071385C"/>
    <w:rsid w:val="007169D2"/>
    <w:rsid w:val="00716B72"/>
    <w:rsid w:val="00717B27"/>
    <w:rsid w:val="00717C15"/>
    <w:rsid w:val="00720CB3"/>
    <w:rsid w:val="00721061"/>
    <w:rsid w:val="00721508"/>
    <w:rsid w:val="00721646"/>
    <w:rsid w:val="00721CDC"/>
    <w:rsid w:val="007222F6"/>
    <w:rsid w:val="00723C5F"/>
    <w:rsid w:val="00724391"/>
    <w:rsid w:val="007244F7"/>
    <w:rsid w:val="00724A4C"/>
    <w:rsid w:val="007250B3"/>
    <w:rsid w:val="007251E0"/>
    <w:rsid w:val="0072564E"/>
    <w:rsid w:val="00725749"/>
    <w:rsid w:val="00726D94"/>
    <w:rsid w:val="00727A47"/>
    <w:rsid w:val="007302A0"/>
    <w:rsid w:val="0073174B"/>
    <w:rsid w:val="00732D7F"/>
    <w:rsid w:val="007333FC"/>
    <w:rsid w:val="00734370"/>
    <w:rsid w:val="00735AE0"/>
    <w:rsid w:val="00736EF3"/>
    <w:rsid w:val="007410B6"/>
    <w:rsid w:val="00741986"/>
    <w:rsid w:val="00741B4F"/>
    <w:rsid w:val="007434BF"/>
    <w:rsid w:val="00744678"/>
    <w:rsid w:val="0074473A"/>
    <w:rsid w:val="007449D6"/>
    <w:rsid w:val="00746B3F"/>
    <w:rsid w:val="007471EB"/>
    <w:rsid w:val="0074721F"/>
    <w:rsid w:val="00750AA3"/>
    <w:rsid w:val="0075142D"/>
    <w:rsid w:val="00751D25"/>
    <w:rsid w:val="007525F6"/>
    <w:rsid w:val="00752F0D"/>
    <w:rsid w:val="0075310F"/>
    <w:rsid w:val="0075381D"/>
    <w:rsid w:val="007539CE"/>
    <w:rsid w:val="00754B1C"/>
    <w:rsid w:val="00757E58"/>
    <w:rsid w:val="007629DB"/>
    <w:rsid w:val="00762B5B"/>
    <w:rsid w:val="007634C6"/>
    <w:rsid w:val="00763E0C"/>
    <w:rsid w:val="007648AE"/>
    <w:rsid w:val="00764B89"/>
    <w:rsid w:val="007661B8"/>
    <w:rsid w:val="00766BC5"/>
    <w:rsid w:val="00771083"/>
    <w:rsid w:val="00771306"/>
    <w:rsid w:val="00772F95"/>
    <w:rsid w:val="007762E4"/>
    <w:rsid w:val="007768C0"/>
    <w:rsid w:val="00776FE9"/>
    <w:rsid w:val="00777246"/>
    <w:rsid w:val="007809CB"/>
    <w:rsid w:val="00780D0E"/>
    <w:rsid w:val="0078202B"/>
    <w:rsid w:val="00782669"/>
    <w:rsid w:val="0078343E"/>
    <w:rsid w:val="00783B2C"/>
    <w:rsid w:val="00783B88"/>
    <w:rsid w:val="00787737"/>
    <w:rsid w:val="0079064B"/>
    <w:rsid w:val="00792AE7"/>
    <w:rsid w:val="00793D1A"/>
    <w:rsid w:val="00794963"/>
    <w:rsid w:val="00794996"/>
    <w:rsid w:val="00795F39"/>
    <w:rsid w:val="007A05C2"/>
    <w:rsid w:val="007A1272"/>
    <w:rsid w:val="007A16F3"/>
    <w:rsid w:val="007A21DF"/>
    <w:rsid w:val="007A306D"/>
    <w:rsid w:val="007A57B6"/>
    <w:rsid w:val="007A6725"/>
    <w:rsid w:val="007B3239"/>
    <w:rsid w:val="007B3FB3"/>
    <w:rsid w:val="007B561F"/>
    <w:rsid w:val="007B5B2C"/>
    <w:rsid w:val="007B7353"/>
    <w:rsid w:val="007B782A"/>
    <w:rsid w:val="007C13C0"/>
    <w:rsid w:val="007C70B9"/>
    <w:rsid w:val="007D0973"/>
    <w:rsid w:val="007D1257"/>
    <w:rsid w:val="007D2169"/>
    <w:rsid w:val="007D21E4"/>
    <w:rsid w:val="007D3376"/>
    <w:rsid w:val="007D3838"/>
    <w:rsid w:val="007D4E11"/>
    <w:rsid w:val="007D7158"/>
    <w:rsid w:val="007D7ADC"/>
    <w:rsid w:val="007E0CA6"/>
    <w:rsid w:val="007E3594"/>
    <w:rsid w:val="007E44EB"/>
    <w:rsid w:val="007E47CA"/>
    <w:rsid w:val="007E5076"/>
    <w:rsid w:val="007E561D"/>
    <w:rsid w:val="007E61A2"/>
    <w:rsid w:val="007E63D7"/>
    <w:rsid w:val="007F1163"/>
    <w:rsid w:val="007F1300"/>
    <w:rsid w:val="007F36DC"/>
    <w:rsid w:val="007F4E38"/>
    <w:rsid w:val="007F7343"/>
    <w:rsid w:val="007F7D3E"/>
    <w:rsid w:val="00800A50"/>
    <w:rsid w:val="008013F9"/>
    <w:rsid w:val="008016B4"/>
    <w:rsid w:val="008017B8"/>
    <w:rsid w:val="00801FF5"/>
    <w:rsid w:val="00803C43"/>
    <w:rsid w:val="00804454"/>
    <w:rsid w:val="00804761"/>
    <w:rsid w:val="00804A05"/>
    <w:rsid w:val="00805256"/>
    <w:rsid w:val="008053E0"/>
    <w:rsid w:val="00810612"/>
    <w:rsid w:val="00810660"/>
    <w:rsid w:val="00810FCF"/>
    <w:rsid w:val="0081164F"/>
    <w:rsid w:val="008117C1"/>
    <w:rsid w:val="008127DE"/>
    <w:rsid w:val="00813CF7"/>
    <w:rsid w:val="00813D2C"/>
    <w:rsid w:val="00814979"/>
    <w:rsid w:val="0081702C"/>
    <w:rsid w:val="008171CE"/>
    <w:rsid w:val="0082044F"/>
    <w:rsid w:val="00822006"/>
    <w:rsid w:val="008225E5"/>
    <w:rsid w:val="00822892"/>
    <w:rsid w:val="008231DC"/>
    <w:rsid w:val="00823663"/>
    <w:rsid w:val="0082412F"/>
    <w:rsid w:val="00824459"/>
    <w:rsid w:val="0082794E"/>
    <w:rsid w:val="00831956"/>
    <w:rsid w:val="008334D8"/>
    <w:rsid w:val="008334FF"/>
    <w:rsid w:val="008335DC"/>
    <w:rsid w:val="00833FC3"/>
    <w:rsid w:val="008356BE"/>
    <w:rsid w:val="00835BCD"/>
    <w:rsid w:val="00835C6E"/>
    <w:rsid w:val="00836DC5"/>
    <w:rsid w:val="008407AF"/>
    <w:rsid w:val="008407CD"/>
    <w:rsid w:val="00840B5B"/>
    <w:rsid w:val="00842355"/>
    <w:rsid w:val="0084266C"/>
    <w:rsid w:val="00842C18"/>
    <w:rsid w:val="00843DB5"/>
    <w:rsid w:val="0084489B"/>
    <w:rsid w:val="00844A5A"/>
    <w:rsid w:val="0084502B"/>
    <w:rsid w:val="0084690A"/>
    <w:rsid w:val="00851361"/>
    <w:rsid w:val="00851A5C"/>
    <w:rsid w:val="00852CA0"/>
    <w:rsid w:val="00853762"/>
    <w:rsid w:val="008553E5"/>
    <w:rsid w:val="00855C4A"/>
    <w:rsid w:val="00857BB8"/>
    <w:rsid w:val="008617D3"/>
    <w:rsid w:val="0086470A"/>
    <w:rsid w:val="008651E7"/>
    <w:rsid w:val="00866163"/>
    <w:rsid w:val="00867843"/>
    <w:rsid w:val="00871B93"/>
    <w:rsid w:val="008722A2"/>
    <w:rsid w:val="00872DC7"/>
    <w:rsid w:val="00873C23"/>
    <w:rsid w:val="008751A6"/>
    <w:rsid w:val="00877257"/>
    <w:rsid w:val="00880D11"/>
    <w:rsid w:val="00881072"/>
    <w:rsid w:val="008818E3"/>
    <w:rsid w:val="00881DD5"/>
    <w:rsid w:val="0088289C"/>
    <w:rsid w:val="008852C4"/>
    <w:rsid w:val="008854B2"/>
    <w:rsid w:val="00885637"/>
    <w:rsid w:val="00886B71"/>
    <w:rsid w:val="008901BE"/>
    <w:rsid w:val="00890538"/>
    <w:rsid w:val="008941C8"/>
    <w:rsid w:val="00894CEB"/>
    <w:rsid w:val="00895895"/>
    <w:rsid w:val="00895FC3"/>
    <w:rsid w:val="00897FCB"/>
    <w:rsid w:val="008A04F0"/>
    <w:rsid w:val="008A0C2D"/>
    <w:rsid w:val="008A4136"/>
    <w:rsid w:val="008A42DE"/>
    <w:rsid w:val="008A6AD6"/>
    <w:rsid w:val="008A6D0B"/>
    <w:rsid w:val="008B0685"/>
    <w:rsid w:val="008B07F8"/>
    <w:rsid w:val="008B105A"/>
    <w:rsid w:val="008B1B01"/>
    <w:rsid w:val="008B404D"/>
    <w:rsid w:val="008B4C5F"/>
    <w:rsid w:val="008B56A6"/>
    <w:rsid w:val="008B6CE6"/>
    <w:rsid w:val="008B6F87"/>
    <w:rsid w:val="008B7944"/>
    <w:rsid w:val="008C0501"/>
    <w:rsid w:val="008C1211"/>
    <w:rsid w:val="008C57A4"/>
    <w:rsid w:val="008C57B6"/>
    <w:rsid w:val="008C621B"/>
    <w:rsid w:val="008C6ABD"/>
    <w:rsid w:val="008C7917"/>
    <w:rsid w:val="008D033B"/>
    <w:rsid w:val="008D1345"/>
    <w:rsid w:val="008D202D"/>
    <w:rsid w:val="008D35CA"/>
    <w:rsid w:val="008D3C17"/>
    <w:rsid w:val="008D4924"/>
    <w:rsid w:val="008D4B1F"/>
    <w:rsid w:val="008D54A8"/>
    <w:rsid w:val="008D76AB"/>
    <w:rsid w:val="008D7EE5"/>
    <w:rsid w:val="008E0AF2"/>
    <w:rsid w:val="008E1EBC"/>
    <w:rsid w:val="008E208F"/>
    <w:rsid w:val="008E2D53"/>
    <w:rsid w:val="008E2F37"/>
    <w:rsid w:val="008E3842"/>
    <w:rsid w:val="008E3EA3"/>
    <w:rsid w:val="008E3EE2"/>
    <w:rsid w:val="008E4304"/>
    <w:rsid w:val="008E4722"/>
    <w:rsid w:val="008E4F8C"/>
    <w:rsid w:val="008E54E6"/>
    <w:rsid w:val="008E600B"/>
    <w:rsid w:val="008F173B"/>
    <w:rsid w:val="008F1FE1"/>
    <w:rsid w:val="008F23C9"/>
    <w:rsid w:val="008F35D3"/>
    <w:rsid w:val="008F440A"/>
    <w:rsid w:val="008F44CF"/>
    <w:rsid w:val="008F65CC"/>
    <w:rsid w:val="008F6B69"/>
    <w:rsid w:val="008F6D8B"/>
    <w:rsid w:val="00900DED"/>
    <w:rsid w:val="009016D6"/>
    <w:rsid w:val="00902737"/>
    <w:rsid w:val="00902ADD"/>
    <w:rsid w:val="00903657"/>
    <w:rsid w:val="009052DE"/>
    <w:rsid w:val="00907180"/>
    <w:rsid w:val="009073B3"/>
    <w:rsid w:val="0091237A"/>
    <w:rsid w:val="00912CDD"/>
    <w:rsid w:val="00914F61"/>
    <w:rsid w:val="00915AAD"/>
    <w:rsid w:val="0091628E"/>
    <w:rsid w:val="00916A4E"/>
    <w:rsid w:val="009170F6"/>
    <w:rsid w:val="00917C10"/>
    <w:rsid w:val="00917CF5"/>
    <w:rsid w:val="0092067C"/>
    <w:rsid w:val="00920751"/>
    <w:rsid w:val="00921429"/>
    <w:rsid w:val="0092335E"/>
    <w:rsid w:val="00923446"/>
    <w:rsid w:val="00924EE8"/>
    <w:rsid w:val="00925F90"/>
    <w:rsid w:val="00927DEB"/>
    <w:rsid w:val="00931A96"/>
    <w:rsid w:val="009320BA"/>
    <w:rsid w:val="00933F35"/>
    <w:rsid w:val="00934CB3"/>
    <w:rsid w:val="00934D97"/>
    <w:rsid w:val="00934E3C"/>
    <w:rsid w:val="00935BAC"/>
    <w:rsid w:val="00936317"/>
    <w:rsid w:val="0093698B"/>
    <w:rsid w:val="00936D22"/>
    <w:rsid w:val="009370C2"/>
    <w:rsid w:val="0093738D"/>
    <w:rsid w:val="00940001"/>
    <w:rsid w:val="009408E6"/>
    <w:rsid w:val="009415A6"/>
    <w:rsid w:val="009420B7"/>
    <w:rsid w:val="00944ED3"/>
    <w:rsid w:val="009468EC"/>
    <w:rsid w:val="00946CC4"/>
    <w:rsid w:val="00950744"/>
    <w:rsid w:val="009510BF"/>
    <w:rsid w:val="009511B9"/>
    <w:rsid w:val="00952B6C"/>
    <w:rsid w:val="009535E7"/>
    <w:rsid w:val="00953C7A"/>
    <w:rsid w:val="0095479D"/>
    <w:rsid w:val="009555B5"/>
    <w:rsid w:val="00955D58"/>
    <w:rsid w:val="00956712"/>
    <w:rsid w:val="00960D4A"/>
    <w:rsid w:val="00960DFE"/>
    <w:rsid w:val="009615EC"/>
    <w:rsid w:val="0096348A"/>
    <w:rsid w:val="009639D5"/>
    <w:rsid w:val="00965722"/>
    <w:rsid w:val="00965ACF"/>
    <w:rsid w:val="00966E08"/>
    <w:rsid w:val="009671ED"/>
    <w:rsid w:val="00967A07"/>
    <w:rsid w:val="00967E41"/>
    <w:rsid w:val="0097033B"/>
    <w:rsid w:val="00971C12"/>
    <w:rsid w:val="009724D1"/>
    <w:rsid w:val="009729EB"/>
    <w:rsid w:val="009732D1"/>
    <w:rsid w:val="009737F6"/>
    <w:rsid w:val="0097761E"/>
    <w:rsid w:val="0097781D"/>
    <w:rsid w:val="00977A1D"/>
    <w:rsid w:val="00977C1E"/>
    <w:rsid w:val="009807A1"/>
    <w:rsid w:val="00980F9E"/>
    <w:rsid w:val="00983814"/>
    <w:rsid w:val="00985EAF"/>
    <w:rsid w:val="00986A43"/>
    <w:rsid w:val="00986C40"/>
    <w:rsid w:val="009871DF"/>
    <w:rsid w:val="0098733C"/>
    <w:rsid w:val="009873EB"/>
    <w:rsid w:val="00990F8D"/>
    <w:rsid w:val="0099120C"/>
    <w:rsid w:val="00991747"/>
    <w:rsid w:val="00992830"/>
    <w:rsid w:val="00993F87"/>
    <w:rsid w:val="00994C65"/>
    <w:rsid w:val="00995E2D"/>
    <w:rsid w:val="00996A43"/>
    <w:rsid w:val="0099712E"/>
    <w:rsid w:val="009972DE"/>
    <w:rsid w:val="00997829"/>
    <w:rsid w:val="009A0D43"/>
    <w:rsid w:val="009A3DD4"/>
    <w:rsid w:val="009A451B"/>
    <w:rsid w:val="009A544A"/>
    <w:rsid w:val="009A58F9"/>
    <w:rsid w:val="009B111F"/>
    <w:rsid w:val="009B189E"/>
    <w:rsid w:val="009B252E"/>
    <w:rsid w:val="009B3276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A0B"/>
    <w:rsid w:val="009C249E"/>
    <w:rsid w:val="009C3392"/>
    <w:rsid w:val="009C3CFB"/>
    <w:rsid w:val="009C451A"/>
    <w:rsid w:val="009C4F04"/>
    <w:rsid w:val="009C55CE"/>
    <w:rsid w:val="009C5E96"/>
    <w:rsid w:val="009C5EE6"/>
    <w:rsid w:val="009C7714"/>
    <w:rsid w:val="009D041E"/>
    <w:rsid w:val="009D1C36"/>
    <w:rsid w:val="009D4A02"/>
    <w:rsid w:val="009D5497"/>
    <w:rsid w:val="009D70C4"/>
    <w:rsid w:val="009E1309"/>
    <w:rsid w:val="009E1D3A"/>
    <w:rsid w:val="009E1EFB"/>
    <w:rsid w:val="009E2A69"/>
    <w:rsid w:val="009E3114"/>
    <w:rsid w:val="009E5DA4"/>
    <w:rsid w:val="009E6C5B"/>
    <w:rsid w:val="009F0BE8"/>
    <w:rsid w:val="009F1856"/>
    <w:rsid w:val="009F33F9"/>
    <w:rsid w:val="009F46A5"/>
    <w:rsid w:val="009F503C"/>
    <w:rsid w:val="009F78B2"/>
    <w:rsid w:val="00A00207"/>
    <w:rsid w:val="00A004AD"/>
    <w:rsid w:val="00A00A38"/>
    <w:rsid w:val="00A01DE5"/>
    <w:rsid w:val="00A03C59"/>
    <w:rsid w:val="00A051FD"/>
    <w:rsid w:val="00A06618"/>
    <w:rsid w:val="00A06EAD"/>
    <w:rsid w:val="00A1145E"/>
    <w:rsid w:val="00A12206"/>
    <w:rsid w:val="00A12B03"/>
    <w:rsid w:val="00A1307C"/>
    <w:rsid w:val="00A13CA9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6332"/>
    <w:rsid w:val="00A26785"/>
    <w:rsid w:val="00A26FB5"/>
    <w:rsid w:val="00A32879"/>
    <w:rsid w:val="00A3287B"/>
    <w:rsid w:val="00A33AF8"/>
    <w:rsid w:val="00A35826"/>
    <w:rsid w:val="00A36D13"/>
    <w:rsid w:val="00A40155"/>
    <w:rsid w:val="00A41B7C"/>
    <w:rsid w:val="00A42211"/>
    <w:rsid w:val="00A42915"/>
    <w:rsid w:val="00A43281"/>
    <w:rsid w:val="00A43325"/>
    <w:rsid w:val="00A4344F"/>
    <w:rsid w:val="00A43631"/>
    <w:rsid w:val="00A443FE"/>
    <w:rsid w:val="00A4449B"/>
    <w:rsid w:val="00A4509D"/>
    <w:rsid w:val="00A45C7C"/>
    <w:rsid w:val="00A45E5B"/>
    <w:rsid w:val="00A46552"/>
    <w:rsid w:val="00A47524"/>
    <w:rsid w:val="00A47E31"/>
    <w:rsid w:val="00A512D7"/>
    <w:rsid w:val="00A5173E"/>
    <w:rsid w:val="00A526B5"/>
    <w:rsid w:val="00A52C63"/>
    <w:rsid w:val="00A539D6"/>
    <w:rsid w:val="00A54B15"/>
    <w:rsid w:val="00A553AC"/>
    <w:rsid w:val="00A57EFE"/>
    <w:rsid w:val="00A616A0"/>
    <w:rsid w:val="00A6199F"/>
    <w:rsid w:val="00A628CD"/>
    <w:rsid w:val="00A63D16"/>
    <w:rsid w:val="00A6408E"/>
    <w:rsid w:val="00A64181"/>
    <w:rsid w:val="00A64EB8"/>
    <w:rsid w:val="00A655C2"/>
    <w:rsid w:val="00A67B86"/>
    <w:rsid w:val="00A67FF2"/>
    <w:rsid w:val="00A71ABC"/>
    <w:rsid w:val="00A73291"/>
    <w:rsid w:val="00A738AA"/>
    <w:rsid w:val="00A74EAB"/>
    <w:rsid w:val="00A74F94"/>
    <w:rsid w:val="00A7534F"/>
    <w:rsid w:val="00A77163"/>
    <w:rsid w:val="00A77B6A"/>
    <w:rsid w:val="00A77ECE"/>
    <w:rsid w:val="00A8133F"/>
    <w:rsid w:val="00A83DA9"/>
    <w:rsid w:val="00A84E6C"/>
    <w:rsid w:val="00A86110"/>
    <w:rsid w:val="00A86DE2"/>
    <w:rsid w:val="00A902E2"/>
    <w:rsid w:val="00A92AE2"/>
    <w:rsid w:val="00A93947"/>
    <w:rsid w:val="00A95896"/>
    <w:rsid w:val="00A95CAE"/>
    <w:rsid w:val="00A9753E"/>
    <w:rsid w:val="00A9781B"/>
    <w:rsid w:val="00A97E88"/>
    <w:rsid w:val="00AA059C"/>
    <w:rsid w:val="00AA245D"/>
    <w:rsid w:val="00AA2CE0"/>
    <w:rsid w:val="00AA2E85"/>
    <w:rsid w:val="00AA2EA4"/>
    <w:rsid w:val="00AA6C9B"/>
    <w:rsid w:val="00AA6D09"/>
    <w:rsid w:val="00AA7CAE"/>
    <w:rsid w:val="00AB2561"/>
    <w:rsid w:val="00AB2CA2"/>
    <w:rsid w:val="00AB34A9"/>
    <w:rsid w:val="00AB7D9C"/>
    <w:rsid w:val="00AC0850"/>
    <w:rsid w:val="00AC1898"/>
    <w:rsid w:val="00AC1C9E"/>
    <w:rsid w:val="00AC2312"/>
    <w:rsid w:val="00AC26CB"/>
    <w:rsid w:val="00AC2762"/>
    <w:rsid w:val="00AC2934"/>
    <w:rsid w:val="00AC5D07"/>
    <w:rsid w:val="00AC7A3B"/>
    <w:rsid w:val="00AD024E"/>
    <w:rsid w:val="00AD07F6"/>
    <w:rsid w:val="00AD08B5"/>
    <w:rsid w:val="00AD18D4"/>
    <w:rsid w:val="00AD1A71"/>
    <w:rsid w:val="00AD2971"/>
    <w:rsid w:val="00AD3F60"/>
    <w:rsid w:val="00AD46C1"/>
    <w:rsid w:val="00AD5EF9"/>
    <w:rsid w:val="00AE0948"/>
    <w:rsid w:val="00AE0F0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4718"/>
    <w:rsid w:val="00AF47E0"/>
    <w:rsid w:val="00AF56C3"/>
    <w:rsid w:val="00AF65F5"/>
    <w:rsid w:val="00AF79AA"/>
    <w:rsid w:val="00B013A3"/>
    <w:rsid w:val="00B01451"/>
    <w:rsid w:val="00B03429"/>
    <w:rsid w:val="00B03FCE"/>
    <w:rsid w:val="00B047B4"/>
    <w:rsid w:val="00B063A7"/>
    <w:rsid w:val="00B1064D"/>
    <w:rsid w:val="00B10676"/>
    <w:rsid w:val="00B114F6"/>
    <w:rsid w:val="00B1213F"/>
    <w:rsid w:val="00B130A2"/>
    <w:rsid w:val="00B13DFB"/>
    <w:rsid w:val="00B146A2"/>
    <w:rsid w:val="00B154B8"/>
    <w:rsid w:val="00B15E1D"/>
    <w:rsid w:val="00B163AF"/>
    <w:rsid w:val="00B1652C"/>
    <w:rsid w:val="00B21630"/>
    <w:rsid w:val="00B2262C"/>
    <w:rsid w:val="00B239EC"/>
    <w:rsid w:val="00B23ED1"/>
    <w:rsid w:val="00B24928"/>
    <w:rsid w:val="00B24F04"/>
    <w:rsid w:val="00B253AD"/>
    <w:rsid w:val="00B259ED"/>
    <w:rsid w:val="00B25E24"/>
    <w:rsid w:val="00B25E65"/>
    <w:rsid w:val="00B2748F"/>
    <w:rsid w:val="00B274E4"/>
    <w:rsid w:val="00B308AC"/>
    <w:rsid w:val="00B30CBC"/>
    <w:rsid w:val="00B3218E"/>
    <w:rsid w:val="00B32F86"/>
    <w:rsid w:val="00B3407C"/>
    <w:rsid w:val="00B34808"/>
    <w:rsid w:val="00B3518F"/>
    <w:rsid w:val="00B36446"/>
    <w:rsid w:val="00B36462"/>
    <w:rsid w:val="00B364E2"/>
    <w:rsid w:val="00B37077"/>
    <w:rsid w:val="00B4000B"/>
    <w:rsid w:val="00B4314C"/>
    <w:rsid w:val="00B43C07"/>
    <w:rsid w:val="00B43DA3"/>
    <w:rsid w:val="00B44685"/>
    <w:rsid w:val="00B45345"/>
    <w:rsid w:val="00B466F8"/>
    <w:rsid w:val="00B47053"/>
    <w:rsid w:val="00B47537"/>
    <w:rsid w:val="00B476EC"/>
    <w:rsid w:val="00B5019E"/>
    <w:rsid w:val="00B52D4D"/>
    <w:rsid w:val="00B530DC"/>
    <w:rsid w:val="00B53334"/>
    <w:rsid w:val="00B55084"/>
    <w:rsid w:val="00B558C5"/>
    <w:rsid w:val="00B55C4F"/>
    <w:rsid w:val="00B56010"/>
    <w:rsid w:val="00B5721B"/>
    <w:rsid w:val="00B5798E"/>
    <w:rsid w:val="00B57A45"/>
    <w:rsid w:val="00B61E59"/>
    <w:rsid w:val="00B629AC"/>
    <w:rsid w:val="00B62B97"/>
    <w:rsid w:val="00B62D2C"/>
    <w:rsid w:val="00B6312E"/>
    <w:rsid w:val="00B632F5"/>
    <w:rsid w:val="00B63794"/>
    <w:rsid w:val="00B63C50"/>
    <w:rsid w:val="00B65B9F"/>
    <w:rsid w:val="00B65EA7"/>
    <w:rsid w:val="00B660B9"/>
    <w:rsid w:val="00B679D3"/>
    <w:rsid w:val="00B70B13"/>
    <w:rsid w:val="00B72B27"/>
    <w:rsid w:val="00B734A1"/>
    <w:rsid w:val="00B73FA1"/>
    <w:rsid w:val="00B7656C"/>
    <w:rsid w:val="00B76AE9"/>
    <w:rsid w:val="00B77E8D"/>
    <w:rsid w:val="00B80715"/>
    <w:rsid w:val="00B816A7"/>
    <w:rsid w:val="00B81734"/>
    <w:rsid w:val="00B830AC"/>
    <w:rsid w:val="00B8328C"/>
    <w:rsid w:val="00B857FF"/>
    <w:rsid w:val="00B86053"/>
    <w:rsid w:val="00B86D6E"/>
    <w:rsid w:val="00B9105B"/>
    <w:rsid w:val="00B913B0"/>
    <w:rsid w:val="00B91A2A"/>
    <w:rsid w:val="00B9503E"/>
    <w:rsid w:val="00B95E7B"/>
    <w:rsid w:val="00B9717C"/>
    <w:rsid w:val="00B97C6E"/>
    <w:rsid w:val="00BA01F9"/>
    <w:rsid w:val="00BA08C3"/>
    <w:rsid w:val="00BA1DA7"/>
    <w:rsid w:val="00BA2070"/>
    <w:rsid w:val="00BA2956"/>
    <w:rsid w:val="00BA321C"/>
    <w:rsid w:val="00BA33C7"/>
    <w:rsid w:val="00BA3AD5"/>
    <w:rsid w:val="00BA3FF9"/>
    <w:rsid w:val="00BA42E1"/>
    <w:rsid w:val="00BA4D52"/>
    <w:rsid w:val="00BA7C4C"/>
    <w:rsid w:val="00BB0373"/>
    <w:rsid w:val="00BB127D"/>
    <w:rsid w:val="00BB21A1"/>
    <w:rsid w:val="00BB6A30"/>
    <w:rsid w:val="00BB6B0C"/>
    <w:rsid w:val="00BB7FC1"/>
    <w:rsid w:val="00BC0361"/>
    <w:rsid w:val="00BC0EC7"/>
    <w:rsid w:val="00BC0F3C"/>
    <w:rsid w:val="00BC1DAF"/>
    <w:rsid w:val="00BC2720"/>
    <w:rsid w:val="00BC29DD"/>
    <w:rsid w:val="00BC3C87"/>
    <w:rsid w:val="00BC3E28"/>
    <w:rsid w:val="00BC41C2"/>
    <w:rsid w:val="00BC47D6"/>
    <w:rsid w:val="00BC4B7C"/>
    <w:rsid w:val="00BC50A9"/>
    <w:rsid w:val="00BC57F0"/>
    <w:rsid w:val="00BC58F4"/>
    <w:rsid w:val="00BC7008"/>
    <w:rsid w:val="00BC7B7A"/>
    <w:rsid w:val="00BC7CD6"/>
    <w:rsid w:val="00BC7D53"/>
    <w:rsid w:val="00BC7FA1"/>
    <w:rsid w:val="00BD0F55"/>
    <w:rsid w:val="00BD2426"/>
    <w:rsid w:val="00BD30BF"/>
    <w:rsid w:val="00BD40B0"/>
    <w:rsid w:val="00BD4373"/>
    <w:rsid w:val="00BD4DF5"/>
    <w:rsid w:val="00BD4E4A"/>
    <w:rsid w:val="00BD5E38"/>
    <w:rsid w:val="00BD71FA"/>
    <w:rsid w:val="00BE1CF0"/>
    <w:rsid w:val="00BE4A6F"/>
    <w:rsid w:val="00BE5D86"/>
    <w:rsid w:val="00BE69DF"/>
    <w:rsid w:val="00BE7D46"/>
    <w:rsid w:val="00BF041B"/>
    <w:rsid w:val="00BF0B8A"/>
    <w:rsid w:val="00BF0C5C"/>
    <w:rsid w:val="00BF1407"/>
    <w:rsid w:val="00BF2280"/>
    <w:rsid w:val="00BF26E6"/>
    <w:rsid w:val="00BF28A3"/>
    <w:rsid w:val="00BF3D5D"/>
    <w:rsid w:val="00BF544E"/>
    <w:rsid w:val="00BF63FE"/>
    <w:rsid w:val="00BF694F"/>
    <w:rsid w:val="00BF6992"/>
    <w:rsid w:val="00BF7171"/>
    <w:rsid w:val="00BF79C0"/>
    <w:rsid w:val="00BF7ACD"/>
    <w:rsid w:val="00C040BD"/>
    <w:rsid w:val="00C052B9"/>
    <w:rsid w:val="00C05B0A"/>
    <w:rsid w:val="00C05FCA"/>
    <w:rsid w:val="00C067E0"/>
    <w:rsid w:val="00C06BCD"/>
    <w:rsid w:val="00C077BC"/>
    <w:rsid w:val="00C10F81"/>
    <w:rsid w:val="00C114A4"/>
    <w:rsid w:val="00C11944"/>
    <w:rsid w:val="00C11C22"/>
    <w:rsid w:val="00C124A6"/>
    <w:rsid w:val="00C14BBA"/>
    <w:rsid w:val="00C14E2B"/>
    <w:rsid w:val="00C16280"/>
    <w:rsid w:val="00C17828"/>
    <w:rsid w:val="00C17DDA"/>
    <w:rsid w:val="00C17EBB"/>
    <w:rsid w:val="00C2080E"/>
    <w:rsid w:val="00C20D7F"/>
    <w:rsid w:val="00C21E06"/>
    <w:rsid w:val="00C21F48"/>
    <w:rsid w:val="00C24446"/>
    <w:rsid w:val="00C26036"/>
    <w:rsid w:val="00C263BA"/>
    <w:rsid w:val="00C264DF"/>
    <w:rsid w:val="00C26A5D"/>
    <w:rsid w:val="00C34E6A"/>
    <w:rsid w:val="00C35C53"/>
    <w:rsid w:val="00C36D1D"/>
    <w:rsid w:val="00C4101B"/>
    <w:rsid w:val="00C41970"/>
    <w:rsid w:val="00C42692"/>
    <w:rsid w:val="00C427C3"/>
    <w:rsid w:val="00C42DCB"/>
    <w:rsid w:val="00C430DA"/>
    <w:rsid w:val="00C43546"/>
    <w:rsid w:val="00C43958"/>
    <w:rsid w:val="00C471E0"/>
    <w:rsid w:val="00C473C1"/>
    <w:rsid w:val="00C478B7"/>
    <w:rsid w:val="00C52D55"/>
    <w:rsid w:val="00C53CE2"/>
    <w:rsid w:val="00C540F1"/>
    <w:rsid w:val="00C564AE"/>
    <w:rsid w:val="00C569D4"/>
    <w:rsid w:val="00C56BBB"/>
    <w:rsid w:val="00C6194C"/>
    <w:rsid w:val="00C636C8"/>
    <w:rsid w:val="00C64731"/>
    <w:rsid w:val="00C64886"/>
    <w:rsid w:val="00C64D59"/>
    <w:rsid w:val="00C64FE1"/>
    <w:rsid w:val="00C64FF3"/>
    <w:rsid w:val="00C66583"/>
    <w:rsid w:val="00C6734A"/>
    <w:rsid w:val="00C67CC9"/>
    <w:rsid w:val="00C701A0"/>
    <w:rsid w:val="00C7316A"/>
    <w:rsid w:val="00C737E0"/>
    <w:rsid w:val="00C739E1"/>
    <w:rsid w:val="00C73C1A"/>
    <w:rsid w:val="00C75469"/>
    <w:rsid w:val="00C76220"/>
    <w:rsid w:val="00C77C65"/>
    <w:rsid w:val="00C8292E"/>
    <w:rsid w:val="00C83438"/>
    <w:rsid w:val="00C83CF8"/>
    <w:rsid w:val="00C856F5"/>
    <w:rsid w:val="00C879DD"/>
    <w:rsid w:val="00C90F5C"/>
    <w:rsid w:val="00C914CF"/>
    <w:rsid w:val="00C93992"/>
    <w:rsid w:val="00C9528C"/>
    <w:rsid w:val="00C95E1F"/>
    <w:rsid w:val="00C96AAE"/>
    <w:rsid w:val="00C96F55"/>
    <w:rsid w:val="00CA028E"/>
    <w:rsid w:val="00CA1F42"/>
    <w:rsid w:val="00CA2222"/>
    <w:rsid w:val="00CA3EE4"/>
    <w:rsid w:val="00CA431C"/>
    <w:rsid w:val="00CA6348"/>
    <w:rsid w:val="00CA659C"/>
    <w:rsid w:val="00CA69F7"/>
    <w:rsid w:val="00CB16CB"/>
    <w:rsid w:val="00CB18D8"/>
    <w:rsid w:val="00CB273E"/>
    <w:rsid w:val="00CB2807"/>
    <w:rsid w:val="00CB29F0"/>
    <w:rsid w:val="00CB309F"/>
    <w:rsid w:val="00CB3485"/>
    <w:rsid w:val="00CB57B5"/>
    <w:rsid w:val="00CB5EB9"/>
    <w:rsid w:val="00CC09C4"/>
    <w:rsid w:val="00CC27B4"/>
    <w:rsid w:val="00CC2F3D"/>
    <w:rsid w:val="00CC3DAD"/>
    <w:rsid w:val="00CC4A9D"/>
    <w:rsid w:val="00CC4D1F"/>
    <w:rsid w:val="00CC5F23"/>
    <w:rsid w:val="00CC64D6"/>
    <w:rsid w:val="00CC7185"/>
    <w:rsid w:val="00CC7AED"/>
    <w:rsid w:val="00CD056A"/>
    <w:rsid w:val="00CD22EF"/>
    <w:rsid w:val="00CD2714"/>
    <w:rsid w:val="00CD37F7"/>
    <w:rsid w:val="00CD3EA1"/>
    <w:rsid w:val="00CD3F48"/>
    <w:rsid w:val="00CD439C"/>
    <w:rsid w:val="00CD450F"/>
    <w:rsid w:val="00CD4B04"/>
    <w:rsid w:val="00CD71CB"/>
    <w:rsid w:val="00CD7CEF"/>
    <w:rsid w:val="00CE0040"/>
    <w:rsid w:val="00CE034D"/>
    <w:rsid w:val="00CE0706"/>
    <w:rsid w:val="00CE10FD"/>
    <w:rsid w:val="00CE3774"/>
    <w:rsid w:val="00CE6211"/>
    <w:rsid w:val="00CE6F7E"/>
    <w:rsid w:val="00CE7418"/>
    <w:rsid w:val="00CF0873"/>
    <w:rsid w:val="00CF0DAF"/>
    <w:rsid w:val="00CF1ECA"/>
    <w:rsid w:val="00CF3FB9"/>
    <w:rsid w:val="00CF49BF"/>
    <w:rsid w:val="00CF4F5E"/>
    <w:rsid w:val="00CF567B"/>
    <w:rsid w:val="00CF5B55"/>
    <w:rsid w:val="00CF63D3"/>
    <w:rsid w:val="00CF77C1"/>
    <w:rsid w:val="00D00274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18C2"/>
    <w:rsid w:val="00D163F9"/>
    <w:rsid w:val="00D16ECB"/>
    <w:rsid w:val="00D17206"/>
    <w:rsid w:val="00D178C1"/>
    <w:rsid w:val="00D2026A"/>
    <w:rsid w:val="00D207B5"/>
    <w:rsid w:val="00D22449"/>
    <w:rsid w:val="00D22B98"/>
    <w:rsid w:val="00D22DFA"/>
    <w:rsid w:val="00D2475B"/>
    <w:rsid w:val="00D26D33"/>
    <w:rsid w:val="00D2761F"/>
    <w:rsid w:val="00D27DAA"/>
    <w:rsid w:val="00D30005"/>
    <w:rsid w:val="00D311D4"/>
    <w:rsid w:val="00D322C9"/>
    <w:rsid w:val="00D32B65"/>
    <w:rsid w:val="00D34342"/>
    <w:rsid w:val="00D344BA"/>
    <w:rsid w:val="00D344C0"/>
    <w:rsid w:val="00D34BA9"/>
    <w:rsid w:val="00D35033"/>
    <w:rsid w:val="00D35223"/>
    <w:rsid w:val="00D36B62"/>
    <w:rsid w:val="00D40630"/>
    <w:rsid w:val="00D41F75"/>
    <w:rsid w:val="00D42ACF"/>
    <w:rsid w:val="00D443A3"/>
    <w:rsid w:val="00D44D77"/>
    <w:rsid w:val="00D45427"/>
    <w:rsid w:val="00D50F0A"/>
    <w:rsid w:val="00D51495"/>
    <w:rsid w:val="00D516C7"/>
    <w:rsid w:val="00D51CDA"/>
    <w:rsid w:val="00D521A5"/>
    <w:rsid w:val="00D5443A"/>
    <w:rsid w:val="00D544F1"/>
    <w:rsid w:val="00D54A23"/>
    <w:rsid w:val="00D55A96"/>
    <w:rsid w:val="00D55ABA"/>
    <w:rsid w:val="00D55F18"/>
    <w:rsid w:val="00D60DCC"/>
    <w:rsid w:val="00D61082"/>
    <w:rsid w:val="00D61921"/>
    <w:rsid w:val="00D63BE9"/>
    <w:rsid w:val="00D66849"/>
    <w:rsid w:val="00D71FEC"/>
    <w:rsid w:val="00D72C9D"/>
    <w:rsid w:val="00D72E8F"/>
    <w:rsid w:val="00D73A22"/>
    <w:rsid w:val="00D7453D"/>
    <w:rsid w:val="00D75676"/>
    <w:rsid w:val="00D8096E"/>
    <w:rsid w:val="00D80D15"/>
    <w:rsid w:val="00D82111"/>
    <w:rsid w:val="00D83E4B"/>
    <w:rsid w:val="00D84CA8"/>
    <w:rsid w:val="00D8569F"/>
    <w:rsid w:val="00D87579"/>
    <w:rsid w:val="00D8764C"/>
    <w:rsid w:val="00D8791A"/>
    <w:rsid w:val="00D9099F"/>
    <w:rsid w:val="00D9177C"/>
    <w:rsid w:val="00D919A0"/>
    <w:rsid w:val="00D91E7E"/>
    <w:rsid w:val="00D9211E"/>
    <w:rsid w:val="00D921DD"/>
    <w:rsid w:val="00D93386"/>
    <w:rsid w:val="00D933FA"/>
    <w:rsid w:val="00D93482"/>
    <w:rsid w:val="00D959FC"/>
    <w:rsid w:val="00D95E3B"/>
    <w:rsid w:val="00D96785"/>
    <w:rsid w:val="00D968B6"/>
    <w:rsid w:val="00D97732"/>
    <w:rsid w:val="00DA009E"/>
    <w:rsid w:val="00DA2400"/>
    <w:rsid w:val="00DA2A05"/>
    <w:rsid w:val="00DA3BE1"/>
    <w:rsid w:val="00DA3CB2"/>
    <w:rsid w:val="00DA46E9"/>
    <w:rsid w:val="00DA49D7"/>
    <w:rsid w:val="00DA7050"/>
    <w:rsid w:val="00DA73C9"/>
    <w:rsid w:val="00DA7EFB"/>
    <w:rsid w:val="00DB04AD"/>
    <w:rsid w:val="00DB171F"/>
    <w:rsid w:val="00DB192E"/>
    <w:rsid w:val="00DB1DB6"/>
    <w:rsid w:val="00DB26B8"/>
    <w:rsid w:val="00DB4500"/>
    <w:rsid w:val="00DB5960"/>
    <w:rsid w:val="00DB5BA5"/>
    <w:rsid w:val="00DB5D08"/>
    <w:rsid w:val="00DB6B82"/>
    <w:rsid w:val="00DB6CCB"/>
    <w:rsid w:val="00DB70BD"/>
    <w:rsid w:val="00DB776B"/>
    <w:rsid w:val="00DC0E4F"/>
    <w:rsid w:val="00DC15E1"/>
    <w:rsid w:val="00DC362D"/>
    <w:rsid w:val="00DC4B42"/>
    <w:rsid w:val="00DC678E"/>
    <w:rsid w:val="00DD0680"/>
    <w:rsid w:val="00DD4375"/>
    <w:rsid w:val="00DD549A"/>
    <w:rsid w:val="00DD55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7F6"/>
    <w:rsid w:val="00DF4CBA"/>
    <w:rsid w:val="00DF7EFA"/>
    <w:rsid w:val="00E00646"/>
    <w:rsid w:val="00E04B57"/>
    <w:rsid w:val="00E04FF6"/>
    <w:rsid w:val="00E054BD"/>
    <w:rsid w:val="00E055AB"/>
    <w:rsid w:val="00E068BD"/>
    <w:rsid w:val="00E100DE"/>
    <w:rsid w:val="00E107C4"/>
    <w:rsid w:val="00E11585"/>
    <w:rsid w:val="00E11BE3"/>
    <w:rsid w:val="00E1335A"/>
    <w:rsid w:val="00E13776"/>
    <w:rsid w:val="00E15203"/>
    <w:rsid w:val="00E15327"/>
    <w:rsid w:val="00E163C1"/>
    <w:rsid w:val="00E209EC"/>
    <w:rsid w:val="00E21262"/>
    <w:rsid w:val="00E23C0F"/>
    <w:rsid w:val="00E24D02"/>
    <w:rsid w:val="00E24D4B"/>
    <w:rsid w:val="00E25E80"/>
    <w:rsid w:val="00E266D8"/>
    <w:rsid w:val="00E26894"/>
    <w:rsid w:val="00E309B2"/>
    <w:rsid w:val="00E319DB"/>
    <w:rsid w:val="00E31D43"/>
    <w:rsid w:val="00E32BCF"/>
    <w:rsid w:val="00E3446A"/>
    <w:rsid w:val="00E353CC"/>
    <w:rsid w:val="00E366A0"/>
    <w:rsid w:val="00E375C9"/>
    <w:rsid w:val="00E40A35"/>
    <w:rsid w:val="00E42209"/>
    <w:rsid w:val="00E42CD7"/>
    <w:rsid w:val="00E431A5"/>
    <w:rsid w:val="00E454DF"/>
    <w:rsid w:val="00E47D15"/>
    <w:rsid w:val="00E508E8"/>
    <w:rsid w:val="00E51665"/>
    <w:rsid w:val="00E53B18"/>
    <w:rsid w:val="00E552F5"/>
    <w:rsid w:val="00E5577B"/>
    <w:rsid w:val="00E56179"/>
    <w:rsid w:val="00E56501"/>
    <w:rsid w:val="00E5763E"/>
    <w:rsid w:val="00E6163A"/>
    <w:rsid w:val="00E62310"/>
    <w:rsid w:val="00E623B6"/>
    <w:rsid w:val="00E62A54"/>
    <w:rsid w:val="00E63C13"/>
    <w:rsid w:val="00E64774"/>
    <w:rsid w:val="00E64C10"/>
    <w:rsid w:val="00E64CFE"/>
    <w:rsid w:val="00E65BE5"/>
    <w:rsid w:val="00E65EEF"/>
    <w:rsid w:val="00E662D9"/>
    <w:rsid w:val="00E6719E"/>
    <w:rsid w:val="00E677D0"/>
    <w:rsid w:val="00E678D6"/>
    <w:rsid w:val="00E71D20"/>
    <w:rsid w:val="00E72E49"/>
    <w:rsid w:val="00E75A53"/>
    <w:rsid w:val="00E76996"/>
    <w:rsid w:val="00E76C43"/>
    <w:rsid w:val="00E772ED"/>
    <w:rsid w:val="00E77389"/>
    <w:rsid w:val="00E7772D"/>
    <w:rsid w:val="00E77967"/>
    <w:rsid w:val="00E8007D"/>
    <w:rsid w:val="00E81A43"/>
    <w:rsid w:val="00E83F69"/>
    <w:rsid w:val="00E84271"/>
    <w:rsid w:val="00E84EFB"/>
    <w:rsid w:val="00E861E6"/>
    <w:rsid w:val="00E8750C"/>
    <w:rsid w:val="00E91565"/>
    <w:rsid w:val="00E92DD9"/>
    <w:rsid w:val="00E94DE8"/>
    <w:rsid w:val="00E94F2F"/>
    <w:rsid w:val="00E94FC8"/>
    <w:rsid w:val="00E95168"/>
    <w:rsid w:val="00E95C60"/>
    <w:rsid w:val="00E95D7F"/>
    <w:rsid w:val="00E96672"/>
    <w:rsid w:val="00E96862"/>
    <w:rsid w:val="00E96960"/>
    <w:rsid w:val="00E971F7"/>
    <w:rsid w:val="00EA0A93"/>
    <w:rsid w:val="00EA24FF"/>
    <w:rsid w:val="00EA3809"/>
    <w:rsid w:val="00EA39F5"/>
    <w:rsid w:val="00EA4346"/>
    <w:rsid w:val="00EA4F35"/>
    <w:rsid w:val="00EA50D4"/>
    <w:rsid w:val="00EA52BD"/>
    <w:rsid w:val="00EA5B87"/>
    <w:rsid w:val="00EB00FB"/>
    <w:rsid w:val="00EB02DF"/>
    <w:rsid w:val="00EB112F"/>
    <w:rsid w:val="00EB328E"/>
    <w:rsid w:val="00EB338D"/>
    <w:rsid w:val="00EB38F4"/>
    <w:rsid w:val="00EB4A02"/>
    <w:rsid w:val="00EB5644"/>
    <w:rsid w:val="00EB6065"/>
    <w:rsid w:val="00EB78DF"/>
    <w:rsid w:val="00EC069B"/>
    <w:rsid w:val="00EC0FDA"/>
    <w:rsid w:val="00EC1C0E"/>
    <w:rsid w:val="00EC2237"/>
    <w:rsid w:val="00EC2320"/>
    <w:rsid w:val="00EC48A2"/>
    <w:rsid w:val="00EC4CCC"/>
    <w:rsid w:val="00EC60DC"/>
    <w:rsid w:val="00EC658C"/>
    <w:rsid w:val="00EC7FB2"/>
    <w:rsid w:val="00ED0279"/>
    <w:rsid w:val="00ED0D4A"/>
    <w:rsid w:val="00ED3ACB"/>
    <w:rsid w:val="00ED519E"/>
    <w:rsid w:val="00ED72C1"/>
    <w:rsid w:val="00ED771B"/>
    <w:rsid w:val="00ED7E57"/>
    <w:rsid w:val="00EE22A9"/>
    <w:rsid w:val="00EE2584"/>
    <w:rsid w:val="00EE2890"/>
    <w:rsid w:val="00EE2C68"/>
    <w:rsid w:val="00EE44E5"/>
    <w:rsid w:val="00EE4EF0"/>
    <w:rsid w:val="00EE5C79"/>
    <w:rsid w:val="00EE64FE"/>
    <w:rsid w:val="00EE66EB"/>
    <w:rsid w:val="00EE6C89"/>
    <w:rsid w:val="00EE759A"/>
    <w:rsid w:val="00EE7A40"/>
    <w:rsid w:val="00EF025D"/>
    <w:rsid w:val="00EF2BCB"/>
    <w:rsid w:val="00EF2BE0"/>
    <w:rsid w:val="00EF3DA9"/>
    <w:rsid w:val="00EF4B0A"/>
    <w:rsid w:val="00EF4C07"/>
    <w:rsid w:val="00EF6BC3"/>
    <w:rsid w:val="00F01353"/>
    <w:rsid w:val="00F03133"/>
    <w:rsid w:val="00F05259"/>
    <w:rsid w:val="00F0532B"/>
    <w:rsid w:val="00F073D7"/>
    <w:rsid w:val="00F1009D"/>
    <w:rsid w:val="00F10AB0"/>
    <w:rsid w:val="00F10ECA"/>
    <w:rsid w:val="00F12596"/>
    <w:rsid w:val="00F1288E"/>
    <w:rsid w:val="00F129C5"/>
    <w:rsid w:val="00F1369F"/>
    <w:rsid w:val="00F14700"/>
    <w:rsid w:val="00F14B65"/>
    <w:rsid w:val="00F156AA"/>
    <w:rsid w:val="00F15D85"/>
    <w:rsid w:val="00F17FBC"/>
    <w:rsid w:val="00F20DA4"/>
    <w:rsid w:val="00F21A59"/>
    <w:rsid w:val="00F22DD8"/>
    <w:rsid w:val="00F233C5"/>
    <w:rsid w:val="00F24027"/>
    <w:rsid w:val="00F24387"/>
    <w:rsid w:val="00F25AD9"/>
    <w:rsid w:val="00F25DD9"/>
    <w:rsid w:val="00F27BAC"/>
    <w:rsid w:val="00F302D5"/>
    <w:rsid w:val="00F30E2E"/>
    <w:rsid w:val="00F310B9"/>
    <w:rsid w:val="00F31AEF"/>
    <w:rsid w:val="00F324C8"/>
    <w:rsid w:val="00F329FD"/>
    <w:rsid w:val="00F32F90"/>
    <w:rsid w:val="00F333AF"/>
    <w:rsid w:val="00F33739"/>
    <w:rsid w:val="00F35E26"/>
    <w:rsid w:val="00F37638"/>
    <w:rsid w:val="00F416CB"/>
    <w:rsid w:val="00F4257C"/>
    <w:rsid w:val="00F42B8C"/>
    <w:rsid w:val="00F4341D"/>
    <w:rsid w:val="00F44091"/>
    <w:rsid w:val="00F4463D"/>
    <w:rsid w:val="00F4488D"/>
    <w:rsid w:val="00F44A0F"/>
    <w:rsid w:val="00F450D6"/>
    <w:rsid w:val="00F4522D"/>
    <w:rsid w:val="00F46B22"/>
    <w:rsid w:val="00F50D22"/>
    <w:rsid w:val="00F51381"/>
    <w:rsid w:val="00F52405"/>
    <w:rsid w:val="00F52A28"/>
    <w:rsid w:val="00F54E13"/>
    <w:rsid w:val="00F555FF"/>
    <w:rsid w:val="00F56144"/>
    <w:rsid w:val="00F565FD"/>
    <w:rsid w:val="00F57DAC"/>
    <w:rsid w:val="00F6030D"/>
    <w:rsid w:val="00F604D4"/>
    <w:rsid w:val="00F60965"/>
    <w:rsid w:val="00F611C0"/>
    <w:rsid w:val="00F61D56"/>
    <w:rsid w:val="00F628D4"/>
    <w:rsid w:val="00F62E4D"/>
    <w:rsid w:val="00F62FB4"/>
    <w:rsid w:val="00F63306"/>
    <w:rsid w:val="00F66926"/>
    <w:rsid w:val="00F67981"/>
    <w:rsid w:val="00F67C9F"/>
    <w:rsid w:val="00F67F85"/>
    <w:rsid w:val="00F7465F"/>
    <w:rsid w:val="00F74A3A"/>
    <w:rsid w:val="00F7513E"/>
    <w:rsid w:val="00F754A6"/>
    <w:rsid w:val="00F82D8E"/>
    <w:rsid w:val="00F82EBD"/>
    <w:rsid w:val="00F83F34"/>
    <w:rsid w:val="00F845C4"/>
    <w:rsid w:val="00F84DBF"/>
    <w:rsid w:val="00F8511D"/>
    <w:rsid w:val="00F8696F"/>
    <w:rsid w:val="00F87681"/>
    <w:rsid w:val="00F929B5"/>
    <w:rsid w:val="00F94D17"/>
    <w:rsid w:val="00F955F3"/>
    <w:rsid w:val="00F959DB"/>
    <w:rsid w:val="00F96901"/>
    <w:rsid w:val="00F971DA"/>
    <w:rsid w:val="00F97A33"/>
    <w:rsid w:val="00FA0353"/>
    <w:rsid w:val="00FA20E9"/>
    <w:rsid w:val="00FA2526"/>
    <w:rsid w:val="00FA2D11"/>
    <w:rsid w:val="00FA41B6"/>
    <w:rsid w:val="00FA499E"/>
    <w:rsid w:val="00FA4CB5"/>
    <w:rsid w:val="00FA4D80"/>
    <w:rsid w:val="00FA6948"/>
    <w:rsid w:val="00FB05DF"/>
    <w:rsid w:val="00FB0B54"/>
    <w:rsid w:val="00FB0C77"/>
    <w:rsid w:val="00FB0D8C"/>
    <w:rsid w:val="00FB385E"/>
    <w:rsid w:val="00FB4950"/>
    <w:rsid w:val="00FB6B35"/>
    <w:rsid w:val="00FC0DC2"/>
    <w:rsid w:val="00FC2FE5"/>
    <w:rsid w:val="00FC32E5"/>
    <w:rsid w:val="00FC44D0"/>
    <w:rsid w:val="00FC5D00"/>
    <w:rsid w:val="00FC65D0"/>
    <w:rsid w:val="00FC6930"/>
    <w:rsid w:val="00FC7071"/>
    <w:rsid w:val="00FD057A"/>
    <w:rsid w:val="00FD2458"/>
    <w:rsid w:val="00FD26B6"/>
    <w:rsid w:val="00FD2D2A"/>
    <w:rsid w:val="00FD4EF5"/>
    <w:rsid w:val="00FD5A92"/>
    <w:rsid w:val="00FD6395"/>
    <w:rsid w:val="00FD65CB"/>
    <w:rsid w:val="00FD6F9E"/>
    <w:rsid w:val="00FE16DE"/>
    <w:rsid w:val="00FE1734"/>
    <w:rsid w:val="00FE1CD7"/>
    <w:rsid w:val="00FE25B6"/>
    <w:rsid w:val="00FE4ED5"/>
    <w:rsid w:val="00FE6EEF"/>
    <w:rsid w:val="00FF07EE"/>
    <w:rsid w:val="00FF0812"/>
    <w:rsid w:val="00FF09AF"/>
    <w:rsid w:val="00FF1156"/>
    <w:rsid w:val="00FF1A24"/>
    <w:rsid w:val="00FF1A9E"/>
    <w:rsid w:val="00FF1AAF"/>
    <w:rsid w:val="00FF1E9D"/>
    <w:rsid w:val="00FF3236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0BF53"/>
  <w15:docId w15:val="{88A637C4-8F2E-4AF5-8945-7722BEEB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644F8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44F88"/>
    <w:pPr>
      <w:jc w:val="center"/>
      <w:outlineLvl w:val="0"/>
    </w:pPr>
    <w:rPr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44F88"/>
    <w:pPr>
      <w:jc w:val="center"/>
      <w:outlineLvl w:val="1"/>
    </w:pPr>
    <w:rPr>
      <w:b/>
      <w:sz w:val="28"/>
      <w:szCs w:val="2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644F88"/>
    <w:pPr>
      <w:outlineLvl w:val="2"/>
    </w:pPr>
    <w:rPr>
      <w:b/>
      <w:sz w:val="26"/>
      <w:szCs w:val="20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644F88"/>
    <w:pPr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D41F75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D41F75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D41F75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BE5D86"/>
    <w:rPr>
      <w:rFonts w:ascii="Arial" w:hAnsi="Arial"/>
      <w:b/>
      <w:sz w:val="28"/>
    </w:rPr>
  </w:style>
  <w:style w:type="paragraph" w:styleId="a3">
    <w:name w:val="caption"/>
    <w:basedOn w:val="a"/>
    <w:next w:val="a"/>
    <w:uiPriority w:val="99"/>
    <w:qFormat/>
    <w:rsid w:val="0013235A"/>
    <w:rPr>
      <w:sz w:val="28"/>
    </w:rPr>
  </w:style>
  <w:style w:type="paragraph" w:styleId="a4">
    <w:name w:val="Title"/>
    <w:basedOn w:val="a"/>
    <w:link w:val="a5"/>
    <w:uiPriority w:val="99"/>
    <w:qFormat/>
    <w:rsid w:val="0013235A"/>
    <w:pPr>
      <w:suppressAutoHyphens/>
      <w:jc w:val="center"/>
    </w:pPr>
    <w:rPr>
      <w:rFonts w:ascii="TimesET" w:hAnsi="TimesET"/>
      <w:szCs w:val="20"/>
    </w:rPr>
  </w:style>
  <w:style w:type="character" w:customStyle="1" w:styleId="a5">
    <w:name w:val="Заголовок Знак"/>
    <w:link w:val="a4"/>
    <w:uiPriority w:val="99"/>
    <w:locked/>
    <w:rsid w:val="00D41F75"/>
    <w:rPr>
      <w:rFonts w:ascii="TimesET" w:hAnsi="TimesET"/>
      <w:sz w:val="24"/>
    </w:rPr>
  </w:style>
  <w:style w:type="paragraph" w:styleId="a6">
    <w:name w:val="header"/>
    <w:basedOn w:val="a"/>
    <w:link w:val="a7"/>
    <w:uiPriority w:val="99"/>
    <w:rsid w:val="0013235A"/>
    <w:pPr>
      <w:tabs>
        <w:tab w:val="center" w:pos="4677"/>
        <w:tab w:val="right" w:pos="9355"/>
      </w:tabs>
    </w:pPr>
    <w:rPr>
      <w:rFonts w:ascii="Times New Roman" w:hAnsi="Times New Roman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D41F75"/>
    <w:rPr>
      <w:sz w:val="24"/>
    </w:rPr>
  </w:style>
  <w:style w:type="character" w:styleId="a8">
    <w:name w:val="page number"/>
    <w:uiPriority w:val="99"/>
    <w:rsid w:val="0013235A"/>
    <w:rPr>
      <w:rFonts w:cs="Times New Roman"/>
    </w:rPr>
  </w:style>
  <w:style w:type="paragraph" w:customStyle="1" w:styleId="--">
    <w:name w:val="- СТРАНИЦА -"/>
    <w:uiPriority w:val="99"/>
    <w:rsid w:val="0013235A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13235A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D41F75"/>
    <w:rPr>
      <w:color w:val="000000"/>
      <w:sz w:val="28"/>
      <w:shd w:val="clear" w:color="auto" w:fill="FFFFFF"/>
    </w:rPr>
  </w:style>
  <w:style w:type="table" w:styleId="ab">
    <w:name w:val="Table Grid"/>
    <w:basedOn w:val="a1"/>
    <w:uiPriority w:val="9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uiPriority w:val="99"/>
    <w:rsid w:val="00822006"/>
    <w:rPr>
      <w:sz w:val="24"/>
      <w:szCs w:val="24"/>
    </w:rPr>
  </w:style>
  <w:style w:type="paragraph" w:customStyle="1" w:styleId="ad">
    <w:name w:val="Знак"/>
    <w:basedOn w:val="a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uiPriority w:val="99"/>
    <w:rsid w:val="00644F88"/>
    <w:rPr>
      <w:rFonts w:cs="Times New Roman"/>
      <w:color w:val="0000FF"/>
      <w:u w:val="none"/>
    </w:rPr>
  </w:style>
  <w:style w:type="paragraph" w:styleId="af3">
    <w:name w:val="Body Text"/>
    <w:basedOn w:val="a"/>
    <w:link w:val="af4"/>
    <w:uiPriority w:val="99"/>
    <w:rsid w:val="00D41F75"/>
    <w:pPr>
      <w:spacing w:after="120"/>
    </w:pPr>
    <w:rPr>
      <w:rFonts w:ascii="Times New Roman" w:hAnsi="Times New Roman"/>
      <w:szCs w:val="20"/>
    </w:rPr>
  </w:style>
  <w:style w:type="character" w:customStyle="1" w:styleId="af4">
    <w:name w:val="Основной текст Знак"/>
    <w:link w:val="af3"/>
    <w:uiPriority w:val="99"/>
    <w:locked/>
    <w:rsid w:val="00D41F75"/>
    <w:rPr>
      <w:sz w:val="24"/>
    </w:rPr>
  </w:style>
  <w:style w:type="paragraph" w:styleId="af5">
    <w:name w:val="Balloon Text"/>
    <w:basedOn w:val="a"/>
    <w:link w:val="af6"/>
    <w:uiPriority w:val="99"/>
    <w:rsid w:val="00D41F75"/>
    <w:rPr>
      <w:rFonts w:ascii="Tahoma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locked/>
    <w:rsid w:val="00D41F75"/>
    <w:rPr>
      <w:rFonts w:ascii="Tahoma" w:hAnsi="Tahoma"/>
      <w:sz w:val="16"/>
    </w:rPr>
  </w:style>
  <w:style w:type="paragraph" w:styleId="af7">
    <w:name w:val="footer"/>
    <w:basedOn w:val="a"/>
    <w:link w:val="af8"/>
    <w:uiPriority w:val="99"/>
    <w:rsid w:val="00D41F75"/>
    <w:pPr>
      <w:tabs>
        <w:tab w:val="center" w:pos="4677"/>
        <w:tab w:val="right" w:pos="9355"/>
      </w:tabs>
    </w:pPr>
    <w:rPr>
      <w:rFonts w:ascii="Times New Roman" w:hAnsi="Times New Roman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D41F75"/>
    <w:rPr>
      <w:sz w:val="24"/>
    </w:rPr>
  </w:style>
  <w:style w:type="paragraph" w:customStyle="1" w:styleId="ConsPlusNormal">
    <w:name w:val="ConsPlusNormal"/>
    <w:uiPriority w:val="99"/>
    <w:rsid w:val="00D41F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99"/>
    <w:qFormat/>
    <w:rsid w:val="00D41F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D41F75"/>
    <w:pPr>
      <w:spacing w:after="120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41F75"/>
    <w:rPr>
      <w:sz w:val="16"/>
    </w:rPr>
  </w:style>
  <w:style w:type="paragraph" w:customStyle="1" w:styleId="ConsPlusDocList">
    <w:name w:val="ConsPlusDocList"/>
    <w:uiPriority w:val="99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D41F75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uiPriority w:val="99"/>
    <w:rsid w:val="00644F88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644F88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locked/>
    <w:rsid w:val="00BE5D86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644F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644F8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44F8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644F8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BE5D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c">
    <w:name w:val="No Spacing"/>
    <w:uiPriority w:val="99"/>
    <w:qFormat/>
    <w:rsid w:val="007B3239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372E8E"/>
    <w:pPr>
      <w:autoSpaceDE w:val="0"/>
      <w:autoSpaceDN w:val="0"/>
      <w:adjustRightInd w:val="0"/>
      <w:ind w:left="1612" w:hanging="892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00561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517</TotalTime>
  <Pages>1</Pages>
  <Words>267</Words>
  <Characters>1528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DanskerNY</dc:creator>
  <cp:keywords/>
  <dc:description/>
  <cp:lastModifiedBy>Наталья Николаевна</cp:lastModifiedBy>
  <cp:revision>20</cp:revision>
  <cp:lastPrinted>2020-02-21T08:55:00Z</cp:lastPrinted>
  <dcterms:created xsi:type="dcterms:W3CDTF">2018-01-03T10:01:00Z</dcterms:created>
  <dcterms:modified xsi:type="dcterms:W3CDTF">2021-06-11T06:08:00Z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913b69f2-fcd2-4015-8442-20d3f9c8310d</vt:lpwstr>
  </property>
</Properties>
</file>