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C7" w:rsidRDefault="006557C7" w:rsidP="004D1B47">
      <w:pPr>
        <w:pStyle w:val="Heading6"/>
        <w:jc w:val="right"/>
        <w:rPr>
          <w:caps/>
          <w:szCs w:val="28"/>
        </w:rPr>
      </w:pPr>
      <w:r>
        <w:rPr>
          <w:caps/>
          <w:szCs w:val="28"/>
        </w:rPr>
        <w:t>ПРОЕКТ</w:t>
      </w:r>
    </w:p>
    <w:p w:rsidR="006557C7" w:rsidRPr="00A851ED" w:rsidRDefault="006557C7" w:rsidP="00A851ED">
      <w:pPr>
        <w:pStyle w:val="Heading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6557C7" w:rsidRPr="00A851ED" w:rsidRDefault="006557C7" w:rsidP="00A851ED">
      <w:pPr>
        <w:pStyle w:val="Heading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6557C7" w:rsidRPr="00A851ED" w:rsidRDefault="006557C7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6557C7" w:rsidRPr="00A851ED" w:rsidRDefault="006557C7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6557C7" w:rsidRPr="00A851ED" w:rsidRDefault="006557C7" w:rsidP="00A851ED">
      <w:pPr>
        <w:pStyle w:val="Heading6"/>
        <w:jc w:val="left"/>
        <w:rPr>
          <w:sz w:val="20"/>
        </w:rPr>
      </w:pPr>
    </w:p>
    <w:p w:rsidR="006557C7" w:rsidRPr="00A851ED" w:rsidRDefault="006557C7" w:rsidP="00A851ED">
      <w:pPr>
        <w:pStyle w:val="Heading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6557C7" w:rsidRPr="00A851ED" w:rsidRDefault="006557C7" w:rsidP="00A851ED">
      <w:pPr>
        <w:rPr>
          <w:rFonts w:ascii="Times New Roman" w:hAnsi="Times New Roman"/>
          <w:sz w:val="20"/>
          <w:szCs w:val="20"/>
        </w:rPr>
      </w:pPr>
    </w:p>
    <w:p w:rsidR="006557C7" w:rsidRPr="00431C3F" w:rsidRDefault="006557C7" w:rsidP="00A851E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«__» _____ 2021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</w:t>
      </w:r>
    </w:p>
    <w:p w:rsidR="006557C7" w:rsidRPr="00431C3F" w:rsidRDefault="006557C7" w:rsidP="00A851ED">
      <w:pPr>
        <w:rPr>
          <w:rFonts w:ascii="Times New Roman" w:hAnsi="Times New Roman"/>
          <w:sz w:val="24"/>
          <w:szCs w:val="24"/>
        </w:rPr>
      </w:pPr>
      <w:r w:rsidRPr="00431C3F">
        <w:rPr>
          <w:rFonts w:ascii="Times New Roman" w:hAnsi="Times New Roman"/>
          <w:sz w:val="24"/>
          <w:szCs w:val="24"/>
        </w:rPr>
        <w:t>пгт.Кондинское</w:t>
      </w:r>
    </w:p>
    <w:tbl>
      <w:tblPr>
        <w:tblW w:w="0" w:type="auto"/>
        <w:tblLook w:val="00A0"/>
      </w:tblPr>
      <w:tblGrid>
        <w:gridCol w:w="5508"/>
        <w:gridCol w:w="4062"/>
      </w:tblGrid>
      <w:tr w:rsidR="006557C7" w:rsidRPr="00A861E1" w:rsidTr="00632954">
        <w:tc>
          <w:tcPr>
            <w:tcW w:w="5508" w:type="dxa"/>
          </w:tcPr>
          <w:p w:rsidR="006557C7" w:rsidRPr="0054341A" w:rsidRDefault="006557C7" w:rsidP="0054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41A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</w:t>
            </w:r>
          </w:p>
        </w:tc>
        <w:tc>
          <w:tcPr>
            <w:tcW w:w="4062" w:type="dxa"/>
          </w:tcPr>
          <w:p w:rsidR="006557C7" w:rsidRPr="00A861E1" w:rsidRDefault="006557C7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57C7" w:rsidRPr="003A67AA" w:rsidRDefault="006557C7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7C7" w:rsidRPr="00964AD9" w:rsidRDefault="006557C7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964AD9">
        <w:rPr>
          <w:color w:val="212121"/>
        </w:rPr>
        <w:t> </w:t>
      </w:r>
    </w:p>
    <w:p w:rsidR="006557C7" w:rsidRPr="008B61A2" w:rsidRDefault="006557C7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1A2">
        <w:rPr>
          <w:rFonts w:ascii="Times New Roman" w:hAnsi="Times New Roman"/>
          <w:sz w:val="26"/>
          <w:szCs w:val="26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8B61A2">
        <w:rPr>
          <w:rFonts w:ascii="Times New Roman" w:hAnsi="Times New Roman"/>
          <w:color w:val="000000"/>
          <w:sz w:val="26"/>
          <w:szCs w:val="26"/>
        </w:rPr>
        <w:t>, администрация городского поселения Кондинское постановляет</w:t>
      </w:r>
      <w:r w:rsidRPr="008B61A2">
        <w:rPr>
          <w:rFonts w:ascii="Times New Roman" w:hAnsi="Times New Roman"/>
          <w:bCs/>
          <w:sz w:val="26"/>
          <w:szCs w:val="26"/>
        </w:rPr>
        <w:t>:</w:t>
      </w:r>
    </w:p>
    <w:p w:rsidR="006557C7" w:rsidRPr="008B61A2" w:rsidRDefault="006557C7" w:rsidP="0054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1A2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городского поселения Кондинское от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 следующие изменения: </w:t>
      </w:r>
    </w:p>
    <w:p w:rsidR="006557C7" w:rsidRPr="008B61A2" w:rsidRDefault="006557C7" w:rsidP="00D3799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B61A2">
        <w:rPr>
          <w:rFonts w:ascii="Times New Roman" w:hAnsi="Times New Roman"/>
          <w:b w:val="0"/>
          <w:bCs w:val="0"/>
          <w:sz w:val="26"/>
          <w:szCs w:val="26"/>
          <w:lang w:eastAsia="en-US"/>
        </w:rPr>
        <w:t>1.</w:t>
      </w: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8B61A2">
        <w:rPr>
          <w:rFonts w:ascii="Times New Roman" w:hAnsi="Times New Roman"/>
          <w:b w:val="0"/>
          <w:sz w:val="26"/>
          <w:szCs w:val="26"/>
        </w:rPr>
        <w:t>В приложении 2 к постановлению:</w:t>
      </w:r>
    </w:p>
    <w:p w:rsidR="006557C7" w:rsidRPr="008B61A2" w:rsidRDefault="006557C7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1.1.1. </w:t>
      </w: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>Абзац шестой пункта 7.2 раздела VII признать утратившим силу.</w:t>
      </w:r>
    </w:p>
    <w:p w:rsidR="006557C7" w:rsidRPr="008B61A2" w:rsidRDefault="006557C7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1.1.2</w:t>
      </w: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>. Абзац четвертый пункта 7.4 раздела VII признать утратившим силу.</w:t>
      </w:r>
    </w:p>
    <w:p w:rsidR="006557C7" w:rsidRPr="008B61A2" w:rsidRDefault="006557C7" w:rsidP="00DB6FD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eastAsia="en-US"/>
        </w:rPr>
      </w:pPr>
      <w:r w:rsidRPr="008B61A2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опубликовать в сборнике «Вестник городского</w:t>
      </w:r>
      <w:r w:rsidRPr="008B61A2">
        <w:rPr>
          <w:rFonts w:ascii="Times New Roman" w:hAnsi="Times New Roman"/>
          <w:b w:val="0"/>
          <w:bCs w:val="0"/>
          <w:sz w:val="26"/>
          <w:szCs w:val="26"/>
          <w:lang w:eastAsia="en-US"/>
        </w:rPr>
        <w:t xml:space="preserve"> поселения Кондинское» и разместить на официальном сайте органов местного самоуправления Кондинский район.</w:t>
      </w:r>
    </w:p>
    <w:p w:rsidR="006557C7" w:rsidRPr="008B61A2" w:rsidRDefault="006557C7" w:rsidP="00DB6FD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eastAsia="en-US"/>
        </w:rPr>
      </w:pPr>
      <w:r w:rsidRPr="008B61A2">
        <w:rPr>
          <w:rFonts w:ascii="Times New Roman" w:hAnsi="Times New Roman"/>
          <w:b w:val="0"/>
          <w:bCs w:val="0"/>
          <w:sz w:val="26"/>
          <w:szCs w:val="26"/>
          <w:lang w:eastAsia="en-US"/>
        </w:rPr>
        <w:t>3. Постановление вступает в силу после его официального опубликования.</w:t>
      </w:r>
    </w:p>
    <w:p w:rsidR="006557C7" w:rsidRPr="008B61A2" w:rsidRDefault="006557C7" w:rsidP="00C51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B61A2">
        <w:rPr>
          <w:rFonts w:ascii="Times New Roman" w:hAnsi="Times New Roman"/>
          <w:color w:val="000000"/>
          <w:sz w:val="26"/>
          <w:szCs w:val="26"/>
        </w:rPr>
        <w:t>4. Контроль за выполнением постановления возложить на заместителя главы  администрации городского поселения Кондинское.</w:t>
      </w:r>
    </w:p>
    <w:p w:rsidR="006557C7" w:rsidRPr="008B61A2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57C7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7C7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7C7" w:rsidRPr="002F020A" w:rsidRDefault="006557C7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57C7" w:rsidRPr="002F020A" w:rsidRDefault="006557C7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6557C7" w:rsidRPr="002F020A" w:rsidRDefault="006557C7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поселения Кондинское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С.А. Дерябин</w:t>
      </w:r>
    </w:p>
    <w:sectPr w:rsidR="006557C7" w:rsidRPr="002F020A" w:rsidSect="00964A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C7" w:rsidRDefault="006557C7" w:rsidP="001B6CEF">
      <w:pPr>
        <w:spacing w:after="0" w:line="240" w:lineRule="auto"/>
      </w:pPr>
      <w:r>
        <w:separator/>
      </w:r>
    </w:p>
  </w:endnote>
  <w:endnote w:type="continuationSeparator" w:id="1">
    <w:p w:rsidR="006557C7" w:rsidRDefault="006557C7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C7" w:rsidRDefault="006557C7" w:rsidP="001B6CEF">
      <w:pPr>
        <w:spacing w:after="0" w:line="240" w:lineRule="auto"/>
      </w:pPr>
      <w:r>
        <w:separator/>
      </w:r>
    </w:p>
  </w:footnote>
  <w:footnote w:type="continuationSeparator" w:id="1">
    <w:p w:rsidR="006557C7" w:rsidRDefault="006557C7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C7" w:rsidRDefault="006557C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57C7" w:rsidRDefault="00655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38"/>
    <w:rsid w:val="000043CA"/>
    <w:rsid w:val="00021028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55B5"/>
    <w:rsid w:val="00164189"/>
    <w:rsid w:val="00166174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4233FB"/>
    <w:rsid w:val="0042540B"/>
    <w:rsid w:val="004312F0"/>
    <w:rsid w:val="00431C3F"/>
    <w:rsid w:val="00437EE6"/>
    <w:rsid w:val="004400F3"/>
    <w:rsid w:val="00442AFB"/>
    <w:rsid w:val="004444A9"/>
    <w:rsid w:val="00487C42"/>
    <w:rsid w:val="004921B4"/>
    <w:rsid w:val="004C4B70"/>
    <w:rsid w:val="004D1B47"/>
    <w:rsid w:val="0051122A"/>
    <w:rsid w:val="005218F4"/>
    <w:rsid w:val="00530055"/>
    <w:rsid w:val="00534D00"/>
    <w:rsid w:val="0054341A"/>
    <w:rsid w:val="00546265"/>
    <w:rsid w:val="00550D68"/>
    <w:rsid w:val="0055259F"/>
    <w:rsid w:val="00554913"/>
    <w:rsid w:val="005748D7"/>
    <w:rsid w:val="00575A89"/>
    <w:rsid w:val="00576974"/>
    <w:rsid w:val="0058056F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557C7"/>
    <w:rsid w:val="00680345"/>
    <w:rsid w:val="00682F0F"/>
    <w:rsid w:val="00684163"/>
    <w:rsid w:val="006A0DC2"/>
    <w:rsid w:val="006A3471"/>
    <w:rsid w:val="006B20D4"/>
    <w:rsid w:val="006B632E"/>
    <w:rsid w:val="006C07C7"/>
    <w:rsid w:val="006C12FD"/>
    <w:rsid w:val="006D2EF7"/>
    <w:rsid w:val="00701752"/>
    <w:rsid w:val="00712EDF"/>
    <w:rsid w:val="0072720E"/>
    <w:rsid w:val="007356F5"/>
    <w:rsid w:val="00740624"/>
    <w:rsid w:val="00746A48"/>
    <w:rsid w:val="00747240"/>
    <w:rsid w:val="007520A4"/>
    <w:rsid w:val="007545CE"/>
    <w:rsid w:val="0078778C"/>
    <w:rsid w:val="007A0613"/>
    <w:rsid w:val="007B5B5A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92186"/>
    <w:rsid w:val="00895A10"/>
    <w:rsid w:val="00895A3F"/>
    <w:rsid w:val="008A28DC"/>
    <w:rsid w:val="008A4472"/>
    <w:rsid w:val="008B090C"/>
    <w:rsid w:val="008B4485"/>
    <w:rsid w:val="008B61A2"/>
    <w:rsid w:val="008E4739"/>
    <w:rsid w:val="008E6DB7"/>
    <w:rsid w:val="008F1334"/>
    <w:rsid w:val="00912D40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738D3"/>
    <w:rsid w:val="00977070"/>
    <w:rsid w:val="00980232"/>
    <w:rsid w:val="00982241"/>
    <w:rsid w:val="00997964"/>
    <w:rsid w:val="009C2EEB"/>
    <w:rsid w:val="009C7FA3"/>
    <w:rsid w:val="009D0FDF"/>
    <w:rsid w:val="009D53A6"/>
    <w:rsid w:val="009E4869"/>
    <w:rsid w:val="009F3EE1"/>
    <w:rsid w:val="009F6186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936A3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C0452"/>
    <w:rsid w:val="00BC17C2"/>
    <w:rsid w:val="00BC4396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422A"/>
    <w:rsid w:val="00CF6A2A"/>
    <w:rsid w:val="00D02E39"/>
    <w:rsid w:val="00D038E3"/>
    <w:rsid w:val="00D13B80"/>
    <w:rsid w:val="00D14B44"/>
    <w:rsid w:val="00D2590F"/>
    <w:rsid w:val="00D3306C"/>
    <w:rsid w:val="00D35CC2"/>
    <w:rsid w:val="00D37991"/>
    <w:rsid w:val="00D4045A"/>
    <w:rsid w:val="00D51C89"/>
    <w:rsid w:val="00D5406A"/>
    <w:rsid w:val="00D56264"/>
    <w:rsid w:val="00D57917"/>
    <w:rsid w:val="00D838D7"/>
    <w:rsid w:val="00D87DFA"/>
    <w:rsid w:val="00D914B3"/>
    <w:rsid w:val="00DB6FD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53C3"/>
    <w:rsid w:val="00E84FD4"/>
    <w:rsid w:val="00E9320B"/>
    <w:rsid w:val="00EA530A"/>
    <w:rsid w:val="00EA5BF0"/>
    <w:rsid w:val="00EC52E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C7FA3"/>
    <w:rPr>
      <w:rFonts w:cs="Times New Roman"/>
    </w:rPr>
  </w:style>
  <w:style w:type="paragraph" w:styleId="NormalWeb">
    <w:name w:val="Normal (Web)"/>
    <w:basedOn w:val="Normal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6C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6CE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C2EE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4921B4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E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E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25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Normal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455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455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">
    <w:name w:val="Гипертекстовая ссылка"/>
    <w:uiPriority w:val="99"/>
    <w:rsid w:val="0008400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277</Words>
  <Characters>1585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MihailovaOG</cp:lastModifiedBy>
  <cp:revision>36</cp:revision>
  <cp:lastPrinted>2021-06-09T05:41:00Z</cp:lastPrinted>
  <dcterms:created xsi:type="dcterms:W3CDTF">2020-11-13T11:00:00Z</dcterms:created>
  <dcterms:modified xsi:type="dcterms:W3CDTF">2021-06-09T05:54:00Z</dcterms:modified>
</cp:coreProperties>
</file>