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 xml:space="preserve">СОВЕТ ДЕПУТАТОВ </w:t>
      </w: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 xml:space="preserve"> СЕЛЬСКОГО ПОСЕЛЕНИЯ ЛЕУШИ</w:t>
      </w: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>Кондинского района</w:t>
      </w: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>Ханты-Мансийского автономного округа - Югры</w:t>
      </w:r>
    </w:p>
    <w:p w:rsidR="007B3130" w:rsidRPr="004954BE" w:rsidRDefault="007B3130" w:rsidP="007B3130">
      <w:pPr>
        <w:keepNext/>
        <w:ind w:firstLine="0"/>
        <w:jc w:val="left"/>
        <w:outlineLvl w:val="0"/>
        <w:rPr>
          <w:rFonts w:ascii="Times New Roman" w:hAnsi="Times New Roman"/>
          <w:b/>
          <w:bCs/>
        </w:rPr>
      </w:pP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>РЕШЕНИЕ</w:t>
      </w:r>
    </w:p>
    <w:p w:rsidR="00396912" w:rsidRPr="004954BE" w:rsidRDefault="00396912" w:rsidP="00396912">
      <w:pPr>
        <w:rPr>
          <w:b/>
        </w:rPr>
      </w:pPr>
    </w:p>
    <w:p w:rsidR="00D35226" w:rsidRDefault="004954BE" w:rsidP="004954BE">
      <w:pPr>
        <w:jc w:val="center"/>
        <w:rPr>
          <w:rFonts w:ascii="Times New Roman" w:hAnsi="Times New Roman"/>
          <w:b/>
          <w:bCs/>
          <w:kern w:val="28"/>
        </w:rPr>
      </w:pPr>
      <w:r w:rsidRPr="004954BE">
        <w:rPr>
          <w:rFonts w:ascii="Times New Roman" w:hAnsi="Times New Roman"/>
          <w:b/>
          <w:bCs/>
          <w:kern w:val="28"/>
        </w:rPr>
        <w:t xml:space="preserve">О внесении изменений в решение Совета депутатов сельского поселения Леуши </w:t>
      </w:r>
    </w:p>
    <w:p w:rsidR="00050AE3" w:rsidRPr="004954BE" w:rsidRDefault="004954BE" w:rsidP="004954BE">
      <w:pPr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  <w:bCs/>
          <w:kern w:val="28"/>
        </w:rPr>
        <w:t>от 19 июня 2017 года № 40 «</w:t>
      </w:r>
      <w:r w:rsidR="00050AE3" w:rsidRPr="004954BE">
        <w:rPr>
          <w:rFonts w:ascii="Times New Roman" w:hAnsi="Times New Roman"/>
          <w:b/>
          <w:bCs/>
          <w:kern w:val="28"/>
        </w:rPr>
        <w:t xml:space="preserve">Об утверждении Положения о порядке участия </w:t>
      </w:r>
      <w:r w:rsidR="00D35226">
        <w:rPr>
          <w:rFonts w:ascii="Times New Roman" w:hAnsi="Times New Roman"/>
          <w:b/>
          <w:bCs/>
          <w:kern w:val="28"/>
        </w:rPr>
        <w:t>с</w:t>
      </w:r>
      <w:r w:rsidR="007B3130" w:rsidRPr="004954BE">
        <w:rPr>
          <w:rFonts w:ascii="Times New Roman" w:hAnsi="Times New Roman"/>
          <w:b/>
          <w:bCs/>
          <w:kern w:val="28"/>
        </w:rPr>
        <w:t>ельского поселения Леуши</w:t>
      </w:r>
      <w:r w:rsidR="00050AE3" w:rsidRPr="004954BE">
        <w:rPr>
          <w:rFonts w:ascii="Times New Roman" w:hAnsi="Times New Roman"/>
          <w:b/>
          <w:bCs/>
          <w:kern w:val="28"/>
        </w:rPr>
        <w:t xml:space="preserve"> в организациях межмуниципального сотрудничества</w:t>
      </w:r>
      <w:r w:rsidRPr="004954BE">
        <w:rPr>
          <w:rFonts w:ascii="Times New Roman" w:hAnsi="Times New Roman"/>
          <w:b/>
          <w:bCs/>
          <w:kern w:val="28"/>
        </w:rPr>
        <w:t>»</w:t>
      </w:r>
    </w:p>
    <w:p w:rsidR="00A94AEA" w:rsidRPr="004954BE" w:rsidRDefault="00A94AEA" w:rsidP="004954BE">
      <w:pPr>
        <w:jc w:val="center"/>
        <w:rPr>
          <w:rFonts w:ascii="Times New Roman" w:hAnsi="Times New Roman"/>
        </w:rPr>
      </w:pPr>
    </w:p>
    <w:p w:rsidR="004954BE" w:rsidRPr="00520A0F" w:rsidRDefault="00520A0F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20A0F">
        <w:rPr>
          <w:rFonts w:ascii="Times New Roman" w:hAnsi="Times New Roman" w:cs="Times New Roman"/>
          <w:sz w:val="24"/>
          <w:szCs w:val="24"/>
        </w:rPr>
        <w:t xml:space="preserve">экспертного </w:t>
      </w:r>
      <w:proofErr w:type="gramStart"/>
      <w:r w:rsidRPr="00520A0F">
        <w:rPr>
          <w:rFonts w:ascii="Times New Roman" w:hAnsi="Times New Roman" w:cs="Times New Roman"/>
          <w:sz w:val="24"/>
          <w:szCs w:val="24"/>
        </w:rPr>
        <w:t xml:space="preserve">заключения Управления государственной регистрации нормативных правовых актов </w:t>
      </w:r>
      <w:r w:rsidRPr="00520A0F">
        <w:rPr>
          <w:rFonts w:ascii="Times New Roman CYR" w:hAnsi="Times New Roman CYR" w:cs="Times New Roman CYR"/>
          <w:sz w:val="24"/>
          <w:szCs w:val="24"/>
        </w:rPr>
        <w:t>Аппарата Губернатора</w:t>
      </w:r>
      <w:proofErr w:type="gramEnd"/>
      <w:r w:rsidRPr="00520A0F">
        <w:rPr>
          <w:rFonts w:ascii="Times New Roman CYR" w:hAnsi="Times New Roman CYR" w:cs="Times New Roman CYR"/>
          <w:sz w:val="24"/>
          <w:szCs w:val="24"/>
        </w:rPr>
        <w:t xml:space="preserve"> Ханты-Мансийского автономного округа – Югры от </w:t>
      </w:r>
      <w:r>
        <w:rPr>
          <w:rFonts w:ascii="Times New Roman CYR" w:hAnsi="Times New Roman CYR" w:cs="Times New Roman CYR"/>
          <w:sz w:val="24"/>
          <w:szCs w:val="24"/>
        </w:rPr>
        <w:t>25 мая 2022 года № 01-03-М-328</w:t>
      </w:r>
      <w:r w:rsidR="004954BE" w:rsidRPr="00520A0F">
        <w:rPr>
          <w:rFonts w:ascii="Times New Roman" w:hAnsi="Times New Roman" w:cs="Times New Roman"/>
          <w:sz w:val="24"/>
          <w:szCs w:val="24"/>
        </w:rPr>
        <w:t>, Совет депутатов сельского поселения Леуши решил:</w: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0F">
        <w:rPr>
          <w:rFonts w:ascii="Times New Roman" w:hAnsi="Times New Roman" w:cs="Times New Roman"/>
          <w:sz w:val="24"/>
          <w:szCs w:val="24"/>
        </w:rPr>
        <w:t>1. Внести в решение Совета</w:t>
      </w:r>
      <w:r w:rsidRPr="00EC3407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Леуши </w:t>
      </w:r>
      <w:r w:rsidR="00256DA2" w:rsidRPr="00EC3407">
        <w:rPr>
          <w:rFonts w:ascii="Times New Roman" w:hAnsi="Times New Roman" w:cs="Times New Roman"/>
          <w:sz w:val="24"/>
          <w:szCs w:val="24"/>
        </w:rPr>
        <w:fldChar w:fldCharType="begin"/>
      </w:r>
      <w:r w:rsidRPr="00EC3407">
        <w:rPr>
          <w:rFonts w:ascii="Times New Roman" w:hAnsi="Times New Roman" w:cs="Times New Roman"/>
          <w:sz w:val="24"/>
          <w:szCs w:val="24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256DA2" w:rsidRPr="00EC340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407">
        <w:rPr>
          <w:rFonts w:ascii="Times New Roman" w:hAnsi="Times New Roman" w:cs="Times New Roman"/>
          <w:sz w:val="24"/>
          <w:szCs w:val="24"/>
        </w:rPr>
        <w:t>от 19 июня                       2017 года № 40 «Об утверждении Положения о порядке участия сельского поселения Леуши в организациях межмуниципального сотрудничества»</w:t>
      </w:r>
      <w:r w:rsidR="00256DA2" w:rsidRPr="00EC3407">
        <w:rPr>
          <w:rFonts w:ascii="Times New Roman" w:hAnsi="Times New Roman" w:cs="Times New Roman"/>
          <w:sz w:val="24"/>
          <w:szCs w:val="24"/>
        </w:rPr>
        <w:fldChar w:fldCharType="end"/>
      </w:r>
      <w:r w:rsidRPr="00EC340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 xml:space="preserve">В </w:t>
      </w:r>
      <w:r w:rsidR="00256DA2" w:rsidRPr="00EC3407">
        <w:rPr>
          <w:rFonts w:ascii="Times New Roman" w:hAnsi="Times New Roman" w:cs="Times New Roman"/>
          <w:sz w:val="24"/>
          <w:szCs w:val="24"/>
        </w:rPr>
        <w:fldChar w:fldCharType="begin"/>
      </w:r>
      <w:r w:rsidRPr="00EC3407">
        <w:rPr>
          <w:rFonts w:ascii="Times New Roman" w:hAnsi="Times New Roman" w:cs="Times New Roman"/>
          <w:sz w:val="24"/>
          <w:szCs w:val="24"/>
        </w:rPr>
        <w:instrText xml:space="preserve"> HYPERLINK "kodeks://link/d?nd=432242570&amp;point=mark=00000000000000000000000000000000000000000000000002G9GPT8"\o"’’Об утверждении Положения о порядке участия сельского поселения Нижнесортымский в организациях ...’’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256DA2" w:rsidRPr="00EC3407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C340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EC3407">
        <w:rPr>
          <w:rFonts w:ascii="Times New Roman" w:hAnsi="Times New Roman" w:cs="Times New Roman"/>
          <w:sz w:val="24"/>
          <w:szCs w:val="24"/>
        </w:rPr>
        <w:t xml:space="preserve"> </w:t>
      </w:r>
      <w:r w:rsidR="00256DA2" w:rsidRPr="00EC3407">
        <w:rPr>
          <w:rFonts w:ascii="Times New Roman" w:hAnsi="Times New Roman" w:cs="Times New Roman"/>
          <w:sz w:val="24"/>
          <w:szCs w:val="24"/>
        </w:rPr>
        <w:fldChar w:fldCharType="end"/>
      </w:r>
      <w:r w:rsidRPr="00EC3407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520A0F" w:rsidRDefault="00520A0F" w:rsidP="00520A0F">
      <w:pPr>
        <w:pStyle w:val="FORMAT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пункта 1.2 изложить в следующей редакции:</w:t>
      </w:r>
    </w:p>
    <w:p w:rsidR="00520A0F" w:rsidRPr="00EC3407" w:rsidRDefault="00520A0F" w:rsidP="00520A0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«- некоммерческие организации - организации, не имеющие целью извлечение прибыли в качестве своей основной деятельности и не распределяющие </w:t>
      </w:r>
      <w:r w:rsidR="009E4F88">
        <w:rPr>
          <w:rFonts w:ascii="Times New Roman" w:hAnsi="Times New Roman" w:cs="Times New Roman"/>
          <w:sz w:val="24"/>
          <w:szCs w:val="24"/>
        </w:rPr>
        <w:t>полученную прибыль между участниками, создаваемые по решению Совета депутатов сельского поселения Леуши в форме автономных некоммерческих организаций и фондов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</w:t>
      </w:r>
      <w:proofErr w:type="gramEnd"/>
      <w:r w:rsidR="009E4F88">
        <w:rPr>
          <w:rFonts w:ascii="Times New Roman" w:hAnsi="Times New Roman" w:cs="Times New Roman"/>
          <w:sz w:val="24"/>
          <w:szCs w:val="24"/>
        </w:rPr>
        <w:t xml:space="preserve">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</w:t>
      </w:r>
      <w:proofErr w:type="gramStart"/>
      <w:r w:rsidR="009E4F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54BE" w:rsidRPr="00EC3407" w:rsidRDefault="00520A0F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954BE" w:rsidRPr="00EC3407">
        <w:rPr>
          <w:rFonts w:ascii="Times New Roman" w:hAnsi="Times New Roman" w:cs="Times New Roman"/>
          <w:sz w:val="24"/>
          <w:szCs w:val="24"/>
        </w:rPr>
        <w:t>. В абзаце пятом пункта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54BE" w:rsidRPr="00EC3407">
        <w:rPr>
          <w:rFonts w:ascii="Times New Roman" w:hAnsi="Times New Roman" w:cs="Times New Roman"/>
          <w:sz w:val="24"/>
          <w:szCs w:val="24"/>
        </w:rPr>
        <w:t xml:space="preserve"> раздела 1 слово «закрытых» заменить словом «непубличных».</w:t>
      </w:r>
    </w:p>
    <w:p w:rsidR="00EC3407" w:rsidRPr="00EC3407" w:rsidRDefault="00EC3407" w:rsidP="00EC3407">
      <w:pPr>
        <w:tabs>
          <w:tab w:val="left" w:pos="1134"/>
        </w:tabs>
        <w:ind w:firstLine="708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2. </w:t>
      </w:r>
      <w:proofErr w:type="gramStart"/>
      <w:r w:rsidRPr="00EC3407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C3407" w:rsidRPr="00EC3407" w:rsidRDefault="00EC3407" w:rsidP="00EC3407">
      <w:pPr>
        <w:ind w:firstLine="708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3.  Настоящее решение вступает в силу после его обнародования. </w:t>
      </w:r>
    </w:p>
    <w:p w:rsidR="00EC3407" w:rsidRPr="00EC3407" w:rsidRDefault="00EC3407" w:rsidP="00EC3407">
      <w:pPr>
        <w:ind w:firstLine="708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4. </w:t>
      </w:r>
      <w:proofErr w:type="gramStart"/>
      <w:r w:rsidRPr="00EC3407">
        <w:rPr>
          <w:rFonts w:ascii="Times New Roman" w:hAnsi="Times New Roman"/>
        </w:rPr>
        <w:t>Контроль за</w:t>
      </w:r>
      <w:proofErr w:type="gramEnd"/>
      <w:r w:rsidRPr="00EC3407">
        <w:rPr>
          <w:rFonts w:ascii="Times New Roman" w:hAnsi="Times New Roman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EC3407">
        <w:rPr>
          <w:rFonts w:ascii="Times New Roman" w:hAnsi="Times New Roman"/>
        </w:rPr>
        <w:t>П.Н.Злыгостева</w:t>
      </w:r>
      <w:proofErr w:type="spellEnd"/>
      <w:r w:rsidRPr="00EC3407">
        <w:rPr>
          <w:rFonts w:ascii="Times New Roman" w:hAnsi="Times New Roman"/>
        </w:rPr>
        <w:t xml:space="preserve"> в соответствии с их компетенцией.</w:t>
      </w: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Председатель совета депутатов</w:t>
      </w: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сельского поселения Леуши</w:t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EC3407">
        <w:rPr>
          <w:rFonts w:ascii="Times New Roman" w:hAnsi="Times New Roman"/>
        </w:rPr>
        <w:t>И.Г.Зуев</w:t>
      </w: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Глава сельского поселения Леуши</w:t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proofErr w:type="spellStart"/>
      <w:r w:rsidRPr="00EC3407">
        <w:rPr>
          <w:rFonts w:ascii="Times New Roman" w:hAnsi="Times New Roman"/>
        </w:rPr>
        <w:t>П.Н.Злыгостев</w:t>
      </w:r>
      <w:proofErr w:type="spellEnd"/>
    </w:p>
    <w:p w:rsidR="00EC3407" w:rsidRPr="00EC3407" w:rsidRDefault="00EC3407" w:rsidP="00EC3407">
      <w:pPr>
        <w:rPr>
          <w:rFonts w:ascii="Times New Roman" w:hAnsi="Times New Roman"/>
        </w:rPr>
      </w:pPr>
      <w:bookmarkStart w:id="0" w:name="_GoBack"/>
      <w:bookmarkEnd w:id="0"/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с. Леуши</w:t>
      </w: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«__»</w:t>
      </w:r>
      <w:r w:rsidR="001575CE">
        <w:rPr>
          <w:rFonts w:ascii="Times New Roman" w:hAnsi="Times New Roman"/>
        </w:rPr>
        <w:t xml:space="preserve"> ________</w:t>
      </w:r>
      <w:r w:rsidRPr="00EC3407">
        <w:rPr>
          <w:rFonts w:ascii="Times New Roman" w:hAnsi="Times New Roman"/>
        </w:rPr>
        <w:t xml:space="preserve"> 2022 года</w:t>
      </w:r>
    </w:p>
    <w:p w:rsidR="00396912" w:rsidRPr="00EC3407" w:rsidRDefault="00EC3407" w:rsidP="00D35226">
      <w:pPr>
        <w:ind w:firstLine="0"/>
      </w:pPr>
      <w:r>
        <w:rPr>
          <w:rFonts w:ascii="Times New Roman" w:hAnsi="Times New Roman"/>
        </w:rPr>
        <w:t>№ __</w:t>
      </w:r>
    </w:p>
    <w:sectPr w:rsidR="00396912" w:rsidRPr="00EC3407" w:rsidSect="00D5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134" w:right="850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83" w:rsidRDefault="00C72A83">
      <w:r>
        <w:separator/>
      </w:r>
    </w:p>
  </w:endnote>
  <w:endnote w:type="continuationSeparator" w:id="0">
    <w:p w:rsidR="00C72A83" w:rsidRDefault="00C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83" w:rsidRDefault="00C72A83">
      <w:r>
        <w:separator/>
      </w:r>
    </w:p>
  </w:footnote>
  <w:footnote w:type="continuationSeparator" w:id="0">
    <w:p w:rsidR="00C72A83" w:rsidRDefault="00C7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377"/>
    <w:multiLevelType w:val="multilevel"/>
    <w:tmpl w:val="CB9813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139F"/>
    <w:rsid w:val="00001F2E"/>
    <w:rsid w:val="00013324"/>
    <w:rsid w:val="00050AE3"/>
    <w:rsid w:val="00091BB7"/>
    <w:rsid w:val="000B42DC"/>
    <w:rsid w:val="0011358A"/>
    <w:rsid w:val="001468EC"/>
    <w:rsid w:val="00152A9C"/>
    <w:rsid w:val="001575CE"/>
    <w:rsid w:val="00187E98"/>
    <w:rsid w:val="001B311F"/>
    <w:rsid w:val="00213A14"/>
    <w:rsid w:val="00216AE8"/>
    <w:rsid w:val="00217ED1"/>
    <w:rsid w:val="002429D4"/>
    <w:rsid w:val="00256DA2"/>
    <w:rsid w:val="002A0480"/>
    <w:rsid w:val="002C17BA"/>
    <w:rsid w:val="002C624D"/>
    <w:rsid w:val="00325E49"/>
    <w:rsid w:val="00340551"/>
    <w:rsid w:val="00370572"/>
    <w:rsid w:val="00396912"/>
    <w:rsid w:val="003A3630"/>
    <w:rsid w:val="003A52A0"/>
    <w:rsid w:val="003C6707"/>
    <w:rsid w:val="003E0562"/>
    <w:rsid w:val="003E6DA4"/>
    <w:rsid w:val="004207DB"/>
    <w:rsid w:val="00461013"/>
    <w:rsid w:val="0046139F"/>
    <w:rsid w:val="00492FB7"/>
    <w:rsid w:val="004954BE"/>
    <w:rsid w:val="004D4782"/>
    <w:rsid w:val="004F5A0C"/>
    <w:rsid w:val="004F7286"/>
    <w:rsid w:val="00513082"/>
    <w:rsid w:val="00520A0F"/>
    <w:rsid w:val="00566137"/>
    <w:rsid w:val="005939E4"/>
    <w:rsid w:val="005A7353"/>
    <w:rsid w:val="005E6CF0"/>
    <w:rsid w:val="00633A66"/>
    <w:rsid w:val="006439CD"/>
    <w:rsid w:val="0065180E"/>
    <w:rsid w:val="00661FAF"/>
    <w:rsid w:val="006B35B6"/>
    <w:rsid w:val="006D3DD7"/>
    <w:rsid w:val="0070023E"/>
    <w:rsid w:val="0072379E"/>
    <w:rsid w:val="007778BF"/>
    <w:rsid w:val="007B3130"/>
    <w:rsid w:val="007E083A"/>
    <w:rsid w:val="00807A02"/>
    <w:rsid w:val="00887DB0"/>
    <w:rsid w:val="008D2439"/>
    <w:rsid w:val="008D3564"/>
    <w:rsid w:val="008D7864"/>
    <w:rsid w:val="0099392E"/>
    <w:rsid w:val="009A4065"/>
    <w:rsid w:val="009E4F88"/>
    <w:rsid w:val="00A32C5D"/>
    <w:rsid w:val="00A32F05"/>
    <w:rsid w:val="00A85308"/>
    <w:rsid w:val="00A94AEA"/>
    <w:rsid w:val="00A978FE"/>
    <w:rsid w:val="00AC5BE3"/>
    <w:rsid w:val="00AE6835"/>
    <w:rsid w:val="00AE6E88"/>
    <w:rsid w:val="00B578A0"/>
    <w:rsid w:val="00B6290C"/>
    <w:rsid w:val="00B71800"/>
    <w:rsid w:val="00B9480C"/>
    <w:rsid w:val="00C03708"/>
    <w:rsid w:val="00C13007"/>
    <w:rsid w:val="00C24866"/>
    <w:rsid w:val="00C504CA"/>
    <w:rsid w:val="00C72A83"/>
    <w:rsid w:val="00CA13AA"/>
    <w:rsid w:val="00CA3324"/>
    <w:rsid w:val="00CB471F"/>
    <w:rsid w:val="00D35226"/>
    <w:rsid w:val="00D47206"/>
    <w:rsid w:val="00D5275B"/>
    <w:rsid w:val="00DE6A72"/>
    <w:rsid w:val="00E26441"/>
    <w:rsid w:val="00E428B4"/>
    <w:rsid w:val="00E47AFF"/>
    <w:rsid w:val="00EC3407"/>
    <w:rsid w:val="00EE4419"/>
    <w:rsid w:val="00F332F9"/>
    <w:rsid w:val="00FA6456"/>
    <w:rsid w:val="00FB4ABD"/>
    <w:rsid w:val="00FC232B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6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69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69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69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69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256D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56DA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56DA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56DA2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256DA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256DA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256DA2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56DA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56DA2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256DA2"/>
  </w:style>
  <w:style w:type="paragraph" w:customStyle="1" w:styleId="a9">
    <w:name w:val="Заголовок статьи"/>
    <w:basedOn w:val="a"/>
    <w:next w:val="a"/>
    <w:uiPriority w:val="99"/>
    <w:rsid w:val="00256DA2"/>
    <w:pPr>
      <w:ind w:left="1612" w:hanging="892"/>
    </w:pPr>
  </w:style>
  <w:style w:type="character" w:customStyle="1" w:styleId="aa">
    <w:name w:val="Заголовок чужого сообщения"/>
    <w:uiPriority w:val="99"/>
    <w:rsid w:val="00256DA2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256DA2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256DA2"/>
    <w:rPr>
      <w:color w:val="EBE9ED"/>
    </w:rPr>
  </w:style>
  <w:style w:type="paragraph" w:customStyle="1" w:styleId="ad">
    <w:name w:val="Комментарий"/>
    <w:basedOn w:val="a"/>
    <w:next w:val="a"/>
    <w:uiPriority w:val="99"/>
    <w:rsid w:val="00256DA2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6DA2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256DA2"/>
  </w:style>
  <w:style w:type="paragraph" w:customStyle="1" w:styleId="af0">
    <w:name w:val="Колонтитул (левый)"/>
    <w:basedOn w:val="af"/>
    <w:next w:val="a"/>
    <w:uiPriority w:val="99"/>
    <w:rsid w:val="00256DA2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256DA2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56DA2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256DA2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256DA2"/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56DA2"/>
  </w:style>
  <w:style w:type="character" w:customStyle="1" w:styleId="af6">
    <w:name w:val="Не вступил в силу"/>
    <w:uiPriority w:val="99"/>
    <w:rsid w:val="00256DA2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256DA2"/>
  </w:style>
  <w:style w:type="paragraph" w:customStyle="1" w:styleId="af8">
    <w:name w:val="Объект"/>
    <w:basedOn w:val="a"/>
    <w:next w:val="a"/>
    <w:uiPriority w:val="99"/>
    <w:rsid w:val="00256DA2"/>
  </w:style>
  <w:style w:type="paragraph" w:customStyle="1" w:styleId="af9">
    <w:name w:val="Таблицы (моноширинный)"/>
    <w:basedOn w:val="a"/>
    <w:next w:val="a"/>
    <w:uiPriority w:val="99"/>
    <w:rsid w:val="00256DA2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56DA2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256DA2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256DA2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256DA2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256DA2"/>
  </w:style>
  <w:style w:type="character" w:customStyle="1" w:styleId="aff">
    <w:name w:val="Продолжение ссылки"/>
    <w:basedOn w:val="a4"/>
    <w:uiPriority w:val="99"/>
    <w:rsid w:val="00256DA2"/>
  </w:style>
  <w:style w:type="paragraph" w:customStyle="1" w:styleId="aff0">
    <w:name w:val="Словарная статья"/>
    <w:basedOn w:val="a"/>
    <w:next w:val="a"/>
    <w:uiPriority w:val="99"/>
    <w:rsid w:val="00256DA2"/>
    <w:pPr>
      <w:ind w:right="118"/>
    </w:pPr>
  </w:style>
  <w:style w:type="character" w:customStyle="1" w:styleId="aff1">
    <w:name w:val="Сравнение редакций"/>
    <w:basedOn w:val="a3"/>
    <w:uiPriority w:val="99"/>
    <w:rsid w:val="00256DA2"/>
  </w:style>
  <w:style w:type="character" w:customStyle="1" w:styleId="aff2">
    <w:name w:val="Сравнение редакций. Добавленный фрагмент"/>
    <w:uiPriority w:val="99"/>
    <w:rsid w:val="00256DA2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56DA2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256DA2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256DA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56DA2"/>
  </w:style>
  <w:style w:type="character" w:customStyle="1" w:styleId="aff7">
    <w:name w:val="Утратил силу"/>
    <w:uiPriority w:val="99"/>
    <w:rsid w:val="00256DA2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256DA2"/>
    <w:pPr>
      <w:jc w:val="center"/>
    </w:pPr>
  </w:style>
  <w:style w:type="paragraph" w:styleId="aff9">
    <w:name w:val="header"/>
    <w:basedOn w:val="a"/>
    <w:link w:val="affa"/>
    <w:uiPriority w:val="99"/>
    <w:rsid w:val="00D5275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fa">
    <w:name w:val="Верхний колонтитул Знак"/>
    <w:link w:val="aff9"/>
    <w:uiPriority w:val="99"/>
    <w:semiHidden/>
    <w:rsid w:val="00256DA2"/>
    <w:rPr>
      <w:rFonts w:ascii="Arial" w:hAnsi="Arial" w:cs="Arial"/>
      <w:sz w:val="26"/>
      <w:szCs w:val="26"/>
    </w:rPr>
  </w:style>
  <w:style w:type="character" w:styleId="affb">
    <w:name w:val="page number"/>
    <w:basedOn w:val="a0"/>
    <w:uiPriority w:val="99"/>
    <w:rsid w:val="00D5275B"/>
  </w:style>
  <w:style w:type="character" w:styleId="HTML">
    <w:name w:val="HTML Variable"/>
    <w:aliases w:val="!Ссылки в документе"/>
    <w:rsid w:val="00396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c">
    <w:name w:val="annotation text"/>
    <w:aliases w:val="!Равноширинный текст документа"/>
    <w:basedOn w:val="a"/>
    <w:link w:val="affd"/>
    <w:semiHidden/>
    <w:rsid w:val="00396912"/>
    <w:rPr>
      <w:rFonts w:ascii="Courier" w:hAnsi="Courier"/>
      <w:sz w:val="22"/>
      <w:szCs w:val="20"/>
    </w:rPr>
  </w:style>
  <w:style w:type="character" w:customStyle="1" w:styleId="affd">
    <w:name w:val="Текст примечания Знак"/>
    <w:aliases w:val="!Равноширинный текст документа Знак"/>
    <w:link w:val="affc"/>
    <w:semiHidden/>
    <w:rsid w:val="003969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6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e">
    <w:name w:val="Hyperlink"/>
    <w:rsid w:val="00396912"/>
    <w:rPr>
      <w:color w:val="0000FF"/>
      <w:u w:val="none"/>
    </w:rPr>
  </w:style>
  <w:style w:type="paragraph" w:customStyle="1" w:styleId="Application">
    <w:name w:val="Application!Приложение"/>
    <w:rsid w:val="00396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6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6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">
    <w:name w:val="footer"/>
    <w:basedOn w:val="a"/>
    <w:link w:val="afff0"/>
    <w:uiPriority w:val="99"/>
    <w:semiHidden/>
    <w:unhideWhenUsed/>
    <w:rsid w:val="0039691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semiHidden/>
    <w:rsid w:val="00396912"/>
    <w:rPr>
      <w:rFonts w:ascii="Arial" w:hAnsi="Arial"/>
      <w:sz w:val="24"/>
      <w:szCs w:val="24"/>
    </w:rPr>
  </w:style>
  <w:style w:type="character" w:styleId="afff1">
    <w:name w:val="FollowedHyperlink"/>
    <w:uiPriority w:val="99"/>
    <w:semiHidden/>
    <w:unhideWhenUsed/>
    <w:rsid w:val="009A4065"/>
    <w:rPr>
      <w:color w:val="800080"/>
      <w:u w:val="single"/>
    </w:rPr>
  </w:style>
  <w:style w:type="paragraph" w:customStyle="1" w:styleId="FORMATTEXT">
    <w:name w:val=".FORMATTEXT"/>
    <w:uiPriority w:val="99"/>
    <w:rsid w:val="004954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YuhimenkoNY</dc:creator>
  <dc:description>Документ экспортирован из системы ГАРАНТ</dc:description>
  <cp:lastModifiedBy>DS</cp:lastModifiedBy>
  <cp:revision>3</cp:revision>
  <cp:lastPrinted>2022-01-25T06:11:00Z</cp:lastPrinted>
  <dcterms:created xsi:type="dcterms:W3CDTF">2022-05-31T10:03:00Z</dcterms:created>
  <dcterms:modified xsi:type="dcterms:W3CDTF">2022-05-31T10:24:00Z</dcterms:modified>
</cp:coreProperties>
</file>